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</w:tblGrid>
      <w:tr w:rsidR="008E5C8D" w:rsidTr="00AA4747">
        <w:trPr>
          <w:cantSplit/>
          <w:trHeight w:val="1372"/>
        </w:trPr>
        <w:tc>
          <w:tcPr>
            <w:tcW w:w="7363" w:type="dxa"/>
            <w:shd w:val="clear" w:color="auto" w:fill="auto"/>
          </w:tcPr>
          <w:p w:rsidR="007650DF" w:rsidRPr="007650DF" w:rsidRDefault="00010C5D" w:rsidP="00432934">
            <w:pPr>
              <w:pStyle w:val="DokumentOverskrift"/>
              <w:spacing w:before="40"/>
            </w:pPr>
            <w:sdt>
              <w:sdtPr>
                <w:tag w:val="?=vDokumentOverskrift"/>
                <w:id w:val="-1198161942"/>
                <w:placeholder>
                  <w:docPart w:val="E901626AB80749CE8F6A75C9B78CF055"/>
                </w:placeholder>
              </w:sdtPr>
              <w:sdtEndPr/>
              <w:sdtContent>
                <w:r w:rsidR="008532A6">
                  <w:t>Link fra a-kassens selvbetjening til tæller-visning på Jobnet</w:t>
                </w:r>
              </w:sdtContent>
            </w:sdt>
            <w:r w:rsidR="006419B5">
              <w:t xml:space="preserve"> </w:t>
            </w:r>
          </w:p>
        </w:tc>
      </w:tr>
      <w:tr w:rsidR="00AA4747" w:rsidTr="00AA4747">
        <w:trPr>
          <w:cantSplit/>
          <w:trHeight w:val="543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747" w:rsidRPr="00A41813" w:rsidRDefault="00706CEB" w:rsidP="00660218">
            <w:pPr>
              <w:pStyle w:val="DokumentUnderOverskrift"/>
            </w:pPr>
            <w:r w:rsidRPr="00A41813">
              <w:t xml:space="preserve"> </w:t>
            </w:r>
          </w:p>
        </w:tc>
      </w:tr>
      <w:tr w:rsidR="008E5C8D" w:rsidTr="006E0E9B">
        <w:trPr>
          <w:cantSplit/>
          <w:trHeight w:hRule="exact" w:val="454"/>
        </w:trPr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</w:tcPr>
          <w:p w:rsidR="008E5C8D" w:rsidRPr="007A42D5" w:rsidRDefault="008E5C8D" w:rsidP="00CA4118"/>
        </w:tc>
      </w:tr>
    </w:tbl>
    <w:p w:rsidR="00A5540F" w:rsidRDefault="00C906A7" w:rsidP="0047110D">
      <w:r>
        <w:t>Hvis der linkes fra a-kassens selvbetjeningsløsning til tællervisning på Jobnet via en direkte URL</w:t>
      </w:r>
    </w:p>
    <w:p w:rsidR="00C906A7" w:rsidRDefault="00C906A7" w:rsidP="0047110D"/>
    <w:p w:rsidR="00C906A7" w:rsidRDefault="00C906A7" w:rsidP="0077410F">
      <w:pPr>
        <w:ind w:left="567"/>
      </w:pPr>
      <w:hyperlink r:id="rId9" w:history="1">
        <w:r w:rsidRPr="00197A14">
          <w:rPr>
            <w:rStyle w:val="Hyperlink"/>
          </w:rPr>
          <w:t>https://job.jobnet.dk/CV/Citizen/unemploymentbenefits/showbenefit</w:t>
        </w:r>
        <w:r w:rsidRPr="00197A14">
          <w:rPr>
            <w:rStyle w:val="Hyperlink"/>
          </w:rPr>
          <w:t>s</w:t>
        </w:r>
      </w:hyperlink>
      <w:r>
        <w:t xml:space="preserve"> </w:t>
      </w:r>
    </w:p>
    <w:p w:rsidR="00C906A7" w:rsidRDefault="00C906A7" w:rsidP="00C906A7">
      <w:pPr>
        <w:ind w:left="1304"/>
      </w:pPr>
    </w:p>
    <w:p w:rsidR="00C906A7" w:rsidRDefault="00C906A7" w:rsidP="00C906A7">
      <w:r>
        <w:t xml:space="preserve">skal a-kassen selv styre, at linket </w:t>
      </w:r>
      <w:r w:rsidR="0077410F">
        <w:t xml:space="preserve">i a-kassens selvbetjeningsløsning </w:t>
      </w:r>
      <w:r>
        <w:t>alene vises, hvis der er indberettet tæll</w:t>
      </w:r>
      <w:r>
        <w:t>e</w:t>
      </w:r>
      <w:r>
        <w:t>re til DFDG/Jobnet.</w:t>
      </w:r>
    </w:p>
    <w:p w:rsidR="00C906A7" w:rsidRDefault="00C906A7" w:rsidP="00C906A7"/>
    <w:p w:rsidR="0077410F" w:rsidRDefault="00C906A7" w:rsidP="00C906A7">
      <w:r>
        <w:t>Det skyldes, at Jobnet/DFDG i denne situation ikke via styring af indhold i ve</w:t>
      </w:r>
      <w:r>
        <w:t>n</w:t>
      </w:r>
      <w:r>
        <w:t xml:space="preserve">stremenuen kan styre, at </w:t>
      </w:r>
      <w:r w:rsidR="00C2198C">
        <w:t xml:space="preserve">(menupunkt til og dermed adgang til) </w:t>
      </w:r>
      <w:r w:rsidR="0077410F">
        <w:t>siden med dagpe</w:t>
      </w:r>
      <w:r w:rsidR="0077410F">
        <w:t>n</w:t>
      </w:r>
      <w:r w:rsidR="0077410F">
        <w:t>getællere alene vises, når der er indberettet tællere (og øvrige betingelser for vi</w:t>
      </w:r>
      <w:r w:rsidR="0077410F">
        <w:t>s</w:t>
      </w:r>
      <w:r w:rsidR="0077410F">
        <w:t>ning er o</w:t>
      </w:r>
      <w:r w:rsidR="0077410F">
        <w:t>p</w:t>
      </w:r>
      <w:r w:rsidR="0077410F">
        <w:t>fyldt).</w:t>
      </w:r>
    </w:p>
    <w:p w:rsidR="0077410F" w:rsidRDefault="0077410F" w:rsidP="00C906A7"/>
    <w:p w:rsidR="001C4D12" w:rsidRDefault="001C4D12" w:rsidP="001C4D12">
      <w:pPr>
        <w:pStyle w:val="Overskrift1"/>
      </w:pPr>
      <w:r>
        <w:t>Link til URL, når der ikke er indberettet tællere</w:t>
      </w:r>
    </w:p>
    <w:p w:rsidR="0077410F" w:rsidRDefault="0077410F" w:rsidP="00C906A7">
      <w:r>
        <w:t xml:space="preserve">Hvis der linkes til / indtastes ovennævnte url – og der ikke er indberettet tællere til </w:t>
      </w:r>
      <w:r>
        <w:t>DFDG/Jobnet</w:t>
      </w:r>
      <w:r>
        <w:t xml:space="preserve"> vises følgende fejlmeddelelse:</w:t>
      </w:r>
    </w:p>
    <w:p w:rsidR="0077410F" w:rsidRDefault="0077410F" w:rsidP="00C906A7"/>
    <w:p w:rsidR="0077410F" w:rsidRDefault="001C4D12" w:rsidP="00C906A7">
      <w:r>
        <w:rPr>
          <w:noProof/>
          <w:lang w:eastAsia="da-DK"/>
        </w:rPr>
        <w:drawing>
          <wp:inline distT="0" distB="0" distL="0" distR="0">
            <wp:extent cx="4679315" cy="1903040"/>
            <wp:effectExtent l="0" t="0" r="6985" b="2540"/>
            <wp:docPr id="1" name="Billede 1" descr="C:\Users\B008838\Desktop\Direkte_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008838\Desktop\Direkte_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19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0F" w:rsidRDefault="0077410F" w:rsidP="00C906A7"/>
    <w:p w:rsidR="0077410F" w:rsidRDefault="001C4D12" w:rsidP="00C906A7">
      <w:r>
        <w:t>Bemærk, at venstremenuen ikke indeholder menupunktet Mine dagpenge</w:t>
      </w:r>
    </w:p>
    <w:p w:rsidR="00500415" w:rsidRDefault="00500415" w:rsidP="00C906A7"/>
    <w:p w:rsidR="00BC50E4" w:rsidRDefault="00BC50E4">
      <w:pPr>
        <w:spacing w:after="160" w:line="259" w:lineRule="auto"/>
        <w:rPr>
          <w:rFonts w:ascii="Arial" w:eastAsiaTheme="majorEastAsia" w:hAnsi="Arial" w:cstheme="majorBidi"/>
          <w:b/>
          <w:sz w:val="20"/>
          <w:szCs w:val="32"/>
        </w:rPr>
      </w:pPr>
      <w:r>
        <w:br w:type="page"/>
      </w:r>
    </w:p>
    <w:p w:rsidR="00500415" w:rsidRDefault="00500415" w:rsidP="00500415">
      <w:pPr>
        <w:pStyle w:val="Overskrift1"/>
      </w:pPr>
      <w:r>
        <w:lastRenderedPageBreak/>
        <w:t>Link til URL, når der er indberettet tællere</w:t>
      </w:r>
    </w:p>
    <w:p w:rsidR="00BC50E4" w:rsidRDefault="00BC50E4" w:rsidP="00BC50E4">
      <w:r>
        <w:t xml:space="preserve">Hvis der linkes til / indtastes ovennævnte url – og der </w:t>
      </w:r>
      <w:r>
        <w:t>e</w:t>
      </w:r>
      <w:r>
        <w:t>r indberettet tællere til DFDG/Jobnet vises</w:t>
      </w:r>
      <w:r>
        <w:t xml:space="preserve"> følgende</w:t>
      </w:r>
      <w:r>
        <w:t>:</w:t>
      </w:r>
    </w:p>
    <w:p w:rsidR="00C2198C" w:rsidRDefault="00C2198C" w:rsidP="00BC50E4"/>
    <w:p w:rsidR="00BC50E4" w:rsidRDefault="00BC50E4" w:rsidP="00BC50E4">
      <w:r>
        <w:rPr>
          <w:noProof/>
          <w:lang w:eastAsia="da-DK"/>
        </w:rPr>
        <w:drawing>
          <wp:inline distT="0" distB="0" distL="0" distR="0">
            <wp:extent cx="4679315" cy="3359424"/>
            <wp:effectExtent l="0" t="0" r="6985" b="0"/>
            <wp:docPr id="3" name="Billede 3" descr="C:\Users\B008838\Desktop\Direkte_lin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08838\Desktop\Direkte_link_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315" cy="33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15" w:rsidRDefault="00500415" w:rsidP="00500415">
      <w:pPr>
        <w:pStyle w:val="Overskrift1"/>
      </w:pPr>
    </w:p>
    <w:p w:rsidR="00BC50E4" w:rsidRDefault="00C906A7" w:rsidP="00BC50E4">
      <w:r>
        <w:t xml:space="preserve"> </w:t>
      </w:r>
      <w:r w:rsidR="00BC50E4">
        <w:t xml:space="preserve">Bemærk, at venstremenuen </w:t>
      </w:r>
      <w:r w:rsidR="00BC50E4">
        <w:t xml:space="preserve">så </w:t>
      </w:r>
      <w:r w:rsidR="00BC50E4">
        <w:t xml:space="preserve">indeholder </w:t>
      </w:r>
      <w:r w:rsidR="00C2198C">
        <w:t xml:space="preserve">også </w:t>
      </w:r>
      <w:r w:rsidR="00BC50E4">
        <w:t>menupunktet Mine dagpenge</w:t>
      </w:r>
      <w:r w:rsidR="00C2198C">
        <w:t xml:space="preserve"> og undermenupunkterne Dagpengetællere og Tællere for supplerende dagpenge.</w:t>
      </w:r>
    </w:p>
    <w:p w:rsidR="00C906A7" w:rsidRDefault="00C906A7" w:rsidP="00C906A7"/>
    <w:p w:rsidR="00BC50E4" w:rsidRDefault="00BC50E4" w:rsidP="00C906A7"/>
    <w:p w:rsidR="00BC50E4" w:rsidRDefault="00BC50E4" w:rsidP="00BC50E4">
      <w:pPr>
        <w:pStyle w:val="Overskrift1"/>
      </w:pPr>
      <w:r>
        <w:t>DFDG/Jobnet logik for</w:t>
      </w:r>
      <w:r w:rsidR="00C2198C">
        <w:t>,</w:t>
      </w:r>
      <w:r>
        <w:t xml:space="preserve"> om menupunkter for dagpengetæller</w:t>
      </w:r>
      <w:r w:rsidR="00C2198C">
        <w:t>e</w:t>
      </w:r>
      <w:bookmarkStart w:id="0" w:name="_GoBack"/>
      <w:bookmarkEnd w:id="0"/>
      <w:r>
        <w:t xml:space="preserve"> vises på Jo</w:t>
      </w:r>
      <w:r>
        <w:t>b</w:t>
      </w:r>
      <w:r>
        <w:t>net</w:t>
      </w:r>
    </w:p>
    <w:p w:rsidR="00BC50E4" w:rsidRDefault="00BC50E4" w:rsidP="00BC50E4">
      <w:r>
        <w:t>Logikken/reglerne for om menupunkter for dagpengetællere vises på Jobnet fre</w:t>
      </w:r>
      <w:r>
        <w:t>m</w:t>
      </w:r>
      <w:r>
        <w:t xml:space="preserve">går af </w:t>
      </w:r>
      <w:proofErr w:type="spellStart"/>
      <w:r>
        <w:t>epic</w:t>
      </w:r>
      <w:proofErr w:type="spellEnd"/>
      <w:r>
        <w:t xml:space="preserve"> </w:t>
      </w:r>
      <w:proofErr w:type="gramStart"/>
      <w:r>
        <w:t>727.18</w:t>
      </w:r>
      <w:proofErr w:type="gramEnd"/>
      <w:r>
        <w:t>, afsnit 4.3:</w:t>
      </w:r>
    </w:p>
    <w:p w:rsidR="00BC50E4" w:rsidRDefault="00BC50E4" w:rsidP="00BC50E4"/>
    <w:tbl>
      <w:tblPr>
        <w:tblStyle w:val="Tabel-Gitter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5067"/>
      </w:tblGrid>
      <w:tr w:rsidR="00BC50E4" w:rsidTr="00BC50E4">
        <w:tc>
          <w:tcPr>
            <w:tcW w:w="2405" w:type="dxa"/>
            <w:shd w:val="clear" w:color="auto" w:fill="8EAADB" w:themeFill="accent5" w:themeFillTint="99"/>
          </w:tcPr>
          <w:p w:rsidR="00BC50E4" w:rsidRPr="00BC50E4" w:rsidRDefault="00BC50E4" w:rsidP="00E069B0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BC50E4">
              <w:rPr>
                <w:rFonts w:asciiTheme="minorHAnsi" w:hAnsiTheme="minorHAnsi"/>
                <w:b/>
                <w:color w:val="FFFFFF" w:themeColor="background1"/>
              </w:rPr>
              <w:t>Tæller</w:t>
            </w:r>
          </w:p>
        </w:tc>
        <w:tc>
          <w:tcPr>
            <w:tcW w:w="5067" w:type="dxa"/>
            <w:shd w:val="clear" w:color="auto" w:fill="8EAADB" w:themeFill="accent5" w:themeFillTint="99"/>
          </w:tcPr>
          <w:p w:rsidR="00BC50E4" w:rsidRPr="00BC50E4" w:rsidRDefault="00BC50E4" w:rsidP="00E069B0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BC50E4">
              <w:rPr>
                <w:rFonts w:asciiTheme="minorHAnsi" w:hAnsiTheme="minorHAnsi"/>
                <w:b/>
                <w:color w:val="FFFFFF" w:themeColor="background1"/>
              </w:rPr>
              <w:t>Ændret logik (i 2017-2 DFDG kode)</w:t>
            </w:r>
          </w:p>
        </w:tc>
      </w:tr>
      <w:tr w:rsidR="00BC50E4" w:rsidTr="00BC50E4">
        <w:tc>
          <w:tcPr>
            <w:tcW w:w="2405" w:type="dxa"/>
          </w:tcPr>
          <w:p w:rsidR="00BC50E4" w:rsidRPr="00BC50E4" w:rsidRDefault="00BC50E4" w:rsidP="00E069B0">
            <w:pPr>
              <w:pStyle w:val="Opstilling-talellerbogst"/>
              <w:rPr>
                <w:b/>
                <w:lang w:eastAsia="da-DK"/>
              </w:rPr>
            </w:pPr>
            <w:r w:rsidRPr="00BC50E4">
              <w:rPr>
                <w:b/>
                <w:lang w:eastAsia="da-DK"/>
              </w:rPr>
              <w:t xml:space="preserve">Visning af tællere: </w:t>
            </w: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  <w:proofErr w:type="spellStart"/>
            <w:r w:rsidRPr="00BC50E4">
              <w:rPr>
                <w:lang w:eastAsia="da-DK"/>
              </w:rPr>
              <w:t>HasBenefitA</w:t>
            </w:r>
            <w:r w:rsidRPr="00BC50E4">
              <w:rPr>
                <w:lang w:eastAsia="da-DK"/>
              </w:rPr>
              <w:t>c</w:t>
            </w:r>
            <w:r w:rsidRPr="00BC50E4">
              <w:rPr>
                <w:lang w:eastAsia="da-DK"/>
              </w:rPr>
              <w:t>count</w:t>
            </w:r>
            <w:proofErr w:type="spellEnd"/>
            <w:r w:rsidRPr="00BC50E4">
              <w:rPr>
                <w:lang w:eastAsia="da-DK"/>
              </w:rPr>
              <w:t>(bortset fra su</w:t>
            </w:r>
            <w:r w:rsidRPr="00BC50E4">
              <w:rPr>
                <w:lang w:eastAsia="da-DK"/>
              </w:rPr>
              <w:t>p</w:t>
            </w:r>
            <w:r w:rsidRPr="00BC50E4">
              <w:rPr>
                <w:lang w:eastAsia="da-DK"/>
              </w:rPr>
              <w:t>plerende da</w:t>
            </w:r>
            <w:r w:rsidRPr="00BC50E4">
              <w:rPr>
                <w:lang w:eastAsia="da-DK"/>
              </w:rPr>
              <w:t>g</w:t>
            </w:r>
            <w:r w:rsidRPr="00BC50E4">
              <w:rPr>
                <w:lang w:eastAsia="da-DK"/>
              </w:rPr>
              <w:t>penge)</w:t>
            </w: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</w:p>
        </w:tc>
        <w:tc>
          <w:tcPr>
            <w:tcW w:w="5067" w:type="dxa"/>
          </w:tcPr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r w:rsidRPr="00BC50E4">
              <w:t xml:space="preserve">Personen skal være medlem af en a-kasse. 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r w:rsidRPr="00BC50E4">
              <w:t>Personen skal have indberettet en 1. dag i da</w:t>
            </w:r>
            <w:r w:rsidRPr="00BC50E4">
              <w:t>g</w:t>
            </w:r>
            <w:r w:rsidRPr="00BC50E4">
              <w:t>pengeperioden (</w:t>
            </w:r>
            <w:proofErr w:type="spellStart"/>
            <w:r w:rsidRPr="00BC50E4">
              <w:t>Gr</w:t>
            </w:r>
            <w:r w:rsidRPr="00BC50E4">
              <w:t>a</w:t>
            </w:r>
            <w:r w:rsidRPr="00BC50E4">
              <w:t>dingDate</w:t>
            </w:r>
            <w:proofErr w:type="spellEnd"/>
            <w:r w:rsidRPr="00BC50E4">
              <w:t xml:space="preserve">) 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r w:rsidRPr="00BC50E4">
              <w:t>Sidste</w:t>
            </w:r>
            <w:r w:rsidRPr="00BC50E4">
              <w:rPr>
                <w:lang w:eastAsia="da-DK"/>
              </w:rPr>
              <w:t xml:space="preserve"> dag i referenceperioden (</w:t>
            </w:r>
            <w:proofErr w:type="spellStart"/>
            <w:r w:rsidRPr="00BC50E4">
              <w:rPr>
                <w:lang w:eastAsia="da-DK"/>
              </w:rPr>
              <w:t>ReferentialPeri</w:t>
            </w:r>
            <w:r w:rsidRPr="00BC50E4">
              <w:rPr>
                <w:lang w:eastAsia="da-DK"/>
              </w:rPr>
              <w:t>o</w:t>
            </w:r>
            <w:r w:rsidRPr="00BC50E4">
              <w:rPr>
                <w:lang w:eastAsia="da-DK"/>
              </w:rPr>
              <w:t>dEndDate</w:t>
            </w:r>
            <w:proofErr w:type="spellEnd"/>
            <w:r w:rsidRPr="00BC50E4">
              <w:rPr>
                <w:lang w:eastAsia="da-DK"/>
              </w:rPr>
              <w:t>) må ikke ligge tidlig</w:t>
            </w:r>
            <w:r w:rsidRPr="00BC50E4">
              <w:rPr>
                <w:lang w:eastAsia="da-DK"/>
              </w:rPr>
              <w:t>e</w:t>
            </w:r>
            <w:r w:rsidRPr="00BC50E4">
              <w:rPr>
                <w:lang w:eastAsia="da-DK"/>
              </w:rPr>
              <w:t>re end dagsdato</w:t>
            </w: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  <w:r w:rsidRPr="00BC50E4">
              <w:rPr>
                <w:lang w:eastAsia="da-DK"/>
              </w:rPr>
              <w:t>Og mindst en af følgende værdier skal være større end ”0”:</w:t>
            </w:r>
          </w:p>
          <w:p w:rsidR="00BC50E4" w:rsidRPr="00BC50E4" w:rsidRDefault="00BC50E4" w:rsidP="009A7F79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.HoursCunsumed</w:t>
            </w:r>
            <w:proofErr w:type="spellEnd"/>
            <w:proofErr w:type="gramEnd"/>
          </w:p>
          <w:p w:rsidR="00BC50E4" w:rsidRPr="00BC50E4" w:rsidRDefault="00BC50E4" w:rsidP="009A7F79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.HoursRemaining</w:t>
            </w:r>
            <w:proofErr w:type="spellEnd"/>
            <w:proofErr w:type="gramEnd"/>
          </w:p>
          <w:p w:rsidR="00BC50E4" w:rsidRPr="00BC50E4" w:rsidRDefault="00BC50E4" w:rsidP="009A7F79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EmploymentAccount</w:t>
            </w:r>
            <w:proofErr w:type="spellEnd"/>
            <w:r w:rsidRPr="00BC50E4">
              <w:t xml:space="preserve">. </w:t>
            </w:r>
            <w:proofErr w:type="spellStart"/>
            <w:r w:rsidRPr="00BC50E4">
              <w:t>PotentialProlongationBen</w:t>
            </w:r>
            <w:r w:rsidRPr="00BC50E4">
              <w:t>e</w:t>
            </w:r>
            <w:r w:rsidRPr="00BC50E4">
              <w:t>fitHours</w:t>
            </w:r>
            <w:proofErr w:type="spellEnd"/>
          </w:p>
          <w:p w:rsidR="00BC50E4" w:rsidRDefault="00BC50E4" w:rsidP="009A7F79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lastRenderedPageBreak/>
              <w:t>EmploymentA</w:t>
            </w:r>
            <w:r w:rsidRPr="00BC50E4">
              <w:t>c</w:t>
            </w:r>
            <w:r w:rsidRPr="00BC50E4">
              <w:t>count</w:t>
            </w:r>
            <w:proofErr w:type="gramStart"/>
            <w:r w:rsidRPr="00BC50E4">
              <w:t>.HoursConsumed</w:t>
            </w:r>
            <w:proofErr w:type="spellEnd"/>
            <w:proofErr w:type="gramEnd"/>
          </w:p>
          <w:p w:rsidR="009A7F79" w:rsidRPr="00BC50E4" w:rsidRDefault="009A7F79" w:rsidP="009A7F79">
            <w:pPr>
              <w:pStyle w:val="Opstilling-talellerbogst"/>
              <w:spacing w:after="0" w:line="240" w:lineRule="auto"/>
              <w:ind w:left="360"/>
            </w:pPr>
          </w:p>
        </w:tc>
      </w:tr>
      <w:tr w:rsidR="00BC50E4" w:rsidTr="00BC50E4">
        <w:tc>
          <w:tcPr>
            <w:tcW w:w="2405" w:type="dxa"/>
          </w:tcPr>
          <w:p w:rsidR="00BC50E4" w:rsidRPr="00BC50E4" w:rsidRDefault="00BC50E4" w:rsidP="00E069B0">
            <w:pPr>
              <w:rPr>
                <w:rFonts w:asciiTheme="minorHAnsi" w:hAnsiTheme="minorHAnsi"/>
              </w:rPr>
            </w:pPr>
            <w:r w:rsidRPr="00BC50E4">
              <w:rPr>
                <w:rFonts w:asciiTheme="minorHAnsi" w:hAnsiTheme="minorHAnsi"/>
                <w:b/>
              </w:rPr>
              <w:lastRenderedPageBreak/>
              <w:t>Visning af tællere</w:t>
            </w:r>
            <w:r w:rsidRPr="00BC50E4">
              <w:rPr>
                <w:rFonts w:asciiTheme="minorHAnsi" w:hAnsiTheme="minorHAnsi"/>
              </w:rPr>
              <w:t>:</w:t>
            </w:r>
          </w:p>
          <w:p w:rsidR="00BC50E4" w:rsidRPr="00BC50E4" w:rsidRDefault="00BC50E4" w:rsidP="00E069B0">
            <w:pPr>
              <w:rPr>
                <w:rFonts w:asciiTheme="minorHAnsi" w:hAnsiTheme="minorHAnsi"/>
              </w:rPr>
            </w:pPr>
            <w:proofErr w:type="spellStart"/>
            <w:r w:rsidRPr="00BC50E4">
              <w:rPr>
                <w:rFonts w:asciiTheme="minorHAnsi" w:hAnsiTheme="minorHAnsi"/>
              </w:rPr>
              <w:t>HasWeeksConsumedI</w:t>
            </w:r>
            <w:r w:rsidRPr="00BC50E4">
              <w:rPr>
                <w:rFonts w:asciiTheme="minorHAnsi" w:hAnsiTheme="minorHAnsi"/>
              </w:rPr>
              <w:t>n</w:t>
            </w:r>
            <w:r w:rsidRPr="00BC50E4">
              <w:rPr>
                <w:rFonts w:asciiTheme="minorHAnsi" w:hAnsiTheme="minorHAnsi"/>
              </w:rPr>
              <w:t>Suppl</w:t>
            </w:r>
            <w:r w:rsidRPr="00BC50E4">
              <w:rPr>
                <w:rFonts w:asciiTheme="minorHAnsi" w:hAnsiTheme="minorHAnsi"/>
              </w:rPr>
              <w:t>e</w:t>
            </w:r>
            <w:r w:rsidRPr="00BC50E4">
              <w:rPr>
                <w:rFonts w:asciiTheme="minorHAnsi" w:hAnsiTheme="minorHAnsi"/>
              </w:rPr>
              <w:t>mental</w:t>
            </w:r>
            <w:proofErr w:type="spellEnd"/>
          </w:p>
          <w:p w:rsidR="00BC50E4" w:rsidRPr="00BC50E4" w:rsidRDefault="00BC50E4" w:rsidP="00E069B0">
            <w:pPr>
              <w:rPr>
                <w:rFonts w:asciiTheme="minorHAnsi" w:hAnsiTheme="minorHAnsi"/>
              </w:rPr>
            </w:pPr>
            <w:proofErr w:type="spellStart"/>
            <w:r w:rsidRPr="00BC50E4">
              <w:rPr>
                <w:rFonts w:asciiTheme="minorHAnsi" w:hAnsiTheme="minorHAnsi"/>
              </w:rPr>
              <w:t>BenefitsAccount</w:t>
            </w:r>
            <w:proofErr w:type="spellEnd"/>
          </w:p>
          <w:p w:rsidR="00BC50E4" w:rsidRPr="00BC50E4" w:rsidRDefault="00BC50E4" w:rsidP="00E069B0">
            <w:pPr>
              <w:rPr>
                <w:rFonts w:asciiTheme="minorHAnsi" w:hAnsiTheme="minorHAnsi"/>
                <w:b/>
              </w:rPr>
            </w:pPr>
            <w:r w:rsidRPr="00BC50E4">
              <w:rPr>
                <w:rFonts w:asciiTheme="minorHAnsi" w:hAnsiTheme="minorHAnsi"/>
              </w:rPr>
              <w:t>(Supplerende dagpe</w:t>
            </w:r>
            <w:r w:rsidRPr="00BC50E4">
              <w:rPr>
                <w:rFonts w:asciiTheme="minorHAnsi" w:hAnsiTheme="minorHAnsi"/>
              </w:rPr>
              <w:t>n</w:t>
            </w:r>
            <w:r w:rsidRPr="00BC50E4">
              <w:rPr>
                <w:rFonts w:asciiTheme="minorHAnsi" w:hAnsiTheme="minorHAnsi"/>
              </w:rPr>
              <w:t>ge)</w:t>
            </w:r>
          </w:p>
        </w:tc>
        <w:tc>
          <w:tcPr>
            <w:tcW w:w="5067" w:type="dxa"/>
          </w:tcPr>
          <w:p w:rsidR="00BC50E4" w:rsidRPr="00BC50E4" w:rsidRDefault="00BC50E4" w:rsidP="00E069B0">
            <w:pPr>
              <w:rPr>
                <w:rFonts w:asciiTheme="minorHAnsi" w:hAnsiTheme="minorHAnsi"/>
                <w:lang w:eastAsia="da-DK"/>
              </w:rPr>
            </w:pPr>
            <w:r w:rsidRPr="00BC50E4">
              <w:rPr>
                <w:rFonts w:asciiTheme="minorHAnsi" w:hAnsiTheme="minorHAnsi"/>
                <w:lang w:eastAsia="da-DK"/>
              </w:rPr>
              <w:t xml:space="preserve">DFDG udstiller et flag, der default er </w:t>
            </w:r>
            <w:proofErr w:type="gramStart"/>
            <w:r w:rsidRPr="00BC50E4">
              <w:rPr>
                <w:rFonts w:asciiTheme="minorHAnsi" w:hAnsiTheme="minorHAnsi"/>
                <w:lang w:eastAsia="da-DK"/>
              </w:rPr>
              <w:t>false</w:t>
            </w:r>
            <w:proofErr w:type="gramEnd"/>
            <w:r w:rsidRPr="00BC50E4">
              <w:rPr>
                <w:rFonts w:asciiTheme="minorHAnsi" w:hAnsiTheme="minorHAnsi"/>
                <w:lang w:eastAsia="da-DK"/>
              </w:rPr>
              <w:t xml:space="preserve">. </w:t>
            </w:r>
          </w:p>
          <w:p w:rsidR="00BC50E4" w:rsidRPr="00BC50E4" w:rsidRDefault="00BC50E4" w:rsidP="00BC50E4">
            <w:pPr>
              <w:pStyle w:val="Listeafsnit"/>
              <w:numPr>
                <w:ilvl w:val="0"/>
                <w:numId w:val="6"/>
              </w:numPr>
              <w:tabs>
                <w:tab w:val="left" w:pos="567"/>
              </w:tabs>
              <w:spacing w:line="240" w:lineRule="auto"/>
              <w:rPr>
                <w:rFonts w:asciiTheme="minorHAnsi" w:hAnsiTheme="minorHAnsi"/>
                <w:lang w:eastAsia="da-DK"/>
              </w:rPr>
            </w:pPr>
            <w:r w:rsidRPr="00BC50E4">
              <w:rPr>
                <w:rFonts w:asciiTheme="minorHAnsi" w:hAnsiTheme="minorHAnsi"/>
                <w:lang w:eastAsia="da-DK"/>
              </w:rPr>
              <w:t>True, hvis man der er indberettet forbrug af su</w:t>
            </w:r>
            <w:r w:rsidRPr="00BC50E4">
              <w:rPr>
                <w:rFonts w:asciiTheme="minorHAnsi" w:hAnsiTheme="minorHAnsi"/>
                <w:lang w:eastAsia="da-DK"/>
              </w:rPr>
              <w:t>p</w:t>
            </w:r>
            <w:r w:rsidRPr="00BC50E4">
              <w:rPr>
                <w:rFonts w:asciiTheme="minorHAnsi" w:hAnsiTheme="minorHAnsi"/>
                <w:lang w:eastAsia="da-DK"/>
              </w:rPr>
              <w:t>plerende dagpenge (</w:t>
            </w:r>
            <w:proofErr w:type="spellStart"/>
            <w:r w:rsidRPr="00BC50E4">
              <w:rPr>
                <w:rFonts w:asciiTheme="minorHAnsi" w:hAnsiTheme="minorHAnsi"/>
                <w:lang w:eastAsia="da-DK"/>
              </w:rPr>
              <w:t>WeeksConsumed</w:t>
            </w:r>
            <w:proofErr w:type="spellEnd"/>
            <w:r w:rsidRPr="00BC50E4">
              <w:rPr>
                <w:rFonts w:asciiTheme="minorHAnsi" w:hAnsiTheme="minorHAnsi"/>
                <w:lang w:eastAsia="da-DK"/>
              </w:rPr>
              <w:t xml:space="preserve"> &gt; 0 i tæll</w:t>
            </w:r>
            <w:r w:rsidRPr="00BC50E4">
              <w:rPr>
                <w:rFonts w:asciiTheme="minorHAnsi" w:hAnsiTheme="minorHAnsi"/>
                <w:lang w:eastAsia="da-DK"/>
              </w:rPr>
              <w:t>e</w:t>
            </w:r>
            <w:r w:rsidRPr="00BC50E4">
              <w:rPr>
                <w:rFonts w:asciiTheme="minorHAnsi" w:hAnsiTheme="minorHAnsi"/>
                <w:lang w:eastAsia="da-DK"/>
              </w:rPr>
              <w:t>ren ’</w:t>
            </w:r>
            <w:proofErr w:type="spellStart"/>
            <w:r w:rsidRPr="00BC50E4">
              <w:rPr>
                <w:rFonts w:asciiTheme="minorHAnsi" w:hAnsiTheme="minorHAnsi"/>
                <w:lang w:eastAsia="da-DK"/>
              </w:rPr>
              <w:t>SupplementalBen</w:t>
            </w:r>
            <w:r w:rsidRPr="00BC50E4">
              <w:rPr>
                <w:rFonts w:asciiTheme="minorHAnsi" w:hAnsiTheme="minorHAnsi"/>
                <w:lang w:eastAsia="da-DK"/>
              </w:rPr>
              <w:t>e</w:t>
            </w:r>
            <w:r w:rsidRPr="00BC50E4">
              <w:rPr>
                <w:rFonts w:asciiTheme="minorHAnsi" w:hAnsiTheme="minorHAnsi"/>
                <w:lang w:eastAsia="da-DK"/>
              </w:rPr>
              <w:t>fitsAccount</w:t>
            </w:r>
            <w:proofErr w:type="spellEnd"/>
            <w:r w:rsidRPr="00BC50E4">
              <w:rPr>
                <w:rFonts w:asciiTheme="minorHAnsi" w:hAnsiTheme="minorHAnsi"/>
                <w:lang w:eastAsia="da-DK"/>
              </w:rPr>
              <w:t>’)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r w:rsidRPr="00BC50E4">
              <w:rPr>
                <w:lang w:eastAsia="da-DK"/>
              </w:rPr>
              <w:t xml:space="preserve">Og </w:t>
            </w:r>
            <w:r w:rsidRPr="00BC50E4">
              <w:t xml:space="preserve">personen er medlem af en a-kasse. 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r w:rsidRPr="00BC50E4">
              <w:t>Og sidste</w:t>
            </w:r>
            <w:r w:rsidRPr="00BC50E4">
              <w:rPr>
                <w:lang w:eastAsia="da-DK"/>
              </w:rPr>
              <w:t xml:space="preserve"> dag i referenceperioden (</w:t>
            </w:r>
            <w:proofErr w:type="spellStart"/>
            <w:r w:rsidRPr="00BC50E4">
              <w:rPr>
                <w:lang w:eastAsia="da-DK"/>
              </w:rPr>
              <w:t>ReferentialP</w:t>
            </w:r>
            <w:r w:rsidRPr="00BC50E4">
              <w:rPr>
                <w:lang w:eastAsia="da-DK"/>
              </w:rPr>
              <w:t>e</w:t>
            </w:r>
            <w:r w:rsidRPr="00BC50E4">
              <w:rPr>
                <w:lang w:eastAsia="da-DK"/>
              </w:rPr>
              <w:t>riodEndDate</w:t>
            </w:r>
            <w:proofErr w:type="spellEnd"/>
            <w:r w:rsidRPr="00BC50E4">
              <w:rPr>
                <w:lang w:eastAsia="da-DK"/>
              </w:rPr>
              <w:t xml:space="preserve">) ikke </w:t>
            </w:r>
            <w:proofErr w:type="gramStart"/>
            <w:r w:rsidRPr="00BC50E4">
              <w:rPr>
                <w:lang w:eastAsia="da-DK"/>
              </w:rPr>
              <w:t>ligge</w:t>
            </w:r>
            <w:proofErr w:type="gramEnd"/>
            <w:r w:rsidRPr="00BC50E4">
              <w:rPr>
                <w:lang w:eastAsia="da-DK"/>
              </w:rPr>
              <w:t xml:space="preserve"> tidlig</w:t>
            </w:r>
            <w:r w:rsidRPr="00BC50E4">
              <w:rPr>
                <w:lang w:eastAsia="da-DK"/>
              </w:rPr>
              <w:t>e</w:t>
            </w:r>
            <w:r w:rsidRPr="00BC50E4">
              <w:rPr>
                <w:lang w:eastAsia="da-DK"/>
              </w:rPr>
              <w:t>re end dagsdato</w:t>
            </w:r>
          </w:p>
          <w:p w:rsidR="00BC50E4" w:rsidRPr="00BC50E4" w:rsidRDefault="00BC50E4" w:rsidP="00E069B0">
            <w:pPr>
              <w:rPr>
                <w:rFonts w:asciiTheme="minorHAnsi" w:hAnsiTheme="minorHAnsi"/>
                <w:lang w:eastAsia="da-DK"/>
              </w:rPr>
            </w:pP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  <w:r w:rsidRPr="00BC50E4">
              <w:rPr>
                <w:lang w:eastAsia="da-DK"/>
              </w:rPr>
              <w:t>Og mindst en af følgende værdier skal være større end ”0”: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.HoursCunsumed</w:t>
            </w:r>
            <w:proofErr w:type="spellEnd"/>
            <w:proofErr w:type="gramEnd"/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.HoursRemaining</w:t>
            </w:r>
            <w:proofErr w:type="spellEnd"/>
            <w:proofErr w:type="gramEnd"/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EmploymentAccount</w:t>
            </w:r>
            <w:proofErr w:type="spellEnd"/>
            <w:r w:rsidRPr="00BC50E4">
              <w:t xml:space="preserve">. </w:t>
            </w:r>
            <w:proofErr w:type="spellStart"/>
            <w:r w:rsidRPr="00BC50E4">
              <w:t>PotentialProlongationBen</w:t>
            </w:r>
            <w:r w:rsidRPr="00BC50E4">
              <w:t>e</w:t>
            </w:r>
            <w:r w:rsidRPr="00BC50E4">
              <w:t>fitHours</w:t>
            </w:r>
            <w:proofErr w:type="spellEnd"/>
          </w:p>
          <w:p w:rsid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EmploymentA</w:t>
            </w:r>
            <w:r w:rsidRPr="00BC50E4">
              <w:t>c</w:t>
            </w:r>
            <w:r w:rsidR="009A7F79">
              <w:t>count</w:t>
            </w:r>
            <w:proofErr w:type="gramStart"/>
            <w:r w:rsidR="009A7F79">
              <w:t>.HoursConsumed</w:t>
            </w:r>
            <w:proofErr w:type="spellEnd"/>
            <w:proofErr w:type="gramEnd"/>
          </w:p>
          <w:p w:rsidR="009A7F79" w:rsidRPr="00BC50E4" w:rsidRDefault="009A7F79" w:rsidP="009A7F79">
            <w:pPr>
              <w:pStyle w:val="Opstilling-talellerbogst"/>
              <w:spacing w:after="0" w:line="240" w:lineRule="auto"/>
              <w:ind w:left="360"/>
            </w:pPr>
          </w:p>
        </w:tc>
      </w:tr>
      <w:tr w:rsidR="00BC50E4" w:rsidTr="00BC50E4">
        <w:tc>
          <w:tcPr>
            <w:tcW w:w="2405" w:type="dxa"/>
          </w:tcPr>
          <w:p w:rsidR="00BC50E4" w:rsidRPr="00BC50E4" w:rsidRDefault="00BC50E4" w:rsidP="00E069B0">
            <w:pPr>
              <w:rPr>
                <w:rFonts w:asciiTheme="minorHAnsi" w:hAnsiTheme="minorHAnsi"/>
                <w:b/>
              </w:rPr>
            </w:pPr>
            <w:r w:rsidRPr="00BC50E4">
              <w:rPr>
                <w:rFonts w:asciiTheme="minorHAnsi" w:hAnsiTheme="minorHAnsi"/>
                <w:b/>
              </w:rPr>
              <w:t>Visning af link til a</w:t>
            </w:r>
            <w:r w:rsidRPr="00BC50E4">
              <w:rPr>
                <w:rFonts w:asciiTheme="minorHAnsi" w:hAnsiTheme="minorHAnsi"/>
                <w:b/>
              </w:rPr>
              <w:t>n</w:t>
            </w:r>
            <w:r w:rsidRPr="00BC50E4">
              <w:rPr>
                <w:rFonts w:asciiTheme="minorHAnsi" w:hAnsiTheme="minorHAnsi"/>
                <w:b/>
              </w:rPr>
              <w:t xml:space="preserve">modning om </w:t>
            </w:r>
            <w:proofErr w:type="spellStart"/>
            <w:r w:rsidRPr="00BC50E4">
              <w:rPr>
                <w:rFonts w:asciiTheme="minorHAnsi" w:hAnsiTheme="minorHAnsi"/>
                <w:b/>
              </w:rPr>
              <w:t>straksb</w:t>
            </w:r>
            <w:r w:rsidRPr="00BC50E4">
              <w:rPr>
                <w:rFonts w:asciiTheme="minorHAnsi" w:hAnsiTheme="minorHAnsi"/>
                <w:b/>
              </w:rPr>
              <w:t>e</w:t>
            </w:r>
            <w:r w:rsidRPr="00BC50E4">
              <w:rPr>
                <w:rFonts w:asciiTheme="minorHAnsi" w:hAnsiTheme="minorHAnsi"/>
                <w:b/>
              </w:rPr>
              <w:t>regning</w:t>
            </w:r>
            <w:proofErr w:type="spellEnd"/>
            <w:r w:rsidRPr="00BC50E4">
              <w:rPr>
                <w:rFonts w:asciiTheme="minorHAnsi" w:hAnsiTheme="minorHAnsi"/>
                <w:b/>
              </w:rPr>
              <w:t>:</w:t>
            </w:r>
          </w:p>
          <w:p w:rsidR="00BC50E4" w:rsidRPr="00BC50E4" w:rsidRDefault="00BC50E4" w:rsidP="00E069B0">
            <w:pPr>
              <w:rPr>
                <w:rFonts w:asciiTheme="minorHAnsi" w:hAnsiTheme="minorHAnsi"/>
                <w:b/>
              </w:rPr>
            </w:pPr>
            <w:proofErr w:type="spellStart"/>
            <w:r w:rsidRPr="00BC50E4">
              <w:rPr>
                <w:rFonts w:asciiTheme="minorHAnsi" w:hAnsiTheme="minorHAnsi"/>
              </w:rPr>
              <w:t>RecalculatePossible</w:t>
            </w:r>
            <w:proofErr w:type="spellEnd"/>
          </w:p>
        </w:tc>
        <w:tc>
          <w:tcPr>
            <w:tcW w:w="5067" w:type="dxa"/>
          </w:tcPr>
          <w:p w:rsidR="00BC50E4" w:rsidRPr="00BC50E4" w:rsidRDefault="00BC50E4" w:rsidP="00BC50E4">
            <w:pPr>
              <w:pStyle w:val="Opstilling-talellerbogst"/>
              <w:numPr>
                <w:ilvl w:val="0"/>
                <w:numId w:val="9"/>
              </w:numPr>
              <w:spacing w:after="0" w:line="240" w:lineRule="auto"/>
              <w:ind w:left="360"/>
              <w:rPr>
                <w:lang w:eastAsia="da-DK"/>
              </w:rPr>
            </w:pPr>
            <w:r w:rsidRPr="00BC50E4">
              <w:rPr>
                <w:lang w:eastAsia="da-DK"/>
              </w:rPr>
              <w:t>Personen skal være medlem af en a-kasse. </w:t>
            </w:r>
          </w:p>
          <w:p w:rsidR="00BC50E4" w:rsidRPr="00BC50E4" w:rsidRDefault="00BC50E4" w:rsidP="00BC50E4">
            <w:pPr>
              <w:pStyle w:val="Opstilling-punkttegn"/>
              <w:spacing w:after="0" w:line="240" w:lineRule="auto"/>
              <w:rPr>
                <w:lang w:eastAsia="da-DK"/>
              </w:rPr>
            </w:pPr>
            <w:r w:rsidRPr="00BC50E4">
              <w:rPr>
                <w:lang w:eastAsia="da-DK"/>
              </w:rPr>
              <w:t>Sidste dag i referenceperioden</w:t>
            </w:r>
          </w:p>
          <w:p w:rsidR="00BC50E4" w:rsidRPr="00BC50E4" w:rsidRDefault="00BC50E4" w:rsidP="00E069B0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eastAsia="da-DK"/>
              </w:rPr>
            </w:pPr>
            <w:r w:rsidRPr="00BC50E4">
              <w:rPr>
                <w:lang w:eastAsia="da-DK"/>
              </w:rPr>
              <w:t>(</w:t>
            </w:r>
            <w:proofErr w:type="spellStart"/>
            <w:r w:rsidRPr="00BC50E4">
              <w:rPr>
                <w:lang w:eastAsia="da-DK"/>
              </w:rPr>
              <w:t>ReferentialPeriodEndDate</w:t>
            </w:r>
            <w:proofErr w:type="spellEnd"/>
            <w:r w:rsidRPr="00BC50E4">
              <w:rPr>
                <w:lang w:eastAsia="da-DK"/>
              </w:rPr>
              <w:t>) må ikke li</w:t>
            </w:r>
            <w:r w:rsidRPr="00BC50E4">
              <w:rPr>
                <w:lang w:eastAsia="da-DK"/>
              </w:rPr>
              <w:t>g</w:t>
            </w:r>
            <w:r w:rsidRPr="00BC50E4">
              <w:rPr>
                <w:lang w:eastAsia="da-DK"/>
              </w:rPr>
              <w:t>ge tidligere en dagsdato </w:t>
            </w:r>
          </w:p>
          <w:p w:rsidR="00BC50E4" w:rsidRPr="00BC50E4" w:rsidRDefault="00BC50E4" w:rsidP="00BC50E4">
            <w:pPr>
              <w:pStyle w:val="Opstilling-punkttegn"/>
              <w:spacing w:after="0" w:line="240" w:lineRule="auto"/>
              <w:rPr>
                <w:lang w:eastAsia="da-DK"/>
              </w:rPr>
            </w:pPr>
            <w:r w:rsidRPr="00BC50E4">
              <w:rPr>
                <w:lang w:eastAsia="da-DK"/>
              </w:rPr>
              <w:t xml:space="preserve">Der her ikke været opdateringer til </w:t>
            </w:r>
            <w:proofErr w:type="spellStart"/>
            <w:r w:rsidRPr="00BC50E4">
              <w:rPr>
                <w:lang w:eastAsia="da-DK"/>
              </w:rPr>
              <w:t>Co</w:t>
            </w:r>
            <w:r w:rsidRPr="00BC50E4">
              <w:rPr>
                <w:lang w:eastAsia="da-DK"/>
              </w:rPr>
              <w:t>n</w:t>
            </w:r>
            <w:r w:rsidRPr="00BC50E4">
              <w:rPr>
                <w:lang w:eastAsia="da-DK"/>
              </w:rPr>
              <w:t>sumption</w:t>
            </w:r>
            <w:proofErr w:type="spellEnd"/>
            <w:r w:rsidRPr="00BC50E4">
              <w:rPr>
                <w:lang w:eastAsia="da-DK"/>
              </w:rPr>
              <w:t xml:space="preserve"> (</w:t>
            </w:r>
            <w:proofErr w:type="spellStart"/>
            <w:r w:rsidRPr="00BC50E4">
              <w:rPr>
                <w:lang w:eastAsia="da-DK"/>
              </w:rPr>
              <w:t>CalculationDate</w:t>
            </w:r>
            <w:proofErr w:type="spellEnd"/>
            <w:r w:rsidRPr="00BC50E4">
              <w:rPr>
                <w:lang w:eastAsia="da-DK"/>
              </w:rPr>
              <w:t>) i mere 32 dage </w:t>
            </w:r>
          </w:p>
          <w:p w:rsidR="00BC50E4" w:rsidRPr="00BC50E4" w:rsidRDefault="00BC50E4" w:rsidP="00BC50E4">
            <w:pPr>
              <w:pStyle w:val="Opstilling-punkttegn"/>
              <w:spacing w:after="0" w:line="240" w:lineRule="auto"/>
            </w:pPr>
            <w:r w:rsidRPr="00BC50E4">
              <w:rPr>
                <w:lang w:eastAsia="da-DK"/>
              </w:rPr>
              <w:t xml:space="preserve">Den seneste opdatering af </w:t>
            </w:r>
            <w:proofErr w:type="spellStart"/>
            <w:r w:rsidRPr="00BC50E4">
              <w:rPr>
                <w:lang w:eastAsia="da-DK"/>
              </w:rPr>
              <w:t>Consumption</w:t>
            </w:r>
            <w:proofErr w:type="spellEnd"/>
            <w:r w:rsidRPr="00BC50E4">
              <w:rPr>
                <w:lang w:eastAsia="da-DK"/>
              </w:rPr>
              <w:t xml:space="preserve"> skal v</w:t>
            </w:r>
            <w:r w:rsidRPr="00BC50E4">
              <w:rPr>
                <w:lang w:eastAsia="da-DK"/>
              </w:rPr>
              <w:t>æ</w:t>
            </w:r>
            <w:r w:rsidRPr="00BC50E4">
              <w:rPr>
                <w:lang w:eastAsia="da-DK"/>
              </w:rPr>
              <w:t>re foretaget af den aktuelle a-kasse</w:t>
            </w:r>
            <w:r w:rsidRPr="00BC50E4">
              <w:t>, for at genb</w:t>
            </w:r>
            <w:r w:rsidRPr="00BC50E4">
              <w:t>e</w:t>
            </w:r>
            <w:r w:rsidRPr="00BC50E4">
              <w:t>stillingsknap / link skal vises.</w:t>
            </w: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</w:p>
          <w:p w:rsidR="00BC50E4" w:rsidRPr="00BC50E4" w:rsidRDefault="00BC50E4" w:rsidP="00E069B0">
            <w:pPr>
              <w:pStyle w:val="Opstilling-talellerbogst"/>
              <w:rPr>
                <w:lang w:eastAsia="da-DK"/>
              </w:rPr>
            </w:pPr>
            <w:r w:rsidRPr="00BC50E4">
              <w:rPr>
                <w:lang w:eastAsia="da-DK"/>
              </w:rPr>
              <w:t>Og mindst en af følgende værdier skal være større end ”0”:</w:t>
            </w:r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.HoursCunsumed</w:t>
            </w:r>
            <w:proofErr w:type="spellEnd"/>
            <w:proofErr w:type="gramEnd"/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Consumption</w:t>
            </w:r>
            <w:proofErr w:type="gramStart"/>
            <w:r w:rsidRPr="00BC50E4">
              <w:t>.HoursRemaining</w:t>
            </w:r>
            <w:proofErr w:type="spellEnd"/>
            <w:proofErr w:type="gramEnd"/>
          </w:p>
          <w:p w:rsidR="00BC50E4" w:rsidRP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EmploymentAccount</w:t>
            </w:r>
            <w:proofErr w:type="spellEnd"/>
            <w:r w:rsidRPr="00BC50E4">
              <w:t xml:space="preserve">. </w:t>
            </w:r>
            <w:proofErr w:type="spellStart"/>
            <w:r w:rsidRPr="00BC50E4">
              <w:t>PotentialProlongationBen</w:t>
            </w:r>
            <w:r w:rsidRPr="00BC50E4">
              <w:t>e</w:t>
            </w:r>
            <w:r w:rsidRPr="00BC50E4">
              <w:t>fitHours</w:t>
            </w:r>
            <w:proofErr w:type="spellEnd"/>
          </w:p>
          <w:p w:rsidR="00BC50E4" w:rsidRDefault="00BC50E4" w:rsidP="00BC50E4">
            <w:pPr>
              <w:pStyle w:val="Opstilling-talellerbogst"/>
              <w:numPr>
                <w:ilvl w:val="0"/>
                <w:numId w:val="6"/>
              </w:numPr>
              <w:spacing w:after="0" w:line="240" w:lineRule="auto"/>
            </w:pPr>
            <w:proofErr w:type="spellStart"/>
            <w:r w:rsidRPr="00BC50E4">
              <w:t>EmploymentA</w:t>
            </w:r>
            <w:r w:rsidRPr="00BC50E4">
              <w:t>c</w:t>
            </w:r>
            <w:r w:rsidRPr="00BC50E4">
              <w:t>count</w:t>
            </w:r>
            <w:proofErr w:type="gramStart"/>
            <w:r w:rsidRPr="00BC50E4">
              <w:t>.HoursConsumed</w:t>
            </w:r>
            <w:proofErr w:type="spellEnd"/>
            <w:proofErr w:type="gramEnd"/>
          </w:p>
          <w:p w:rsidR="009A7F79" w:rsidRPr="00BC50E4" w:rsidRDefault="009A7F79" w:rsidP="009A7F79">
            <w:pPr>
              <w:pStyle w:val="Opstilling-talellerbogst"/>
              <w:spacing w:after="0" w:line="240" w:lineRule="auto"/>
            </w:pPr>
          </w:p>
        </w:tc>
      </w:tr>
    </w:tbl>
    <w:p w:rsidR="00BC50E4" w:rsidRDefault="00BC50E4" w:rsidP="00BC50E4"/>
    <w:sectPr w:rsidR="00BC50E4" w:rsidSect="00214FB3">
      <w:footerReference w:type="default" r:id="rId12"/>
      <w:headerReference w:type="first" r:id="rId13"/>
      <w:pgSz w:w="11906" w:h="16838" w:code="9"/>
      <w:pgMar w:top="2778" w:right="3119" w:bottom="1247" w:left="1418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5D" w:rsidRDefault="00010C5D" w:rsidP="005377C7">
      <w:pPr>
        <w:spacing w:line="240" w:lineRule="auto"/>
      </w:pPr>
      <w:r>
        <w:separator/>
      </w:r>
    </w:p>
  </w:endnote>
  <w:endnote w:type="continuationSeparator" w:id="0">
    <w:p w:rsidR="00010C5D" w:rsidRDefault="00010C5D" w:rsidP="0053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099" w:rsidRDefault="005F7099" w:rsidP="005F709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9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099" w:rsidRDefault="005F7099" w:rsidP="005F70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5D" w:rsidRDefault="00010C5D" w:rsidP="005377C7">
      <w:pPr>
        <w:spacing w:line="240" w:lineRule="auto"/>
      </w:pPr>
      <w:r>
        <w:separator/>
      </w:r>
    </w:p>
  </w:footnote>
  <w:footnote w:type="continuationSeparator" w:id="0">
    <w:p w:rsidR="00010C5D" w:rsidRDefault="00010C5D" w:rsidP="005377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=Upper(vHeaderTitel)"/>
      <w:id w:val="-1039434601"/>
    </w:sdtPr>
    <w:sdtEndPr/>
    <w:sdtContent>
      <w:p w:rsidR="00B06DCA" w:rsidRDefault="00B06DCA" w:rsidP="00B06DCA">
        <w:pPr>
          <w:pStyle w:val="BMHeaderHeading"/>
        </w:pPr>
        <w:r w:rsidRPr="00174141">
          <w:t>NOTAT</w:t>
        </w:r>
      </w:p>
    </w:sdtContent>
  </w:sdt>
  <w:p w:rsidR="00B06DCA" w:rsidRDefault="00DD2C2D">
    <w:pPr>
      <w:pStyle w:val="Sidehoved"/>
    </w:pPr>
    <w:r w:rsidRPr="002371F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0" wp14:anchorId="025A7973" wp14:editId="63F1D8B6">
              <wp:simplePos x="0" y="0"/>
              <wp:positionH relativeFrom="page">
                <wp:posOffset>5925820</wp:posOffset>
              </wp:positionH>
              <wp:positionV relativeFrom="page">
                <wp:posOffset>1440180</wp:posOffset>
              </wp:positionV>
              <wp:extent cx="1440000" cy="4780800"/>
              <wp:effectExtent l="0" t="0" r="8255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47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Anvend almindelig dato?"/>
                            <w:tag w:val="?sInternalShowDokumentDato==True"/>
                            <w:id w:val="-1955236165"/>
                          </w:sdtPr>
                          <w:sdtEndPr/>
                          <w:sdtContent>
                            <w:sdt>
                              <w:sdtPr>
                                <w:tag w:val="=f(DokumentDato[0], &quot;d. MMMM yyyy&quot;)"/>
                                <w:id w:val="748701301"/>
                              </w:sdtPr>
                              <w:sdtEndPr/>
                              <w:sdtContent>
                                <w:p w:rsidR="00B06DCA" w:rsidRDefault="00B06DCA" w:rsidP="00B06DCA">
                                  <w:pPr>
                                    <w:pStyle w:val="BMAdr"/>
                                  </w:pPr>
                                  <w:r>
                                    <w:t>4. juli 2017</w:t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B06DCA" w:rsidRDefault="00B06DCA" w:rsidP="00B06DCA">
                          <w:pPr>
                            <w:pStyle w:val="BMAdr"/>
                          </w:pPr>
                        </w:p>
                        <w:sdt>
                          <w:sdtPr>
                            <w:alias w:val="Vis journalnummer?"/>
                            <w:tag w:val="?sInternalShowJNr==True"/>
                            <w:id w:val="1829177857"/>
                          </w:sdtPr>
                          <w:sdtEndPr/>
                          <w:sdtContent>
                            <w:p w:rsidR="00B06DCA" w:rsidRDefault="00B06DCA" w:rsidP="00B06DCA">
                              <w:pPr>
                                <w:pStyle w:val="BMAdr"/>
                              </w:pPr>
                              <w:r>
                                <w:t xml:space="preserve">J.nr. </w:t>
                              </w:r>
                              <w:sdt>
                                <w:sdtPr>
                                  <w:tag w:val="=JNr[0]"/>
                                  <w:id w:val="293417466"/>
                                </w:sdtPr>
                                <w:sdtEndPr/>
                                <w:sdtContent/>
                              </w:sdt>
                            </w:p>
                          </w:sdtContent>
                        </w:sdt>
                        <w:p w:rsidR="00B06DCA" w:rsidRDefault="00B06DCA" w:rsidP="00B06DCA">
                          <w:pPr>
                            <w:pStyle w:val="BMAdr"/>
                          </w:pPr>
                        </w:p>
                        <w:sdt>
                          <w:sdtPr>
                            <w:alias w:val="Vis afsender info?"/>
                            <w:tag w:val="?sInternalShowUserInfo==True"/>
                            <w:id w:val="-2086757067"/>
                          </w:sdtPr>
                          <w:sdtEndPr/>
                          <w:sdtContent>
                            <w:p w:rsidR="00B06DCA" w:rsidRDefault="00010C5D" w:rsidP="00B06DCA">
                              <w:pPr>
                                <w:pStyle w:val="BMAdr"/>
                              </w:pPr>
                              <w:sdt>
                                <w:sdtPr>
                                  <w:tag w:val="=sAfsenderAfdelingDK"/>
                                  <w:id w:val="1290007122"/>
                                </w:sdtPr>
                                <w:sdtEndPr/>
                                <w:sdtContent>
                                  <w:r w:rsidR="00B06DCA">
                                    <w:t>DOS</w:t>
                                  </w:r>
                                </w:sdtContent>
                              </w:sdt>
                            </w:p>
                            <w:p w:rsidR="00B06DCA" w:rsidRDefault="00010C5D" w:rsidP="00B06DCA">
                              <w:pPr>
                                <w:pStyle w:val="BMAdr"/>
                              </w:pPr>
                            </w:p>
                          </w:sdtContent>
                        </w:sdt>
                        <w:p w:rsidR="00B06DCA" w:rsidRDefault="00B06DCA" w:rsidP="00B06DCA">
                          <w:pPr>
                            <w:pStyle w:val="BMAdr"/>
                          </w:pPr>
                        </w:p>
                        <w:p w:rsidR="00B06DCA" w:rsidRDefault="00B06DCA" w:rsidP="00B06DCA">
                          <w:pPr>
                            <w:pStyle w:val="BMAd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6pt;margin-top:113.4pt;width:113.4pt;height:37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alias w:val="Anvend almindelig dato?"/>
                      <w:tag w:val="?sInternalShowDokumentDato==True"/>
                      <w:id w:val="-1955236165"/>
                    </w:sdtPr>
                    <w:sdtEndPr/>
                    <w:sdtContent>
                      <w:sdt>
                        <w:sdtPr>
                          <w:tag w:val="=f(DokumentDato[0], &quot;d. MMMM yyyy&quot;)"/>
                          <w:id w:val="748701301"/>
                        </w:sdtPr>
                        <w:sdtEndPr/>
                        <w:sdtContent>
                          <w:p w:rsidR="00B06DCA" w:rsidRDefault="00B06DCA" w:rsidP="00B06DCA">
                            <w:pPr>
                              <w:pStyle w:val="BMAdr"/>
                            </w:pPr>
                            <w:r>
                              <w:t>4. juli 2017</w:t>
                            </w:r>
                          </w:p>
                        </w:sdtContent>
                      </w:sdt>
                    </w:sdtContent>
                  </w:sdt>
                  <w:p w:rsidR="00B06DCA" w:rsidRDefault="00B06DCA" w:rsidP="00B06DCA">
                    <w:pPr>
                      <w:pStyle w:val="BMAdr"/>
                    </w:pPr>
                  </w:p>
                  <w:sdt>
                    <w:sdtPr>
                      <w:alias w:val="Vis journalnummer?"/>
                      <w:tag w:val="?sInternalShowJNr==True"/>
                      <w:id w:val="1829177857"/>
                    </w:sdtPr>
                    <w:sdtEndPr/>
                    <w:sdtContent>
                      <w:p w:rsidR="00B06DCA" w:rsidRDefault="00B06DCA" w:rsidP="00B06DCA">
                        <w:pPr>
                          <w:pStyle w:val="BMAdr"/>
                        </w:pPr>
                        <w:r>
                          <w:t xml:space="preserve">J.nr. </w:t>
                        </w:r>
                        <w:sdt>
                          <w:sdtPr>
                            <w:tag w:val="=JNr[0]"/>
                            <w:id w:val="293417466"/>
                          </w:sdtPr>
                          <w:sdtEndPr/>
                          <w:sdtContent/>
                        </w:sdt>
                      </w:p>
                    </w:sdtContent>
                  </w:sdt>
                  <w:p w:rsidR="00B06DCA" w:rsidRDefault="00B06DCA" w:rsidP="00B06DCA">
                    <w:pPr>
                      <w:pStyle w:val="BMAdr"/>
                    </w:pPr>
                  </w:p>
                  <w:sdt>
                    <w:sdtPr>
                      <w:alias w:val="Vis afsender info?"/>
                      <w:tag w:val="?sInternalShowUserInfo==True"/>
                      <w:id w:val="-2086757067"/>
                    </w:sdtPr>
                    <w:sdtEndPr/>
                    <w:sdtContent>
                      <w:p w:rsidR="00B06DCA" w:rsidRDefault="00010C5D" w:rsidP="00B06DCA">
                        <w:pPr>
                          <w:pStyle w:val="BMAdr"/>
                        </w:pPr>
                        <w:sdt>
                          <w:sdtPr>
                            <w:tag w:val="=sAfsenderAfdelingDK"/>
                            <w:id w:val="1290007122"/>
                          </w:sdtPr>
                          <w:sdtEndPr/>
                          <w:sdtContent>
                            <w:r w:rsidR="00B06DCA">
                              <w:t>DOS</w:t>
                            </w:r>
                          </w:sdtContent>
                        </w:sdt>
                      </w:p>
                      <w:p w:rsidR="00B06DCA" w:rsidRDefault="00010C5D" w:rsidP="00B06DCA">
                        <w:pPr>
                          <w:pStyle w:val="BMAdr"/>
                        </w:pPr>
                      </w:p>
                    </w:sdtContent>
                  </w:sdt>
                  <w:p w:rsidR="00B06DCA" w:rsidRDefault="00B06DCA" w:rsidP="00B06DCA">
                    <w:pPr>
                      <w:pStyle w:val="BMAdr"/>
                    </w:pPr>
                  </w:p>
                  <w:p w:rsidR="00B06DCA" w:rsidRDefault="00B06DCA" w:rsidP="00B06DCA">
                    <w:pPr>
                      <w:pStyle w:val="BMAd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4474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5013B734" wp14:editId="1F6824C1">
              <wp:simplePos x="0" y="0"/>
              <wp:positionH relativeFrom="page">
                <wp:posOffset>5520906</wp:posOffset>
              </wp:positionH>
              <wp:positionV relativeFrom="page">
                <wp:posOffset>327804</wp:posOffset>
              </wp:positionV>
              <wp:extent cx="1570007" cy="9747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0007" cy="974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tag w:val="=qEnhedsInfo['Logo']"/>
                            <w:id w:val="430406225"/>
                            <w:picture/>
                          </w:sdtPr>
                          <w:sdtEndPr/>
                          <w:sdtContent>
                            <w:p w:rsidR="00B06DCA" w:rsidRDefault="00B06DCA" w:rsidP="00995576">
                              <w:pPr>
                                <w:spacing w:line="240" w:lineRule="auto"/>
                              </w:pPr>
                              <w:r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51C69E31" wp14:editId="4BAF916C">
                                    <wp:extent cx="874800" cy="874800"/>
                                    <wp:effectExtent l="0" t="0" r="1905" b="1905"/>
                                    <wp:docPr id="2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4800" cy="8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4.7pt;margin-top:25.8pt;width:123.6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" o:allowincell="f" o:allowoverlap="f" fillcolor="white [3201]" stroked="f" strokeweight=".5pt">
              <v:textbox inset="0,0,0,0">
                <w:txbxContent>
                  <w:sdt>
                    <w:sdtPr>
                      <w:tag w:val="=qEnhedsInfo['Logo']"/>
                      <w:id w:val="430406225"/>
                      <w:picture/>
                    </w:sdtPr>
                    <w:sdtEndPr/>
                    <w:sdtContent>
                      <w:p w:rsidR="00B06DCA" w:rsidRDefault="00B06DCA" w:rsidP="00995576">
                        <w:pPr>
                          <w:spacing w:line="240" w:lineRule="auto"/>
                        </w:pPr>
                        <w:r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51C69E31" wp14:editId="4BAF916C">
                              <wp:extent cx="874800" cy="874800"/>
                              <wp:effectExtent l="0" t="0" r="1905" b="1905"/>
                              <wp:docPr id="2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800" cy="8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348D8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945F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66CB"/>
    <w:multiLevelType w:val="hybridMultilevel"/>
    <w:tmpl w:val="8B721F3C"/>
    <w:lvl w:ilvl="0" w:tplc="87F2FA0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140FF"/>
    <w:multiLevelType w:val="hybridMultilevel"/>
    <w:tmpl w:val="69DA6F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revisionView w:inkAnnotation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F6"/>
    <w:rsid w:val="00010C5D"/>
    <w:rsid w:val="00021B02"/>
    <w:rsid w:val="00033C96"/>
    <w:rsid w:val="0004141D"/>
    <w:rsid w:val="00093F96"/>
    <w:rsid w:val="00097C3A"/>
    <w:rsid w:val="000A05F5"/>
    <w:rsid w:val="000A4851"/>
    <w:rsid w:val="000A6056"/>
    <w:rsid w:val="000A6FF5"/>
    <w:rsid w:val="000B1B42"/>
    <w:rsid w:val="000D5530"/>
    <w:rsid w:val="000E1787"/>
    <w:rsid w:val="00113A55"/>
    <w:rsid w:val="001165EA"/>
    <w:rsid w:val="0013150E"/>
    <w:rsid w:val="00133A48"/>
    <w:rsid w:val="001447C4"/>
    <w:rsid w:val="0015261F"/>
    <w:rsid w:val="00171AF0"/>
    <w:rsid w:val="00172DA8"/>
    <w:rsid w:val="00174141"/>
    <w:rsid w:val="00176BBF"/>
    <w:rsid w:val="00183034"/>
    <w:rsid w:val="00186AE4"/>
    <w:rsid w:val="0019074D"/>
    <w:rsid w:val="00190BE1"/>
    <w:rsid w:val="00192020"/>
    <w:rsid w:val="001A4B1B"/>
    <w:rsid w:val="001A5F89"/>
    <w:rsid w:val="001B19EA"/>
    <w:rsid w:val="001B444E"/>
    <w:rsid w:val="001C1117"/>
    <w:rsid w:val="001C2785"/>
    <w:rsid w:val="001C4D12"/>
    <w:rsid w:val="001C521C"/>
    <w:rsid w:val="001C75D9"/>
    <w:rsid w:val="001D06C0"/>
    <w:rsid w:val="001F6B36"/>
    <w:rsid w:val="00204F28"/>
    <w:rsid w:val="00214FB3"/>
    <w:rsid w:val="00230FEC"/>
    <w:rsid w:val="00236738"/>
    <w:rsid w:val="002371FE"/>
    <w:rsid w:val="00241A8F"/>
    <w:rsid w:val="0026497F"/>
    <w:rsid w:val="0027386F"/>
    <w:rsid w:val="00281C50"/>
    <w:rsid w:val="00285A20"/>
    <w:rsid w:val="00296BEB"/>
    <w:rsid w:val="002C19D0"/>
    <w:rsid w:val="002E12C5"/>
    <w:rsid w:val="0030564B"/>
    <w:rsid w:val="003060DA"/>
    <w:rsid w:val="00312C02"/>
    <w:rsid w:val="003256AF"/>
    <w:rsid w:val="003270DA"/>
    <w:rsid w:val="00356582"/>
    <w:rsid w:val="003A1B12"/>
    <w:rsid w:val="003C126E"/>
    <w:rsid w:val="003C28A7"/>
    <w:rsid w:val="003F6B9C"/>
    <w:rsid w:val="004249AF"/>
    <w:rsid w:val="00431A5D"/>
    <w:rsid w:val="00432934"/>
    <w:rsid w:val="004354E0"/>
    <w:rsid w:val="00445E12"/>
    <w:rsid w:val="00455EC0"/>
    <w:rsid w:val="0045634C"/>
    <w:rsid w:val="00460AC4"/>
    <w:rsid w:val="004645EA"/>
    <w:rsid w:val="00467852"/>
    <w:rsid w:val="0047110D"/>
    <w:rsid w:val="00493C42"/>
    <w:rsid w:val="004A01FD"/>
    <w:rsid w:val="004A480F"/>
    <w:rsid w:val="004B1538"/>
    <w:rsid w:val="004B194A"/>
    <w:rsid w:val="004D283C"/>
    <w:rsid w:val="004E00EC"/>
    <w:rsid w:val="004F4000"/>
    <w:rsid w:val="004F7889"/>
    <w:rsid w:val="00500415"/>
    <w:rsid w:val="00512CF6"/>
    <w:rsid w:val="00512E15"/>
    <w:rsid w:val="00520C20"/>
    <w:rsid w:val="005377C7"/>
    <w:rsid w:val="00556DF4"/>
    <w:rsid w:val="005601C1"/>
    <w:rsid w:val="00567221"/>
    <w:rsid w:val="00571AFB"/>
    <w:rsid w:val="005D47F7"/>
    <w:rsid w:val="005F7099"/>
    <w:rsid w:val="00625B6F"/>
    <w:rsid w:val="00637A94"/>
    <w:rsid w:val="006419B5"/>
    <w:rsid w:val="00643183"/>
    <w:rsid w:val="00645B0C"/>
    <w:rsid w:val="00660218"/>
    <w:rsid w:val="00663ADF"/>
    <w:rsid w:val="006D6FA9"/>
    <w:rsid w:val="006F052A"/>
    <w:rsid w:val="006F53A8"/>
    <w:rsid w:val="00706565"/>
    <w:rsid w:val="00706CEB"/>
    <w:rsid w:val="00707ABF"/>
    <w:rsid w:val="00710571"/>
    <w:rsid w:val="00711C25"/>
    <w:rsid w:val="0071576E"/>
    <w:rsid w:val="00723FBE"/>
    <w:rsid w:val="00755854"/>
    <w:rsid w:val="0075714A"/>
    <w:rsid w:val="007650DF"/>
    <w:rsid w:val="0076787A"/>
    <w:rsid w:val="0077410F"/>
    <w:rsid w:val="00785C4A"/>
    <w:rsid w:val="007944DD"/>
    <w:rsid w:val="007B7DF6"/>
    <w:rsid w:val="007C78BE"/>
    <w:rsid w:val="007D3599"/>
    <w:rsid w:val="007D370D"/>
    <w:rsid w:val="007D43B4"/>
    <w:rsid w:val="007D5020"/>
    <w:rsid w:val="007E0F33"/>
    <w:rsid w:val="008031BA"/>
    <w:rsid w:val="00807AFA"/>
    <w:rsid w:val="008264D6"/>
    <w:rsid w:val="00831569"/>
    <w:rsid w:val="00847569"/>
    <w:rsid w:val="008532A6"/>
    <w:rsid w:val="008719A1"/>
    <w:rsid w:val="00897C9E"/>
    <w:rsid w:val="008A43A4"/>
    <w:rsid w:val="008B1C4B"/>
    <w:rsid w:val="008C0C08"/>
    <w:rsid w:val="008E5C8D"/>
    <w:rsid w:val="008F685F"/>
    <w:rsid w:val="00917DB4"/>
    <w:rsid w:val="0092484B"/>
    <w:rsid w:val="00934105"/>
    <w:rsid w:val="00940A9C"/>
    <w:rsid w:val="00940E53"/>
    <w:rsid w:val="009523EA"/>
    <w:rsid w:val="00956637"/>
    <w:rsid w:val="00961E05"/>
    <w:rsid w:val="009738E1"/>
    <w:rsid w:val="00976057"/>
    <w:rsid w:val="00995576"/>
    <w:rsid w:val="009A4A38"/>
    <w:rsid w:val="009A7F79"/>
    <w:rsid w:val="009C0EA1"/>
    <w:rsid w:val="009C2ED0"/>
    <w:rsid w:val="009D1008"/>
    <w:rsid w:val="009D1A0F"/>
    <w:rsid w:val="009D30AE"/>
    <w:rsid w:val="009D3163"/>
    <w:rsid w:val="009D7812"/>
    <w:rsid w:val="009E1DC4"/>
    <w:rsid w:val="009F3E77"/>
    <w:rsid w:val="00A24DE1"/>
    <w:rsid w:val="00A26FF9"/>
    <w:rsid w:val="00A30071"/>
    <w:rsid w:val="00A41813"/>
    <w:rsid w:val="00A5540F"/>
    <w:rsid w:val="00A60104"/>
    <w:rsid w:val="00A772DF"/>
    <w:rsid w:val="00A80EB5"/>
    <w:rsid w:val="00A835F8"/>
    <w:rsid w:val="00A9247D"/>
    <w:rsid w:val="00AA2BCF"/>
    <w:rsid w:val="00AA4747"/>
    <w:rsid w:val="00AD78EC"/>
    <w:rsid w:val="00AE7301"/>
    <w:rsid w:val="00AF4B26"/>
    <w:rsid w:val="00B0327F"/>
    <w:rsid w:val="00B06DCA"/>
    <w:rsid w:val="00B071B4"/>
    <w:rsid w:val="00B44ADC"/>
    <w:rsid w:val="00B454C4"/>
    <w:rsid w:val="00B5542E"/>
    <w:rsid w:val="00B574FD"/>
    <w:rsid w:val="00B57F55"/>
    <w:rsid w:val="00B66E3B"/>
    <w:rsid w:val="00B712AB"/>
    <w:rsid w:val="00B756B6"/>
    <w:rsid w:val="00B80F9D"/>
    <w:rsid w:val="00B841CB"/>
    <w:rsid w:val="00B96826"/>
    <w:rsid w:val="00BC0B59"/>
    <w:rsid w:val="00BC132C"/>
    <w:rsid w:val="00BC4DD7"/>
    <w:rsid w:val="00BC50E4"/>
    <w:rsid w:val="00BC67C9"/>
    <w:rsid w:val="00C03E37"/>
    <w:rsid w:val="00C07249"/>
    <w:rsid w:val="00C2198C"/>
    <w:rsid w:val="00C2231A"/>
    <w:rsid w:val="00C338FD"/>
    <w:rsid w:val="00C464FB"/>
    <w:rsid w:val="00C906A7"/>
    <w:rsid w:val="00C939BC"/>
    <w:rsid w:val="00CA232C"/>
    <w:rsid w:val="00CA4118"/>
    <w:rsid w:val="00CE621B"/>
    <w:rsid w:val="00D424D9"/>
    <w:rsid w:val="00D53BBD"/>
    <w:rsid w:val="00D613E4"/>
    <w:rsid w:val="00D64CCA"/>
    <w:rsid w:val="00D816C9"/>
    <w:rsid w:val="00D855B3"/>
    <w:rsid w:val="00DA6052"/>
    <w:rsid w:val="00DC0166"/>
    <w:rsid w:val="00DD2C2D"/>
    <w:rsid w:val="00DE0F1A"/>
    <w:rsid w:val="00E13F84"/>
    <w:rsid w:val="00E162A1"/>
    <w:rsid w:val="00E300FF"/>
    <w:rsid w:val="00E379BD"/>
    <w:rsid w:val="00E657B2"/>
    <w:rsid w:val="00E76EAA"/>
    <w:rsid w:val="00E80611"/>
    <w:rsid w:val="00E81914"/>
    <w:rsid w:val="00E853C9"/>
    <w:rsid w:val="00EB0CB4"/>
    <w:rsid w:val="00EC1498"/>
    <w:rsid w:val="00EF2DF1"/>
    <w:rsid w:val="00F11318"/>
    <w:rsid w:val="00F13EC6"/>
    <w:rsid w:val="00F223FB"/>
    <w:rsid w:val="00F44745"/>
    <w:rsid w:val="00F50460"/>
    <w:rsid w:val="00F52A22"/>
    <w:rsid w:val="00F54600"/>
    <w:rsid w:val="00F8007B"/>
    <w:rsid w:val="00F90BA7"/>
    <w:rsid w:val="00FC325C"/>
    <w:rsid w:val="00FC43F6"/>
    <w:rsid w:val="00FE67B3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4118"/>
    <w:pPr>
      <w:keepNext/>
      <w:keepLines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A4118"/>
    <w:pPr>
      <w:keepNext/>
      <w:keepLines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C28A7"/>
    <w:pPr>
      <w:ind w:left="720"/>
      <w:contextualSpacing/>
    </w:p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rPr>
      <w:rFonts w:ascii="Franklin Gothic Book" w:hAnsi="Franklin Gothic Book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styleId="Hyperlink">
    <w:name w:val="Hyperlink"/>
    <w:basedOn w:val="Standardskrifttypeiafsnit"/>
    <w:uiPriority w:val="99"/>
    <w:unhideWhenUsed/>
    <w:rsid w:val="00C906A7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906A7"/>
    <w:rPr>
      <w:color w:val="954F72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BC50E4"/>
    <w:pPr>
      <w:tabs>
        <w:tab w:val="left" w:pos="567"/>
      </w:tabs>
      <w:spacing w:after="200" w:line="276" w:lineRule="auto"/>
      <w:contextualSpacing/>
    </w:pPr>
    <w:rPr>
      <w:rFonts w:asciiTheme="minorHAnsi" w:eastAsiaTheme="minorEastAsia" w:hAnsiTheme="minorHAnsi"/>
    </w:rPr>
  </w:style>
  <w:style w:type="paragraph" w:styleId="Opstilling-punkttegn">
    <w:name w:val="List Bullet"/>
    <w:basedOn w:val="Normal"/>
    <w:uiPriority w:val="99"/>
    <w:unhideWhenUsed/>
    <w:rsid w:val="00BC50E4"/>
    <w:pPr>
      <w:numPr>
        <w:numId w:val="8"/>
      </w:numPr>
      <w:tabs>
        <w:tab w:val="left" w:pos="567"/>
      </w:tabs>
      <w:spacing w:after="200" w:line="276" w:lineRule="auto"/>
      <w:contextualSpacing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CA"/>
    <w:pPr>
      <w:spacing w:after="0" w:line="260" w:lineRule="atLeast"/>
    </w:pPr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A4118"/>
    <w:pPr>
      <w:keepNext/>
      <w:keepLines/>
      <w:outlineLvl w:val="1"/>
    </w:pPr>
    <w:rPr>
      <w:rFonts w:ascii="Arial" w:eastAsiaTheme="majorEastAsia" w:hAnsi="Arial" w:cstheme="majorBidi"/>
      <w:b/>
      <w:bCs/>
      <w:i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A4118"/>
    <w:pPr>
      <w:keepNext/>
      <w:keepLines/>
      <w:outlineLvl w:val="2"/>
    </w:pPr>
    <w:rPr>
      <w:rFonts w:ascii="Arial" w:eastAsiaTheme="majorEastAsia" w:hAnsi="Arial" w:cstheme="majorBidi"/>
      <w:bCs/>
      <w:i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semiHidden/>
    <w:rsid w:val="007C78BE"/>
    <w:rPr>
      <w:rFonts w:eastAsia="Times New Roman" w:cs="Times New Roman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C28A7"/>
    <w:pPr>
      <w:ind w:left="720"/>
      <w:contextualSpacing/>
    </w:p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rPr>
      <w:rFonts w:ascii="Franklin Gothic Book" w:hAnsi="Franklin Gothic Book"/>
      <w:spacing w:val="48"/>
      <w:sz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styleId="Hyperlink">
    <w:name w:val="Hyperlink"/>
    <w:basedOn w:val="Standardskrifttypeiafsnit"/>
    <w:uiPriority w:val="99"/>
    <w:unhideWhenUsed/>
    <w:rsid w:val="00C906A7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C906A7"/>
    <w:rPr>
      <w:color w:val="954F72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BC50E4"/>
    <w:pPr>
      <w:tabs>
        <w:tab w:val="left" w:pos="567"/>
      </w:tabs>
      <w:spacing w:after="200" w:line="276" w:lineRule="auto"/>
      <w:contextualSpacing/>
    </w:pPr>
    <w:rPr>
      <w:rFonts w:asciiTheme="minorHAnsi" w:eastAsiaTheme="minorEastAsia" w:hAnsiTheme="minorHAnsi"/>
    </w:rPr>
  </w:style>
  <w:style w:type="paragraph" w:styleId="Opstilling-punkttegn">
    <w:name w:val="List Bullet"/>
    <w:basedOn w:val="Normal"/>
    <w:uiPriority w:val="99"/>
    <w:unhideWhenUsed/>
    <w:rsid w:val="00BC50E4"/>
    <w:pPr>
      <w:numPr>
        <w:numId w:val="8"/>
      </w:numPr>
      <w:tabs>
        <w:tab w:val="left" w:pos="567"/>
      </w:tabs>
      <w:spacing w:after="200" w:line="276" w:lineRule="auto"/>
      <w:contextualSpacing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job.jobnet.dk/CV/Citizen/unemploymentbenefits/showbenefi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t-fil0001.prod.sitad.dk\repository$\PCU2801\BM-Skabeloner\Produktion\Templates\BM_InternSkrivels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01626AB80749CE8F6A75C9B78CF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0ECF3-9393-4198-82C2-FA54656503AA}"/>
      </w:docPartPr>
      <w:docPartBody>
        <w:p w:rsidR="00714F95" w:rsidRDefault="0066401D">
          <w:pPr>
            <w:pStyle w:val="E901626AB80749CE8F6A75C9B78CF055"/>
          </w:pPr>
          <w:r w:rsidRPr="002D4AB9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1D"/>
    <w:rsid w:val="0066401D"/>
    <w:rsid w:val="00714F95"/>
    <w:rsid w:val="00ED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901626AB80749CE8F6A75C9B78CF055">
    <w:name w:val="E901626AB80749CE8F6A75C9B78CF055"/>
  </w:style>
  <w:style w:type="paragraph" w:customStyle="1" w:styleId="9E56641598EE48DA8D852DB784C3B273">
    <w:name w:val="9E56641598EE48DA8D852DB784C3B273"/>
  </w:style>
  <w:style w:type="paragraph" w:customStyle="1" w:styleId="D47BE2DFFB6C49EB93EA8A0E564D1ED3">
    <w:name w:val="D47BE2DFFB6C49EB93EA8A0E564D1ED3"/>
  </w:style>
  <w:style w:type="paragraph" w:customStyle="1" w:styleId="12554C556CA242C28C62B9FDE4D0D429">
    <w:name w:val="12554C556CA242C28C62B9FDE4D0D429"/>
  </w:style>
  <w:style w:type="paragraph" w:customStyle="1" w:styleId="8498A75EBBA142779E1169AA79037D8C">
    <w:name w:val="8498A75EBBA142779E1169AA79037D8C"/>
  </w:style>
  <w:style w:type="paragraph" w:customStyle="1" w:styleId="A0E9514ADFDA4C5390019B3EB636149E">
    <w:name w:val="A0E9514ADFDA4C5390019B3EB636149E"/>
  </w:style>
  <w:style w:type="paragraph" w:customStyle="1" w:styleId="E0DFBFAC1CBD4FE589364CED382A18E5">
    <w:name w:val="E0DFBFAC1CBD4FE589364CED382A18E5"/>
  </w:style>
  <w:style w:type="paragraph" w:customStyle="1" w:styleId="8EF7FFB4FBF04EE09BB1F5CE993B9980">
    <w:name w:val="8EF7FFB4FBF04EE09BB1F5CE993B9980"/>
  </w:style>
  <w:style w:type="paragraph" w:customStyle="1" w:styleId="8F3691915D79485EB8A3EBB1999FC332">
    <w:name w:val="8F3691915D79485EB8A3EBB1999FC332"/>
  </w:style>
  <w:style w:type="paragraph" w:customStyle="1" w:styleId="E2264C8CDE8D46FFBAB90E4FBB870BEF">
    <w:name w:val="E2264C8CDE8D46FFBAB90E4FBB870BEF"/>
  </w:style>
  <w:style w:type="paragraph" w:customStyle="1" w:styleId="CC46033CD240480A8B0E2CD185810221">
    <w:name w:val="CC46033CD240480A8B0E2CD185810221"/>
  </w:style>
  <w:style w:type="paragraph" w:customStyle="1" w:styleId="B8EDA9DACE4A46FFBF208FC4138CFA58">
    <w:name w:val="B8EDA9DACE4A46FFBF208FC4138CFA58"/>
  </w:style>
  <w:style w:type="paragraph" w:customStyle="1" w:styleId="5168BE34AB6C401C8A6AB654B8E59405">
    <w:name w:val="5168BE34AB6C401C8A6AB654B8E59405"/>
  </w:style>
  <w:style w:type="paragraph" w:customStyle="1" w:styleId="8D3BB98E5DFD48049B32C00AAF9E83F3">
    <w:name w:val="8D3BB98E5DFD48049B32C00AAF9E83F3"/>
  </w:style>
  <w:style w:type="paragraph" w:customStyle="1" w:styleId="C82C478565554C25AA7625F3F1490189">
    <w:name w:val="C82C478565554C25AA7625F3F1490189"/>
  </w:style>
  <w:style w:type="paragraph" w:customStyle="1" w:styleId="00EBD224D35C4515908AF3DEBD968612">
    <w:name w:val="00EBD224D35C4515908AF3DEBD968612"/>
  </w:style>
  <w:style w:type="paragraph" w:customStyle="1" w:styleId="D6764DE6EBCC4422B5634278D287655B">
    <w:name w:val="D6764DE6EBCC4422B5634278D287655B"/>
  </w:style>
  <w:style w:type="paragraph" w:customStyle="1" w:styleId="FCE7C55305404DE0A5AF05CBBC59DE71">
    <w:name w:val="FCE7C55305404DE0A5AF05CBBC59DE71"/>
  </w:style>
  <w:style w:type="paragraph" w:customStyle="1" w:styleId="2EDE786E81334444B92F68C501314F59">
    <w:name w:val="2EDE786E81334444B92F68C501314F59"/>
  </w:style>
  <w:style w:type="paragraph" w:customStyle="1" w:styleId="2B1EC89DD32446F18FA9A7A9A6684482">
    <w:name w:val="2B1EC89DD32446F18FA9A7A9A6684482"/>
  </w:style>
  <w:style w:type="paragraph" w:customStyle="1" w:styleId="E86AEB859AAA43858B4B48243915B3EA">
    <w:name w:val="E86AEB859AAA43858B4B48243915B3EA"/>
  </w:style>
  <w:style w:type="paragraph" w:customStyle="1" w:styleId="E2CFDBD09C924513830125CE92D9766B">
    <w:name w:val="E2CFDBD09C924513830125CE92D9766B"/>
  </w:style>
  <w:style w:type="paragraph" w:customStyle="1" w:styleId="684403FA987B4BD297FA976B56B02153">
    <w:name w:val="684403FA987B4BD297FA976B56B02153"/>
  </w:style>
  <w:style w:type="paragraph" w:customStyle="1" w:styleId="E908C96ADD7A4A2E9944E13E4DFF0CDC">
    <w:name w:val="E908C96ADD7A4A2E9944E13E4DFF0CDC"/>
  </w:style>
  <w:style w:type="paragraph" w:customStyle="1" w:styleId="6F28EE8333214B42AEBBA32A6629A27B">
    <w:name w:val="6F28EE8333214B42AEBBA32A6629A27B"/>
  </w:style>
  <w:style w:type="paragraph" w:customStyle="1" w:styleId="F15B642A410B4F628490E4F0A6063224">
    <w:name w:val="F15B642A410B4F628490E4F0A6063224"/>
  </w:style>
  <w:style w:type="paragraph" w:customStyle="1" w:styleId="617276072CC14DAC92DC2DC532FEB0DC">
    <w:name w:val="617276072CC14DAC92DC2DC532FEB0DC"/>
  </w:style>
  <w:style w:type="paragraph" w:customStyle="1" w:styleId="C27B2E639F2748EFA39FD60D5DA9AC3E">
    <w:name w:val="C27B2E639F2748EFA39FD60D5DA9AC3E"/>
  </w:style>
  <w:style w:type="paragraph" w:customStyle="1" w:styleId="96B410C7100E4A96A6A2409CDA122E90">
    <w:name w:val="96B410C7100E4A96A6A2409CDA122E90"/>
  </w:style>
  <w:style w:type="paragraph" w:customStyle="1" w:styleId="D0C7EA45095C40CDB752072009ED7CB4">
    <w:name w:val="D0C7EA45095C40CDB752072009ED7CB4"/>
  </w:style>
  <w:style w:type="paragraph" w:customStyle="1" w:styleId="A5740993BC834AB18B57991FF54F6FE0">
    <w:name w:val="A5740993BC834AB18B57991FF54F6FE0"/>
  </w:style>
  <w:style w:type="paragraph" w:customStyle="1" w:styleId="72DEA41042154230BD47ABADE4CF3A68">
    <w:name w:val="72DEA41042154230BD47ABADE4CF3A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901626AB80749CE8F6A75C9B78CF055">
    <w:name w:val="E901626AB80749CE8F6A75C9B78CF055"/>
  </w:style>
  <w:style w:type="paragraph" w:customStyle="1" w:styleId="9E56641598EE48DA8D852DB784C3B273">
    <w:name w:val="9E56641598EE48DA8D852DB784C3B273"/>
  </w:style>
  <w:style w:type="paragraph" w:customStyle="1" w:styleId="D47BE2DFFB6C49EB93EA8A0E564D1ED3">
    <w:name w:val="D47BE2DFFB6C49EB93EA8A0E564D1ED3"/>
  </w:style>
  <w:style w:type="paragraph" w:customStyle="1" w:styleId="12554C556CA242C28C62B9FDE4D0D429">
    <w:name w:val="12554C556CA242C28C62B9FDE4D0D429"/>
  </w:style>
  <w:style w:type="paragraph" w:customStyle="1" w:styleId="8498A75EBBA142779E1169AA79037D8C">
    <w:name w:val="8498A75EBBA142779E1169AA79037D8C"/>
  </w:style>
  <w:style w:type="paragraph" w:customStyle="1" w:styleId="A0E9514ADFDA4C5390019B3EB636149E">
    <w:name w:val="A0E9514ADFDA4C5390019B3EB636149E"/>
  </w:style>
  <w:style w:type="paragraph" w:customStyle="1" w:styleId="E0DFBFAC1CBD4FE589364CED382A18E5">
    <w:name w:val="E0DFBFAC1CBD4FE589364CED382A18E5"/>
  </w:style>
  <w:style w:type="paragraph" w:customStyle="1" w:styleId="8EF7FFB4FBF04EE09BB1F5CE993B9980">
    <w:name w:val="8EF7FFB4FBF04EE09BB1F5CE993B9980"/>
  </w:style>
  <w:style w:type="paragraph" w:customStyle="1" w:styleId="8F3691915D79485EB8A3EBB1999FC332">
    <w:name w:val="8F3691915D79485EB8A3EBB1999FC332"/>
  </w:style>
  <w:style w:type="paragraph" w:customStyle="1" w:styleId="E2264C8CDE8D46FFBAB90E4FBB870BEF">
    <w:name w:val="E2264C8CDE8D46FFBAB90E4FBB870BEF"/>
  </w:style>
  <w:style w:type="paragraph" w:customStyle="1" w:styleId="CC46033CD240480A8B0E2CD185810221">
    <w:name w:val="CC46033CD240480A8B0E2CD185810221"/>
  </w:style>
  <w:style w:type="paragraph" w:customStyle="1" w:styleId="B8EDA9DACE4A46FFBF208FC4138CFA58">
    <w:name w:val="B8EDA9DACE4A46FFBF208FC4138CFA58"/>
  </w:style>
  <w:style w:type="paragraph" w:customStyle="1" w:styleId="5168BE34AB6C401C8A6AB654B8E59405">
    <w:name w:val="5168BE34AB6C401C8A6AB654B8E59405"/>
  </w:style>
  <w:style w:type="paragraph" w:customStyle="1" w:styleId="8D3BB98E5DFD48049B32C00AAF9E83F3">
    <w:name w:val="8D3BB98E5DFD48049B32C00AAF9E83F3"/>
  </w:style>
  <w:style w:type="paragraph" w:customStyle="1" w:styleId="C82C478565554C25AA7625F3F1490189">
    <w:name w:val="C82C478565554C25AA7625F3F1490189"/>
  </w:style>
  <w:style w:type="paragraph" w:customStyle="1" w:styleId="00EBD224D35C4515908AF3DEBD968612">
    <w:name w:val="00EBD224D35C4515908AF3DEBD968612"/>
  </w:style>
  <w:style w:type="paragraph" w:customStyle="1" w:styleId="D6764DE6EBCC4422B5634278D287655B">
    <w:name w:val="D6764DE6EBCC4422B5634278D287655B"/>
  </w:style>
  <w:style w:type="paragraph" w:customStyle="1" w:styleId="FCE7C55305404DE0A5AF05CBBC59DE71">
    <w:name w:val="FCE7C55305404DE0A5AF05CBBC59DE71"/>
  </w:style>
  <w:style w:type="paragraph" w:customStyle="1" w:styleId="2EDE786E81334444B92F68C501314F59">
    <w:name w:val="2EDE786E81334444B92F68C501314F59"/>
  </w:style>
  <w:style w:type="paragraph" w:customStyle="1" w:styleId="2B1EC89DD32446F18FA9A7A9A6684482">
    <w:name w:val="2B1EC89DD32446F18FA9A7A9A6684482"/>
  </w:style>
  <w:style w:type="paragraph" w:customStyle="1" w:styleId="E86AEB859AAA43858B4B48243915B3EA">
    <w:name w:val="E86AEB859AAA43858B4B48243915B3EA"/>
  </w:style>
  <w:style w:type="paragraph" w:customStyle="1" w:styleId="E2CFDBD09C924513830125CE92D9766B">
    <w:name w:val="E2CFDBD09C924513830125CE92D9766B"/>
  </w:style>
  <w:style w:type="paragraph" w:customStyle="1" w:styleId="684403FA987B4BD297FA976B56B02153">
    <w:name w:val="684403FA987B4BD297FA976B56B02153"/>
  </w:style>
  <w:style w:type="paragraph" w:customStyle="1" w:styleId="E908C96ADD7A4A2E9944E13E4DFF0CDC">
    <w:name w:val="E908C96ADD7A4A2E9944E13E4DFF0CDC"/>
  </w:style>
  <w:style w:type="paragraph" w:customStyle="1" w:styleId="6F28EE8333214B42AEBBA32A6629A27B">
    <w:name w:val="6F28EE8333214B42AEBBA32A6629A27B"/>
  </w:style>
  <w:style w:type="paragraph" w:customStyle="1" w:styleId="F15B642A410B4F628490E4F0A6063224">
    <w:name w:val="F15B642A410B4F628490E4F0A6063224"/>
  </w:style>
  <w:style w:type="paragraph" w:customStyle="1" w:styleId="617276072CC14DAC92DC2DC532FEB0DC">
    <w:name w:val="617276072CC14DAC92DC2DC532FEB0DC"/>
  </w:style>
  <w:style w:type="paragraph" w:customStyle="1" w:styleId="C27B2E639F2748EFA39FD60D5DA9AC3E">
    <w:name w:val="C27B2E639F2748EFA39FD60D5DA9AC3E"/>
  </w:style>
  <w:style w:type="paragraph" w:customStyle="1" w:styleId="96B410C7100E4A96A6A2409CDA122E90">
    <w:name w:val="96B410C7100E4A96A6A2409CDA122E90"/>
  </w:style>
  <w:style w:type="paragraph" w:customStyle="1" w:styleId="D0C7EA45095C40CDB752072009ED7CB4">
    <w:name w:val="D0C7EA45095C40CDB752072009ED7CB4"/>
  </w:style>
  <w:style w:type="paragraph" w:customStyle="1" w:styleId="A5740993BC834AB18B57991FF54F6FE0">
    <w:name w:val="A5740993BC834AB18B57991FF54F6FE0"/>
  </w:style>
  <w:style w:type="paragraph" w:customStyle="1" w:styleId="72DEA41042154230BD47ABADE4CF3A68">
    <w:name w:val="72DEA41042154230BD47ABADE4CF3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name="DocTypeTale_B5" msdata:DataType="System.Object, mscorlib, Version=4.0.0.0, Culture=neutral, PublicKeyToken=b77a5c561934e089" type="xs:anyType" minOccurs="0" /&gt;&lt;xs:element name="DocTypeTale_B5_JNr" msdata:DataType="System.Object, mscorlib, Version=4.0.0.0, Culture=neutral, PublicKeyToken=b77a5c561934e089" type="xs:anyType" minOccurs="0" /&gt;&lt;xs:element name="DocTypeTale_B5_DokumentDato" msdata:DataType="System.Object, mscorlib, Version=4.0.0.0, Culture=neutral, PublicKeyToken=b77a5c561934e089" type="xs:anyType" minOccurs="0" /&gt;&lt;xs:element name="DocTypeTale_B5_Afsender" msdata:DataType="System.Object, mscorlib, Version=4.0.0.0, Culture=neutral, PublicKeyToken=b77a5c561934e089" type="xs:anyType" minOccurs="0" /&gt;&lt;xs:element name="DocTypeTale_B5_Overskrift" msdata:DataType="System.Object, mscorlib, Version=4.0.0.0, Culture=neutral, PublicKeyToken=b77a5c561934e089" type="xs:anyType" minOccurs="0" /&gt;&lt;xs:element name="DocTypeTale_B5_Enhed"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name="DocTypeFIUDagsorden" msdata:DataType="System.Object, mscorlib, Version=4.0.0.0, Culture=neutral, PublicKeyToken=b77a5c561934e089" type="xs:anyType" minOccurs="0" /&gt;&lt;xs:element name="DocTypeFIUDagsorden_DokumentDato" msdata:DataType="System.Object, mscorlib, Version=4.0.0.0, Culture=neutral, PublicKeyToken=b77a5c561934e089" type="xs:anyType" minOccurs="0" /&gt;&lt;xs:element name="DocTypeFIUDagsorden_Overskrift"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xmlns:xsi="http://www.w3.org/2001/XMLSchema-instance"&gt;b008838&lt;/vAfsenderInitialer&gt;&lt;vHeaderTitel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xmlns:xsi="http://www.w3.org/2001/XMLSchema-instance"&gt;Link fra a-kassens selvbetjening til tæller-visning på Jobnet 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xmlns:xsi="http://www.w3.org/2001/XMLSchema-instance"&gt;Styrelsen for Arbejdsmarked og Rekruttering&lt;/vEnhed&gt;&lt;Main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2017-07-04T00:00:00+02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Rekruttering&lt;/Enhed&gt;&lt;Text&gt;KPP (Knud de Place)&lt;/Text&gt;&lt;Value&gt;b008838&lt;/Value&gt;&lt;/Values&gt;&lt;/NewDataSet&gt;&lt;/Afsender&gt;&lt;DocTypeBrev_Enhed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2017-07-04T00:00:00+02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/&gt;&lt;/xs:sequence&gt;&lt;/xs:complexType&gt;&lt;/xs:element&gt;&lt;/xs:choice&gt;&lt;/xs:complexType&gt;&lt;/xs:element&gt;&lt;/xs:schema&gt;&lt;Values&gt;&lt;Enhed&gt;Styrelsen for Arbejdsmarked og Rekruttering&lt;/Enhed&gt;&lt;Text&gt;KPP (Knud de Place)&lt;/Text&gt;&lt;Value&gt;b008838&lt;/Value&gt;&lt;/Values&gt;&lt;/NewDataSet&gt;&lt;/DocTypeNotat_Afsender&gt;&lt;DocTypeNotat_Overskrift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/&gt;&lt;/xs:sequence&gt;&lt;/xs:complexType&gt;&lt;/xs:element&gt;&lt;/xs:choice&gt;&lt;/xs:complexType&gt;&lt;/xs:element&gt;&lt;/xs:schema&gt;&lt;Values&gt;&lt;Value&gt;Link fra a-kassens selvbetjening til tæller-visning på Jobnet 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/&gt;&lt;/xs:sequence&gt;&lt;/xs:complexType&gt;&lt;/xs:element&gt;&lt;/xs:choice&gt;&lt;/xs:complexType&gt;&lt;/xs:element&gt;&lt;/xs:schema&gt;&lt;Values&gt;&lt;ENNavn&gt;Styrelsen for Arbejdsmarked og Rekruttering&lt;/ENNavn&gt;&lt;ENNo&gt;5&lt;/ENNo&gt;&lt;/Values&gt;&lt;/NewDataSet&gt;&lt;/DocTypeNotat_Enhed&gt;&lt;DocTypeNotatUK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/&gt;&lt;/NewDataSet&gt;&lt;/DocTypeTale_Enhed&gt;&lt;DocTypeTale_B5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/&gt;&lt;/xs:sequence&gt;&lt;/xs:complexType&gt;&lt;/xs:element&gt;&lt;/xs:choice&gt;&lt;/xs:complexType&gt;&lt;/xs:element&gt;&lt;/xs:schema&gt;&lt;Values&gt;&lt;Shown&gt;false&lt;/Shown&gt;&lt;/Values&gt;&lt;/NewDataSet&gt;&lt;/DocTypeTale_B5&gt;&lt;DocTypeTale_B5_JNr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/&gt;&lt;/NewDataSet&gt;&lt;/DocTypeTale_B5_JNr&gt;&lt;DocTypeTale_B5_DokumentDato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/&gt;&lt;/NewDataSet&gt;&lt;/DocTypeTale_B5_DokumentDato&gt;&lt;DocTypeTale_B5_Afsender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/&gt;&lt;/NewDataSet&gt;&lt;/DocTypeTale_B5_Afsender&gt;&lt;DocTypeTale_B5_Overskrift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/&gt;&lt;/NewDataSet&gt;&lt;/DocTypeTale_B5_Overskrift&gt;&lt;DocTypeTale_B5_Enhed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/&gt;&lt;/NewDataSet&gt;&lt;/DocTypeTale_B5_Enhed&gt;&lt;DocTypeTaleUK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/&gt;&lt;/NewDataSet&gt;&lt;/DocTypeHaandAkt_Enhed&gt;&lt;DocTypeFIUDagsorden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IUDagsorden&gt;&lt;DocTypeFIU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/&gt;&lt;/NewDataSet&gt;&lt;/DocTypeFIUDagsorden_DokumentDato&gt;&lt;DocTypeFIUDagsorden_Overskrift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/&gt;&lt;/NewDataSet&gt;&lt;/DocTypeFIUDagsorden_Overskrift&gt;&lt;qAfsenderInfo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KPP&lt;/BrugerInitialer&gt;&lt;BrugerInitialerAD&gt;B008838&lt;/BrugerInitialerAD&gt;&lt;Efternavn&gt;de Place&lt;/Efternavn&gt;&lt;email&gt;KPP@star.dk&lt;/email&gt;&lt;EnhedsNavn&gt;Digitalisering&lt;/EnhedsNavn&gt;&lt;Fornavn&gt;Knud&lt;/Fornavn&gt;&lt;KontorDK&gt;DOS&lt;/KontorDK&gt;&lt;KontorUK /&gt;&lt;Styrelsen&gt;Styrelsen for Arbejdsmarked og Rekruttering&lt;/Styrelsen&gt;&lt;TelefonDirekte&gt;72217561&lt;/TelefonDirekte&gt;&lt;TelefonMobil&gt;72217561&lt;/TelefonMobil&gt;&lt;TitelDK&gt;Chefkonsulent&lt;/TitelDK&gt;&lt;TitelUK /&gt;&lt;/Values&gt;&lt;/NewDataSet&gt;&lt;/qAfsenderInfo&gt;&lt;qTemplate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/&gt;&lt;/xs:sequence&gt;&lt;/xs:complexType&gt;&lt;/xs:element&gt;&lt;/xs:choice&gt;&lt;/xs:complexType&gt;&lt;/xs:element&gt;&lt;/xs:schema&gt;&lt;Values&gt;&lt;DCNavn&gt;Jakob Jensen&lt;/DCNavn&gt;&lt;DCTitel&gt;Departementschefen&lt;/DCTitel&gt;&lt;DCTlf&gt;+45 72 20 50 10&lt;/DCTlf&gt;&lt;MinisterNavn&gt;Troels Lund Poulsen&lt;/MinisterNavn&gt;&lt;MinisterSekretaerNavn&gt;Anne Birgitte Jonsson&lt;/MinisterSekretaerNavn&gt;&lt;MinisterSekretaerTitel&gt;Ministersekretæren&lt;/MinisterSekretaerTitel&gt;&lt;MinisterSekretaerTlf&gt;+45 72 20 50 00&lt;/MinisterSekretaerTlf&gt;&lt;MinisterTitel&gt;Beskæftigelsesministeren&lt;/MinisterTitel&gt;&lt;MinisterTlf&gt;+45 72 20 50 00&lt;/MinisterTlf&gt;&lt;/Values&gt;&lt;/NewDataSet&gt;&lt;/qStamdata&gt;&lt;qEnhedsInfo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/&gt;&lt;/xs:sequence&gt;&lt;/xs:complexType&gt;&lt;/xs:element&gt;&lt;/xs:choice&gt;&lt;/xs:complexType&gt;&lt;/xs:element&gt;&lt;/xs:schema&gt;&lt;Values&gt;&lt;Adresse&gt;Njalsgade 72A&lt;/Adresse&gt;&lt;Cvr&gt;55568510&lt;/Cvr&gt;&lt;Email&gt;star@star.dk&lt;/Email&gt;&lt;Logo&gt;\\sit-fil0001.prod.sitad.dk\repository$\PCU2801\BM-Skabeloner\Produktion\Pictures\Styrelsen for Arbejdsmarked og Rekruttering_FV.jpg&lt;/Logo&gt;&lt;Navn&gt;Styrelsen for Arbejdsmarked og Rekruttering&lt;/Navn&gt;&lt;PostNrBy&gt;2300 København S&lt;/PostNrBy&gt;&lt;Telefon&gt;+45 72 21 74 00&lt;/Telefon&gt;&lt;Url&gt;www.star.dk&lt;/Url&gt;&lt;/Values&gt;&lt;/NewDataSet&gt;&lt;/qEnhedsInfo&gt;&lt;sAfsenderInitialer xsi:type="xs:string" xmlns:xs="http://www.w3.org/2001/XMLSchema" xmlns:xsi="http://www.w3.org/2001/XMLSchema-instance"&gt;KPP&lt;/sAfsenderInitialer&gt;&lt;sAfsenderNavn xsi:type="xs:string" xmlns:xs="http://www.w3.org/2001/XMLSchema" xmlns:xsi="http://www.w3.org/2001/XMLSchema-instance"&gt;Knud de Place&lt;/sAfsenderNavn&gt;&lt;sAfsenderTlfDirekte xsi:type="xs:string" xmlns:xs="http://www.w3.org/2001/XMLSchema" xmlns:xsi="http://www.w3.org/2001/XMLSchema-instance"&gt;72217561&lt;/sAfsenderTlfDirekte&gt;&lt;sAfsenderEmail xsi:type="xs:string" xmlns:xs="http://www.w3.org/2001/XMLSchema" xmlns:xsi="http://www.w3.org/2001/XMLSchema-instance"&gt;KPP@star.dk&lt;/sAfsenderEmail&gt;&lt;sAfsenderTitelDK xsi:type="xs:string" xmlns:xs="http://www.w3.org/2001/XMLSchema" xmlns:xsi="http://www.w3.org/2001/XMLSchema-instance"&gt;Chefkonsulent&lt;/sAfsenderTitelDK&gt;&lt;sAfsenderTitelUK xsi:type="xs:string" xmlns:xs="http://www.w3.org/2001/XMLSchema" xmlns:xsi="http://www.w3.org/2001/XMLSchema-instance" /&gt;&lt;sAfsenderAfdelingDK xsi:type="xs:string" xmlns:xs="http://www.w3.org/2001/XMLSchema" xmlns:xsi="http://www.w3.org/2001/XMLSchema-instance"&gt;DOS&lt;/sAfsenderAfdelingDK&gt;&lt;sAfsenderAfdelingUK xsi:type="xs:string" xmlns:xs="http://www.w3.org/2001/XMLSchema" xmlns:xsi="http://www.w3.org/2001/XMLSchema-instance" /&gt;&lt;sAfsenderProfil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xmlns:xsi="http://www.w3.org/2001/XMLSchema-instance"&gt;Styrelsen for Arbejdsmarked og Rekruttering&lt;/sEnhedsNavn&gt;&lt;sEnhedsAdresse xsi:type="xs:string" xmlns:xs="http://www.w3.org/2001/XMLSchema" xmlns:xsi="http://www.w3.org/2001/XMLSchema-instance"&gt;Njalsgade 72A&lt;/sEnhedsAdresse&gt;&lt;sEnhedsPostnrBy xsi:type="xs:string" xmlns:xs="http://www.w3.org/2001/XMLSchema" xmlns:xsi="http://www.w3.org/2001/XMLSchema-instance"&gt;2300 København S&lt;/sEnhedsPostnrBy&gt;&lt;sEnhedsTlf xsi:type="xs:string" xmlns:xs="http://www.w3.org/2001/XMLSchema" xmlns:xsi="http://www.w3.org/2001/XMLSchema-instance"&gt;+45 72 21 74 00&lt;/sEnhedsTlf&gt;&lt;sEnhedsEmail xsi:type="xs:string" xmlns:xs="http://www.w3.org/2001/XMLSchema" xmlns:xsi="http://www.w3.org/2001/XMLSchema-instance"&gt;star@star.dk&lt;/sEnhedsEmail&gt;&lt;sEnhedsUrl xsi:type="xs:string" xmlns:xs="http://www.w3.org/2001/XMLSchema" xmlns:xsi="http://www.w3.org/2001/XMLSchema-instance"&gt;www.star.dk&lt;/sEnhedsUrl&gt;&lt;sEnhedsCvr xsi:type="xs:string" xmlns:xs="http://www.w3.org/2001/XMLSchema" xmlns:xsi="http://www.w3.org/2001/XMLSchema-instance"&gt;55568510&lt;/sEnhedsCvr&gt;&lt;sMinisterNavn xsi:type="xs:string" xmlns:xs="http://www.w3.org/2001/XMLSchema" xmlns:xsi="http://www.w3.org/2001/XMLSchema-instance"&gt;Troels Lund Poulsen&lt;/sMinisterNavn&gt;&lt;sDCNavn xsi:type="xs:string" xmlns:xs="http://www.w3.org/2001/XMLSchema" xmlns:xsi="http://www.w3.org/2001/XMLSchema-instance"&gt;Jakob Jensen&lt;/sDCNavn&gt;&lt;sInternalShowDokumentDato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xmlns:xsi="http://www.w3.org/2001/XMLSchema-instance"&gt;Juli 2017&lt;/sMaanedDokumentDato&gt;&lt;/SourceData&gt;&lt;/NewDataSet&gt;</SourceTable>
</WizardStateMetadata>
</file>

<file path=customXml/itemProps1.xml><?xml version="1.0" encoding="utf-8"?>
<ds:datastoreItem xmlns:ds="http://schemas.openxmlformats.org/officeDocument/2006/customXml" ds:itemID="{561772F8-30E9-465C-A070-14A3C607E808}">
  <ds:schemaRefs>
    <ds:schemaRef ds:uri="http://www.w3.org/2001/XMLSchema"/>
    <ds:schemaRef ds:uri="http://4ds.dk/TemplateManagementSystem/WizardStateMetadata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BM_InternSkrivelse.dotm</Template>
  <TotalTime>37</TotalTime>
  <Pages>3</Pages>
  <Words>451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4D Systems A/S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de Place</dc:creator>
  <cp:lastModifiedBy>Knud de Place</cp:lastModifiedBy>
  <cp:revision>8</cp:revision>
  <dcterms:created xsi:type="dcterms:W3CDTF">2017-07-04T07:37:00Z</dcterms:created>
  <dcterms:modified xsi:type="dcterms:W3CDTF">2017-07-04T08:28:00Z</dcterms:modified>
</cp:coreProperties>
</file>