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visio/document.xml" ContentType="application/vnd.ms-visio.drawing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visio/masters/masters.xml" ContentType="application/vnd.ms-visio.masters+xml"/>
  <Override PartName="/visio/masters/master1.xml" ContentType="application/vnd.ms-visio.master+xml"/>
  <Override PartName="/visio/masters/master2.xml" ContentType="application/vnd.ms-visio.master+xml"/>
  <Override PartName="/visio/masters/master3.xml" ContentType="application/vnd.ms-visio.master+xml"/>
  <Override PartName="/visio/masters/master4.xml" ContentType="application/vnd.ms-visio.master+xml"/>
  <Override PartName="/visio/masters/master5.xml" ContentType="application/vnd.ms-visio.master+xml"/>
  <Override PartName="/visio/masters/master6.xml" ContentType="application/vnd.ms-visio.master+xml"/>
  <Override PartName="/visio/masters/master7.xml" ContentType="application/vnd.ms-visio.master+xml"/>
  <Override PartName="/visio/masters/master8.xml" ContentType="application/vnd.ms-visio.master+xml"/>
  <Override PartName="/visio/masters/master9.xml" ContentType="application/vnd.ms-visio.master+xml"/>
  <Override PartName="/visio/masters/master10.xml" ContentType="application/vnd.ms-visio.master+xml"/>
  <Override PartName="/visio/masters/master11.xml" ContentType="application/vnd.ms-visio.master+xml"/>
  <Override PartName="/visio/masters/master12.xml" ContentType="application/vnd.ms-visio.master+xml"/>
  <Override PartName="/visio/masters/master13.xml" ContentType="application/vnd.ms-visio.master+xml"/>
  <Override PartName="/visio/masters/master14.xml" ContentType="application/vnd.ms-visio.master+xml"/>
  <Override PartName="/visio/masters/master15.xml" ContentType="application/vnd.ms-visio.master+xml"/>
  <Override PartName="/visio/masters/master16.xml" ContentType="application/vnd.ms-visio.master+xml"/>
  <Override PartName="/visio/masters/master17.xml" ContentType="application/vnd.ms-visio.master+xml"/>
  <Override PartName="/visio/pages/pages.xml" ContentType="application/vnd.ms-visio.pages+xml"/>
  <Override PartName="/visio/pages/page1.xml" ContentType="application/vnd.ms-visio.page+xml"/>
  <Override PartName="/visio/windows.xml" ContentType="application/vnd.ms-visio.windows+xml"/>
  <Override PartName="/visio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microsoft.com/visio/2010/relationships/document" Target="visio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Office\Office15\visio content\1033\USEQME_M.VSTX</Template>
  <Application>Microsoft Visio</Application>
  <ScaleCrop>false</ScaleCrop>
  <HeadingPairs>
    <vt:vector size="4" baseType="variant">
      <vt:variant>
        <vt:lpstr>Pages</vt:lpstr>
      </vt:variant>
      <vt:variant>
        <vt:i4>1</vt:i4>
      </vt:variant>
      <vt:variant>
        <vt:lpstr>Masters</vt:lpstr>
      </vt:variant>
      <vt:variant>
        <vt:i4>17</vt:i4>
      </vt:variant>
    </vt:vector>
  </HeadingPairs>
  <TitlesOfParts>
    <vt:vector size="18" baseType="lpstr">
      <vt:lpstr>Selfbooking via BookingService</vt:lpstr>
      <vt:lpstr>Dynamic connector</vt:lpstr>
      <vt:lpstr>Actor lifeline</vt:lpstr>
      <vt:lpstr>Object lifeline</vt:lpstr>
      <vt:lpstr>Activation</vt:lpstr>
      <vt:lpstr>Message</vt:lpstr>
      <vt:lpstr>Return Message</vt:lpstr>
      <vt:lpstr>Self Message</vt:lpstr>
      <vt:lpstr>Rectangle</vt:lpstr>
      <vt:lpstr>Left Brace</vt:lpstr>
      <vt:lpstr>Center Drag Circle</vt:lpstr>
      <vt:lpstr>Ellipse</vt:lpstr>
      <vt:lpstr>Can</vt:lpstr>
      <vt:lpstr>Circle</vt:lpstr>
      <vt:lpstr>Alternative fragment</vt:lpstr>
      <vt:lpstr>Interaction operand</vt:lpstr>
      <vt:lpstr>Optional fragment</vt:lpstr>
      <vt:lpstr>Other fragment</vt:lpstr>
    </vt:vector>
  </TitlesOfParts>
  <Manager/>
  <Company>Visma Consulting A/S</Company>
  <LinksUpToDate>false</LinksUpToDate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Jørgensen</dc:creator>
  <cp:keywords/>
  <dc:description/>
  <cp:lastModifiedBy>Kim Jørgensen</cp:lastModifiedBy>
  <cp:lastPrinted>2015-06-20T07:57:01Z</cp:lastPrinted>
  <dcterms:created xsi:type="dcterms:W3CDTF">2015-06-20T07:57:01Z</dcterms:created>
  <dcterms:modified xsi:type="dcterms:W3CDTF">2019-05-08T10:38:16Z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VPID_ALTERNATENAMES">
    <vt:lpwstr/>
  </property>
  <property fmtid="{D5CDD505-2E9C-101B-9397-08002B2CF9AE}" pid="3" name="BuildNumberCreated">
    <vt:i4>1006637679</vt:i4>
  </property>
  <property fmtid="{D5CDD505-2E9C-101B-9397-08002B2CF9AE}" pid="4" name="BuildNumberEdited">
    <vt:i4>1073746373</vt:i4>
  </property>
  <property fmtid="{D5CDD505-2E9C-101B-9397-08002B2CF9AE}" pid="5" name="IsMetric">
    <vt:bool>true</vt:bool>
  </property>
  <property fmtid="{D5CDD505-2E9C-101B-9397-08002B2CF9AE}" pid="6" name="TimeEdited">
    <vt:filetime>2019-05-08T10:38:11Z</vt:filetime>
  </property>
</Properties>
</file>

<file path=visio/_rels/document.xml.rels><?xml version="1.0" encoding="UTF-8" standalone="yes"?>
<Relationships xmlns="http://schemas.openxmlformats.org/package/2006/relationships"><Relationship Id="rId3" Type="http://schemas.microsoft.com/visio/2010/relationships/windows" Target="windows.xml"/><Relationship Id="rId2" Type="http://schemas.microsoft.com/visio/2010/relationships/pages" Target="pages/pages.xml"/><Relationship Id="rId1" Type="http://schemas.microsoft.com/visio/2010/relationships/masters" Target="masters/masters.xml"/><Relationship Id="rId4" Type="http://schemas.openxmlformats.org/officeDocument/2006/relationships/theme" Target="theme/theme1.xml"/></Relationships>
</file>

<file path=visio/document.xml><?xml version="1.0" encoding="utf-8"?>
<VisioDocument xmlns="http://schemas.microsoft.com/office/visio/2012/main" xmlns:r="http://schemas.openxmlformats.org/officeDocument/2006/relationships" xml:space="preserve">
  <DocumentSettings TopPage="32" DefaultTextStyle="3" DefaultLineStyle="3" DefaultFillStyle="3" DefaultGuideStyle="4">
    <GlueSettings>9</GlueSettings>
    <SnapSettings>65847</SnapSettings>
    <SnapExtensions>34</SnapExtensions>
    <SnapAngles/>
    <DynamicGridEnabled>1</DynamicGridEnabled>
    <ProtectStyles>0</ProtectStyles>
    <ProtectShapes>0</ProtectShapes>
    <ProtectMasters>0</ProtectMasters>
    <ProtectBkgnds>0</ProtectBkgnds>
  </DocumentSettings>
  <Colors>
    <ColorEntry IX="24" RGB="#7F7F7F"/>
    <ColorEntry IX="25" RGB="#FFFFFF"/>
    <ColorEntry IX="26" RGB="#5B9BD5"/>
    <ColorEntry IX="27" RGB="#4D4D4D"/>
    <ColorEntry IX="28" RGB="#000000"/>
    <ColorEntry IX="29" RGB="#7AA0C2"/>
    <ColorEntry IX="30" RGB="#5692C9"/>
    <ColorEntry IX="31" RGB="#73AE42"/>
    <ColorEntry IX="32" RGB="#7AA05A"/>
    <ColorEntry IX="33" RGB="#6CA43E"/>
    <ColorEntry IX="34" RGB="#53802E"/>
    <ColorEntry IX="35" RGB="#41729D"/>
    <ColorEntry IX="36" RGB="#5C9BD4"/>
    <ColorEntry IX="37" RGB="#00B0F0"/>
    <ColorEntry IX="38" RGB="#00B050"/>
    <ColorEntry IX="39" RGB="#0070C0"/>
    <ColorEntry IX="40" RGB="#E4E4E4"/>
    <ColorEntry IX="41" RGB="#3382C8"/>
    <ColorEntry IX="42" RGB="#00FF00"/>
    <ColorEntry IX="43" RGB="#66FF99"/>
    <ColorEntry IX="44" RGB="#FF0000"/>
    <ColorEntry IX="45" RGB="#4F88BB"/>
    <ColorEntry IX="46" RGB="#203A53"/>
    <ColorEntry IX="47" RGB="#A5A5A5"/>
    <ColorEntry IX="48" RGB="#4271C6"/>
    <ColorEntry IX="49" RGB="#4371C5"/>
    <ColorEntry IX="50" RGB="#ACACAC"/>
    <ColorEntry IX="51" RGB="#9C9C9C"/>
    <ColorEntry IX="52" RGB="#797979"/>
    <ColorEntry IX="53" RGB="#627EB0"/>
    <ColorEntry IX="54" RGB="#3E6ABB"/>
    <ColorEntry IX="55" RGB="#2E5292"/>
  </Colors>
  <FaceNames>
    <FaceName NameU="Calibri" UnicodeRanges="-536859905 -1073732485 9 0" CharSets="536871423 0" Panose="2 15 5 2 2 2 4 3 2 4" Flags="325"/>
  </FaceNames>
  <StyleSheets>
    <StyleSheet ID="0" NameU="No Style" IsCustomNameU="1" Name="No Style" IsCustomName="1">
      <Cell N="EnableLineProps" V="1"/>
      <Cell N="EnableFillProps" V="1"/>
      <Cell N="EnableTextProps" V="1"/>
      <Cell N="HideForApply" V="0"/>
      <Cell N="LineWeight" V="0.01041666666666667"/>
      <Cell N="LineColor" V="0"/>
      <Cell N="LinePattern" V="1"/>
      <Cell N="Rounding" V="0"/>
      <Cell N="EndArrowSize" V="2"/>
      <Cell N="BeginArrow" V="0"/>
      <Cell N="EndArrow" V="0"/>
      <Cell N="LineCap" V="0"/>
      <Cell N="BeginArrowSize" V="2"/>
      <Cell N="LineColorTrans" V="0"/>
      <Cell N="CompoundType" V="0"/>
      <Cell N="FillForegnd" V="1"/>
      <Cell N="FillBkgnd" V="0"/>
      <Cell N="FillPattern" V="1"/>
      <Cell N="ShdwForegnd" V="0"/>
      <Cell N="ShdwPattern" V="0"/>
      <Cell N="FillForegndTrans" V="0"/>
      <Cell N="FillBkgndTrans" V="0"/>
      <Cell N="ShdwForegndTrans" V="0"/>
      <Cell N="ShapeShdwType" V="0"/>
      <Cell N="ShapeShdwOffsetX" V="0"/>
      <Cell N="ShapeShdwOffsetY" V="0"/>
      <Cell N="ShapeShdwObliqueAngle" V="0"/>
      <Cell N="ShapeShdwScaleFactor" V="1"/>
      <Cell N="ShapeShdwBlur" V="0"/>
      <Cell N="ShapeShdwShow" V="0"/>
      <Cell N="LeftMargin" V="0"/>
      <Cell N="RightMargin" V="0"/>
      <Cell N="TopMargin" V="0"/>
      <Cell N="BottomMargin" V="0"/>
      <Cell N="VerticalAlign" V="1"/>
      <Cell N="TextBkgnd" V="0"/>
      <Cell N="DefaultTabStop" V="0.5905511811023622"/>
      <Cell N="TextDirection" V="0"/>
      <Cell N="TextBkgndTrans" V="0"/>
      <Cell N="LockWidth" V="0"/>
      <Cell N="LockHeight" V="0"/>
      <Cell N="LockMoveX" V="0"/>
      <Cell N="LockMoveY" V="0"/>
      <Cell N="LockAspect" V="0"/>
      <Cell N="LockDelete" V="0"/>
      <Cell N="LockBegin" V="0"/>
      <Cell N="LockEnd" V="0"/>
      <Cell N="LockRotate" V="0"/>
      <Cell N="LockCrop" V="0"/>
      <Cell N="LockVtxEdit" V="0"/>
      <Cell N="LockTextEdit" V="0"/>
      <Cell N="LockFormat" V="0"/>
      <Cell N="LockGroup" V="0"/>
      <Cell N="LockCalcWH" V="0"/>
      <Cell N="LockSelect" V="0"/>
      <Cell N="LockCustProp" V="0"/>
      <Cell N="LockFromGroupFormat" V="0"/>
      <Cell N="LockThemeColors" V="0"/>
      <Cell N="LockThemeEffects" V="0"/>
      <Cell N="LockThemeConnectors" V="0"/>
      <Cell N="LockThemeFonts" V="0"/>
      <Cell N="LockThemeIndex" V="0"/>
      <Cell N="LockReplace" V="0"/>
      <Cell N="LockVariation" V="0"/>
      <Cell N="NoObjHandles" V="0"/>
      <Cell N="NonPrinting" V="0"/>
      <Cell N="NoCtlHandles" V="0"/>
      <Cell N="NoAlignBox" V="0"/>
      <Cell N="UpdateAlignBox" V="0"/>
      <Cell N="HideText" V="0"/>
      <Cell N="DynFeedback" V="0"/>
      <Cell N="GlueType" V="0"/>
      <Cell N="WalkPreference" V="0"/>
      <Cell N="BegTrigger" V="0" F="No Formula"/>
      <Cell N="EndTrigger" V="0" F="No Formula"/>
      <Cell N="ObjType" V="0"/>
      <Cell N="Comment" V=""/>
      <Cell N="IsDropSource" V="0"/>
      <Cell N="NoLiveDynamics" V="0"/>
      <Cell N="LocalizeMerge" V="0"/>
      <Cell N="NoProofing" V="0"/>
      <Cell N="Calendar" V="0"/>
      <Cell N="LangID" V="en-US"/>
      <Cell N="ShapeKeywords" V=""/>
      <Cell N="DropOnPageScale" V="1"/>
      <Cell N="TheData" V="0" F="No Formula"/>
      <Cell N="TheText" V="0" F="No Formula"/>
      <Cell N="EventDblClick" V="0" F="No Formula"/>
      <Cell N="EventXFMod" V="0" F="No Formula"/>
      <Cell N="EventDrop" V="0" F="No Formula"/>
      <Cell N="EventMultiDrop" V="0" F="No Formula"/>
      <Cell N="HelpTopic" V=""/>
      <Cell N="Copyright" V=""/>
      <Cell N="LayerMember" V=""/>
      <Cell N="XRulerDensity" V="32"/>
      <Cell N="YRulerDensity" V="32"/>
      <Cell N="XRulerOrigin" V="0"/>
      <Cell N="YRulerOrigin" V="0"/>
      <Cell N="XGridDensity" V="8"/>
      <Cell N="YGridDensity" V="8"/>
      <Cell N="XGridSpacing" V="0"/>
      <Cell N="YGridSpacing" V="0"/>
      <Cell N="XGridOrigin" V="0"/>
      <Cell N="YGridOrigin" V="0"/>
      <Cell N="Gamma" V="1"/>
      <Cell N="Contrast" V="0.5"/>
      <Cell N="Brightness" V="0.5"/>
      <Cell N="Sharpen" V="0"/>
      <Cell N="Blur" V="0"/>
      <Cell N="Denoise" V="0"/>
      <Cell N="Transparency" V="0"/>
      <Cell N="SelectMode" V="1"/>
      <Cell N="DisplayMode" V="2"/>
      <Cell N="IsDropTarget" V="0"/>
      <Cell N="IsSnapTarget" V="1"/>
      <Cell N="IsTextEditTarget" V="1"/>
      <Cell N="DontMoveChildren" V="0"/>
      <Cell N="ShapePermeableX" V="0"/>
      <Cell N="ShapePermeableY" V="0"/>
      <Cell N="ShapePermeablePlace" V="0"/>
      <Cell N="Relationships" V="0"/>
      <Cell N="ShapeFixedCode" V="0"/>
      <Cell N="ShapePlowCode" V="0"/>
      <Cell N="ShapeRouteStyle" V="0"/>
      <Cell N="ShapePlaceStyle" V="0"/>
      <Cell N="ConFixedCode" V="0"/>
      <Cell N="ConLineJumpCode" V="0"/>
      <Cell N="ConLineJumpStyle" V="0"/>
      <Cell N="ConLineJumpDirX" V="0"/>
      <Cell N="ConLineJumpDirY" V="0"/>
      <Cell N="ShapePlaceFlip" V="0"/>
      <Cell N="ConLineRouteExt" V="0"/>
      <Cell N="ShapeSplit" V="0"/>
      <Cell N="ShapeSplittable" V="0"/>
      <Cell N="DisplayLevel" V="0"/>
      <Cell N="ResizePage" V="0"/>
      <Cell N="EnableGrid" V="0"/>
      <Cell N="DynamicsOff" V="0"/>
      <Cell N="CtrlAsInput" V="0"/>
      <Cell N="AvoidPageBreaks" V="0"/>
      <Cell N="PlaceStyle" V="0"/>
      <Cell N="RouteStyle" V="0"/>
      <Cell N="PlaceDepth" V="0"/>
      <Cell N="PlowCode" V="0"/>
      <Cell N="LineJumpCode" V="1"/>
      <Cell N="LineJumpStyle" V="0"/>
      <Cell N="PageLineJumpDirX" V="0"/>
      <Cell N="PageLineJumpDirY" V="0"/>
      <Cell N="LineToNodeX" V="0.09842519685039369"/>
      <Cell N="LineToNodeY" V="0.09842519685039369"/>
      <Cell N="BlockSizeX" V="0.1968503937007874"/>
      <Cell N="BlockSizeY" V="0.1968503937007874"/>
      <Cell N="AvenueSizeX" V="0.2952755905511811"/>
      <Cell N="AvenueSizeY" V="0.2952755905511811"/>
      <Cell N="LineToLineX" V="0.09842519685039369"/>
      <Cell N="LineToLineY" V="0.09842519685039369"/>
      <Cell N="LineJumpFactorX" V="0.66666666666667"/>
      <Cell N="LineJumpFactorY" V="0.66666666666667"/>
      <Cell N="LineAdjustFrom" V="0"/>
      <Cell N="LineAdjustTo" V="0"/>
      <Cell N="PlaceFlip" V="0"/>
      <Cell N="LineRouteExt" V="0"/>
      <Cell N="PageShapeSplit" V="0"/>
      <Cell N="PageLeftMargin" V="0.25"/>
      <Cell N="PageRightMargin" V="0.25"/>
      <Cell N="PageTopMargin" V="0.25"/>
      <Cell N="PageBottomMargin" V="0.25"/>
      <Cell N="ScaleX" V="1"/>
      <Cell N="ScaleY" V="1"/>
      <Cell N="PagesX" V="1"/>
      <Cell N="PagesY" V="1"/>
      <Cell N="CenterX" V="0"/>
      <Cell N="CenterY" V="0"/>
      <Cell N="OnPage" V="0"/>
      <Cell N="PrintGrid" V="0"/>
      <Cell N="PrintPageOrientation" V="1"/>
      <Cell N="PaperKind" V="9"/>
      <Cell N="PaperSource" V="7"/>
      <Cell N="QuickStyleLineColor" V="100"/>
      <Cell N="QuickStyleFillColor" V="100"/>
      <Cell N="QuickStyleShadowColor" V="100"/>
      <Cell N="QuickStyleFontColor" V="100"/>
      <Cell N="QuickStyleLineMatrix" V="100"/>
      <Cell N="QuickStyleFillMatrix" V="100"/>
      <Cell N="QuickStyleEffectsMatrix" V="100"/>
      <Cell N="QuickStyleFontMatrix" V="100"/>
      <Cell N="QuickStyleType" V="0"/>
      <Cell N="QuickStyleVariation" V="0"/>
      <Cell N="LineGradientDir" V="0"/>
      <Cell N="LineGradientAngle" V="1.5707963267949"/>
      <Cell N="FillGradientDir" V="0"/>
      <Cell N="FillGradientAngle" V="1.5707963267949"/>
      <Cell N="LineGradientEnabled" V="0"/>
      <Cell N="FillGradientEnabled" V="0"/>
      <Cell N="RotateGradientWithShape" V="1"/>
      <Cell N="UseGroupGradient" V="0"/>
      <Cell N="BevelTopType" V="0"/>
      <Cell N="BevelTopWidth" V="0"/>
      <Cell N="BevelTopHeight" V="0"/>
      <Cell N="BevelBottomType" V="0"/>
      <Cell N="BevelBottomWidth" V="0"/>
      <Cell N="BevelBottomHeight" V="0"/>
      <Cell N="BevelDepthColor" V="1"/>
      <Cell N="BevelDepthSize" V="0"/>
      <Cell N="BevelContourColor" V="0"/>
      <Cell N="BevelContourSize" V="0"/>
      <Cell N="BevelMaterialType" V="0"/>
      <Cell N="BevelLightingType" V="0"/>
      <Cell N="BevelLightingAngle" V="0"/>
      <Cell N="RotationXAngle" V="0"/>
      <Cell N="RotationYAngle" V="0"/>
      <Cell N="RotationZAngle" V="0"/>
      <Cell N="RotationType" V="0"/>
      <Cell N="Perspective" V="0"/>
      <Cell N="DistanceFromGround" V="0"/>
      <Cell N="KeepTextFlat" V="0"/>
      <Cell N="ReflectionTrans" V="0"/>
      <Cell N="ReflectionSize" V="0"/>
      <Cell N="ReflectionDist" V="0"/>
      <Cell N="ReflectionBlur" V="0"/>
      <Cell N="GlowColor" V="1"/>
      <Cell N="GlowColorTrans" V="0"/>
      <Cell N="GlowSize" V="0"/>
      <Cell N="SoftEdgesSize" V="0"/>
      <Cell N="SketchSeed" V="0"/>
      <Cell N="SketchEnabled" V="0"/>
      <Cell N="SketchAmount" V="5"/>
      <Cell N="SketchLineWeight" V="0.04166666666666666" U="PT"/>
      <Cell N="SketchLineChange" V="0.14"/>
      <Cell N="SketchFillChange" V="0.1"/>
      <Cell N="ColorSchemeIndex" V="0"/>
      <Cell N="EffectSchemeIndex" V="0"/>
      <Cell N="ConnectorSchemeIndex" V="0"/>
      <Cell N="FontSchemeIndex" V="0"/>
      <Cell N="ThemeIndex" V="0"/>
      <Cell N="VariationColorIndex" V="0"/>
      <Cell N="VariationStyleIndex" V="0"/>
      <Cell N="EmbellishmentIndex" V="0"/>
      <Cell N="ReplaceLockShapeData" V="0"/>
      <Cell N="ReplaceLockText" V="0"/>
      <Cell N="ReplaceLockFormat" V="0"/>
      <Cell N="ReplaceCopyCells" V="0" U="BOOL" F="No Formula"/>
      <Cell N="PageWidth" V="0" F="No Formula"/>
      <Cell N="PageHeight" V="0" F="No Formula"/>
      <Cell N="ShdwOffsetX" V="0" F="No Formula"/>
      <Cell N="ShdwOffsetY" V="0" F="No Formula"/>
      <Cell N="PageScale" V="0" U="MM" F="No Formula"/>
      <Cell N="DrawingScale" V="0" U="MM" F="No Formula"/>
      <Cell N="DrawingSizeType" V="0" F="No Formula"/>
      <Cell N="DrawingScaleType" V="0" F="No Formula"/>
      <Cell N="InhibitSnap" V="0" F="No Formula"/>
      <Cell N="PageLockReplace" V="0" U="BOOL" F="No Formula"/>
      <Cell N="PageLockDuplicate" V="0" U="BOOL" F="No Formula"/>
      <Cell N="UIVisibility" V="0" F="No Formula"/>
      <Cell N="ShdwType" V="0" F="No Formula"/>
      <Cell N="ShdwObliqueAngle" V="0" F="No Formula"/>
      <Cell N="ShdwScaleFactor" V="0" F="No Formula"/>
      <Cell N="DrawingResizeType" V="0" F="No Formula"/>
      <Section N="Character">
        <Row IX="0">
          <Cell N="Font" V="Calibri"/>
          <Cell N="Color" V="0"/>
          <Cell N="Style" V="0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0"/>
          <Cell N="ComplexScriptFont" V="0"/>
          <Cell N="ComplexScriptSize" V="-1"/>
          <Cell N="LangID" V="en-US"/>
        </Row>
      </Section>
      <Section N="Paragraph">
        <Row IX="0">
          <Cell N="IndFirst" V="0"/>
          <Cell N="IndLeft" V="0"/>
          <Cell N="IndRight" V="0"/>
          <Cell N="SpLine" V="-1.2"/>
          <Cell N="SpBefore" V="0"/>
          <Cell N="SpAfter" V="0"/>
          <Cell N="HorzAlign" V="1"/>
          <Cell N="Bullet" V="0"/>
          <Cell N="BulletStr" V=""/>
          <Cell N="BulletFont" V="0"/>
          <Cell N="BulletFontSize" V="-1"/>
          <Cell N="TextPosAfterBullet" V="0"/>
          <Cell N="Flags" V="0"/>
        </Row>
      </Section>
      <Section N="Tabs">
        <Row IX="0"/>
      </Section>
      <Section N="LineGradient">
        <Row IX="0">
          <Cell N="GradientStopColor" V="1"/>
          <Cell N="GradientStopColorTrans" V="0"/>
          <Cell N="GradientStopPosition" V="0"/>
        </Row>
      </Section>
      <Section N="FillGradient">
        <Row IX="0">
          <Cell N="GradientStopColor" V="1"/>
          <Cell N="GradientStopColorTrans" V="0"/>
          <Cell N="GradientStopPosition" V="0"/>
        </Row>
      </Section>
    </StyleSheet>
    <StyleSheet ID="1" NameU="Text Only" IsCustomNameU="1" Name="Text Only" IsCustomName="1" LineStyle="3" FillStyle="3" TextStyle="3">
      <Cell N="EnableLineProps" V="1"/>
      <Cell N="EnableFillProps" V="1"/>
      <Cell N="EnableTextProps" V="1"/>
      <Cell N="HideForApply" V="0"/>
      <Cell N="LineWeight" V="Themed" F="Inh"/>
      <Cell N="LineColor" V="Themed" F="Inh"/>
      <Cell N="LinePattern" V="Themed" F="Inh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Themed" F="Inh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eftMargin" V="0"/>
      <Cell N="RightMargin" V="0"/>
      <Cell N="TopMargin" V="0"/>
      <Cell N="BottomMargin" V="0"/>
      <Cell N="VerticalAlign" V="0"/>
      <Cell N="TextBkgnd" V="0"/>
      <Cell N="DefaultTabStop" V="0.5905511811023622" F="Inh"/>
      <Cell N="TextDirection" V="0" F="Inh"/>
      <Cell N="TextBkgndTrans" V="0" F="Inh"/>
      <Cell N="LineGradientDir" V="Themed" F="Inh"/>
      <Cell N="LineGradientAngle" V="Themed" F="Inh"/>
      <Cell N="FillGradientDir" V="Themed" F="Inh"/>
      <Cell N="FillGradientAngle" V="Themed" F="Inh"/>
      <Cell N="LineGradientEnabled" V="Themed" F="Inh"/>
      <Cell N="FillGradientEnabled" V="Themed" F="Inh"/>
      <Cell N="RotateGradientWithShape" V="Themed" F="Inh"/>
      <Cell N="UseGroupGradient" V="Themed" F="Inh"/>
      <Section N="Paragraph">
        <Row IX="0">
          <Cell N="IndFirst" V="0" F="Inh"/>
          <Cell N="IndLeft" V="0" F="Inh"/>
          <Cell N="IndRight" V="0" F="Inh"/>
          <Cell N="SpLine" V="-1.2" F="Inh"/>
          <Cell N="SpBefore" V="0" F="Inh"/>
          <Cell N="SpAfter" V="0" F="Inh"/>
          <Cell N="HorzAlign" V="0"/>
          <Cell N="Bullet" V="0" F="Inh"/>
          <Cell N="BulletStr" V="" F="Inh"/>
          <Cell N="BulletFont" V="0" F="Inh"/>
          <Cell N="BulletFontSize" V="-1" F="Inh"/>
          <Cell N="TextPosAfterBullet" V="0" F="Inh"/>
          <Cell N="Flags" V="0" F="Inh"/>
        </Row>
      </Section>
    </StyleSheet>
    <StyleSheet ID="2" NameU="None" IsCustomNameU="1" Name="None" IsCustomName="1" LineStyle="3" FillStyle="3" TextStyle="3">
      <Cell N="EnableLineProps" V="1"/>
      <Cell N="EnableFillProps" V="1"/>
      <Cell N="EnableTextProps" V="1"/>
      <Cell N="HideForApply" V="0"/>
      <Cell N="LineWeight" V="Themed" F="Inh"/>
      <Cell N="LineColor" V="Themed" F="Inh"/>
      <Cell N="LinePattern" V="0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0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ineGradientDir" V="Themed" F="Inh"/>
      <Cell N="LineGradientAngle" V="Themed" F="Inh"/>
      <Cell N="FillGradientDir" V="Themed" F="Inh"/>
      <Cell N="FillGradientAngle" V="Themed" F="Inh"/>
      <Cell N="LineGradientEnabled" V="0"/>
      <Cell N="FillGradientEnabled" V="0"/>
      <Cell N="RotateGradientWithShape" V="Themed" F="Inh"/>
      <Cell N="UseGroupGradient" V="Themed" F="Inh"/>
      <Cell N="QuickStyleLineColor" V="100" F="Inh"/>
      <Cell N="QuickStyleFillColor" V="100" F="Inh"/>
      <Cell N="QuickStyleShadowColor" V="100" F="Inh"/>
      <Cell N="QuickStyleFontColor" V="100" F="Inh"/>
      <Cell N="QuickStyleLineMatrix" V="100" F="Inh"/>
      <Cell N="QuickStyleFillMatrix" V="100" F="Inh"/>
      <Cell N="QuickStyleEffectsMatrix" V="0" F="GUARD(0)"/>
      <Cell N="QuickStyleFontMatrix" V="100" F="Inh"/>
      <Cell N="QuickStyleType" V="0" F="Inh"/>
      <Cell N="QuickStyleVariation" V="2"/>
    </StyleSheet>
    <StyleSheet ID="3" NameU="Normal" IsCustomNameU="1" Name="Normal" IsCustomName="1" LineStyle="6" FillStyle="6" TextStyle="6">
      <Cell N="EnableLineProps" V="1"/>
      <Cell N="EnableFillProps" V="1"/>
      <Cell N="EnableTextProps" V="1"/>
      <Cell N="HideForApply" V="0"/>
      <Cell N="LeftMargin" V="0.05555555555555555" U="PT"/>
      <Cell N="RightMargin" V="0.05555555555555555" U="PT"/>
      <Cell N="TopMargin" V="0.05555555555555555" U="PT"/>
      <Cell N="BottomMargin" V="0.05555555555555555" U="PT"/>
      <Cell N="VerticalAlign" V="1" F="Inh"/>
      <Cell N="TextBkgnd" V="0" F="Inh"/>
      <Cell N="DefaultTabStop" V="0.5905511811023622" F="Inh"/>
      <Cell N="TextDirection" V="0" F="Inh"/>
      <Cell N="TextBkgndTrans" V="0" F="Inh"/>
    </StyleSheet>
    <StyleSheet ID="4" NameU="Guide" IsCustomNameU="1" Name="Guide" IsCustomName="1" LineStyle="3" FillStyle="3" TextStyle="3">
      <Cell N="EnableLineProps" V="1"/>
      <Cell N="EnableFillProps" V="1"/>
      <Cell N="EnableTextProps" V="1"/>
      <Cell N="HideForApply" V="0"/>
      <Cell N="LineWeight" V="0" U="PT"/>
      <Cell N="LineColor" V="#7f7f7f"/>
      <Cell N="LinePattern" V="23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0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ineGradientDir" V="Themed" F="Inh"/>
      <Cell N="LineGradientAngle" V="Themed" F="Inh"/>
      <Cell N="FillGradientDir" V="Themed" F="Inh"/>
      <Cell N="FillGradientAngle" V="Themed" F="Inh"/>
      <Cell N="LineGradientEnabled" V="0"/>
      <Cell N="FillGradientEnabled" V="0"/>
      <Cell N="RotateGradientWithShape" V="Themed" F="Inh"/>
      <Cell N="UseGroupGradient" V="Themed" F="Inh"/>
      <Cell N="LeftMargin" V="0.05555555555555555" U="PT" F="Inh"/>
      <Cell N="RightMargin" V="0.05555555555555555" U="PT" F="Inh"/>
      <Cell N="TopMargin" V="0"/>
      <Cell N="BottomMargin" V="0"/>
      <Cell N="VerticalAlign" V="2"/>
      <Cell N="TextBkgnd" V="0" F="Inh"/>
      <Cell N="DefaultTabStop" V="0.5905511811023622" F="Inh"/>
      <Cell N="TextDirection" V="0" F="Inh"/>
      <Cell N="TextBkgndTrans" V="0" F="Inh"/>
      <Cell N="NoObjHandles" V="0" F="Inh"/>
      <Cell N="NonPrinting" V="1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ShapePermeableX" V="1"/>
      <Cell N="ShapePermeableY" V="1"/>
      <Cell N="ShapePermeablePlace" V="1"/>
      <Cell N="Relationships" V="0" F="Inh"/>
      <Cell N="ShapeFixedCode" V="0" F="Inh"/>
      <Cell N="ShapePlowCode" V="0" F="Inh"/>
      <Cell N="ShapeRouteStyle" V="0" F="Inh"/>
      <Cell N="ShapePlaceStyle" V="0" F="Inh"/>
      <Cell N="ConFixedCode" V="0" F="Inh"/>
      <Cell N="ConLineJumpCode" V="0" F="Inh"/>
      <Cell N="ConLineJumpStyle" V="0" F="Inh"/>
      <Cell N="ConLineJumpDirX" V="0" F="Inh"/>
      <Cell N="ConLineJumpDirY" V="0" F="Inh"/>
      <Cell N="ShapePlaceFlip" V="0" F="Inh"/>
      <Cell N="ConLineRouteExt" V="0" F="Inh"/>
      <Cell N="ShapeSplit" V="0" F="Inh"/>
      <Cell N="ShapeSplittable" V="0" F="Inh"/>
      <Cell N="DisplayLevel" V="0" F="Inh"/>
      <Section N="Character">
        <Row IX="0">
          <Cell N="Font" V="Themed" F="Inh"/>
          <Cell N="Color" V="4"/>
          <Cell N="Style" V="Themed" F="Inh"/>
          <Cell N="Case" V="0" F="Inh"/>
          <Cell N="Pos" V="0" F="Inh"/>
          <Cell N="FontScale" V="1" F="Inh"/>
          <Cell N="Size" V="0.125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 F="Inh"/>
        </Row>
      </Section>
    </StyleSheet>
    <StyleSheet ID="6" NameU="Theme" IsCustomNameU="1" Name="Theme" IsCustomName="1" LineStyle="0" FillStyle="0" TextStyle="0">
      <Cell N="EnableLineProps" V="1"/>
      <Cell N="EnableFillProps" V="1"/>
      <Cell N="EnableTextProps" V="1"/>
      <Cell N="HideForApply" V="0"/>
      <Cell N="LineWeight" V="Themed" F="THEMEVAL()"/>
      <Cell N="LineColor" V="Themed" F="THEMEVAL()"/>
      <Cell N="LinePattern" V="Themed" F="THEMEVAL()"/>
      <Cell N="Rounding" V="Themed" F="THEMEVAL()"/>
      <Cell N="EndArrowSize" V="2" F="Inh"/>
      <Cell N="BeginArrow" V="0" F="Inh"/>
      <Cell N="EndArrow" V="0" F="Inh"/>
      <Cell N="LineCap" V="Themed" F="THEMEVAL()"/>
      <Cell N="BeginArrowSize" V="2" F="Inh"/>
      <Cell N="LineColorTrans" V="Themed" F="THEMEVAL()"/>
      <Cell N="CompoundType" V="Themed" F="THEMEVAL()"/>
      <Cell N="FillForegnd" V="Themed" F="THEMEVAL()"/>
      <Cell N="FillBkgnd" V="Themed" F="THEMEVAL()"/>
      <Cell N="FillPattern" V="Themed" F="THEMEVAL()"/>
      <Cell N="ShdwForegnd" V="Themed" F="THEMEVAL()"/>
      <Cell N="ShdwPattern" V="Themed" F="THEMEVAL()"/>
      <Cell N="FillForegndTrans" V="Themed" F="THEMEVAL()"/>
      <Cell N="FillBkgndTrans" V="Themed" F="THEMEVAL()"/>
      <Cell N="ShdwForegndTrans" V="Themed" F="THEMEVAL()"/>
      <Cell N="ShapeShdwType" V="Themed" F="THEMEVAL()"/>
      <Cell N="ShapeShdwOffsetX" V="Themed" F="THEMEVAL()"/>
      <Cell N="ShapeShdwOffsetY" V="Themed" F="THEMEVAL()"/>
      <Cell N="ShapeShdwObliqueAngle" V="Themed" F="THEMEVAL()"/>
      <Cell N="ShapeShdwScaleFactor" V="Themed" F="THEMEVAL()"/>
      <Cell N="ShapeShdwBlur" V="Themed" F="THEMEVAL()"/>
      <Cell N="ShapeShdwShow" V="0" F="Inh"/>
      <Cell N="LineGradientDir" V="Themed" F="THEMEVAL()"/>
      <Cell N="LineGradientAngle" V="Themed" F="THEMEVAL()"/>
      <Cell N="FillGradientDir" V="Themed" F="THEMEVAL()"/>
      <Cell N="FillGradientAngle" V="Themed" F="THEMEVAL()"/>
      <Cell N="LineGradientEnabled" V="Themed" F="THEMEVAL()"/>
      <Cell N="FillGradientEnabled" V="Themed" F="THEMEVAL()"/>
      <Cell N="RotateGradientWithShape" V="Themed" F="THEMEVAL()"/>
      <Cell N="UseGroupGradient" V="Themed" F="THEMEVAL()"/>
      <Cell N="BevelTopType" V="Themed" F="THEMEVAL()"/>
      <Cell N="BevelTopWidth" V="Themed" F="THEMEVAL()"/>
      <Cell N="BevelTopHeight" V="Themed" F="THEMEVAL()"/>
      <Cell N="BevelBottomType" V="0" F="Inh"/>
      <Cell N="BevelBottomWidth" V="0" F="Inh"/>
      <Cell N="BevelBottomHeight" V="0" F="Inh"/>
      <Cell N="BevelDepthColor" V="1" F="Inh"/>
      <Cell N="BevelDepthSize" V="0" F="Inh"/>
      <Cell N="BevelContourColor" V="Themed" F="THEMEVAL()"/>
      <Cell N="BevelContourSize" V="Themed" F="THEMEVAL()"/>
      <Cell N="BevelMaterialType" V="Themed" F="THEMEVAL()"/>
      <Cell N="BevelLightingType" V="Themed" F="THEMEVAL()"/>
      <Cell N="BevelLightingAngle" V="Themed" F="THEMEVAL()"/>
      <Cell N="ReflectionTrans" V="Themed" F="THEMEVAL()"/>
      <Cell N="ReflectionSize" V="Themed" F="THEMEVAL()"/>
      <Cell N="ReflectionDist" V="Themed" F="THEMEVAL()"/>
      <Cell N="ReflectionBlur" V="Themed" F="THEMEVAL()"/>
      <Cell N="GlowColor" V="Themed" F="THEMEVAL()"/>
      <Cell N="GlowColorTrans" V="Themed" F="THEMEVAL()"/>
      <Cell N="GlowSize" V="Themed" F="THEMEVAL()"/>
      <Cell N="SoftEdgesSize" V="Themed" F="THEMEVAL()"/>
      <Cell N="SketchSeed" V="0" F="Inh"/>
      <Cell N="SketchEnabled" V="Themed" F="THEMEVAL()"/>
      <Cell N="SketchAmount" V="Themed" F="THEMEVAL()"/>
      <Cell N="SketchLineWeight" V="Themed" F="THEMEVAL()"/>
      <Cell N="SketchLineChange" V="Themed" F="THEMEVAL()"/>
      <Cell N="SketchFillChange" V="Themed" F="THEMEVAL()"/>
      <Cell N="QuickStyleLineColor" V="100"/>
      <Cell N="QuickStyleFillColor" V="100"/>
      <Cell N="QuickStyleShadowColor" V="100"/>
      <Cell N="QuickStyleFontColor" V="100"/>
      <Cell N="QuickStyleLineMatrix" V="100"/>
      <Cell N="QuickStyleFillMatrix" V="100"/>
      <Cell N="QuickStyleEffectsMatrix" V="100"/>
      <Cell N="QuickStyleFontMatrix" V="100"/>
      <Cell N="QuickStyleType" V="0" F="Inh"/>
      <Cell N="QuickStyleVariation" V="0" F="Inh"/>
      <Cell N="ColorSchemeIndex" V="65534"/>
      <Cell N="EffectSchemeIndex" V="65534"/>
      <Cell N="ConnectorSchemeIndex" V="65534"/>
      <Cell N="FontSchemeIndex" V="65534"/>
      <Cell N="ThemeIndex" V="65534"/>
      <Cell N="VariationColorIndex" V="65534"/>
      <Cell N="VariationStyleIndex" V="65534"/>
      <Cell N="EmbellishmentIndex" V="65534"/>
      <Section N="Character">
        <Row IX="0">
          <Cell N="Font" V="Themed" F="THEMEVAL()"/>
          <Cell N="Color" V="Themed" F="THEMEVAL()"/>
          <Cell N="Style" V="Themed" F="THEMEVAL()"/>
          <Cell N="Case" V="0" F="Inh"/>
          <Cell N="Pos" V="0" F="Inh"/>
          <Cell N="FontScale" V="1" F="Inh"/>
          <Cell N="Size" V="0.1666666666666667" F="Inh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THEMEVAL()"/>
          <Cell N="ComplexScriptFont" V="Themed" F="THEMEVAL()"/>
          <Cell N="ComplexScriptSize" V="-1" F="Inh"/>
          <Cell N="LangID" V="en-US" F="Inh"/>
        </Row>
      </Section>
      <Section N="FillGradient">
        <Row IX="0">
          <Cell N="GradientStopColor" V="Themed" F="THEMEVAL()"/>
          <Cell N="GradientStopColorTrans" V="Themed" F="THEMEVAL()"/>
          <Cell N="GradientStopPosition" V="Themed" F="THEMEVAL()"/>
        </Row>
        <Row IX="1">
          <Cell N="GradientStopColor" V="Themed" F="THEMEVAL()"/>
          <Cell N="GradientStopColorTrans" V="Themed" F="THEMEVAL()"/>
          <Cell N="GradientStopPosition" V="Themed" F="THEMEVAL()"/>
        </Row>
        <Row IX="2">
          <Cell N="GradientStopColor" V="Themed" F="THEMEVAL()"/>
          <Cell N="GradientStopColorTrans" V="Themed" F="THEMEVAL()"/>
          <Cell N="GradientStopPosition" V="Themed" F="THEMEVAL()"/>
        </Row>
        <Row IX="3">
          <Cell N="GradientStopColor" V="Themed" F="THEMEVAL()"/>
          <Cell N="GradientStopColorTrans" V="Themed" F="THEMEVAL()"/>
          <Cell N="GradientStopPosition" V="Themed" F="THEMEVAL()"/>
        </Row>
        <Row IX="4">
          <Cell N="GradientStopColor" V="Themed" F="THEMEVAL()"/>
          <Cell N="GradientStopColorTrans" V="Themed" F="THEMEVAL()"/>
          <Cell N="GradientStopPosition" V="Themed" F="THEMEVAL()"/>
        </Row>
        <Row IX="5">
          <Cell N="GradientStopColor" V="Themed" F="THEMEVAL()"/>
          <Cell N="GradientStopColorTrans" V="Themed" F="THEMEVAL()"/>
          <Cell N="GradientStopPosition" V="Themed" F="THEMEVAL()"/>
        </Row>
        <Row IX="6">
          <Cell N="GradientStopColor" V="Themed" F="THEMEVAL()"/>
          <Cell N="GradientStopColorTrans" V="Themed" F="THEMEVAL()"/>
          <Cell N="GradientStopPosition" V="Themed" F="THEMEVAL()"/>
        </Row>
        <Row IX="7">
          <Cell N="GradientStopColor" V="Themed" F="THEMEVAL()"/>
          <Cell N="GradientStopColorTrans" V="Themed" F="THEMEVAL()"/>
          <Cell N="GradientStopPosition" V="Themed" F="THEMEVAL()"/>
        </Row>
        <Row IX="8">
          <Cell N="GradientStopColor" V="Themed" F="THEMEVAL()"/>
          <Cell N="GradientStopColorTrans" V="Themed" F="THEMEVAL()"/>
          <Cell N="GradientStopPosition" V="Themed" F="THEMEVAL()"/>
        </Row>
        <Row IX="9">
          <Cell N="GradientStopColor" V="Themed" F="THEMEVAL()"/>
          <Cell N="GradientStopColorTrans" V="Themed" F="THEMEVAL()"/>
          <Cell N="GradientStopPosition" V="Themed" F="THEMEVAL()"/>
        </Row>
      </Section>
      <Section N="LineGradient">
        <Row IX="0">
          <Cell N="GradientStopColor" V="Themed" F="THEMEVAL()"/>
          <Cell N="GradientStopColorTrans" V="Themed" F="THEMEVAL()"/>
          <Cell N="GradientStopPosition" V="Themed" F="THEMEVAL()"/>
        </Row>
        <Row IX="1">
          <Cell N="GradientStopColor" V="Themed" F="THEMEVAL()"/>
          <Cell N="GradientStopColorTrans" V="Themed" F="THEMEVAL()"/>
          <Cell N="GradientStopPosition" V="Themed" F="THEMEVAL()"/>
        </Row>
        <Row IX="2">
          <Cell N="GradientStopColor" V="Themed" F="THEMEVAL()"/>
          <Cell N="GradientStopColorTrans" V="Themed" F="THEMEVAL()"/>
          <Cell N="GradientStopPosition" V="Themed" F="THEMEVAL()"/>
        </Row>
        <Row IX="3">
          <Cell N="GradientStopColor" V="Themed" F="THEMEVAL()"/>
          <Cell N="GradientStopColorTrans" V="Themed" F="THEMEVAL()"/>
          <Cell N="GradientStopPosition" V="Themed" F="THEMEVAL()"/>
        </Row>
        <Row IX="4">
          <Cell N="GradientStopColor" V="Themed" F="THEMEVAL()"/>
          <Cell N="GradientStopColorTrans" V="Themed" F="THEMEVAL()"/>
          <Cell N="GradientStopPosition" V="Themed" F="THEMEVAL()"/>
        </Row>
        <Row IX="5">
          <Cell N="GradientStopColor" V="Themed" F="THEMEVAL()"/>
          <Cell N="GradientStopColorTrans" V="Themed" F="THEMEVAL()"/>
          <Cell N="GradientStopPosition" V="Themed" F="THEMEVAL()"/>
        </Row>
        <Row IX="6">
          <Cell N="GradientStopColor" V="Themed" F="THEMEVAL()"/>
          <Cell N="GradientStopColorTrans" V="Themed" F="THEMEVAL()"/>
          <Cell N="GradientStopPosition" V="Themed" F="THEMEVAL()"/>
        </Row>
        <Row IX="7">
          <Cell N="GradientStopColor" V="Themed" F="THEMEVAL()"/>
          <Cell N="GradientStopColorTrans" V="Themed" F="THEMEVAL()"/>
          <Cell N="GradientStopPosition" V="Themed" F="THEMEVAL()"/>
        </Row>
        <Row IX="8">
          <Cell N="GradientStopColor" V="Themed" F="THEMEVAL()"/>
          <Cell N="GradientStopColorTrans" V="Themed" F="THEMEVAL()"/>
          <Cell N="GradientStopPosition" V="Themed" F="THEMEVAL()"/>
        </Row>
        <Row IX="9">
          <Cell N="GradientStopColor" V="Themed" F="THEMEVAL()"/>
          <Cell N="GradientStopColorTrans" V="Themed" F="THEMEVAL()"/>
          <Cell N="GradientStopPosition" V="Themed" F="THEMEVAL()"/>
        </Row>
      </Section>
    </StyleSheet>
    <StyleSheet ID="7" NameU="Connector" IsCustomNameU="1" Name="Connector" IsCustomName="1" LineStyle="3" FillStyle="3" TextStyle="3">
      <Cell N="EnableLineProps" V="1"/>
      <Cell N="EnableFillProps" V="1"/>
      <Cell N="EnableTextProps" V="1"/>
      <Cell N="HideForApply" V="0"/>
      <Cell N="LeftMargin" V="0.05555555555555555" U="PT" F="Inh"/>
      <Cell N="RightMargin" V="0.05555555555555555" U="PT" F="Inh"/>
      <Cell N="TopMargin" V="0.05555555555555555" U="PT" F="Inh"/>
      <Cell N="BottomMargin" V="0.05555555555555555" U="PT" F="Inh"/>
      <Cell N="VerticalAlign" V="1" F="Inh"/>
      <Cell N="TextBkgnd" V="#ffffff" F="THEMEGUARD(THEMEVAL(&quot;BackgroundColor&quot;)+1)"/>
      <Cell N="DefaultTabStop" V="0.5905511811023622" F="Inh"/>
      <Cell N="TextDirection" V="0" F="Inh"/>
      <Cell N="TextBkgndTrans" V="0" F="Inh"/>
      <Cell N="NoObjHandles" V="0" F="Inh"/>
      <Cell N="NonPrinting" V="0" F="Inh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QuickStyleLineColor" V="100"/>
      <Cell N="QuickStyleFillColor" V="100"/>
      <Cell N="QuickStyleShadowColor" V="100"/>
      <Cell N="QuickStyleFontColor" V="100"/>
      <Cell N="QuickStyleLineMatrix" V="1"/>
      <Cell N="QuickStyleFillMatrix" V="1"/>
      <Cell N="QuickStyleEffectsMatrix" V="1"/>
      <Cell N="QuickStyleFontMatrix" V="1"/>
      <Cell N="QuickStyleType" V="0"/>
      <Cell N="QuickStyleVariation" V="0"/>
      <Section N="Character">
        <Row IX="0">
          <Cell N="Font" V="Themed" F="Inh"/>
          <Cell N="Color" V="Themed" F="Inh"/>
          <Cell N="Style" V="Themed" F="Inh"/>
          <Cell N="Case" V="0" F="Inh"/>
          <Cell N="Pos" V="0" F="Inh"/>
          <Cell N="FontScale" V="1" F="Inh"/>
          <Cell N="Size" V="0.1111111111111111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 F="Inh"/>
        </Row>
      </Section>
    </StyleSheet>
  </StyleSheets>
  <DocumentSheet NameU="TheDoc" IsCustomNameU="1" Name="TheDoc" IsCustomName="1" LineStyle="0" FillStyle="0" TextStyle="0">
    <Cell N="OutputFormat" V="0"/>
    <Cell N="LockPreview" V="0"/>
    <Cell N="AddMarkup" V="0"/>
    <Cell N="ViewMarkup" V="0"/>
    <Cell N="DocLockReplace" V="0" U="BOOL"/>
    <Cell N="NoCoauth" V="0" U="BOOL"/>
    <Cell N="DocLockDuplicatePage" V="0" U="BOOL"/>
    <Cell N="PreviewQuality" V="0"/>
    <Cell N="PreviewScope" V="0"/>
    <Cell N="DocLangID" V="en-US"/>
    <Section N="User">
      <Row N="msvNoAutoConnect">
        <Cell N="Value" V="1"/>
        <Cell N="Prompt" V=""/>
      </Row>
    </Section>
  </DocumentSheet>
  <EventList>
    <EventItem ID="0" EventCode="2" Action="1" Enabled="1" Target="QueueMarkerEvent" TargetArgs="/soln=UMLSequence /cmd=DocOpened"/>
    <EventItem ID="1" EventCode="1" Action="1" Enabled="1" Target="QueueMarkerEvent" TargetArgs="/soln=UMLSequence /cmd=DocCreated"/>
  </EventList>
</VisioDocument>
</file>

<file path=visio/masters/_rels/masters.xml.rels><?xml version="1.0" encoding="UTF-8" standalone="yes"?>
<Relationships xmlns="http://schemas.openxmlformats.org/package/2006/relationships"><Relationship Id="rId8" Type="http://schemas.microsoft.com/visio/2010/relationships/master" Target="master8.xml"/><Relationship Id="rId13" Type="http://schemas.microsoft.com/visio/2010/relationships/master" Target="master13.xml"/><Relationship Id="rId3" Type="http://schemas.microsoft.com/visio/2010/relationships/master" Target="master3.xml"/><Relationship Id="rId7" Type="http://schemas.microsoft.com/visio/2010/relationships/master" Target="master7.xml"/><Relationship Id="rId12" Type="http://schemas.microsoft.com/visio/2010/relationships/master" Target="master12.xml"/><Relationship Id="rId17" Type="http://schemas.microsoft.com/visio/2010/relationships/master" Target="master17.xml"/><Relationship Id="rId2" Type="http://schemas.microsoft.com/visio/2010/relationships/master" Target="master2.xml"/><Relationship Id="rId16" Type="http://schemas.microsoft.com/visio/2010/relationships/master" Target="master16.xml"/><Relationship Id="rId1" Type="http://schemas.microsoft.com/visio/2010/relationships/master" Target="master1.xml"/><Relationship Id="rId6" Type="http://schemas.microsoft.com/visio/2010/relationships/master" Target="master6.xml"/><Relationship Id="rId11" Type="http://schemas.microsoft.com/visio/2010/relationships/master" Target="master11.xml"/><Relationship Id="rId5" Type="http://schemas.microsoft.com/visio/2010/relationships/master" Target="master5.xml"/><Relationship Id="rId15" Type="http://schemas.microsoft.com/visio/2010/relationships/master" Target="master15.xml"/><Relationship Id="rId10" Type="http://schemas.microsoft.com/visio/2010/relationships/master" Target="master10.xml"/><Relationship Id="rId4" Type="http://schemas.microsoft.com/visio/2010/relationships/master" Target="master4.xml"/><Relationship Id="rId9" Type="http://schemas.microsoft.com/visio/2010/relationships/master" Target="master9.xml"/><Relationship Id="rId14" Type="http://schemas.microsoft.com/visio/2010/relationships/master" Target="master14.xml"/></Relationships>
</file>

<file path=visio/masters/master1.xml><?xml version="1.0" encoding="utf-8"?>
<MasterContents xmlns="http://schemas.microsoft.com/office/visio/2012/main" xmlns:r="http://schemas.openxmlformats.org/officeDocument/2006/relationships" xml:space="preserve">
  <Shapes>
    <Shape ID="5" NameU="Dynamic connector" IsCustomNameU="1" Name="Dynamic connector" IsCustomName="1" Type="Shape" LineStyle="7" FillStyle="7" TextStyle="7">
      <Cell N="PinX" V="1.968503937007874" U="MM" F="GUARD((BeginX+EndX)/2)"/>
      <Cell N="PinY" V="1.968503937007874" U="MM" F="GUARD((BeginY+EndY)/2)"/>
      <Cell N="Width" V="0.4724409448818898" U="MM" F="GUARD(EndX-BeginX)"/>
      <Cell N="Height" V="0.1968503937007874" F="GUARD(0.19685039370079DL)"/>
      <Cell N="LocPinX" V="0.2362204724409449" U="MM" F="GUARD(Width*0.5)"/>
      <Cell N="LocPinY" V="0.09842519685039369" F="GUARD(Height*0.5)"/>
      <Cell N="Angle" V="0" F="GUARD(0DA)"/>
      <Cell N="FlipX" V="0" F="GUARD(FALSE)"/>
      <Cell N="FlipY" V="0" F="GUARD(FALSE)"/>
      <Cell N="ResizeMode" V="0"/>
      <Cell N="BeginX" V="1.732283464566929" U="MM"/>
      <Cell N="BeginY" V="1.968503937007874" U="MM"/>
      <Cell N="EndX" V="2.204724409448819" U="MM"/>
      <Cell N="EndY" V="1.968503937007874" U="MM"/>
      <Cell N="LayerMember" V="0"/>
      <Cell N="TxtPinX" V="0.2362204790115356" F="SETATREF(Controls.TextPosition)"/>
      <Cell N="TxtPinY" V="0.09842519462108612" F="SETATREF(Controls.TextPosition.Y)"/>
      <Cell N="TxtWidth" V="0.5555555555555556" U="PT" F="MAX(TEXTWIDTH(TheText),5*Char.Size)"/>
      <Cell N="TxtHeight" V="0.2444444444444444" F="TEXTHEIGHT(TheText,TxtWidth)"/>
      <Cell N="TxtLocPinX" V="0.2777777777777778" U="PT" F="TxtWidth*0.5"/>
      <Cell N="TxtLocPinY" V="0.1222222222222222" F="TxtHeight*0.5"/>
      <Cell N="TxtAngle" V="0"/>
      <Cell N="LockHeight" V="1"/>
      <Cell N="LockCalcWH" V="1"/>
      <Cell N="HelpTopic" V="Vis_SE.chm!#20000"/>
      <Cell N="Copyright" V="Copyright (c) 2012 Microsoft Corporation.  All rights reserved."/>
      <Cell N="NoAlignBox" V="1"/>
      <Cell N="GlueType" V="2"/>
      <Cell N="BegTrigger" V="1" F="_XFTRIGGER(EventXFMod)"/>
      <Cell N="EndTrigger" V="1" F="_XFTRIGGER(EventXFMod)"/>
      <Cell N="ObjType" V="2"/>
      <Cell N="NoLiveDynamics" V="1"/>
      <Cell N="ShapeRouteStyle" V="16"/>
      <Cell N="ConLineRouteExt" V="1"/>
      <Cell N="ShapeSplittable" V="1"/>
      <Cell N="QuickStyleLineColor" V="102"/>
      <Cell N="QuickStyleFillColor" V="102"/>
      <Cell N="QuickStyleShadowColor" V="102"/>
      <Cell N="QuickStyleFontColor" V="102"/>
      <Cell N="LinePattern" V="1" F="GUARD(IF(User.IsReturn,2,1))"/>
      <Cell N="EndArrowSize" V="3"/>
      <Cell N="BeginArrow" V="0" F="GUARD(0)"/>
      <Cell N="EndArrow" V="4" F="GUARD(IF(OR(User.IsReturn,User.IsAsync),3,4))"/>
      <Cell N="BeginArrowSize" V="0"/>
      <Cell N="DefaultTabStop" V="0.5905511811023622" U="MM"/>
      <Section N="Control">
        <Row N="TextPosition">
          <Cell N="X" V="0.2362204790115356"/>
          <Cell N="Y" V="0.09842519462108612"/>
          <Cell N="XDyn" V="0.2362204790115356" F="Controls.TextPosition"/>
          <Cell N="YDyn" V="0.09842519462108612" F="Controls.TextPosition.Y"/>
          <Cell N="XCon" V="5" F="IF(OR(STRSAME(SHAPETEXT(TheText),&quot;&quot;),HideText),5,0)"/>
          <Cell N="YCon" V="0"/>
          <Cell N="CanGlue" V="0"/>
          <Cell N="Prompt" V="Reposition Text"/>
        </Row>
      </Section>
      <Section N="Character">
        <Row IX="0">
          <Cell N="Size" V="0.1111111111111111" U="PT"/>
        </Row>
      </Section>
      <Section N="User">
        <Row N="IsReturn">
          <Cell N="Value" V="0" U="BOOL"/>
          <Cell N="Prompt" V=""/>
        </Row>
        <Row N="IsAsync">
          <Cell N="Value" V="0"/>
          <Cell N="Prompt" V=""/>
        </Row>
        <Row N="IsSelfMessage">
          <Cell N="Value" V="0" U="BOOL" F="AND(NOT(User.IsReturn),EndX-BeginX&lt;0.25,EndX-BeginX&gt;=0)"/>
          <Cell N="Prompt" V=""/>
        </Row>
      </Section>
      <Section N="Actions">
        <Row N="Async">
          <Cell N="Menu" V="Asynchronous"/>
          <Cell N="Action" V="0" F="SETF(GetRef(User.IsAsync),NOT(User.IsAsync))"/>
          <Cell N="Checked" V="0" F="User.IsAsync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</Section>
      <Section N="Paragraph">
        <Row IX="0">
          <Cell N="IndFirst" V="0" U="MM"/>
          <Cell N="IndLeft" V="0" U="MM"/>
          <Cell N="IndRight" V="0" U="MM"/>
          <Cell N="TextPosAfterBullet" V="0" U="MM"/>
        </Row>
      </Section>
      <Section N="Geometry" IX="0">
        <Cell N="NoFill" V="1"/>
        <Cell N="NoLine" V="0"/>
        <Cell N="NoShow" V="0" F="NOT(Geometry2.NoShow)"/>
        <Cell N="NoSnap" V="0"/>
        <Cell N="NoQuickDrag" V="0"/>
        <Row T="MoveTo" IX="1">
          <Cell N="X" V="0"/>
          <Cell N="Y" V="0.09842519685039375"/>
        </Row>
        <Row T="LineTo" IX="2">
          <Cell N="X" V="0.4724409448818898"/>
          <Cell N="Y" V="0.09842519685039375"/>
        </Row>
      </Section>
      <Section N="Geometry" IX="1">
        <Cell N="NoFill" V="1"/>
        <Cell N="NoLine" V="0"/>
        <Cell N="NoShow" V="1" F="NOT(User.IsSelfMessage)"/>
        <Cell N="NoSnap" V="0"/>
        <Cell N="NoQuickDrag" V="0"/>
        <Row T="MoveTo" IX="1">
          <Cell N="X" V="0" F="Geometry1.X1"/>
          <Cell N="Y" V="0.09842519685039375" F="Geometry1.Y1"/>
        </Row>
        <Row T="LineTo" IX="2">
          <Cell N="X" V="0.7224409448818898" U="IN" F="Geometry1.X2+0.25IN"/>
          <Cell N="Y" V="0.09842519685039375" F="Geometry1.Y1"/>
        </Row>
        <Row T="LineTo" IX="3">
          <Cell N="X" V="0.7224409448818898" U="IN" F="Geometry1.X2+0.25IN"/>
          <Cell N="Y" V="0.09842519685039375" F="Geometry1.Y2"/>
        </Row>
        <Row T="LineTo" IX="4">
          <Cell N="X" V="0.4724409448818898" F="Geometry1.X2"/>
          <Cell N="Y" V="0.09842519685039375" F="Geometry1.Y2"/>
        </Row>
      </Section>
    </Shape>
  </Shapes>
</MasterContents>
</file>

<file path=visio/masters/master10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2.34251968503937" U="MM" F="(BeginX+EndX)/2"/>
      <Cell N="PinY" V="1.968503937007874" U="MM" F="(BeginY+EndY)/2"/>
      <Cell N="Width" V="0.7480314960629921" U="MM" F="SQRT((EndX-BeginX)^2+(EndY-BeginY)^2)"/>
      <Cell N="Height" V="0" U="MM"/>
      <Cell N="LocPinX" V="0.3740157480314961" U="MM" F="Width*0.5"/>
      <Cell N="LocPinY" V="0" U="MM" F="Height*0.5"/>
      <Cell N="Angle" V="0" F="ATAN2(EndY-BeginY,EndX-BeginX)"/>
      <Cell N="FlipX" V="0"/>
      <Cell N="FlipY" V="0"/>
      <Cell N="ResizeMode" V="0"/>
      <Cell N="BeginX" V="1.968503937007874" U="MM"/>
      <Cell N="BeginY" V="1.968503937007874" U="MM"/>
      <Cell N="EndX" V="2.716535433070866" U="MM"/>
      <Cell N="EndY" V="1.968503937007874" U="MM"/>
      <Cell N="TxtPinX" V="0" U="MM" F="Width*0"/>
      <Cell N="TxtPinY" V="0"/>
      <Cell N="TxtWidth" V="1.309055118110236" U="MM" F="Width*1.75"/>
      <Cell N="TxtHeight" V="0.75"/>
      <Cell N="TxtLocPinX" V="0.6545275590551181" U="MM" F="TxtWidth*0.5"/>
      <Cell N="TxtLocPinY" V="0.375" F="TxtHeight*0.5"/>
      <Cell N="TxtAngle" V="0" F="-Angle"/>
      <Cell N="LockHeight" V="1"/>
      <Cell N="LockVtxEdit" V="1"/>
      <Cell N="EventDblClick" V="0" F="OPENTEXTWIN()"/>
      <Cell N="HelpTopic" V="Vis_Sba.chm!#45747"/>
      <Cell N="Copyright" V="Copyright (c) 2012 Microsoft Corporation.  All rights reserved."/>
      <Cell N="LineWeight" V="0.003333333333333333" U="PT" F="THEMEVAL(&quot;LineWeight&quot;,0.24PT)"/>
      <Cell N="QuickStyleType" V="2"/>
      <Cell N="ShapeSplit" V="1"/>
      <Section N="Connection">
        <Row IX="0">
          <Cell N="X" V="0" U="MM" F="Width*0"/>
          <Cell N="Y" V="0" U="MM"/>
          <Cell N="DirX" V="0"/>
          <Cell N="DirY" V="1"/>
          <Cell N="Type" V="0" F="No Formula"/>
          <Cell N="AutoGen" V="0" F="No Formula"/>
          <Cell N="Prompt" V="" F="No Formula"/>
        </Row>
        <Row IX="1">
          <Cell N="X" V="0.7480314960629921" U="MM" F="Width*1"/>
          <Cell N="Y" V="0" U="MM" F="Height*0"/>
          <Cell N="DirX" V="0"/>
          <Cell N="DirY" V="0"/>
          <Cell N="Type" V="0"/>
          <Cell N="AutoGen" V="0"/>
          <Cell N="Prompt" V="" F="No Formula"/>
        </Row>
        <Row IX="2">
          <Cell N="X" V="0" U="MM" F="Width*0"/>
          <Cell N="Y" V="0.7480314960629921" U="MM" F="Width*1"/>
          <Cell N="DirX" V="0"/>
          <Cell N="DirY" V="0"/>
          <Cell N="Type" V="0"/>
          <Cell N="AutoGen" V="0"/>
          <Cell N="Prompt" V="" F="No Formula"/>
        </Row>
        <Row IX="3">
          <Cell N="X" V="-0.7480314960629921" U="MM" F="-Width*1"/>
          <Cell N="Y" V="0" U="MM" F="Height*0"/>
          <Cell N="DirX" V="0"/>
          <Cell N="DirY" V="0"/>
          <Cell N="Type" V="0"/>
          <Cell N="AutoGen" V="0"/>
          <Cell N="Prompt" V="" F="No Formula"/>
        </Row>
        <Row IX="4">
          <Cell N="X" V="0" U="MM" F="Width*0"/>
          <Cell N="Y" V="-0.7480314960629921" U="MM" F="-Width*1"/>
          <Cell N="DirX" V="0"/>
          <Cell N="DirY" V="0"/>
          <Cell N="Type" V="0"/>
          <Cell N="AutoGen" V="0"/>
          <Cell N="Prompt" V="" F="No Formula"/>
        </Row>
        <Row IX="5">
          <Cell N="X" V="0.5328976377952757" U="MM" F="Width*0.7124"/>
          <Cell N="Y" V="0.5328976377952757" U="MM" F="Width*0.7124"/>
          <Cell N="DirX" V="0"/>
          <Cell N="DirY" V="0"/>
          <Cell N="Type" V="0"/>
          <Cell N="AutoGen" V="0"/>
          <Cell N="Prompt" V="" F="No Formula"/>
        </Row>
        <Row IX="6">
          <Cell N="X" V="-0.5328976377952757" U="MM" F="-Width*0.7124"/>
          <Cell N="Y" V="0.5328976377952757" U="MM" F="Width*0.7124"/>
          <Cell N="DirX" V="0"/>
          <Cell N="DirY" V="0"/>
          <Cell N="Type" V="0"/>
          <Cell N="AutoGen" V="0"/>
          <Cell N="Prompt" V="" F="No Formula"/>
        </Row>
        <Row IX="7">
          <Cell N="X" V="-0.5328976377952757" U="MM" F="-Width*0.7124"/>
          <Cell N="Y" V="-0.5328976377952757" U="MM" F="-Width*0.7124"/>
          <Cell N="DirX" V="0"/>
          <Cell N="DirY" V="0"/>
          <Cell N="Type" V="0"/>
          <Cell N="AutoGen" V="0"/>
          <Cell N="Prompt" V="" F="No Formula"/>
        </Row>
        <Row IX="8">
          <Cell N="X" V="0.5328976377952757" U="MM" F="Width*0.7124"/>
          <Cell N="Y" V="-0.5328976377952757" U="MM" F="-Width*0.7124"/>
          <Cell N="DirX" V="0"/>
          <Cell N="DirY" V="0"/>
          <Cell N="Type" V="0"/>
          <Cell N="AutoGen" V="0"/>
          <Cell N="Prompt" V="" F="No Formula"/>
        </Row>
      </Section>
      <Section N="User">
        <Row N="visVersion">
          <Cell N="Value" V="15"/>
          <Cell N="Prompt" V="" F="No Formula"/>
        </Row>
      </Section>
      <Section N="Character">
        <Row IX="0">
          <Cell N="Size" V="0.1388888888888889" U="PT"/>
        </Row>
      </Section>
      <Section N="Geometry" IX="0">
        <Cell N="NoFill" V="0"/>
        <Cell N="NoLine" V="0"/>
        <Cell N="NoShow" V="0"/>
        <Cell N="NoSnap" V="0" F="No Formula"/>
        <Cell N="NoQuickDrag" V="0" F="No Formula"/>
        <Row T="MoveTo" IX="1">
          <Cell N="X" V="-0.7480314960629921" U="MM" F="-Width"/>
          <Cell N="Y" V="0" U="MM" F="Height*0.5"/>
        </Row>
        <Row T="ArcTo" IX="2">
          <Cell N="X" V="0.7480314960629921" U="MM" F="Width"/>
          <Cell N="Y" V="0" U="MM" F="Height*0.5"/>
          <Cell N="A" V="-0.7480314960629921" U="MM" F="-Width"/>
        </Row>
        <Row T="ArcTo" IX="3">
          <Cell N="X" V="-0.7480314960629921" U="MM" F="Geometry1.X1"/>
          <Cell N="Y" V="0" U="MM" F="Geometry1.Y1"/>
          <Cell N="A" V="-0.7480314960629921" U="MM" F="-Width"/>
        </Row>
      </Section>
    </Shape>
  </Shapes>
</MasterContents>
</file>

<file path=visio/masters/master11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37007874" U="MM"/>
      <Cell N="PinY" V="1.968503937007874" U="MM"/>
      <Cell N="Width" V="2.362204724409449" U="MM"/>
      <Cell N="Height" V="1.574803149606299" U="MM"/>
      <Cell N="LocPinX" V="1.181102362204724" U="MM" F="Width*0.5"/>
      <Cell N="LocPinY" V="0.7874015748031495" U="MM" F="Height*0.5"/>
      <Cell N="Angle" V="0" U="DEG"/>
      <Cell N="FlipX" V="0"/>
      <Cell N="FlipY" V="0"/>
      <Cell N="ResizeMode" V="0"/>
      <Cell N="EventDblClick" V="0" F="OPENTEXTWIN()"/>
      <Cell N="TxtPinX" V="1.181102362204724" U="MM" F="Width*0.5"/>
      <Cell N="TxtPinY" V="0.7874015748031495" U="MM" F="Height*0.5"/>
      <Cell N="TxtWidth" V="2.066929133858268" U="MM" F="Width*0.875"/>
      <Cell N="TxtHeight" V="1.377952755905512" U="MM" F="Height*0.875"/>
      <Cell N="TxtLocPinX" V="1.033464566929134" U="MM" F="TxtWidth*0.5"/>
      <Cell N="TxtLocPinY" V="0.6889763779527558" U="MM" F="TxtHeight*0.5"/>
      <Cell N="TxtAngle" V="0"/>
      <Cell N="HelpTopic" V="Vis_Sba.chm!#45749"/>
      <Cell N="Copyright" V="Copyright (c) 2012 Microsoft Corporation.  All rights reserved."/>
      <Cell N="ShapeSplit" V="1"/>
      <Cell N="LineWeight" V="0.003333333333333333" U="PT" F="THEMEVAL(&quot;LineWeight&quot;,0.24PT)"/>
      <Cell N="QuickStyleType" V="2"/>
      <Section N="Connection">
        <Row IX="0">
          <Cell N="X" V="1.181102362204724" U="MM" F="Width*0.5"/>
          <Cell N="Y" V="1.574803149606299" U="MM" F="Height*1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1">
          <Cell N="X" V="1.181102362204724" U="MM" F="Width*0.5"/>
          <Cell N="Y" V="0.7874015748031495" U="MM" F="Height*0.5"/>
          <Cell N="DirX" V="0"/>
          <Cell N="DirY" V="1"/>
          <Cell N="Type" V="0" F="No Formula"/>
          <Cell N="AutoGen" V="0" F="No Formula"/>
          <Cell N="Prompt" V="" F="No Formula"/>
        </Row>
        <Row IX="2">
          <Cell N="X" V="0" U="MM" F="Width*0"/>
          <Cell N="Y" V="0.7874015748031495" U="MM" F="Height*0.5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3">
          <Cell N="X" V="1.181102362204724" U="MM" F="Width*0.5"/>
          <Cell N="Y" V="0" U="MM" F="Height*0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4">
          <Cell N="X" V="2.362204724409449" U="MM" F="Width*1"/>
          <Cell N="Y" V="0.7874015748031495" U="MM" F="Height*0.5"/>
          <Cell N="DirX" V="0" F="No Formula"/>
          <Cell N="DirY" V="0" F="No Formula"/>
          <Cell N="Type" V="0" F="No Formula"/>
          <Cell N="AutoGen" V="0" F="No Formula"/>
          <Cell N="Prompt" V="" F="No Formula"/>
        </Row>
      </Section>
      <Section N="User">
        <Row N="visVersion">
          <Cell N="Value" V="15"/>
          <Cell N="Prompt" V="" F="No Formula"/>
        </Row>
      </Section>
      <Section N="Character">
        <Row IX="0">
          <Cell N="Size" V="0.1388888888888889" U="PT"/>
        </Row>
      </Section>
      <Section N="Geometry" IX="0">
        <Cell N="NoFill" V="0"/>
        <Cell N="NoLine" V="0"/>
        <Cell N="NoShow" V="0"/>
        <Cell N="NoSnap" V="0" F="No Formula"/>
        <Cell N="NoQuickDrag" V="0" F="No Formula"/>
        <Row T="MoveTo" IX="1">
          <Cell N="X" V="0" U="MM" F="Width*0"/>
          <Cell N="Y" V="0.7874015748031495" U="MM" F="Height*0.5"/>
        </Row>
        <Row T="EllipticalArcTo" IX="2">
          <Cell N="X" V="2.362204724409449" U="MM" F="Width*1"/>
          <Cell N="Y" V="0.7874015748031495" U="MM" F="Height*0.5"/>
          <Cell N="A" V="1.181102362204724" U="MM" F="Width*0.5"/>
          <Cell N="B" V="1.574803149606299" U="MM" F="Height*1"/>
          <Cell N="C" V="0" U="DA"/>
          <Cell N="D" V="1.5" F="Width/Height*1"/>
        </Row>
        <Row T="EllipticalArcTo" IX="3">
          <Cell N="X" V="0" U="MM" F="Geometry1.X1"/>
          <Cell N="Y" V="0.7874015748031495" U="MM" F="Geometry1.Y1"/>
          <Cell N="A" V="1.181102362204724" U="MM" F="Width*0.5"/>
          <Cell N="B" V="0" U="MM" F="Height*0"/>
          <Cell N="C" V="0" U="DA"/>
          <Cell N="D" V="1.5" F="Width/Height*1"/>
        </Row>
      </Section>
    </Shape>
  </Shapes>
</MasterContents>
</file>

<file path=visio/masters/master12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1.968503920581397" U="MM"/>
      <Cell N="PinY" V="1.968503920581397" U="MM"/>
      <Cell N="Width" V="1.181102362204724" U="MM"/>
      <Cell N="Height" V="1.181102362204724" U="MM"/>
      <Cell N="LocPinX" V="0.5905511811023622" U="MM" F="Width*0.5"/>
      <Cell N="LocPinY" V="0.5905511811023622" U="MM" F="Height*0.5"/>
      <Cell N="Angle" V="0"/>
      <Cell N="FlipX" V="0"/>
      <Cell N="FlipY" V="0"/>
      <Cell N="ResizeMode" V="0"/>
      <Cell N="SelectMode" V="0"/>
      <Cell N="LineWeight" V="0.003333333333333333" U="PT" F="THEMEVAL(&quot;LineWeight&quot;,0.24PT)"/>
      <Cell N="QuickStyleType" V="2"/>
      <Cell N="EventDblClick" V="0" F="OPENTEXTWIN()"/>
      <Cell N="ShapeSplit" V="1"/>
      <Cell N="HelpTopic" V="Vis_PRXY.chm!#60312"/>
      <Cell N="Copyright" V="Copyright (c) 2012 Microsoft Corporation.  All rights reserved."/>
      <Section N="Control">
        <Row N="Row_1">
          <Cell N="X" V="0.5905511811023622" U="MM" F="Width*0.5"/>
          <Cell N="Y" V="0.9448818897637795" U="MM" F="BOUND(Height*0.8,0,FALSE,0,Height)"/>
          <Cell N="XDyn" V="0" U="MM" F="Width*0"/>
          <Cell N="YDyn" V="0" U="MM" F="Height*0"/>
          <Cell N="XCon" V="1"/>
          <Cell N="YCon" V="0"/>
          <Cell N="CanGlue" V="0"/>
          <Cell N="Prompt" V="Viewing Angle"/>
        </Row>
      </Section>
      <Section N="Connection">
        <Row IX="0">
          <Cell N="X" V="0" U="MM" F="Width*0"/>
          <Cell N="Y" V="0.5905511811023622" U="MM" F="Height*0.5"/>
          <Cell N="DirX" V="0"/>
          <Cell N="DirY" V="0"/>
          <Cell N="Type" V="0"/>
          <Cell N="AutoGen" V="0"/>
          <Cell N="Prompt" V="" F="No Formula"/>
        </Row>
        <Row IX="1">
          <Cell N="X" V="1.181102362204724" U="MM" F="Width*1"/>
          <Cell N="Y" V="0.5905511811023622" U="MM" F="Height*0.5"/>
          <Cell N="DirX" V="0"/>
          <Cell N="DirY" V="0"/>
          <Cell N="Type" V="0"/>
          <Cell N="AutoGen" V="0"/>
          <Cell N="Prompt" V="" F="No Formula"/>
        </Row>
        <Row IX="2">
          <Cell N="X" V="0.5905511811023622" U="MM" F="Width*0.5"/>
          <Cell N="Y" V="0" U="MM" F="Height*0"/>
          <Cell N="DirX" V="0"/>
          <Cell N="DirY" V="0"/>
          <Cell N="Type" V="0"/>
          <Cell N="AutoGen" V="0"/>
          <Cell N="Prompt" V="" F="No Formula"/>
        </Row>
        <Row IX="3">
          <Cell N="X" V="0.5905511811023622" U="MM" F="Width*0.5"/>
          <Cell N="Y" V="1.181102362204724" U="MM" F="Height*1"/>
          <Cell N="DirX" V="0"/>
          <Cell N="DirY" V="0"/>
          <Cell N="Type" V="0"/>
          <Cell N="AutoGen" V="0"/>
          <Cell N="Prompt" V="" F="No Formula"/>
        </Row>
        <Row IX="4">
          <Cell N="X" V="0.5905511811023622" U="MM" F="Width*0.5"/>
          <Cell N="Y" V="0.9448818897637795" U="MM" F="Controls.Row_1.Y"/>
          <Cell N="DirX" V="0"/>
          <Cell N="DirY" V="0"/>
          <Cell N="Type" V="0"/>
          <Cell N="AutoGen" V="0"/>
          <Cell N="Prompt" V="" F="No Formula"/>
        </Row>
      </Section>
      <Section N="Character">
        <Row IX="0">
          <Cell N="Size" V="0.1388888888888889" U="PT"/>
        </Row>
      </Section>
      <Section N="User">
        <Row N="visVersion">
          <Cell N="Value" V="15"/>
          <Cell N="Prompt" V=""/>
        </Row>
      </Section>
      <Section N="Geometry" IX="0">
        <Cell N="NoFill" V="0"/>
        <Cell N="NoLine" V="0"/>
        <Cell N="NoShow" V="0"/>
        <Cell N="NoSnap" V="0"/>
        <Cell N="NoQuickDrag" V="0"/>
        <Row T="Ellipse" IX="1">
          <Cell N="X" V="0.5905511811023622" U="MM" F="Width*0.5"/>
          <Cell N="Y" V="1.062992125984252" U="MM" F="Height-(Height-Controls.Row_1.Y)*0.5"/>
          <Cell N="A" V="0" U="MM" F="Width*0"/>
          <Cell N="B" V="1.062992125984252" U="MM" F="Geometry1.Y1"/>
          <Cell N="C" V="0.5905511811023622" U="MM" F="Width*0.5"/>
          <Cell N="D" V="1.181102362204724" U="MM" F="Height*1"/>
        </Row>
      </Section>
      <Shapes>
        <Shape ID="6" Type="Shape" LineStyle="3" FillStyle="3" TextStyle="3">
          <Cell N="PinX" V="0.5905511811023622" U="MM" F="Sheet.5!Width*0.5"/>
          <Cell N="PinY" V="0.5905511811023622" U="MM" F="Sheet.5!Height*0.5"/>
          <Cell N="Width" V="1.181102362204724" U="MM" F="Sheet.5!Width*1"/>
          <Cell N="Height" V="1.181102362204724" U="MM" F="Sheet.5!Height*1"/>
          <Cell N="LocPinX" V="0.5905511811023622" U="MM" F="Width*0.5"/>
          <Cell N="LocPinY" V="0.5905511811023622" U="MM" F="Height*0.5"/>
          <Cell N="Angle" V="0"/>
          <Cell N="FlipX" V="0"/>
          <Cell N="FlipY" V="0"/>
          <Cell N="ResizeMode" V="0"/>
          <Cell N="LineWeight" V="0.003333333333333333" U="PT" F="THEMEVAL(&quot;LineWeight&quot;,0.24PT)"/>
          <Cell N="Copyright" V="Copyright (c) 2012 Microsoft Corporation.  All rights reserved."/>
          <Section N="User">
            <Row N="ControlHalfHeight">
              <Cell N="Value" V="0.1181102362204724" U="MM" F="(Height-Sheet.5!Controls.Row_1.Y)*0.5"/>
              <Cell N="Prompt" V=""/>
            </Row>
            <Row N="FillForegnd">
              <Cell N="Value" V="1" F="Sheet.5!FillForegnd"/>
              <Cell N="Prompt" V=""/>
            </Row>
          </Section>
          <Section N="FillGradient">
            <Row IX="0">
              <Cell N="GradientStopColor" V="#e4e4e4" F="GUARD(TINT(THEMECBV(User.FillForegnd,1),-25))"/>
            </Row>
            <Row IX="1">
              <Cell N="GradientStopColor" V="#e4e4e4" F="GUARD(TINT(THEMECBV(User.FillForegnd,2),-25))"/>
            </Row>
            <Row IX="2">
              <Cell N="GradientStopColor" V="#e4e4e4" F="GUARD(TINT(THEMECBV(User.FillForegnd,3),-25))"/>
            </Row>
            <Row IX="3">
              <Cell N="GradientStopColor" V="#e4e4e4" F="GUARD(TINT(THEMECBV(User.FillForegnd,4),-25))"/>
            </Row>
            <Row IX="4">
              <Cell N="GradientStopColor" V="#e4e4e4" F="GUARD(TINT(THEMECBV(User.FillForegnd,5),-25))"/>
            </Row>
            <Row IX="5">
              <Cell N="GradientStopColor" V="#e4e4e4" F="GUARD(TINT(THEMECBV(User.FillForegnd,6),-25))"/>
            </Row>
            <Row IX="6">
              <Cell N="GradientStopColor" V="#e4e4e4" F="GUARD(TINT(THEMECBV(User.FillForegnd,7),-25))"/>
            </Row>
            <Row IX="7">
              <Cell N="GradientStopColor" V="#e4e4e4" F="GUARD(TINT(THEMECBV(User.FillForegnd,8),-25))"/>
            </Row>
            <Row IX="8">
              <Cell N="GradientStopColor" V="#e4e4e4" F="GUARD(TINT(THEMECBV(User.FillForegnd,9),-25))"/>
            </Row>
            <Row IX="9">
              <Cell N="GradientStopColor" V="#e4e4e4" F="GUARD(TINT(THEMECBV(User.FillForegnd,10),-25))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" U="MM" F="Width*0"/>
              <Cell N="Y" V="0.1181102362204724" U="MM" F="User.ControlHalfHeight"/>
            </Row>
            <Row T="EllipticalArcTo" IX="2">
              <Cell N="X" V="1.181102362204724" U="MM" F="Width*1"/>
              <Cell N="Y" V="0.1181102362204724" U="MM" F="User.ControlHalfHeight"/>
              <Cell N="A" V="0.5905511811023622" U="MM" F="Width*0.5"/>
              <Cell N="B" V="0" U="MM" F="Height*0"/>
              <Cell N="C" V="0" U="DEG"/>
              <Cell N="D" V="5" F="Width/(User.ControlHalfHeight*2)"/>
            </Row>
            <Row T="LineTo" IX="3">
              <Cell N="X" V="1.181102362204724" U="MM" F="Width*1"/>
              <Cell N="Y" V="1.062992125984252" U="MM" F="Height-User.ControlHalfHeight"/>
            </Row>
            <Row T="LineTo" IX="4">
              <Cell N="X" V="0" U="MM" F="Width*0"/>
              <Cell N="Y" V="1.062992125984252" U="MM" F="Height-User.ControlHalfHeight"/>
            </Row>
            <Row T="LineTo" IX="5">
              <Cell N="X" V="0" U="MM" F="Geometry1.X1"/>
              <Cell N="Y" V="0.1181102362204724" U="MM" F="Geometry1.Y1"/>
            </Row>
          </Section>
        </Shape>
      </Shapes>
    </Shape>
  </Shapes>
</MasterContents>
</file>

<file path=visio/masters/master13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37007874" U="MM"/>
      <Cell N="PinY" V="1.968503937007874" U="MM"/>
      <Cell N="Width" V="1.574803149606299" U="MM"/>
      <Cell N="Height" V="1.574803149606299" U="MM"/>
      <Cell N="LocPinX" V="0.7874015748031495" U="MM" F="Width*0.5"/>
      <Cell N="LocPinY" V="0.7874015748031495" U="MM" F="Height*0.5"/>
      <Cell N="Angle" V="0" U="DEG"/>
      <Cell N="FlipX" V="0"/>
      <Cell N="FlipY" V="0"/>
      <Cell N="ResizeMode" V="0"/>
      <Cell N="EventDblClick" V="0" F="OPENTEXTWIN()"/>
      <Cell N="LockAspect" V="1"/>
      <Cell N="TxtPinX" V="0.7874015748031495" U="MM" F="Width*0.5"/>
      <Cell N="TxtPinY" V="0.7874015748031495" U="MM" F="Height*0.5"/>
      <Cell N="TxtWidth" V="1.377952755905512" U="MM" F="Width*0.875"/>
      <Cell N="TxtHeight" V="1.181102362204724" U="MM" F="Height*0.75"/>
      <Cell N="TxtLocPinX" V="0.6889763779527558" U="MM" F="TxtWidth*0.5"/>
      <Cell N="TxtLocPinY" V="0.5905511811023622" U="MM" F="TxtHeight*0.5"/>
      <Cell N="TxtAngle" V="0"/>
      <Cell N="HelpTopic" V="Vis_Sba.chm!#45748"/>
      <Cell N="Copyright" V="Copyright (c) 2012 Microsoft Corporation.  All rights reserved."/>
      <Cell N="ShapeSplit" V="1"/>
      <Cell N="LineWeight" V="0.003333333333333333" U="PT" F="THEMEVAL(&quot;LineWeight&quot;,0.24PT)"/>
      <Cell N="QuickStyleType" V="2"/>
      <Section N="Connection">
        <Row IX="0">
          <Cell N="X" V="0.7874015748031495" U="MM" F="Width*0.5"/>
          <Cell N="Y" V="1.574803149606299" U="MM" F="Height*1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1">
          <Cell N="X" V="0.7874015748031495" U="MM" F="Width*0.5"/>
          <Cell N="Y" V="0.7874015748031495" U="MM" F="Height*0.5"/>
          <Cell N="DirX" V="0"/>
          <Cell N="DirY" V="1"/>
          <Cell N="Type" V="0" F="No Formula"/>
          <Cell N="AutoGen" V="0" F="No Formula"/>
          <Cell N="Prompt" V="" F="No Formula"/>
        </Row>
        <Row IX="2">
          <Cell N="X" V="0" U="MM" F="Width*0"/>
          <Cell N="Y" V="0.7874015748031495" U="MM" F="Height*0.5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3">
          <Cell N="X" V="0.7874015748031495" U="MM" F="Width*0.5"/>
          <Cell N="Y" V="0" U="MM" F="Height*0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4">
          <Cell N="X" V="1.574803149606299" U="MM" F="Width*1"/>
          <Cell N="Y" V="0.7874015748031495" U="MM" F="Height*0.5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5">
          <Cell N="X" V="0.2305511811023622" U="MM" F="Width*0.1464"/>
          <Cell N="Y" V="0.2305511811023622" U="MM" F="Height*0.1464"/>
          <Cell N="DirX" V="0"/>
          <Cell N="DirY" V="0"/>
          <Cell N="Type" V="0"/>
          <Cell N="AutoGen" V="0"/>
          <Cell N="Prompt" V="" F="No Formula"/>
        </Row>
        <Row IX="6">
          <Cell N="X" V="1.344251968503937" U="MM" F="Width*0.8536"/>
          <Cell N="Y" V="0.2305511811023622" U="MM" F="Height*0.1464"/>
          <Cell N="DirX" V="0"/>
          <Cell N="DirY" V="0"/>
          <Cell N="Type" V="0"/>
          <Cell N="AutoGen" V="0"/>
          <Cell N="Prompt" V="" F="No Formula"/>
        </Row>
        <Row IX="7">
          <Cell N="X" V="1.344251968503937" U="MM" F="Width*0.8536"/>
          <Cell N="Y" V="1.344251968503937" U="MM" F="Height*0.8536"/>
          <Cell N="DirX" V="0"/>
          <Cell N="DirY" V="0"/>
          <Cell N="Type" V="0"/>
          <Cell N="AutoGen" V="0"/>
          <Cell N="Prompt" V="" F="No Formula"/>
        </Row>
        <Row IX="8">
          <Cell N="X" V="0.2305511811023622" U="MM" F="Width*0.1464"/>
          <Cell N="Y" V="1.344251968503937" U="MM" F="Height*0.8536"/>
          <Cell N="DirX" V="0"/>
          <Cell N="DirY" V="0"/>
          <Cell N="Type" V="0"/>
          <Cell N="AutoGen" V="0"/>
          <Cell N="Prompt" V="" F="No Formula"/>
        </Row>
      </Section>
      <Section N="User">
        <Row N="visVersion">
          <Cell N="Value" V="15"/>
          <Cell N="Prompt" V="" F="No Formula"/>
        </Row>
      </Section>
      <Section N="Character">
        <Row IX="0">
          <Cell N="Size" V="0.1388888888888889" U="PT"/>
        </Row>
      </Section>
      <Section N="Geometry" IX="0">
        <Cell N="NoFill" V="0"/>
        <Cell N="NoLine" V="0"/>
        <Cell N="NoShow" V="0"/>
        <Cell N="NoSnap" V="0" F="No Formula"/>
        <Cell N="NoQuickDrag" V="0" F="No Formula"/>
        <Row T="MoveTo" IX="1">
          <Cell N="X" V="0" U="MM" F="Width*0"/>
          <Cell N="Y" V="0.7874015748031495" U="MM" F="Height*0.5"/>
        </Row>
        <Row T="EllipticalArcTo" IX="2">
          <Cell N="X" V="1.574803149606299" U="MM" F="Width*1"/>
          <Cell N="Y" V="0.7874015748031495" U="MM" F="Height*0.5"/>
          <Cell N="A" V="0.7874015748031495" U="MM" F="Width*0.5"/>
          <Cell N="B" V="1.574803149606299" U="MM" F="Height*1"/>
          <Cell N="C" V="0" U="DA"/>
          <Cell N="D" V="1" F="Width/Height*1"/>
        </Row>
        <Row T="EllipticalArcTo" IX="3">
          <Cell N="X" V="0" U="MM" F="Geometry1.X1"/>
          <Cell N="Y" V="0.7874015748031495" U="MM" F="Geometry1.Y1"/>
          <Cell N="A" V="0.7874015748031495" U="MM" F="Width*0.5"/>
          <Cell N="B" V="0" U="MM" F="Height*0"/>
          <Cell N="C" V="0" U="DA"/>
          <Cell N="D" V="1" F="Width/Height*1"/>
        </Row>
      </Section>
    </Shape>
  </Shapes>
</MasterContents>
</file>

<file path=visio/masters/master14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1.968503925744004" U="MM"/>
      <Cell N="PinY" V="1.968503929498628" U="MM"/>
      <Cell N="Width" V="2.952755905511811" U="MM"/>
      <Cell N="Height" V="1.968503937007874" U="MM"/>
      <Cell N="LocPinX" V="1.476377952755906" U="MM" F="Width*0.5"/>
      <Cell N="LocPinY" V="0.984251968503937" U="MM" F="Height*0.5"/>
      <Cell N="Angle" V="0"/>
      <Cell N="FlipX" V="0"/>
      <Cell N="FlipY" V="0"/>
      <Cell N="ResizeMode" V="0"/>
      <Cell N="EventDrop" V="0" F="IF(LISTMEMBERCOUNT()=0,DOCMD(2270)+DOCMD(2270),0)"/>
      <Cell N="ShapePlaceStyle" V="15"/>
      <Cell N="SelectMode" V="2"/>
      <Cell N="DisplayMode" V="1"/>
      <Cell N="IsTextEditTarget" V="0"/>
      <Cell N="LockRotate" V="1"/>
      <Cell N="FillForegndTrans" V="1"/>
      <Cell N="FillGradientEnabled" V="0"/>
      <Cell N="ObjType" V="4"/>
      <Cell N="NoProofing" V="1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Cell N="QuickStyleVariation" V="4"/>
      <Cell N="HelpTopic" V="Vis_PRXY.chm!#60737"/>
      <Cell N="Copyright" V="Copyright (c) 2012 Microsoft Corporation.  All rights reserved."/>
      <Cell N="DefaultTabStop" V="0.5905511811023622" U="MM"/>
      <Section N="User">
        <Row N="visVersion">
          <Cell N="Value" V="15"/>
          <Cell N="Prompt" V=""/>
        </Row>
        <Row N="msvStructureType">
          <Cell N="Value" V="List" U="STR"/>
          <Cell N="Prompt" V=""/>
        </Row>
        <Row N="msvSDListItemMaster">
          <Cell N="Value" V="254" F="USE(&quot;Interaction operand&quot;)"/>
          <Cell N="Prompt" V=""/>
        </Row>
      </Section>
      <Section N="Paragraph">
        <Row IX="0">
          <Cell N="IndFirst" V="0" U="MM"/>
          <Cell N="IndLeft" V="0" U="MM"/>
          <Cell N="IndRight" V="0" U="MM"/>
          <Cell N="TextPosAfterBullet" V="0" U="MM"/>
        </Row>
      </Section>
      <Section N="Geometry" IX="0">
        <Cell N="NoFill" V="0"/>
        <Cell N="NoLine" V="0"/>
        <Cell N="NoShow" V="0"/>
        <Cell N="NoSnap" V="0"/>
        <Cell N="NoQuickDrag" V="1"/>
        <Row T="MoveTo" IX="1">
          <Cell N="X" V="0" U="MM" F="Width*0"/>
          <Cell N="Y" V="0" U="MM" F="Height*0"/>
        </Row>
        <Row T="LineTo" IX="2">
          <Cell N="X" V="2.952755905511811" U="MM" F="Width*1"/>
          <Cell N="Y" V="0" U="MM" F="Height*0"/>
        </Row>
        <Row T="LineTo" IX="3">
          <Cell N="X" V="2.952755905511811" U="MM" F="Width*1"/>
          <Cell N="Y" V="1.968503937007874" U="MM" F="Height*1"/>
        </Row>
        <Row T="LineTo" IX="4">
          <Cell N="X" V="0" U="MM" F="Width*0"/>
          <Cell N="Y" V="1.968503937007874" U="MM" F="Height*1"/>
        </Row>
        <Row T="LineTo" IX="5">
          <Cell N="X" V="0" U="MM" F="Geometry1.X1"/>
          <Cell N="Y" V="0" U="MM" F="Geometry1.Y1"/>
        </Row>
      </Section>
      <Shapes>
        <Shape ID="6" Type="Shape" LineStyle="3" FillStyle="3" TextStyle="3">
          <Cell N="PinX" V="1.476377952755906" U="MM" F="Sheet.5!Width*0.5"/>
          <Cell N="PinY" V="1.968503937007874" U="MM" F="Sheet.5!Height"/>
          <Cell N="Width" V="2.952755905511811" U="MM" F="GUARD(Sheet.5!Width)"/>
          <Cell N="Height" V="0.2444939358181424" F="GUARD(TxtHeight)"/>
          <Cell N="LocPinX" V="1.476377952755906" U="MM" F="Width*0.5"/>
          <Cell N="LocPinY" V="0.2444939358181424" F="Height*1"/>
          <Cell N="Angle" V="0"/>
          <Cell N="FlipX" V="0"/>
          <Cell N="FlipY" V="0"/>
          <Cell N="ResizeMode" V="0"/>
          <Cell N="TxtPinX" V="0" U="MM" F="Width*0"/>
          <Cell N="TxtPinY" V="0.2444939358181424" F="Height*1"/>
          <Cell N="TxtWidth" V="0.8888888888888888" U="PT" F="MIN(MAX(TEXTWIDTH(TheText),8*Char.Size),Width)"/>
          <Cell N="TxtHeight" V="0.2444939358181424" F="TEXTHEIGHT(TheText,TxtWidth)"/>
          <Cell N="TxtLocPinX" V="0"/>
          <Cell N="TxtLocPinY" V="0.2444939358181424" F="TxtHeight"/>
          <Cell N="TxtAngle" V="0"/>
          <Cell N="NoObjHandles" V="1"/>
          <Cell N="NoProofing" V="1"/>
          <Cell N="LockWidth" V="1"/>
          <Cell N="LockHeight" V="1"/>
          <Cell N="LockMoveX" V="1"/>
          <Cell N="LockMoveY" V="1"/>
          <Cell N="LockRotate" V="1"/>
          <Cell N="EventDblClick" V="0" F="OPENTEXTWIN()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QuickStyleVariation" V="4"/>
          <Cell N="FillForegnd" V="#ffffff"/>
          <Cell N="ShdwPattern" V="0"/>
          <Cell N="FillGradientEnabled" V="0" F="GUARD(FALSE)"/>
          <Cell N="DefaultTabStop" V="0.5905511811023622" U="MM"/>
          <Cell N="Copyright" V="Copyright (c) 2012 Microsoft Corporation.  All rights reserved."/>
          <Section N="User">
            <Row N="FoldSize">
              <Cell N="Value" V="0.09842519685039369" U="MM" F="2.5MM*DropOnPageScale"/>
              <Cell N="Prompt" V=""/>
            </Row>
            <Row N="msvStructureType">
              <Cell N="Value" V="Heading" U="STR"/>
              <Cell N="Prompt" V=""/>
            </Row>
            <Row N="msvSDContainerHeadingEdge">
              <Cell N="Value" V="Bottom" U="STR"/>
              <Cell N="Prompt" V=""/>
            </Row>
            <Row N="BackFillColor">
              <Cell N="Value" V="#96afcf" U="COLOR" F="THEMEVAL(&quot;FillColor&quot;)"/>
              <Cell N="Prompt" V=""/>
            </Row>
            <Row N="BackLineColor">
              <Cell N="Value" V="#1f477d" U="COLOR" F="THEMEVAL(&quot;LineColor&quot;)"/>
              <Cell N="Prompt" V=""/>
            </Row>
            <Row N="BackCharColor">
              <Cell N="Value" V="#000000" U="COLOR" F="THEMEVAL(&quot;TextColor&quot;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</Section>
          <Section N="Character">
            <Row IX="0">
              <Cell N="Color" V="#000000" F="User.DarkerColor"/>
              <Cell N="Style" V="17"/>
              <Cell N="Size" V="0.1111111111111111" U="PT"/>
            </Row>
          </Section>
          <Section N="Paragraph">
            <Row IX="0">
              <Cell N="IndFirst" V="0" U="MM"/>
              <Cell N="IndLeft" V="0" U="MM"/>
              <Cell N="IndRight" V="0" U="MM"/>
              <Cell N="HorzAlign" V="0"/>
              <Cell N="TextPosAfterBullet" V="0" U="MM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" U="MM" F="Width*0"/>
              <Cell N="Y" V="0" F="Height*0"/>
            </Row>
            <Row T="LineTo" IX="2">
              <Cell N="X" V="0.7904636920384951" U="PT" F="TxtWidth-User.FoldSize"/>
              <Cell N="Y" V="0" F="Height*0"/>
            </Row>
            <Row T="LineTo" IX="3">
              <Cell N="X" V="0.8888888888888888" U="PT" F="TxtWidth"/>
              <Cell N="Y" V="0.09842519685039369" U="MM" F="Height-TxtHeight+User.FoldSize"/>
            </Row>
            <Row T="LineTo" IX="4">
              <Cell N="X" V="0.8888888888888888" U="PT" F="TxtWidth"/>
              <Cell N="Y" V="0.2444939358181424" F="Height*1"/>
            </Row>
            <Row T="LineTo" IX="5">
              <Cell N="X" V="0" U="MM" F="Width*0"/>
              <Cell N="Y" V="0.2444939358181424" F="Height*1"/>
            </Row>
            <Row T="LineTo" IX="6">
              <Cell N="X" V="0" U="MM" F="Geometry1.X1"/>
              <Cell N="Y" V="0" F="Geometry1.Y1"/>
            </Row>
          </Section>
          <Text>
            <cp IX="0"/>
            <pp IX="0"/>
            alt
          </Text>
        </Shape>
      </Shapes>
    </Shape>
  </Shapes>
</MasterContents>
</file>

<file path=visio/masters/master15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37007874" U="MM"/>
      <Cell N="PinY" V="1.968503937007874" U="MM"/>
      <Cell N="Width" V="2.952755905511811" U="MM"/>
      <Cell N="Height" V="0.984251968503937" U="MM"/>
      <Cell N="LocPinX" V="1.476377952755906" U="MM" F="Width*0.5"/>
      <Cell N="LocPinY" V="0.4921259842519685" U="MM" F="Height*0.5"/>
      <Cell N="Angle" V="0"/>
      <Cell N="FlipX" V="0"/>
      <Cell N="FlipY" V="0"/>
      <Cell N="ResizeMode" V="0"/>
      <Cell N="QuickStyleLineColor" V="103"/>
      <Cell N="QuickStyleFillColor" V="103"/>
      <Cell N="QuickStyleShadowColor" V="103"/>
      <Cell N="QuickStyleFontColor" V="103"/>
      <Cell N="QuickStyleLineMatrix" V="1"/>
      <Cell N="QuickStyleFillMatrix" V="1"/>
      <Cell N="QuickStyleEffectsMatrix" V="1"/>
      <Cell N="QuickStyleFontMatrix" V="1"/>
      <Cell N="QuickStyleVariation" V="6"/>
      <Cell N="TxtPinX" V="0" U="MM" F="Width*0"/>
      <Cell N="TxtPinY" V="0.984251968503937" U="MM" F="Height*1"/>
      <Cell N="TxtWidth" V="0.8888888888888888" U="PT" F="MIN(MAX(TEXTWIDTH(TheText),8*Char.Size),Width)"/>
      <Cell N="TxtHeight" V="0.2444939358181424" F="TEXTHEIGHT(TheText,TxtWidth)"/>
      <Cell N="TxtLocPinX" V="0"/>
      <Cell N="TxtLocPinY" V="0.2444939358181424" F="TxtHeight"/>
      <Cell N="TxtAngle" V="0"/>
      <Cell N="LockRotate" V="1"/>
      <Cell N="LinePattern" V="2"/>
      <Cell N="FillPattern" V="0" F="GUARD(0)"/>
      <Cell N="FillGradientEnabled" V="0" F="GUARD(FALSE)"/>
      <Cell N="EventDblClick" V="0" F="OPENTEXTWIN()"/>
      <Cell N="ObjType" V="4"/>
      <Cell N="NoProofing" V="1"/>
      <Cell N="HelpTopic" V="Vis_PRXY.chm!#60738"/>
      <Cell N="Copyright" V="Copyright (c) 2012 Microsoft Corporation.  All rights reserved."/>
      <Cell N="DefaultTabStop" V="0.5905511811023622" U="MM"/>
      <Section N="User">
        <Row N="visVersion">
          <Cell N="Value" V="15"/>
          <Cell N="Prompt" V=""/>
        </Row>
      </Section>
      <Section N="Character">
        <Row IX="0">
          <Cell N="Size" V="0.1111111111111111" U="PT"/>
        </Row>
      </Section>
      <Section N="Paragraph">
        <Row IX="0">
          <Cell N="IndFirst" V="0" U="MM"/>
          <Cell N="IndLeft" V="0" U="MM"/>
          <Cell N="IndRight" V="0" U="MM"/>
          <Cell N="HorzAlign" V="0"/>
          <Cell N="TextPosAfterBullet" V="0" U="MM"/>
        </Row>
      </Section>
      <Section N="Geometry" IX="0">
        <Cell N="NoFill" V="0"/>
        <Cell N="NoLine" V="0"/>
        <Cell N="NoShow" V="0" F="IF(LISTORDER()=1,TRUE,FALSE)"/>
        <Cell N="NoSnap" V="0"/>
        <Cell N="NoQuickDrag" V="1"/>
        <Row T="MoveTo" IX="1">
          <Cell N="X" V="0" U="MM" F="Width*0"/>
          <Cell N="Y" V="0" U="MM" F="Height*0"/>
        </Row>
        <Row T="RelMoveTo" IX="2">
          <Cell N="X" V="1"/>
          <Cell N="Y" V="0"/>
        </Row>
        <Row T="RelMoveTo" IX="3">
          <Cell N="X" V="1"/>
          <Cell N="Y" V="1"/>
        </Row>
        <Row T="LineTo" IX="4">
          <Cell N="X" V="0" U="MM" F="Width*0"/>
          <Cell N="Y" V="0.984251968503937" U="MM" F="Height*1"/>
        </Row>
        <Row T="RelMoveTo" IX="5">
          <Cell N="X" V="0"/>
          <Cell N="Y" V="0"/>
        </Row>
      </Section>
      <Text>
        <cp IX="0"/>
        <pp IX="0"/>
        [condition]
      </Text>
    </Shape>
  </Shapes>
</MasterContents>
</file>

<file path=visio/masters/master16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1.968503925744004" U="MM"/>
      <Cell N="PinY" V="1.968503929498628" U="MM"/>
      <Cell N="Width" V="2.952755905511811" U="MM"/>
      <Cell N="Height" V="1.968503937007874" U="MM"/>
      <Cell N="LocPinX" V="1.476377952755906" U="MM" F="Width*0.5"/>
      <Cell N="LocPinY" V="0.984251968503937" U="MM" F="Height*0.5"/>
      <Cell N="Angle" V="0"/>
      <Cell N="FlipX" V="0"/>
      <Cell N="FlipY" V="0"/>
      <Cell N="ResizeMode" V="0"/>
      <Cell N="SelectMode" V="2"/>
      <Cell N="DisplayMode" V="1"/>
      <Cell N="IsTextEditTarget" V="0"/>
      <Cell N="LockRotate" V="1"/>
      <Cell N="FillForegndTrans" V="1"/>
      <Cell N="FillGradientEnabled" V="0"/>
      <Cell N="ObjType" V="4"/>
      <Cell N="NoProofing" V="1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Cell N="QuickStyleVariation" V="4"/>
      <Cell N="HelpTopic" V="Vis_PRXY.chm!#60736"/>
      <Cell N="Copyright" V="Copyright (c) 2012 Microsoft Corporation.  All rights reserved."/>
      <Cell N="DefaultTabStop" V="0.5905511811023622" U="MM"/>
      <Section N="User">
        <Row N="visVersion">
          <Cell N="Value" V="15"/>
          <Cell N="Prompt" V=""/>
        </Row>
      </Section>
      <Section N="Paragraph">
        <Row IX="0">
          <Cell N="IndFirst" V="0" U="MM"/>
          <Cell N="IndLeft" V="0" U="MM"/>
          <Cell N="IndRight" V="0" U="MM"/>
          <Cell N="TextPosAfterBullet" V="0" U="MM"/>
        </Row>
      </Section>
      <Section N="Geometry" IX="0">
        <Cell N="NoFill" V="0"/>
        <Cell N="NoLine" V="0"/>
        <Cell N="NoShow" V="0"/>
        <Cell N="NoSnap" V="0"/>
        <Cell N="NoQuickDrag" V="1"/>
        <Row T="MoveTo" IX="1">
          <Cell N="X" V="0" U="MM" F="Width*0"/>
          <Cell N="Y" V="0" U="MM" F="Height*0"/>
        </Row>
        <Row T="LineTo" IX="2">
          <Cell N="X" V="2.952755905511811" U="MM" F="Width*1"/>
          <Cell N="Y" V="0" U="MM" F="Height*0"/>
        </Row>
        <Row T="LineTo" IX="3">
          <Cell N="X" V="2.952755905511811" U="MM" F="Width*1"/>
          <Cell N="Y" V="1.968503937007874" U="MM" F="Height*1"/>
        </Row>
        <Row T="LineTo" IX="4">
          <Cell N="X" V="0" U="MM" F="Width*0"/>
          <Cell N="Y" V="1.968503937007874" U="MM" F="Height*1"/>
        </Row>
        <Row T="LineTo" IX="5">
          <Cell N="X" V="0" U="MM" F="Geometry1.X1"/>
          <Cell N="Y" V="0" U="MM" F="Geometry1.Y1"/>
        </Row>
      </Section>
      <Shapes>
        <Shape ID="6" Type="Shape" LineStyle="3" FillStyle="3" TextStyle="3">
          <Cell N="PinX" V="1.476377952755906" U="MM" F="Sheet.5!Width*0.5"/>
          <Cell N="PinY" V="1.968503937007874" U="MM" F="Sheet.5!Height"/>
          <Cell N="Width" V="2.952755905511811" U="MM" F="GUARD(Sheet.5!Width)"/>
          <Cell N="Height" V="0.2444939358181424" F="GUARD(TxtHeight)"/>
          <Cell N="LocPinX" V="1.476377952755906" U="MM" F="Width*0.5"/>
          <Cell N="LocPinY" V="0.2444939358181424" F="Height*1"/>
          <Cell N="Angle" V="0"/>
          <Cell N="FlipX" V="0"/>
          <Cell N="FlipY" V="0"/>
          <Cell N="ResizeMode" V="0"/>
          <Cell N="TxtPinX" V="0" U="MM" F="Width*0"/>
          <Cell N="TxtPinY" V="0.2444939358181424" F="Height*1"/>
          <Cell N="TxtWidth" V="0.8888888888888888" U="PT" F="MIN(MAX(TEXTWIDTH(TheText),8*Char.Size),Width)"/>
          <Cell N="TxtHeight" V="0.2444939358181424" F="TEXTHEIGHT(TheText,TxtWidth)"/>
          <Cell N="TxtLocPinX" V="0"/>
          <Cell N="TxtLocPinY" V="0.2444939358181424" F="TxtHeight"/>
          <Cell N="TxtAngle" V="0"/>
          <Cell N="NoObjHandles" V="1"/>
          <Cell N="NoProofing" V="1"/>
          <Cell N="LockWidth" V="1"/>
          <Cell N="LockHeight" V="1"/>
          <Cell N="LockMoveX" V="1"/>
          <Cell N="LockMoveY" V="1"/>
          <Cell N="LockRotate" V="1"/>
          <Cell N="EventDblClick" V="0" F="OPENTEXTWIN()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QuickStyleVariation" V="4"/>
          <Cell N="FillForegnd" V="#ffffff"/>
          <Cell N="ShdwPattern" V="0"/>
          <Cell N="FillGradientEnabled" V="0" F="GUARD(FALSE)"/>
          <Cell N="DefaultTabStop" V="0.5905511811023622" U="MM"/>
          <Cell N="Copyright" V="Copyright (c) 2012 Microsoft Corporation.  All rights reserved."/>
          <Section N="User">
            <Row N="FoldSize">
              <Cell N="Value" V="0.09842519685039369" U="MM" F="2.5MM*DropOnPageScale"/>
              <Cell N="Prompt" V=""/>
            </Row>
            <Row N="BackFillColor">
              <Cell N="Value" V="#96afcf" U="COLOR" F="THEMEVAL(&quot;FillColor&quot;)"/>
              <Cell N="Prompt" V=""/>
            </Row>
            <Row N="BackLineColor">
              <Cell N="Value" V="#1f477d" U="COLOR" F="THEMEVAL(&quot;LineColor&quot;)"/>
              <Cell N="Prompt" V=""/>
            </Row>
            <Row N="BackCharColor">
              <Cell N="Value" V="#000000" U="COLOR" F="THEMEVAL(&quot;TextColor&quot;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</Section>
          <Section N="Character">
            <Row IX="0">
              <Cell N="Color" V="#000000" F="User.DarkerColor"/>
              <Cell N="Style" V="17"/>
              <Cell N="Size" V="0.1111111111111111" U="PT"/>
            </Row>
          </Section>
          <Section N="Paragraph">
            <Row IX="0">
              <Cell N="IndFirst" V="0" U="MM"/>
              <Cell N="IndLeft" V="0" U="MM"/>
              <Cell N="IndRight" V="0" U="MM"/>
              <Cell N="HorzAlign" V="0"/>
              <Cell N="TextPosAfterBullet" V="0" U="MM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" U="MM" F="Width*0"/>
              <Cell N="Y" V="0" F="Height*0"/>
            </Row>
            <Row T="LineTo" IX="2">
              <Cell N="X" V="0.7904636920384951" U="PT" F="TxtWidth-User.FoldSize"/>
              <Cell N="Y" V="0" F="Height*0"/>
            </Row>
            <Row T="LineTo" IX="3">
              <Cell N="X" V="0.8888888888888888" U="PT" F="TxtWidth"/>
              <Cell N="Y" V="0.09842519685039369" U="MM" F="Height-TxtHeight+User.FoldSize"/>
            </Row>
            <Row T="LineTo" IX="4">
              <Cell N="X" V="0.8888888888888888" U="PT" F="TxtWidth"/>
              <Cell N="Y" V="0.2444939358181424" F="Height*1"/>
            </Row>
            <Row T="LineTo" IX="5">
              <Cell N="X" V="0" U="MM" F="Width*0"/>
              <Cell N="Y" V="0.2444939358181424" F="Height*1"/>
            </Row>
            <Row T="LineTo" IX="6">
              <Cell N="X" V="0" U="MM" F="Geometry1.X1"/>
              <Cell N="Y" V="0" F="Geometry1.Y1"/>
            </Row>
          </Section>
          <Text>
            <cp IX="0"/>
            <pp IX="0"/>
            opt
          </Text>
        </Shape>
        <Shape ID="7" Type="Shape" LineStyle="3" FillStyle="3" TextStyle="3">
          <Cell N="PinX" V="0" U="PT" F="Width*0"/>
          <Cell N="PinY" V="1.724010001189732" U="MM" F="Sheet.5!Height-Sheet.6!TxtHeight"/>
          <Cell N="Width" V="0.8888888888888888" U="PT" F="GUARD(TxtWidth)"/>
          <Cell N="Height" V="0.2444939358181424" F="GUARD(TxtHeight)"/>
          <Cell N="LocPinX" V="0" U="PT" F="Width*0"/>
          <Cell N="LocPinY" V="0.2444939358181424" F="Height*1"/>
          <Cell N="Angle" V="0"/>
          <Cell N="FlipX" V="0" F="GUARD(FALSE)"/>
          <Cell N="FlipY" V="0"/>
          <Cell N="ResizeMode" V="0"/>
          <Cell N="TxtPinX" V="0" U="PT" F="Width*0"/>
          <Cell N="TxtPinY" V="0.2444939358181424" F="Height*1"/>
          <Cell N="TxtWidth" V="0.8888888888888888" U="PT" F="MIN(MAX(TEXTWIDTH(TheText),8*Char.Size),Sheet.5!Width)"/>
          <Cell N="TxtHeight" V="0.2444939358181424" F="TEXTHEIGHT(TheText,TxtWidth)"/>
          <Cell N="TxtLocPinX" V="0"/>
          <Cell N="TxtLocPinY" V="0.2444939358181424" F="TxtHeight"/>
          <Cell N="TxtAngle" V="0"/>
          <Cell N="EventDblClick" V="0" F="OPENTEXTWIN()"/>
          <Cell N="LockWidth" V="1"/>
          <Cell N="LockHeight" V="1"/>
          <Cell N="LockMoveX" V="1"/>
          <Cell N="LockMoveY" V="1"/>
          <Cell N="LockRotate" V="1"/>
          <Cell N="NoObjHandles" V="1"/>
          <Cell N="NoProofing" V="1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QuickStyleVariation" V="2"/>
          <Cell N="ShdwPattern" V="0"/>
          <Cell N="DefaultTabStop" V="0.5905511811023622" U="MM"/>
          <Cell N="Copyright" V="Copyright (c) 2012 Microsoft Corporation.  All rights reserved."/>
          <Section N="User">
            <Row N="msvQuickStyleVariationRestore">
              <Cell N="Value" V="2"/>
              <Cell N="Prompt" V=""/>
            </Row>
          </Section>
          <Section N="Character">
            <Row IX="0">
              <Cell N="Size" V="0.1111111111111111" U="PT"/>
            </Row>
          </Section>
          <Section N="Paragraph">
            <Row IX="0">
              <Cell N="IndFirst" V="0" U="MM"/>
              <Cell N="IndLeft" V="0" U="MM"/>
              <Cell N="IndRight" V="0" U="MM"/>
              <Cell N="HorzAlign" V="0"/>
              <Cell N="TextPosAfterBullet" V="0" U="MM"/>
            </Row>
          </Section>
          <Text>
            <cp IX="0"/>
            <pp IX="0"/>
            [parameters]
          </Text>
        </Shape>
      </Shapes>
    </Shape>
  </Shapes>
</MasterContents>
</file>

<file path=visio/masters/master17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1.968503925744004" U="MM"/>
      <Cell N="PinY" V="1.968503929498628" U="MM"/>
      <Cell N="Width" V="2.952755905511811" U="MM"/>
      <Cell N="Height" V="1.968503937007874" U="MM"/>
      <Cell N="LocPinX" V="1.476377952755906" U="MM" F="Width*0.5"/>
      <Cell N="LocPinY" V="0.984251968503937" U="MM" F="Height*0.5"/>
      <Cell N="Angle" V="0"/>
      <Cell N="FlipX" V="0"/>
      <Cell N="FlipY" V="0"/>
      <Cell N="ResizeMode" V="0"/>
      <Cell N="SelectMode" V="2"/>
      <Cell N="DisplayMode" V="1"/>
      <Cell N="IsTextEditTarget" V="0"/>
      <Cell N="LockRotate" V="1"/>
      <Cell N="FillForegndTrans" V="1"/>
      <Cell N="FillGradientEnabled" V="0"/>
      <Cell N="ObjType" V="4"/>
      <Cell N="NoProofing" V="1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Cell N="QuickStyleVariation" V="4"/>
      <Cell N="HelpTopic" V="Vis_PRXY.chm!#60739"/>
      <Cell N="Copyright" V="Copyright (c) 2012 Microsoft Corporation.  All rights reserved."/>
      <Cell N="DefaultTabStop" V="0.5905511811023622" U="MM"/>
      <Section N="User">
        <Row N="visVersion">
          <Cell N="Value" V="15"/>
          <Cell N="Prompt" V=""/>
        </Row>
      </Section>
      <Section N="Paragraph">
        <Row IX="0">
          <Cell N="IndFirst" V="0" U="MM"/>
          <Cell N="IndLeft" V="0" U="MM"/>
          <Cell N="IndRight" V="0" U="MM"/>
          <Cell N="TextPosAfterBullet" V="0" U="MM"/>
        </Row>
      </Section>
      <Section N="Geometry" IX="0">
        <Cell N="NoFill" V="0"/>
        <Cell N="NoLine" V="0"/>
        <Cell N="NoShow" V="0"/>
        <Cell N="NoSnap" V="0"/>
        <Cell N="NoQuickDrag" V="1"/>
        <Row T="MoveTo" IX="1">
          <Cell N="X" V="0" U="MM" F="Width*0"/>
          <Cell N="Y" V="0" U="MM" F="Height*0"/>
        </Row>
        <Row T="LineTo" IX="2">
          <Cell N="X" V="2.952755905511811" U="MM" F="Width*1"/>
          <Cell N="Y" V="0" U="MM" F="Height*0"/>
        </Row>
        <Row T="LineTo" IX="3">
          <Cell N="X" V="2.952755905511811" U="MM" F="Width*1"/>
          <Cell N="Y" V="1.968503937007874" U="MM" F="Height*1"/>
        </Row>
        <Row T="LineTo" IX="4">
          <Cell N="X" V="0" U="MM" F="Width*0"/>
          <Cell N="Y" V="1.968503937007874" U="MM" F="Height*1"/>
        </Row>
        <Row T="LineTo" IX="5">
          <Cell N="X" V="0" U="MM" F="Geometry1.X1"/>
          <Cell N="Y" V="0" U="MM" F="Geometry1.Y1"/>
        </Row>
      </Section>
      <Shapes>
        <Shape ID="6" Type="Shape" LineStyle="3" FillStyle="3" TextStyle="3">
          <Cell N="PinX" V="1.476377952755906" U="MM" F="Sheet.5!Width*0.5"/>
          <Cell N="PinY" V="1.968503937007874" U="MM" F="Sheet.5!Height"/>
          <Cell N="Width" V="2.952755905511811" U="MM" F="GUARD(Sheet.5!Width)"/>
          <Cell N="Height" V="0.2444939358181424" F="GUARD(TxtHeight)"/>
          <Cell N="LocPinX" V="1.476377952755906" U="MM" F="Width*0.5"/>
          <Cell N="LocPinY" V="0.2444939358181424" F="Height*1"/>
          <Cell N="Angle" V="0"/>
          <Cell N="FlipX" V="0"/>
          <Cell N="FlipY" V="0"/>
          <Cell N="ResizeMode" V="0"/>
          <Cell N="TxtPinX" V="0" U="MM" F="Width*0"/>
          <Cell N="TxtPinY" V="0.2444939358181424" F="Height*1"/>
          <Cell N="TxtWidth" V="0.8888888888888888" U="PT" F="MIN(MAX(TEXTWIDTH(TheText),8*Char.Size),Width)"/>
          <Cell N="TxtHeight" V="0.2444939358181424" F="TEXTHEIGHT(TheText,TxtWidth)"/>
          <Cell N="TxtLocPinX" V="0"/>
          <Cell N="TxtLocPinY" V="0.2444939358181424" F="TxtHeight"/>
          <Cell N="TxtAngle" V="0"/>
          <Cell N="NoObjHandles" V="1"/>
          <Cell N="NoProofing" V="1"/>
          <Cell N="LockWidth" V="1"/>
          <Cell N="LockHeight" V="1"/>
          <Cell N="LockMoveX" V="1"/>
          <Cell N="LockMoveY" V="1"/>
          <Cell N="LockRotate" V="1"/>
          <Cell N="EventDblClick" V="0" F="OPENTEXTWIN()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QuickStyleVariation" V="4"/>
          <Cell N="FillForegnd" V="#ffffff"/>
          <Cell N="ShdwPattern" V="0"/>
          <Cell N="FillGradientEnabled" V="0" F="GUARD(FALSE)"/>
          <Cell N="DefaultTabStop" V="0.5905511811023622" U="MM"/>
          <Cell N="Copyright" V="Copyright (c) 2012 Microsoft Corporation.  All rights reserved."/>
          <Section N="User">
            <Row N="FoldSize">
              <Cell N="Value" V="0.09842519685039369" U="MM" F="2.5MM*DropOnPageScale"/>
              <Cell N="Prompt" V=""/>
            </Row>
            <Row N="BackFillColor">
              <Cell N="Value" V="#96afcf" U="COLOR" F="THEMEVAL(&quot;FillColor&quot;)"/>
              <Cell N="Prompt" V=""/>
            </Row>
            <Row N="BackLineColor">
              <Cell N="Value" V="#1f477d" U="COLOR" F="THEMEVAL(&quot;LineColor&quot;)"/>
              <Cell N="Prompt" V=""/>
            </Row>
            <Row N="BackCharColor">
              <Cell N="Value" V="#000000" U="COLOR" F="THEMEVAL(&quot;TextColor&quot;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</Section>
          <Section N="Character">
            <Row IX="0">
              <Cell N="Color" V="#000000" F="User.DarkerColor"/>
              <Cell N="Style" V="17"/>
              <Cell N="Size" V="0.1111111111111111" U="PT"/>
            </Row>
          </Section>
          <Section N="Paragraph">
            <Row IX="0">
              <Cell N="IndFirst" V="0" U="MM"/>
              <Cell N="IndLeft" V="0" U="MM"/>
              <Cell N="IndRight" V="0" U="MM"/>
              <Cell N="HorzAlign" V="0"/>
              <Cell N="TextPosAfterBullet" V="0" U="MM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" U="MM" F="Width*0"/>
              <Cell N="Y" V="0" F="Height*0"/>
            </Row>
            <Row T="LineTo" IX="2">
              <Cell N="X" V="0.7904636920384951" U="PT" F="TxtWidth-User.FoldSize"/>
              <Cell N="Y" V="0" F="Height*0"/>
            </Row>
            <Row T="LineTo" IX="3">
              <Cell N="X" V="0.8888888888888888" U="PT" F="TxtWidth"/>
              <Cell N="Y" V="0.09842519685039369" U="MM" F="Height-TxtHeight+User.FoldSize"/>
            </Row>
            <Row T="LineTo" IX="4">
              <Cell N="X" V="0.8888888888888888" U="PT" F="TxtWidth"/>
              <Cell N="Y" V="0.2444939358181424" F="Height*1"/>
            </Row>
            <Row T="LineTo" IX="5">
              <Cell N="X" V="0" U="MM" F="Width*0"/>
              <Cell N="Y" V="0.2444939358181424" F="Height*1"/>
            </Row>
            <Row T="LineTo" IX="6">
              <Cell N="X" V="0" U="MM" F="Geometry1.X1"/>
              <Cell N="Y" V="0" F="Geometry1.Y1"/>
            </Row>
          </Section>
          <Text>
            <cp IX="0"/>
            <pp IX="0"/>
            title
          </Text>
        </Shape>
        <Shape ID="7" Type="Shape" LineStyle="3" FillStyle="3" TextStyle="3">
          <Cell N="PinX" V="0" U="PT" F="Width*0"/>
          <Cell N="PinY" V="1.724010001189732" U="MM" F="Sheet.5!Height-Sheet.6!TxtHeight"/>
          <Cell N="Width" V="0.8888888888888888" U="PT" F="GUARD(TxtWidth)"/>
          <Cell N="Height" V="0.2444939358181424" F="GUARD(TxtHeight)"/>
          <Cell N="LocPinX" V="0" U="PT" F="Width*0"/>
          <Cell N="LocPinY" V="0.2444939358181424" F="Height*1"/>
          <Cell N="Angle" V="0"/>
          <Cell N="FlipX" V="0" F="GUARD(FALSE)"/>
          <Cell N="FlipY" V="0"/>
          <Cell N="ResizeMode" V="0"/>
          <Cell N="TxtPinX" V="0" U="PT" F="Width*0"/>
          <Cell N="TxtPinY" V="0.2444939358181424" F="Height*1"/>
          <Cell N="TxtWidth" V="0.8888888888888888" U="PT" F="MIN(MAX(TEXTWIDTH(TheText),8*Char.Size),Sheet.5!Width)"/>
          <Cell N="TxtHeight" V="0.2444939358181424" F="TEXTHEIGHT(TheText,TxtWidth)"/>
          <Cell N="TxtLocPinX" V="0"/>
          <Cell N="TxtLocPinY" V="0.2444939358181424" F="TxtHeight"/>
          <Cell N="TxtAngle" V="0"/>
          <Cell N="EventDblClick" V="0" F="OPENTEXTWIN()"/>
          <Cell N="LockWidth" V="1"/>
          <Cell N="LockHeight" V="1"/>
          <Cell N="LockMoveX" V="1"/>
          <Cell N="LockMoveY" V="1"/>
          <Cell N="LockRotate" V="1"/>
          <Cell N="NoObjHandles" V="1"/>
          <Cell N="NoProofing" V="1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QuickStyleVariation" V="2"/>
          <Cell N="ShdwPattern" V="0"/>
          <Cell N="DefaultTabStop" V="0.5905511811023622" U="MM"/>
          <Cell N="Copyright" V="Copyright (c) 2012 Microsoft Corporation.  All rights reserved."/>
          <Section N="User">
            <Row N="msvQuickStyleVariationRestore">
              <Cell N="Value" V="2"/>
              <Cell N="Prompt" V=""/>
            </Row>
          </Section>
          <Section N="Character">
            <Row IX="0">
              <Cell N="Size" V="0.1111111111111111" U="PT"/>
            </Row>
          </Section>
          <Section N="Paragraph">
            <Row IX="0">
              <Cell N="IndFirst" V="0" U="MM"/>
              <Cell N="IndLeft" V="0" U="MM"/>
              <Cell N="IndRight" V="0" U="MM"/>
              <Cell N="HorzAlign" V="0"/>
              <Cell N="TextPosAfterBullet" V="0" U="MM"/>
            </Row>
          </Section>
          <Text>
            <cp IX="0"/>
            <pp IX="0"/>
            [parameters]
          </Text>
        </Shape>
      </Shapes>
    </Shape>
  </Shapes>
</MasterContents>
</file>

<file path=visio/masters/master2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0.3937007874015748" U="MM"/>
      <Cell N="PinY" V="0.5905511811023622" U="MM"/>
      <Cell N="Width" V="0.7086614173228346" U="MM" F="Sheet.6!Width"/>
      <Cell N="Height" V="0.3543307086614173" U="MM" F="Sheet.6!Height"/>
      <Cell N="LocPinX" V="0.3543307086614173" U="MM" F="Width*0.5"/>
      <Cell N="LocPinY" V="0.1771653543307087" U="MM" F="Height*0.5"/>
      <Cell N="Angle" V="0"/>
      <Cell N="FlipX" V="0"/>
      <Cell N="FlipY" V="0"/>
      <Cell N="ResizeMode" V="0"/>
      <Cell N="LockRotate" V="1"/>
      <Cell N="EventDblClick" V="0" F="OPENTEXTWIN()"/>
      <Cell N="IsSnapTarget" V="0"/>
      <Cell N="DontMoveChildren" V="1"/>
      <Cell N="ObjType" V="9"/>
      <Cell N="NoProofing" V="1"/>
      <Cell N="HelpTopic" V="Vis_PRXY.chm!#60734"/>
      <Cell N="Copyright" V="Copyright (c) 2012 Microsoft Corporation.  All rights reserved."/>
      <Cell N="DefaultTabStop" V="0.5905511811023622" U="MM"/>
      <Section N="User">
        <Row N="visVersion">
          <Cell N="Value" V="15"/>
          <Cell N="Prompt" V=""/>
        </Row>
        <Row N="ShowActor">
          <Cell N="Value" V="1" U="BOOL"/>
          <Cell N="Prompt" V=""/>
        </Row>
        <Row N="ShowDestruction">
          <Cell N="Value" V="0" U="BOOL"/>
          <Cell N="Prompt" V=""/>
        </Row>
      </Section>
      <Section N="Control">
        <Row N="Row_1">
          <Cell N="X" V="0.3543307086614173" U="MM" F="Width*0.5"/>
          <Cell N="Y" V="-3.645669291338583" U="MM" F="Height-4"/>
          <Cell N="XDyn" V="0.3543307086614173" U="MM" F="Controls.Row_1"/>
          <Cell N="YDyn" V="0" U="MM"/>
          <Cell N="XCon" V="1"/>
          <Cell N="YCon" V="0"/>
          <Cell N="CanGlue" V="1"/>
          <Cell N="Prompt" V="Extend Lifeline"/>
        </Row>
      </Section>
      <Section N="Actions">
        <Row N="Row_1">
          <Cell N="Menu" V="Actor"/>
          <Cell N="Action" V="0" F="SETF(GetRef(User.ShowActor),NOT(User.ShowActor))"/>
          <Cell N="Checked" V="1" F="User.ShowActor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Row_2">
          <Cell N="Menu" V="Show Destruction"/>
          <Cell N="Action" V="0" F="SETF(GetRef(User.ShowDestruction),NOT(User.ShowDestruction))"/>
          <Cell N="Checked" V="0" F="User.ShowDestruction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</Section>
      <Section N="Connection">
        <Row IX="0">
          <Cell N="X" V="0.3543307086614173" U="MM" F="Controls.Row_1"/>
          <Cell N="Y" V="-0.2362204724409449" U="MM" F="IF(Controls.Row_1.Y&lt;-6MM,-6MM,Controls.Row_1.Y)"/>
          <Cell N="DirX" V="0"/>
          <Cell N="DirY" V="0"/>
          <Cell N="Type" V="0"/>
          <Cell N="AutoGen" V="0"/>
          <Cell N="Prompt" V="" F="No Formula"/>
        </Row>
        <Row IX="1">
          <Cell N="X" V="0.3543307086614173" U="MM" F="Controls.Row_1"/>
          <Cell N="Y" V="-0.4724409448818898" U="MM" F="IF(Controls.Row_1.Y&lt;-12MM,-12MM,Controls.Row_1.Y)"/>
          <Cell N="DirX" V="0"/>
          <Cell N="DirY" V="0"/>
          <Cell N="Type" V="0"/>
          <Cell N="AutoGen" V="0"/>
          <Cell N="Prompt" V="" F="No Formula"/>
        </Row>
        <Row IX="2">
          <Cell N="X" V="0.3543307086614173" U="MM" F="Controls.Row_1"/>
          <Cell N="Y" V="-0.7086614173228346" U="MM" F="IF(Controls.Row_1.Y&lt;-18MM,-18MM,Controls.Row_1.Y)"/>
          <Cell N="DirX" V="0"/>
          <Cell N="DirY" V="0"/>
          <Cell N="Type" V="0"/>
          <Cell N="AutoGen" V="0"/>
          <Cell N="Prompt" V="" F="No Formula"/>
        </Row>
        <Row IX="3">
          <Cell N="X" V="0.3543307086614173" U="MM" F="Controls.Row_1"/>
          <Cell N="Y" V="-0.984251968503937" U="MM" F="IF(Controls.Row_1.Y&lt;-25MM,-25MM,Controls.Row_1.Y)"/>
          <Cell N="DirX" V="0"/>
          <Cell N="DirY" V="0"/>
          <Cell N="Type" V="0"/>
          <Cell N="AutoGen" V="0"/>
          <Cell N="Prompt" V="" F="No Formula"/>
        </Row>
        <Row IX="4">
          <Cell N="X" V="0.3543307086614173" U="MM" F="Controls.Row_1"/>
          <Cell N="Y" V="-1.181102362204724" U="MM" F="IF(Controls.Row_1.Y&lt;-30MM,-30MM,Controls.Row_1.Y)"/>
          <Cell N="DirX" V="0"/>
          <Cell N="DirY" V="0"/>
          <Cell N="Type" V="0"/>
          <Cell N="AutoGen" V="0"/>
          <Cell N="Prompt" V="" F="No Formula"/>
        </Row>
        <Row IX="5">
          <Cell N="X" V="0.3543307086614173" U="MM" F="Controls.Row_1"/>
          <Cell N="Y" V="-1.574803149606299" U="MM" F="IF(Controls.Row_1.Y&lt;-40MM,-40MM,Controls.Row_1.Y)"/>
          <Cell N="DirX" V="0"/>
          <Cell N="DirY" V="0"/>
          <Cell N="Type" V="0"/>
          <Cell N="AutoGen" V="0"/>
          <Cell N="Prompt" V="" F="No Formula"/>
        </Row>
        <Row IX="6">
          <Cell N="X" V="0.3543307086614173" U="MM" F="Controls.Row_1"/>
          <Cell N="Y" V="-1.771653543307087" U="MM" F="IF(Controls.Row_1.Y&lt;-45MM,-45MM,Controls.Row_1.Y)"/>
          <Cell N="DirX" V="0"/>
          <Cell N="DirY" V="0"/>
          <Cell N="Type" V="0"/>
          <Cell N="AutoGen" V="0"/>
          <Cell N="Prompt" V="" F="No Formula"/>
        </Row>
        <Row IX="7">
          <Cell N="X" V="0.3543307086614173" U="MM" F="Controls.Row_1"/>
          <Cell N="Y" V="-1.968503937007874" U="MM" F="IF(Controls.Row_1.Y&lt;-50MM,-50MM,Controls.Row_1.Y)"/>
          <Cell N="DirX" V="0"/>
          <Cell N="DirY" V="0"/>
          <Cell N="Type" V="0"/>
          <Cell N="AutoGen" V="0"/>
          <Cell N="Prompt" V="" F="No Formula"/>
        </Row>
        <Row IX="8">
          <Cell N="X" V="0.3543307086614173" U="MM" F="Controls.Row_1"/>
          <Cell N="Y" V="-2.244094488188976" U="MM" F="IF(Controls.Row_1.Y&lt;-57MM,-57MM,Controls.Row_1.Y)"/>
          <Cell N="DirX" V="0"/>
          <Cell N="DirY" V="0"/>
          <Cell N="Type" V="0"/>
          <Cell N="AutoGen" V="0"/>
          <Cell N="Prompt" V="" F="No Formula"/>
        </Row>
        <Row IX="9">
          <Cell N="X" V="0.3543307086614173" U="MM" F="Controls.Row_1"/>
          <Cell N="Y" V="-2.559055118110236" U="MM" F="IF(Controls.Row_1.Y&lt;-65MM,-65MM,Controls.Row_1.Y)"/>
          <Cell N="DirX" V="0"/>
          <Cell N="DirY" V="0"/>
          <Cell N="Type" V="0"/>
          <Cell N="AutoGen" V="0"/>
          <Cell N="Prompt" V="" F="No Formula"/>
        </Row>
        <Row IX="10">
          <Cell N="X" V="0.3543307086614173" U="MM" F="Controls.Row_1"/>
          <Cell N="Y" V="-2.755905511811024" U="MM" F="IF(Controls.Row_1.Y&lt;-70MM,-70MM,Controls.Row_1.Y)"/>
          <Cell N="DirX" V="0"/>
          <Cell N="DirY" V="0"/>
          <Cell N="Type" V="0"/>
          <Cell N="AutoGen" V="0"/>
          <Cell N="Prompt" V="" F="No Formula"/>
        </Row>
        <Row IX="11">
          <Cell N="X" V="0.3543307086614173" U="MM" F="Controls.Row_1"/>
          <Cell N="Y" V="-2.952755905511811" U="MM" F="IF(Controls.Row_1.Y&lt;-75MM,-75MM,Controls.Row_1.Y)"/>
          <Cell N="DirX" V="0"/>
          <Cell N="DirY" V="0"/>
          <Cell N="Type" V="0"/>
          <Cell N="AutoGen" V="0"/>
          <Cell N="Prompt" V="" F="No Formula"/>
        </Row>
        <Row IX="12">
          <Cell N="X" V="0.3543307086614173" U="MM" F="Controls.Row_1"/>
          <Cell N="Y" V="-3.267716535433071" U="MM" F="IF(Controls.Row_1.Y&lt;-83MM,-83MM,Controls.Row_1.Y)"/>
          <Cell N="DirX" V="0"/>
          <Cell N="DirY" V="0"/>
          <Cell N="Type" V="0"/>
          <Cell N="AutoGen" V="0"/>
          <Cell N="Prompt" V="" F="No Formula"/>
        </Row>
        <Row IX="13">
          <Cell N="X" V="0.3543307086614173" U="MM" F="Controls.Row_1"/>
          <Cell N="Y" V="-3.543307086614173" U="MM" F="IF(Controls.Row_1.Y&lt;-90MM,-90MM,Controls.Row_1.Y)"/>
          <Cell N="DirX" V="0"/>
          <Cell N="DirY" V="0"/>
          <Cell N="Type" V="0"/>
          <Cell N="AutoGen" V="0"/>
          <Cell N="Prompt" V="" F="No Formula"/>
        </Row>
        <Row IX="14">
          <Cell N="X" V="0.3543307086614173" U="MM" F="Controls.Row_1"/>
          <Cell N="Y" V="-3.645669291338583" U="MM" F="IF(Controls.Row_1.Y&lt;-95MM,-95MM,Controls.Row_1.Y)"/>
          <Cell N="DirX" V="0"/>
          <Cell N="DirY" V="0"/>
          <Cell N="Type" V="0"/>
          <Cell N="AutoGen" V="0"/>
          <Cell N="Prompt" V="" F="No Formula"/>
        </Row>
        <Row IX="15">
          <Cell N="X" V="0.3543307086614173" U="MM" F="Controls.Row_1"/>
          <Cell N="Y" V="-3.645669291338583" U="MM" F="IF(Controls.Row_1.Y&lt;-100MM,-100MM,Controls.Row_1.Y)"/>
          <Cell N="DirX" V="0"/>
          <Cell N="DirY" V="0"/>
          <Cell N="Type" V="0"/>
          <Cell N="AutoGen" V="0"/>
          <Cell N="Prompt" V="" F="No Formula"/>
        </Row>
        <Row IX="16">
          <Cell N="X" V="0.3543307086614173" U="MM" F="Controls.Row_1"/>
          <Cell N="Y" V="-3.645669291338583" U="MM" F="IF(Controls.Row_1.Y&lt;-108MM,-108MM,Controls.Row_1.Y)"/>
          <Cell N="DirX" V="0"/>
          <Cell N="DirY" V="0"/>
          <Cell N="Type" V="0"/>
          <Cell N="AutoGen" V="0"/>
          <Cell N="Prompt" V="" F="No Formula"/>
        </Row>
        <Row IX="17">
          <Cell N="X" V="0.3543307086614173" U="MM" F="Controls.Row_1"/>
          <Cell N="Y" V="-3.645669291338583" U="MM" F="IF(Controls.Row_1.Y&lt;-115MM,-115MM,Controls.Row_1.Y)"/>
          <Cell N="DirX" V="0"/>
          <Cell N="DirY" V="0"/>
          <Cell N="Type" V="0"/>
          <Cell N="AutoGen" V="0"/>
          <Cell N="Prompt" V="" F="No Formula"/>
        </Row>
        <Row IX="18">
          <Cell N="X" V="0.3543307086614173" U="MM" F="Controls.Row_1"/>
          <Cell N="Y" V="-3.645669291338583" U="MM" F="IF(Controls.Row_1.Y&lt;-121MM,-121MM,Controls.Row_1.Y)"/>
          <Cell N="DirX" V="0"/>
          <Cell N="DirY" V="0"/>
          <Cell N="Type" V="0"/>
          <Cell N="AutoGen" V="0"/>
          <Cell N="Prompt" V="" F="No Formula"/>
        </Row>
        <Row IX="19">
          <Cell N="X" V="0.3543307086614173" U="MM" F="Controls.Row_1"/>
          <Cell N="Y" V="-3.645669291338583" U="MM" F="IF(Controls.Row_1.Y&lt;-125MM,-125MM,Controls.Row_1.Y)"/>
          <Cell N="DirX" V="0"/>
          <Cell N="DirY" V="0"/>
          <Cell N="Type" V="0"/>
          <Cell N="AutoGen" V="0"/>
          <Cell N="Prompt" V="" F="No Formula"/>
        </Row>
        <Row IX="20">
          <Cell N="X" V="0.3543307086614173" U="MM" F="Controls.Row_1"/>
          <Cell N="Y" V="-3.645669291338583" U="MM" F="IF(Controls.Row_1.Y&lt;-133MM,-133MM,Controls.Row_1.Y)"/>
          <Cell N="DirX" V="0"/>
          <Cell N="DirY" V="0"/>
          <Cell N="Type" V="0"/>
          <Cell N="AutoGen" V="0"/>
          <Cell N="Prompt" V="" F="No Formula"/>
        </Row>
        <Row IX="21">
          <Cell N="X" V="0.3543307086614173" U="MM" F="Controls.Row_1"/>
          <Cell N="Y" V="-3.645669291338583" U="MM" F="IF(Controls.Row_1.Y&lt;-140MM,-140MM,Controls.Row_1.Y)"/>
          <Cell N="DirX" V="0"/>
          <Cell N="DirY" V="0"/>
          <Cell N="Type" V="0"/>
          <Cell N="AutoGen" V="0"/>
          <Cell N="Prompt" V="" F="No Formula"/>
        </Row>
        <Row IX="22">
          <Cell N="X" V="0.3543307086614173" U="MM" F="Controls.Row_1"/>
          <Cell N="Y" V="-3.645669291338583" U="MM" F="IF(Controls.Row_1.Y&lt;-146MM,-146MM,Controls.Row_1.Y)"/>
          <Cell N="DirX" V="0"/>
          <Cell N="DirY" V="0"/>
          <Cell N="Type" V="0"/>
          <Cell N="AutoGen" V="0"/>
          <Cell N="Prompt" V="" F="No Formula"/>
        </Row>
        <Row IX="23">
          <Cell N="X" V="0.3543307086614173" U="MM" F="Controls.Row_1"/>
          <Cell N="Y" V="-3.645669291338583" U="MM" F="IF(Controls.Row_1.Y&lt;-150MM,-150MM,Controls.Row_1.Y)"/>
          <Cell N="DirX" V="0"/>
          <Cell N="DirY" V="0"/>
          <Cell N="Type" V="0"/>
          <Cell N="AutoGen" V="0"/>
          <Cell N="Prompt" V="" F="No Formula"/>
        </Row>
        <Row IX="24">
          <Cell N="X" V="0.3543307086614173" U="MM" F="Controls.Row_1"/>
          <Cell N="Y" V="-3.645669291338583" U="MM" F="IF(Controls.Row_1.Y&lt;-159MM,-159MM,Controls.Row_1.Y)"/>
          <Cell N="DirX" V="0"/>
          <Cell N="DirY" V="0"/>
          <Cell N="Type" V="0"/>
          <Cell N="AutoGen" V="0"/>
          <Cell N="Prompt" V="" F="No Formula"/>
        </Row>
        <Row IX="25">
          <Cell N="X" V="0.3543307086614173" U="MM" F="Controls.Row_1"/>
          <Cell N="Y" V="-3.645669291338583" U="MM" F="IF(Controls.Row_1.Y&lt;-165MM,-165MM,Controls.Row_1.Y)"/>
          <Cell N="DirX" V="0"/>
          <Cell N="DirY" V="0"/>
          <Cell N="Type" V="0"/>
          <Cell N="AutoGen" V="0"/>
          <Cell N="Prompt" V="" F="No Formula"/>
        </Row>
        <Row IX="26">
          <Cell N="X" V="0.3543307086614173" U="MM" F="Controls.Row_1"/>
          <Cell N="Y" V="-3.645669291338583" U="MM" F="IF(Controls.Row_1.Y&lt;-171MM,-171MM,Controls.Row_1.Y)"/>
          <Cell N="DirX" V="0"/>
          <Cell N="DirY" V="0"/>
          <Cell N="Type" V="0"/>
          <Cell N="AutoGen" V="0"/>
          <Cell N="Prompt" V="" F="No Formula"/>
        </Row>
        <Row IX="27">
          <Cell N="X" V="0.3543307086614173" U="MM" F="Controls.Row_1"/>
          <Cell N="Y" V="-3.645669291338583" U="MM" F="IF(Controls.Row_1.Y&lt;-178MM,-178MM,Controls.Row_1.Y)"/>
          <Cell N="DirX" V="0"/>
          <Cell N="DirY" V="0"/>
          <Cell N="Type" V="0"/>
          <Cell N="AutoGen" V="0"/>
          <Cell N="Prompt" V="" F="No Formula"/>
        </Row>
        <Row IX="28">
          <Cell N="X" V="0.3543307086614173" U="MM" F="Controls.Row_1"/>
          <Cell N="Y" V="-3.645669291338583" U="MM" F="IF(Controls.Row_1.Y&lt;-184MM,-184MM,Controls.Row_1.Y)"/>
          <Cell N="DirX" V="0"/>
          <Cell N="DirY" V="0"/>
          <Cell N="Type" V="0"/>
          <Cell N="AutoGen" V="0"/>
          <Cell N="Prompt" V="" F="No Formula"/>
        </Row>
        <Row IX="29">
          <Cell N="X" V="0.3543307086614173" U="MM" F="Controls.Row_1"/>
          <Cell N="Y" V="-3.645669291338583" U="MM" F="IF(Controls.Row_1.Y&lt;-190MM,-190MM,Controls.Row_1.Y)"/>
          <Cell N="DirX" V="0"/>
          <Cell N="DirY" V="0"/>
          <Cell N="Type" V="0"/>
          <Cell N="AutoGen" V="0"/>
          <Cell N="Prompt" V="" F="No Formula"/>
        </Row>
        <Row IX="30">
          <Cell N="X" V="0.3543307086614173" U="MM" F="Controls.Row_1"/>
          <Cell N="Y" V="-3.645669291338583" U="MM" F="IF(Controls.Row_1.Y&lt;-197MM,-197MM,Controls.Row_1.Y)"/>
          <Cell N="DirX" V="0"/>
          <Cell N="DirY" V="0"/>
          <Cell N="Type" V="0"/>
          <Cell N="AutoGen" V="0"/>
          <Cell N="Prompt" V="" F="No Formula"/>
        </Row>
        <Row IX="31">
          <Cell N="X" V="0.3543307086614173" U="MM" F="Controls.Row_1"/>
          <Cell N="Y" V="-3.645669291338583" U="MM" F="IF(Controls.Row_1.Y&lt;-203MM,-203MM,Controls.Row_1.Y)"/>
          <Cell N="DirX" V="0"/>
          <Cell N="DirY" V="0"/>
          <Cell N="Type" V="0"/>
          <Cell N="AutoGen" V="0"/>
          <Cell N="Prompt" V="" F="No Formula"/>
        </Row>
        <Row IX="32">
          <Cell N="X" V="0.3543307086614173" U="MM" F="Controls.Row_1"/>
          <Cell N="Y" V="-3.645669291338583" U="MM" F="IF(Controls.Row_1.Y&lt;-210MM,-210MM,Controls.Row_1.Y)"/>
          <Cell N="DirX" V="0"/>
          <Cell N="DirY" V="0"/>
          <Cell N="Type" V="0"/>
          <Cell N="AutoGen" V="0"/>
          <Cell N="Prompt" V="" F="No Formula"/>
        </Row>
        <Row IX="33">
          <Cell N="X" V="0.3543307086614173" U="MM" F="Controls.Row_1"/>
          <Cell N="Y" V="-3.645669291338583" U="MM" F="IF(Controls.Row_1.Y&lt;-216MM,-216MM,Controls.Row_1.Y)"/>
          <Cell N="DirX" V="0"/>
          <Cell N="DirY" V="0"/>
          <Cell N="Type" V="0"/>
          <Cell N="AutoGen" V="0"/>
          <Cell N="Prompt" V="" F="No Formula"/>
        </Row>
        <Row IX="34">
          <Cell N="X" V="0.3543307086614173" U="MM" F="Controls.Row_1"/>
          <Cell N="Y" V="-3.645669291338583" U="MM" F="IF(Controls.Row_1.Y&lt;-222MM,-222MM,Controls.Row_1.Y)"/>
          <Cell N="DirX" V="0"/>
          <Cell N="DirY" V="0"/>
          <Cell N="Type" V="0"/>
          <Cell N="AutoGen" V="0"/>
          <Cell N="Prompt" V="" F="No Formula"/>
        </Row>
        <Row IX="35">
          <Cell N="X" V="0.3543307086614173" U="MM" F="Controls.Row_1"/>
          <Cell N="Y" V="-3.645669291338583" U="MM" F="IF(Controls.Row_1.Y&lt;-229MM,-229MM,Controls.Row_1.Y)"/>
          <Cell N="DirX" V="0"/>
          <Cell N="DirY" V="0"/>
          <Cell N="Type" V="0"/>
          <Cell N="AutoGen" V="0"/>
          <Cell N="Prompt" V="" F="No Formula"/>
        </Row>
        <Row IX="36">
          <Cell N="X" V="0.3543307086614173" U="MM" F="Controls.Row_1"/>
          <Cell N="Y" V="-3.645669291338583" U="MM" F="IF(Controls.Row_1.Y&lt;-235MM,-235MM,Controls.Row_1.Y)"/>
          <Cell N="DirX" V="0"/>
          <Cell N="DirY" V="0"/>
          <Cell N="Type" V="0"/>
          <Cell N="AutoGen" V="0"/>
          <Cell N="Prompt" V="" F="No Formula"/>
        </Row>
        <Row IX="37">
          <Cell N="X" V="0.3543307086614173" U="MM" F="Controls.Row_1"/>
          <Cell N="Y" V="-3.645669291338583" U="MM" F="IF(Controls.Row_1.Y&lt;-241MM,-241MM,Controls.Row_1.Y)"/>
          <Cell N="DirX" V="0"/>
          <Cell N="DirY" V="0"/>
          <Cell N="Type" V="0"/>
          <Cell N="AutoGen" V="0"/>
          <Cell N="Prompt" V="" F="No Formula"/>
        </Row>
        <Row IX="38">
          <Cell N="X" V="0.3543307086614173" U="MM" F="Controls.Row_1"/>
          <Cell N="Y" V="-3.645669291338583" U="MM" F="IF(Controls.Row_1.Y&lt;-248MM,-248MM,Controls.Row_1.Y)"/>
          <Cell N="DirX" V="0"/>
          <Cell N="DirY" V="0"/>
          <Cell N="Type" V="0"/>
          <Cell N="AutoGen" V="0"/>
          <Cell N="Prompt" V="" F="No Formula"/>
        </Row>
      </Section>
      <Section N="Character">
        <Row IX="0">
          <Cell N="Style" V="1"/>
        </Row>
      </Section>
      <Section N="Paragraph">
        <Row IX="0">
          <Cell N="IndFirst" V="0" U="MM"/>
          <Cell N="IndLeft" V="0" U="MM"/>
          <Cell N="IndRight" V="0" U="MM"/>
          <Cell N="TextPosAfterBullet" V="0" U="MM"/>
        </Row>
      </Section>
      <Section N="Geometry" IX="0">
        <Cell N="NoFill" V="0"/>
        <Cell N="NoLine" V="0"/>
        <Cell N="NoShow" V="0"/>
        <Cell N="NoSnap" V="0"/>
        <Cell N="NoQuickDrag" V="0"/>
        <Row T="MoveTo" IX="1">
          <Cell N="X" V="0" U="MM" F="Width*0"/>
          <Cell N="Y" V="0" U="MM" F="Height*0"/>
        </Row>
        <Row T="LineTo" IX="2">
          <Cell N="X" V="0.7086614173228346" U="MM" F="Width*1"/>
          <Cell N="Y" V="0" U="MM" F="Height*0"/>
        </Row>
        <Row T="LineTo" IX="3">
          <Cell N="X" V="0.7086614173228346" U="MM" F="Width*1"/>
          <Cell N="Y" V="0.3543307086614173" U="MM" F="Height*1"/>
        </Row>
        <Row T="LineTo" IX="4">
          <Cell N="X" V="0" U="MM" F="Width*0"/>
          <Cell N="Y" V="0.3543307086614173" U="MM" F="Height*1"/>
        </Row>
        <Row T="LineTo" IX="5">
          <Cell N="X" V="0" U="MM" F="Geometry1.X1"/>
          <Cell N="Y" V="0" U="MM" F="Geometry1.Y1"/>
        </Row>
      </Section>
      <Shapes>
        <Shape ID="6" Type="Shape" LineStyle="3" FillStyle="3" TextStyle="3">
          <Cell N="PinX" V="0.3543307086614173" U="MM" F="Sheet.5!Width*0.5"/>
          <Cell N="PinY" V="0.1771653543307087" U="MM" F="Sheet.5!Height*0.5"/>
          <Cell N="Width" V="0.7086614173228346" U="MM" F="GUARD(MAX(18MM,TEXTWIDTH(TheText)))"/>
          <Cell N="Height" V="0.3543307086614173" U="MM" F="GUARD(MAX(9MM,TEXTHEIGHT(TheText,10)))"/>
          <Cell N="LocPinX" V="0.3543307086614173" U="MM" F="Width*0.5"/>
          <Cell N="LocPinY" V="0.1771653543307087" U="MM" F="Height*0.5"/>
          <Cell N="Angle" V="0"/>
          <Cell N="FlipX" V="0"/>
          <Cell N="FlipY" V="0"/>
          <Cell N="ResizeMode" V="0"/>
          <Cell N="EventDblClick" V="0" F="OPENTEXTWIN()"/>
          <Cell N="DefaultTabStop" V="0.5905511811023622" U="MM"/>
          <Cell N="Copyright" V="Copyright (c) 2012 Microsoft Corporation.  All rights reserved."/>
          <Section N="Character">
            <Row IX="0">
              <Cell N="Size" V="0.1111111111111111" U="PT"/>
            </Row>
          </Section>
          <Section N="Paragraph">
            <Row IX="0">
              <Cell N="IndFirst" V="0" U="MM"/>
              <Cell N="IndLeft" V="0" U="MM"/>
              <Cell N="IndRight" V="0" U="MM"/>
              <Cell N="TextPosAfterBullet" V="0" U="MM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" U="MM" F="Width*0"/>
              <Cell N="Y" V="0" U="MM" F="Height*0"/>
            </Row>
            <Row T="LineTo" IX="2">
              <Cell N="X" V="0.7086614173228346" U="MM" F="Width*1"/>
              <Cell N="Y" V="0" U="MM" F="Height*0"/>
            </Row>
            <Row T="LineTo" IX="3">
              <Cell N="X" V="0.7086614173228346" U="MM" F="Width*1"/>
              <Cell N="Y" V="0.3543307086614173" U="MM" F="Height*1"/>
            </Row>
            <Row T="LineTo" IX="4">
              <Cell N="X" V="0" U="MM" F="Width*0"/>
              <Cell N="Y" V="0.3543307086614173" U="MM" F="Height*1"/>
            </Row>
            <Row T="LineTo" IX="5">
              <Cell N="X" V="0" U="MM" F="Geometry1.X1"/>
              <Cell N="Y" V="0" U="MM" F="Geometry1.Y1"/>
            </Row>
          </Section>
        </Shape>
        <Shape ID="7" Type="Shape" LineStyle="3" FillStyle="3" TextStyle="3">
          <Cell N="PinX" V="0.3543307142933522" U="MM" F="Sheet.5!Width*0.50000000794729"/>
          <Cell N="PinY" V="0.4035433070866141" U="MM" F="Sheet.5!Height+1.25MM"/>
          <Cell N="Width" V="0.2362204724409449" U="MM" F="GUARD(6MM)"/>
          <Cell N="Height" V="0.4724409448818898" U="MM" F="GUARD(IF(Geometry1.NoShow,0,12MM))"/>
          <Cell N="LocPinX" V="0.1181102362204724" U="MM" F="Width*0.5"/>
          <Cell N="LocPinY" V="0" U="MM" F="Height*0"/>
          <Cell N="Angle" V="0"/>
          <Cell N="FlipX" V="0"/>
          <Cell N="FlipY" V="0"/>
          <Cell N="ResizeMode" V="0"/>
          <Cell N="DefaultTabStop" V="0.5905511811023622" U="MM"/>
          <Cell N="Copyright" V="Copyright (c) 2012 Microsoft Corporation.  All rights reserved."/>
          <Section N="Paragraph">
            <Row IX="0">
              <Cell N="IndFirst" V="0" U="MM"/>
              <Cell N="IndLeft" V="0" U="MM"/>
              <Cell N="IndRight" V="0" U="MM"/>
              <Cell N="TextPosAfterBullet" V="0" U="MM"/>
            </Row>
          </Section>
          <Section N="Geometry" IX="0">
            <Cell N="NoFill" V="0"/>
            <Cell N="NoLine" V="0"/>
            <Cell N="NoShow" V="0" F="NOT(Sheet.5!User.ShowActor)"/>
            <Cell N="NoSnap" V="0"/>
            <Cell N="NoQuickDrag" V="0"/>
            <Row T="RelMoveTo" IX="1">
              <Cell N="X" V="0.2"/>
              <Cell N="Y" V="0"/>
            </Row>
            <Row T="RelLineTo" IX="2">
              <Cell N="X" V="0.2"/>
              <Cell N="Y" V="0.5"/>
            </Row>
            <Row T="RelLineTo" IX="3">
              <Cell N="X" V="0.2"/>
              <Cell N="Y" V="0.3"/>
            </Row>
            <Row T="RelLineTo" IX="4">
              <Cell N="X" V="0"/>
              <Cell N="Y" V="0.3"/>
            </Row>
            <Row T="RelLineTo" IX="5">
              <Cell N="X" V="0"/>
              <Cell N="Y" V="0.7"/>
            </Row>
            <Row T="RelLineTo" IX="6">
              <Cell N="X" V="0.1"/>
              <Cell N="Y" V="0.75"/>
            </Row>
            <Row T="RelLineTo" IX="7">
              <Cell N="X" V="0.9"/>
              <Cell N="Y" V="0.75"/>
            </Row>
            <Row T="RelLineTo" IX="8">
              <Cell N="X" V="1"/>
              <Cell N="Y" V="0.7"/>
            </Row>
            <Row T="RelLineTo" IX="9">
              <Cell N="X" V="1"/>
              <Cell N="Y" V="0.3"/>
            </Row>
            <Row T="RelLineTo" IX="10">
              <Cell N="X" V="0.8"/>
              <Cell N="Y" V="0.3"/>
            </Row>
            <Row T="RelLineTo" IX="11">
              <Cell N="X" V="0.8"/>
              <Cell N="Y" V="0.5"/>
            </Row>
            <Row T="RelLineTo" IX="12">
              <Cell N="X" V="0.8"/>
              <Cell N="Y" V="0"/>
            </Row>
            <Row T="RelLineTo" IX="13">
              <Cell N="X" V="0.5"/>
              <Cell N="Y" V="0"/>
            </Row>
            <Row T="RelLineTo" IX="14">
              <Cell N="X" V="0.5"/>
              <Cell N="Y" V="0.4"/>
            </Row>
            <Row T="RelLineTo" IX="15">
              <Cell N="X" V="0.5"/>
              <Cell N="Y" V="0"/>
            </Row>
            <Row T="RelLineTo" IX="16">
              <Cell N="X" V="0.2" F="Geometry1.X1"/>
              <Cell N="Y" V="0" F="Geometry1.Y1"/>
            </Row>
          </Section>
          <Section N="Geometry" IX="1">
            <Cell N="NoFill" V="0"/>
            <Cell N="NoLine" V="0"/>
            <Cell N="NoShow" V="0"/>
            <Cell N="NoSnap" V="0"/>
            <Cell N="NoQuickDrag" V="0"/>
            <Row T="Ellipse" IX="1">
              <Cell N="X" V="0.1181102362204724" U="MM" F="Width*0.5"/>
              <Cell N="Y" V="0.4251968503937008" U="MM" F="Height*0.9"/>
              <Cell N="A" V="0.1653543307086614" U="MM" F="Width*0.5+Height*0.1"/>
              <Cell N="B" V="0.4251968503937008" U="MM" F="Height*0.9"/>
              <Cell N="C" V="0.1181102362204724" U="MM" F="Width*0.5"/>
              <Cell N="D" V="0.4724409448818898" U="MM" F="Height*1"/>
            </Row>
          </Section>
        </Shape>
        <Shape ID="8" Type="Shape" LineStyle="3" FillStyle="3" TextStyle="3">
          <Cell N="PinX" V="0.3543307086614173" U="MM" F="Sheet.5!Controls.Row_1"/>
          <Cell N="PinY" V="-3.763779527559055" U="MM" F="Sheet.5!Controls.Row_1.Y-3MM"/>
          <Cell N="Width" V="0.2362204724409449" U="MM" F="Sheet.5!Width*0.33333333333333"/>
          <Cell N="Height" V="0.2530933633295838" U="MM" F="Sheet.5!Height*0.71428571428571"/>
          <Cell N="LocPinX" V="0.1181102362204724" U="MM" F="Width*0.5"/>
          <Cell N="LocPinY" V="0.1265466816647919" U="MM" F="Height*0.5"/>
          <Cell N="Angle" V="0"/>
          <Cell N="FlipX" V="0"/>
          <Cell N="FlipY" V="0"/>
          <Cell N="ResizeMode" V="0"/>
          <Cell N="LockCalcWH" V="1"/>
          <Cell N="DefaultTabStop" V="0.5905511811023622" U="MM"/>
          <Cell N="Copyright" V="Copyright (c) 2012 Microsoft Corporation.  All rights reserved."/>
          <Section N="Paragraph">
            <Row IX="0">
              <Cell N="IndFirst" V="0" U="MM"/>
              <Cell N="IndLeft" V="0" U="MM"/>
              <Cell N="IndRight" V="0" U="MM"/>
              <Cell N="TextPosAfterBullet" V="0" U="MM"/>
            </Row>
          </Section>
          <Section N="Geometry" IX="0">
            <Cell N="NoFill" V="1"/>
            <Cell N="NoLine" V="0"/>
            <Cell N="NoShow" V="1" F="NOT(Sheet.5!User.ShowDestruction)"/>
            <Cell N="NoSnap" V="0"/>
            <Cell N="NoQuickDrag" V="0"/>
            <Row T="RelMoveTo" IX="1">
              <Cell N="X" V="0"/>
              <Cell N="Y" V="1"/>
            </Row>
            <Row T="RelLineTo" IX="2">
              <Cell N="X" V="1"/>
              <Cell N="Y" V="0"/>
            </Row>
            <Row T="RelMoveTo" IX="3">
              <Cell N="X" V="0"/>
              <Cell N="Y" V="0"/>
            </Row>
            <Row T="RelLineTo" IX="4">
              <Cell N="X" V="1"/>
              <Cell N="Y" V="1"/>
            </Row>
          </Section>
        </Shape>
        <Shape ID="9" Type="Shape" LineStyle="3" FillStyle="3" TextStyle="3">
          <Cell N="PinX" V="0.3543307086614173" U="MM" F="(BeginX+EndX)/2"/>
          <Cell N="PinY" V="-1.822834645669291" U="MM" F="(BeginY+EndY)/2"/>
          <Cell N="Width" V="3.645669291338583" U="MM" F="SQRT((EndX-BeginX)^2+(EndY-BeginY)^2)"/>
          <Cell N="Height" V="0" U="MM"/>
          <Cell N="LocPinX" V="1.822834645669291" U="MM" F="Width*0.5"/>
          <Cell N="LocPinY" V="0" U="MM" F="Height*0.5"/>
          <Cell N="Angle" V="-1.570796326794897" F="ATAN2(EndY-BeginY,EndX-BeginX)"/>
          <Cell N="FlipX" V="0"/>
          <Cell N="FlipY" V="0"/>
          <Cell N="ResizeMode" V="0"/>
          <Cell N="BeginX" V="0.3543307086614173" U="MM" F="GUARD(Sheet.5!Controls.Row_1)"/>
          <Cell N="BeginY" V="0" F="GUARD(0)"/>
          <Cell N="EndX" V="0.3543307086614173" U="MM" F="GUARD(BeginX)"/>
          <Cell N="EndY" V="-3.645669291338583" U="MM" F="GUARD(Sheet.5!Controls.Row_1.Y)"/>
          <Cell N="TextBkgnd" V="#ffffff" F="THEMEGUARD(THEMEVAL(&quot;BackgroundColor&quot;)+1)"/>
          <Cell N="DefaultTabStop" V="0.5905511811023622" U="MM"/>
          <Cell N="QuickStyleLineMatrix" V="1"/>
          <Cell N="QuickStyleFillMatrix" V="1"/>
          <Cell N="QuickStyleEffectsMatrix" V="1"/>
          <Cell N="QuickStyleFontMatrix" V="1"/>
          <Cell N="LinePattern" V="2" F="GUARD(2)"/>
          <Cell N="Copyright" V="Copyright (c) 2012 Microsoft Corporation.  All rights reserved."/>
          <Section N="Paragraph">
            <Row IX="0">
              <Cell N="IndFirst" V="0" U="MM"/>
              <Cell N="IndLeft" V="0" U="MM"/>
              <Cell N="IndRight" V="0" U="MM"/>
              <Cell N="TextPosAfterBullet" V="0" U="MM"/>
            </Row>
          </Section>
          <Section N="Geometry" IX="0">
            <Cell N="NoFill" V="1"/>
            <Cell N="NoLine" V="0"/>
            <Cell N="NoShow" V="0"/>
            <Cell N="NoSnap" V="0"/>
            <Cell N="NoQuickDrag" V="0"/>
            <Row T="MoveTo" IX="1">
              <Cell N="X" V="0" U="MM" F="Width*0"/>
              <Cell N="Y" V="0"/>
            </Row>
            <Row T="LineTo" IX="2">
              <Cell N="X" V="3.645669291338583" U="MM" F="Width*1"/>
              <Cell N="Y" V="0"/>
            </Row>
          </Section>
        </Shape>
      </Shapes>
    </Shape>
  </Shapes>
</MasterContents>
</file>

<file path=visio/masters/master3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0.3937007874015748" U="MM"/>
      <Cell N="PinY" V="0.984251968503937" U="MM"/>
      <Cell N="Width" V="0.7086614173228346" U="MM" F="Sheet.6!Width"/>
      <Cell N="Height" V="0.3543307086614173" U="MM" F="Sheet.6!Height"/>
      <Cell N="LocPinX" V="0.3543307086614173" U="MM" F="Width*0.5"/>
      <Cell N="LocPinY" V="0.1771653543307087" U="MM" F="Height*0.5"/>
      <Cell N="Angle" V="0"/>
      <Cell N="FlipX" V="0"/>
      <Cell N="FlipY" V="0"/>
      <Cell N="ResizeMode" V="0"/>
      <Cell N="LockRotate" V="1"/>
      <Cell N="EventDblClick" V="0" F="OPENTEXTWIN()"/>
      <Cell N="IsSnapTarget" V="0"/>
      <Cell N="DontMoveChildren" V="1"/>
      <Cell N="ObjType" V="9"/>
      <Cell N="NoProofing" V="1"/>
      <Cell N="HelpTopic" V="Vis_PRXY.chm!#60733"/>
      <Cell N="Copyright" V="Copyright (c) 2012 Microsoft Corporation.  All rights reserved."/>
      <Cell N="DefaultTabStop" V="0.5905511811023622" U="MM"/>
      <Section N="User">
        <Row N="visVersion">
          <Cell N="Value" V="15"/>
          <Cell N="Prompt" V=""/>
        </Row>
        <Row N="ShowActor">
          <Cell N="Value" V="0" U="BOOL"/>
          <Cell N="Prompt" V=""/>
        </Row>
        <Row N="ShowDestruction">
          <Cell N="Value" V="0" U="BOOL"/>
          <Cell N="Prompt" V=""/>
        </Row>
      </Section>
      <Section N="Control">
        <Row N="Row_1">
          <Cell N="X" V="0.3543307086614173" U="MM" F="Width*0.5"/>
          <Cell N="Y" V="-3.645669291338583" U="MM" F="Height-4"/>
          <Cell N="XDyn" V="0.3543307086614173" U="MM" F="Controls.Row_1"/>
          <Cell N="YDyn" V="0" U="MM"/>
          <Cell N="XCon" V="1"/>
          <Cell N="YCon" V="0"/>
          <Cell N="CanGlue" V="1"/>
          <Cell N="Prompt" V="Extend Lifeline"/>
        </Row>
      </Section>
      <Section N="Actions">
        <Row N="Row_1">
          <Cell N="Menu" V="Actor"/>
          <Cell N="Action" V="0" F="SETF(GetRef(User.ShowActor),NOT(User.ShowActor))"/>
          <Cell N="Checked" V="0" F="User.ShowActor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Row_2">
          <Cell N="Menu" V="Show Destruction"/>
          <Cell N="Action" V="0" F="SETF(GetRef(User.ShowDestruction),NOT(User.ShowDestruction))"/>
          <Cell N="Checked" V="0" F="User.ShowDestruction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</Section>
      <Section N="Connection">
        <Row IX="0">
          <Cell N="X" V="0.3543307086614173" U="MM" F="Controls.Row_1"/>
          <Cell N="Y" V="-0.2362204724409449" U="MM" F="IF(Controls.Row_1.Y&lt;-6MM,-6MM,Controls.Row_1.Y)"/>
          <Cell N="DirX" V="0"/>
          <Cell N="DirY" V="0"/>
          <Cell N="Type" V="0"/>
          <Cell N="AutoGen" V="0"/>
          <Cell N="Prompt" V="" F="No Formula"/>
        </Row>
        <Row IX="1">
          <Cell N="X" V="0.3543307086614173" U="MM" F="Controls.Row_1"/>
          <Cell N="Y" V="-0.4724409448818898" U="MM" F="IF(Controls.Row_1.Y&lt;-12MM,-12MM,Controls.Row_1.Y)"/>
          <Cell N="DirX" V="0"/>
          <Cell N="DirY" V="0"/>
          <Cell N="Type" V="0"/>
          <Cell N="AutoGen" V="0"/>
          <Cell N="Prompt" V="" F="No Formula"/>
        </Row>
        <Row IX="2">
          <Cell N="X" V="0.3543307086614173" U="MM" F="Controls.Row_1"/>
          <Cell N="Y" V="-0.7086614173228346" U="MM" F="IF(Controls.Row_1.Y&lt;-18MM,-18MM,Controls.Row_1.Y)"/>
          <Cell N="DirX" V="0"/>
          <Cell N="DirY" V="0"/>
          <Cell N="Type" V="0"/>
          <Cell N="AutoGen" V="0"/>
          <Cell N="Prompt" V="" F="No Formula"/>
        </Row>
        <Row IX="3">
          <Cell N="X" V="0.3543307086614173" U="MM" F="Controls.Row_1"/>
          <Cell N="Y" V="-0.984251968503937" U="MM" F="IF(Controls.Row_1.Y&lt;-25MM,-25MM,Controls.Row_1.Y)"/>
          <Cell N="DirX" V="0"/>
          <Cell N="DirY" V="0"/>
          <Cell N="Type" V="0"/>
          <Cell N="AutoGen" V="0"/>
          <Cell N="Prompt" V="" F="No Formula"/>
        </Row>
        <Row IX="4">
          <Cell N="X" V="0.3543307086614173" U="MM" F="Controls.Row_1"/>
          <Cell N="Y" V="-1.181102362204724" U="MM" F="IF(Controls.Row_1.Y&lt;-30MM,-30MM,Controls.Row_1.Y)"/>
          <Cell N="DirX" V="0"/>
          <Cell N="DirY" V="0"/>
          <Cell N="Type" V="0"/>
          <Cell N="AutoGen" V="0"/>
          <Cell N="Prompt" V="" F="No Formula"/>
        </Row>
        <Row IX="5">
          <Cell N="X" V="0.3543307086614173" U="MM" F="Controls.Row_1"/>
          <Cell N="Y" V="-1.574803149606299" U="MM" F="IF(Controls.Row_1.Y&lt;-40MM,-40MM,Controls.Row_1.Y)"/>
          <Cell N="DirX" V="0"/>
          <Cell N="DirY" V="0"/>
          <Cell N="Type" V="0"/>
          <Cell N="AutoGen" V="0"/>
          <Cell N="Prompt" V="" F="No Formula"/>
        </Row>
        <Row IX="6">
          <Cell N="X" V="0.3543307086614173" U="MM" F="Controls.Row_1"/>
          <Cell N="Y" V="-1.771653543307087" U="MM" F="IF(Controls.Row_1.Y&lt;-45MM,-45MM,Controls.Row_1.Y)"/>
          <Cell N="DirX" V="0"/>
          <Cell N="DirY" V="0"/>
          <Cell N="Type" V="0"/>
          <Cell N="AutoGen" V="0"/>
          <Cell N="Prompt" V="" F="No Formula"/>
        </Row>
        <Row IX="7">
          <Cell N="X" V="0.3543307086614173" U="MM" F="Controls.Row_1"/>
          <Cell N="Y" V="-1.968503937007874" U="MM" F="IF(Controls.Row_1.Y&lt;-50MM,-50MM,Controls.Row_1.Y)"/>
          <Cell N="DirX" V="0"/>
          <Cell N="DirY" V="0"/>
          <Cell N="Type" V="0"/>
          <Cell N="AutoGen" V="0"/>
          <Cell N="Prompt" V="" F="No Formula"/>
        </Row>
        <Row IX="8">
          <Cell N="X" V="0.3543307086614173" U="MM" F="Controls.Row_1"/>
          <Cell N="Y" V="-2.244094488188976" U="MM" F="IF(Controls.Row_1.Y&lt;-57MM,-57MM,Controls.Row_1.Y)"/>
          <Cell N="DirX" V="0"/>
          <Cell N="DirY" V="0"/>
          <Cell N="Type" V="0"/>
          <Cell N="AutoGen" V="0"/>
          <Cell N="Prompt" V="" F="No Formula"/>
        </Row>
        <Row IX="9">
          <Cell N="X" V="0.3543307086614173" U="MM" F="Controls.Row_1"/>
          <Cell N="Y" V="-2.559055118110236" U="MM" F="IF(Controls.Row_1.Y&lt;-65MM,-65MM,Controls.Row_1.Y)"/>
          <Cell N="DirX" V="0"/>
          <Cell N="DirY" V="0"/>
          <Cell N="Type" V="0"/>
          <Cell N="AutoGen" V="0"/>
          <Cell N="Prompt" V="" F="No Formula"/>
        </Row>
        <Row IX="10">
          <Cell N="X" V="0.3543307086614173" U="MM" F="Controls.Row_1"/>
          <Cell N="Y" V="-2.755905511811024" U="MM" F="IF(Controls.Row_1.Y&lt;-70MM,-70MM,Controls.Row_1.Y)"/>
          <Cell N="DirX" V="0"/>
          <Cell N="DirY" V="0"/>
          <Cell N="Type" V="0"/>
          <Cell N="AutoGen" V="0"/>
          <Cell N="Prompt" V="" F="No Formula"/>
        </Row>
        <Row IX="11">
          <Cell N="X" V="0.3543307086614173" U="MM" F="Controls.Row_1"/>
          <Cell N="Y" V="-2.952755905511811" U="MM" F="IF(Controls.Row_1.Y&lt;-75MM,-75MM,Controls.Row_1.Y)"/>
          <Cell N="DirX" V="0"/>
          <Cell N="DirY" V="0"/>
          <Cell N="Type" V="0"/>
          <Cell N="AutoGen" V="0"/>
          <Cell N="Prompt" V="" F="No Formula"/>
        </Row>
        <Row IX="12">
          <Cell N="X" V="0.3543307086614173" U="MM" F="Controls.Row_1"/>
          <Cell N="Y" V="-3.267716535433071" U="MM" F="IF(Controls.Row_1.Y&lt;-83MM,-83MM,Controls.Row_1.Y)"/>
          <Cell N="DirX" V="0"/>
          <Cell N="DirY" V="0"/>
          <Cell N="Type" V="0"/>
          <Cell N="AutoGen" V="0"/>
          <Cell N="Prompt" V="" F="No Formula"/>
        </Row>
        <Row IX="13">
          <Cell N="X" V="0.3543307086614173" U="MM" F="Controls.Row_1"/>
          <Cell N="Y" V="-3.543307086614173" U="MM" F="IF(Controls.Row_1.Y&lt;-90MM,-90MM,Controls.Row_1.Y)"/>
          <Cell N="DirX" V="0"/>
          <Cell N="DirY" V="0"/>
          <Cell N="Type" V="0"/>
          <Cell N="AutoGen" V="0"/>
          <Cell N="Prompt" V="" F="No Formula"/>
        </Row>
        <Row IX="14">
          <Cell N="X" V="0.3543307086614173" U="MM" F="Controls.Row_1"/>
          <Cell N="Y" V="-3.645669291338583" U="MM" F="IF(Controls.Row_1.Y&lt;-95MM,-95MM,Controls.Row_1.Y)"/>
          <Cell N="DirX" V="0"/>
          <Cell N="DirY" V="0"/>
          <Cell N="Type" V="0"/>
          <Cell N="AutoGen" V="0"/>
          <Cell N="Prompt" V="" F="No Formula"/>
        </Row>
        <Row IX="15">
          <Cell N="X" V="0.3543307086614173" U="MM" F="Controls.Row_1"/>
          <Cell N="Y" V="-3.645669291338583" U="MM" F="IF(Controls.Row_1.Y&lt;-100MM,-100MM,Controls.Row_1.Y)"/>
          <Cell N="DirX" V="0"/>
          <Cell N="DirY" V="0"/>
          <Cell N="Type" V="0"/>
          <Cell N="AutoGen" V="0"/>
          <Cell N="Prompt" V="" F="No Formula"/>
        </Row>
        <Row IX="16">
          <Cell N="X" V="0.3543307086614173" U="MM" F="Controls.Row_1"/>
          <Cell N="Y" V="-3.645669291338583" U="MM" F="IF(Controls.Row_1.Y&lt;-108MM,-108MM,Controls.Row_1.Y)"/>
          <Cell N="DirX" V="0"/>
          <Cell N="DirY" V="0"/>
          <Cell N="Type" V="0"/>
          <Cell N="AutoGen" V="0"/>
          <Cell N="Prompt" V="" F="No Formula"/>
        </Row>
        <Row IX="17">
          <Cell N="X" V="0.3543307086614173" U="MM" F="Controls.Row_1"/>
          <Cell N="Y" V="-3.645669291338583" U="MM" F="IF(Controls.Row_1.Y&lt;-115MM,-115MM,Controls.Row_1.Y)"/>
          <Cell N="DirX" V="0"/>
          <Cell N="DirY" V="0"/>
          <Cell N="Type" V="0"/>
          <Cell N="AutoGen" V="0"/>
          <Cell N="Prompt" V="" F="No Formula"/>
        </Row>
        <Row IX="18">
          <Cell N="X" V="0.3543307086614173" U="MM" F="Controls.Row_1"/>
          <Cell N="Y" V="-3.645669291338583" U="MM" F="IF(Controls.Row_1.Y&lt;-121MM,-121MM,Controls.Row_1.Y)"/>
          <Cell N="DirX" V="0"/>
          <Cell N="DirY" V="0"/>
          <Cell N="Type" V="0"/>
          <Cell N="AutoGen" V="0"/>
          <Cell N="Prompt" V="" F="No Formula"/>
        </Row>
        <Row IX="19">
          <Cell N="X" V="0.3543307086614173" U="MM" F="Controls.Row_1"/>
          <Cell N="Y" V="-3.645669291338583" U="MM" F="IF(Controls.Row_1.Y&lt;-125MM,-125MM,Controls.Row_1.Y)"/>
          <Cell N="DirX" V="0"/>
          <Cell N="DirY" V="0"/>
          <Cell N="Type" V="0"/>
          <Cell N="AutoGen" V="0"/>
          <Cell N="Prompt" V="" F="No Formula"/>
        </Row>
        <Row IX="20">
          <Cell N="X" V="0.3543307086614173" U="MM" F="Controls.Row_1"/>
          <Cell N="Y" V="-3.645669291338583" U="MM" F="IF(Controls.Row_1.Y&lt;-133MM,-133MM,Controls.Row_1.Y)"/>
          <Cell N="DirX" V="0"/>
          <Cell N="DirY" V="0"/>
          <Cell N="Type" V="0"/>
          <Cell N="AutoGen" V="0"/>
          <Cell N="Prompt" V="" F="No Formula"/>
        </Row>
        <Row IX="21">
          <Cell N="X" V="0.3543307086614173" U="MM" F="Controls.Row_1"/>
          <Cell N="Y" V="-3.645669291338583" U="MM" F="IF(Controls.Row_1.Y&lt;-140MM,-140MM,Controls.Row_1.Y)"/>
          <Cell N="DirX" V="0"/>
          <Cell N="DirY" V="0"/>
          <Cell N="Type" V="0"/>
          <Cell N="AutoGen" V="0"/>
          <Cell N="Prompt" V="" F="No Formula"/>
        </Row>
        <Row IX="22">
          <Cell N="X" V="0.3543307086614173" U="MM" F="Controls.Row_1"/>
          <Cell N="Y" V="-3.645669291338583" U="MM" F="IF(Controls.Row_1.Y&lt;-146MM,-146MM,Controls.Row_1.Y)"/>
          <Cell N="DirX" V="0"/>
          <Cell N="DirY" V="0"/>
          <Cell N="Type" V="0"/>
          <Cell N="AutoGen" V="0"/>
          <Cell N="Prompt" V="" F="No Formula"/>
        </Row>
        <Row IX="23">
          <Cell N="X" V="0.3543307086614173" U="MM" F="Controls.Row_1"/>
          <Cell N="Y" V="-3.645669291338583" U="MM" F="IF(Controls.Row_1.Y&lt;-150MM,-150MM,Controls.Row_1.Y)"/>
          <Cell N="DirX" V="0"/>
          <Cell N="DirY" V="0"/>
          <Cell N="Type" V="0"/>
          <Cell N="AutoGen" V="0"/>
          <Cell N="Prompt" V="" F="No Formula"/>
        </Row>
        <Row IX="24">
          <Cell N="X" V="0.3543307086614173" U="MM" F="Controls.Row_1"/>
          <Cell N="Y" V="-3.645669291338583" U="MM" F="IF(Controls.Row_1.Y&lt;-159MM,-159MM,Controls.Row_1.Y)"/>
          <Cell N="DirX" V="0"/>
          <Cell N="DirY" V="0"/>
          <Cell N="Type" V="0"/>
          <Cell N="AutoGen" V="0"/>
          <Cell N="Prompt" V="" F="No Formula"/>
        </Row>
        <Row IX="25">
          <Cell N="X" V="0.3543307086614173" U="MM" F="Controls.Row_1"/>
          <Cell N="Y" V="-3.645669291338583" U="MM" F="IF(Controls.Row_1.Y&lt;-165MM,-165MM,Controls.Row_1.Y)"/>
          <Cell N="DirX" V="0"/>
          <Cell N="DirY" V="0"/>
          <Cell N="Type" V="0"/>
          <Cell N="AutoGen" V="0"/>
          <Cell N="Prompt" V="" F="No Formula"/>
        </Row>
        <Row IX="26">
          <Cell N="X" V="0.3543307086614173" U="MM" F="Controls.Row_1"/>
          <Cell N="Y" V="-3.645669291338583" U="MM" F="IF(Controls.Row_1.Y&lt;-171MM,-171MM,Controls.Row_1.Y)"/>
          <Cell N="DirX" V="0"/>
          <Cell N="DirY" V="0"/>
          <Cell N="Type" V="0"/>
          <Cell N="AutoGen" V="0"/>
          <Cell N="Prompt" V="" F="No Formula"/>
        </Row>
        <Row IX="27">
          <Cell N="X" V="0.3543307086614173" U="MM" F="Controls.Row_1"/>
          <Cell N="Y" V="-3.645669291338583" U="MM" F="IF(Controls.Row_1.Y&lt;-178MM,-178MM,Controls.Row_1.Y)"/>
          <Cell N="DirX" V="0"/>
          <Cell N="DirY" V="0"/>
          <Cell N="Type" V="0"/>
          <Cell N="AutoGen" V="0"/>
          <Cell N="Prompt" V="" F="No Formula"/>
        </Row>
        <Row IX="28">
          <Cell N="X" V="0.3543307086614173" U="MM" F="Controls.Row_1"/>
          <Cell N="Y" V="-3.645669291338583" U="MM" F="IF(Controls.Row_1.Y&lt;-184MM,-184MM,Controls.Row_1.Y)"/>
          <Cell N="DirX" V="0"/>
          <Cell N="DirY" V="0"/>
          <Cell N="Type" V="0"/>
          <Cell N="AutoGen" V="0"/>
          <Cell N="Prompt" V="" F="No Formula"/>
        </Row>
        <Row IX="29">
          <Cell N="X" V="0.3543307086614173" U="MM" F="Controls.Row_1"/>
          <Cell N="Y" V="-3.645669291338583" U="MM" F="IF(Controls.Row_1.Y&lt;-190MM,-190MM,Controls.Row_1.Y)"/>
          <Cell N="DirX" V="0"/>
          <Cell N="DirY" V="0"/>
          <Cell N="Type" V="0"/>
          <Cell N="AutoGen" V="0"/>
          <Cell N="Prompt" V="" F="No Formula"/>
        </Row>
        <Row IX="30">
          <Cell N="X" V="0.3543307086614173" U="MM" F="Controls.Row_1"/>
          <Cell N="Y" V="-3.645669291338583" U="MM" F="IF(Controls.Row_1.Y&lt;-197MM,-197MM,Controls.Row_1.Y)"/>
          <Cell N="DirX" V="0"/>
          <Cell N="DirY" V="0"/>
          <Cell N="Type" V="0"/>
          <Cell N="AutoGen" V="0"/>
          <Cell N="Prompt" V="" F="No Formula"/>
        </Row>
        <Row IX="31">
          <Cell N="X" V="0.3543307086614173" U="MM" F="Controls.Row_1"/>
          <Cell N="Y" V="-3.645669291338583" U="MM" F="IF(Controls.Row_1.Y&lt;-203MM,-203MM,Controls.Row_1.Y)"/>
          <Cell N="DirX" V="0"/>
          <Cell N="DirY" V="0"/>
          <Cell N="Type" V="0"/>
          <Cell N="AutoGen" V="0"/>
          <Cell N="Prompt" V="" F="No Formula"/>
        </Row>
        <Row IX="32">
          <Cell N="X" V="0.3543307086614173" U="MM" F="Controls.Row_1"/>
          <Cell N="Y" V="-3.645669291338583" U="MM" F="IF(Controls.Row_1.Y&lt;-210MM,-210MM,Controls.Row_1.Y)"/>
          <Cell N="DirX" V="0"/>
          <Cell N="DirY" V="0"/>
          <Cell N="Type" V="0"/>
          <Cell N="AutoGen" V="0"/>
          <Cell N="Prompt" V="" F="No Formula"/>
        </Row>
        <Row IX="33">
          <Cell N="X" V="0.3543307086614173" U="MM" F="Controls.Row_1"/>
          <Cell N="Y" V="-3.645669291338583" U="MM" F="IF(Controls.Row_1.Y&lt;-216MM,-216MM,Controls.Row_1.Y)"/>
          <Cell N="DirX" V="0"/>
          <Cell N="DirY" V="0"/>
          <Cell N="Type" V="0"/>
          <Cell N="AutoGen" V="0"/>
          <Cell N="Prompt" V="" F="No Formula"/>
        </Row>
        <Row IX="34">
          <Cell N="X" V="0.3543307086614173" U="MM" F="Controls.Row_1"/>
          <Cell N="Y" V="-3.645669291338583" U="MM" F="IF(Controls.Row_1.Y&lt;-222MM,-222MM,Controls.Row_1.Y)"/>
          <Cell N="DirX" V="0"/>
          <Cell N="DirY" V="0"/>
          <Cell N="Type" V="0"/>
          <Cell N="AutoGen" V="0"/>
          <Cell N="Prompt" V="" F="No Formula"/>
        </Row>
        <Row IX="35">
          <Cell N="X" V="0.3543307086614173" U="MM" F="Controls.Row_1"/>
          <Cell N="Y" V="-3.645669291338583" U="MM" F="IF(Controls.Row_1.Y&lt;-229MM,-229MM,Controls.Row_1.Y)"/>
          <Cell N="DirX" V="0"/>
          <Cell N="DirY" V="0"/>
          <Cell N="Type" V="0"/>
          <Cell N="AutoGen" V="0"/>
          <Cell N="Prompt" V="" F="No Formula"/>
        </Row>
        <Row IX="36">
          <Cell N="X" V="0.3543307086614173" U="MM" F="Controls.Row_1"/>
          <Cell N="Y" V="-3.645669291338583" U="MM" F="IF(Controls.Row_1.Y&lt;-235MM,-235MM,Controls.Row_1.Y)"/>
          <Cell N="DirX" V="0"/>
          <Cell N="DirY" V="0"/>
          <Cell N="Type" V="0"/>
          <Cell N="AutoGen" V="0"/>
          <Cell N="Prompt" V="" F="No Formula"/>
        </Row>
        <Row IX="37">
          <Cell N="X" V="0.3543307086614173" U="MM" F="Controls.Row_1"/>
          <Cell N="Y" V="-3.645669291338583" U="MM" F="IF(Controls.Row_1.Y&lt;-241MM,-241MM,Controls.Row_1.Y)"/>
          <Cell N="DirX" V="0"/>
          <Cell N="DirY" V="0"/>
          <Cell N="Type" V="0"/>
          <Cell N="AutoGen" V="0"/>
          <Cell N="Prompt" V="" F="No Formula"/>
        </Row>
        <Row IX="38">
          <Cell N="X" V="0.3543307086614173" U="MM" F="Controls.Row_1"/>
          <Cell N="Y" V="-3.645669291338583" U="MM" F="IF(Controls.Row_1.Y&lt;-248MM,-248MM,Controls.Row_1.Y)"/>
          <Cell N="DirX" V="0"/>
          <Cell N="DirY" V="0"/>
          <Cell N="Type" V="0"/>
          <Cell N="AutoGen" V="0"/>
          <Cell N="Prompt" V="" F="No Formula"/>
        </Row>
      </Section>
      <Section N="Character">
        <Row IX="0">
          <Cell N="Style" V="1"/>
        </Row>
      </Section>
      <Section N="Paragraph">
        <Row IX="0">
          <Cell N="IndFirst" V="0" U="MM"/>
          <Cell N="IndLeft" V="0" U="MM"/>
          <Cell N="IndRight" V="0" U="MM"/>
          <Cell N="TextPosAfterBullet" V="0" U="MM"/>
        </Row>
      </Section>
      <Section N="Geometry" IX="0">
        <Cell N="NoFill" V="0"/>
        <Cell N="NoLine" V="0"/>
        <Cell N="NoShow" V="0"/>
        <Cell N="NoSnap" V="0"/>
        <Cell N="NoQuickDrag" V="0"/>
        <Row T="MoveTo" IX="1">
          <Cell N="X" V="0" U="MM" F="Width*0"/>
          <Cell N="Y" V="0" U="MM" F="Height*0"/>
        </Row>
        <Row T="LineTo" IX="2">
          <Cell N="X" V="0.7086614173228346" U="MM" F="Width*1"/>
          <Cell N="Y" V="0" U="MM" F="Height*0"/>
        </Row>
        <Row T="LineTo" IX="3">
          <Cell N="X" V="0.7086614173228346" U="MM" F="Width*1"/>
          <Cell N="Y" V="0.3543307086614173" U="MM" F="Height*1"/>
        </Row>
        <Row T="LineTo" IX="4">
          <Cell N="X" V="0" U="MM" F="Width*0"/>
          <Cell N="Y" V="0.3543307086614173" U="MM" F="Height*1"/>
        </Row>
        <Row T="LineTo" IX="5">
          <Cell N="X" V="0" U="MM" F="Geometry1.X1"/>
          <Cell N="Y" V="0" U="MM" F="Geometry1.Y1"/>
        </Row>
      </Section>
      <Shapes>
        <Shape ID="6" Type="Shape" LineStyle="3" FillStyle="3" TextStyle="3">
          <Cell N="PinX" V="0.3543307086614173" U="MM" F="Sheet.5!Width*0.5"/>
          <Cell N="PinY" V="0.1771653543307087" U="MM" F="Sheet.5!Height*0.5"/>
          <Cell N="Width" V="0.7086614173228346" U="MM" F="GUARD(MAX(18MM,TEXTWIDTH(TheText)))"/>
          <Cell N="Height" V="0.3543307086614173" U="MM" F="GUARD(MAX(9MM,TEXTHEIGHT(TheText,10)))"/>
          <Cell N="LocPinX" V="0.3543307086614173" U="MM" F="Width*0.5"/>
          <Cell N="LocPinY" V="0.1771653543307087" U="MM" F="Height*0.5"/>
          <Cell N="Angle" V="0"/>
          <Cell N="FlipX" V="0"/>
          <Cell N="FlipY" V="0"/>
          <Cell N="ResizeMode" V="0"/>
          <Cell N="EventDblClick" V="0" F="OPENTEXTWIN()"/>
          <Cell N="DefaultTabStop" V="0.5905511811023622" U="MM"/>
          <Cell N="Copyright" V="Copyright (c) 2012 Microsoft Corporation.  All rights reserved."/>
          <Section N="Character">
            <Row IX="0">
              <Cell N="Size" V="0.1111111111111111" U="PT"/>
            </Row>
          </Section>
          <Section N="Paragraph">
            <Row IX="0">
              <Cell N="IndFirst" V="0" U="MM"/>
              <Cell N="IndLeft" V="0" U="MM"/>
              <Cell N="IndRight" V="0" U="MM"/>
              <Cell N="TextPosAfterBullet" V="0" U="MM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" U="MM" F="Width*0"/>
              <Cell N="Y" V="0" U="MM" F="Height*0"/>
            </Row>
            <Row T="LineTo" IX="2">
              <Cell N="X" V="0.7086614173228346" U="MM" F="Width*1"/>
              <Cell N="Y" V="0" U="MM" F="Height*0"/>
            </Row>
            <Row T="LineTo" IX="3">
              <Cell N="X" V="0.7086614173228346" U="MM" F="Width*1"/>
              <Cell N="Y" V="0.3543307086614173" U="MM" F="Height*1"/>
            </Row>
            <Row T="LineTo" IX="4">
              <Cell N="X" V="0" U="MM" F="Width*0"/>
              <Cell N="Y" V="0.3543307086614173" U="MM" F="Height*1"/>
            </Row>
            <Row T="LineTo" IX="5">
              <Cell N="X" V="0" U="MM" F="Geometry1.X1"/>
              <Cell N="Y" V="0" U="MM" F="Geometry1.Y1"/>
            </Row>
          </Section>
        </Shape>
        <Shape ID="7" Type="Shape" LineStyle="3" FillStyle="3" TextStyle="3">
          <Cell N="PinX" V="0.3543307142933522" U="MM" F="Sheet.5!Width*0.50000000794729"/>
          <Cell N="PinY" V="0.4035433070866141" U="MM" F="Sheet.5!Height+1.25MM"/>
          <Cell N="Width" V="0.2362204724409449" U="MM" F="GUARD(6MM)"/>
          <Cell N="Height" V="0" F="GUARD(IF(Geometry1.NoShow,0,12MM))"/>
          <Cell N="LocPinX" V="0.1181102362204724" U="MM" F="Width*0.5"/>
          <Cell N="LocPinY" V="0" F="Height*0"/>
          <Cell N="Angle" V="0"/>
          <Cell N="FlipX" V="0"/>
          <Cell N="FlipY" V="0"/>
          <Cell N="ResizeMode" V="0"/>
          <Cell N="DefaultTabStop" V="0.5905511811023622" U="MM"/>
          <Cell N="Copyright" V="Copyright (c) 2012 Microsoft Corporation.  All rights reserved."/>
          <Section N="Paragraph">
            <Row IX="0">
              <Cell N="IndFirst" V="0" U="MM"/>
              <Cell N="IndLeft" V="0" U="MM"/>
              <Cell N="IndRight" V="0" U="MM"/>
              <Cell N="TextPosAfterBullet" V="0" U="MM"/>
            </Row>
          </Section>
          <Section N="Geometry" IX="0">
            <Cell N="NoFill" V="0"/>
            <Cell N="NoLine" V="0"/>
            <Cell N="NoShow" V="1" F="NOT(Sheet.5!User.ShowActor)"/>
            <Cell N="NoSnap" V="0"/>
            <Cell N="NoQuickDrag" V="0"/>
            <Row T="RelMoveTo" IX="1">
              <Cell N="X" V="0.2"/>
              <Cell N="Y" V="0"/>
            </Row>
            <Row T="RelLineTo" IX="2">
              <Cell N="X" V="0.2"/>
              <Cell N="Y" V="0.5"/>
            </Row>
            <Row T="RelLineTo" IX="3">
              <Cell N="X" V="0.2"/>
              <Cell N="Y" V="0.3"/>
            </Row>
            <Row T="RelLineTo" IX="4">
              <Cell N="X" V="0"/>
              <Cell N="Y" V="0.3"/>
            </Row>
            <Row T="RelLineTo" IX="5">
              <Cell N="X" V="0"/>
              <Cell N="Y" V="0.7"/>
            </Row>
            <Row T="RelLineTo" IX="6">
              <Cell N="X" V="0.1"/>
              <Cell N="Y" V="0.75"/>
            </Row>
            <Row T="RelLineTo" IX="7">
              <Cell N="X" V="0.9"/>
              <Cell N="Y" V="0.75"/>
            </Row>
            <Row T="RelLineTo" IX="8">
              <Cell N="X" V="1"/>
              <Cell N="Y" V="0.7"/>
            </Row>
            <Row T="RelLineTo" IX="9">
              <Cell N="X" V="1"/>
              <Cell N="Y" V="0.3"/>
            </Row>
            <Row T="RelLineTo" IX="10">
              <Cell N="X" V="0.8"/>
              <Cell N="Y" V="0.3"/>
            </Row>
            <Row T="RelLineTo" IX="11">
              <Cell N="X" V="0.8"/>
              <Cell N="Y" V="0.5"/>
            </Row>
            <Row T="RelLineTo" IX="12">
              <Cell N="X" V="0.8"/>
              <Cell N="Y" V="0"/>
            </Row>
            <Row T="RelLineTo" IX="13">
              <Cell N="X" V="0.5"/>
              <Cell N="Y" V="0"/>
            </Row>
            <Row T="RelLineTo" IX="14">
              <Cell N="X" V="0.5"/>
              <Cell N="Y" V="0.4"/>
            </Row>
            <Row T="RelLineTo" IX="15">
              <Cell N="X" V="0.5"/>
              <Cell N="Y" V="0"/>
            </Row>
            <Row T="RelLineTo" IX="16">
              <Cell N="X" V="0.2" F="Geometry1.X1"/>
              <Cell N="Y" V="0" F="Geometry1.Y1"/>
            </Row>
          </Section>
          <Section N="Geometry" IX="1">
            <Cell N="NoFill" V="0"/>
            <Cell N="NoLine" V="0"/>
            <Cell N="NoShow" V="0"/>
            <Cell N="NoSnap" V="0"/>
            <Cell N="NoQuickDrag" V="0"/>
            <Row T="Ellipse" IX="1">
              <Cell N="X" V="0.1181102362204724" U="MM" F="Width*0.5"/>
              <Cell N="Y" V="0" F="Height*0.9"/>
              <Cell N="A" V="0.1181102362204724" U="MM" F="Width*0.5+Height*0.1"/>
              <Cell N="B" V="0" U="DL" F="Height*0.9"/>
              <Cell N="C" V="0.1181102362204724" U="MM" F="Width*0.5"/>
              <Cell N="D" V="0" U="DL" F="Height*1"/>
            </Row>
          </Section>
        </Shape>
        <Shape ID="8" Type="Shape" LineStyle="3" FillStyle="3" TextStyle="3">
          <Cell N="PinX" V="0.3543307086614173" U="MM" F="Sheet.5!Controls.Row_1"/>
          <Cell N="PinY" V="-3.763779527559055" U="MM" F="Sheet.5!Controls.Row_1.Y-3MM"/>
          <Cell N="Width" V="0.2362204724409449" U="MM" F="Sheet.5!Width*0.33333333333333"/>
          <Cell N="Height" V="0.2530933633295838" U="MM" F="Sheet.5!Height*0.71428571428571"/>
          <Cell N="LocPinX" V="0.1181102362204724" U="MM" F="Width*0.5"/>
          <Cell N="LocPinY" V="0.1265466816647919" U="MM" F="Height*0.5"/>
          <Cell N="Angle" V="0"/>
          <Cell N="FlipX" V="0"/>
          <Cell N="FlipY" V="0"/>
          <Cell N="ResizeMode" V="0"/>
          <Cell N="LockCalcWH" V="1"/>
          <Cell N="DefaultTabStop" V="0.5905511811023622" U="MM"/>
          <Cell N="Copyright" V="Copyright (c) 2012 Microsoft Corporation.  All rights reserved."/>
          <Section N="Paragraph">
            <Row IX="0">
              <Cell N="IndFirst" V="0" U="MM"/>
              <Cell N="IndLeft" V="0" U="MM"/>
              <Cell N="IndRight" V="0" U="MM"/>
              <Cell N="TextPosAfterBullet" V="0" U="MM"/>
            </Row>
          </Section>
          <Section N="Geometry" IX="0">
            <Cell N="NoFill" V="1"/>
            <Cell N="NoLine" V="0"/>
            <Cell N="NoShow" V="1" F="NOT(Sheet.5!User.ShowDestruction)"/>
            <Cell N="NoSnap" V="0"/>
            <Cell N="NoQuickDrag" V="0"/>
            <Row T="RelMoveTo" IX="1">
              <Cell N="X" V="0"/>
              <Cell N="Y" V="1"/>
            </Row>
            <Row T="RelLineTo" IX="2">
              <Cell N="X" V="1"/>
              <Cell N="Y" V="0"/>
            </Row>
            <Row T="RelMoveTo" IX="3">
              <Cell N="X" V="0"/>
              <Cell N="Y" V="0"/>
            </Row>
            <Row T="RelLineTo" IX="4">
              <Cell N="X" V="1"/>
              <Cell N="Y" V="1"/>
            </Row>
          </Section>
        </Shape>
        <Shape ID="9" Type="Shape" LineStyle="3" FillStyle="3" TextStyle="3">
          <Cell N="PinX" V="0.3543307086614173" U="MM" F="(BeginX+EndX)/2"/>
          <Cell N="PinY" V="-1.822834645669291" U="MM" F="(BeginY+EndY)/2"/>
          <Cell N="Width" V="3.645669291338583" U="MM" F="SQRT((EndX-BeginX)^2+(EndY-BeginY)^2)"/>
          <Cell N="Height" V="0" U="MM"/>
          <Cell N="LocPinX" V="1.822834645669291" U="MM" F="Width*0.5"/>
          <Cell N="LocPinY" V="0" U="MM" F="Height*0.5"/>
          <Cell N="Angle" V="-1.570796326794897" F="ATAN2(EndY-BeginY,EndX-BeginX)"/>
          <Cell N="FlipX" V="0"/>
          <Cell N="FlipY" V="0"/>
          <Cell N="ResizeMode" V="0"/>
          <Cell N="BeginX" V="0.3543307086614173" U="MM" F="GUARD(Sheet.5!Controls.Row_1)"/>
          <Cell N="BeginY" V="0" F="GUARD(0)"/>
          <Cell N="EndX" V="0.3543307086614173" U="MM" F="GUARD(BeginX)"/>
          <Cell N="EndY" V="-3.645669291338583" U="MM" F="GUARD(Sheet.5!Controls.Row_1.Y)"/>
          <Cell N="TextBkgnd" V="#ffffff" F="THEMEGUARD(THEMEVAL(&quot;BackgroundColor&quot;)+1)"/>
          <Cell N="DefaultTabStop" V="0.5905511811023622" U="MM"/>
          <Cell N="QuickStyleLineMatrix" V="1"/>
          <Cell N="QuickStyleFillMatrix" V="1"/>
          <Cell N="QuickStyleEffectsMatrix" V="1"/>
          <Cell N="QuickStyleFontMatrix" V="1"/>
          <Cell N="LinePattern" V="2" F="GUARD(2)"/>
          <Cell N="Copyright" V="Copyright (c) 2012 Microsoft Corporation.  All rights reserved."/>
          <Section N="Paragraph">
            <Row IX="0">
              <Cell N="IndFirst" V="0" U="MM"/>
              <Cell N="IndLeft" V="0" U="MM"/>
              <Cell N="IndRight" V="0" U="MM"/>
              <Cell N="TextPosAfterBullet" V="0" U="MM"/>
            </Row>
          </Section>
          <Section N="Geometry" IX="0">
            <Cell N="NoFill" V="1"/>
            <Cell N="NoLine" V="0"/>
            <Cell N="NoShow" V="0"/>
            <Cell N="NoSnap" V="0"/>
            <Cell N="NoQuickDrag" V="0"/>
            <Row T="MoveTo" IX="1">
              <Cell N="X" V="0" U="MM" F="Width*0"/>
              <Cell N="Y" V="0"/>
            </Row>
            <Row T="LineTo" IX="2">
              <Cell N="X" V="3.645669291338583" U="MM" F="Width*1"/>
              <Cell N="Y" V="0"/>
            </Row>
          </Section>
        </Shape>
      </Shapes>
    </Shape>
  </Shapes>
</MasterContents>
</file>

<file path=visio/masters/master4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37007874" U="MM" F="(BeginX+EndX)/2"/>
      <Cell N="PinY" V="1.968503937007874" U="MM" F="(BeginY+EndY)/2"/>
      <Cell N="Width" V="1.023622047244094" U="MM" F="SQRT((EndX-BeginX)^2+(EndY-BeginY)^2)"/>
      <Cell N="Height" V="0.1181102362204724" U="MM"/>
      <Cell N="LocPinX" V="0.5118110236220472" U="MM" F="Width*0.5"/>
      <Cell N="LocPinY" V="0.05905511811023622" U="MM" F="Height*0.5"/>
      <Cell N="Angle" V="1.570796326794897" F="ATAN2(EndY-BeginY,EndX-BeginX)"/>
      <Cell N="FlipX" V="0"/>
      <Cell N="FlipY" V="0"/>
      <Cell N="ResizeMode" V="0"/>
      <Cell N="BeginX" V="1.968503937007874" U="MM"/>
      <Cell N="BeginY" V="1.456692913385827" U="MM"/>
      <Cell N="EndX" V="1.968503937007874" U="MM"/>
      <Cell N="EndY" V="2.480314960629921" U="MM"/>
      <Cell N="DefaultTabStop" V="0.5905511811023622" U="MM"/>
      <Cell N="NoProofing" V="1"/>
      <Cell N="QuickStyleLineColor" V="102"/>
      <Cell N="QuickStyleFillColor" V="102"/>
      <Cell N="QuickStyleShadowColor" V="102"/>
      <Cell N="QuickStyleFontColor" V="102"/>
      <Cell N="QuickStyleLineMatrix" V="1"/>
      <Cell N="QuickStyleFillMatrix" V="1"/>
      <Cell N="QuickStyleEffectsMatrix" V="1"/>
      <Cell N="QuickStyleFontMatrix" V="1"/>
      <Cell N="LockHeight" V="1"/>
      <Cell N="LockRotate" V="1"/>
      <Cell N="LockTextEdit" V="1"/>
      <Cell N="HelpTopic" V="Vis_PRXY.chm!#60732"/>
      <Cell N="Copyright" V="Copyright (c) 2012 Microsoft Corporation.  All rights reserved."/>
      <Section N="User">
        <Row N="visVersion">
          <Cell N="Value" V="15"/>
          <Cell N="Prompt" V=""/>
        </Row>
      </Section>
      <Section N="Connection">
        <Row IX="0">
          <Cell N="X" V="1.023622047244094" U="MM" F="Width*1"/>
          <Cell N="Y" V="0" U="MM" F="Height*0"/>
          <Cell N="DirX" V="0"/>
          <Cell N="DirY" V="0"/>
          <Cell N="Type" V="0"/>
          <Cell N="AutoGen" V="0"/>
          <Cell N="Prompt" V="" F="No Formula"/>
        </Row>
        <Row IX="1">
          <Cell N="X" V="1.023622047244094" U="MM" F="Connections.X1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2">
          <Cell N="X" V="0.7874015748031495" U="MM" F="IF(Width&gt;=6MM,Width-6MM,Width)"/>
          <Cell N="Y" V="0" U="MM" F="Height*0"/>
          <Cell N="DirX" V="0"/>
          <Cell N="DirY" V="0"/>
          <Cell N="Type" V="0"/>
          <Cell N="AutoGen" V="0"/>
          <Cell N="Prompt" V="" F="No Formula"/>
        </Row>
        <Row IX="3">
          <Cell N="X" V="0.7874015748031495" U="MM" F="Connections.X3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4">
          <Cell N="X" V="0.5511811023622046" U="MM" F="IF(Width&gt;=12MM,Width-12MM,Width)"/>
          <Cell N="Y" V="0" U="MM" F="Height*0"/>
          <Cell N="DirX" V="0"/>
          <Cell N="DirY" V="0"/>
          <Cell N="Type" V="0"/>
          <Cell N="AutoGen" V="0"/>
          <Cell N="Prompt" V="" F="No Formula"/>
        </Row>
        <Row IX="5">
          <Cell N="X" V="0.5511811023622046" U="MM" F="Connections.X5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6">
          <Cell N="X" V="0.3149606299212598" U="MM" F="IF(Width&gt;=18MM,Width-18MM,Width)"/>
          <Cell N="Y" V="0" U="MM" F="Height*0"/>
          <Cell N="DirX" V="0"/>
          <Cell N="DirY" V="0"/>
          <Cell N="Type" V="0"/>
          <Cell N="AutoGen" V="0"/>
          <Cell N="Prompt" V="" F="No Formula"/>
        </Row>
        <Row IX="7">
          <Cell N="X" V="0.3149606299212598" U="MM" F="Connections.X7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8">
          <Cell N="X" V="0.03937007874015741" U="MM" F="IF(Width&gt;=25MM,Width-25MM,Width)"/>
          <Cell N="Y" V="0" U="MM" F="Height*0"/>
          <Cell N="DirX" V="0"/>
          <Cell N="DirY" V="0"/>
          <Cell N="Type" V="0"/>
          <Cell N="AutoGen" V="0"/>
          <Cell N="Prompt" V="" F="No Formula"/>
        </Row>
        <Row IX="9">
          <Cell N="X" V="0.03937007874015741" U="MM" F="Connections.X9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10">
          <Cell N="X" V="1.023622047244094" U="MM" F="IF(Width&gt;=30MM,Width-30MM,Width)"/>
          <Cell N="Y" V="0" U="MM" F="Height*0"/>
          <Cell N="DirX" V="0"/>
          <Cell N="DirY" V="0"/>
          <Cell N="Type" V="0"/>
          <Cell N="AutoGen" V="0"/>
          <Cell N="Prompt" V="" F="No Formula"/>
        </Row>
        <Row IX="11">
          <Cell N="X" V="1.023622047244094" U="MM" F="Connections.X11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12">
          <Cell N="X" V="1.023622047244094" U="MM" F="IF(Width&gt;=40MM,Width-40MM,Width)"/>
          <Cell N="Y" V="0" U="MM" F="Height*0"/>
          <Cell N="DirX" V="0"/>
          <Cell N="DirY" V="0"/>
          <Cell N="Type" V="0"/>
          <Cell N="AutoGen" V="0"/>
          <Cell N="Prompt" V="" F="No Formula"/>
        </Row>
        <Row IX="13">
          <Cell N="X" V="1.023622047244094" U="MM" F="Connections.X13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14">
          <Cell N="X" V="1.023622047244094" U="MM" F="IF(Width&gt;=45MM,Width-45MM,Width)"/>
          <Cell N="Y" V="0" U="MM" F="Height*0"/>
          <Cell N="DirX" V="0"/>
          <Cell N="DirY" V="0"/>
          <Cell N="Type" V="0"/>
          <Cell N="AutoGen" V="0"/>
          <Cell N="Prompt" V="" F="No Formula"/>
        </Row>
        <Row IX="15">
          <Cell N="X" V="1.023622047244094" U="MM" F="Connections.X15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16">
          <Cell N="X" V="1.023622047244094" U="MM" F="IF(Width&gt;=50MM,Width-50MM,Width)"/>
          <Cell N="Y" V="0" U="MM" F="Height*0"/>
          <Cell N="DirX" V="0"/>
          <Cell N="DirY" V="0"/>
          <Cell N="Type" V="0"/>
          <Cell N="AutoGen" V="0"/>
          <Cell N="Prompt" V="" F="No Formula"/>
        </Row>
        <Row IX="17">
          <Cell N="X" V="1.023622047244094" U="MM" F="Connections.X17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18">
          <Cell N="X" V="1.023622047244094" U="MM" F="IF(Width&gt;=57MM,Width-57MM,Width)"/>
          <Cell N="Y" V="0" U="MM" F="Height*0"/>
          <Cell N="DirX" V="0"/>
          <Cell N="DirY" V="0"/>
          <Cell N="Type" V="0"/>
          <Cell N="AutoGen" V="0"/>
          <Cell N="Prompt" V="" F="No Formula"/>
        </Row>
        <Row IX="19">
          <Cell N="X" V="1.023622047244094" U="MM" F="Connections.X19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20">
          <Cell N="X" V="1.023622047244094" U="MM" F="IF(Width&gt;=65MM,Width-65MM,Width)"/>
          <Cell N="Y" V="0" U="MM" F="Height*0"/>
          <Cell N="DirX" V="0"/>
          <Cell N="DirY" V="0"/>
          <Cell N="Type" V="0"/>
          <Cell N="AutoGen" V="0"/>
          <Cell N="Prompt" V="" F="No Formula"/>
        </Row>
        <Row IX="21">
          <Cell N="X" V="1.023622047244094" U="MM" F="Connections.X21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22">
          <Cell N="X" V="1.023622047244094" U="MM" F="IF(Width&gt;=70MM,Width-70MM,Width)"/>
          <Cell N="Y" V="0" U="MM" F="Height*0"/>
          <Cell N="DirX" V="0"/>
          <Cell N="DirY" V="0"/>
          <Cell N="Type" V="0"/>
          <Cell N="AutoGen" V="0"/>
          <Cell N="Prompt" V="" F="No Formula"/>
        </Row>
        <Row IX="23">
          <Cell N="X" V="1.023622047244094" U="MM" F="Connections.X23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24">
          <Cell N="X" V="1.023622047244094" U="MM" F="IF(Width&gt;=75MM,Width-75MM,Width)"/>
          <Cell N="Y" V="0" U="MM" F="Height*0"/>
          <Cell N="DirX" V="0"/>
          <Cell N="DirY" V="0"/>
          <Cell N="Type" V="0"/>
          <Cell N="AutoGen" V="0"/>
          <Cell N="Prompt" V="" F="No Formula"/>
        </Row>
        <Row IX="25">
          <Cell N="X" V="1.023622047244094" U="MM" F="Connections.X25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26">
          <Cell N="X" V="1.023622047244094" U="MM" F="IF(Width&gt;=83MM,Width-83MM,Width)"/>
          <Cell N="Y" V="0" U="MM" F="Height*0"/>
          <Cell N="DirX" V="0"/>
          <Cell N="DirY" V="0"/>
          <Cell N="Type" V="0"/>
          <Cell N="AutoGen" V="0"/>
          <Cell N="Prompt" V="" F="No Formula"/>
        </Row>
        <Row IX="27">
          <Cell N="X" V="1.023622047244094" U="MM" F="Connections.X27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28">
          <Cell N="X" V="1.023622047244094" U="MM" F="IF(Width&gt;=90MM,Width-90MM,Width)"/>
          <Cell N="Y" V="0" U="MM" F="Height*0"/>
          <Cell N="DirX" V="0"/>
          <Cell N="DirY" V="0"/>
          <Cell N="Type" V="0"/>
          <Cell N="AutoGen" V="0"/>
          <Cell N="Prompt" V="" F="No Formula"/>
        </Row>
        <Row IX="29">
          <Cell N="X" V="1.023622047244094" U="MM" F="Connections.X29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30">
          <Cell N="X" V="1.023622047244094" U="MM" F="IF(Width&gt;=95MM,Width-95MM,Width)"/>
          <Cell N="Y" V="0" U="MM" F="Height*0"/>
          <Cell N="DirX" V="0"/>
          <Cell N="DirY" V="0"/>
          <Cell N="Type" V="0"/>
          <Cell N="AutoGen" V="0"/>
          <Cell N="Prompt" V="" F="No Formula"/>
        </Row>
        <Row IX="31">
          <Cell N="X" V="1.023622047244094" U="MM" F="Connections.X31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32">
          <Cell N="X" V="1.023622047244094" U="MM" F="IF(Width&gt;=100MM,Width-100MM,Width)"/>
          <Cell N="Y" V="0" U="MM" F="Height*0"/>
          <Cell N="DirX" V="0"/>
          <Cell N="DirY" V="0"/>
          <Cell N="Type" V="0"/>
          <Cell N="AutoGen" V="0"/>
          <Cell N="Prompt" V="" F="No Formula"/>
        </Row>
        <Row IX="33">
          <Cell N="X" V="1.023622047244094" U="MM" F="Connections.X33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34">
          <Cell N="X" V="1.023622047244094" U="MM" F="IF(Width&gt;=108MM,Width-108MM,Width)"/>
          <Cell N="Y" V="0" U="MM" F="Height*0"/>
          <Cell N="DirX" V="0"/>
          <Cell N="DirY" V="0"/>
          <Cell N="Type" V="0"/>
          <Cell N="AutoGen" V="0"/>
          <Cell N="Prompt" V="" F="No Formula"/>
        </Row>
        <Row IX="35">
          <Cell N="X" V="1.023622047244094" U="MM" F="Connections.X35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36">
          <Cell N="X" V="1.023622047244094" U="MM" F="IF(Width&gt;=115MM,Width-115MM,Width)"/>
          <Cell N="Y" V="0" U="MM" F="Height*0"/>
          <Cell N="DirX" V="0"/>
          <Cell N="DirY" V="0"/>
          <Cell N="Type" V="0"/>
          <Cell N="AutoGen" V="0"/>
          <Cell N="Prompt" V="" F="No Formula"/>
        </Row>
        <Row IX="37">
          <Cell N="X" V="1.023622047244094" U="MM" F="Connections.X37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38">
          <Cell N="X" V="1.023622047244094" U="MM" F="IF(Width&gt;=121MM,Width-121MM,Width)"/>
          <Cell N="Y" V="0" U="MM" F="Height*0"/>
          <Cell N="DirX" V="0"/>
          <Cell N="DirY" V="0"/>
          <Cell N="Type" V="0"/>
          <Cell N="AutoGen" V="0"/>
          <Cell N="Prompt" V="" F="No Formula"/>
        </Row>
        <Row IX="39">
          <Cell N="X" V="1.023622047244094" U="MM" F="Connections.X39"/>
          <Cell N="Y" V="0.1181102362204724" U="MM" F="Height*1"/>
          <Cell N="DirX" V="0"/>
          <Cell N="DirY" V="0"/>
          <Cell N="Type" V="0"/>
          <Cell N="AutoGen" V="0"/>
          <Cell N="Prompt" V="" F="No Formula"/>
        </Row>
      </Section>
      <Section N="Paragraph">
        <Row IX="0">
          <Cell N="IndFirst" V="0" U="MM"/>
          <Cell N="IndLeft" V="0" U="MM"/>
          <Cell N="IndRight" V="0" U="MM"/>
          <Cell N="TextPosAfterBullet" V="0" U="MM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 F="Geometry1.X1"/>
          <Cell N="Y" V="0" F="Geometry1.Y1"/>
        </Row>
      </Section>
    </Shape>
  </Shapes>
</MasterContents>
</file>

<file path=visio/masters/master5.xml><?xml version="1.0" encoding="utf-8"?>
<MasterContents xmlns="http://schemas.microsoft.com/office/visio/2012/main" xmlns:r="http://schemas.openxmlformats.org/officeDocument/2006/relationships" xml:space="preserve">
  <Shapes>
    <Shape ID="5" Type="Shape" LineStyle="7" FillStyle="7" TextStyle="7">
      <Cell N="PinX" V="1.968503937007874" U="MM" F="GUARD((BeginX+EndX)/2)"/>
      <Cell N="PinY" V="1.968503937007874" U="MM" F="GUARD((BeginY+EndY)/2)"/>
      <Cell N="Width" V="0.4724409448818898" U="MM" F="GUARD(EndX-BeginX)"/>
      <Cell N="Height" V="0.1968503937007874" F="GUARD(0.19685039370079DL)"/>
      <Cell N="LocPinX" V="0.2362204724409449" U="MM" F="GUARD(Width*0.5)"/>
      <Cell N="LocPinY" V="0.09842519685039369" F="GUARD(Height*0.5)"/>
      <Cell N="Angle" V="0" F="GUARD(0DA)"/>
      <Cell N="FlipX" V="0" F="GUARD(FALSE)"/>
      <Cell N="FlipY" V="0" F="GUARD(FALSE)"/>
      <Cell N="ResizeMode" V="0"/>
      <Cell N="BeginX" V="1.732283464566929" U="MM"/>
      <Cell N="BeginY" V="1.968503937007874" U="MM"/>
      <Cell N="EndX" V="2.204724409448819" U="MM"/>
      <Cell N="EndY" V="1.968503937007874" U="MM"/>
      <Cell N="LayerMember" V="0"/>
      <Cell N="TxtPinX" V="0.2362204790115356" F="SETATREF(Controls.TextPosition)"/>
      <Cell N="TxtPinY" V="0.09842519462108612" F="SETATREF(Controls.TextPosition.Y)"/>
      <Cell N="TxtWidth" V="0.5555555555555556" U="PT" F="MAX(TEXTWIDTH(TheText),5*Char.Size)"/>
      <Cell N="TxtHeight" V="0.2444444444444444" F="TEXTHEIGHT(TheText,TxtWidth)"/>
      <Cell N="TxtLocPinX" V="0.2777777777777778" U="PT" F="TxtWidth*0.5"/>
      <Cell N="TxtLocPinY" V="0.1222222222222222" F="TxtHeight*0.5"/>
      <Cell N="TxtAngle" V="0"/>
      <Cell N="LockHeight" V="1"/>
      <Cell N="LockCalcWH" V="1"/>
      <Cell N="HelpTopic" V="Vis_PRXY.chm!#60847"/>
      <Cell N="Copyright" V="Copyright (c) 2012 Microsoft Corporation.  All rights reserved."/>
      <Cell N="NoAlignBox" V="1"/>
      <Cell N="GlueType" V="2"/>
      <Cell N="BegTrigger" V="1" F="_XFTRIGGER(EventXFMod)"/>
      <Cell N="EndTrigger" V="1" F="_XFTRIGGER(EventXFMod)"/>
      <Cell N="ObjType" V="2"/>
      <Cell N="NoLiveDynamics" V="1"/>
      <Cell N="NoProofing" V="1"/>
      <Cell N="ShapeRouteStyle" V="16"/>
      <Cell N="ConLineRouteExt" V="1"/>
      <Cell N="ShapeSplittable" V="1"/>
      <Cell N="QuickStyleLineColor" V="102"/>
      <Cell N="QuickStyleFillColor" V="102"/>
      <Cell N="QuickStyleShadowColor" V="102"/>
      <Cell N="QuickStyleFontColor" V="102"/>
      <Cell N="LinePattern" V="1" F="GUARD(IF(User.IsReturn,2,1))"/>
      <Cell N="EndArrowSize" V="3"/>
      <Cell N="BeginArrow" V="0" F="GUARD(0)"/>
      <Cell N="EndArrow" V="4" F="GUARD(IF(OR(User.IsReturn,User.IsAsync),3,4))"/>
      <Cell N="BeginArrowSize" V="0"/>
      <Cell N="DefaultTabStop" V="0.5905511811023622" U="MM"/>
      <Section N="Control">
        <Row N="TextPosition">
          <Cell N="X" V="0.2362204790115356"/>
          <Cell N="Y" V="0.09842519462108612"/>
          <Cell N="XDyn" V="0.2362204790115356" F="Controls.TextPosition"/>
          <Cell N="YDyn" V="0.09842519462108612" F="Controls.TextPosition.Y"/>
          <Cell N="XCon" V="5" F="IF(OR(STRSAME(SHAPETEXT(TheText),&quot;&quot;),HideText),5,0)"/>
          <Cell N="YCon" V="0"/>
          <Cell N="CanGlue" V="0"/>
          <Cell N="Prompt" V="Reposition Text"/>
        </Row>
      </Section>
      <Section N="Character">
        <Row IX="0">
          <Cell N="Size" V="0.1111111111111111" U="PT"/>
        </Row>
      </Section>
      <Section N="User">
        <Row N="IsReturn">
          <Cell N="Value" V="0" U="BOOL"/>
          <Cell N="Prompt" V=""/>
        </Row>
        <Row N="IsAsync">
          <Cell N="Value" V="0"/>
          <Cell N="Prompt" V=""/>
        </Row>
        <Row N="IsSelfMessage">
          <Cell N="Value" V="0" U="BOOL" F="AND(NOT(User.IsReturn),EndX-BeginX&lt;0.25,EndX-BeginX&gt;=0)"/>
          <Cell N="Prompt" V=""/>
        </Row>
        <Row N="visVersion">
          <Cell N="Value" V="15"/>
          <Cell N="Prompt" V=""/>
        </Row>
      </Section>
      <Section N="Actions">
        <Row N="Async">
          <Cell N="Menu" V="Asynchronous"/>
          <Cell N="Action" V="0" F="SETF(GetRef(User.IsAsync),NOT(User.IsAsync))"/>
          <Cell N="Checked" V="0" F="User.IsAsync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</Section>
      <Section N="Paragraph">
        <Row IX="0">
          <Cell N="IndFirst" V="0" U="MM"/>
          <Cell N="IndLeft" V="0" U="MM"/>
          <Cell N="IndRight" V="0" U="MM"/>
          <Cell N="TextPosAfterBullet" V="0" U="MM"/>
        </Row>
      </Section>
      <Section N="Geometry" IX="0">
        <Cell N="NoFill" V="1"/>
        <Cell N="NoLine" V="0"/>
        <Cell N="NoShow" V="0" F="NOT(Geometry2.NoShow)"/>
        <Cell N="NoSnap" V="0"/>
        <Cell N="NoQuickDrag" V="0"/>
        <Row T="MoveTo" IX="1">
          <Cell N="X" V="0"/>
          <Cell N="Y" V="0.09842519685039375"/>
        </Row>
        <Row T="LineTo" IX="2">
          <Cell N="X" V="0.4724409448818898"/>
          <Cell N="Y" V="0.09842519685039375"/>
        </Row>
      </Section>
      <Section N="Geometry" IX="1">
        <Cell N="NoFill" V="1"/>
        <Cell N="NoLine" V="0"/>
        <Cell N="NoShow" V="1" F="NOT(User.IsSelfMessage)"/>
        <Cell N="NoSnap" V="0"/>
        <Cell N="NoQuickDrag" V="0"/>
        <Row T="MoveTo" IX="1">
          <Cell N="X" V="0" F="Geometry1.X1"/>
          <Cell N="Y" V="0.09842519685039375" F="Geometry1.Y1"/>
        </Row>
        <Row T="LineTo" IX="2">
          <Cell N="X" V="0.7224409448818898" U="IN" F="Geometry1.X2+0.25IN"/>
          <Cell N="Y" V="0.09842519685039375" F="Geometry1.Y1"/>
        </Row>
        <Row T="LineTo" IX="3">
          <Cell N="X" V="0.7224409448818898" U="IN" F="Geometry1.X2+0.25IN"/>
          <Cell N="Y" V="0.09842519685039375" F="Geometry1.Y2"/>
        </Row>
        <Row T="LineTo" IX="4">
          <Cell N="X" V="0.4724409448818898" F="Geometry1.X2"/>
          <Cell N="Y" V="0.09842519685039375" F="Geometry1.Y2"/>
        </Row>
      </Section>
    </Shape>
  </Shapes>
</MasterContents>
</file>

<file path=visio/masters/master6.xml><?xml version="1.0" encoding="utf-8"?>
<MasterContents xmlns="http://schemas.microsoft.com/office/visio/2012/main" xmlns:r="http://schemas.openxmlformats.org/officeDocument/2006/relationships" xml:space="preserve">
  <Shapes>
    <Shape ID="5" Type="Shape" LineStyle="7" FillStyle="7" TextStyle="7">
      <Cell N="PinX" V="1.968503937007874" U="MM" F="GUARD((BeginX+EndX)/2)"/>
      <Cell N="PinY" V="1.968503937007874" U="MM" F="GUARD((BeginY+EndY)/2)"/>
      <Cell N="Width" V="-0.4724409448818898" U="MM" F="GUARD(EndX-BeginX)"/>
      <Cell N="Height" V="0.1968503937007874" F="GUARD(0.19685039370079DL)"/>
      <Cell N="LocPinX" V="-0.2362204724409449" U="MM" F="GUARD(Width*0.5)"/>
      <Cell N="LocPinY" V="0.09842519685039369" F="GUARD(Height*0.5)"/>
      <Cell N="Angle" V="0" F="GUARD(0DA)"/>
      <Cell N="FlipX" V="0" F="GUARD(FALSE)"/>
      <Cell N="FlipY" V="0" F="GUARD(FALSE)"/>
      <Cell N="ResizeMode" V="0"/>
      <Cell N="BeginX" V="2.204724409448819" U="MM"/>
      <Cell N="BeginY" V="1.968503937007874" U="MM"/>
      <Cell N="EndX" V="1.732283464566929" U="MM"/>
      <Cell N="EndY" V="1.968503937007874" U="MM"/>
      <Cell N="LayerMember" V="0"/>
      <Cell N="TxtPinX" V="-0.2362204790115356" F="SETATREF(Controls.TextPosition)"/>
      <Cell N="TxtPinY" V="0.09842519462108612" F="SETATREF(Controls.TextPosition.Y)"/>
      <Cell N="TxtWidth" V="0.5555555555555556" U="PT" F="MAX(TEXTWIDTH(TheText),5*Char.Size)"/>
      <Cell N="TxtHeight" V="0.2444444444444444" F="TEXTHEIGHT(TheText,TxtWidth)"/>
      <Cell N="TxtLocPinX" V="0.2777777777777778" U="PT" F="TxtWidth*0.5"/>
      <Cell N="TxtLocPinY" V="0.1222222222222222" F="TxtHeight*0.5"/>
      <Cell N="TxtAngle" V="0"/>
      <Cell N="LockHeight" V="1"/>
      <Cell N="LockCalcWH" V="1"/>
      <Cell N="HelpTopic" V="Vis_PRXY.chm!#60848"/>
      <Cell N="Copyright" V="Copyright (c) 2012 Microsoft Corporation.  All rights reserved."/>
      <Cell N="NoAlignBox" V="1"/>
      <Cell N="GlueType" V="2"/>
      <Cell N="BegTrigger" V="1" F="_XFTRIGGER(EventXFMod)"/>
      <Cell N="EndTrigger" V="1" F="_XFTRIGGER(EventXFMod)"/>
      <Cell N="ObjType" V="2"/>
      <Cell N="NoLiveDynamics" V="1"/>
      <Cell N="NoProofing" V="1"/>
      <Cell N="ShapeRouteStyle" V="16"/>
      <Cell N="ConLineRouteExt" V="1"/>
      <Cell N="ShapeSplittable" V="1"/>
      <Cell N="QuickStyleLineColor" V="102"/>
      <Cell N="QuickStyleFillColor" V="102"/>
      <Cell N="QuickStyleShadowColor" V="102"/>
      <Cell N="QuickStyleFontColor" V="102"/>
      <Cell N="LinePattern" V="2" F="GUARD(IF(User.IsReturn,2,1))"/>
      <Cell N="EndArrowSize" V="3"/>
      <Cell N="BeginArrow" V="0" F="GUARD(0)"/>
      <Cell N="EndArrow" V="3" F="GUARD(IF(OR(User.IsReturn,User.IsAsync),3,4))"/>
      <Cell N="BeginArrowSize" V="0"/>
      <Cell N="DefaultTabStop" V="0.5905511811023622" U="MM"/>
      <Section N="Control">
        <Row N="TextPosition">
          <Cell N="X" V="-0.2362204790115356"/>
          <Cell N="Y" V="0.09842519462108612"/>
          <Cell N="XDyn" V="-0.2362204790115356" F="Controls.TextPosition"/>
          <Cell N="YDyn" V="0.09842519462108612" F="Controls.TextPosition.Y"/>
          <Cell N="XCon" V="5" F="IF(OR(STRSAME(SHAPETEXT(TheText),&quot;&quot;),HideText),5,0)"/>
          <Cell N="YCon" V="0"/>
          <Cell N="CanGlue" V="0"/>
          <Cell N="Prompt" V="Reposition Text"/>
        </Row>
      </Section>
      <Section N="Character">
        <Row IX="0">
          <Cell N="Size" V="0.1111111111111111" U="PT"/>
        </Row>
      </Section>
      <Section N="User">
        <Row N="IsReturn">
          <Cell N="Value" V="1" U="BOOL"/>
          <Cell N="Prompt" V=""/>
        </Row>
        <Row N="IsAsync">
          <Cell N="Value" V="0"/>
          <Cell N="Prompt" V=""/>
        </Row>
        <Row N="IsSelfMessage">
          <Cell N="Value" V="0" U="BOOL"/>
          <Cell N="Prompt" V=""/>
        </Row>
        <Row N="visVersion">
          <Cell N="Value" V="15"/>
          <Cell N="Prompt" V=""/>
        </Row>
      </Section>
      <Section N="Actions">
        <Row N="Async">
          <Cell N="Menu" V="Asynchronous"/>
          <Cell N="Action" V="0" F="SETF(GetRef(User.IsAsync),NOT(User.IsAsync))"/>
          <Cell N="Checked" V="0" F="User.IsAsync"/>
          <Cell N="Disabled" V="1"/>
          <Cell N="ReadOnly" V="0"/>
          <Cell N="Invisible" V="1"/>
          <Cell N="BeginGroup" V="0"/>
          <Cell N="FlyoutChild" V="0"/>
          <Cell N="TagName" V=""/>
          <Cell N="ButtonFace" V=""/>
          <Cell N="SortKey" V=""/>
        </Row>
      </Section>
      <Section N="Paragraph">
        <Row IX="0">
          <Cell N="IndFirst" V="0" U="MM"/>
          <Cell N="IndLeft" V="0" U="MM"/>
          <Cell N="IndRight" V="0" U="MM"/>
          <Cell N="TextPosAfterBullet" V="0" U="MM"/>
        </Row>
      </Section>
      <Section N="Geometry" IX="0">
        <Cell N="NoFill" V="1"/>
        <Cell N="NoLine" V="0"/>
        <Cell N="NoShow" V="0" F="NOT(Geometry2.NoShow)"/>
        <Cell N="NoSnap" V="0"/>
        <Cell N="NoQuickDrag" V="0"/>
        <Row T="MoveTo" IX="1">
          <Cell N="X" V="0"/>
          <Cell N="Y" V="0.09842519685039375"/>
        </Row>
        <Row T="LineTo" IX="2">
          <Cell N="X" V="-0.4724409448818898"/>
          <Cell N="Y" V="0.09842519685039375"/>
        </Row>
      </Section>
      <Section N="Geometry" IX="1">
        <Cell N="NoFill" V="1"/>
        <Cell N="NoLine" V="0"/>
        <Cell N="NoShow" V="1" F="NOT(User.IsSelfMessage)"/>
        <Cell N="NoSnap" V="0"/>
        <Cell N="NoQuickDrag" V="0"/>
        <Row T="MoveTo" IX="1">
          <Cell N="X" V="0" F="Geometry1.X1"/>
          <Cell N="Y" V="0.09842519685039375" F="Geometry1.Y1"/>
        </Row>
        <Row T="LineTo" IX="2">
          <Cell N="X" V="-0.2224409448818898" U="IN" F="Geometry1.X2+0.25IN"/>
          <Cell N="Y" V="0.09842519685039375" F="Geometry1.Y1"/>
        </Row>
        <Row T="LineTo" IX="3">
          <Cell N="X" V="-0.2224409448818898" U="IN" F="Geometry1.X2+0.25IN"/>
          <Cell N="Y" V="0.09842519685039375" F="Geometry1.Y2"/>
        </Row>
        <Row T="LineTo" IX="4">
          <Cell N="X" V="-0.4724409448818898" F="Geometry1.X2"/>
          <Cell N="Y" V="0.09842519685039375" F="Geometry1.Y2"/>
        </Row>
      </Section>
    </Shape>
  </Shapes>
</MasterContents>
</file>

<file path=visio/masters/master7.xml><?xml version="1.0" encoding="utf-8"?>
<MasterContents xmlns="http://schemas.microsoft.com/office/visio/2012/main" xmlns:r="http://schemas.openxmlformats.org/officeDocument/2006/relationships" xml:space="preserve">
  <Shapes>
    <Shape ID="5" Type="Shape" LineStyle="7" FillStyle="7" TextStyle="7">
      <Cell N="PinX" V="1.843503937007874" F="GUARD((BeginX+EndX)/2)"/>
      <Cell N="PinY" V="1.968503937007874" F="GUARD((BeginY+EndY)/2)"/>
      <Cell N="Width" V="0.1968503937007874" F="GUARD(0.19685039370079DL)"/>
      <Cell N="Height" V="-0.4724409448818898" F="GUARD(EndY-BeginY)"/>
      <Cell N="LocPinX" V="0.09842519685039369" F="GUARD(Width*0.5)"/>
      <Cell N="LocPinY" V="-0.2362204724409449" F="GUARD(Height*0.5)"/>
      <Cell N="Angle" V="0" F="GUARD(0DA)"/>
      <Cell N="FlipX" V="0" F="GUARD(FALSE)"/>
      <Cell N="FlipY" V="0" F="GUARD(FALSE)"/>
      <Cell N="ResizeMode" V="0"/>
      <Cell N="BeginX" V="1.843503937007874"/>
      <Cell N="BeginY" V="2.204724409448819"/>
      <Cell N="EndX" V="1.843503937007874"/>
      <Cell N="EndY" V="1.732283464566929"/>
      <Cell N="LayerMember" V="0"/>
      <Cell N="TxtPinX" V="0.09842519462108612" F="SETATREF(Controls.TextPosition)"/>
      <Cell N="TxtPinY" V="-0.2362204790115356" F="SETATREF(Controls.TextPosition.Y)"/>
      <Cell N="TxtWidth" V="0.5555555555555556" U="PT" F="MAX(TEXTWIDTH(TheText),5*Char.Size)"/>
      <Cell N="TxtHeight" V="0.2444444444444444" F="TEXTHEIGHT(TheText,TxtWidth)"/>
      <Cell N="TxtLocPinX" V="0.2777777777777778" U="PT" F="TxtWidth*0.5"/>
      <Cell N="TxtLocPinY" V="0.1222222222222222" F="TxtHeight*0.5"/>
      <Cell N="TxtAngle" V="0"/>
      <Cell N="LockHeight" V="1"/>
      <Cell N="LockCalcWH" V="1"/>
      <Cell N="HelpTopic" V="Vis_PRXY.chm!#60849"/>
      <Cell N="Copyright" V="Copyright (c) 2012 Microsoft Corporation.  All rights reserved."/>
      <Cell N="NoAlignBox" V="1"/>
      <Cell N="GlueType" V="2"/>
      <Cell N="BegTrigger" V="1" F="_XFTRIGGER(EventXFMod)"/>
      <Cell N="EndTrigger" V="1" F="_XFTRIGGER(EventXFMod)"/>
      <Cell N="ObjType" V="2"/>
      <Cell N="NoLiveDynamics" V="1"/>
      <Cell N="NoProofing" V="1"/>
      <Cell N="ShapeRouteStyle" V="16"/>
      <Cell N="ConLineRouteExt" V="1"/>
      <Cell N="ShapeSplittable" V="1"/>
      <Cell N="QuickStyleLineColor" V="102"/>
      <Cell N="QuickStyleFillColor" V="102"/>
      <Cell N="QuickStyleShadowColor" V="102"/>
      <Cell N="QuickStyleFontColor" V="102"/>
      <Cell N="LinePattern" V="1" F="GUARD(IF(User.IsReturn,2,1))"/>
      <Cell N="EndArrowSize" V="3"/>
      <Cell N="BeginArrow" V="0" F="GUARD(0)"/>
      <Cell N="EndArrow" V="4" F="GUARD(IF(OR(User.IsReturn,User.IsAsync),3,4))"/>
      <Cell N="BeginArrowSize" V="0"/>
      <Cell N="DefaultTabStop" V="0.5905511811023622" U="MM"/>
      <Section N="Control">
        <Row N="TextPosition">
          <Cell N="X" V="0.09842519462108612"/>
          <Cell N="Y" V="-0.2362204790115356"/>
          <Cell N="XDyn" V="0.09842519462108612" F="Controls.TextPosition"/>
          <Cell N="YDyn" V="-0.2362204790115356" F="Controls.TextPosition.Y"/>
          <Cell N="XCon" V="5" F="IF(OR(STRSAME(SHAPETEXT(TheText),&quot;&quot;),HideText),5,0)"/>
          <Cell N="YCon" V="0"/>
          <Cell N="CanGlue" V="0"/>
          <Cell N="Prompt" V="Reposition Text"/>
        </Row>
      </Section>
      <Section N="Character">
        <Row IX="0">
          <Cell N="Size" V="0.1111111111111111" U="PT"/>
        </Row>
      </Section>
      <Section N="User">
        <Row N="IsReturn">
          <Cell N="Value" V="0" U="BOOL"/>
          <Cell N="Prompt" V=""/>
        </Row>
        <Row N="IsAsync">
          <Cell N="Value" V="0"/>
          <Cell N="Prompt" V=""/>
        </Row>
        <Row N="IsSelfMessage">
          <Cell N="Value" V="1" U="BOOL" F="AND(NOT(User.IsReturn),EndX-BeginX&lt;0.25,EndX-BeginX&gt;=0)"/>
          <Cell N="Prompt" V=""/>
        </Row>
        <Row N="visVersion">
          <Cell N="Value" V="15"/>
          <Cell N="Prompt" V=""/>
        </Row>
      </Section>
      <Section N="Actions">
        <Row N="Async">
          <Cell N="Menu" V="Asynchronous"/>
          <Cell N="Action" V="0" F="SETF(GetRef(User.IsAsync),NOT(User.IsAsync))"/>
          <Cell N="Checked" V="0" F="User.IsAsync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</Section>
      <Section N="Paragraph">
        <Row IX="0">
          <Cell N="IndFirst" V="0" U="MM"/>
          <Cell N="IndLeft" V="0" U="MM"/>
          <Cell N="IndRight" V="0" U="MM"/>
          <Cell N="TextPosAfterBullet" V="0" U="MM"/>
        </Row>
      </Section>
      <Section N="Geometry" IX="0">
        <Cell N="NoFill" V="1"/>
        <Cell N="NoLine" V="0"/>
        <Cell N="NoShow" V="1" F="NOT(Geometry2.NoShow)"/>
        <Cell N="NoSnap" V="0"/>
        <Cell N="NoQuickDrag" V="0"/>
        <Row T="MoveTo" IX="1">
          <Cell N="X" V="0.09842519685039375"/>
          <Cell N="Y" V="0"/>
        </Row>
        <Row T="LineTo" IX="2">
          <Cell N="X" V="0.09842519685039375"/>
          <Cell N="Y" V="-0.4724409448818898"/>
        </Row>
      </Section>
      <Section N="Geometry" IX="1">
        <Cell N="NoFill" V="1"/>
        <Cell N="NoLine" V="0"/>
        <Cell N="NoShow" V="0" F="NOT(User.IsSelfMessage)"/>
        <Cell N="NoSnap" V="0"/>
        <Cell N="NoQuickDrag" V="0"/>
        <Row T="MoveTo" IX="1">
          <Cell N="X" V="0.09842519685039375" F="Geometry1.X1"/>
          <Cell N="Y" V="0" F="Geometry1.Y1"/>
        </Row>
        <Row T="LineTo" IX="2">
          <Cell N="X" V="0.3484251968503938" U="IN" F="Geometry1.X2+0.25IN"/>
          <Cell N="Y" V="0" F="Geometry1.Y1"/>
        </Row>
        <Row T="LineTo" IX="3">
          <Cell N="X" V="0.3484251968503938" U="IN" F="Geometry1.X2+0.25IN"/>
          <Cell N="Y" V="-0.4724409448818898" F="Geometry1.Y2"/>
        </Row>
        <Row T="LineTo" IX="4">
          <Cell N="X" V="0.09842519685039375" F="Geometry1.X2"/>
          <Cell N="Y" V="-0.4724409448818898" F="Geometry1.Y2"/>
        </Row>
      </Section>
    </Shape>
  </Shapes>
</MasterContents>
</file>

<file path=visio/masters/master8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54842335" U="MM"/>
      <Cell N="PinY" V="1.968503920581397" U="MM"/>
      <Cell N="Width" V="1.574803149606299" U="MM"/>
      <Cell N="Height" V="1.181102362204724" U="MM"/>
      <Cell N="LocPinX" V="0.7874015748031495" U="MM" F="Width*0.5"/>
      <Cell N="LocPinY" V="0.5905511811023622" U="MM" F="Height*0.5"/>
      <Cell N="Angle" V="0" U="DEG"/>
      <Cell N="FlipX" V="0"/>
      <Cell N="FlipY" V="0"/>
      <Cell N="ResizeMode" V="0"/>
      <Cell N="EventDblClick" V="0" F="OPENTEXTWIN()"/>
      <Cell N="HelpTopic" V="Vis_Sba.chm!#45752"/>
      <Cell N="Copyright" V="Copyright (c) 2012 Microsoft Corporation.  All rights reserved."/>
      <Cell N="ShapeSplit" V="1"/>
      <Cell N="LineWeight" V="0.003333333333333333" U="PT" F="THEMEVAL(&quot;LineWeight&quot;,0.24PT)"/>
      <Cell N="QuickStyleType" V="2"/>
      <Section N="Connection">
        <Row IX="0">
          <Cell N="X" V="0.7874015748031495" U="MM" F="Width*0.5"/>
          <Cell N="Y" V="0" U="MM" F="Height*0"/>
          <Cell N="DirX" V="0"/>
          <Cell N="DirY" V="1"/>
          <Cell N="Type" V="0" F="No Formula"/>
          <Cell N="AutoGen" V="0" F="No Formula"/>
          <Cell N="Prompt" V="" F="No Formula"/>
        </Row>
        <Row IX="1">
          <Cell N="X" V="1.574803149606299" U="MM" F="Width*1"/>
          <Cell N="Y" V="0.5905511811023622" U="MM" F="Height*0.5"/>
          <Cell N="DirX" V="-1"/>
          <Cell N="DirY" V="0"/>
          <Cell N="Type" V="0" F="No Formula"/>
          <Cell N="AutoGen" V="0" F="No Formula"/>
          <Cell N="Prompt" V="" F="No Formula"/>
        </Row>
        <Row IX="2">
          <Cell N="X" V="0.7874015748031495" U="MM" F="Width*0.5"/>
          <Cell N="Y" V="1.181102362204724" U="MM" F="Height*1"/>
          <Cell N="DirX" V="0"/>
          <Cell N="DirY" V="-1"/>
          <Cell N="Type" V="0" F="No Formula"/>
          <Cell N="AutoGen" V="0" F="No Formula"/>
          <Cell N="Prompt" V="" F="No Formula"/>
        </Row>
        <Row IX="3">
          <Cell N="X" V="0" U="MM" F="Width*0"/>
          <Cell N="Y" V="0.5905511811023622" U="MM" F="Height*0.5"/>
          <Cell N="DirX" V="1"/>
          <Cell N="DirY" V="0"/>
          <Cell N="Type" V="0" F="No Formula"/>
          <Cell N="AutoGen" V="0" F="No Formula"/>
          <Cell N="Prompt" V="" F="No Formula"/>
        </Row>
        <Row IX="4">
          <Cell N="X" V="0.7874015748031495" U="MM" F="Width*0.5"/>
          <Cell N="Y" V="0.5905511811023622" U="MM" F="Height*0.5"/>
          <Cell N="DirX" V="0"/>
          <Cell N="DirY" V="1"/>
          <Cell N="Type" V="0" F="No Formula"/>
          <Cell N="AutoGen" V="0" F="No Formula"/>
          <Cell N="Prompt" V="" F="No Formula"/>
        </Row>
      </Section>
      <Section N="User">
        <Row N="visVersion">
          <Cell N="Value" V="15"/>
          <Cell N="Prompt" V="" F="No Formula"/>
        </Row>
      </Section>
      <Section N="Character">
        <Row IX="0">
          <Cell N="Size" V="0.1388888888888889" U="PT"/>
        </Row>
      </Section>
      <Section N="Geometry" IX="0">
        <Cell N="NoFill" V="0"/>
        <Cell N="NoLine" V="0"/>
        <Cell N="NoShow" V="0"/>
        <Cell N="NoSnap" V="0" F="No Formula"/>
        <Cell N="NoQuickDrag" V="0" F="No Formula"/>
        <Row T="MoveTo" IX="1">
          <Cell N="X" V="0" U="MM" F="Width*0"/>
          <Cell N="Y" V="0" U="MM" F="Height*0"/>
        </Row>
        <Row T="LineTo" IX="2">
          <Cell N="X" V="1.574803149606299" U="MM" F="Width*1"/>
          <Cell N="Y" V="0" U="MM" F="Height*0"/>
        </Row>
        <Row T="LineTo" IX="3">
          <Cell N="X" V="1.574803149606299" U="MM" F="Width*1"/>
          <Cell N="Y" V="1.181102362204724" U="MM" F="Height*1"/>
        </Row>
        <Row T="LineTo" IX="4">
          <Cell N="X" V="0" U="MM" F="Width*0"/>
          <Cell N="Y" V="1.181102362204724" U="MM" F="Height*1"/>
        </Row>
        <Row T="LineTo" IX="5">
          <Cell N="X" V="0" U="MM" F="Geometry1.X1"/>
          <Cell N="Y" V="0" U="MM" F="Geometry1.Y1"/>
        </Row>
      </Section>
    </Shape>
  </Shapes>
</MasterContents>
</file>

<file path=visio/masters/master9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37007874" U="MM"/>
      <Cell N="PinY" V="1.968503937007874" U="MM"/>
      <Cell N="Width" V="0.3937007874015748" U="MM"/>
      <Cell N="Height" V="1.574803149606299" U="MM"/>
      <Cell N="LocPinX" V="0.1968503937007874" U="MM" F="Width*0.5"/>
      <Cell N="LocPinY" V="0.7874015748031495" U="MM" F="Height*0.5"/>
      <Cell N="Angle" V="0"/>
      <Cell N="FlipX" V="0"/>
      <Cell N="FlipY" V="0"/>
      <Cell N="ResizeMode" V="0"/>
      <Cell N="QuickStyleType" V="2"/>
      <Cell N="QuickStyleVariation" V="6"/>
      <Cell N="LineWeight" V="0.003333333333333333" U="PT" F="THEMEVAL(&quot;LineWeight&quot;,0.24PT)"/>
      <Cell N="EventDblClick" V="0" F="OPENTEXTWIN()"/>
      <Cell N="ShapeSplit" V="1"/>
      <Cell N="HelpTopic" V="Vis_PRXY.chm!#60322"/>
      <Cell N="Copyright" V="Copyright (c) 2012 Microsoft Corporation.  All rights reserved."/>
      <Section N="Control">
        <Row N="Row_1">
          <Cell N="X" V="0.1968503937007874" U="MM" F="Width*0.5"/>
          <Cell N="Y" V="1.417322834645669" U="MM" F="BOUND(Height*0.9,0,FALSE,MAX(Controls.Row_2.Y,Height-Controls.Row_2.Y),Height)"/>
          <Cell N="XDyn" V="0" U="MM" F="Width*0"/>
          <Cell N="YDyn" V="0" U="MM" F="Height*0"/>
          <Cell N="XCon" V="1"/>
          <Cell N="YCon" V="0"/>
          <Cell N="CanGlue" V="0"/>
          <Cell N="Prompt" V="Rounding"/>
        </Row>
        <Row N="Row_2">
          <Cell N="X" V="0" U="MM" F="Width*0"/>
          <Cell N="Y" V="0.7874015748031495" U="MM" F="BOUND(Height*0.5,0,FALSE,0,Height)"/>
          <Cell N="XDyn" V="0" U="MM" F="Width*0"/>
          <Cell N="YDyn" V="0" U="MM" F="Height*0"/>
          <Cell N="XCon" V="1"/>
          <Cell N="YCon" V="0"/>
          <Cell N="CanGlue" V="0"/>
          <Cell N="Prompt" V="Beak Position"/>
        </Row>
      </Section>
      <Section N="Connection">
        <Row IX="0">
          <Cell N="X" V="0.1968503937007874" U="MM" F="Width*0.5"/>
          <Cell N="Y" V="1.291338582677165" U="MM" F="Controls.Row_1.Y-(Height-(Height-Controls.Row_1.Y)*2)*0.1"/>
          <Cell N="DirX" V="0"/>
          <Cell N="DirY" V="0"/>
          <Cell N="Type" V="0"/>
          <Cell N="AutoGen" V="0"/>
          <Cell N="Prompt" V="" F="No Formula"/>
        </Row>
        <Row IX="1">
          <Cell N="X" V="0.1968503937007874" U="MM" F="Width*0.5"/>
          <Cell N="Y" V="0.7874015748031495" U="MM" F="Height*0.5"/>
          <Cell N="DirX" V="0"/>
          <Cell N="DirY" V="0"/>
          <Cell N="Type" V="0"/>
          <Cell N="AutoGen" V="0"/>
          <Cell N="Prompt" V="" F="No Formula"/>
        </Row>
        <Row IX="2">
          <Cell N="X" V="0.1968503937007874" U="MM" F="Width*0.5"/>
          <Cell N="Y" V="0.2834645669291338" U="MM" F="Height-Connections.Y1"/>
          <Cell N="DirX" V="0"/>
          <Cell N="DirY" V="0"/>
          <Cell N="Type" V="0"/>
          <Cell N="AutoGen" V="0"/>
          <Cell N="Prompt" V="" F="No Formula"/>
        </Row>
      </Section>
      <Section N="Character">
        <Row IX="0">
          <Cell N="Size" V="0.1388888888888889" U="PT"/>
        </Row>
      </Section>
      <Section N="User">
        <Row N="visVersion">
          <Cell N="Value" V="15"/>
          <Cell N="Prompt" V=""/>
        </Row>
      </Section>
      <Section N="Geometry" IX="0">
        <Cell N="NoFill" V="1"/>
        <Cell N="NoLine" V="0"/>
        <Cell N="NoShow" V="0"/>
        <Cell N="NoSnap" V="0"/>
        <Cell N="NoQuickDrag" V="0"/>
        <Row T="MoveTo" IX="1">
          <Cell N="X" V="0.3937007874015748" U="MM" F="Width*1"/>
          <Cell N="Y" V="0" U="MM" F="Height*0"/>
        </Row>
        <Row T="EllipticalArcTo" IX="2">
          <Cell N="X" V="0.1968503937007874" U="MM" F="Width*0.5"/>
          <Cell N="Y" V="0.1574803149606299" U="MM" F="Height-Geometry1.Y6"/>
          <Cell N="A" V="0.2559055118110236" U="MM" F="Width*0.65"/>
          <Cell N="B" V="0.07874015748031482" U="MM" F="Height-Geometry1.B7"/>
          <Cell N="C" V="0" U="DEG"/>
          <Cell N="D" V="2" F="Width/Height*8"/>
        </Row>
        <Row T="LineTo" IX="3">
          <Cell N="X" V="0.1968503937007874" U="MM" F="Width*0.5"/>
          <Cell N="Y" V="0.7874015748031495" U="MM" F="Controls.Row_2.Y"/>
        </Row>
        <Row T="LineTo" IX="4">
          <Cell N="X" V="0" U="MM" F="Width*0"/>
          <Cell N="Y" V="0.7874015748031495" U="MM" F="Controls.Row_2.Y"/>
        </Row>
        <Row T="LineTo" IX="5">
          <Cell N="X" V="0.1968503937007874" U="MM" F="Width*0.5"/>
          <Cell N="Y" V="0.7874015748031495" U="MM" F="Controls.Row_2.Y"/>
        </Row>
        <Row T="LineTo" IX="6">
          <Cell N="X" V="0.1968503937007874" U="MM" F="Width*0.5"/>
          <Cell N="Y" V="1.417322834645669" U="MM" F="Controls.Row_1.Y"/>
        </Row>
        <Row T="EllipticalArcTo" IX="7">
          <Cell N="X" V="0.3937007874015748" U="MM" F="Width*1"/>
          <Cell N="Y" V="1.574803149606299" U="MM" F="Height*1"/>
          <Cell N="A" V="0.2559055118110236" U="MM" F="Width*0.65"/>
          <Cell N="B" V="1.496062992125984" U="MM" F="(Height+Geometry1.Y6)*0.5"/>
          <Cell N="C" V="0" U="DEG"/>
          <Cell N="D" V="2" F="Width/Height*8"/>
        </Row>
      </Section>
    </Shape>
  </Shapes>
</MasterContents>
</file>

<file path=visio/masters/masters.xml><?xml version="1.0" encoding="utf-8"?>
<Masters xmlns="http://schemas.microsoft.com/office/visio/2012/main" xmlns:r="http://schemas.openxmlformats.org/officeDocument/2006/relationships" xml:space="preserve">
  <Master ID="3" NameU="Dynamic connector" IsCustomNameU="1" Name="Dynamic connector" IsCustomName="1" Prompt="" IconSize="1" AlignName="2" MatchByName="0" IconUpdate="1" UniqueID="{17330D37-0003-0000-8E40-00608CF305B2}" BaseID="{0691DB1E-54BD-43C6-BD4D-9485C48A8B54}" PatternFlags="0" Hidden="0" MasterType="29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Icon>
AAABAAEAICAQ4AAAAADoAgAAFgAAACgAAAAgAAAAQAAAAAEABAAAAAAAgAIAAAAAAAAAAAAAAAAAA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AAAD/////////////////////////////////////////////////////////////////////////
////+f////h////4////+////////////////////////////////////////////////////////
////////////////////w==</Icon>
    <Rel r:id="rId1"/>
  </Master>
  <Master ID="7" NameU="Actor lifeline" IsCustomNameU="1" Name="Actor lifeline" IsCustomName="1" Prompt="Represents a participant that is external to the system. The vertical line represents the sequence of events that occurs during an interaction, while time progresses down the line." IconSize="1" AlignName="2" MatchByName="0" IconUpdate="1" UniqueID="{1F71C7D5-0005-0000-8E40-00608CF305B2}" BaseID="{B8C5565D-6F03-4D1C-A68A-2937DAE774A2}" PatternFlags="0" Hidden="0" MasterType="2">
    <PageSheet LineStyle="0" FillStyle="0" TextStyle="0">
      <Cell N="PageWidth" V="0.7874015748031495" U="MM"/>
      <Cell N="PageHeight" V="1.377952755905512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UML,unified,modeling,language,sequence,timeline,person"/>
      <Section N="User">
        <Row N="msvPreviewIconCropToPage">
          <Cell N="Value" V="1"/>
          <Cell N="Prompt" V=""/>
        </Row>
      </Section>
    </PageSheet>
    <Icon>
AAABAAEAICAQ4AAAAADoAgAAFgAAACgAAAAgAAAAQAAAAAEABAAAAAAAgAIAAAAAAAAAAAAAAAAAA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AAAAAAAAAAAAAAAAAAAAAAAAAAAAAAAAAAAAAAAj/gAAAAAAAAAAAAAAAAAAAAAAAAAAAAAAAAAAA
AAAAAAAAAAAAAAAAAAAAAAAAAAAAAAAAAAAAAAAAAAAAAAAAAAAAAAAAAAAAAAAAAAAAAAAAAAAAA
AAAD/////////////////////////////////////////////////////////////////////////
/////////////////////////////////////////////////////////v////gf///4H///+B///
/5////+f////3///////w==</Icon>
    <Rel r:id="rId2"/>
  </Master>
  <Master ID="8" NameU="Object lifeline" IsCustomNameU="1" Name="Object lifeline" IsCustomName="1" Prompt="Represents an object or component. The vertical line represents the sequence of events that occurs during an interaction, while time progresses down the line. " IconSize="1" AlignName="2" MatchByName="0" IconUpdate="1" UniqueID="{1F71C527-0004-0000-8E40-00608CF305B2}" BaseID="{EC0A0096-290F-418D-8B00-10951C3851B9}" PatternFlags="0" Hidden="0" MasterType="2">
    <PageSheet LineStyle="0" FillStyle="0" TextStyle="0">
      <Cell N="PageWidth" V="0.7874015748031495" U="MM"/>
      <Cell N="PageHeight" V="1.377952755905512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UML,unified,modeling,language,timeline,sequence"/>
      <Section N="User">
        <Row N="msvPreviewIconCropToPage">
          <Cell N="Value" V="1"/>
          <Cell N="Prompt" V=""/>
        </Row>
      </Section>
    </PageSheet>
    <Icon>
AAABAAEAICAQ4AAAAADoAgAAFgAAACgAAAAgAAAAQAAAAAEABAAAAAAAgAIAAAAAAAAAAAAAAAAAA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AAAAB3dwAAAAAAAAAAAAAAAAAAj/8AAAAAAAAAAAAAAAAAAAAAAAAAAAAAAAAAAAAAAAAAAAAAAAA
AAAD/////////////////////////////////////////////////////////////////////////
/////////////////////////////////////////////////////////////////////////D///
/gf///4H///+B///////w==</Icon>
    <Rel r:id="rId3"/>
  </Master>
  <Master ID="9" NameU="Activation" IsCustomNameU="1" Name="Activation" IsCustomName="1" Prompt="Appears on a lifeline. Represents the period when the participant is executing an operation." IconSize="1" AlignName="2" MatchByName="0" IconUpdate="1" UniqueID="{1F71C279-0002-0000-8E40-00608CF305B2}" BaseID="{EE6DCFAD-D60C-4D01-96E0-D28D9EEF810B}" PatternFlags="0" Hidden="0" MasterType="1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UML,unified,modeling,language,Execution,Occurrence,sequence"/>
    </PageSheet>
    <Icon>
AAABAAEAICAQ4AAAAADoAgAAFgAAACgAAAAgAAAAQAAAAAEABAAAAAAAgAIAAAAAAAAAAAAAAAAAA
AAAAAAAAAAAAACAAACAAAAAgIAAgAAAAIAAgACAgAAAgICAAMDAwAAAAP8AAP8AAAD//wD/AAAA/w
D/AP//AAD///8AAAAAAAAAAAAAAAAAAAAAAAAAAAAAAAAHcAAAAAAAAAAAAAAAAAAAD/AAAAAAAAA
AAAAAAAAAAA/wAAAAAAAAAAAAAAAAAAAP8AAAAAAAAAAAAAAAAAAAD/AAAAAAAAAAAAAAAAAAAA/w
AAAAAAAAAAAAAAAAAAAP8AAAAAAAAAAAAAAAAAAAD/AAAAAAAAAAAAAAAAAAAA/wAAAAAAAAAAAAA
AAAAAAP8AAAAAAAAAAAAAAAAAAAD/AAAAAAAAAAAAAAAAAAAA/wAAAAAAAAAAAAAAAAAAAP8AAAAA
AAAAAAAAAAAAAAD/AAAAAAAAAAAAAAAAAAAA/wAAAAAAAAAAAAAAAAAAAP8AAAAAAAAAAAAAAAAAA
AD/AAAAAAAAAAAAAAAAAAAA/wAAAAAAAAAAAAAAAAAAAP8AAAAAAAAAAAAAAAAAAAD/AAAAAAAAAA
AAAAAAAAAA/wAAAAAAAAAAAAAAAAAAAP8AAAAAAAAAAAAAAAAAAAD/AAAAAAAAAAAAAAAAAAAA/wA
AAAAAAAAAAAAAAAAAAP8AAAAAAAAAAAAAAAAAAAD/AAAAAAAAAAAAAAAAAAAA/wAAAAAAAAAAAAAA
AAAAAP8AAAAAAAAAAAAAAAAAAAD/AAAAAAAAAAAAAAAAAAAAAAAAAAAAAAAAAAAAAAAAAAAAAAAAA
AAAD///////w////8P////D////w////8P////D////w////8P////D////w////8P////D////w/
///8P////D////w////8P////D////w////8P////D////w////8P////D////w////8P////D///
/w////8P////D///////w==</Icon>
    <Rel r:id="rId4"/>
  </Master>
  <Master ID="10" NameU="Message" IsCustomNameU="1" Name="Message" IsCustomName="1" Prompt="" IconSize="1" AlignName="2" MatchByName="0" IconUpdate="1" UniqueID="{01815FD2-000B-0000-8E40-00608CF305B2}" BaseID="{977C11FE-195E-4180-83D0-BB9E8124B259}" PatternFlags="0" Hidden="0" MasterType="29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UML,unified,modeling,language,sequence,incoming"/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Icon>
AAABAAEAICAQ4AAAAADoAgAAFgAAACgAAAAgAAAAQAAAAAEABAAAAAAAgAIAAAAAAAAAAAAAAAAAA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AAAD/////////////////////////////////////////////////////////////////////////
////+f////h////4////+////////////////////////////////////////////////////////
////////////////////w==</Icon>
    <Rel r:id="rId5"/>
  </Master>
  <Master ID="11" NameU="Return Message" IsCustomNameU="1" Name="Return Message" IsCustomName="1" Prompt="" IconSize="1" AlignName="2" MatchByName="0" IconUpdate="1" UniqueID="{017F6049-000C-0000-8E40-00608CF305B2}" BaseID="{F3AEAB86-3A4B-4939-B81F-8D53C356DDF4}" PatternFlags="0" Hidden="0" MasterType="29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UML,unified,modeling,language,sequence,outcoming"/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Icon>
AAABAAEAICAQ4AAAAADoAgAAFgAAACgAAAAgAAAAQAAAAAEABAAAAAAAgAIAAAAAAAAAAAAAAAAAA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AAAD//////////////////////////////////////////////////////////////////////9//
//8////8/////n////+//////////////////////////////////////////////////////////
////////////////////w==</Icon>
    <Rel r:id="rId6"/>
  </Master>
  <Master ID="12" NameU="Self Message" IsCustomNameU="1" Name="Self Message" IsCustomName="1" Prompt="" IconSize="1" AlignName="2" MatchByName="0" IconUpdate="1" UniqueID="{01812CFB-000D-0000-8E40-00608CF305B2}" BaseID="{4FF8AFFC-12F9-4604-A630-6A11167362E0}" PatternFlags="0" Hidden="0" MasterType="29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UML,unified,modeling,language,sequence"/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Icon>
AAABAAEAICAQ4AAAAADoAgAAFgAAACgAAAAgAAAAQAAAAAEABAAAAAAAgAIAAAAAAAAAAAAAAAAAA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AAAD///////////////////////3////w////8Pv///37////+/////v////7////+/////v////7
////+/////v////7////+/////v////7////+/////v////7////+/////v//+AD/////////////
////////////////////w==</Icon>
    <Rel r:id="rId7"/>
  </Master>
  <Master ID="13" NameU="Rectangle" IsCustomNameU="1" Name="Rectangle" IsCustomName="1" Prompt="Drag onto the page." IconSize="1" AlignName="2" MatchByName="0" IconUpdate="1" UniqueID="{08840884-0002-0000-8E40-00608CF305B2}" BaseID="{265F9737-E810-4325-8E7F-292854638452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basic,shape,geometry,polygon,rectangle,right,angle,four-sided"/>
    </PageSheet>
    <Icon>
AAABAAEAICAQ4AAAAADoAgAAFgAAACgAAAAgAAAAQAAAAAEABAAAAAAAgAIAAAAAAAAAAAAAAAAAA
AAAAAAAAAAAAACAAACAAAAAgIAAgAAAAIAAgACAgAAAgICAAMDAwAAAAP8AAP8AAAD//wD/AAAA/w
D/AP//AAD///8AAAAAAAAAAAAAAAAAAAAAAAAAAAAAAAAAAAAAAAAAAAAAAAAAAAAAAAAAAAAAAAA
AAAAAAAAAAAAAAAAAAAAAAAAAAAAAAAAAAAAAAAAAAAAAiIiIiIiIiIiIiIiIiIhwAP//////////
////////cAD//////////////////3AA//////////////////9wAP//////////////////cAD//
////////////////3AA//////////////////9wAP//////////////////cAD///////////////
///3AA//////////////////9wAP//////////////////cAD//////////////////3AA///////
///////////9wAP//////////////////cAD//////////////////3AA//////////////////9w
AP//////////////////cAD//////////////////3AA//////////////////9wAP///////////
///////cAD//////////////////3AAd3d3d3d3d3d3d3d3d3cAAAAAAAAAAAAAAAAAAAAAAAAAAA
AAAAAAAAAAAAAAAAAAAAAAAAAAAAAAAAAAAAAAAAAAAAAAAAAAAAAAAAAAAAAAAAAAAAAAAAAAAAA
AAAD/////////////////////gAAAAYAAAAHAAAABwAAAAcAAAAHAAAABwAAAAcAAAAHAAAABwAAA
AcAAAAHAAAABwAAAAcAAAAHAAAABwAAAAcAAAAHAAAABwAAAAcAAAAHAAAABwAAAAYAAAAH//////
////////////////////w==</Icon>
    <Rel r:id="rId8"/>
  </Master>
  <Master ID="14" NameU="Left Brace" IsCustomNameU="1" Name="Left Brace" IsCustomName="1" Prompt="Drag onto the page, then use the yellow squares to modify the shape." IconSize="1" AlignName="2" MatchByName="0" IconUpdate="1" UniqueID="{0884578E-0031-0000-8E40-00608CF305B2}" BaseID="{AC243736-AC90-4397-BDF0-215481B3B16A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brace,bracket,punctuation,interval,comment,open,begin,set,symbol,list,math,group"/>
    </PageSheet>
    <Icon>
AAABAAEAICAQ4AAAAADoAgAAFgAAACgAAAAgAAAAQAAAAAEABAAAAAAAgAIAAAAAAAAAAAAAAAAAA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AAAD////////f////v////3//////////////////////////////////////////////////////
/////////v////7//////////////////////////////////////////////////////////////
/9/////v////+///////w==</Icon>
    <Rel r:id="rId9"/>
  </Master>
  <Master ID="15" NameU="Center Drag Circle" IsCustomNameU="1" Name="Center Drag Circle" IsCustomName="1" Prompt="Drag onto the page." IconSize="1" AlignName="2" MatchByName="0" IconUpdate="1" UniqueID="{088455AA-002E-0000-8E40-00608CF305B2}" BaseID="{401D2E7B-C445-40B7-B60A-E06A30B19A7B}" PatternFlags="0" Hidden="0" MasterType="1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basic,shape,geometry,circular,round,adjustable,diameter,radius"/>
    </PageSheet>
    <Icon>
AAABAAEAICAQ4AAAAADoAgAAFgAAACgAAAAgAAAAQAAAAAEABAAAAAAAgAIAAAAAAAAAAAAAAAAAA
AAAAAAAAAAAAACAAACAAAAAgIAAgAAAAIAAgACAgAAAgICAAMDAwAAAAP8AAP8AAAD//wD/AAAA/w
D/AP//AAD///8AAAAAAAAAAAAAAAAAAAAAAAAAAAAAAAB3dwAAAAAAAAAAAAAAAHj/////+AAAAAA
AAAAAAH/////////wAAAAAAAAAAj///////////AAAAAAAAD/////////////AAAAAAAP////////
//////AAAAAAj///////////////AAAAAP///////////////4AAAA/////////////////wAAAP/
///////////////9wAAj/////////////////gAAP//////////////////AAD///////////////
///wAA//////////////////9wAP//////////////////cAD//////////////////3AA///////
///////////8AAP//////////////////AAD//////////////////wAAj/////////////////gA
AA/////////////////3AAAI////////////////8AAAAP///////////////3AAAACP/////////
/////gAAAAACP////////////+AAAAAAACP///////////4AAAAAAAACP//////////gAAAAAAAAA
AI////////gAAAAAAAAAAAAAeP////cAAAAAAAAAAAAAAAAAAAAAAAAAAAAAAAAAAAAAAAAAAAAAA
AAAD//////+Qn//+AAf/+AAF//AAAP/gAAD/wAAAP4AAAB/AAAAfAAAAD4AAAA8AAAAGAAAABgAAA
A4AAAAHAAAABwAAAAYAAAAOAAAABgAAAAcAAAAHAAAADwAAAA+AAAAfwAAAH8AAAD/gAAB/8AAA//
wAA//+AAf//8A///////w==</Icon>
    <Rel r:id="rId10"/>
  </Master>
  <Master ID="16" NameU="Ellipse" IsCustomNameU="1" Name="Ellipse" IsCustomName="1" Prompt="Drag onto the page." IconSize="1" AlignName="2" MatchByName="0" IconUpdate="1" UniqueID="{08840C4C-0005-0000-8E40-00608CF305B2}" BaseID="{44E54513-3D98-4E9D-ACBA-E2C214288FD9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basic,shape,geometry,circular,round,curve,oval"/>
    </PageSheet>
    <Icon>
AAABAAEAICAQ4AAAAADoAgAAFgAAACgAAAAgAAAAQAAAAAEABAAAAAAAgAIAAAAAAAAAAAAAAAAAA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AAAAAAAAAAAAAAAAAAAAAAAAAAAAAAAAAAAAAAAAAAAAAAAAAAAAAAAAAAAAAAAAAAAAAAAAAB3d3
cAAAAAAAAAAAAAAI////////gAAAAAAAAAAI///////////wAAAAAAAI/////////////4AAAAAAj
///////////////AAAACP////////////////AAAH/////////////////4AAD///////////////
///wAA//////////////////8AAP//////////////////cAD//////////////////3AA///////
///////////8AAI//////////////////AAAP////////////////9wAAAP///////////////4AA
AAAP//////////////gAAAAAAP////////////9wAAAAAAAH//////////9wAAAAAAAAAACI/////
4gAAAAAAAAAAAAAAAAAAAAAAAAAAAAAAAAAAAAAAAAAAAAAAAAAAAAAAAAAAAAAAAAAAAAAAAAAAA
AAAAAAAAAAAAAAAAAAAAAAAAAAAAAAAAAAAAAAAAAAAAAAAAAAAAAAAAAAAAAAAAAAAAAAAAAAAAA
AAAD/////////////////////////////////yBP//gAAf/wAAF/wAAAP4AAAB8AAAAPAAAADgAAA
AYAAAAPAAAABgAAAAYAAAAOAAAAB4AAAA/AAAAP4AAAH/AAAD/wAAD//QAL//+AH/////////////
////////////////////w==</Icon>
    <Rel r:id="rId11"/>
  </Master>
  <Master ID="19" NameU="Can" IsCustomNameU="1" Name="Can" IsCustomName="1" Prompt="Drag onto the page, then use the yellow squares to modify the shape." IconSize="1" AlignName="2" MatchByName="0" IconUpdate="1" UniqueID="{088414F3-000E-0000-8E40-00608CF305B2}" BaseID="{64C4C121-D72A-49B3-A83F-9C924B7FEAFA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basic,shape,geometry,cylinder,3d,perspective"/>
    </PageSheet>
    <Icon>
AAABAAEAICAQ4AAAAADoAgAAFgAAACgAAAAgAAAAQAAAAAEABAAAAAAAgAIAAAAAAAAAAAAAAAAAA
AAAAAAAAAAAAACAAACAAAAAgIAAgAAAAIAAgACAgAAAgICAAMDAwAAAAP8AAP8AAAD//wD/AAAA/w
D/AP//AAD///8AAAAAAAAAAAAAAAAAAAAAAAAAAAAAd3d3d3d3AAAAAAAAAHj/////////////iAA
AAI//////////////////AAD//////////////////3AA//////////////////9wAP//////////
////////cAD//////////////////3AA//////////////////9wAP//////////////////cAD//
////////////////3AA//////////////////9wAP//////////////////cAD///////////////
///3AA//////////////////9wAP//////////////////cAD//////////////////3AA///////
///////////9wAP//////////////////cAD//////////////////3AA//////////////////9w
AP//////////////////cAD//////////////////3AA//////////////////9wAP//+Ih3d3AHd
3eIj///cAD4cAADd3eIiHd3cAAHj3AAA4j/////////////iHAwAP//////////////////AAB///
//////////////+AAAAAeI//////////+IcAAAAAAAAAAAAAAAAAAAAAAAAAAAAAAAAAAAAAAAAAA
AAAD/////+AAAH8AAAAuAAAABwAAAAcAAAAHAAAABwAAAAcAAAAHAAAABwAAAAcAAAAHAAAABwAAA
AcAAAAHAAAABwAAAAcAAAAHAAAABwAAAAcAAAAHAAAABwAAAAcAAAAHAAAABwAAAAYAAAAGAAAABg
AAAAeAAAAf+AAB//////w==</Icon>
    <Rel r:id="rId12"/>
  </Master>
  <Master ID="22" NameU="Circle" IsCustomNameU="1" Name="Circle" IsCustomName="1" Prompt="Drag onto the page." IconSize="1" AlignName="2" MatchByName="0" IconUpdate="1" UniqueID="{08840D74-0006-0000-8E40-00608CF305B2}" BaseID="{DA0BFBDB-EA69-4458-86EF-90D5D718690C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basic,shape,geometry,circular,round"/>
    </PageSheet>
    <Icon>
AAABAAEAICAQ4AAAAADoAgAAFgAAACgAAAAgAAAAQAAAAAEABAAAAAAAgAIAAAAAAAAAAAAAAAAAA
AAAAAAAAAAAAACAAACAAAAAgIAAgAAAAIAAgACAgAAAgICAAMDAwAAAAP8AAP8AAAD//wD/AAAA/w
D/AP//AAD///8AAAAAAAAAAAAAAAAAAAAAAAAAAAAAAAB3dwAAAAAAAAAAAAAAAHj/////+AAAAAA
AAAAAAH/////////wAAAAAAAAAAj///////////AAAAAAAAD/////////////AAAAAAAP////////
//////AAAAAAj///////////////AAAAAP///////////////4AAAA/////////////////wAAAP/
///////////////9wAAj/////////////////gAAP//////////////////AAD///////////////
///wAA//////////////////9wAP//////////////////cAD//////////////////3AA///////
///////////8AAP//////////////////AAD//////////////////wAAj/////////////////gA
AA/////////////////3AAAI////////////////8AAAAP///////////////3AAAACP/////////
/////gAAAAACP////////////+AAAAAAACP///////////4AAAAAAAACP//////////gAAAAAAAAA
AI////////gAAAAAAAAAAAAAeP////cAAAAAAAAAAAAAAAAAAAAAAAAAAAAAAAAAAAAAAAAAAAAAA
AAAD//////+Qn//+AAf/+AAF//AAAP/gAAD/wAAAP4AAAB/AAAAfAAAAD4AAAA8AAAAGAAAABgAAA
A4AAAAHAAAABwAAAAYAAAAOAAAABgAAAAcAAAAHAAAADwAAAA+AAAAfwAAAH8AAAD/gAAB/8AAA//
wAA//+AAf//8A///////w==</Icon>
    <Rel r:id="rId13"/>
  </Master>
  <Master ID="26" NameU="Alternative fragment" IsCustomNameU="1" Name="Alternative fragment" IsCustomName="1" Prompt="Models an if/then/else construct. Drag onto the drawing page and right-click to insert additional interaction operands." IconSize="1" AlignName="2" MatchByName="0" IconUpdate="1" UniqueID="{1F71C9B9-0008-0000-8E40-00608CF305B2}" BaseID="{6804A2C9-D614-47F3-89CE-9E1C9BE08EEA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UML,unified,modeling,language,sequence"/>
    </PageSheet>
    <Icon>
AAABAAEAICAQ4AAAAADoAgAAFgAAACgAAAAgAAAAQAAAAAEABAAAAAAAgAIAAAAAAAAAAAAAAAAAA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AAAAAAAAAAAAAAAAAAAAAAAAAAAAAAAAAAAAAAAAAAAAAAAAAAAAAAAAAAAAAAAAAwD///AAAAAAA
AAAAAAAAAAAAAAAAAAAAAAAAAAAAAAAAAAAAAAAAAAAAAAAAAAAAAAAAAAAAAAAAAAAAAAAAAAAAA
AAAAAAAAAAAAAAAAAAAAAAAAAAAAAAAAAAAAAAAAAAAAAAAAAAAAAAAAAAAAAAAAAAAAAAAAAAAAA
AAAD///////////////////////////////+////9////////////////////////////////////
////////////////////////////////////////////v////4B///+Af///gAAAAf///////////
////////////////////w==</Icon>
    <Rel r:id="rId14"/>
  </Master>
  <Master ID="27" NameU="Interaction operand" IsCustomNameU="1" Name="Interaction operand" IsCustomName="1" Prompt="Models one condition within an if/then/else construct. Drag and drop into an Alternative fragment." IconSize="1" AlignName="2" MatchByName="0" IconUpdate="1" UniqueID="{1F71C9E8-0009-0000-8E40-00608CF305B2}" BaseID="{ACDB57B2-3108-48D7-B7EA-35DDCA103C81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UML,unified,modeling,language,sequence"/>
    </PageSheet>
    <Icon>
AAABAAEAICAQ4AAAAADoAgAAFgAAACgAAAAgAAAAQAAAAAEABAAAAAAAgAIAAAAAAAAAAAAAAAAAA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AAAD/////////////////////////////////////////////////////////////////////////
////////////////////////////wf///4HwHwH//////////////////////////////////////
////////////////////w==</Icon>
    <Rel r:id="rId15"/>
  </Master>
  <Master ID="28" NameU="Optional fragment" IsCustomNameU="1" Name="Optional fragment" IsCustomName="1" Prompt="Encloses a sequence that might or might not happen. You can specify the condition under which it occurs." IconSize="1" AlignName="2" MatchByName="0" IconUpdate="1" UniqueID="{1F71C8FE-0007-0000-8E40-00608CF305B2}" BaseID="{462DC001-A914-4714-B498-414EC2E5E4E1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UML,unified,modeling,language,sequence"/>
    </PageSheet>
    <Icon>
AAABAAEAICAQ4AAAAADoAgAAFgAAACgAAAAgAAAAQAAAAAEABAAAAAAAgAIAAAAAAAAAAAAAAAAAA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AAAAAAAAAAAAAAAAAAAAAAAAAAAAAAAAAAAAAAAAAAAAAAAAAAAAAAAAAAAAAAAAAwD///AAAAAAA
AAAAAAAAAAAAAAAAAAAAAAAAAAAAAAAAAAAAAAAAAAAAAAAAAAAAAAAAAAAAAAAAAAAAAAAAAAAAA
AAAAAAAAAAAAAAAAAAAAAAAAAAAAAAAAAAAAAAAAAAAAAAAAAAAAAAAAAAAAAAAAAAAAAAAAAAAAA
AAAD///////////////////////////////+////9////////////////////////////////////
////////////////////////////////////////////gP///4B///+Af///gAAAAf///////////
////////////////////w==</Icon>
    <Rel r:id="rId16"/>
  </Master>
  <Master ID="29" NameU="Other fragment" IsCustomNameU="1" Name="Other fragment" IsCustomName="1" Prompt="Drag onto the drawing page and change the title to indicate any other type of fragment, like Break, Par, Critical, Seq, or Strict." IconSize="1" AlignName="2" MatchByName="0" IconUpdate="1" UniqueID="{1F71CA74-000A-0000-8E40-00608CF305B2}" BaseID="{0D51DDE4-13D7-40E0-92DF-A9C933830A80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UML,unified,modeling,language,sequence"/>
    </PageSheet>
    <Icon>
AAABAAEAICAQ4AAAAADoAgAAFgAAACgAAAAgAAAAQAAAAAEABAAAAAAAgAIAAAAAAAAAAAAAAAAAA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AAAAAAAAAAAAAAAAAAAAAAAAAAAAAAAAAAAAAAAAAAAAAAAAAAAAAAAAAAAAAAAAAwD///AAAAAAA
AAAAAAAAAAAAAAAAAAAAAAAAAAAAAAAAAAAAAAAAAAAAAAAAAAAAAAAAAAAAAAAAAAAAAAAAAAAAA
AAAAAAAAAAAAAAAAAAAAAAAAAAAAAAAAAAAAAAAAAAAAAAAAAAAAAAAAAAAAAAAAAAAAAAAAAAAAA
AAAD///////////////////////////////+////9////////////////////////////////////
////////////////////////////////////////////gP///4B///+Af///gAAAAf///////////
////////////////////w==</Icon>
    <Rel r:id="rId17"/>
  </Master>
</Masters>
</file>

<file path=visio/pages/_rels/page1.xml.rels><?xml version="1.0" encoding="UTF-8" standalone="yes"?>
<Relationships xmlns="http://schemas.openxmlformats.org/package/2006/relationships"><Relationship Id="rId8" Type="http://schemas.microsoft.com/visio/2010/relationships/master" Target="../masters/master1.xml"/><Relationship Id="rId3" Type="http://schemas.microsoft.com/visio/2010/relationships/master" Target="../masters/master2.xml"/><Relationship Id="rId7" Type="http://schemas.microsoft.com/visio/2010/relationships/master" Target="../masters/master11.xml"/><Relationship Id="rId2" Type="http://schemas.microsoft.com/visio/2010/relationships/master" Target="../masters/master4.xml"/><Relationship Id="rId1" Type="http://schemas.microsoft.com/visio/2010/relationships/master" Target="../masters/master3.xml"/><Relationship Id="rId6" Type="http://schemas.microsoft.com/visio/2010/relationships/master" Target="../masters/master7.xml"/><Relationship Id="rId5" Type="http://schemas.microsoft.com/visio/2010/relationships/master" Target="../masters/master6.xml"/><Relationship Id="rId4" Type="http://schemas.microsoft.com/visio/2010/relationships/master" Target="../masters/master5.xml"/></Relationships>
</file>

<file path=visio/pages/_rels/pages.xml.rels><?xml version="1.0" encoding="UTF-8" standalone="yes"?>
<Relationships xmlns="http://schemas.openxmlformats.org/package/2006/relationships"><Relationship Id="rId1" Type="http://schemas.microsoft.com/visio/2010/relationships/page" Target="page1.xml"/></Relationships>
</file>

<file path=visio/pages/page1.xml><?xml version="1.0" encoding="utf-8"?>
<PageContents xmlns="http://schemas.microsoft.com/office/visio/2012/main" xmlns:r="http://schemas.openxmlformats.org/officeDocument/2006/relationships" xml:space="preserve">
  <Shapes>
    <Shape ID="1" NameU="Object lifeline.51" IsCustomNameU="1" Name="Object lifeline.51" IsCustomName="1" Type="Group" Master="8">
      <Cell N="PinX" V="3.543307086614173"/>
      <Cell N="PinY" V="6.909448818897638"/>
      <Section N="Control">
        <Row N="Row_1">
          <Cell N="Y" V="-3.582677165354331" U="MM" F="Height*-10.111111111111"/>
        </Row>
      </Section>
      <Section N="Character">
        <Row IX="0">
          <Cell N="LangID" V="da-DK"/>
        </Row>
        <Row IX="1">
          <Cell N="Font" V="Themed" F="THEMEVAL()"/>
          <Cell N="Color" V="Themed" F="THEMEVAL()"/>
          <Cell N="Style" V="1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Connection">
        <Row IX="14">
          <Cell N="Y" V="-3.582677165354331" U="MM" F="Inh"/>
        </Row>
        <Row IX="15">
          <Cell N="Y" V="-3.582677165354331" U="MM" F="Inh"/>
        </Row>
        <Row IX="16">
          <Cell N="Y" V="-3.582677165354331" U="MM" F="Inh"/>
        </Row>
        <Row IX="17">
          <Cell N="Y" V="-3.582677165354331" U="MM" F="Inh"/>
        </Row>
        <Row IX="18">
          <Cell N="Y" V="-3.582677165354331" U="MM" F="Inh"/>
        </Row>
        <Row IX="19">
          <Cell N="Y" V="-3.582677165354331" U="MM" F="Inh"/>
        </Row>
        <Row IX="20">
          <Cell N="Y" V="-3.582677165354331" U="MM" F="Inh"/>
        </Row>
        <Row IX="21">
          <Cell N="Y" V="-3.582677165354331" U="MM" F="Inh"/>
        </Row>
        <Row IX="22">
          <Cell N="Y" V="-3.582677165354331" U="MM" F="Inh"/>
        </Row>
        <Row IX="23">
          <Cell N="Y" V="-3.582677165354331" U="MM" F="Inh"/>
        </Row>
        <Row IX="24">
          <Cell N="Y" V="-3.582677165354331" U="MM" F="Inh"/>
        </Row>
        <Row IX="25">
          <Cell N="Y" V="-3.582677165354331" U="MM" F="Inh"/>
        </Row>
        <Row IX="26">
          <Cell N="Y" V="-3.582677165354331" U="MM" F="Inh"/>
        </Row>
        <Row IX="27">
          <Cell N="Y" V="-3.582677165354331" U="MM" F="Inh"/>
        </Row>
        <Row IX="28">
          <Cell N="Y" V="-3.582677165354331" U="MM" F="Inh"/>
        </Row>
        <Row IX="29">
          <Cell N="Y" V="-3.582677165354331" U="MM" F="Inh"/>
        </Row>
        <Row IX="30">
          <Cell N="Y" V="-3.582677165354331" U="MM" F="Inh"/>
        </Row>
        <Row IX="31">
          <Cell N="Y" V="-3.582677165354331" U="MM" F="Inh"/>
        </Row>
        <Row IX="32">
          <Cell N="Y" V="-3.582677165354331" U="MM" F="Inh"/>
        </Row>
        <Row IX="33">
          <Cell N="Y" V="-3.582677165354331" U="MM" F="Inh"/>
        </Row>
        <Row IX="34">
          <Cell N="Y" V="-3.582677165354331" U="MM" F="Inh"/>
        </Row>
        <Row IX="35">
          <Cell N="Y" V="-3.582677165354331" U="MM" F="Inh"/>
        </Row>
        <Row IX="36">
          <Cell N="Y" V="-3.582677165354331" U="MM" F="Inh"/>
        </Row>
        <Row IX="37">
          <Cell N="Y" V="-3.582677165354331" U="MM" F="Inh"/>
        </Row>
        <Row IX="38">
          <Cell N="Y" V="-3.582677165354331" U="MM" F="Inh"/>
        </Row>
      </Section>
      <Text>
        <cp IX="0"/>
        KSS
        <cp IX="1"/>
        /AK
      </Text>
      <Shapes>
        <Shape ID="2" Type="Shape" MasterShape="6"/>
        <Shape ID="3" Type="Shape" MasterShape="7"/>
        <Shape ID="4" Type="Shape" MasterShape="8">
          <Cell N="PinY" V="-3.700787401574804" U="MM" F="Inh"/>
        </Shape>
        <Shape ID="5" Type="Shape" MasterShape="9">
          <Cell N="PinY" V="-1.791338582677166" U="MM" F="Inh"/>
          <Cell N="Width" V="3.582677165354331" U="MM" F="Inh"/>
          <Cell N="LocPinX" V="1.791338582677166" U="MM" F="Inh"/>
          <Cell N="EndY" V="-3.582677165354331" U="MM" F="Inh"/>
          <Section N="Geometry" IX="0">
            <Row T="LineTo" IX="2">
              <Cell N="X" V="3.582677165354331" U="MM" F="Inh"/>
            </Row>
          </Section>
        </Shape>
      </Shapes>
    </Shape>
    <Shape ID="6" NameU="Object lifeline" Name="Object lifeline" Type="Group" Master="8">
      <Cell N="PinX" V="6.102362204724409"/>
      <Cell N="PinY" V="6.909448818897638"/>
      <Section N="Control">
        <Row N="Row_1">
          <Cell N="Y" V="-3.582677165354331" U="MM" F="Height*-10.111111111111"/>
        </Row>
      </Section>
      <Section N="Character">
        <Row IX="0">
          <Cell N="LangID" V="da-DK"/>
        </Row>
      </Section>
      <Section N="Connection">
        <Row IX="14">
          <Cell N="Y" V="-3.582677165354331" U="MM" F="Inh"/>
        </Row>
        <Row IX="15">
          <Cell N="Y" V="-3.582677165354331" U="MM" F="Inh"/>
        </Row>
        <Row IX="16">
          <Cell N="Y" V="-3.582677165354331" U="MM" F="Inh"/>
        </Row>
        <Row IX="17">
          <Cell N="Y" V="-3.582677165354331" U="MM" F="Inh"/>
        </Row>
        <Row IX="18">
          <Cell N="Y" V="-3.582677165354331" U="MM" F="Inh"/>
        </Row>
        <Row IX="19">
          <Cell N="Y" V="-3.582677165354331" U="MM" F="Inh"/>
        </Row>
        <Row IX="20">
          <Cell N="Y" V="-3.582677165354331" U="MM" F="Inh"/>
        </Row>
        <Row IX="21">
          <Cell N="Y" V="-3.582677165354331" U="MM" F="Inh"/>
        </Row>
        <Row IX="22">
          <Cell N="Y" V="-3.582677165354331" U="MM" F="Inh"/>
        </Row>
        <Row IX="23">
          <Cell N="Y" V="-3.582677165354331" U="MM" F="Inh"/>
        </Row>
        <Row IX="24">
          <Cell N="Y" V="-3.582677165354331" U="MM" F="Inh"/>
        </Row>
        <Row IX="25">
          <Cell N="Y" V="-3.582677165354331" U="MM" F="Inh"/>
        </Row>
        <Row IX="26">
          <Cell N="Y" V="-3.582677165354331" U="MM" F="Inh"/>
        </Row>
        <Row IX="27">
          <Cell N="Y" V="-3.582677165354331" U="MM" F="Inh"/>
        </Row>
        <Row IX="28">
          <Cell N="Y" V="-3.582677165354331" U="MM" F="Inh"/>
        </Row>
        <Row IX="29">
          <Cell N="Y" V="-3.582677165354331" U="MM" F="Inh"/>
        </Row>
        <Row IX="30">
          <Cell N="Y" V="-3.582677165354331" U="MM" F="Inh"/>
        </Row>
        <Row IX="31">
          <Cell N="Y" V="-3.582677165354331" U="MM" F="Inh"/>
        </Row>
        <Row IX="32">
          <Cell N="Y" V="-3.582677165354331" U="MM" F="Inh"/>
        </Row>
        <Row IX="33">
          <Cell N="Y" V="-3.582677165354331" U="MM" F="Inh"/>
        </Row>
        <Row IX="34">
          <Cell N="Y" V="-3.582677165354331" U="MM" F="Inh"/>
        </Row>
        <Row IX="35">
          <Cell N="Y" V="-3.582677165354331" U="MM" F="Inh"/>
        </Row>
        <Row IX="36">
          <Cell N="Y" V="-3.582677165354331" U="MM" F="Inh"/>
        </Row>
        <Row IX="37">
          <Cell N="Y" V="-3.582677165354331" U="MM" F="Inh"/>
        </Row>
        <Row IX="38">
          <Cell N="Y" V="-3.582677165354331" U="MM" F="Inh"/>
        </Row>
      </Section>
      <Text>
        <cp IX="0"/>
        DFDG
      </Text>
      <Shapes>
        <Shape ID="7" Type="Shape" MasterShape="6"/>
        <Shape ID="8" Type="Shape" MasterShape="7"/>
        <Shape ID="9" Type="Shape" MasterShape="8">
          <Cell N="PinY" V="-3.700787401574804" U="MM" F="Inh"/>
        </Shape>
        <Shape ID="10" Type="Shape" MasterShape="9">
          <Cell N="PinY" V="-1.791338582677166" U="MM" F="Inh"/>
          <Cell N="Width" V="3.582677165354331" U="MM" F="Inh"/>
          <Cell N="LocPinX" V="1.791338582677166" U="MM" F="Inh"/>
          <Cell N="EndY" V="-3.582677165354331" U="MM" F="Inh"/>
          <Section N="Geometry" IX="0">
            <Row T="LineTo" IX="2">
              <Cell N="X" V="3.582677165354331" U="MM" F="Inh"/>
            </Row>
          </Section>
        </Shape>
      </Shapes>
    </Shape>
    <Shape ID="11" NameU="Activation" Name="Activation" Type="Shape" Master="9">
      <Cell N="PinX" V="3.543307086614173" U="MM" F="Inh"/>
      <Cell N="PinY" V="5.610236220472441" U="MM" F="Inh"/>
      <Cell N="Width" V="1.299212598425197" U="MM" F="Inh"/>
      <Cell N="LocPinX" V="0.6496062992125986" U="MM" F="Inh"/>
      <Cell N="BeginX" V="3.543307086614173" U="MM" F="PAR(PNT(Sheet.1!Connections.X7,Sheet.1!Connections.Y7))"/>
      <Cell N="BeginY" V="4.960629921259843" U="MM" F="PAR(PNT(Sheet.1!Connections.X7,Sheet.1!Connections.Y7))"/>
      <Cell N="EndX" V="3.543307086614173" U="MM" F="PAR(PNT(Sheet.1!Connections.X2,Sheet.1!Connections.Y2))"/>
      <Cell N="EndY" V="6.25984251968504" U="MM" F="PAR(PNT(Sheet.1!Connections.X2,Sheet.1!Connections.Y2))"/>
      <Section N="Connection">
        <Row IX="0">
          <Cell N="X" V="1.299212598425197" U="MM" F="Inh"/>
        </Row>
        <Row IX="1">
          <Cell N="X" V="1.299212598425197" U="MM" F="Inh"/>
        </Row>
        <Row IX="2">
          <Cell N="X" V="1.062992125984252" U="MM" F="Inh"/>
        </Row>
        <Row IX="3">
          <Cell N="X" V="1.062992125984252" U="MM" F="Inh"/>
        </Row>
        <Row IX="4">
          <Cell N="X" V="0.8267716535433074" U="MM" F="Inh"/>
        </Row>
        <Row IX="5">
          <Cell N="X" V="0.8267716535433074" U="MM" F="Inh"/>
        </Row>
        <Row IX="6">
          <Cell N="X" V="0.5905511811023626" U="MM" F="Inh"/>
        </Row>
        <Row IX="7">
          <Cell N="X" V="0.5905511811023626" U="MM" F="Inh"/>
        </Row>
        <Row IX="8">
          <Cell N="X" V="0.3149606299212602" U="MM" F="Inh"/>
        </Row>
        <Row IX="9">
          <Cell N="X" V="0.3149606299212602" U="MM" F="Inh"/>
        </Row>
        <Row IX="10">
          <Cell N="X" V="0.1181102362204729" U="MM" F="Inh"/>
        </Row>
        <Row IX="11">
          <Cell N="X" V="0.1181102362204729" U="MM" F="Inh"/>
        </Row>
        <Row IX="12">
          <Cell N="X" V="1.299212598425197" U="MM" F="Inh"/>
        </Row>
        <Row IX="13">
          <Cell N="X" V="1.299212598425197" U="MM" F="Inh"/>
        </Row>
        <Row IX="14">
          <Cell N="X" V="1.299212598425197" U="MM" F="Inh"/>
        </Row>
        <Row IX="15">
          <Cell N="X" V="1.299212598425197" U="MM" F="Inh"/>
        </Row>
        <Row IX="16">
          <Cell N="X" V="1.299212598425197" U="MM" F="Inh"/>
        </Row>
        <Row IX="17">
          <Cell N="X" V="1.299212598425197" U="MM" F="Inh"/>
        </Row>
        <Row IX="18">
          <Cell N="X" V="1.299212598425197" U="MM" F="Inh"/>
        </Row>
        <Row IX="19">
          <Cell N="X" V="1.299212598425197" U="MM" F="Inh"/>
        </Row>
        <Row IX="20">
          <Cell N="X" V="1.299212598425197" U="MM" F="Inh"/>
        </Row>
        <Row IX="21">
          <Cell N="X" V="1.299212598425197" U="MM" F="Inh"/>
        </Row>
        <Row IX="22">
          <Cell N="X" V="1.299212598425197" U="MM" F="Inh"/>
        </Row>
        <Row IX="23">
          <Cell N="X" V="1.299212598425197" U="MM" F="Inh"/>
        </Row>
        <Row IX="24">
          <Cell N="X" V="1.299212598425197" U="MM" F="Inh"/>
        </Row>
        <Row IX="25">
          <Cell N="X" V="1.299212598425197" U="MM" F="Inh"/>
        </Row>
        <Row IX="26">
          <Cell N="X" V="1.299212598425197" U="MM" F="Inh"/>
        </Row>
        <Row IX="27">
          <Cell N="X" V="1.299212598425197" U="MM" F="Inh"/>
        </Row>
        <Row IX="28">
          <Cell N="X" V="1.299212598425197" U="MM" F="Inh"/>
        </Row>
        <Row IX="29">
          <Cell N="X" V="1.299212598425197" U="MM" F="Inh"/>
        </Row>
        <Row IX="30">
          <Cell N="X" V="1.299212598425197" U="MM" F="Inh"/>
        </Row>
        <Row IX="31">
          <Cell N="X" V="1.299212598425197" U="MM" F="Inh"/>
        </Row>
        <Row IX="32">
          <Cell N="X" V="1.299212598425197" U="MM" F="Inh"/>
        </Row>
        <Row IX="33">
          <Cell N="X" V="1.299212598425197" U="MM" F="Inh"/>
        </Row>
        <Row IX="34">
          <Cell N="X" V="1.299212598425197" U="MM" F="Inh"/>
        </Row>
        <Row IX="35">
          <Cell N="X" V="1.299212598425197" U="MM" F="Inh"/>
        </Row>
        <Row IX="36">
          <Cell N="X" V="1.299212598425197" U="MM" F="Inh"/>
        </Row>
        <Row IX="37">
          <Cell N="X" V="1.299212598425197" U="MM" F="Inh"/>
        </Row>
        <Row IX="38">
          <Cell N="X" V="1.299212598425197" U="MM" F="Inh"/>
        </Row>
        <Row IX="39">
          <Cell N="X" V="1.299212598425197" U="MM" F="Inh"/>
        </Row>
      </Section>
    </Shape>
    <Shape ID="12" NameU="Actor lifeline" Name="Actor lifeline" Type="Group" Master="7">
      <Cell N="PinX" V="1.279527559055118"/>
      <Cell N="PinY" V="6.909448818897639"/>
      <Text>Citizen
</Text>
      <Shapes>
        <Shape ID="13" Type="Shape" MasterShape="6"/>
        <Shape ID="14" Type="Shape" MasterShape="7"/>
        <Shape ID="15" Type="Shape" MasterShape="8"/>
        <Shape ID="16" Type="Shape" MasterShape="9"/>
      </Shapes>
    </Shape>
    <Shape ID="17" Type="Shape" Master="9">
      <Cell N="PinX" V="1.279527559055118" U="MM" F="Inh"/>
      <Cell N="PinY" V="4.842519685039371" U="MM" F="Inh"/>
      <Cell N="Width" V="3.307086614173228" U="MM" F="Inh"/>
      <Cell N="LocPinX" V="1.653543307086614" U="MM" F="Inh"/>
      <Cell N="BeginX" V="1.279527559055118" U="MM" F="PAR(PNT(Sheet.12!Connections.X14,Sheet.12!Connections.Y14))"/>
      <Cell N="BeginY" V="3.188976377952757" U="MM" F="PAR(PNT(Sheet.12!Connections.X14,Sheet.12!Connections.Y14))"/>
      <Cell N="EndX" V="1.279527559055118" U="MM" F="PAR(PNT(Sheet.12!Connections.X1,Sheet.12!Connections.Y1))"/>
      <Cell N="EndY" V="6.496062992125985" U="MM" F="PAR(PNT(Sheet.12!Connections.X1,Sheet.12!Connections.Y1))"/>
      <Section N="Connection">
        <Row IX="0">
          <Cell N="X" V="3.307086614173228" U="MM" F="Inh"/>
        </Row>
        <Row IX="1">
          <Cell N="X" V="3.307086614173228" U="MM" F="Inh"/>
        </Row>
        <Row IX="2">
          <Cell N="X" V="3.070866141732283" U="MM" F="Inh"/>
        </Row>
        <Row IX="3">
          <Cell N="X" V="3.070866141732283" U="MM" F="Inh"/>
        </Row>
        <Row IX="4">
          <Cell N="X" V="2.834645669291338" U="MM" F="Inh"/>
        </Row>
        <Row IX="5">
          <Cell N="X" V="2.834645669291338" U="MM" F="Inh"/>
        </Row>
        <Row IX="6">
          <Cell N="X" V="2.598425196850393" U="MM" F="Inh"/>
        </Row>
        <Row IX="7">
          <Cell N="X" V="2.598425196850393" U="MM" F="Inh"/>
        </Row>
        <Row IX="8">
          <Cell N="X" V="2.322834645669291" U="MM" F="Inh"/>
        </Row>
        <Row IX="9">
          <Cell N="X" V="2.322834645669291" U="MM" F="Inh"/>
        </Row>
        <Row IX="10">
          <Cell N="X" V="2.125984251968504" U="MM" F="Inh"/>
        </Row>
        <Row IX="11">
          <Cell N="X" V="2.125984251968504" U="MM" F="Inh"/>
        </Row>
        <Row IX="12">
          <Cell N="X" V="1.732283464566929" U="MM" F="Inh"/>
        </Row>
        <Row IX="13">
          <Cell N="X" V="1.732283464566929" U="MM" F="Inh"/>
        </Row>
        <Row IX="14">
          <Cell N="X" V="1.535433070866141" U="MM" F="Inh"/>
        </Row>
        <Row IX="15">
          <Cell N="X" V="1.535433070866141" U="MM" F="Inh"/>
        </Row>
        <Row IX="16">
          <Cell N="X" V="1.338582677165354" U="MM" F="Inh"/>
        </Row>
        <Row IX="17">
          <Cell N="X" V="1.338582677165354" U="MM" F="Inh"/>
        </Row>
        <Row IX="18">
          <Cell N="X" V="1.062992125984251" U="MM" F="Inh"/>
        </Row>
        <Row IX="19">
          <Cell N="X" V="1.062992125984251" U="MM" F="Inh"/>
        </Row>
        <Row IX="20">
          <Cell N="X" V="0.7480314960629917" U="MM" F="Inh"/>
        </Row>
        <Row IX="21">
          <Cell N="X" V="0.7480314960629917" U="MM" F="Inh"/>
        </Row>
        <Row IX="22">
          <Cell N="X" V="0.5511811023622042" U="MM" F="Inh"/>
        </Row>
        <Row IX="23">
          <Cell N="X" V="0.5511811023622042" U="MM" F="Inh"/>
        </Row>
        <Row IX="24">
          <Cell N="X" V="0.3543307086614167" U="MM" F="Inh"/>
        </Row>
        <Row IX="25">
          <Cell N="X" V="0.3543307086614167" U="MM" F="Inh"/>
        </Row>
        <Row IX="26">
          <Cell N="X" V="0.03937007874015697" U="MM" F="Inh"/>
        </Row>
        <Row IX="27">
          <Cell N="X" V="0.03937007874015697" U="MM" F="Inh"/>
        </Row>
        <Row IX="28">
          <Cell N="X" V="3.307086614173228" U="MM" F="Inh"/>
        </Row>
        <Row IX="29">
          <Cell N="X" V="3.307086614173228" U="MM" F="Inh"/>
        </Row>
        <Row IX="30">
          <Cell N="X" V="3.307086614173228" U="MM" F="Inh"/>
        </Row>
        <Row IX="31">
          <Cell N="X" V="3.307086614173228" U="MM" F="Inh"/>
        </Row>
        <Row IX="32">
          <Cell N="X" V="3.307086614173228" U="MM" F="Inh"/>
        </Row>
        <Row IX="33">
          <Cell N="X" V="3.307086614173228" U="MM" F="Inh"/>
        </Row>
        <Row IX="34">
          <Cell N="X" V="3.307086614173228" U="MM" F="Inh"/>
        </Row>
        <Row IX="35">
          <Cell N="X" V="3.307086614173228" U="MM" F="Inh"/>
        </Row>
        <Row IX="36">
          <Cell N="X" V="3.307086614173228" U="MM" F="Inh"/>
        </Row>
        <Row IX="37">
          <Cell N="X" V="3.307086614173228" U="MM" F="Inh"/>
        </Row>
        <Row IX="38">
          <Cell N="X" V="3.307086614173228" U="MM" F="Inh"/>
        </Row>
        <Row IX="39">
          <Cell N="X" V="3.307086614173228" U="MM" F="Inh"/>
        </Row>
      </Section>
    </Shape>
    <Shape ID="18" NameU="Message" Name="Message" Type="Shape" Master="10">
      <Cell N="PinX" V="2.411417322834645" U="MM" F="Inh"/>
      <Cell N="PinY" V="6.259842519685041" U="MM" F="Inh"/>
      <Cell N="Width" V="2.145669291338582" U="MM" F="GUARD(EndX-BeginX)"/>
      <Cell N="Height" V="-0.1968503937007874" F="GUARD(-0.19685039370079DL)"/>
      <Cell N="LocPinX" V="1.072834645669291" U="MM" F="Inh"/>
      <Cell N="LocPinY" V="-0.09842519685039369" F="Inh"/>
      <Cell N="BeginX" V="1.338582677165354" U="MM" F="PAR(PNT(Sheet.17!Connections.X3,Sheet.17!Connections.Y3))"/>
      <Cell N="BeginY" V="6.259842519685041" U="MM" F="PAR(PNT(Sheet.17!Connections.X3,Sheet.17!Connections.Y3))"/>
      <Cell N="EndX" V="3.484251968503937" U="MM" F="PAR(PNT(Sheet.11!Connections.X2,Sheet.11!Connections.Y2))"/>
      <Cell N="EndY" V="6.25984251968504" U="MM" F="PAR(PNT(Sheet.11!Connections.X2,Sheet.11!Connections.Y2))"/>
      <Cell N="LayerMember" V="0"/>
      <Cell N="BegTrigger" V="2" F="_XFTRIGGER(Sheet.17!EventXFMod)"/>
      <Cell N="EndTrigger" V="2" F="_XFTRIGGER(Sheet.11!EventXFMod)"/>
      <Cell N="TxtPinX" V="1.093870585748019" F="Inh"/>
      <Cell N="TxtPinY" V="4.458613894753327E-9" F="Inh"/>
      <Cell N="TxtWidth" V="1.212113260548611" F="Inh"/>
      <Cell N="TxtHeight" V="0.2444939358181424" F="Inh"/>
      <Cell N="TxtLocPinX" V="0.6060566302743057" F="Inh"/>
      <Cell N="TxtLocPinY" V="0.1222469679090712" F="Inh"/>
      <Section N="Control">
        <Row N="TextPosition">
          <Cell N="X" V="1.093870585748019"/>
          <Cell N="Y" V="4.458613894753327E-9"/>
          <Cell N="XDyn" V="1.093870585748019" F="Inh"/>
          <Cell N="YDyn" V="4.458613894753327E-9" F="Inh"/>
          <Cell N="XCon" V="0" F="Inh"/>
        </Row>
      </Section>
      <Section N="Geometry" IX="0">
        <Row T="MoveTo" IX="1">
          <Cell N="Y" V="-0.09842519685039353"/>
        </Row>
        <Row T="LineTo" IX="2">
          <Cell N="X" V="2.145669291338582"/>
          <Cell N="Y" V="-0.09842519685039441"/>
        </Row>
      </Section>
      <Section N="Geometry" IX="1">
        <Row T="MoveTo" IX="1">
          <Cell N="Y" V="-0.09842519685039353" F="Geometry1.Y1"/>
        </Row>
        <Row T="LineTo" IX="2">
          <Cell N="X" V="2.395669291338582" U="IN" F="Geometry1.X2+0.25IN"/>
          <Cell N="Y" V="-0.09842519685039353" F="Geometry1.Y1"/>
        </Row>
        <Row T="LineTo" IX="3">
          <Cell N="X" V="2.395669291338582" U="IN" F="Geometry1.X2+0.25IN"/>
          <Cell N="Y" V="-0.09842519685039441" F="Geometry1.Y2"/>
        </Row>
        <Row T="LineTo" IX="4">
          <Cell N="X" V="2.145669291338582" F="Geometry1.X2"/>
          <Cell N="Y" V="-0.09842519685039441" F="Geometry1.Y2"/>
        </Row>
      </Section>
      <Text>Citizen books a meeting
</Text>
    </Shape>
    <Shape ID="19" Type="Shape" Master="10">
      <Cell N="PinX" V="4.822834645669291" U="MM" F="Inh"/>
      <Cell N="PinY" V="6.023622047244094" U="MM" F="Inh"/>
      <Cell N="Width" V="2.440944881889764" U="MM" F="GUARD(EndX-BeginX)"/>
      <Cell N="LocPinX" V="1.220472440944882" U="MM" F="Inh"/>
      <Cell N="BeginX" V="3.602362204724409" U="MM" F="PAR(PNT(Sheet.11!Connections.X3,Sheet.11!Connections.Y3))"/>
      <Cell N="BeginY" V="6.023622047244094" U="MM" F="PAR(PNT(Sheet.11!Connections.X3,Sheet.11!Connections.Y3))"/>
      <Cell N="EndX" V="6.043307086614173" U="MM" F="PAR(PNT(Sheet.20!Connections.X2,Sheet.20!Connections.Y2))"/>
      <Cell N="EndY" V="6.023622047244095" U="MM" F="PAR(PNT(Sheet.20!Connections.X2,Sheet.20!Connections.Y2))"/>
      <Cell N="LayerMember" V="0"/>
      <Cell N="BegTrigger" V="2" F="_XFTRIGGER(Sheet.11!EventXFMod)"/>
      <Cell N="EndTrigger" V="2" F="_XFTRIGGER(Sheet.20!EventXFMod)"/>
      <Cell N="TxtPinX" V="1.229789056556484" F="Inh"/>
      <Cell N="TxtPinY" V="0.1771653543307084" F="Inh"/>
      <Cell N="TxtWidth" V="1.514954447072049" F="Inh"/>
      <Cell N="TxtHeight" V="0.2444939358181424" F="Inh"/>
      <Cell N="TxtLocPinX" V="0.7574772235360244" F="Inh"/>
      <Cell N="TxtLocPinY" V="0.1222469679090712" F="Inh"/>
      <Section N="Control">
        <Row N="TextPosition">
          <Cell N="X" V="1.229789056556484"/>
          <Cell N="Y" V="0.1771653543307084"/>
          <Cell N="XDyn" V="1.229789056556484" F="Inh"/>
          <Cell N="YDyn" V="0.1771653543307084" F="Inh"/>
          <Cell N="XCon" V="0" F="Inh"/>
        </Row>
      </Section>
      <Section N="Geometry" IX="0">
        <Row T="MoveTo" IX="1">
          <Cell N="Y" V="0.09842519685039353"/>
        </Row>
        <Row T="LineTo" IX="2">
          <Cell N="X" V="2.440944881889764"/>
          <Cell N="Y" V="0.09842519685039441"/>
        </Row>
      </Section>
      <Section N="Geometry" IX="1">
        <Row T="LineTo" IX="2">
          <Cell N="X" V="2.690944881889764" U="IN" F="Geometry1.X2+0.25IN"/>
        </Row>
        <Row T="LineTo" IX="3">
          <Cell N="X" V="2.690944881889764" U="IN" F="Geometry1.X2+0.25IN"/>
        </Row>
        <Row T="LineTo" IX="4">
          <Cell N="X" V="2.440944881889764" F="Geometry1.X2"/>
        </Row>
      </Section>
      <Text>BookingService.CreateBooking
</Text>
    </Shape>
    <Shape ID="20" Type="Shape" Master="9">
      <Cell N="PinX" V="6.102362204724409" U="MM" F="Inh"/>
      <Cell N="PinY" V="5.590551181102363" U="MM" F="Inh"/>
      <Cell N="Width" V="0.8661417322834648" U="MM" F="Inh"/>
      <Cell N="LocPinX" V="0.4330708661417324" U="MM" F="Inh"/>
      <Cell N="BeginX" V="6.102362204724409" U="MM" F="PAR(PNT(Sheet.6!Connections.X6,Sheet.6!Connections.Y6))"/>
      <Cell N="BeginY" V="5.157480314960631" U="MM" F="PAR(PNT(Sheet.6!Connections.X6,Sheet.6!Connections.Y6))"/>
      <Cell N="EndX" V="6.102362204724409" U="MM" F="PAR(PNT(Sheet.6!Connections.X3,Sheet.6!Connections.Y3))"/>
      <Cell N="EndY" V="6.023622047244095" U="MM" F="PAR(PNT(Sheet.6!Connections.X3,Sheet.6!Connections.Y3))"/>
      <Section N="Connection">
        <Row IX="0">
          <Cell N="X" V="0.8661417322834648" U="MM" F="Inh"/>
        </Row>
        <Row IX="1">
          <Cell N="X" V="0.8661417322834648" U="MM" F="Inh"/>
        </Row>
        <Row IX="2">
          <Cell N="X" V="0.6299212598425199" U="MM" F="Inh"/>
        </Row>
        <Row IX="3">
          <Cell N="X" V="0.6299212598425199" U="MM" F="Inh"/>
        </Row>
        <Row IX="4">
          <Cell N="X" V="0.3937007874015751" U="MM" F="Inh"/>
        </Row>
        <Row IX="5">
          <Cell N="X" V="0.3937007874015751" U="MM" F="Inh"/>
        </Row>
        <Row IX="6">
          <Cell N="X" V="0.1574803149606302" U="MM" F="Inh"/>
        </Row>
        <Row IX="7">
          <Cell N="X" V="0.1574803149606302" U="MM" F="Inh"/>
        </Row>
        <Row IX="8">
          <Cell N="X" V="0.8661417322834648" U="MM" F="Inh"/>
        </Row>
        <Row IX="9">
          <Cell N="X" V="0.8661417322834648" U="MM" F="Inh"/>
        </Row>
        <Row IX="10">
          <Cell N="X" V="0.8661417322834648" U="MM" F="Inh"/>
        </Row>
        <Row IX="11">
          <Cell N="X" V="0.8661417322834648" U="MM" F="Inh"/>
        </Row>
        <Row IX="12">
          <Cell N="X" V="0.8661417322834648" U="MM" F="Inh"/>
        </Row>
        <Row IX="13">
          <Cell N="X" V="0.8661417322834648" U="MM" F="Inh"/>
        </Row>
        <Row IX="14">
          <Cell N="X" V="0.8661417322834648" U="MM" F="Inh"/>
        </Row>
        <Row IX="15">
          <Cell N="X" V="0.8661417322834648" U="MM" F="Inh"/>
        </Row>
        <Row IX="16">
          <Cell N="X" V="0.8661417322834648" U="MM" F="Inh"/>
        </Row>
        <Row IX="17">
          <Cell N="X" V="0.8661417322834648" U="MM" F="Inh"/>
        </Row>
        <Row IX="18">
          <Cell N="X" V="0.8661417322834648" U="MM" F="Inh"/>
        </Row>
        <Row IX="19">
          <Cell N="X" V="0.8661417322834648" U="MM" F="Inh"/>
        </Row>
        <Row IX="20">
          <Cell N="X" V="0.8661417322834648" U="MM" F="Inh"/>
        </Row>
        <Row IX="21">
          <Cell N="X" V="0.8661417322834648" U="MM" F="Inh"/>
        </Row>
        <Row IX="22">
          <Cell N="X" V="0.8661417322834648" U="MM" F="Inh"/>
        </Row>
        <Row IX="23">
          <Cell N="X" V="0.8661417322834648" U="MM" F="Inh"/>
        </Row>
        <Row IX="24">
          <Cell N="X" V="0.8661417322834648" U="MM" F="Inh"/>
        </Row>
        <Row IX="25">
          <Cell N="X" V="0.8661417322834648" U="MM" F="Inh"/>
        </Row>
        <Row IX="26">
          <Cell N="X" V="0.8661417322834648" U="MM" F="Inh"/>
        </Row>
        <Row IX="27">
          <Cell N="X" V="0.8661417322834648" U="MM" F="Inh"/>
        </Row>
        <Row IX="28">
          <Cell N="X" V="0.8661417322834648" U="MM" F="Inh"/>
        </Row>
        <Row IX="29">
          <Cell N="X" V="0.8661417322834648" U="MM" F="Inh"/>
        </Row>
        <Row IX="30">
          <Cell N="X" V="0.8661417322834648" U="MM" F="Inh"/>
        </Row>
        <Row IX="31">
          <Cell N="X" V="0.8661417322834648" U="MM" F="Inh"/>
        </Row>
        <Row IX="32">
          <Cell N="X" V="0.8661417322834648" U="MM" F="Inh"/>
        </Row>
        <Row IX="33">
          <Cell N="X" V="0.8661417322834648" U="MM" F="Inh"/>
        </Row>
        <Row IX="34">
          <Cell N="X" V="0.8661417322834648" U="MM" F="Inh"/>
        </Row>
        <Row IX="35">
          <Cell N="X" V="0.8661417322834648" U="MM" F="Inh"/>
        </Row>
        <Row IX="36">
          <Cell N="X" V="0.8661417322834648" U="MM" F="Inh"/>
        </Row>
        <Row IX="37">
          <Cell N="X" V="0.8661417322834648" U="MM" F="Inh"/>
        </Row>
        <Row IX="38">
          <Cell N="X" V="0.8661417322834648" U="MM" F="Inh"/>
        </Row>
        <Row IX="39">
          <Cell N="X" V="0.8661417322834648" U="MM" F="Inh"/>
        </Row>
      </Section>
    </Shape>
    <Shape ID="21" Type="Shape" Master="10">
      <Cell N="PinX" V="4.822834645669291" U="MM" F="Inh"/>
      <Cell N="PinY" V="5.31496062992126" U="MM" F="Inh"/>
      <Cell N="Width" V="-2.440944881889764" U="MM" F="GUARD(EndX-BeginX)"/>
      <Cell N="Height" V="-0.1968503937007874" F="GUARD(-0.19685039370079DL)"/>
      <Cell N="LocPinX" V="-1.220472440944882" U="MM" F="Inh"/>
      <Cell N="LocPinY" V="-0.09842519685039369" F="Inh"/>
      <Cell N="BeginX" V="6.043307086614173" U="MM" F="PAR(PNT(Sheet.20!Connections.X8,Sheet.20!Connections.Y8))"/>
      <Cell N="BeginY" V="5.314960629921261" U="MM" F="PAR(PNT(Sheet.20!Connections.X8,Sheet.20!Connections.Y8))"/>
      <Cell N="EndX" V="3.602362204724409"/>
      <Cell N="EndY" V="5.314960629921259"/>
      <Cell N="LayerMember" V="0"/>
      <Cell N="BegTrigger" V="2" F="_XFTRIGGER(Sheet.20!EventXFMod)"/>
      <Cell N="TxtPinX" V="-1.211155889032902" F="Inh"/>
      <Cell N="TxtPinY" V="-0.01968503937007959" F="Inh"/>
      <Cell N="TxtWidth" V="0.9935311072282986" F="Inh"/>
      <Cell N="TxtHeight" V="0.2444939358181424" F="Inh"/>
      <Cell N="TxtLocPinX" V="0.4967655536141493" F="Inh"/>
      <Cell N="TxtLocPinY" V="0.1222469679090712" F="Inh"/>
      <Section N="Control">
        <Row N="TextPosition">
          <Cell N="X" V="-1.211155889032902"/>
          <Cell N="Y" V="-0.01968503937007959"/>
          <Cell N="XDyn" V="-1.211155889032902" F="Inh"/>
          <Cell N="YDyn" V="-0.01968503937007959" F="Inh"/>
          <Cell N="XCon" V="0" F="Inh"/>
        </Row>
      </Section>
      <Section N="Geometry" IX="0">
        <Row T="MoveTo" IX="1">
          <Cell N="Y" V="-0.09842519685039264"/>
        </Row>
        <Row T="LineTo" IX="2">
          <Cell N="X" V="-2.440944881889764"/>
          <Cell N="Y" V="-0.09842519685039441"/>
        </Row>
      </Section>
      <Section N="Geometry" IX="1">
        <Row T="MoveTo" IX="1">
          <Cell N="Y" V="-0.09842519685039264" F="Geometry1.Y1"/>
        </Row>
        <Row T="LineTo" IX="2">
          <Cell N="X" V="-2.190944881889764" U="IN" F="Geometry1.X2+0.25IN"/>
          <Cell N="Y" V="-0.09842519685039264" F="Geometry1.Y1"/>
        </Row>
        <Row T="LineTo" IX="3">
          <Cell N="X" V="-2.190944881889764" U="IN" F="Geometry1.X2+0.25IN"/>
          <Cell N="Y" V="-0.0984251968503953" F="Geometry1.Y2"/>
        </Row>
        <Row T="LineTo" IX="4">
          <Cell N="X" V="-2.440944881889764" F="Geometry1.X2"/>
          <Cell N="Y" V="-0.0984251968503953" F="Geometry1.Y2"/>
        </Row>
      </Section>
      <Text>WSRM GetBooking
</Text>
    </Shape>
    <Shape ID="22" NameU="Return Message" Name="Return Message" Type="Shape" Master="11">
      <Cell N="PinX" V="4.852362204724409" U="MM" F="Inh"/>
      <Cell N="PinY" V="5.15748031496063" U="MM" F="Inh"/>
      <Cell N="Width" V="-2.5" U="MM" F="GUARD(EndX-BeginX)"/>
      <Cell N="Height" V="-0.1968503937007874" F="GUARD(-0.19685039370079DL)"/>
      <Cell N="LocPinX" V="-1.25" U="MM" F="Inh"/>
      <Cell N="LocPinY" V="-0.09842519685039369" F="Inh"/>
      <Cell N="BeginX" V="6.102362204724409" U="MM" F="PAR(PNT(Sheet.6!Connections.X6,Sheet.6!Connections.Y6))"/>
      <Cell N="BeginY" V="5.157480314960631" U="MM" F="PAR(PNT(Sheet.6!Connections.X6,Sheet.6!Connections.Y6))"/>
      <Cell N="EndX" V="3.602362204724409"/>
      <Cell N="EndY" V="5.15748031496063"/>
      <Cell N="LayerMember" V="0"/>
      <Cell N="BegTrigger" V="2" F="_XFTRIGGER(Sheet.6!EventXFMod)"/>
      <Cell N="TxtPinX" V="-1.25" F="Inh"/>
      <Cell N="TxtPinY" V="-0.09842519462108612" F="Inh"/>
      <Cell N="TxtWidth" V="0.6569985144548611" F="Inh"/>
      <Cell N="TxtHeight" V="0.2444939358181424" F="Inh"/>
      <Cell N="TxtLocPinX" V="0.3284992572274306" F="Inh"/>
      <Cell N="TxtLocPinY" V="0.1222469679090712" F="Inh"/>
      <Section N="Control">
        <Row N="TextPosition">
          <Cell N="X" V="-1.25"/>
          <Cell N="Y" V="-0.09842519462108612"/>
          <Cell N="XDyn" V="-1.25" F="Inh"/>
          <Cell N="YDyn" V="-0.09842519462108612" F="Inh"/>
          <Cell N="XCon" V="0" F="Inh"/>
        </Row>
      </Section>
      <Section N="Geometry" IX="0">
        <Row T="MoveTo" IX="1">
          <Cell N="Y" V="-0.09842519685039353"/>
        </Row>
        <Row T="LineTo" IX="2">
          <Cell N="X" V="-2.5"/>
          <Cell N="Y" V="-0.09842519685039441"/>
        </Row>
      </Section>
      <Section N="Geometry" IX="1">
        <Row T="MoveTo" IX="1">
          <Cell N="Y" V="-0.09842519685039353" F="Geometry1.Y1"/>
        </Row>
        <Row T="LineTo" IX="2">
          <Cell N="X" V="-2.25" U="IN" F="Geometry1.X2+0.25IN"/>
          <Cell N="Y" V="-0.09842519685039353" F="Geometry1.Y1"/>
        </Row>
        <Row T="LineTo" IX="3">
          <Cell N="X" V="-2.25" U="IN" F="Geometry1.X2+0.25IN"/>
          <Cell N="Y" V="-0.09842519685039441" F="Geometry1.Y2"/>
        </Row>
        <Row T="LineTo" IX="4">
          <Cell N="X" V="-2.5" F="Geometry1.X2"/>
          <Cell N="Y" V="-0.09842519685039441" F="Geometry1.Y2"/>
        </Row>
      </Section>
      <Text>Booking OK
</Text>
    </Shape>
    <Shape ID="23" NameU="Return Message.23" Name="Return Message.23" Type="Shape" Master="11">
      <Cell N="PinX" V="2.411417322834645" U="MM" F="Inh"/>
      <Cell N="PinY" V="5.078740157480315" U="MM" F="Inh"/>
      <Cell N="Width" V="-2.145669291338582" U="MM" F="GUARD(EndX-BeginX)"/>
      <Cell N="Height" V="-0.1968503937007874" F="GUARD(-0.19685039370079DL)"/>
      <Cell N="LocPinX" V="-1.072834645669291" U="MM" F="Inh"/>
      <Cell N="LocPinY" V="-0.09842519685039369" F="Inh"/>
      <Cell N="BeginX" V="3.484251968503937" U="MM" F="PAR(PNT(Sheet.11!Connections.X12,Sheet.11!Connections.Y12))"/>
      <Cell N="BeginY" V="5.078740157480316" U="MM" F="PAR(PNT(Sheet.11!Connections.X12,Sheet.11!Connections.Y12))"/>
      <Cell N="EndX" V="1.338582677165354"/>
      <Cell N="EndY" V="5.078740157480314"/>
      <Cell N="LayerMember" V="0"/>
      <Cell N="BegTrigger" V="2" F="_XFTRIGGER(Sheet.11!EventXFMod)"/>
      <Cell N="TxtPinX" V="-1.072834610939026" F="Inh"/>
      <Cell N="TxtPinY" V="-0.09842519462108612" F="Inh"/>
      <Cell N="TxtWidth" V="0.6569985144548611" F="Inh"/>
      <Cell N="TxtHeight" V="0.2444939358181424" F="Inh"/>
      <Cell N="TxtLocPinX" V="0.3284992572274306" F="Inh"/>
      <Cell N="TxtLocPinY" V="0.1222469679090712" F="Inh"/>
      <Section N="Control">
        <Row N="TextPosition">
          <Cell N="X" V="-1.072834610939026"/>
          <Cell N="Y" V="-0.09842519462108612"/>
          <Cell N="XDyn" V="-1.072834610939026" F="Inh"/>
          <Cell N="YDyn" V="-0.09842519462108612" F="Inh"/>
          <Cell N="XCon" V="0" F="Inh"/>
        </Row>
      </Section>
      <Section N="Geometry" IX="0">
        <Row T="MoveTo" IX="1">
          <Cell N="Y" V="-0.09842519685039264"/>
        </Row>
        <Row T="LineTo" IX="2">
          <Cell N="X" V="-2.145669291338582"/>
          <Cell N="Y" V="-0.09842519685039441"/>
        </Row>
      </Section>
      <Section N="Geometry" IX="1">
        <Row T="MoveTo" IX="1">
          <Cell N="Y" V="-0.09842519685039264" F="Geometry1.Y1"/>
        </Row>
        <Row T="LineTo" IX="2">
          <Cell N="X" V="-1.895669291338582" U="IN" F="Geometry1.X2+0.25IN"/>
          <Cell N="Y" V="-0.09842519685039264" F="Geometry1.Y1"/>
        </Row>
        <Row T="LineTo" IX="3">
          <Cell N="X" V="-1.895669291338582" U="IN" F="Geometry1.X2+0.25IN"/>
          <Cell N="Y" V="-0.09842519685039441" F="Geometry1.Y2"/>
        </Row>
        <Row T="LineTo" IX="4">
          <Cell N="X" V="-2.145669291338582" F="Geometry1.X2"/>
          <Cell N="Y" V="-0.09842519685039441" F="Geometry1.Y2"/>
        </Row>
      </Section>
      <Text>Booking OK
</Text>
    </Shape>
    <Shape ID="24" NameU="Self Message" Name="Self Message" Type="Shape" Master="12">
      <Cell N="PinX" V="6.161417322834645" F="Inh"/>
      <Cell N="PinY" V="5.669291338582676" F="Inh"/>
      <Cell N="Width" V="-0.1968503937007874" F="GUARD(-0.19685039370079DL)"/>
      <Cell N="LocPinX" V="-0.09842519685039369" F="Inh"/>
      <Cell N="BeginX" V="6.161417322834645"/>
      <Cell N="BeginY" V="5.905511811023621"/>
      <Cell N="EndX" V="6.161417322834645"/>
      <Cell N="EndY" V="5.433070866141732"/>
      <Cell N="LayerMember" V="0"/>
      <Cell N="TxtPinX" V="0.4724409448818898" F="Inh"/>
      <Cell N="TxtPinY" V="-0.1968503937007862" F="Inh"/>
      <Cell N="TxtWidth" V="1.156826853077908" F="Inh"/>
      <Cell N="TxtHeight" V="0.3778267605251736" F="Inh"/>
      <Cell N="TxtLocPinX" V="0.5784134265389541" F="Inh"/>
      <Cell N="TxtLocPinY" V="0.1889133802625868" F="Inh"/>
      <Section N="Control">
        <Row N="TextPosition">
          <Cell N="X" V="0.4724409448818898"/>
          <Cell N="Y" V="-0.1968503937007862"/>
          <Cell N="XDyn" V="0.4724409448818898" F="Inh"/>
          <Cell N="YDyn" V="-0.1968503937007862" F="Inh"/>
          <Cell N="XCon" V="0" F="Inh"/>
        </Row>
      </Section>
      <Section N="Geometry" IX="0">
        <Row T="MoveTo" IX="1">
          <Cell N="X" V="-0.09842519685039353"/>
        </Row>
        <Row T="LineTo" IX="2">
          <Cell N="X" V="-0.09842519685039441"/>
          <Cell N="Y" V="-0.4724409448818907"/>
        </Row>
      </Section>
      <Section N="Geometry" IX="1">
        <Row T="MoveTo" IX="1">
          <Cell N="X" V="-0.09842519685039353" F="Geometry1.X1"/>
        </Row>
        <Row T="LineTo" IX="2">
          <Cell N="X" V="0.1515748031496056" U="IN" F="Geometry1.X2+0.25IN"/>
        </Row>
        <Row T="LineTo" IX="3">
          <Cell N="X" V="0.1515748031496056" U="IN" F="Geometry1.X2+0.25IN"/>
        </Row>
        <Row T="LineTo" IX="4">
          <Cell N="X" V="-0.09842519685039441" F="Geometry1.X2"/>
        </Row>
      </Section>
      <Text>Validate Booking:
InterviewDeadline etc.
</Text>
    </Shape>
    <Shape ID="29" NameU="Ellipse.43" IsCustomNameU="1" Name="Ellipse.43" IsCustomName="1" Type="Shape" Master="16">
      <Cell N="PinX" V="4.927372565271448"/>
      <Cell N="PinY" V="7.137311783395498"/>
      <Cell N="Width" V="1.19332780770825"/>
      <Cell N="Height" V="0.7955518718054997"/>
      <Cell N="LocPinX" V="0.5966639038541248" F="Inh"/>
      <Cell N="LocPinY" V="0.3977759359027498" F="Inh"/>
      <Cell N="LineWeight" V="0.006944444444444444" U="PT" F="Inh"/>
      <Cell N="ShapeShdwShow" V="2"/>
      <Cell N="QuickStyleLineMatrix" V="1"/>
      <Cell N="QuickStyleFillMatrix" V="1"/>
      <Cell N="QuickStyleEffectsMatrix" V="1"/>
      <Cell N="QuickStyleFontMatrix" V="1"/>
      <Cell N="TxtPinX" V="0.5966639038541248" F="Inh"/>
      <Cell N="TxtPinY" V="0.3977759359027498" F="Inh"/>
      <Cell N="TxtWidth" V="1.044161831744718" F="Inh"/>
      <Cell N="TxtHeight" V="0.6961078878298123" F="Inh"/>
      <Cell N="TxtLocPinX" V="0.5220809158723592" F="Inh"/>
      <Cell N="TxtLocPinY" V="0.3480539439149061" F="Inh"/>
      <Cell N="ObjType" V="1"/>
      <Section N="Character">
        <Row IX="0">
          <Cell N="Color" V="#5b9bd5" F="THEMEGUARD(THEMEVAL(&quot;VariantColor1&quot;))"/>
          <Cell N="Size" V="0.1111111111111111" U="PT"/>
        </Row>
        <Row IX="1">
          <Cell N="Font" V="Themed" F="THEMEVAL()"/>
          <Cell N="Color" V="#5b9bd5" F="THEMEGUARD(THEMEVAL(&quot;VariantColor1&quot;))"/>
          <Cell N="Style" V="Themed" F="THEMEVAL()"/>
          <Cell N="Case" V="0"/>
          <Cell N="Pos" V="0"/>
          <Cell N="FontScale" V="1"/>
          <Cell N="Size" V="0.125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</Section>
      <Section N="Connection">
        <Row IX="0">
          <Cell N="X" V="0.5966639038541248" F="Inh"/>
          <Cell N="Y" V="0.7955518718054997" F="Inh"/>
        </Row>
        <Row IX="1">
          <Cell N="X" V="0.5966639038541248" F="Inh"/>
          <Cell N="Y" V="0.3977759359027498" F="Inh"/>
        </Row>
        <Row IX="2">
          <Cell N="Y" V="0.3977759359027498" F="Inh"/>
        </Row>
        <Row IX="3">
          <Cell N="X" V="0.5966639038541248" F="Inh"/>
        </Row>
        <Row IX="4">
          <Cell N="X" V="1.19332780770825" F="Inh"/>
          <Cell N="Y" V="0.3977759359027498" F="Inh"/>
        </Row>
      </Section>
      <Section N="Geometry" IX="0">
        <Row T="MoveTo" IX="1">
          <Cell N="Y" V="0.3977759359027498" F="Inh"/>
        </Row>
        <Row T="EllipticalArcTo" IX="2">
          <Cell N="X" V="1.19332780770825" F="Inh"/>
          <Cell N="Y" V="0.3977759359027498" F="Inh"/>
          <Cell N="A" V="0.5966639038541248" U="DL" F="Inh"/>
          <Cell N="B" V="0.7955518718054997" U="DL" F="Inh"/>
        </Row>
        <Row T="EllipticalArcTo" IX="3">
          <Cell N="Y" V="0.3977759359027498" F="Inh"/>
          <Cell N="A" V="0.5966639038541248" U="DL" F="Inh"/>
        </Row>
      </Section>
      <Text>
        <cp IX="0"/>
        SelfBooked = true, Borger i RequestMetadata
        <cp IX="1"/>
      </Text>
    </Shape>
    <Shape ID="30" NameU="Dynamic connector.44" IsCustomNameU="1" Name="Dynamic connector.44" IsCustomName="1" Type="Shape" Master="3">
      <Cell N="PinX" V="4.835396808951515" F="Inh"/>
      <Cell N="PinY" V="6.470161624533775" U="MM" F="Inh"/>
      <Cell N="Width" V="-0.1968503937007874" F="GUARD(-0.19685039370079DL)"/>
      <Cell N="Height" V="-0.5387484459179452" U="MM" F="GUARD(EndY-BeginY)"/>
      <Cell N="LocPinX" V="-0.09842519685039369" F="Inh"/>
      <Cell N="LocPinY" V="-0.2693742229589726" U="MM" F="Inh"/>
      <Cell N="BeginX" V="4.927372565271448" F="PAR(PNT(Sheet.29!Connections.X4,Sheet.29!Connections.Y4))"/>
      <Cell N="BeginY" V="6.739535847492748" U="MM" F="PAR(PNT(Sheet.29!Connections.X4,Sheet.29!Connections.Y4))"/>
      <Cell N="EndX" V="4.743421052631581"/>
      <Cell N="EndY" V="6.200787401574803"/>
      <Cell N="LayerMember" V="0"/>
      <Cell N="BegTrigger" V="2" F="_XFTRIGGER(Sheet.29!EventXFMod)"/>
      <Cell N="ShapeRouteStyle" V="2"/>
      <Cell N="TxtPinX" V="-0.09842519927769908" F="Inh"/>
      <Cell N="TxtPinY" V="-0.2693742215633391" F="Inh"/>
      <Cell N="FillForegnd" V="#000000" F="THEMEGUARD(THEMEVAL(&quot;Dark&quot;))"/>
      <Cell N="FillPattern" V="1"/>
      <Cell N="LineGradientEnabled" V="0"/>
      <Cell N="FillGradientEnabled" V="0"/>
      <Cell N="LineColor" V="#5b9bd5" F="THEMEGUARD(THEMEVAL(&quot;VariantColor1&quot;))"/>
      <Cell N="EndArrowSize" V="0"/>
      <Cell N="BeginArrowSize" V="5"/>
      <Section N="Control">
        <Row N="TextPosition">
          <Cell N="X" V="-0.09842519927769906"/>
          <Cell N="Y" V="-0.269374221563339"/>
          <Cell N="XDyn" V="-0.09842519927769908" F="Inh"/>
          <Cell N="YDyn" V="-0.2693742215633391" F="Inh"/>
        </Row>
      </Section>
      <Section N="Geometry" IX="0">
        <Row T="MoveTo" IX="1">
          <Cell N="X" V="-0.006449440530460926"/>
          <Cell N="Y" V="0"/>
        </Row>
        <Row T="LineTo" IX="2">
          <Cell N="X" V="-0.190400953170327"/>
          <Cell N="Y" V="-0.5387484459179461"/>
        </Row>
      </Section>
      <Section N="Geometry" IX="1">
        <Row T="MoveTo" IX="1">
          <Cell N="X" V="-0.006449440530460926" F="Geometry1.X1"/>
          <Cell N="Y" V="0" F="Geometry1.Y1"/>
        </Row>
        <Row T="LineTo" IX="2">
          <Cell N="X" V="0.05959904682967299" U="IN" F="Geometry1.X2+0.25IN"/>
          <Cell N="Y" V="0" F="Geometry1.Y1"/>
        </Row>
        <Row T="LineTo" IX="3">
          <Cell N="X" V="0.05959904682967299" U="IN" F="Geometry1.X2+0.25IN"/>
          <Cell N="Y" V="-0.5387484459179452" F="Geometry1.Y2"/>
        </Row>
        <Row T="LineTo" IX="4">
          <Cell N="X" V="-0.190400953170327" F="Geometry1.X2"/>
          <Cell N="Y" V="-0.5387484459179452" F="Geometry1.Y2"/>
        </Row>
      </Section>
    </Shape>
    <Shape ID="32" NameU="Activation.32" Name="Activation.32" Type="Shape" Master="9">
      <Cell N="PinX" V="3.533464566929133" F="Inh"/>
      <Cell N="PinY" V="4.035433070866141" F="Inh"/>
      <Cell N="Width" V="1.299212598425197" F="Inh"/>
      <Cell N="LocPinX" V="0.6496062992125986" F="Inh"/>
      <Cell N="BeginX" V="3.533464566929133"/>
      <Cell N="BeginY" V="3.385826771653543"/>
      <Cell N="EndX" V="3.533464566929133"/>
      <Cell N="EndY" V="4.68503937007874"/>
      <Section N="Connection">
        <Row IX="0">
          <Cell N="X" V="1.299212598425197" F="Inh"/>
        </Row>
        <Row IX="1">
          <Cell N="X" V="1.299212598425197" F="Inh"/>
        </Row>
        <Row IX="2">
          <Cell N="X" V="1.062992125984252" U="MM" F="Inh"/>
        </Row>
        <Row IX="3">
          <Cell N="X" V="1.062992125984252" U="MM" F="Inh"/>
        </Row>
        <Row IX="4">
          <Cell N="X" V="0.8267716535433074" U="MM" F="Inh"/>
        </Row>
        <Row IX="5">
          <Cell N="X" V="0.8267716535433074" U="MM" F="Inh"/>
        </Row>
        <Row IX="6">
          <Cell N="X" V="0.5905511811023626" U="MM" F="Inh"/>
        </Row>
        <Row IX="7">
          <Cell N="X" V="0.5905511811023626" U="MM" F="Inh"/>
        </Row>
        <Row IX="8">
          <Cell N="X" V="0.3149606299212602" U="MM" F="Inh"/>
        </Row>
        <Row IX="9">
          <Cell N="X" V="0.3149606299212602" U="MM" F="Inh"/>
        </Row>
        <Row IX="10">
          <Cell N="X" V="0.1181102362204729" U="MM" F="Inh"/>
        </Row>
        <Row IX="11">
          <Cell N="X" V="0.1181102362204729" U="MM" F="Inh"/>
        </Row>
        <Row IX="12">
          <Cell N="X" V="1.299212598425197" F="Inh"/>
        </Row>
        <Row IX="13">
          <Cell N="X" V="1.299212598425197" F="Inh"/>
        </Row>
        <Row IX="14">
          <Cell N="X" V="1.299212598425197" F="Inh"/>
        </Row>
        <Row IX="15">
          <Cell N="X" V="1.299212598425197" F="Inh"/>
        </Row>
        <Row IX="16">
          <Cell N="X" V="1.299212598425197" F="Inh"/>
        </Row>
        <Row IX="17">
          <Cell N="X" V="1.299212598425197" F="Inh"/>
        </Row>
        <Row IX="18">
          <Cell N="X" V="1.299212598425197" F="Inh"/>
        </Row>
        <Row IX="19">
          <Cell N="X" V="1.299212598425197" F="Inh"/>
        </Row>
        <Row IX="20">
          <Cell N="X" V="1.299212598425197" F="Inh"/>
        </Row>
        <Row IX="21">
          <Cell N="X" V="1.299212598425197" F="Inh"/>
        </Row>
        <Row IX="22">
          <Cell N="X" V="1.299212598425197" F="Inh"/>
        </Row>
        <Row IX="23">
          <Cell N="X" V="1.299212598425197" F="Inh"/>
        </Row>
        <Row IX="24">
          <Cell N="X" V="1.299212598425197" F="Inh"/>
        </Row>
        <Row IX="25">
          <Cell N="X" V="1.299212598425197" F="Inh"/>
        </Row>
        <Row IX="26">
          <Cell N="X" V="1.299212598425197" F="Inh"/>
        </Row>
        <Row IX="27">
          <Cell N="X" V="1.299212598425197" F="Inh"/>
        </Row>
        <Row IX="28">
          <Cell N="X" V="1.299212598425197" F="Inh"/>
        </Row>
        <Row IX="29">
          <Cell N="X" V="1.299212598425197" F="Inh"/>
        </Row>
        <Row IX="30">
          <Cell N="X" V="1.299212598425197" F="Inh"/>
        </Row>
        <Row IX="31">
          <Cell N="X" V="1.299212598425197" F="Inh"/>
        </Row>
        <Row IX="32">
          <Cell N="X" V="1.299212598425197" F="Inh"/>
        </Row>
        <Row IX="33">
          <Cell N="X" V="1.299212598425197" F="Inh"/>
        </Row>
        <Row IX="34">
          <Cell N="X" V="1.299212598425197" F="Inh"/>
        </Row>
        <Row IX="35">
          <Cell N="X" V="1.299212598425197" F="Inh"/>
        </Row>
        <Row IX="36">
          <Cell N="X" V="1.299212598425197" F="Inh"/>
        </Row>
        <Row IX="37">
          <Cell N="X" V="1.299212598425197" F="Inh"/>
        </Row>
        <Row IX="38">
          <Cell N="X" V="1.299212598425197" F="Inh"/>
        </Row>
        <Row IX="39">
          <Cell N="X" V="1.299212598425197" F="Inh"/>
        </Row>
      </Section>
    </Shape>
    <Shape ID="33" NameU="Message.33" Name="Message.33" Type="Shape" Master="10">
      <Cell N="PinX" V="2.401574803149606" F="Inh"/>
      <Cell N="PinY" V="4.68503937007874" U="MM" F="Inh"/>
      <Cell N="Width" V="2.145669291338582" F="GUARD(EndX-BeginX)"/>
      <Cell N="Height" V="-0.1968503937007874" F="GUARD(-0.19685039370079DL)"/>
      <Cell N="LocPinX" V="1.072834645669291" F="Inh"/>
      <Cell N="LocPinY" V="-0.09842519685039369" F="Inh"/>
      <Cell N="BeginX" V="1.328740157480315"/>
      <Cell N="BeginY" V="4.685039370078741"/>
      <Cell N="EndX" V="3.474409448818897" F="PAR(PNT(Sheet.32!Connections.X2,Sheet.32!Connections.Y2))"/>
      <Cell N="EndY" V="4.685039370078739" U="MM" F="PAR(PNT(Sheet.32!Connections.X2,Sheet.32!Connections.Y2))"/>
      <Cell N="LayerMember" V="0"/>
      <Cell N="EndTrigger" V="2" F="_XFTRIGGER(Sheet.32!EventXFMod)"/>
      <Cell N="TxtPinX" V="1.093870585748019" F="Inh"/>
      <Cell N="TxtPinY" V="4.458613908631115E-9" F="Inh"/>
      <Cell N="TxtWidth" V="1.310578226368924" F="Inh"/>
      <Cell N="TxtHeight" V="0.2444939358181424" F="Inh"/>
      <Cell N="TxtLocPinX" V="0.6552891131844619" F="Inh"/>
      <Cell N="TxtLocPinY" V="0.1222469679090712" F="Inh"/>
      <Section N="Control">
        <Row N="TextPosition">
          <Cell N="X" V="1.093870585748019"/>
          <Cell N="Y" V="4.458613894753327E-9"/>
          <Cell N="XDyn" V="1.093870585748019" F="Inh"/>
          <Cell N="YDyn" V="4.458613908631115E-9" F="Inh"/>
          <Cell N="XCon" V="0" F="Inh"/>
        </Row>
      </Section>
      <Section N="Geometry" IX="0">
        <Row T="MoveTo" IX="1">
          <Cell N="Y" V="-0.09842519685039264"/>
        </Row>
        <Row T="LineTo" IX="2">
          <Cell N="X" V="2.145669291338582"/>
          <Cell N="Y" V="-0.09842519685039441"/>
        </Row>
      </Section>
      <Section N="Geometry" IX="1">
        <Row T="MoveTo" IX="1">
          <Cell N="Y" V="-0.09842519685039353" F="Geometry1.Y1"/>
        </Row>
        <Row T="LineTo" IX="2">
          <Cell N="X" V="2.395669291338582" U="IN" F="Geometry1.X2+0.25IN"/>
          <Cell N="Y" V="-0.09842519685039353" F="Geometry1.Y1"/>
        </Row>
        <Row T="LineTo" IX="3">
          <Cell N="X" V="2.395669291338582" U="IN" F="Geometry1.X2+0.25IN"/>
          <Cell N="Y" V="-0.09842519685039441" F="Geometry1.Y2"/>
        </Row>
        <Row T="LineTo" IX="4">
          <Cell N="X" V="2.145669291338582" F="Geometry1.X2"/>
          <Cell N="Y" V="-0.09842519685039441" F="Geometry1.Y2"/>
        </Row>
      </Section>
      <Text>Citizen changes a meeting
</Text>
    </Shape>
    <Shape ID="34" NameU="Message.34" Name="Message.34" Type="Shape" Master="10">
      <Cell N="PinX" V="4.812992125984252" U="MM" F="Inh"/>
      <Cell N="PinY" V="4.448818897637795" U="MM" F="Inh"/>
      <Cell N="Width" V="2.440944881889764" U="MM" F="GUARD(EndX-BeginX)"/>
      <Cell N="LocPinX" V="1.220472440944882" U="MM" F="Inh"/>
      <Cell N="BeginX" V="3.59251968503937" U="MM" F="PAR(PNT(Sheet.32!Connections.X3,Sheet.32!Connections.Y3))"/>
      <Cell N="BeginY" V="4.448818897637795" U="MM" F="PAR(PNT(Sheet.32!Connections.X3,Sheet.32!Connections.Y3))"/>
      <Cell N="EndX" V="6.033464566929133" F="PAR(PNT(Sheet.35!Connections.X2,Sheet.35!Connections.Y2))"/>
      <Cell N="EndY" V="4.448818897637795" U="MM" F="PAR(PNT(Sheet.35!Connections.X2,Sheet.35!Connections.Y2))"/>
      <Cell N="LayerMember" V="0"/>
      <Cell N="BegTrigger" V="2" F="_XFTRIGGER(Sheet.32!EventXFMod)"/>
      <Cell N="EndTrigger" V="2" F="_XFTRIGGER(Sheet.35!EventXFMod)"/>
      <Cell N="TxtPinX" V="1.229789056556484" F="Inh"/>
      <Cell N="TxtPinY" V="0.1771653543307084" F="Inh"/>
      <Cell N="TxtWidth" V="1.549729227345486" F="Inh"/>
      <Cell N="TxtHeight" V="0.2444939358181424" F="Inh"/>
      <Cell N="TxtLocPinX" V="0.7748646136727432" F="Inh"/>
      <Cell N="TxtLocPinY" V="0.1222469679090712" F="Inh"/>
      <Section N="Control">
        <Row N="TextPosition">
          <Cell N="X" V="1.229789056556484"/>
          <Cell N="Y" V="0.1771653543307084"/>
          <Cell N="XDyn" V="1.229789056556484" F="Inh"/>
          <Cell N="YDyn" V="0.1771653543307084" F="Inh"/>
          <Cell N="XCon" V="0" F="Inh"/>
        </Row>
      </Section>
      <Section N="Geometry" IX="0">
        <Row T="MoveTo" IX="1">
          <Cell N="Y" V="0.09842519685039353"/>
        </Row>
        <Row T="LineTo" IX="2">
          <Cell N="X" V="2.440944881889764"/>
          <Cell N="Y" V="0.09842519685039441"/>
        </Row>
      </Section>
      <Section N="Geometry" IX="1">
        <Row T="LineTo" IX="2">
          <Cell N="X" V="2.690944881889764" U="IN" F="Geometry1.X2+0.25IN"/>
        </Row>
        <Row T="LineTo" IX="3">
          <Cell N="X" V="2.690944881889764" U="IN" F="Geometry1.X2+0.25IN"/>
        </Row>
        <Row T="LineTo" IX="4">
          <Cell N="X" V="2.440944881889764" F="Geometry1.X2"/>
        </Row>
      </Section>
      <Text>BookingService.UpdateBooking
</Text>
    </Shape>
    <Shape ID="35" NameU="Activation.35" Name="Activation.35" Type="Shape" Master="9">
      <Cell N="PinX" V="6.09251968503937" F="Inh"/>
      <Cell N="PinY" V="4.015748031496063" F="Inh"/>
      <Cell N="Width" V="0.8661417322834648" F="Inh"/>
      <Cell N="LocPinX" V="0.4330708661417324" F="Inh"/>
      <Cell N="BeginX" V="6.09251968503937"/>
      <Cell N="BeginY" V="3.582677165354331"/>
      <Cell N="EndX" V="6.09251968503937"/>
      <Cell N="EndY" V="4.448818897637795"/>
      <Section N="Connection">
        <Row IX="0">
          <Cell N="X" V="0.8661417322834648" F="Inh"/>
        </Row>
        <Row IX="1">
          <Cell N="X" V="0.8661417322834648" F="Inh"/>
        </Row>
        <Row IX="2">
          <Cell N="X" V="0.6299212598425199" U="MM" F="Inh"/>
        </Row>
        <Row IX="3">
          <Cell N="X" V="0.6299212598425199" U="MM" F="Inh"/>
        </Row>
        <Row IX="4">
          <Cell N="X" V="0.3937007874015751" U="MM" F="Inh"/>
        </Row>
        <Row IX="5">
          <Cell N="X" V="0.3937007874015751" U="MM" F="Inh"/>
        </Row>
        <Row IX="6">
          <Cell N="X" V="0.1574803149606302" U="MM" F="Inh"/>
        </Row>
        <Row IX="7">
          <Cell N="X" V="0.1574803149606302" U="MM" F="Inh"/>
        </Row>
        <Row IX="8">
          <Cell N="X" V="0.8661417322834648" F="Inh"/>
        </Row>
        <Row IX="9">
          <Cell N="X" V="0.8661417322834648" F="Inh"/>
        </Row>
        <Row IX="10">
          <Cell N="X" V="0.8661417322834648" F="Inh"/>
        </Row>
        <Row IX="11">
          <Cell N="X" V="0.8661417322834648" F="Inh"/>
        </Row>
        <Row IX="12">
          <Cell N="X" V="0.8661417322834648" F="Inh"/>
        </Row>
        <Row IX="13">
          <Cell N="X" V="0.8661417322834648" F="Inh"/>
        </Row>
        <Row IX="14">
          <Cell N="X" V="0.8661417322834648" F="Inh"/>
        </Row>
        <Row IX="15">
          <Cell N="X" V="0.8661417322834648" F="Inh"/>
        </Row>
        <Row IX="16">
          <Cell N="X" V="0.8661417322834648" F="Inh"/>
        </Row>
        <Row IX="17">
          <Cell N="X" V="0.8661417322834648" F="Inh"/>
        </Row>
        <Row IX="18">
          <Cell N="X" V="0.8661417322834648" F="Inh"/>
        </Row>
        <Row IX="19">
          <Cell N="X" V="0.8661417322834648" F="Inh"/>
        </Row>
        <Row IX="20">
          <Cell N="X" V="0.8661417322834648" F="Inh"/>
        </Row>
        <Row IX="21">
          <Cell N="X" V="0.8661417322834648" F="Inh"/>
        </Row>
        <Row IX="22">
          <Cell N="X" V="0.8661417322834648" F="Inh"/>
        </Row>
        <Row IX="23">
          <Cell N="X" V="0.8661417322834648" F="Inh"/>
        </Row>
        <Row IX="24">
          <Cell N="X" V="0.8661417322834648" F="Inh"/>
        </Row>
        <Row IX="25">
          <Cell N="X" V="0.8661417322834648" F="Inh"/>
        </Row>
        <Row IX="26">
          <Cell N="X" V="0.8661417322834648" F="Inh"/>
        </Row>
        <Row IX="27">
          <Cell N="X" V="0.8661417322834648" F="Inh"/>
        </Row>
        <Row IX="28">
          <Cell N="X" V="0.8661417322834648" F="Inh"/>
        </Row>
        <Row IX="29">
          <Cell N="X" V="0.8661417322834648" F="Inh"/>
        </Row>
        <Row IX="30">
          <Cell N="X" V="0.8661417322834648" F="Inh"/>
        </Row>
        <Row IX="31">
          <Cell N="X" V="0.8661417322834648" F="Inh"/>
        </Row>
        <Row IX="32">
          <Cell N="X" V="0.8661417322834648" F="Inh"/>
        </Row>
        <Row IX="33">
          <Cell N="X" V="0.8661417322834648" F="Inh"/>
        </Row>
        <Row IX="34">
          <Cell N="X" V="0.8661417322834648" F="Inh"/>
        </Row>
        <Row IX="35">
          <Cell N="X" V="0.8661417322834648" F="Inh"/>
        </Row>
        <Row IX="36">
          <Cell N="X" V="0.8661417322834648" F="Inh"/>
        </Row>
        <Row IX="37">
          <Cell N="X" V="0.8661417322834648" F="Inh"/>
        </Row>
        <Row IX="38">
          <Cell N="X" V="0.8661417322834648" F="Inh"/>
        </Row>
        <Row IX="39">
          <Cell N="X" V="0.8661417322834648" F="Inh"/>
        </Row>
      </Section>
    </Shape>
    <Shape ID="36" NameU="Message.36" Name="Message.36" Type="Shape" Master="10">
      <Cell N="PinX" V="4.812992125984252" U="MM" F="Inh"/>
      <Cell N="PinY" V="3.74015748031496" U="MM" F="Inh"/>
      <Cell N="Width" V="-2.440944881889764" U="MM" F="GUARD(EndX-BeginX)"/>
      <Cell N="Height" V="-0.1968503937007874" F="GUARD(-0.19685039370079DL)"/>
      <Cell N="LocPinX" V="-1.220472440944882" U="MM" F="Inh"/>
      <Cell N="LocPinY" V="-0.09842519685039369" F="Inh"/>
      <Cell N="BeginX" V="6.033464566929133" U="MM" F="PAR(PNT(Sheet.35!Connections.X8,Sheet.35!Connections.Y8))"/>
      <Cell N="BeginY" V="3.740157480314961" U="MM" F="PAR(PNT(Sheet.35!Connections.X8,Sheet.35!Connections.Y8))"/>
      <Cell N="EndX" V="3.59251968503937"/>
      <Cell N="EndY" V="3.740157480314959"/>
      <Cell N="LayerMember" V="0"/>
      <Cell N="BegTrigger" V="2" F="_XFTRIGGER(Sheet.35!EventXFMod)"/>
      <Cell N="TxtPinX" V="-1.211155889032902" F="Inh"/>
      <Cell N="TxtPinY" V="-0.01968503937007959" F="Inh"/>
      <Cell N="TxtWidth" V="0.9935311072282986" F="Inh"/>
      <Cell N="TxtHeight" V="0.2444939358181424" F="Inh"/>
      <Cell N="TxtLocPinX" V="0.4967655536141493" F="Inh"/>
      <Cell N="TxtLocPinY" V="0.1222469679090712" F="Inh"/>
      <Section N="Control">
        <Row N="TextPosition">
          <Cell N="X" V="-1.211155889032902"/>
          <Cell N="Y" V="-0.01968503937007959"/>
          <Cell N="XDyn" V="-1.211155889032902" F="Inh"/>
          <Cell N="YDyn" V="-0.01968503937007959" F="Inh"/>
          <Cell N="XCon" V="0" F="Inh"/>
        </Row>
      </Section>
      <Section N="Geometry" IX="0">
        <Row T="MoveTo" IX="1">
          <Cell N="Y" V="-0.09842519685039308"/>
        </Row>
        <Row T="LineTo" IX="2">
          <Cell N="X" V="-2.440944881889764"/>
          <Cell N="Y" V="-0.09842519685039441"/>
        </Row>
      </Section>
      <Section N="Geometry" IX="1">
        <Row T="MoveTo" IX="1">
          <Cell N="Y" V="-0.09842519685039264" F="Geometry1.Y1"/>
        </Row>
        <Row T="LineTo" IX="2">
          <Cell N="X" V="-2.190944881889764" U="IN" F="Geometry1.X2+0.25IN"/>
          <Cell N="Y" V="-0.09842519685039264" F="Geometry1.Y1"/>
        </Row>
        <Row T="LineTo" IX="3">
          <Cell N="X" V="-2.190944881889764" U="IN" F="Geometry1.X2+0.25IN"/>
          <Cell N="Y" V="-0.0984251968503953" F="Geometry1.Y2"/>
        </Row>
        <Row T="LineTo" IX="4">
          <Cell N="X" V="-2.440944881889764" F="Geometry1.X2"/>
          <Cell N="Y" V="-0.0984251968503953" F="Geometry1.Y2"/>
        </Row>
      </Section>
      <Text>WSRM GetBooking
</Text>
    </Shape>
    <Shape ID="37" NameU="Return Message.37" Name="Return Message.37" Type="Shape" Master="11">
      <Cell N="PinX" V="4.84251968503937" F="Inh"/>
      <Cell N="PinY" V="3.58267716535433" F="Inh"/>
      <Cell N="Width" V="-2.5" F="GUARD(EndX-BeginX)"/>
      <Cell N="Height" V="-0.1968503937007874" F="GUARD(-0.19685039370079DL)"/>
      <Cell N="LocPinX" V="-1.25" F="Inh"/>
      <Cell N="LocPinY" V="-0.09842519685039369" F="Inh"/>
      <Cell N="BeginX" V="6.09251968503937"/>
      <Cell N="BeginY" V="3.582677165354331"/>
      <Cell N="EndX" V="3.59251968503937"/>
      <Cell N="EndY" V="3.58267716535433"/>
      <Cell N="LayerMember" V="0"/>
      <Cell N="TxtPinX" V="-1.25" F="Inh"/>
      <Cell N="TxtPinY" V="-0.09842519462108612" F="Inh"/>
      <Cell N="TxtWidth" V="0.6569985144548611" F="Inh"/>
      <Cell N="TxtHeight" V="0.2444939358181424" F="Inh"/>
      <Cell N="TxtLocPinX" V="0.3284992572274306" F="Inh"/>
      <Cell N="TxtLocPinY" V="0.1222469679090712" F="Inh"/>
      <Section N="Control">
        <Row N="TextPosition">
          <Cell N="X" V="-1.25"/>
          <Cell N="Y" V="-0.09842519462108612"/>
          <Cell N="XDyn" V="-1.25" F="Inh"/>
          <Cell N="YDyn" V="-0.09842519462108612" F="Inh"/>
          <Cell N="XCon" V="0" F="Inh"/>
        </Row>
      </Section>
      <Section N="Geometry" IX="0">
        <Row T="MoveTo" IX="1">
          <Cell N="Y" V="-0.09842519685039308"/>
        </Row>
        <Row T="LineTo" IX="2">
          <Cell N="X" V="-2.5"/>
          <Cell N="Y" V="-0.09842519685039397"/>
        </Row>
      </Section>
      <Section N="Geometry" IX="1">
        <Row T="MoveTo" IX="1">
          <Cell N="Y" V="-0.09842519685039353" F="Geometry1.Y1"/>
        </Row>
        <Row T="LineTo" IX="2">
          <Cell N="X" V="-2.25" U="IN" F="Geometry1.X2+0.25IN"/>
          <Cell N="Y" V="-0.09842519685039353" F="Geometry1.Y1"/>
        </Row>
        <Row T="LineTo" IX="3">
          <Cell N="X" V="-2.25" U="IN" F="Geometry1.X2+0.25IN"/>
          <Cell N="Y" V="-0.09842519685039441" F="Geometry1.Y2"/>
        </Row>
        <Row T="LineTo" IX="4">
          <Cell N="X" V="-2.5" F="Geometry1.X2"/>
          <Cell N="Y" V="-0.09842519685039441" F="Geometry1.Y2"/>
        </Row>
      </Section>
      <Text>Booking OK
</Text>
    </Shape>
    <Shape ID="38" NameU="Return Message.38" Name="Return Message.38" Type="Shape" Master="11">
      <Cell N="PinX" V="2.401574803149606" U="MM" F="Inh"/>
      <Cell N="PinY" V="3.503937007874015" U="MM" F="Inh"/>
      <Cell N="Width" V="-2.145669291338582" U="MM" F="GUARD(EndX-BeginX)"/>
      <Cell N="Height" V="-0.1968503937007874" F="GUARD(-0.19685039370079DL)"/>
      <Cell N="LocPinX" V="-1.072834645669291" U="MM" F="Inh"/>
      <Cell N="LocPinY" V="-0.09842519685039369" F="Inh"/>
      <Cell N="BeginX" V="3.474409448818897" U="MM" F="PAR(PNT(Sheet.32!Connections.X12,Sheet.32!Connections.Y12))"/>
      <Cell N="BeginY" V="3.503937007874015" U="MM" F="PAR(PNT(Sheet.32!Connections.X12,Sheet.32!Connections.Y12))"/>
      <Cell N="EndX" V="1.328740157480315"/>
      <Cell N="EndY" V="3.503937007874014"/>
      <Cell N="LayerMember" V="0"/>
      <Cell N="BegTrigger" V="2" F="_XFTRIGGER(Sheet.32!EventXFMod)"/>
      <Cell N="TxtPinX" V="-1.072834610939026" F="Inh"/>
      <Cell N="TxtPinY" V="-0.09842519462108612" F="Inh"/>
      <Cell N="TxtWidth" V="0.6569985144548611" F="Inh"/>
      <Cell N="TxtHeight" V="0.2444939358181424" F="Inh"/>
      <Cell N="TxtLocPinX" V="0.3284992572274306" F="Inh"/>
      <Cell N="TxtLocPinY" V="0.1222469679090712" F="Inh"/>
      <Section N="Control">
        <Row N="TextPosition">
          <Cell N="X" V="-1.072834610939026"/>
          <Cell N="Y" V="-0.09842519462108612"/>
          <Cell N="XDyn" V="-1.072834610939026" F="Inh"/>
          <Cell N="YDyn" V="-0.09842519462108612" F="Inh"/>
          <Cell N="XCon" V="0" F="Inh"/>
        </Row>
      </Section>
      <Section N="Geometry" IX="0">
        <Row T="MoveTo" IX="1">
          <Cell N="Y" V="-0.09842519685039308"/>
        </Row>
        <Row T="LineTo" IX="2">
          <Cell N="X" V="-2.145669291338582"/>
          <Cell N="Y" V="-0.09842519685039441"/>
        </Row>
      </Section>
      <Section N="Geometry" IX="1">
        <Row T="MoveTo" IX="1">
          <Cell N="Y" V="-0.09842519685039264" F="Geometry1.Y1"/>
        </Row>
        <Row T="LineTo" IX="2">
          <Cell N="X" V="-1.895669291338582" U="IN" F="Geometry1.X2+0.25IN"/>
          <Cell N="Y" V="-0.09842519685039264" F="Geometry1.Y1"/>
        </Row>
        <Row T="LineTo" IX="3">
          <Cell N="X" V="-1.895669291338582" U="IN" F="Geometry1.X2+0.25IN"/>
          <Cell N="Y" V="-0.09842519685039441" F="Geometry1.Y2"/>
        </Row>
        <Row T="LineTo" IX="4">
          <Cell N="X" V="-2.145669291338582" F="Geometry1.X2"/>
          <Cell N="Y" V="-0.09842519685039441" F="Geometry1.Y2"/>
        </Row>
      </Section>
      <Text>Booking OK
</Text>
    </Shape>
    <Shape ID="39" NameU="Self Message.39" Name="Self Message.39" Type="Shape" Master="12">
      <Cell N="PinX" V="6.151574803149606" F="Inh"/>
      <Cell N="PinY" V="4.094488188976376" F="Inh"/>
      <Cell N="BeginX" V="6.151574803149606"/>
      <Cell N="BeginY" V="4.330708661417321"/>
      <Cell N="EndX" V="6.151574803149606"/>
      <Cell N="EndY" V="3.858267716535432"/>
      <Cell N="LayerMember" V="0"/>
      <Cell N="TxtPinX" V="0.6692913341240621" F="Inh"/>
      <Cell N="TxtPinY" V="-0.1968503937007862" F="Inh"/>
      <Cell N="TxtWidth" V="0.8970650427751736" F="Inh"/>
      <Cell N="TxtHeight" V="0.2444939358181424" F="Inh"/>
      <Cell N="TxtLocPinX" V="0.4485325213875868" F="Inh"/>
      <Cell N="TxtLocPinY" V="0.1222469679090712" F="Inh"/>
      <Section N="Control">
        <Row N="TextPosition">
          <Cell N="X" V="0.6692913341240621"/>
          <Cell N="Y" V="-0.1968503937007862"/>
          <Cell N="XDyn" V="0.6692913341240621" F="Inh"/>
          <Cell N="YDyn" V="-0.1968503937007862" F="Inh"/>
          <Cell N="XCon" V="0" F="Inh"/>
        </Row>
      </Section>
      <Section N="Geometry" IX="0">
        <Row T="MoveTo" IX="1">
          <Cell N="X" V="0.09842519685039353"/>
        </Row>
        <Row T="LineTo" IX="2">
          <Cell N="X" V="0.09842519685039353"/>
        </Row>
      </Section>
      <Text>Validate Booking
</Text>
    </Shape>
    <Shape ID="40" NameU="Ellipse.40" Name="Ellipse.40" Type="Shape" Master="16">
      <Cell N="PinX" V="7.191152092830503"/>
      <Cell N="PinY" V="4.818759497168117"/>
      <Cell N="Width" V="1.19332780770825"/>
      <Cell N="Height" V="0.7955518718054997"/>
      <Cell N="LocPinX" V="0.5966639038541248" F="Inh"/>
      <Cell N="LocPinY" V="0.3977759359027498" F="Inh"/>
      <Cell N="LineWeight" V="0.006944444444444444" U="PT" F="Inh"/>
      <Cell N="ShapeShdwShow" V="2"/>
      <Cell N="QuickStyleLineMatrix" V="1"/>
      <Cell N="QuickStyleFillMatrix" V="1"/>
      <Cell N="QuickStyleEffectsMatrix" V="1"/>
      <Cell N="QuickStyleFontMatrix" V="1"/>
      <Cell N="TxtPinX" V="0.5966639038541248" F="Inh"/>
      <Cell N="TxtPinY" V="0.3977759359027498" F="Inh"/>
      <Cell N="TxtWidth" V="1.044161831744718" F="Inh"/>
      <Cell N="TxtHeight" V="0.6961078878298123" F="Inh"/>
      <Cell N="TxtLocPinX" V="0.5220809158723592" F="Inh"/>
      <Cell N="TxtLocPinY" V="0.3480539439149061" F="Inh"/>
      <Cell N="ObjType" V="1"/>
      <Section N="Character">
        <Row IX="0">
          <Cell N="Color" V="#5b9bd5" F="THEMEGUARD(THEMEVAL(&quot;VariantColor1&quot;))"/>
          <Cell N="Size" V="0.1111111111111111" U="PT"/>
        </Row>
        <Row IX="1">
          <Cell N="Font" V="Themed" F="THEMEVAL()"/>
          <Cell N="Color" V="#5b9bd5" F="THEMEGUARD(THEMEVAL(&quot;VariantColor1&quot;))"/>
          <Cell N="Style" V="Themed" F="THEMEVAL()"/>
          <Cell N="Case" V="0"/>
          <Cell N="Pos" V="0"/>
          <Cell N="FontScale" V="1"/>
          <Cell N="Size" V="0.125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</Section>
      <Section N="Connection">
        <Row IX="0">
          <Cell N="X" V="0.5966639038541248" F="Inh"/>
          <Cell N="Y" V="0.7955518718054997" F="Inh"/>
        </Row>
        <Row IX="1">
          <Cell N="X" V="0.5966639038541248" F="Inh"/>
          <Cell N="Y" V="0.3977759359027498" F="Inh"/>
        </Row>
        <Row IX="2">
          <Cell N="Y" V="0.3977759359027498" F="Inh"/>
        </Row>
        <Row IX="3">
          <Cell N="X" V="0.5966639038541248" F="Inh"/>
        </Row>
        <Row IX="4">
          <Cell N="X" V="1.19332780770825" F="Inh"/>
          <Cell N="Y" V="0.3977759359027498" F="Inh"/>
        </Row>
      </Section>
      <Section N="Geometry" IX="0">
        <Row T="MoveTo" IX="1">
          <Cell N="Y" V="0.3977759359027498" F="Inh"/>
        </Row>
        <Row T="EllipticalArcTo" IX="2">
          <Cell N="X" V="1.19332780770825" F="Inh"/>
          <Cell N="Y" V="0.3977759359027498" F="Inh"/>
          <Cell N="A" V="0.5966639038541248" U="DL" F="Inh"/>
          <Cell N="B" V="0.7955518718054997" U="DL" F="Inh"/>
        </Row>
        <Row T="EllipticalArcTo" IX="3">
          <Cell N="Y" V="0.3977759359027498" F="Inh"/>
          <Cell N="A" V="0.5966639038541248" U="DL" F="Inh"/>
        </Row>
      </Section>
      <Text>
        <cp IX="0"/>
        Citizen in RequestMetadata, no need for SelfBooked = true
        <cp IX="1"/>
      </Text>
    </Shape>
    <Shape ID="41" NameU="Dynamic connector.41" Name="Dynamic connector.41" Type="Shape" Master="3">
      <Cell N="PinX" V="5.954724409448819" U="MM" F="Inh"/>
      <Cell N="PinY" V="4.72237187456831" F="Inh"/>
      <Cell N="Width" V="-1.279527559055119" U="MM" F="GUARD(EndX-BeginX)"/>
      <Cell N="Height" V="-0.1968503937007874" F="GUARD(-0.19685039370079DL)"/>
      <Cell N="LocPinX" V="-0.6397637795275593" U="MM" F="Inh"/>
      <Cell N="LocPinY" V="-0.09842519685039369" F="Inh"/>
      <Cell N="BeginX" V="6.594488188976378" U="MM" F="PAR(PNT(Sheet.40!Connections.X3,Sheet.40!Connections.Y3))"/>
      <Cell N="BeginY" V="4.818759497168117" F="PAR(PNT(Sheet.40!Connections.X3,Sheet.40!Connections.Y3))"/>
      <Cell N="EndX" V="5.314960629921259"/>
      <Cell N="EndY" V="4.625984251968504"/>
      <Cell N="LayerMember" V="0"/>
      <Cell N="BegTrigger" V="2" F="_XFTRIGGER(Sheet.40!EventXFMod)"/>
      <Cell N="ShapeRouteStyle" V="2"/>
      <Cell N="TxtPinX" V="-0.6397637724876401" F="Inh"/>
      <Cell N="TxtPinY" V="-0.09842519683297704" F="Inh"/>
      <Cell N="FillForegnd" V="#000000" F="THEMEGUARD(THEMEVAL(&quot;Dark&quot;))"/>
      <Cell N="FillPattern" V="1"/>
      <Cell N="LineGradientEnabled" V="0"/>
      <Cell N="FillGradientEnabled" V="0"/>
      <Cell N="LineColor" V="#5b9bd5" F="THEMEGUARD(THEMEVAL(&quot;VariantColor1&quot;))"/>
      <Cell N="EndArrowSize" V="0"/>
      <Cell N="BeginArrowSize" V="5"/>
      <Section N="Control">
        <Row N="TextPosition">
          <Cell N="X" V="-0.6397637724876401"/>
          <Cell N="Y" V="-0.09842519683297704"/>
          <Cell N="XDyn" V="-0.6397637724876401" F="Inh"/>
          <Cell N="YDyn" V="-0.09842519683297704" F="Inh"/>
        </Row>
      </Section>
      <Section N="Geometry" IX="0">
        <Row T="MoveTo" IX="1">
          <Cell N="Y" V="-0.002037574250587149"/>
        </Row>
        <Row T="LineTo" IX="2">
          <Cell N="X" V="-1.279527559055119"/>
          <Cell N="Y" V="-0.1948128194501999"/>
        </Row>
      </Section>
      <Section N="Geometry" IX="1">
        <Row T="MoveTo" IX="1">
          <Cell N="Y" V="-0.002037574250587149" F="Geometry1.Y1"/>
        </Row>
        <Row T="LineTo" IX="2">
          <Cell N="X" V="-1.029527559055119" U="IN" F="Geometry1.X2+0.25IN"/>
          <Cell N="Y" V="-0.002037574250587149" F="Geometry1.Y1"/>
        </Row>
        <Row T="LineTo" IX="3">
          <Cell N="X" V="-1.029527559055119" U="IN" F="Geometry1.X2+0.25IN"/>
          <Cell N="Y" V="-0.1948128194501999" F="Geometry1.Y2"/>
        </Row>
        <Row T="LineTo" IX="4">
          <Cell N="X" V="-1.279527559055119" F="Geometry1.X2"/>
          <Cell N="Y" V="-0.1948128194501999" F="Geometry1.Y2"/>
        </Row>
      </Section>
    </Shape>
    <Shape ID="42" NameU="Ellipse.42" Name="Ellipse.42" Type="Shape" Master="16">
      <Cell N="PinX" V="7.283464566929133"/>
      <Cell N="PinY" V="6.692913385826773"/>
      <Cell N="Width" V="1.377952755905511"/>
      <Cell N="Height" V="0.9186351706036737"/>
      <Cell N="LocPinX" V="0.6889763779527556" F="Inh"/>
      <Cell N="LocPinY" V="0.4593175853018369" F="Inh"/>
      <Cell N="LineWeight" V="0.006944444444444444" U="PT" F="Inh"/>
      <Cell N="ShapeShdwShow" V="2"/>
      <Cell N="QuickStyleLineMatrix" V="1"/>
      <Cell N="QuickStyleFillMatrix" V="1"/>
      <Cell N="QuickStyleEffectsMatrix" V="1"/>
      <Cell N="QuickStyleFontMatrix" V="1"/>
      <Cell N="TxtPinX" V="0.6889763779527556" F="Inh"/>
      <Cell N="TxtPinY" V="0.4593175853018369" F="Inh"/>
      <Cell N="TxtWidth" V="1.205708661417322" F="Inh"/>
      <Cell N="TxtHeight" V="0.8038057742782145" F="Inh"/>
      <Cell N="TxtLocPinX" V="0.6028543307086611" F="Inh"/>
      <Cell N="TxtLocPinY" V="0.4019028871391073" F="Inh"/>
      <Cell N="ObjType" V="1"/>
      <Section N="Character">
        <Row IX="0">
          <Cell N="Color" V="#5b9bd5" F="THEMEGUARD(THEMEVAL(&quot;VariantColor1&quot;))"/>
          <Cell N="Size" V="0.125" U="PT"/>
        </Row>
      </Section>
      <Section N="Connection">
        <Row IX="0">
          <Cell N="X" V="0.6889763779527556" F="Inh"/>
          <Cell N="Y" V="0.9186351706036737" F="Inh"/>
        </Row>
        <Row IX="1">
          <Cell N="X" V="0.6889763779527556" F="Inh"/>
          <Cell N="Y" V="0.4593175853018369" F="Inh"/>
        </Row>
        <Row IX="2">
          <Cell N="Y" V="0.4593175853018369" F="Inh"/>
        </Row>
        <Row IX="3">
          <Cell N="X" V="0.6889763779527556" F="Inh"/>
        </Row>
        <Row IX="4">
          <Cell N="X" V="1.377952755905511" F="Inh"/>
          <Cell N="Y" V="0.4593175853018369" F="Inh"/>
        </Row>
      </Section>
      <Section N="Geometry" IX="0">
        <Row T="MoveTo" IX="1">
          <Cell N="Y" V="0.4593175853018369" F="Inh"/>
        </Row>
        <Row T="EllipticalArcTo" IX="2">
          <Cell N="X" V="1.377952755905511" F="Inh"/>
          <Cell N="Y" V="0.4593175853018369" F="Inh"/>
          <Cell N="A" V="0.6889763779527556" U="DL" F="Inh"/>
          <Cell N="B" V="0.9186351706036737" U="DL" F="Inh"/>
        </Row>
        <Row T="EllipticalArcTo" IX="3">
          <Cell N="Y" V="0.4593175853018369" F="Inh"/>
          <Cell N="A" V="0.6889763779527556" U="DL" F="Inh"/>
        </Row>
      </Section>
      <Text>
        <cp IX="0"/>
        Hvis møde med frist så skal KSS/AK angive CancellationPossible = flase
      </Text>
    </Shape>
    <Shape ID="43" NameU="Dynamic connector.43" Name="Dynamic connector.43" Type="Shape" Master="3">
      <Cell N="PinX" V="5.879610443431412" F="Inh"/>
      <Cell N="PinY" V="6.448887967951375" F="Inh"/>
      <Cell N="Width" V="-1.429755491089931" F="GUARD(EndX-BeginX)"/>
      <Cell N="Height" V="-0.488050835750796" F="GUARD(EndY-BeginY)"/>
      <Cell N="LocPinX" V="-0.7148777455449653" F="Inh"/>
      <Cell N="LocPinY" V="-0.244025417875398" F="Inh"/>
      <Cell N="BeginX" V="6.594488188976378" F="PAR(PNT(Sheet.42!Connections.X3,Sheet.42!Connections.Y3))"/>
      <Cell N="BeginY" V="6.692913385826773" F="PAR(PNT(Sheet.42!Connections.X3,Sheet.42!Connections.Y3))"/>
      <Cell N="EndX" V="5.164732697886447"/>
      <Cell N="EndY" V="6.204862550075977"/>
      <Cell N="LayerMember" V="0"/>
      <Cell N="BegTrigger" V="2" F="_XFTRIGGER(Sheet.42!EventXFMod)"/>
      <Cell N="ShapeRouteStyle" V="2"/>
      <Cell N="TxtPinX" V="-0.7148777246475214" F="Inh"/>
      <Cell N="TxtPinY" V="-0.24402542412281" F="Inh"/>
      <Cell N="FillForegnd" V="#000000" F="THEMEGUARD(THEMEVAL(&quot;Dark&quot;))"/>
      <Cell N="FillPattern" V="1"/>
      <Cell N="LineGradientEnabled" V="0"/>
      <Cell N="FillGradientEnabled" V="0"/>
      <Cell N="LineColor" V="#5b9bd5" F="THEMEGUARD(THEMEVAL(&quot;VariantColor1&quot;))"/>
      <Cell N="EndArrowSize" V="0"/>
      <Cell N="BeginArrowSize" V="5"/>
      <Section N="Control">
        <Row N="TextPosition">
          <Cell N="X" V="-0.7148777246475214"/>
          <Cell N="Y" V="-0.24402542412281"/>
          <Cell N="XDyn" V="-0.7148777246475214" F="Inh"/>
          <Cell N="YDyn" V="-0.24402542412281" F="Inh"/>
        </Row>
      </Section>
      <Section N="Geometry" IX="0">
        <Row T="MoveTo" IX="1">
          <Cell N="Y" V="0"/>
        </Row>
        <Row T="LineTo" IX="2">
          <Cell N="X" V="-1.429755491089931"/>
          <Cell N="Y" V="-0.4880508357507987"/>
        </Row>
      </Section>
      <Section N="Geometry" IX="1">
        <Row T="MoveTo" IX="1">
          <Cell N="Y" V="0" F="Geometry1.Y1"/>
        </Row>
        <Row T="LineTo" IX="2">
          <Cell N="X" V="-1.179755491089931" U="IN" F="Geometry1.X2+0.25IN"/>
          <Cell N="Y" V="0" F="Geometry1.Y1"/>
        </Row>
        <Row T="LineTo" IX="3">
          <Cell N="X" V="-1.179755491089931" U="IN" F="Geometry1.X2+0.25IN"/>
          <Cell N="Y" V="-0.4880508357507987" F="Geometry1.Y2"/>
        </Row>
        <Row T="LineTo" IX="4">
          <Cell N="X" V="-1.429755491089931" F="Geometry1.X2"/>
          <Cell N="Y" V="-0.4880508357507987" F="Geometry1.Y2"/>
        </Row>
      </Section>
    </Shape>
  </Shapes>
  <Connects>
    <Connect FromSheet="11" FromCell="BeginX" FromPart="9" ToSheet="1" ToCell="Connections.X7" ToPart="106"/>
    <Connect FromSheet="11" FromCell="EndX" FromPart="12" ToSheet="1" ToCell="Connections.X2" ToPart="101"/>
    <Connect FromSheet="43" FromCell="BeginX" FromPart="9" ToSheet="42" ToCell="Connections.X3" ToPart="102"/>
    <Connect FromSheet="41" FromCell="BeginX" FromPart="9" ToSheet="40" ToCell="Connections.X3" ToPart="102"/>
    <Connect FromSheet="38" FromCell="BeginX" FromPart="9" ToSheet="32" ToCell="Connections.X12" ToPart="111"/>
    <Connect FromSheet="36" FromCell="BeginX" FromPart="9" ToSheet="35" ToCell="Connections.X8" ToPart="107"/>
    <Connect FromSheet="34" FromCell="EndX" FromPart="12" ToSheet="35" ToCell="Connections.X2" ToPart="101"/>
    <Connect FromSheet="34" FromCell="BeginX" FromPart="9" ToSheet="32" ToCell="Connections.X3" ToPart="102"/>
    <Connect FromSheet="33" FromCell="EndX" FromPart="12" ToSheet="32" ToCell="Connections.X2" ToPart="101"/>
    <Connect FromSheet="30" FromCell="BeginX" FromPart="9" ToSheet="29" ToCell="Connections.X4" ToPart="103"/>
    <Connect FromSheet="23" FromCell="BeginX" FromPart="9" ToSheet="11" ToCell="Connections.X12" ToPart="111"/>
    <Connect FromSheet="22" FromCell="BeginX" FromPart="9" ToSheet="6" ToCell="Connections.X6" ToPart="105"/>
    <Connect FromSheet="21" FromCell="BeginX" FromPart="9" ToSheet="20" ToCell="Connections.X8" ToPart="107"/>
    <Connect FromSheet="20" FromCell="EndX" FromPart="12" ToSheet="6" ToCell="Connections.X3" ToPart="102"/>
    <Connect FromSheet="17" FromCell="BeginX" FromPart="9" ToSheet="12" ToCell="Connections.X14" ToPart="113"/>
    <Connect FromSheet="17" FromCell="EndX" FromPart="12" ToSheet="12" ToCell="Connections.X1" ToPart="100"/>
    <Connect FromSheet="18" FromCell="BeginX" FromPart="9" ToSheet="17" ToCell="Connections.X3" ToPart="102"/>
    <Connect FromSheet="18" FromCell="EndX" FromPart="12" ToSheet="11" ToCell="Connections.X2" ToPart="101"/>
    <Connect FromSheet="19" FromCell="BeginX" FromPart="9" ToSheet="11" ToCell="Connections.X3" ToPart="102"/>
    <Connect FromSheet="19" FromCell="EndX" FromPart="12" ToSheet="20" ToCell="Connections.X2" ToPart="101"/>
    <Connect FromSheet="20" FromCell="BeginX" FromPart="9" ToSheet="6" ToCell="Connections.X6" ToPart="105"/>
  </Connects>
</PageContents>
</file>

<file path=visio/pages/pages.xml><?xml version="1.0" encoding="utf-8"?>
<Pages xmlns="http://schemas.microsoft.com/office/visio/2012/main" xmlns:r="http://schemas.openxmlformats.org/officeDocument/2006/relationships" xml:space="preserve">
  <Page ID="32" NameU="Selfbooking via BookingService" IsCustomNameU="1" Name="Selfbooking via BookingService" IsCustomName="1" ViewScale="1" ViewCenterX="4.0147119767924" ViewCenterY="4.3876916701202">
    <PageSheet LineStyle="0" FillStyle="0" TextStyle="0">
      <Cell N="PageWidth" V="11.692913385827" U="IN"/>
      <Cell N="PageHeight" V="8.267716535433101" U="IN"/>
      <Cell N="ShdwOffsetX" V="0.1181102362204724" U="MM"/>
      <Cell N="ShdwOffsetY" V="-0.1181102362204724" U="MM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PageLeftMargin" V="0.25" U="MM"/>
      <Cell N="PageRightMargin" V="0.25" U="MM"/>
      <Cell N="PageTopMargin" V="0.25" U="MM"/>
      <Cell N="PageBottomMargin" V="0.25" U="MM"/>
      <Cell N="PrintPageOrientation" V="2"/>
      <Cell N="RouteStyle" V="2"/>
      <Cell N="AvenueSizeX" V="1" U="MM"/>
      <Cell N="AvenueSizeY" V="1" U="MM"/>
      <Cell N="PageShapeSplit" V="1"/>
      <Cell N="ColorSchemeIndex" V="40"/>
      <Cell N="EffectSchemeIndex" V="40"/>
      <Cell N="ConnectorSchemeIndex" V="40"/>
      <Cell N="FontSchemeIndex" V="40"/>
      <Cell N="ThemeIndex" V="40"/>
      <Section N="User">
        <Row N="msvThemeOrder">
          <Cell N="Value" V="0"/>
          <Cell N="Prompt" V="" F="No Formula"/>
        </Row>
      </Section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Rel r:id="rId1"/>
  </Page>
</Pages>
</file>

<file path=visio/theme/theme1.xml><?xml version="1.0" encoding="utf-8"?>
<a:theme xmlns:a="http://schemas.openxmlformats.org/drawingml/2006/main" name="Parallel">
  <a:themeElements>
    <a:clrScheme name="Parallel">
      <a:dk1>
        <a:srgbClr val="000000"/>
      </a:dk1>
      <a:lt1>
        <a:srgbClr val="FEFFFF"/>
      </a:lt1>
      <a:dk2>
        <a:srgbClr val="44546A"/>
      </a:dk2>
      <a:lt2>
        <a:srgbClr val="E7E6E6"/>
      </a:lt2>
      <a:accent1>
        <a:srgbClr val="42829E"/>
      </a:accent1>
      <a:accent2>
        <a:srgbClr val="625986"/>
      </a:accent2>
      <a:accent3>
        <a:srgbClr val="849E33"/>
      </a:accent3>
      <a:accent4>
        <a:srgbClr val="E65802"/>
      </a:accent4>
      <a:accent5>
        <a:srgbClr val="967B4C"/>
      </a:accent5>
      <a:accent6>
        <a:srgbClr val="766F54"/>
      </a:accent6>
      <a:hlink>
        <a:srgbClr val="0563C1"/>
      </a:hlink>
      <a:folHlink>
        <a:srgbClr val="954F72"/>
      </a:folHlink>
      <a:extLst>
        <a:ext uri="{2703A3B3-D2E1-43D9-8057-6E9D74E0F44A}">
          <vt:schemeID xmlns:vt="http://schemas.microsoft.com/office/visio/2012/theme" schemeEnum="40" schemeGUID="{00000000-0000-0000-0000-000000000000}"/>
        </a:ext>
        <a:ext uri="{093E89EA-6996-430E-BFF9-83A9FAAAAB73}">
          <vt:bkgnd xmlns:vt="http://schemas.microsoft.com/office/visio/2012/theme">
            <a:srgbClr val="FFFFFF"/>
          </vt:bkgnd>
        </a:ext>
        <a:ext uri="{DDD2D869-C2EF-471E-B8FA-914AFA308C9F}">
          <vt:variationClrSchemeLst xmlns:vt="http://schemas.microsoft.com/office/visio/2012/theme">
            <vt:variationClrScheme>
              <vt:varColor1>
                <a:srgbClr val="5B9BD5"/>
              </vt:varColor1>
              <vt:varColor2>
                <a:srgbClr val="A5A5A5"/>
              </vt:varColor2>
              <vt:varColor3>
                <a:srgbClr val="73AE42"/>
              </vt:varColor3>
              <vt:varColor4>
                <a:srgbClr val="4271C6"/>
              </vt:varColor4>
              <vt:varColor5>
                <a:srgbClr val="42829E"/>
              </vt:varColor5>
              <vt:varColor6>
                <a:srgbClr val="625986"/>
              </vt:varColor6>
              <vt:varColor7>
                <a:srgbClr val="849E33"/>
              </vt:varColor7>
            </vt:variationClrScheme>
            <vt:variationClrScheme>
              <vt:varColor1>
                <a:srgbClr val="4271C6"/>
              </vt:varColor1>
              <vt:varColor2>
                <a:srgbClr val="5B9BD5"/>
              </vt:varColor2>
              <vt:varColor3>
                <a:srgbClr val="5B9BD5"/>
              </vt:varColor3>
              <vt:varColor4>
                <a:srgbClr val="5B9BD5"/>
              </vt:varColor4>
              <vt:varColor5>
                <a:srgbClr val="E65802"/>
              </vt:varColor5>
              <vt:varColor6>
                <a:srgbClr val="967B4C"/>
              </vt:varColor6>
              <vt:varColor7>
                <a:srgbClr val="766F54"/>
              </vt:varColor7>
            </vt:variationClrScheme>
            <vt:variationClrScheme>
              <vt:varColor1>
                <a:srgbClr val="766F54"/>
              </vt:varColor1>
              <vt:varColor2>
                <a:srgbClr val="92AA4C"/>
              </vt:varColor2>
              <vt:varColor3>
                <a:srgbClr val="6AAC91"/>
              </vt:varColor3>
              <vt:varColor4>
                <a:srgbClr val="967B4C"/>
              </vt:varColor4>
              <vt:varColor5>
                <a:srgbClr val="625986"/>
              </vt:varColor5>
              <vt:varColor6>
                <a:srgbClr val="849E33"/>
              </vt:varColor6>
              <vt:varColor7>
                <a:srgbClr val="E65802"/>
              </vt:varColor7>
            </vt:variationClrScheme>
            <vt:variationClrScheme>
              <vt:varColor1>
                <a:srgbClr val="42829E"/>
              </vt:varColor1>
              <vt:varColor2>
                <a:srgbClr val="625986"/>
              </vt:varColor2>
              <vt:varColor3>
                <a:srgbClr val="849E33"/>
              </vt:varColor3>
              <vt:varColor4>
                <a:srgbClr val="E65802"/>
              </vt:varColor4>
              <vt:varColor5>
                <a:srgbClr val="967B4C"/>
              </vt:varColor5>
              <vt:varColor6>
                <a:srgbClr val="766F54"/>
              </vt:varColor6>
              <vt:varColor7>
                <a:srgbClr val="5399B7"/>
              </vt:varColor7>
            </vt:variationClrScheme>
          </vt:variationClrSchemeLst>
        </a:ext>
      </a:extLst>
    </a:clrScheme>
    <a:fontScheme name="Parallel">
      <a:majorFont>
        <a:latin typeface="Calibri"/>
        <a:ea typeface=""/>
        <a:cs typeface=""/>
        <a:font script="HANS" typeface="宋体"/>
        <a:font script="HANT" typeface="Microsoft JhengHei"/>
        <a:font script="JPAN" typeface="MS PGothic"/>
        <a:font script="HANG" typeface="Malgun Gothic"/>
        <a:font script="ARAB" typeface="Times New Roman"/>
        <a:font script="HEBR" typeface="Levenim MT"/>
        <a:font script="THAI" typeface="Browall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HANS" typeface="宋体"/>
        <a:font script="HANT" typeface="Microsoft JhengHei"/>
        <a:font script="JPAN" typeface="MS PGothic"/>
        <a:font script="HANG" typeface="Malgun Gothic"/>
        <a:font script="ARAB" typeface="Times New Roman"/>
        <a:font script="HEBR" typeface="Levenim MT"/>
        <a:font script="THAI" typeface="Browall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  <a:extLst>
        <a:ext uri="{B3C0788F-89CC-4CDB-A57D-0664CFDA821B}">
          <vt:schemeID xmlns:vt="http://schemas.microsoft.com/office/visio/2012/theme" schemeEnum="40" schemeGUID="{00000000-0000-0000-0000-000000000000}"/>
        </a:ext>
      </a:extLst>
    </a:fontScheme>
    <a:fmtScheme name="Parallel">
      <a:fillStyleLst>
        <a:solidFill>
          <a:srgbClr val="FFFFFF"/>
        </a:solidFill>
        <a:solidFill>
          <a:schemeClr val="phClr">
            <a:tint val="30000"/>
          </a:schemeClr>
        </a:solidFill>
        <a:solidFill>
          <a:schemeClr val="phClr"/>
        </a:solidFill>
        <a:solidFill>
          <a:schemeClr val="phClr"/>
        </a:solidFill>
        <a:solidFill>
          <a:schemeClr val="phClr">
            <a:shade val="75000"/>
          </a:schemeClr>
        </a:solidFill>
        <a:solidFill>
          <a:schemeClr val="phClr">
            <a:shade val="75000"/>
          </a:schemeClr>
        </a:solidFill>
      </a:fillStyleLst>
      <a:lnStyleLst>
        <a:ln w="6350" cap="rnd" cmpd="sng">
          <a:solidFill>
            <a:schemeClr val="phClr"/>
          </a:solidFill>
          <a:prstDash val="solid"/>
        </a:ln>
        <a:ln w="6350" cap="rnd" cmpd="sng">
          <a:solidFill>
            <a:srgbClr val="FFFFFF"/>
          </a:solidFill>
          <a:prstDash val="solid"/>
        </a:ln>
        <a:ln w="6350" cap="rnd" cmpd="sng">
          <a:solidFill>
            <a:srgbClr val="FFFFFF"/>
          </a:solidFill>
          <a:prstDash val="solid"/>
        </a:ln>
        <a:ln w="6350" cap="rnd" cmpd="sng">
          <a:solidFill>
            <a:srgbClr val="FFFFFF"/>
          </a:solidFill>
          <a:prstDash val="solid"/>
        </a:ln>
        <a:ln w="6350" cap="rnd" cmpd="sng">
          <a:solidFill>
            <a:srgbClr val="FFFFFF"/>
          </a:solidFill>
          <a:prstDash val="solid"/>
        </a:ln>
        <a:ln w="6350" cap="rnd" cmpd="sng">
          <a:solidFill>
            <a:srgbClr val="FFFFFF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dist="38148" dir="2700000" algn="ctr" rotWithShape="0">
              <a:schemeClr val="phClr">
                <a:alpha val="10000"/>
              </a:schemeClr>
            </a:outerShdw>
          </a:effectLst>
        </a:effectStyle>
        <a:effectStyle>
          <a:effectLst/>
        </a:effectStyle>
        <a:effectStyle>
          <a:effectLst>
            <a:outerShdw dist="38148" dir="2700000" algn="ctr" rotWithShape="0">
              <a:schemeClr val="phClr">
                <a:alpha val="10000"/>
              </a:scheme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  <a:extLst>
      <a:ext uri="{1342405F-259F-4C95-8CDF-A9DCE2D418A2}">
        <vt:fmtConnectorScheme xmlns:vt="http://schemas.microsoft.com/office/visio/2012/theme" name="Parallel">
          <a:fillStyleLst>
            <a:solidFill>
              <a:schemeClr val="phClr"/>
            </a:solidFill>
            <a:solidFill>
              <a:schemeClr val="phClr"/>
            </a:solidFill>
            <a:solidFill>
              <a:schemeClr val="phClr"/>
            </a:solidFill>
          </a:fillStyleLst>
          <a:lnStyleLst>
            <a:ln w="6350" cap="rnd" cmpd="sng">
              <a:solidFill>
                <a:schemeClr val="phClr">
                  <a:shade val="88000"/>
                </a:schemeClr>
              </a:solidFill>
              <a:prstDash val="solid"/>
            </a:ln>
            <a:ln w="6350" cap="rnd" cmpd="sng">
              <a:solidFill>
                <a:schemeClr val="phClr"/>
              </a:solidFill>
              <a:prstDash val="solid"/>
            </a:ln>
            <a:ln w="9525" cap="rnd" cmpd="sng">
              <a:solidFill>
                <a:schemeClr val="phClr">
                  <a:shade val="88000"/>
                </a:schemeClr>
              </a:solidFill>
              <a:prstDash val="solid"/>
            </a:ln>
          </a:lnStyleLst>
          <a:effectStyleLst>
            <a:effectStyle>
              <a:effectLst/>
            </a:effectStyle>
            <a:effectStyle>
              <a:effectLst/>
            </a:effectStyle>
            <a:effectStyle>
              <a:effectLst/>
            </a:effectStyle>
          </a:effectStyleLst>
          <a:bgFillStyleLst>
            <a:solidFill>
              <a:schemeClr val="phClr"/>
            </a:solidFill>
            <a:solidFill>
              <a:schemeClr val="phClr">
                <a:tint val="95000"/>
                <a:satMod val="170000"/>
              </a:schemeClr>
            </a:solidFill>
            <a:gradFill rotWithShape="1">
              <a:gsLst>
                <a:gs pos="0">
                  <a:schemeClr val="phClr">
                    <a:tint val="93000"/>
                    <a:satMod val="150000"/>
                    <a:shade val="98000"/>
                    <a:lumMod val="102000"/>
                  </a:schemeClr>
                </a:gs>
                <a:gs pos="50000">
                  <a:schemeClr val="phClr">
                    <a:tint val="98000"/>
                    <a:satMod val="130000"/>
                    <a:shade val="90000"/>
                    <a:lumMod val="103000"/>
                  </a:schemeClr>
                </a:gs>
                <a:gs pos="100000">
                  <a:schemeClr val="phClr">
                    <a:shade val="63000"/>
                    <a:satMod val="120000"/>
                  </a:schemeClr>
                </a:gs>
              </a:gsLst>
              <a:lin ang="5400000" scaled="0"/>
            </a:gradFill>
          </a:bgFillStyleLst>
        </vt:fmtConnectorScheme>
      </a:ext>
      <a:ext uri="{D75FF423-9257-4291-A4FE-1B2448832E17}">
        <vt:themeScheme xmlns:vt="http://schemas.microsoft.com/office/visio/2012/theme">
          <vt:schemeID schemeEnum="40" schemeGUID="{00000000-0000-0000-0000-000000000000}"/>
        </vt:themeScheme>
      </a:ext>
      <a:ext uri="{27CD58D4-7086-4B73-B2AB-7AEBE2148A8C}">
        <vt:fmtSchemeEx xmlns:vt="http://schemas.microsoft.com/office/visio/2012/theme">
          <vt:schemeID schemeEnum="40" schemeGUID="{00000000-0000-0000-0000-000000000000}"/>
        </vt:fmtSchemeEx>
      </a:ext>
      <a:ext uri="{C6430689-8E98-42EC-ADBF-087148533A3F}">
        <vt:fmtConnectorSchemeEx xmlns:vt="http://schemas.microsoft.com/office/visio/2012/theme">
          <vt:schemeID schemeEnum="40" schemeGUID="{00000000-0000-0000-0000-000000000000}"/>
        </vt:fmtConnectorSchemeEx>
      </a:ext>
      <a:ext uri="{56243398-1771-4C39-BF73-A5702A9C147F}">
        <vt:fillStyles xmlns:vt="http://schemas.microsoft.com/office/visio/2012/theme">
          <vt:fillProps pattern="1"/>
          <vt:fillProps pattern="1"/>
          <vt:fillProps pattern="1"/>
          <vt:fillProps pattern="1"/>
          <vt:fillProps pattern="1"/>
          <vt:fillProps pattern="1"/>
        </vt:fillStyles>
      </a:ext>
      <a:ext uri="{6CAB99AB-0A78-4BAB-B597-526D62367CB4}">
        <vt:lineStyles xmlns:vt="http://schemas.microsoft.com/office/visio/2012/theme">
          <vt:fmtConnectorSchemeLineStyles>
            <vt:lineStyle>
              <vt:lineEx rndg="0" start="0" startSize="2" end="0" endSize="2" pattern="1"/>
            </vt:lineStyle>
            <vt:lineStyle>
              <vt:lineEx rndg="0" start="0" startSize="2" end="4" endSize="2" pattern="1"/>
            </vt:lineStyle>
            <vt:lineStyle>
              <vt:lineEx rndg="0" start="0" startSize="2" end="4" endSize="2" pattern="1"/>
            </vt:lineStyle>
            <vt:lineStyle>
              <vt:lineEx rndg="0" start="0" startSize="2" end="4" endSize="2" pattern="1"/>
            </vt:lineStyle>
          </vt:fmtConnectorSchemeLineStyles>
          <vt:fmtSchemeLineStyles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</vt:fmtSchemeLineStyles>
        </vt:lineStyles>
      </a:ext>
      <a:ext uri="{EBE24D50-EC5C-4D6F-A1A3-C5F0A18B936A}">
        <vt:fontStylesGroup xmlns:vt="http://schemas.microsoft.com/office/visio/2012/theme">
          <vt:connectorFontStyles>
            <vt:fontProps style="0">
              <vt:color>
                <a:schemeClr val="phClr">
                  <a:shade val="51000"/>
                </a:schemeClr>
              </vt:color>
            </vt:fontProps>
            <vt:fontProps style="0">
              <vt:color>
                <a:schemeClr val="phClr">
                  <a:shade val="51000"/>
                </a:schemeClr>
              </vt:color>
            </vt:fontProps>
            <vt:fontProps style="0">
              <vt:color>
                <a:schemeClr val="phClr">
                  <a:shade val="51000"/>
                </a:schemeClr>
              </vt:color>
            </vt:fontProps>
          </vt:connectorFontStyles>
          <vt:fontStyles>
            <vt:fontProps style="0">
              <vt:color>
                <a:schemeClr val="phClr">
                  <a:satMod val="99000"/>
                  <a:lumMod val="100000"/>
                </a:schemeClr>
              </vt:color>
            </vt:fontProps>
            <vt:fontProps style="0">
              <vt:color>
                <a:schemeClr val="phClr">
                  <a:satMod val="100000"/>
                  <a:lumMod val="99000"/>
                </a:schemeClr>
              </vt:color>
            </vt:fontProps>
            <vt:fontProps style="0">
              <vt:color>
                <a:srgbClr val="FFFFFF"/>
              </vt:color>
            </vt:fontProps>
            <vt:fontProps style="17">
              <vt:color>
                <a:schemeClr val="lt1"/>
              </vt:color>
            </vt:fontProps>
            <vt:fontProps style="0">
              <vt:color>
                <a:schemeClr val="lt1"/>
              </vt:color>
            </vt:fontProps>
            <vt:fontProps style="17">
              <vt:color>
                <a:schemeClr val="lt1"/>
              </vt:color>
            </vt:fontProps>
          </vt:fontStyles>
        </vt:fontStylesGroup>
      </a:ext>
      <a:ext uri="{494CE47F-D151-47DC-95E8-85652EA8A67E}">
        <vt:variationStyleSchemeLst xmlns:vt="http://schemas.microsoft.com/office/visio/2012/theme">
          <vt:variationStyleScheme embellishment="2">
            <vt:varStyle fillIdx="3" lineIdx="3" effectIdx="3" fontIdx="3"/>
            <vt:varStyle fillIdx="3" lineIdx="3" effectIdx="3" fontIdx="3"/>
            <vt:varStyle fillIdx="3" lineIdx="3" effectIdx="3" fontIdx="3"/>
            <vt:varStyle fillIdx="3" lineIdx="3" effectIdx="3" fontIdx="3"/>
          </vt:variationStyleScheme>
          <vt:variationStyleScheme embellishment="2">
            <vt:varStyle fillIdx="5" lineIdx="5" effectIdx="5" fontIdx="5"/>
            <vt:varStyle fillIdx="5" lineIdx="5" effectIdx="5" fontIdx="5"/>
            <vt:varStyle fillIdx="3" lineIdx="3" effectIdx="3" fontIdx="3"/>
            <vt:varStyle fillIdx="1" lineIdx="1" effectIdx="1" fontIdx="1"/>
          </vt:variationStyleScheme>
          <vt:variationStyleScheme embellishment="3">
            <vt:varStyle fillIdx="3" lineIdx="3" effectIdx="3" fontIdx="3"/>
            <vt:varStyle fillIdx="3" lineIdx="3" effectIdx="3" fontIdx="3"/>
            <vt:varStyle fillIdx="3" lineIdx="3" effectIdx="3" fontIdx="3"/>
            <vt:varStyle fillIdx="3" lineIdx="3" effectIdx="3" fontIdx="3"/>
          </vt:variationStyleScheme>
          <vt:variationStyleScheme embellishment="3">
            <vt:varStyle fillIdx="6" lineIdx="6" effectIdx="6" fontIdx="6"/>
            <vt:varStyle fillIdx="6" lineIdx="6" effectIdx="6" fontIdx="6"/>
            <vt:varStyle fillIdx="6" lineIdx="6" effectIdx="6" fontIdx="6"/>
            <vt:varStyle fillIdx="6" lineIdx="6" effectIdx="6" fontIdx="6"/>
          </vt:variationStyleScheme>
        </vt:variationStyleSchemeLst>
      </a:ext>
    </a:extLst>
  </a:themeElements>
  <a:objectDefaults/>
  <a:extraClrSchemeLst/>
</a:theme>
</file>

<file path=visio/windows.xml><?xml version="1.0" encoding="utf-8"?>
<Windows xmlns="http://schemas.microsoft.com/office/visio/2012/main" xmlns:r="http://schemas.openxmlformats.org/officeDocument/2006/relationships" ClientWidth="1920" ClientHeight="866" xml:space="preserve">
  <Window ID="0" WindowType="Drawing" WindowState="1073741824" WindowLeft="-8" WindowTop="-31" WindowWidth="1936" WindowHeight="905" ContainerType="Page" Page="32" ViewScale="1" ViewCenterX="4.0147119767924" ViewCenterY="4.3876916701202">
    <ShowRulers>1</ShowRulers>
    <ShowGrid>0</ShowGrid>
    <ShowPageBreaks>1</ShowPageBreaks>
    <ShowGuides>1</ShowGuides>
    <ShowConnectionPoints>1</ShowConnectionPoints>
    <GlueSettings>9</GlueSettings>
    <SnapSettings>65847</SnapSettings>
    <SnapExtensions>34</SnapExtensions>
    <SnapAngles/>
    <DynamicGridEnabled>1</DynamicGridEnabled>
    <TabSplitterPos>0.5</TabSplitterPos>
  </Window>
  <Window ID="1" WindowType="Stencil" WindowState="1025" WindowLeft="-257" WindowTop="-10" WindowWidth="247" WindowHeight="859" Document="C:\Program Files\Microsoft Office\Office16\visio content\1033\USEQME_M.VSSX" ParentWindow="0">
    <StencilGroup>10</StencilGroup>
    <StencilGroupPos>1</StencilGroupPos>
  </Window>
  <Window ID="2" WindowType="Stencil" WindowState="67109889" WindowLeft="-257" WindowTop="-10" WindowWidth="247" WindowHeight="859" Document="C:\Program Files\Microsoft Office\Office16\visio content\1033\BASIC_M.VSSX" ParentWindow="0">
    <StencilGroup>10</StencilGroup>
    <StencilGroupPos>2</StencilGroupPos>
  </Window>
</Windows>
</file>