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pages/page2.xml" ContentType="application/vnd.ms-visio.page+xml"/>
  <Override PartName="/visio/pages/page3.xml" ContentType="application/vnd.ms-visio.page+xml"/>
  <Override PartName="/visio/windows.xml" ContentType="application/vnd.ms-visio.windows+xml"/>
  <Override PartName="/visio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Office\Office16\visio content\1033\BASICD_M.VSTX</Template>
  <Application>Microsoft Visio</Application>
  <ScaleCrop>false</ScaleCrop>
  <HeadingPairs>
    <vt:vector size="4" baseType="variant">
      <vt:variant>
        <vt:lpstr>Pages</vt:lpstr>
      </vt:variant>
      <vt:variant>
        <vt:i4>3</vt:i4>
      </vt:variant>
      <vt:variant>
        <vt:lpstr>Masters</vt:lpstr>
      </vt:variant>
      <vt:variant>
        <vt:i4>9</vt:i4>
      </vt:variant>
    </vt:vector>
  </HeadingPairs>
  <TitlesOfParts>
    <vt:vector size="12" baseType="lpstr">
      <vt:lpstr>Page-1</vt:lpstr>
      <vt:lpstr>Straksbook m ledige tider</vt:lpstr>
      <vt:lpstr>Ingen straksbooktider</vt:lpstr>
      <vt:lpstr>Actor lifeline</vt:lpstr>
      <vt:lpstr>Object lifeline</vt:lpstr>
      <vt:lpstr>Activation</vt:lpstr>
      <vt:lpstr>Message</vt:lpstr>
      <vt:lpstr>Return Message</vt:lpstr>
      <vt:lpstr>Self Message</vt:lpstr>
      <vt:lpstr>Rectangle</vt:lpstr>
      <vt:lpstr>Ellipse</vt:lpstr>
      <vt:lpstr>Dynamic connector</vt:lpstr>
    </vt:vector>
  </TitlesOfParts>
  <Manager/>
  <Company>Visma Consulting A/S</Company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Jørgensen</dc:creator>
  <cp:keywords/>
  <dc:description/>
  <cp:lastPrinted>2019-01-09T12:29:15Z</cp:lastPrinted>
  <dcterms:created xsi:type="dcterms:W3CDTF">2019-01-09T12:29:15Z</dcterms:created>
  <dcterms:modified xsi:type="dcterms:W3CDTF">2019-02-21T15:11:25Z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1073746373</vt:i4>
  </property>
  <property fmtid="{D5CDD505-2E9C-101B-9397-08002B2CF9AE}" pid="4" name="BuildNumberEdited">
    <vt:i4>1075588063</vt:i4>
  </property>
  <property fmtid="{D5CDD505-2E9C-101B-9397-08002B2CF9AE}" pid="5" name="IsMetric">
    <vt:bool>true</vt:bool>
  </property>
  <property fmtid="{D5CDD505-2E9C-101B-9397-08002B2CF9AE}" pid="6" name="TimeEdited">
    <vt:filetime>2019-02-21T14:47:36Z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7" DefaultTextStyle="3" DefaultLineStyle="3" DefaultFillStyle="3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FFFFFF"/>
    <ColorEntry IX="26" RGB="#5B9BD5"/>
    <ColorEntry IX="27" RGB="#4D4D4D"/>
    <ColorEntry IX="28" RGB="#C8C8C8"/>
    <ColorEntry IX="29" RGB="#4987BF"/>
    <ColorEntry IX="30" RGB="#FEFFFF"/>
    <ColorEntry IX="31" RGB="#4F88BB"/>
    <ColorEntry IX="32" RGB="#70AD47"/>
    <ColorEntry IX="33" RGB="#638E46"/>
    <ColorEntry IX="34" RGB="#62983D"/>
    <ColorEntry IX="35" RGB="#ED7D31"/>
    <ColorEntry IX="36" RGB="#AE5A21"/>
    <ColorEntry IX="37" RGB="#D16D2A"/>
    <ColorEntry IX="38" RGB="#FF0000"/>
    <ColorEntry IX="39" RGB="#790000"/>
    <ColorEntry IX="40" RGB="#FF5050"/>
    <ColorEntry IX="41" RGB="#CA0000"/>
    <ColorEntry IX="42" RGB="#759FCC"/>
    <ColorEntry IX="43" RGB="#A80000"/>
    <ColorEntry IX="44" RGB="#000000"/>
    <ColorEntry IX="45" RGB="#EAEFF7"/>
    <ColorEntry IX="46" RGB="#EBF1E9"/>
    <ColorEntry IX="47" RGB="#F5F8F4"/>
    <ColorEntry IX="48" RGB="#6D320A"/>
    <ColorEntry IX="49" RGB="#FEC000"/>
    <ColorEntry IX="50" RGB="#E0A900"/>
    <ColorEntry IX="51" RGB="#FFF4E7"/>
    <ColorEntry IX="52" RGB="#FFFAF3"/>
    <ColorEntry IX="53" RGB="#FFFF00"/>
  </Colors>
  <FaceNames>
    <FaceName NameU="Calibri" UnicodeRanges="-536859905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Cell N="LineWeight" V="Themed" F="Inh"/>
      <Cell N="LineColor" V="Themed" F="Inh"/>
      <Cell N="LinePattern" V="Themed" F="Inh"/>
      <Cell N="Rounding" V="Themed" F="Inh"/>
      <Cell N="EndArrowSize" V="Themed" F="THEMEVAL()"/>
      <Cell N="BeginArrow" V="Themed" F="THEMEVAL()"/>
      <Cell N="EndArrow" V="Themed" F="THEMEVAL()"/>
      <Cell N="LineCap" V="Themed" F="Inh"/>
      <Cell N="BeginArrowSize" V="Themed" F="THEMEVAL()"/>
      <Cell N="LineColorTrans" V="Themed" F="Inh"/>
      <Cell N="CompoundType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SubprocessMaster">
        <Cell N="Value" V="Rectangle" U="STR"/>
        <Cell N="Prompt" V=""/>
      </Row>
      <Row N="msvNoAutoConnect">
        <Cell N="Value" V="1"/>
        <Cell N="Prompt" V="" F="No Formula"/>
      </Row>
    </Section>
  </DocumentShee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3" Type="http://schemas.microsoft.com/visio/2010/relationships/master" Target="master3.xml"/><Relationship Id="rId7" Type="http://schemas.microsoft.com/visio/2010/relationships/master" Target="master7.xml"/><Relationship Id="rId2" Type="http://schemas.microsoft.com/visio/2010/relationships/master" Target="master2.xml"/><Relationship Id="rId1" Type="http://schemas.microsoft.com/visio/2010/relationships/master" Target="master1.xml"/><Relationship Id="rId6" Type="http://schemas.microsoft.com/visio/2010/relationships/master" Target="master6.xml"/><Relationship Id="rId5" Type="http://schemas.microsoft.com/visio/2010/relationships/master" Target="master5.xml"/><Relationship Id="rId4" Type="http://schemas.microsoft.com/visio/2010/relationships/master" Target="master4.xml"/><Relationship Id="rId9" Type="http://schemas.microsoft.com/visio/2010/relationships/master" Target="master9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937007874015748" U="MM"/>
      <Cell N="PinY" V="0.5905511811023622" U="MM"/>
      <Cell N="Width" V="0.7086614173228346" U="MM" F="Sheet.6!Width"/>
      <Cell N="Height" V="0.3543307086614173" U="MM" F="Sheet.6!Height"/>
      <Cell N="LocPinX" V="0.3543307086614173" U="MM" F="Width*0.5"/>
      <Cell N="LocPinY" V="0.1771653543307087" U="MM" F="Height*0.5"/>
      <Cell N="Angle" V="0"/>
      <Cell N="FlipX" V="0"/>
      <Cell N="FlipY" V="0"/>
      <Cell N="ResizeMode" V="0"/>
      <Cell N="LockRotate" V="1"/>
      <Cell N="EventDblClick" V="0" F="OPENTEXTWIN()"/>
      <Cell N="IsSnapTarget" V="0"/>
      <Cell N="DontMoveChildren" V="1"/>
      <Cell N="ObjType" V="9"/>
      <Cell N="NoProofing" V="1"/>
      <Cell N="HelpTopic" V="Vis_PRXY.chm!#60734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ShowActor">
          <Cell N="Value" V="1" U="BOOL"/>
          <Cell N="Prompt" V=""/>
        </Row>
        <Row N="ShowDestruction">
          <Cell N="Value" V="0" U="BOOL"/>
          <Cell N="Prompt" V=""/>
        </Row>
      </Section>
      <Section N="Control">
        <Row N="Row_1">
          <Cell N="X" V="0.3543307086614173" U="MM" F="Width*0.5"/>
          <Cell N="Y" V="-3.645669291338583" U="MM" F="Height-4"/>
          <Cell N="XDyn" V="0.3543307086614173" U="MM" F="Controls.Row_1"/>
          <Cell N="YDyn" V="0" U="MM"/>
          <Cell N="XCon" V="1"/>
          <Cell N="YCon" V="0"/>
          <Cell N="CanGlue" V="1"/>
          <Cell N="Prompt" V="Extend Lifeline"/>
        </Row>
      </Section>
      <Section N="Actions">
        <Row N="Row_1">
          <Cell N="Menu" V="Actor"/>
          <Cell N="Action" V="0" F="SETF(GetRef(User.ShowActor),NOT(User.ShowActor))"/>
          <Cell N="Checked" V="1" F="User.ShowActor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">
          <Cell N="Menu" V="Show Destruction"/>
          <Cell N="Action" V="0" F="SETF(GetRef(User.ShowDestruction),NOT(User.ShowDestruction))"/>
          <Cell N="Checked" V="0" F="User.ShowDestruction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Connection">
        <Row T="Connection" IX="0">
          <Cell N="X" V="0.3543307086614173" U="MM" F="Controls.Row_1"/>
          <Cell N="Y" V="-0.2362204724409449" U="MM" F="IF(Controls.Row_1.Y&lt;-6MM,-6MM,Controls.Row_1.Y)"/>
          <Cell N="DirX" V="0"/>
          <Cell N="DirY" V="0"/>
          <Cell N="Type" V="0"/>
          <Cell N="AutoGen" V="0"/>
          <Cell N="Prompt" V="" F="No Formula"/>
        </Row>
        <Row T="Connection" IX="1">
          <Cell N="X" V="0.3543307086614173" U="MM" F="Controls.Row_1"/>
          <Cell N="Y" V="-0.4724409448818898" U="MM" F="IF(Controls.Row_1.Y&lt;-12MM,-12MM,Controls.Row_1.Y)"/>
          <Cell N="DirX" V="0"/>
          <Cell N="DirY" V="0"/>
          <Cell N="Type" V="0"/>
          <Cell N="AutoGen" V="0"/>
          <Cell N="Prompt" V="" F="No Formula"/>
        </Row>
        <Row T="Connection" IX="2">
          <Cell N="X" V="0.3543307086614173" U="MM" F="Controls.Row_1"/>
          <Cell N="Y" V="-0.7086614173228346" U="MM" F="IF(Controls.Row_1.Y&lt;-18MM,-18MM,Controls.Row_1.Y)"/>
          <Cell N="DirX" V="0"/>
          <Cell N="DirY" V="0"/>
          <Cell N="Type" V="0"/>
          <Cell N="AutoGen" V="0"/>
          <Cell N="Prompt" V="" F="No Formula"/>
        </Row>
        <Row T="Connection" IX="3">
          <Cell N="X" V="0.3543307086614173" U="MM" F="Controls.Row_1"/>
          <Cell N="Y" V="-0.984251968503937" U="MM" F="IF(Controls.Row_1.Y&lt;-25MM,-25MM,Controls.Row_1.Y)"/>
          <Cell N="DirX" V="0"/>
          <Cell N="DirY" V="0"/>
          <Cell N="Type" V="0"/>
          <Cell N="AutoGen" V="0"/>
          <Cell N="Prompt" V="" F="No Formula"/>
        </Row>
        <Row T="Connection" IX="4">
          <Cell N="X" V="0.3543307086614173" U="MM" F="Controls.Row_1"/>
          <Cell N="Y" V="-1.181102362204724" U="MM" F="IF(Controls.Row_1.Y&lt;-30MM,-30MM,Controls.Row_1.Y)"/>
          <Cell N="DirX" V="0"/>
          <Cell N="DirY" V="0"/>
          <Cell N="Type" V="0"/>
          <Cell N="AutoGen" V="0"/>
          <Cell N="Prompt" V="" F="No Formula"/>
        </Row>
        <Row T="Connection" IX="5">
          <Cell N="X" V="0.3543307086614173" U="MM" F="Controls.Row_1"/>
          <Cell N="Y" V="-1.574803149606299" U="MM" F="IF(Controls.Row_1.Y&lt;-40MM,-40MM,Controls.Row_1.Y)"/>
          <Cell N="DirX" V="0"/>
          <Cell N="DirY" V="0"/>
          <Cell N="Type" V="0"/>
          <Cell N="AutoGen" V="0"/>
          <Cell N="Prompt" V="" F="No Formula"/>
        </Row>
        <Row T="Connection" IX="6">
          <Cell N="X" V="0.3543307086614173" U="MM" F="Controls.Row_1"/>
          <Cell N="Y" V="-1.771653543307087" U="MM" F="IF(Controls.Row_1.Y&lt;-45MM,-45MM,Controls.Row_1.Y)"/>
          <Cell N="DirX" V="0"/>
          <Cell N="DirY" V="0"/>
          <Cell N="Type" V="0"/>
          <Cell N="AutoGen" V="0"/>
          <Cell N="Prompt" V="" F="No Formula"/>
        </Row>
        <Row T="Connection" IX="7">
          <Cell N="X" V="0.3543307086614173" U="MM" F="Controls.Row_1"/>
          <Cell N="Y" V="-1.968503937007874" U="MM" F="IF(Controls.Row_1.Y&lt;-50MM,-50MM,Controls.Row_1.Y)"/>
          <Cell N="DirX" V="0"/>
          <Cell N="DirY" V="0"/>
          <Cell N="Type" V="0"/>
          <Cell N="AutoGen" V="0"/>
          <Cell N="Prompt" V="" F="No Formula"/>
        </Row>
        <Row T="Connection" IX="8">
          <Cell N="X" V="0.3543307086614173" U="MM" F="Controls.Row_1"/>
          <Cell N="Y" V="-2.244094488188976" U="MM" F="IF(Controls.Row_1.Y&lt;-57MM,-57MM,Controls.Row_1.Y)"/>
          <Cell N="DirX" V="0"/>
          <Cell N="DirY" V="0"/>
          <Cell N="Type" V="0"/>
          <Cell N="AutoGen" V="0"/>
          <Cell N="Prompt" V="" F="No Formula"/>
        </Row>
        <Row T="Connection" IX="9">
          <Cell N="X" V="0.3543307086614173" U="MM" F="Controls.Row_1"/>
          <Cell N="Y" V="-2.559055118110236" U="MM" F="IF(Controls.Row_1.Y&lt;-65MM,-65MM,Controls.Row_1.Y)"/>
          <Cell N="DirX" V="0"/>
          <Cell N="DirY" V="0"/>
          <Cell N="Type" V="0"/>
          <Cell N="AutoGen" V="0"/>
          <Cell N="Prompt" V="" F="No Formula"/>
        </Row>
        <Row T="Connection" IX="10">
          <Cell N="X" V="0.3543307086614173" U="MM" F="Controls.Row_1"/>
          <Cell N="Y" V="-2.755905511811024" U="MM" F="IF(Controls.Row_1.Y&lt;-70MM,-70MM,Controls.Row_1.Y)"/>
          <Cell N="DirX" V="0"/>
          <Cell N="DirY" V="0"/>
          <Cell N="Type" V="0"/>
          <Cell N="AutoGen" V="0"/>
          <Cell N="Prompt" V="" F="No Formula"/>
        </Row>
        <Row T="Connection" IX="11">
          <Cell N="X" V="0.3543307086614173" U="MM" F="Controls.Row_1"/>
          <Cell N="Y" V="-2.952755905511811" U="MM" F="IF(Controls.Row_1.Y&lt;-75MM,-75MM,Controls.Row_1.Y)"/>
          <Cell N="DirX" V="0"/>
          <Cell N="DirY" V="0"/>
          <Cell N="Type" V="0"/>
          <Cell N="AutoGen" V="0"/>
          <Cell N="Prompt" V="" F="No Formula"/>
        </Row>
        <Row T="Connection" IX="12">
          <Cell N="X" V="0.3543307086614173" U="MM" F="Controls.Row_1"/>
          <Cell N="Y" V="-3.267716535433071" U="MM" F="IF(Controls.Row_1.Y&lt;-83MM,-83MM,Controls.Row_1.Y)"/>
          <Cell N="DirX" V="0"/>
          <Cell N="DirY" V="0"/>
          <Cell N="Type" V="0"/>
          <Cell N="AutoGen" V="0"/>
          <Cell N="Prompt" V="" F="No Formula"/>
        </Row>
        <Row T="Connection" IX="13">
          <Cell N="X" V="0.3543307086614173" U="MM" F="Controls.Row_1"/>
          <Cell N="Y" V="-3.543307086614173" U="MM" F="IF(Controls.Row_1.Y&lt;-90MM,-90MM,Controls.Row_1.Y)"/>
          <Cell N="DirX" V="0"/>
          <Cell N="DirY" V="0"/>
          <Cell N="Type" V="0"/>
          <Cell N="AutoGen" V="0"/>
          <Cell N="Prompt" V="" F="No Formula"/>
        </Row>
        <Row T="Connection" IX="14">
          <Cell N="X" V="0.3543307086614173" U="MM" F="Controls.Row_1"/>
          <Cell N="Y" V="-3.645669291338583" U="MM" F="IF(Controls.Row_1.Y&lt;-95MM,-95MM,Controls.Row_1.Y)"/>
          <Cell N="DirX" V="0"/>
          <Cell N="DirY" V="0"/>
          <Cell N="Type" V="0"/>
          <Cell N="AutoGen" V="0"/>
          <Cell N="Prompt" V="" F="No Formula"/>
        </Row>
        <Row T="Connection" IX="15">
          <Cell N="X" V="0.3543307086614173" U="MM" F="Controls.Row_1"/>
          <Cell N="Y" V="-3.645669291338583" U="MM" F="IF(Controls.Row_1.Y&lt;-100MM,-100MM,Controls.Row_1.Y)"/>
          <Cell N="DirX" V="0"/>
          <Cell N="DirY" V="0"/>
          <Cell N="Type" V="0"/>
          <Cell N="AutoGen" V="0"/>
          <Cell N="Prompt" V="" F="No Formula"/>
        </Row>
        <Row T="Connection" IX="16">
          <Cell N="X" V="0.3543307086614173" U="MM" F="Controls.Row_1"/>
          <Cell N="Y" V="-3.645669291338583" U="MM" F="IF(Controls.Row_1.Y&lt;-108MM,-108MM,Controls.Row_1.Y)"/>
          <Cell N="DirX" V="0"/>
          <Cell N="DirY" V="0"/>
          <Cell N="Type" V="0"/>
          <Cell N="AutoGen" V="0"/>
          <Cell N="Prompt" V="" F="No Formula"/>
        </Row>
        <Row T="Connection" IX="17">
          <Cell N="X" V="0.3543307086614173" U="MM" F="Controls.Row_1"/>
          <Cell N="Y" V="-3.645669291338583" U="MM" F="IF(Controls.Row_1.Y&lt;-115MM,-115MM,Controls.Row_1.Y)"/>
          <Cell N="DirX" V="0"/>
          <Cell N="DirY" V="0"/>
          <Cell N="Type" V="0"/>
          <Cell N="AutoGen" V="0"/>
          <Cell N="Prompt" V="" F="No Formula"/>
        </Row>
        <Row T="Connection" IX="18">
          <Cell N="X" V="0.3543307086614173" U="MM" F="Controls.Row_1"/>
          <Cell N="Y" V="-3.645669291338583" U="MM" F="IF(Controls.Row_1.Y&lt;-121MM,-121MM,Controls.Row_1.Y)"/>
          <Cell N="DirX" V="0"/>
          <Cell N="DirY" V="0"/>
          <Cell N="Type" V="0"/>
          <Cell N="AutoGen" V="0"/>
          <Cell N="Prompt" V="" F="No Formula"/>
        </Row>
        <Row T="Connection" IX="19">
          <Cell N="X" V="0.3543307086614173" U="MM" F="Controls.Row_1"/>
          <Cell N="Y" V="-3.645669291338583" U="MM" F="IF(Controls.Row_1.Y&lt;-125MM,-125MM,Controls.Row_1.Y)"/>
          <Cell N="DirX" V="0"/>
          <Cell N="DirY" V="0"/>
          <Cell N="Type" V="0"/>
          <Cell N="AutoGen" V="0"/>
          <Cell N="Prompt" V="" F="No Formula"/>
        </Row>
        <Row T="Connection" IX="20">
          <Cell N="X" V="0.3543307086614173" U="MM" F="Controls.Row_1"/>
          <Cell N="Y" V="-3.645669291338583" U="MM" F="IF(Controls.Row_1.Y&lt;-133MM,-133MM,Controls.Row_1.Y)"/>
          <Cell N="DirX" V="0"/>
          <Cell N="DirY" V="0"/>
          <Cell N="Type" V="0"/>
          <Cell N="AutoGen" V="0"/>
          <Cell N="Prompt" V="" F="No Formula"/>
        </Row>
        <Row T="Connection" IX="21">
          <Cell N="X" V="0.3543307086614173" U="MM" F="Controls.Row_1"/>
          <Cell N="Y" V="-3.645669291338583" U="MM" F="IF(Controls.Row_1.Y&lt;-140MM,-140MM,Controls.Row_1.Y)"/>
          <Cell N="DirX" V="0"/>
          <Cell N="DirY" V="0"/>
          <Cell N="Type" V="0"/>
          <Cell N="AutoGen" V="0"/>
          <Cell N="Prompt" V="" F="No Formula"/>
        </Row>
        <Row T="Connection" IX="22">
          <Cell N="X" V="0.3543307086614173" U="MM" F="Controls.Row_1"/>
          <Cell N="Y" V="-3.645669291338583" U="MM" F="IF(Controls.Row_1.Y&lt;-146MM,-146MM,Controls.Row_1.Y)"/>
          <Cell N="DirX" V="0"/>
          <Cell N="DirY" V="0"/>
          <Cell N="Type" V="0"/>
          <Cell N="AutoGen" V="0"/>
          <Cell N="Prompt" V="" F="No Formula"/>
        </Row>
        <Row T="Connection" IX="23">
          <Cell N="X" V="0.3543307086614173" U="MM" F="Controls.Row_1"/>
          <Cell N="Y" V="-3.645669291338583" U="MM" F="IF(Controls.Row_1.Y&lt;-150MM,-150MM,Controls.Row_1.Y)"/>
          <Cell N="DirX" V="0"/>
          <Cell N="DirY" V="0"/>
          <Cell N="Type" V="0"/>
          <Cell N="AutoGen" V="0"/>
          <Cell N="Prompt" V="" F="No Formula"/>
        </Row>
        <Row T="Connection" IX="24">
          <Cell N="X" V="0.3543307086614173" U="MM" F="Controls.Row_1"/>
          <Cell N="Y" V="-3.645669291338583" U="MM" F="IF(Controls.Row_1.Y&lt;-159MM,-159MM,Controls.Row_1.Y)"/>
          <Cell N="DirX" V="0"/>
          <Cell N="DirY" V="0"/>
          <Cell N="Type" V="0"/>
          <Cell N="AutoGen" V="0"/>
          <Cell N="Prompt" V="" F="No Formula"/>
        </Row>
        <Row T="Connection" IX="25">
          <Cell N="X" V="0.3543307086614173" U="MM" F="Controls.Row_1"/>
          <Cell N="Y" V="-3.645669291338583" U="MM" F="IF(Controls.Row_1.Y&lt;-165MM,-165MM,Controls.Row_1.Y)"/>
          <Cell N="DirX" V="0"/>
          <Cell N="DirY" V="0"/>
          <Cell N="Type" V="0"/>
          <Cell N="AutoGen" V="0"/>
          <Cell N="Prompt" V="" F="No Formula"/>
        </Row>
        <Row T="Connection" IX="26">
          <Cell N="X" V="0.3543307086614173" U="MM" F="Controls.Row_1"/>
          <Cell N="Y" V="-3.645669291338583" U="MM" F="IF(Controls.Row_1.Y&lt;-171MM,-171MM,Controls.Row_1.Y)"/>
          <Cell N="DirX" V="0"/>
          <Cell N="DirY" V="0"/>
          <Cell N="Type" V="0"/>
          <Cell N="AutoGen" V="0"/>
          <Cell N="Prompt" V="" F="No Formula"/>
        </Row>
        <Row T="Connection" IX="27">
          <Cell N="X" V="0.3543307086614173" U="MM" F="Controls.Row_1"/>
          <Cell N="Y" V="-3.645669291338583" U="MM" F="IF(Controls.Row_1.Y&lt;-178MM,-178MM,Controls.Row_1.Y)"/>
          <Cell N="DirX" V="0"/>
          <Cell N="DirY" V="0"/>
          <Cell N="Type" V="0"/>
          <Cell N="AutoGen" V="0"/>
          <Cell N="Prompt" V="" F="No Formula"/>
        </Row>
        <Row T="Connection" IX="28">
          <Cell N="X" V="0.3543307086614173" U="MM" F="Controls.Row_1"/>
          <Cell N="Y" V="-3.645669291338583" U="MM" F="IF(Controls.Row_1.Y&lt;-184MM,-184MM,Controls.Row_1.Y)"/>
          <Cell N="DirX" V="0"/>
          <Cell N="DirY" V="0"/>
          <Cell N="Type" V="0"/>
          <Cell N="AutoGen" V="0"/>
          <Cell N="Prompt" V="" F="No Formula"/>
        </Row>
        <Row T="Connection" IX="29">
          <Cell N="X" V="0.3543307086614173" U="MM" F="Controls.Row_1"/>
          <Cell N="Y" V="-3.645669291338583" U="MM" F="IF(Controls.Row_1.Y&lt;-190MM,-190MM,Controls.Row_1.Y)"/>
          <Cell N="DirX" V="0"/>
          <Cell N="DirY" V="0"/>
          <Cell N="Type" V="0"/>
          <Cell N="AutoGen" V="0"/>
          <Cell N="Prompt" V="" F="No Formula"/>
        </Row>
        <Row T="Connection" IX="30">
          <Cell N="X" V="0.3543307086614173" U="MM" F="Controls.Row_1"/>
          <Cell N="Y" V="-3.645669291338583" U="MM" F="IF(Controls.Row_1.Y&lt;-197MM,-197MM,Controls.Row_1.Y)"/>
          <Cell N="DirX" V="0"/>
          <Cell N="DirY" V="0"/>
          <Cell N="Type" V="0"/>
          <Cell N="AutoGen" V="0"/>
          <Cell N="Prompt" V="" F="No Formula"/>
        </Row>
        <Row T="Connection" IX="31">
          <Cell N="X" V="0.3543307086614173" U="MM" F="Controls.Row_1"/>
          <Cell N="Y" V="-3.645669291338583" U="MM" F="IF(Controls.Row_1.Y&lt;-203MM,-203MM,Controls.Row_1.Y)"/>
          <Cell N="DirX" V="0"/>
          <Cell N="DirY" V="0"/>
          <Cell N="Type" V="0"/>
          <Cell N="AutoGen" V="0"/>
          <Cell N="Prompt" V="" F="No Formula"/>
        </Row>
        <Row T="Connection" IX="32">
          <Cell N="X" V="0.3543307086614173" U="MM" F="Controls.Row_1"/>
          <Cell N="Y" V="-3.645669291338583" U="MM" F="IF(Controls.Row_1.Y&lt;-210MM,-210MM,Controls.Row_1.Y)"/>
          <Cell N="DirX" V="0"/>
          <Cell N="DirY" V="0"/>
          <Cell N="Type" V="0"/>
          <Cell N="AutoGen" V="0"/>
          <Cell N="Prompt" V="" F="No Formula"/>
        </Row>
        <Row T="Connection" IX="33">
          <Cell N="X" V="0.3543307086614173" U="MM" F="Controls.Row_1"/>
          <Cell N="Y" V="-3.645669291338583" U="MM" F="IF(Controls.Row_1.Y&lt;-216MM,-216MM,Controls.Row_1.Y)"/>
          <Cell N="DirX" V="0"/>
          <Cell N="DirY" V="0"/>
          <Cell N="Type" V="0"/>
          <Cell N="AutoGen" V="0"/>
          <Cell N="Prompt" V="" F="No Formula"/>
        </Row>
        <Row T="Connection" IX="34">
          <Cell N="X" V="0.3543307086614173" U="MM" F="Controls.Row_1"/>
          <Cell N="Y" V="-3.645669291338583" U="MM" F="IF(Controls.Row_1.Y&lt;-222MM,-222MM,Controls.Row_1.Y)"/>
          <Cell N="DirX" V="0"/>
          <Cell N="DirY" V="0"/>
          <Cell N="Type" V="0"/>
          <Cell N="AutoGen" V="0"/>
          <Cell N="Prompt" V="" F="No Formula"/>
        </Row>
        <Row T="Connection" IX="35">
          <Cell N="X" V="0.3543307086614173" U="MM" F="Controls.Row_1"/>
          <Cell N="Y" V="-3.645669291338583" U="MM" F="IF(Controls.Row_1.Y&lt;-229MM,-229MM,Controls.Row_1.Y)"/>
          <Cell N="DirX" V="0"/>
          <Cell N="DirY" V="0"/>
          <Cell N="Type" V="0"/>
          <Cell N="AutoGen" V="0"/>
          <Cell N="Prompt" V="" F="No Formula"/>
        </Row>
        <Row T="Connection" IX="36">
          <Cell N="X" V="0.3543307086614173" U="MM" F="Controls.Row_1"/>
          <Cell N="Y" V="-3.645669291338583" U="MM" F="IF(Controls.Row_1.Y&lt;-235MM,-235MM,Controls.Row_1.Y)"/>
          <Cell N="DirX" V="0"/>
          <Cell N="DirY" V="0"/>
          <Cell N="Type" V="0"/>
          <Cell N="AutoGen" V="0"/>
          <Cell N="Prompt" V="" F="No Formula"/>
        </Row>
        <Row T="Connection" IX="37">
          <Cell N="X" V="0.3543307086614173" U="MM" F="Controls.Row_1"/>
          <Cell N="Y" V="-3.645669291338583" U="MM" F="IF(Controls.Row_1.Y&lt;-241MM,-241MM,Controls.Row_1.Y)"/>
          <Cell N="DirX" V="0"/>
          <Cell N="DirY" V="0"/>
          <Cell N="Type" V="0"/>
          <Cell N="AutoGen" V="0"/>
          <Cell N="Prompt" V="" F="No Formula"/>
        </Row>
        <Row T="Connection" IX="38">
          <Cell N="X" V="0.3543307086614173" U="MM" F="Controls.Row_1"/>
          <Cell N="Y" V="-3.645669291338583" U="MM" F="IF(Controls.Row_1.Y&lt;-248MM,-248MM,Controls.Row_1.Y)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tyle" V="1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7086614173228346" U="MM" F="Width*1"/>
          <Cell N="Y" V="0" U="MM" F="Height*0"/>
        </Row>
        <Row T="LineTo" IX="3">
          <Cell N="X" V="0.7086614173228346" U="MM" F="Width*1"/>
          <Cell N="Y" V="0.3543307086614173" U="MM" F="Height*1"/>
        </Row>
        <Row T="LineTo" IX="4">
          <Cell N="X" V="0" U="MM" F="Width*0"/>
          <Cell N="Y" V="0.3543307086614173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0.3543307086614173" U="MM" F="Sheet.5!Width*0.5"/>
          <Cell N="PinY" V="0.1771653543307087" U="MM" F="Sheet.5!Height*0.5"/>
          <Cell N="Width" V="0.7086614173228346" U="MM" F="GUARD(MAX(18MM,TEXTWIDTH(TheText)))"/>
          <Cell N="Height" V="0.3543307086614173" U="MM" F="GUARD(MAX(9MM,TEXTHEIGHT(TheText,10)))"/>
          <Cell N="LocPinX" V="0.354330708661417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DefaultTabStop" V="0.5905511811023622" U="MM"/>
          <Cell N="Copyright" V="Copyright (c) 2012 Microsoft Corporation.  All rights reserved."/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U="MM" F="Height*0"/>
            </Row>
            <Row T="LineTo" IX="2">
              <Cell N="X" V="0.7086614173228346" U="MM" F="Width*1"/>
              <Cell N="Y" V="0" U="MM" F="Height*0"/>
            </Row>
            <Row T="LineTo" IX="3">
              <Cell N="X" V="0.7086614173228346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3543307142933522" U="MM" F="Sheet.5!Width*0.50000000794729"/>
          <Cell N="PinY" V="0.4035433070866141" U="MM" F="Sheet.5!Height+1.25MM"/>
          <Cell N="Width" V="0.2362204724409449" U="MM" F="GUARD(6MM)"/>
          <Cell N="Height" V="0.4724409448818898" U="MM" F="GUARD(IF(Geometry1.NoShow,0,12MM))"/>
          <Cell N="LocPinX" V="0.1181102362204724" U="MM" F="Width*0.5"/>
          <Cell N="LocPinY" V="0" U="MM" F="Height*0"/>
          <Cell N="Angle" V="0"/>
          <Cell N="FlipX" V="0"/>
          <Cell N="FlipY" V="0"/>
          <Cell N="ResizeMode" V="0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 F="NOT(Sheet.5!User.ShowActor)"/>
            <Cell N="NoSnap" V="0"/>
            <Cell N="NoQuickDrag" V="0"/>
            <Row T="RelMoveTo" IX="1">
              <Cell N="X" V="0.2"/>
              <Cell N="Y" V="0"/>
            </Row>
            <Row T="RelLineTo" IX="2">
              <Cell N="X" V="0.2"/>
              <Cell N="Y" V="0.5"/>
            </Row>
            <Row T="RelLineTo" IX="3">
              <Cell N="X" V="0.2"/>
              <Cell N="Y" V="0.3"/>
            </Row>
            <Row T="RelLineTo" IX="4">
              <Cell N="X" V="0"/>
              <Cell N="Y" V="0.3"/>
            </Row>
            <Row T="RelLineTo" IX="5">
              <Cell N="X" V="0"/>
              <Cell N="Y" V="0.7"/>
            </Row>
            <Row T="RelLineTo" IX="6">
              <Cell N="X" V="0.1"/>
              <Cell N="Y" V="0.75"/>
            </Row>
            <Row T="RelLineTo" IX="7">
              <Cell N="X" V="0.9"/>
              <Cell N="Y" V="0.75"/>
            </Row>
            <Row T="RelLineTo" IX="8">
              <Cell N="X" V="1"/>
              <Cell N="Y" V="0.7"/>
            </Row>
            <Row T="RelLineTo" IX="9">
              <Cell N="X" V="1"/>
              <Cell N="Y" V="0.3"/>
            </Row>
            <Row T="RelLineTo" IX="10">
              <Cell N="X" V="0.8"/>
              <Cell N="Y" V="0.3"/>
            </Row>
            <Row T="RelLineTo" IX="11">
              <Cell N="X" V="0.8"/>
              <Cell N="Y" V="0.5"/>
            </Row>
            <Row T="RelLineTo" IX="12">
              <Cell N="X" V="0.8"/>
              <Cell N="Y" V="0"/>
            </Row>
            <Row T="RelLineTo" IX="13">
              <Cell N="X" V="0.5"/>
              <Cell N="Y" V="0"/>
            </Row>
            <Row T="RelLineTo" IX="14">
              <Cell N="X" V="0.5"/>
              <Cell N="Y" V="0.4"/>
            </Row>
            <Row T="RelLineTo" IX="15">
              <Cell N="X" V="0.5"/>
              <Cell N="Y" V="0"/>
            </Row>
            <Row T="RelLineTo" IX="16">
              <Cell N="X" V="0.2" F="Geometry1.X1"/>
              <Cell N="Y" V="0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Ellipse" IX="1">
              <Cell N="X" V="0.1181102362204724" U="MM" F="Width*0.5"/>
              <Cell N="Y" V="0.4251968503937008" U="MM" F="Height*0.9"/>
              <Cell N="A" V="0.1653543307086614" U="MM" F="Width*0.5+Height*0.1"/>
              <Cell N="B" V="0.4251968503937008" U="MM" F="Height*0.9"/>
              <Cell N="C" V="0.1181102362204724" U="MM" F="Width*0.5"/>
              <Cell N="D" V="0.4724409448818898" U="MM" F="Height*1"/>
            </Row>
          </Section>
        </Shape>
        <Shape ID="8" Type="Shape" LineStyle="3" FillStyle="3" TextStyle="3">
          <Cell N="PinX" V="0.3543307086614173" U="MM" F="Sheet.5!Controls.Row_1"/>
          <Cell N="PinY" V="-3.763779527559055" U="MM" F="Sheet.5!Controls.Row_1.Y-3MM"/>
          <Cell N="Width" V="0.2362204724409449" U="MM" F="Sheet.5!Width*0.33333333333333"/>
          <Cell N="Height" V="0.2530933633295838" U="MM" F="Sheet.5!Height*0.71428571428571"/>
          <Cell N="LocPinX" V="0.1181102362204724" U="MM" F="Width*0.5"/>
          <Cell N="LocPinY" V="0.1265466816647919" U="MM" F="Height*0.5"/>
          <Cell N="Angle" V="0"/>
          <Cell N="FlipX" V="0"/>
          <Cell N="FlipY" V="0"/>
          <Cell N="ResizeMode" V="0"/>
          <Cell N="LockCalcWH" V="1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1" F="NOT(Sheet.5!User.ShowDestruction)"/>
            <Cell N="NoSnap" V="0"/>
            <Cell N="NoQuickDrag" V="0"/>
            <Row T="RelMoveTo" IX="1">
              <Cell N="X" V="0"/>
              <Cell N="Y" V="1"/>
            </Row>
            <Row T="RelLineTo" IX="2">
              <Cell N="X" V="1"/>
              <Cell N="Y" V="0"/>
            </Row>
            <Row T="RelMoveTo" IX="3">
              <Cell N="X" V="0"/>
              <Cell N="Y" V="0"/>
            </Row>
            <Row T="RelLineTo" IX="4">
              <Cell N="X" V="1"/>
              <Cell N="Y" V="1"/>
            </Row>
          </Section>
        </Shape>
        <Shape ID="9" Type="Shape" LineStyle="3" FillStyle="3" TextStyle="3">
          <Cell N="PinX" V="0.3543307086614173" U="MM" F="(BeginX+EndX)/2"/>
          <Cell N="PinY" V="-1.822834645669291" U="MM" F="(BeginY+EndY)/2"/>
          <Cell N="Width" V="3.645669291338583" U="MM" F="SQRT((EndX-BeginX)^2+(EndY-BeginY)^2)"/>
          <Cell N="Height" V="0" U="MM"/>
          <Cell N="LocPinX" V="1.822834645669291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.3543307086614173" U="MM" F="GUARD(Sheet.5!Controls.Row_1)"/>
          <Cell N="BeginY" V="0" F="GUARD(0)"/>
          <Cell N="EndX" V="0.3543307086614173" U="MM" F="GUARD(BeginX)"/>
          <Cell N="EndY" V="-3.645669291338583" U="MM" F="GUARD(Sheet.5!Controls.Row_1.Y)"/>
          <Cell N="TextBkgnd" V="#ffffff" F="THEMEGUARD(THEMEVAL(&quot;BackgroundColor&quot;)+1)"/>
          <Cell N="DefaultTabStop" V="0.5905511811023622" U="MM"/>
          <Cell N="QuickStyleLineMatrix" V="1"/>
          <Cell N="QuickStyleFillMatrix" V="1"/>
          <Cell N="QuickStyleEffectsMatrix" V="1"/>
          <Cell N="QuickStyleFontMatrix" V="1"/>
          <Cell N="LinePattern" V="2" F="GUARD(2)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0"/>
            <Cell N="NoSnap" V="0"/>
            <Cell N="NoQuickDrag" V="0"/>
            <Row T="MoveTo" IX="1">
              <Cell N="X" V="0" U="MM" F="Width*0"/>
              <Cell N="Y" V="0"/>
            </Row>
            <Row T="LineTo" IX="2">
              <Cell N="X" V="3.645669291338583" U="MM" F="Width*1"/>
              <Cell N="Y" V="0"/>
            </Row>
          </Section>
        </Shape>
      </Shapes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937007874015748" U="MM"/>
      <Cell N="PinY" V="0.984251968503937" U="MM"/>
      <Cell N="Width" V="0.7086614173228346" U="MM" F="Sheet.6!Width"/>
      <Cell N="Height" V="0.3543307086614173" U="MM" F="Sheet.6!Height"/>
      <Cell N="LocPinX" V="0.3543307086614173" U="MM" F="Width*0.5"/>
      <Cell N="LocPinY" V="0.1771653543307087" U="MM" F="Height*0.5"/>
      <Cell N="Angle" V="0"/>
      <Cell N="FlipX" V="0"/>
      <Cell N="FlipY" V="0"/>
      <Cell N="ResizeMode" V="0"/>
      <Cell N="LockRotate" V="1"/>
      <Cell N="EventDblClick" V="0" F="OPENTEXTWIN()"/>
      <Cell N="IsSnapTarget" V="0"/>
      <Cell N="DontMoveChildren" V="1"/>
      <Cell N="ObjType" V="9"/>
      <Cell N="NoProofing" V="1"/>
      <Cell N="HelpTopic" V="Vis_PRXY.chm!#60733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ShowActor">
          <Cell N="Value" V="0" U="BOOL"/>
          <Cell N="Prompt" V=""/>
        </Row>
        <Row N="ShowDestruction">
          <Cell N="Value" V="0" U="BOOL"/>
          <Cell N="Prompt" V=""/>
        </Row>
      </Section>
      <Section N="Control">
        <Row N="Row_1">
          <Cell N="X" V="0.3543307086614173" U="MM" F="Width*0.5"/>
          <Cell N="Y" V="-3.645669291338583" U="MM" F="Height-4"/>
          <Cell N="XDyn" V="0.3543307086614173" U="MM" F="Controls.Row_1"/>
          <Cell N="YDyn" V="0" U="MM"/>
          <Cell N="XCon" V="1"/>
          <Cell N="YCon" V="0"/>
          <Cell N="CanGlue" V="1"/>
          <Cell N="Prompt" V="Extend Lifeline"/>
        </Row>
      </Section>
      <Section N="Actions">
        <Row N="Row_1">
          <Cell N="Menu" V="Actor"/>
          <Cell N="Action" V="0" F="SETF(GetRef(User.ShowActor),NOT(User.ShowActor))"/>
          <Cell N="Checked" V="0" F="User.ShowActor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">
          <Cell N="Menu" V="Show Destruction"/>
          <Cell N="Action" V="0" F="SETF(GetRef(User.ShowDestruction),NOT(User.ShowDestruction))"/>
          <Cell N="Checked" V="0" F="User.ShowDestruction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Connection">
        <Row T="Connection" IX="0">
          <Cell N="X" V="0.3543307086614173" U="MM" F="Controls.Row_1"/>
          <Cell N="Y" V="-0.2362204724409449" U="MM" F="IF(Controls.Row_1.Y&lt;-6MM,-6MM,Controls.Row_1.Y)"/>
          <Cell N="DirX" V="0"/>
          <Cell N="DirY" V="0"/>
          <Cell N="Type" V="0"/>
          <Cell N="AutoGen" V="0"/>
          <Cell N="Prompt" V="" F="No Formula"/>
        </Row>
        <Row T="Connection" IX="1">
          <Cell N="X" V="0.3543307086614173" U="MM" F="Controls.Row_1"/>
          <Cell N="Y" V="-0.4724409448818898" U="MM" F="IF(Controls.Row_1.Y&lt;-12MM,-12MM,Controls.Row_1.Y)"/>
          <Cell N="DirX" V="0"/>
          <Cell N="DirY" V="0"/>
          <Cell N="Type" V="0"/>
          <Cell N="AutoGen" V="0"/>
          <Cell N="Prompt" V="" F="No Formula"/>
        </Row>
        <Row T="Connection" IX="2">
          <Cell N="X" V="0.3543307086614173" U="MM" F="Controls.Row_1"/>
          <Cell N="Y" V="-0.7086614173228346" U="MM" F="IF(Controls.Row_1.Y&lt;-18MM,-18MM,Controls.Row_1.Y)"/>
          <Cell N="DirX" V="0"/>
          <Cell N="DirY" V="0"/>
          <Cell N="Type" V="0"/>
          <Cell N="AutoGen" V="0"/>
          <Cell N="Prompt" V="" F="No Formula"/>
        </Row>
        <Row T="Connection" IX="3">
          <Cell N="X" V="0.3543307086614173" U="MM" F="Controls.Row_1"/>
          <Cell N="Y" V="-0.984251968503937" U="MM" F="IF(Controls.Row_1.Y&lt;-25MM,-25MM,Controls.Row_1.Y)"/>
          <Cell N="DirX" V="0"/>
          <Cell N="DirY" V="0"/>
          <Cell N="Type" V="0"/>
          <Cell N="AutoGen" V="0"/>
          <Cell N="Prompt" V="" F="No Formula"/>
        </Row>
        <Row T="Connection" IX="4">
          <Cell N="X" V="0.3543307086614173" U="MM" F="Controls.Row_1"/>
          <Cell N="Y" V="-1.181102362204724" U="MM" F="IF(Controls.Row_1.Y&lt;-30MM,-30MM,Controls.Row_1.Y)"/>
          <Cell N="DirX" V="0"/>
          <Cell N="DirY" V="0"/>
          <Cell N="Type" V="0"/>
          <Cell N="AutoGen" V="0"/>
          <Cell N="Prompt" V="" F="No Formula"/>
        </Row>
        <Row T="Connection" IX="5">
          <Cell N="X" V="0.3543307086614173" U="MM" F="Controls.Row_1"/>
          <Cell N="Y" V="-1.574803149606299" U="MM" F="IF(Controls.Row_1.Y&lt;-40MM,-40MM,Controls.Row_1.Y)"/>
          <Cell N="DirX" V="0"/>
          <Cell N="DirY" V="0"/>
          <Cell N="Type" V="0"/>
          <Cell N="AutoGen" V="0"/>
          <Cell N="Prompt" V="" F="No Formula"/>
        </Row>
        <Row T="Connection" IX="6">
          <Cell N="X" V="0.3543307086614173" U="MM" F="Controls.Row_1"/>
          <Cell N="Y" V="-1.771653543307087" U="MM" F="IF(Controls.Row_1.Y&lt;-45MM,-45MM,Controls.Row_1.Y)"/>
          <Cell N="DirX" V="0"/>
          <Cell N="DirY" V="0"/>
          <Cell N="Type" V="0"/>
          <Cell N="AutoGen" V="0"/>
          <Cell N="Prompt" V="" F="No Formula"/>
        </Row>
        <Row T="Connection" IX="7">
          <Cell N="X" V="0.3543307086614173" U="MM" F="Controls.Row_1"/>
          <Cell N="Y" V="-1.968503937007874" U="MM" F="IF(Controls.Row_1.Y&lt;-50MM,-50MM,Controls.Row_1.Y)"/>
          <Cell N="DirX" V="0"/>
          <Cell N="DirY" V="0"/>
          <Cell N="Type" V="0"/>
          <Cell N="AutoGen" V="0"/>
          <Cell N="Prompt" V="" F="No Formula"/>
        </Row>
        <Row T="Connection" IX="8">
          <Cell N="X" V="0.3543307086614173" U="MM" F="Controls.Row_1"/>
          <Cell N="Y" V="-2.244094488188976" U="MM" F="IF(Controls.Row_1.Y&lt;-57MM,-57MM,Controls.Row_1.Y)"/>
          <Cell N="DirX" V="0"/>
          <Cell N="DirY" V="0"/>
          <Cell N="Type" V="0"/>
          <Cell N="AutoGen" V="0"/>
          <Cell N="Prompt" V="" F="No Formula"/>
        </Row>
        <Row T="Connection" IX="9">
          <Cell N="X" V="0.3543307086614173" U="MM" F="Controls.Row_1"/>
          <Cell N="Y" V="-2.559055118110236" U="MM" F="IF(Controls.Row_1.Y&lt;-65MM,-65MM,Controls.Row_1.Y)"/>
          <Cell N="DirX" V="0"/>
          <Cell N="DirY" V="0"/>
          <Cell N="Type" V="0"/>
          <Cell N="AutoGen" V="0"/>
          <Cell N="Prompt" V="" F="No Formula"/>
        </Row>
        <Row T="Connection" IX="10">
          <Cell N="X" V="0.3543307086614173" U="MM" F="Controls.Row_1"/>
          <Cell N="Y" V="-2.755905511811024" U="MM" F="IF(Controls.Row_1.Y&lt;-70MM,-70MM,Controls.Row_1.Y)"/>
          <Cell N="DirX" V="0"/>
          <Cell N="DirY" V="0"/>
          <Cell N="Type" V="0"/>
          <Cell N="AutoGen" V="0"/>
          <Cell N="Prompt" V="" F="No Formula"/>
        </Row>
        <Row T="Connection" IX="11">
          <Cell N="X" V="0.3543307086614173" U="MM" F="Controls.Row_1"/>
          <Cell N="Y" V="-2.952755905511811" U="MM" F="IF(Controls.Row_1.Y&lt;-75MM,-75MM,Controls.Row_1.Y)"/>
          <Cell N="DirX" V="0"/>
          <Cell N="DirY" V="0"/>
          <Cell N="Type" V="0"/>
          <Cell N="AutoGen" V="0"/>
          <Cell N="Prompt" V="" F="No Formula"/>
        </Row>
        <Row T="Connection" IX="12">
          <Cell N="X" V="0.3543307086614173" U="MM" F="Controls.Row_1"/>
          <Cell N="Y" V="-3.267716535433071" U="MM" F="IF(Controls.Row_1.Y&lt;-83MM,-83MM,Controls.Row_1.Y)"/>
          <Cell N="DirX" V="0"/>
          <Cell N="DirY" V="0"/>
          <Cell N="Type" V="0"/>
          <Cell N="AutoGen" V="0"/>
          <Cell N="Prompt" V="" F="No Formula"/>
        </Row>
        <Row T="Connection" IX="13">
          <Cell N="X" V="0.3543307086614173" U="MM" F="Controls.Row_1"/>
          <Cell N="Y" V="-3.543307086614173" U="MM" F="IF(Controls.Row_1.Y&lt;-90MM,-90MM,Controls.Row_1.Y)"/>
          <Cell N="DirX" V="0"/>
          <Cell N="DirY" V="0"/>
          <Cell N="Type" V="0"/>
          <Cell N="AutoGen" V="0"/>
          <Cell N="Prompt" V="" F="No Formula"/>
        </Row>
        <Row T="Connection" IX="14">
          <Cell N="X" V="0.3543307086614173" U="MM" F="Controls.Row_1"/>
          <Cell N="Y" V="-3.645669291338583" U="MM" F="IF(Controls.Row_1.Y&lt;-95MM,-95MM,Controls.Row_1.Y)"/>
          <Cell N="DirX" V="0"/>
          <Cell N="DirY" V="0"/>
          <Cell N="Type" V="0"/>
          <Cell N="AutoGen" V="0"/>
          <Cell N="Prompt" V="" F="No Formula"/>
        </Row>
        <Row T="Connection" IX="15">
          <Cell N="X" V="0.3543307086614173" U="MM" F="Controls.Row_1"/>
          <Cell N="Y" V="-3.645669291338583" U="MM" F="IF(Controls.Row_1.Y&lt;-100MM,-100MM,Controls.Row_1.Y)"/>
          <Cell N="DirX" V="0"/>
          <Cell N="DirY" V="0"/>
          <Cell N="Type" V="0"/>
          <Cell N="AutoGen" V="0"/>
          <Cell N="Prompt" V="" F="No Formula"/>
        </Row>
        <Row T="Connection" IX="16">
          <Cell N="X" V="0.3543307086614173" U="MM" F="Controls.Row_1"/>
          <Cell N="Y" V="-3.645669291338583" U="MM" F="IF(Controls.Row_1.Y&lt;-108MM,-108MM,Controls.Row_1.Y)"/>
          <Cell N="DirX" V="0"/>
          <Cell N="DirY" V="0"/>
          <Cell N="Type" V="0"/>
          <Cell N="AutoGen" V="0"/>
          <Cell N="Prompt" V="" F="No Formula"/>
        </Row>
        <Row T="Connection" IX="17">
          <Cell N="X" V="0.3543307086614173" U="MM" F="Controls.Row_1"/>
          <Cell N="Y" V="-3.645669291338583" U="MM" F="IF(Controls.Row_1.Y&lt;-115MM,-115MM,Controls.Row_1.Y)"/>
          <Cell N="DirX" V="0"/>
          <Cell N="DirY" V="0"/>
          <Cell N="Type" V="0"/>
          <Cell N="AutoGen" V="0"/>
          <Cell N="Prompt" V="" F="No Formula"/>
        </Row>
        <Row T="Connection" IX="18">
          <Cell N="X" V="0.3543307086614173" U="MM" F="Controls.Row_1"/>
          <Cell N="Y" V="-3.645669291338583" U="MM" F="IF(Controls.Row_1.Y&lt;-121MM,-121MM,Controls.Row_1.Y)"/>
          <Cell N="DirX" V="0"/>
          <Cell N="DirY" V="0"/>
          <Cell N="Type" V="0"/>
          <Cell N="AutoGen" V="0"/>
          <Cell N="Prompt" V="" F="No Formula"/>
        </Row>
        <Row T="Connection" IX="19">
          <Cell N="X" V="0.3543307086614173" U="MM" F="Controls.Row_1"/>
          <Cell N="Y" V="-3.645669291338583" U="MM" F="IF(Controls.Row_1.Y&lt;-125MM,-125MM,Controls.Row_1.Y)"/>
          <Cell N="DirX" V="0"/>
          <Cell N="DirY" V="0"/>
          <Cell N="Type" V="0"/>
          <Cell N="AutoGen" V="0"/>
          <Cell N="Prompt" V="" F="No Formula"/>
        </Row>
        <Row T="Connection" IX="20">
          <Cell N="X" V="0.3543307086614173" U="MM" F="Controls.Row_1"/>
          <Cell N="Y" V="-3.645669291338583" U="MM" F="IF(Controls.Row_1.Y&lt;-133MM,-133MM,Controls.Row_1.Y)"/>
          <Cell N="DirX" V="0"/>
          <Cell N="DirY" V="0"/>
          <Cell N="Type" V="0"/>
          <Cell N="AutoGen" V="0"/>
          <Cell N="Prompt" V="" F="No Formula"/>
        </Row>
        <Row T="Connection" IX="21">
          <Cell N="X" V="0.3543307086614173" U="MM" F="Controls.Row_1"/>
          <Cell N="Y" V="-3.645669291338583" U="MM" F="IF(Controls.Row_1.Y&lt;-140MM,-140MM,Controls.Row_1.Y)"/>
          <Cell N="DirX" V="0"/>
          <Cell N="DirY" V="0"/>
          <Cell N="Type" V="0"/>
          <Cell N="AutoGen" V="0"/>
          <Cell N="Prompt" V="" F="No Formula"/>
        </Row>
        <Row T="Connection" IX="22">
          <Cell N="X" V="0.3543307086614173" U="MM" F="Controls.Row_1"/>
          <Cell N="Y" V="-3.645669291338583" U="MM" F="IF(Controls.Row_1.Y&lt;-146MM,-146MM,Controls.Row_1.Y)"/>
          <Cell N="DirX" V="0"/>
          <Cell N="DirY" V="0"/>
          <Cell N="Type" V="0"/>
          <Cell N="AutoGen" V="0"/>
          <Cell N="Prompt" V="" F="No Formula"/>
        </Row>
        <Row T="Connection" IX="23">
          <Cell N="X" V="0.3543307086614173" U="MM" F="Controls.Row_1"/>
          <Cell N="Y" V="-3.645669291338583" U="MM" F="IF(Controls.Row_1.Y&lt;-150MM,-150MM,Controls.Row_1.Y)"/>
          <Cell N="DirX" V="0"/>
          <Cell N="DirY" V="0"/>
          <Cell N="Type" V="0"/>
          <Cell N="AutoGen" V="0"/>
          <Cell N="Prompt" V="" F="No Formula"/>
        </Row>
        <Row T="Connection" IX="24">
          <Cell N="X" V="0.3543307086614173" U="MM" F="Controls.Row_1"/>
          <Cell N="Y" V="-3.645669291338583" U="MM" F="IF(Controls.Row_1.Y&lt;-159MM,-159MM,Controls.Row_1.Y)"/>
          <Cell N="DirX" V="0"/>
          <Cell N="DirY" V="0"/>
          <Cell N="Type" V="0"/>
          <Cell N="AutoGen" V="0"/>
          <Cell N="Prompt" V="" F="No Formula"/>
        </Row>
        <Row T="Connection" IX="25">
          <Cell N="X" V="0.3543307086614173" U="MM" F="Controls.Row_1"/>
          <Cell N="Y" V="-3.645669291338583" U="MM" F="IF(Controls.Row_1.Y&lt;-165MM,-165MM,Controls.Row_1.Y)"/>
          <Cell N="DirX" V="0"/>
          <Cell N="DirY" V="0"/>
          <Cell N="Type" V="0"/>
          <Cell N="AutoGen" V="0"/>
          <Cell N="Prompt" V="" F="No Formula"/>
        </Row>
        <Row T="Connection" IX="26">
          <Cell N="X" V="0.3543307086614173" U="MM" F="Controls.Row_1"/>
          <Cell N="Y" V="-3.645669291338583" U="MM" F="IF(Controls.Row_1.Y&lt;-171MM,-171MM,Controls.Row_1.Y)"/>
          <Cell N="DirX" V="0"/>
          <Cell N="DirY" V="0"/>
          <Cell N="Type" V="0"/>
          <Cell N="AutoGen" V="0"/>
          <Cell N="Prompt" V="" F="No Formula"/>
        </Row>
        <Row T="Connection" IX="27">
          <Cell N="X" V="0.3543307086614173" U="MM" F="Controls.Row_1"/>
          <Cell N="Y" V="-3.645669291338583" U="MM" F="IF(Controls.Row_1.Y&lt;-178MM,-178MM,Controls.Row_1.Y)"/>
          <Cell N="DirX" V="0"/>
          <Cell N="DirY" V="0"/>
          <Cell N="Type" V="0"/>
          <Cell N="AutoGen" V="0"/>
          <Cell N="Prompt" V="" F="No Formula"/>
        </Row>
        <Row T="Connection" IX="28">
          <Cell N="X" V="0.3543307086614173" U="MM" F="Controls.Row_1"/>
          <Cell N="Y" V="-3.645669291338583" U="MM" F="IF(Controls.Row_1.Y&lt;-184MM,-184MM,Controls.Row_1.Y)"/>
          <Cell N="DirX" V="0"/>
          <Cell N="DirY" V="0"/>
          <Cell N="Type" V="0"/>
          <Cell N="AutoGen" V="0"/>
          <Cell N="Prompt" V="" F="No Formula"/>
        </Row>
        <Row T="Connection" IX="29">
          <Cell N="X" V="0.3543307086614173" U="MM" F="Controls.Row_1"/>
          <Cell N="Y" V="-3.645669291338583" U="MM" F="IF(Controls.Row_1.Y&lt;-190MM,-190MM,Controls.Row_1.Y)"/>
          <Cell N="DirX" V="0"/>
          <Cell N="DirY" V="0"/>
          <Cell N="Type" V="0"/>
          <Cell N="AutoGen" V="0"/>
          <Cell N="Prompt" V="" F="No Formula"/>
        </Row>
        <Row T="Connection" IX="30">
          <Cell N="X" V="0.3543307086614173" U="MM" F="Controls.Row_1"/>
          <Cell N="Y" V="-3.645669291338583" U="MM" F="IF(Controls.Row_1.Y&lt;-197MM,-197MM,Controls.Row_1.Y)"/>
          <Cell N="DirX" V="0"/>
          <Cell N="DirY" V="0"/>
          <Cell N="Type" V="0"/>
          <Cell N="AutoGen" V="0"/>
          <Cell N="Prompt" V="" F="No Formula"/>
        </Row>
        <Row T="Connection" IX="31">
          <Cell N="X" V="0.3543307086614173" U="MM" F="Controls.Row_1"/>
          <Cell N="Y" V="-3.645669291338583" U="MM" F="IF(Controls.Row_1.Y&lt;-203MM,-203MM,Controls.Row_1.Y)"/>
          <Cell N="DirX" V="0"/>
          <Cell N="DirY" V="0"/>
          <Cell N="Type" V="0"/>
          <Cell N="AutoGen" V="0"/>
          <Cell N="Prompt" V="" F="No Formula"/>
        </Row>
        <Row T="Connection" IX="32">
          <Cell N="X" V="0.3543307086614173" U="MM" F="Controls.Row_1"/>
          <Cell N="Y" V="-3.645669291338583" U="MM" F="IF(Controls.Row_1.Y&lt;-210MM,-210MM,Controls.Row_1.Y)"/>
          <Cell N="DirX" V="0"/>
          <Cell N="DirY" V="0"/>
          <Cell N="Type" V="0"/>
          <Cell N="AutoGen" V="0"/>
          <Cell N="Prompt" V="" F="No Formula"/>
        </Row>
        <Row T="Connection" IX="33">
          <Cell N="X" V="0.3543307086614173" U="MM" F="Controls.Row_1"/>
          <Cell N="Y" V="-3.645669291338583" U="MM" F="IF(Controls.Row_1.Y&lt;-216MM,-216MM,Controls.Row_1.Y)"/>
          <Cell N="DirX" V="0"/>
          <Cell N="DirY" V="0"/>
          <Cell N="Type" V="0"/>
          <Cell N="AutoGen" V="0"/>
          <Cell N="Prompt" V="" F="No Formula"/>
        </Row>
        <Row T="Connection" IX="34">
          <Cell N="X" V="0.3543307086614173" U="MM" F="Controls.Row_1"/>
          <Cell N="Y" V="-3.645669291338583" U="MM" F="IF(Controls.Row_1.Y&lt;-222MM,-222MM,Controls.Row_1.Y)"/>
          <Cell N="DirX" V="0"/>
          <Cell N="DirY" V="0"/>
          <Cell N="Type" V="0"/>
          <Cell N="AutoGen" V="0"/>
          <Cell N="Prompt" V="" F="No Formula"/>
        </Row>
        <Row T="Connection" IX="35">
          <Cell N="X" V="0.3543307086614173" U="MM" F="Controls.Row_1"/>
          <Cell N="Y" V="-3.645669291338583" U="MM" F="IF(Controls.Row_1.Y&lt;-229MM,-229MM,Controls.Row_1.Y)"/>
          <Cell N="DirX" V="0"/>
          <Cell N="DirY" V="0"/>
          <Cell N="Type" V="0"/>
          <Cell N="AutoGen" V="0"/>
          <Cell N="Prompt" V="" F="No Formula"/>
        </Row>
        <Row T="Connection" IX="36">
          <Cell N="X" V="0.3543307086614173" U="MM" F="Controls.Row_1"/>
          <Cell N="Y" V="-3.645669291338583" U="MM" F="IF(Controls.Row_1.Y&lt;-235MM,-235MM,Controls.Row_1.Y)"/>
          <Cell N="DirX" V="0"/>
          <Cell N="DirY" V="0"/>
          <Cell N="Type" V="0"/>
          <Cell N="AutoGen" V="0"/>
          <Cell N="Prompt" V="" F="No Formula"/>
        </Row>
        <Row T="Connection" IX="37">
          <Cell N="X" V="0.3543307086614173" U="MM" F="Controls.Row_1"/>
          <Cell N="Y" V="-3.645669291338583" U="MM" F="IF(Controls.Row_1.Y&lt;-241MM,-241MM,Controls.Row_1.Y)"/>
          <Cell N="DirX" V="0"/>
          <Cell N="DirY" V="0"/>
          <Cell N="Type" V="0"/>
          <Cell N="AutoGen" V="0"/>
          <Cell N="Prompt" V="" F="No Formula"/>
        </Row>
        <Row T="Connection" IX="38">
          <Cell N="X" V="0.3543307086614173" U="MM" F="Controls.Row_1"/>
          <Cell N="Y" V="-3.645669291338583" U="MM" F="IF(Controls.Row_1.Y&lt;-248MM,-248MM,Controls.Row_1.Y)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tyle" V="1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7086614173228346" U="MM" F="Width*1"/>
          <Cell N="Y" V="0" U="MM" F="Height*0"/>
        </Row>
        <Row T="LineTo" IX="3">
          <Cell N="X" V="0.7086614173228346" U="MM" F="Width*1"/>
          <Cell N="Y" V="0.3543307086614173" U="MM" F="Height*1"/>
        </Row>
        <Row T="LineTo" IX="4">
          <Cell N="X" V="0" U="MM" F="Width*0"/>
          <Cell N="Y" V="0.3543307086614173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0.3543307086614173" U="MM" F="Sheet.5!Width*0.5"/>
          <Cell N="PinY" V="0.1771653543307087" U="MM" F="Sheet.5!Height*0.5"/>
          <Cell N="Width" V="0.7086614173228346" U="MM" F="GUARD(MAX(18MM,TEXTWIDTH(TheText)))"/>
          <Cell N="Height" V="0.3543307086614173" U="MM" F="GUARD(MAX(9MM,TEXTHEIGHT(TheText,10)))"/>
          <Cell N="LocPinX" V="0.354330708661417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DefaultTabStop" V="0.5905511811023622" U="MM"/>
          <Cell N="Copyright" V="Copyright (c) 2012 Microsoft Corporation.  All rights reserved."/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U="MM" F="Height*0"/>
            </Row>
            <Row T="LineTo" IX="2">
              <Cell N="X" V="0.7086614173228346" U="MM" F="Width*1"/>
              <Cell N="Y" V="0" U="MM" F="Height*0"/>
            </Row>
            <Row T="LineTo" IX="3">
              <Cell N="X" V="0.7086614173228346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3543307142933522" U="MM" F="Sheet.5!Width*0.50000000794729"/>
          <Cell N="PinY" V="0.4035433070866141" U="MM" F="Sheet.5!Height+1.25MM"/>
          <Cell N="Width" V="0.2362204724409449" U="MM" F="GUARD(6MM)"/>
          <Cell N="Height" V="0" F="GUARD(IF(Geometry1.NoShow,0,12MM))"/>
          <Cell N="LocPinX" V="0.1181102362204724" U="MM" F="Width*0.5"/>
          <Cell N="LocPinY" V="0" F="Height*0"/>
          <Cell N="Angle" V="0"/>
          <Cell N="FlipX" V="0"/>
          <Cell N="FlipY" V="0"/>
          <Cell N="ResizeMode" V="0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1" F="NOT(Sheet.5!User.ShowActor)"/>
            <Cell N="NoSnap" V="0"/>
            <Cell N="NoQuickDrag" V="0"/>
            <Row T="RelMoveTo" IX="1">
              <Cell N="X" V="0.2"/>
              <Cell N="Y" V="0"/>
            </Row>
            <Row T="RelLineTo" IX="2">
              <Cell N="X" V="0.2"/>
              <Cell N="Y" V="0.5"/>
            </Row>
            <Row T="RelLineTo" IX="3">
              <Cell N="X" V="0.2"/>
              <Cell N="Y" V="0.3"/>
            </Row>
            <Row T="RelLineTo" IX="4">
              <Cell N="X" V="0"/>
              <Cell N="Y" V="0.3"/>
            </Row>
            <Row T="RelLineTo" IX="5">
              <Cell N="X" V="0"/>
              <Cell N="Y" V="0.7"/>
            </Row>
            <Row T="RelLineTo" IX="6">
              <Cell N="X" V="0.1"/>
              <Cell N="Y" V="0.75"/>
            </Row>
            <Row T="RelLineTo" IX="7">
              <Cell N="X" V="0.9"/>
              <Cell N="Y" V="0.75"/>
            </Row>
            <Row T="RelLineTo" IX="8">
              <Cell N="X" V="1"/>
              <Cell N="Y" V="0.7"/>
            </Row>
            <Row T="RelLineTo" IX="9">
              <Cell N="X" V="1"/>
              <Cell N="Y" V="0.3"/>
            </Row>
            <Row T="RelLineTo" IX="10">
              <Cell N="X" V="0.8"/>
              <Cell N="Y" V="0.3"/>
            </Row>
            <Row T="RelLineTo" IX="11">
              <Cell N="X" V="0.8"/>
              <Cell N="Y" V="0.5"/>
            </Row>
            <Row T="RelLineTo" IX="12">
              <Cell N="X" V="0.8"/>
              <Cell N="Y" V="0"/>
            </Row>
            <Row T="RelLineTo" IX="13">
              <Cell N="X" V="0.5"/>
              <Cell N="Y" V="0"/>
            </Row>
            <Row T="RelLineTo" IX="14">
              <Cell N="X" V="0.5"/>
              <Cell N="Y" V="0.4"/>
            </Row>
            <Row T="RelLineTo" IX="15">
              <Cell N="X" V="0.5"/>
              <Cell N="Y" V="0"/>
            </Row>
            <Row T="RelLineTo" IX="16">
              <Cell N="X" V="0.2" F="Geometry1.X1"/>
              <Cell N="Y" V="0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Ellipse" IX="1">
              <Cell N="X" V="0.1181102362204724" U="MM" F="Width*0.5"/>
              <Cell N="Y" V="0" F="Height*0.9"/>
              <Cell N="A" V="0.1181102362204724" U="MM" F="Width*0.5+Height*0.1"/>
              <Cell N="B" V="0" U="DL" F="Height*0.9"/>
              <Cell N="C" V="0.1181102362204724" U="MM" F="Width*0.5"/>
              <Cell N="D" V="0" U="DL" F="Height*1"/>
            </Row>
          </Section>
        </Shape>
        <Shape ID="8" Type="Shape" LineStyle="3" FillStyle="3" TextStyle="3">
          <Cell N="PinX" V="0.3543307086614173" U="MM" F="Sheet.5!Controls.Row_1"/>
          <Cell N="PinY" V="-3.763779527559055" U="MM" F="Sheet.5!Controls.Row_1.Y-3MM"/>
          <Cell N="Width" V="0.2362204724409449" U="MM" F="Sheet.5!Width*0.33333333333333"/>
          <Cell N="Height" V="0.2530933633295838" U="MM" F="Sheet.5!Height*0.71428571428571"/>
          <Cell N="LocPinX" V="0.1181102362204724" U="MM" F="Width*0.5"/>
          <Cell N="LocPinY" V="0.1265466816647919" U="MM" F="Height*0.5"/>
          <Cell N="Angle" V="0"/>
          <Cell N="FlipX" V="0"/>
          <Cell N="FlipY" V="0"/>
          <Cell N="ResizeMode" V="0"/>
          <Cell N="LockCalcWH" V="1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1" F="NOT(Sheet.5!User.ShowDestruction)"/>
            <Cell N="NoSnap" V="0"/>
            <Cell N="NoQuickDrag" V="0"/>
            <Row T="RelMoveTo" IX="1">
              <Cell N="X" V="0"/>
              <Cell N="Y" V="1"/>
            </Row>
            <Row T="RelLineTo" IX="2">
              <Cell N="X" V="1"/>
              <Cell N="Y" V="0"/>
            </Row>
            <Row T="RelMoveTo" IX="3">
              <Cell N="X" V="0"/>
              <Cell N="Y" V="0"/>
            </Row>
            <Row T="RelLineTo" IX="4">
              <Cell N="X" V="1"/>
              <Cell N="Y" V="1"/>
            </Row>
          </Section>
        </Shape>
        <Shape ID="9" Type="Shape" LineStyle="3" FillStyle="3" TextStyle="3">
          <Cell N="PinX" V="0.3543307086614173" U="MM" F="(BeginX+EndX)/2"/>
          <Cell N="PinY" V="-1.822834645669291" U="MM" F="(BeginY+EndY)/2"/>
          <Cell N="Width" V="3.645669291338583" U="MM" F="SQRT((EndX-BeginX)^2+(EndY-BeginY)^2)"/>
          <Cell N="Height" V="0" U="MM"/>
          <Cell N="LocPinX" V="1.822834645669291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.3543307086614173" U="MM" F="GUARD(Sheet.5!Controls.Row_1)"/>
          <Cell N="BeginY" V="0" F="GUARD(0)"/>
          <Cell N="EndX" V="0.3543307086614173" U="MM" F="GUARD(BeginX)"/>
          <Cell N="EndY" V="-3.645669291338583" U="MM" F="GUARD(Sheet.5!Controls.Row_1.Y)"/>
          <Cell N="TextBkgnd" V="#ffffff" F="THEMEGUARD(THEMEVAL(&quot;BackgroundColor&quot;)+1)"/>
          <Cell N="DefaultTabStop" V="0.5905511811023622" U="MM"/>
          <Cell N="QuickStyleLineMatrix" V="1"/>
          <Cell N="QuickStyleFillMatrix" V="1"/>
          <Cell N="QuickStyleEffectsMatrix" V="1"/>
          <Cell N="QuickStyleFontMatrix" V="1"/>
          <Cell N="LinePattern" V="2" F="GUARD(2)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0"/>
            <Cell N="NoSnap" V="0"/>
            <Cell N="NoQuickDrag" V="0"/>
            <Row T="MoveTo" IX="1">
              <Cell N="X" V="0" U="MM" F="Width*0"/>
              <Cell N="Y" V="0"/>
            </Row>
            <Row T="LineTo" IX="2">
              <Cell N="X" V="3.645669291338583" U="MM" F="Width*1"/>
              <Cell N="Y" V="0"/>
            </Row>
          </Section>
        </Shape>
      </Shapes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023622047244094" U="MM" F="SQRT((EndX-BeginX)^2+(EndY-BeginY)^2)"/>
      <Cell N="Height" V="0.1181102362204724" U="MM"/>
      <Cell N="LocPinX" V="0.5118110236220472" U="MM" F="Width*0.5"/>
      <Cell N="LocPinY" V="0.05905511811023622" U="MM" F="Height*0.5"/>
      <Cell N="Angle" V="1.570796326794897" F="ATAN2(EndY-BeginY,EndX-BeginX)"/>
      <Cell N="FlipX" V="0"/>
      <Cell N="FlipY" V="0"/>
      <Cell N="ResizeMode" V="0"/>
      <Cell N="BeginX" V="1.968503937007874" U="MM"/>
      <Cell N="BeginY" V="1.456692913385827" U="MM"/>
      <Cell N="EndX" V="1.968503937007874" U="MM"/>
      <Cell N="EndY" V="2.480314960629921" U="MM"/>
      <Cell N="DefaultTabStop" V="0.5905511811023622" U="MM"/>
      <Cell N="NoProofing" V="1"/>
      <Cell N="QuickStyleLineColor" V="102"/>
      <Cell N="QuickStyleFillColor" V="102"/>
      <Cell N="QuickStyleShadowColor" V="102"/>
      <Cell N="QuickStyleFontColor" V="102"/>
      <Cell N="QuickStyleLineMatrix" V="1"/>
      <Cell N="QuickStyleFillMatrix" V="1"/>
      <Cell N="QuickStyleEffectsMatrix" V="1"/>
      <Cell N="QuickStyleFontMatrix" V="1"/>
      <Cell N="LockHeight" V="1"/>
      <Cell N="LockRotate" V="1"/>
      <Cell N="LockTextEdit" V="1"/>
      <Cell N="HelpTopic" V="Vis_PRXY.chm!#60732"/>
      <Cell N="Copyright" V="Copyright (c) 2012 Microsoft Corporation.  All rights reserved."/>
      <Section N="User">
        <Row N="visVersion">
          <Cell N="Value" V="15"/>
          <Cell N="Prompt" V=""/>
        </Row>
      </Section>
      <Section N="Connection">
        <Row T="Connection" IX="0">
          <Cell N="X" V="1.023622047244094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">
          <Cell N="X" V="1.023622047244094" U="MM" F="Connections.X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">
          <Cell N="X" V="0.7874015748031495" U="MM" F="IF(Width&gt;=6MM,Width-6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">
          <Cell N="X" V="0.7874015748031495" U="MM" F="Connections.X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4">
          <Cell N="X" V="0.5511811023622046" U="MM" F="IF(Width&gt;=12MM,Width-12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5">
          <Cell N="X" V="0.5511811023622046" U="MM" F="Connections.X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6">
          <Cell N="X" V="0.3149606299212598" U="MM" F="IF(Width&gt;=18MM,Width-18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7">
          <Cell N="X" V="0.3149606299212598" U="MM" F="Connections.X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8">
          <Cell N="X" V="0.03937007874015741" U="MM" F="IF(Width&gt;=25MM,Width-2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9">
          <Cell N="X" V="0.03937007874015741" U="MM" F="Connections.X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10">
          <Cell N="X" V="1.023622047244094" U="MM" F="IF(Width&gt;=30MM,Width-3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1">
          <Cell N="X" V="1.023622047244094" U="MM" F="Connections.X1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12">
          <Cell N="X" V="1.023622047244094" U="MM" F="IF(Width&gt;=40MM,Width-4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3">
          <Cell N="X" V="1.023622047244094" U="MM" F="Connections.X1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14">
          <Cell N="X" V="1.023622047244094" U="MM" F="IF(Width&gt;=45MM,Width-4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5">
          <Cell N="X" V="1.023622047244094" U="MM" F="Connections.X1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16">
          <Cell N="X" V="1.023622047244094" U="MM" F="IF(Width&gt;=50MM,Width-5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7">
          <Cell N="X" V="1.023622047244094" U="MM" F="Connections.X1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18">
          <Cell N="X" V="1.023622047244094" U="MM" F="IF(Width&gt;=57MM,Width-57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9">
          <Cell N="X" V="1.023622047244094" U="MM" F="Connections.X1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0">
          <Cell N="X" V="1.023622047244094" U="MM" F="IF(Width&gt;=65MM,Width-6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21">
          <Cell N="X" V="1.023622047244094" U="MM" F="Connections.X2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2">
          <Cell N="X" V="1.023622047244094" U="MM" F="IF(Width&gt;=70MM,Width-7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23">
          <Cell N="X" V="1.023622047244094" U="MM" F="Connections.X2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4">
          <Cell N="X" V="1.023622047244094" U="MM" F="IF(Width&gt;=75MM,Width-7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25">
          <Cell N="X" V="1.023622047244094" U="MM" F="Connections.X2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6">
          <Cell N="X" V="1.023622047244094" U="MM" F="IF(Width&gt;=83MM,Width-83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27">
          <Cell N="X" V="1.023622047244094" U="MM" F="Connections.X2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8">
          <Cell N="X" V="1.023622047244094" U="MM" F="IF(Width&gt;=90MM,Width-9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29">
          <Cell N="X" V="1.023622047244094" U="MM" F="Connections.X2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30">
          <Cell N="X" V="1.023622047244094" U="MM" F="IF(Width&gt;=95MM,Width-9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1">
          <Cell N="X" V="1.023622047244094" U="MM" F="Connections.X3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32">
          <Cell N="X" V="1.023622047244094" U="MM" F="IF(Width&gt;=100MM,Width-10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3">
          <Cell N="X" V="1.023622047244094" U="MM" F="Connections.X3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34">
          <Cell N="X" V="1.023622047244094" U="MM" F="IF(Width&gt;=108MM,Width-108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5">
          <Cell N="X" V="1.023622047244094" U="MM" F="Connections.X3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36">
          <Cell N="X" V="1.023622047244094" U="MM" F="IF(Width&gt;=115MM,Width-11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7">
          <Cell N="X" V="1.023622047244094" U="MM" F="Connections.X3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38">
          <Cell N="X" V="1.023622047244094" U="MM" F="IF(Width&gt;=121MM,Width-121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9">
          <Cell N="X" V="1.023622047244094" U="MM" F="Connections.X39"/>
          <Cell N="Y" V="0.1181102362204724" U="MM" F="Height*1"/>
          <Cell N="DirX" V="0"/>
          <Cell N="DirY" V="0"/>
          <Cell N="Type" V="0"/>
          <Cell N="AutoGen" V="0"/>
          <Cell N="Prompt" V="" F="No Formula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 F="Geometry1.X1"/>
          <Cell N="Y" V="0" F="Geometry1.Y1"/>
        </Row>
      </Section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968503937007874" U="MM" F="GUARD((BeginX+EndX)/2)"/>
      <Cell N="PinY" V="1.968503937007874" U="MM" F="GUARD((BeginY+EndY)/2)"/>
      <Cell N="Width" V="0.4724409448818898" U="MM" F="GUARD(EndX-BeginX)"/>
      <Cell N="Height" V="0.1968503937007874" F="GUARD(0.19685039370079DL)"/>
      <Cell N="LocPinX" V="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732283464566929" U="MM"/>
      <Cell N="BeginY" V="1.968503937007874" U="MM"/>
      <Cell N="EndX" V="2.204724409448819" U="MM"/>
      <Cell N="EndY" V="1.968503937007874" U="MM"/>
      <Cell N="LayerMember" V="0"/>
      <Cell N="TxtPinX" V="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7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2362204790115356"/>
          <Cell N="Y" V="0.09842519462108612"/>
          <Cell N="XDyn" V="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0" U="BOOL" F="AND(NOT(User.IsReturn),EndX-BeginX&lt;0.25,EndX-BeginX&gt;=0)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0.7224409448818898" U="IN" F="Geometry1.X2+0.25IN"/>
          <Cell N="Y" V="0.09842519685039375" F="Geometry1.Y1"/>
        </Row>
        <Row T="LineTo" IX="3">
          <Cell N="X" V="0.7224409448818898" U="IN" F="Geometry1.X2+0.25IN"/>
          <Cell N="Y" V="0.09842519685039375" F="Geometry1.Y2"/>
        </Row>
        <Row T="LineTo" IX="4">
          <Cell N="X" V="0.4724409448818898" F="Geometry1.X2"/>
          <Cell N="Y" V="0.09842519685039375" F="Geometry1.Y2"/>
        </Row>
      </Section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968503937007874" U="MM" F="GUARD((BeginX+EndX)/2)"/>
      <Cell N="PinY" V="1.968503937007874" U="MM" F="GUARD((BeginY+EndY)/2)"/>
      <Cell N="Width" V="-0.4724409448818898" U="MM" F="GUARD(EndX-BeginX)"/>
      <Cell N="Height" V="0.1968503937007874" F="GUARD(0.19685039370079DL)"/>
      <Cell N="LocPinX" V="-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2.204724409448819" U="MM"/>
      <Cell N="BeginY" V="1.968503937007874" U="MM"/>
      <Cell N="EndX" V="1.732283464566929" U="MM"/>
      <Cell N="EndY" V="1.968503937007874" U="MM"/>
      <Cell N="LayerMember" V="0"/>
      <Cell N="TxtPinX" V="-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8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2" F="GUARD(IF(User.IsReturn,2,1))"/>
      <Cell N="EndArrowSize" V="3"/>
      <Cell N="BeginArrow" V="0" F="GUARD(0)"/>
      <Cell N="EndArrow" V="3" F="GUARD(IF(OR(User.IsReturn,User.IsAsync),3,4))"/>
      <Cell N="BeginArrowSize" V="0"/>
      <Cell N="DefaultTabStop" V="0.5905511811023622" U="MM"/>
      <Section N="Control">
        <Row N="TextPosition">
          <Cell N="X" V="-0.2362204790115356"/>
          <Cell N="Y" V="0.09842519462108612"/>
          <Cell N="XDyn" V="-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1" U="BOOL"/>
          <Cell N="Prompt" V=""/>
        </Row>
        <Row N="IsAsync">
          <Cell N="Value" V="0"/>
          <Cell N="Prompt" V=""/>
        </Row>
        <Row N="IsSelfMessage">
          <Cell N="Value" V="0" U="BOOL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1"/>
          <Cell N="ReadOnly" V="0"/>
          <Cell N="Invisible" V="1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-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-0.2224409448818898" U="IN" F="Geometry1.X2+0.25IN"/>
          <Cell N="Y" V="0.09842519685039375" F="Geometry1.Y1"/>
        </Row>
        <Row T="LineTo" IX="3">
          <Cell N="X" V="-0.2224409448818898" U="IN" F="Geometry1.X2+0.25IN"/>
          <Cell N="Y" V="0.09842519685039375" F="Geometry1.Y2"/>
        </Row>
        <Row T="LineTo" IX="4">
          <Cell N="X" V="-0.4724409448818898" F="Geometry1.X2"/>
          <Cell N="Y" V="0.09842519685039375" F="Geometry1.Y2"/>
        </Row>
      </Section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843503937007874" F="GUARD((BeginX+EndX)/2)"/>
      <Cell N="PinY" V="1.968503937007874" F="GUARD((BeginY+EndY)/2)"/>
      <Cell N="Width" V="0.1968503937007874" F="GUARD(0.19685039370079DL)"/>
      <Cell N="Height" V="-0.4724409448818898" F="GUARD(EndY-BeginY)"/>
      <Cell N="LocPinX" V="0.09842519685039369" F="GUARD(Width*0.5)"/>
      <Cell N="LocPinY" V="-0.2362204724409449" F="GUARD(Height*0.5)"/>
      <Cell N="Angle" V="0" F="GUARD(0DA)"/>
      <Cell N="FlipX" V="0" F="GUARD(FALSE)"/>
      <Cell N="FlipY" V="0" F="GUARD(FALSE)"/>
      <Cell N="ResizeMode" V="0"/>
      <Cell N="BeginX" V="1.843503937007874"/>
      <Cell N="BeginY" V="2.204724409448819"/>
      <Cell N="EndX" V="1.843503937007874"/>
      <Cell N="EndY" V="1.732283464566929"/>
      <Cell N="LayerMember" V="0"/>
      <Cell N="TxtPinX" V="0.09842519462108612" F="SETATREF(Controls.TextPosition)"/>
      <Cell N="TxtPinY" V="-0.2362204790115356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9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09842519462108612"/>
          <Cell N="Y" V="-0.2362204790115356"/>
          <Cell N="XDyn" V="0.09842519462108612" F="Controls.TextPosition"/>
          <Cell N="YDyn" V="-0.2362204790115356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1" U="BOOL" F="AND(NOT(User.IsReturn),EndX-BeginX&lt;0.25,EndX-BeginX&gt;=0)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1" F="NOT(Geometry2.NoShow)"/>
        <Cell N="NoSnap" V="0"/>
        <Cell N="NoQuickDrag" V="0"/>
        <Row T="MoveTo" IX="1">
          <Cell N="X" V="0.09842519685039375"/>
          <Cell N="Y" V="0"/>
        </Row>
        <Row T="LineTo" IX="2">
          <Cell N="X" V="0.09842519685039375"/>
          <Cell N="Y" V="-0.4724409448818898"/>
        </Row>
      </Section>
      <Section N="Geometry" IX="1">
        <Cell N="NoFill" V="1"/>
        <Cell N="NoLine" V="0"/>
        <Cell N="NoShow" V="0" F="NOT(User.IsSelfMessage)"/>
        <Cell N="NoSnap" V="0"/>
        <Cell N="NoQuickDrag" V="0"/>
        <Row T="MoveTo" IX="1">
          <Cell N="X" V="0.09842519685039375" F="Geometry1.X1"/>
          <Cell N="Y" V="0" F="Geometry1.Y1"/>
        </Row>
        <Row T="LineTo" IX="2">
          <Cell N="X" V="0.3484251968503938" U="IN" F="Geometry1.X2+0.25IN"/>
          <Cell N="Y" V="0" F="Geometry1.Y1"/>
        </Row>
        <Row T="LineTo" IX="3">
          <Cell N="X" V="0.3484251968503938" U="IN" F="Geometry1.X2+0.25IN"/>
          <Cell N="Y" V="-0.4724409448818898" F="Geometry1.Y2"/>
        </Row>
        <Row T="LineTo" IX="4">
          <Cell N="X" V="0.09842519685039375" F="Geometry1.X2"/>
          <Cell N="Y" V="-0.4724409448818898" F="Geometry1.Y2"/>
        </Row>
      </Section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20581397" U="MM"/>
      <Cell N="Width" V="1.574803149606299" U="MM"/>
      <Cell N="Height" V="1.181102362204724" U="MM"/>
      <Cell N="LocPinX" V="0.7874015748031495" U="MM" F="Width*0.5"/>
      <Cell N="LocPinY" V="0.5905511811023622" U="MM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T="Connection" IX="0">
          <Cell N="X" V="0.7874015748031495" U="MM" F="Width*0.5"/>
          <Cell N="Y" V="0" U="MM" F="Height*0"/>
          <Cell N="DirX" V="0"/>
          <Cell N="DirY" V="1"/>
          <Cell N="Type" V="0" F="No Formula"/>
          <Cell N="AutoGen" V="0" F="No Formula"/>
          <Cell N="Prompt" V="" F="No Formula"/>
        </Row>
        <Row T="Connection" IX="1">
          <Cell N="X" V="1.574803149606299" U="MM" F="Width*1"/>
          <Cell N="Y" V="0.5905511811023622" U="MM" F="Height*0.5"/>
          <Cell N="DirX" V="-1"/>
          <Cell N="DirY" V="0"/>
          <Cell N="Type" V="0" F="No Formula"/>
          <Cell N="AutoGen" V="0" F="No Formula"/>
          <Cell N="Prompt" V="" F="No Formula"/>
        </Row>
        <Row T="Connection" IX="2">
          <Cell N="X" V="0.7874015748031495" U="MM" F="Width*0.5"/>
          <Cell N="Y" V="1.181102362204724" U="MM" F="Height*1"/>
          <Cell N="DirX" V="0"/>
          <Cell N="DirY" V="-1"/>
          <Cell N="Type" V="0" F="No Formula"/>
          <Cell N="AutoGen" V="0" F="No Formula"/>
          <Cell N="Prompt" V="" F="No Formula"/>
        </Row>
        <Row T="Connection" IX="3">
          <Cell N="X" V="0" U="MM" F="Width*0"/>
          <Cell N="Y" V="0.5905511811023622" U="MM" F="Height*0.5"/>
          <Cell N="DirX" V="1"/>
          <Cell N="DirY" V="0"/>
          <Cell N="Type" V="0" F="No Formula"/>
          <Cell N="AutoGen" V="0" F="No Formula"/>
          <Cell N="Prompt" V="" F="No Formula"/>
        </Row>
        <Row T="Connection" IX="4">
          <Cell N="X" V="0.7874015748031495" U="MM" F="Width*0.5"/>
          <Cell N="Y" V="0.5905511811023622" U="MM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181102362204724" U="MM" F="Height*1"/>
        </Row>
        <Row T="LineTo" IX="4">
          <Cell N="X" V="0" U="MM" F="Width*0"/>
          <Cell N="Y" V="1.181102362204724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362204724409449" U="MM"/>
      <Cell N="Height" V="1.574803149606299" U="MM"/>
      <Cell N="LocPinX" V="1.181102362204724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TxtPinX" V="1.181102362204724" U="MM" F="Width*0.5"/>
      <Cell N="TxtPinY" V="0.7874015748031495" U="MM" F="Height*0.5"/>
      <Cell N="TxtWidth" V="2.066929133858268" U="MM" F="Width*0.875"/>
      <Cell N="TxtHeight" V="1.377952755905512" U="MM" F="Height*0.875"/>
      <Cell N="TxtLocPinX" V="1.033464566929134" U="MM" F="TxtWidth*0.5"/>
      <Cell N="TxtLocPinY" V="0.6889763779527558" U="MM" F="TxtHeight*0.5"/>
      <Cell N="TxtAngle" V="0"/>
      <Cell N="HelpTopic" V="Vis_Sba.chm!#4574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T="Connection" IX="0">
          <Cell N="X" V="1.181102362204724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1">
          <Cell N="X" V="1.181102362204724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T="Connection"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3">
          <Cell N="X" V="1.181102362204724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4">
          <Cell N="X" V="2.36220472440944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2.362204724409449" U="MM" F="Width*1"/>
          <Cell N="Y" V="0.7874015748031495" U="MM" F="Height*0.5"/>
          <Cell N="A" V="1.181102362204724" U="MM" F="Width*0.5"/>
          <Cell N="B" V="1.574803149606299" U="MM" F="Height*1"/>
          <Cell N="C" V="0" U="DA"/>
          <Cell N="D" V="1.5" F="Width/Height*1"/>
        </Row>
        <Row T="EllipticalArcTo" IX="3">
          <Cell N="X" V="0" U="MM" F="Geometry1.X1"/>
          <Cell N="Y" V="0.7874015748031495" U="MM" F="Geometry1.Y1"/>
          <Cell N="A" V="1.181102362204724" U="MM" F="Width*0.5"/>
          <Cell N="B" V="0" U="MM" F="Height*0"/>
          <Cell N="C" V="0" U="DA"/>
          <Cell N="D" V="1.5" F="Width/Height*1"/>
        </Row>
      </Section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7" FillStyle="7" TextStyle="7">
      <Cell N="PinX" V="1.771653543307087" F="GUARD((BeginX+EndX)/2)"/>
      <Cell N="PinY" V="1.771653543307087" F="GUARD((BeginY+EndY)/2)"/>
      <Cell N="Width" V="1.181102362204724" F="GUARD(EndX-BeginX)"/>
      <Cell N="Height" V="-1.181102362204724" F="GUARD(EndY-BeginY)"/>
      <Cell N="LocPinX" V="0.5905511811023622" F="GUARD(Width*0.5)"/>
      <Cell N="LocPinY" V="-0.5905511811023622" F="GUARD(Height*0.5)"/>
      <Cell N="Angle" V="0" F="GUARD(0DA)"/>
      <Cell N="FlipX" V="0" F="GUARD(FALSE)"/>
      <Cell N="FlipY" V="0" F="GUARD(FALSE)"/>
      <Cell N="ResizeMode" V="0"/>
      <Cell N="BeginX" V="1.181102362204724"/>
      <Cell N="BeginY" V="2.362204724409449"/>
      <Cell N="EndX" V="2.362204724409449"/>
      <Cell N="EndY" V="1.181102362204724"/>
      <Cell N="TxtPinX" V="0" F="SETATREF(Controls.TextPosition)"/>
      <Cell N="TxtPinY" V="-1.181102362204724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.181102362204724"/>
          <Cell N="XDyn" V="0" F="Controls.TextPosition"/>
          <Cell N="YDyn" V="-1.181102362204724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.181102362204724"/>
        </Row>
        <Row T="LineTo" IX="3">
          <Cell N="X" V="1.181102362204724"/>
          <Cell N="Y" V="-1.181102362204724"/>
        </Row>
      </Section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Actor lifeline" IsCustomNameU="1" Name="Actor lifeline" IsCustomName="1" Prompt="Represents a participant that is external to the system. The vertical line represents the sequence of events that occurs during an interaction, while time progresses down the line." IconSize="1" AlignName="2" MatchByName="0" IconUpdate="1" UniqueID="{1F71C7D5-0005-0000-8E40-00608CF305B2}" BaseID="{B8C5565D-6F03-4D1C-A68A-2937DAE774A2}" PatternFlags="0" Hidden="0" MasterType="2">
    <PageSheet LineStyle="0" FillStyle="0" TextStyle="0">
      <Cell N="PageWidth" V="0.7874015748031495" U="MM"/>
      <Cell N="PageHeight" V="1.377952755905512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timeline,person"/>
      <Section N="User">
        <Row N="msvPreviewIconCropToPage">
          <Cell N="Value" V="1"/>
          <Cell N="Prompt" V=""/>
        </Row>
      </Section>
    </PageSheet>
    <Icon>
AAABAAEAICAQFgAAAADoAgAAFgAAACgAAAAgAAAAQAAAAAEABAAAAAAAgAIAAAAAAAAAAAAAAAAAA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AAAAAAAAAAAAAAAAAAAAAAAAAAAAAAAAAAAAAAAj/gAAAAAAAAAAAAAAAAAAAAAAAAAAAAAAAAAAA
AAAAAAAAAAAAAAAAAAAAAAAAAAAAAAAAAAAAAAAAAAAAAAAAAAAAAAAAAAAAAAAAAAAAAAAAAAAAA
AAAD/////////////////////////////////////////////////////////////////////////
/////////////////////////////////////////////////////////v////gf///4H///+B///
/5////+f////3///////w==</Icon>
    <Rel r:id="rId1"/>
  </Master>
  <Master ID="4" NameU="Object lifeline" IsCustomNameU="1" Name="Object lifeline" IsCustomName="1" Prompt="Represents an object or component. The vertical line represents the sequence of events that occurs during an interaction, while time progresses down the line. " IconSize="1" AlignName="2" MatchByName="0" IconUpdate="1" UniqueID="{1F71C527-0004-0000-8E40-00608CF305B2}" BaseID="{EC0A0096-290F-418D-8B00-10951C3851B9}" PatternFlags="0" Hidden="0" MasterType="2">
    <PageSheet LineStyle="0" FillStyle="0" TextStyle="0">
      <Cell N="PageWidth" V="0.7874015748031495" U="MM"/>
      <Cell N="PageHeight" V="1.377952755905512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timeline,sequence"/>
      <Section N="User">
        <Row N="msvPreviewIconCropToPage">
          <Cell N="Value" V="1"/>
          <Cell N="Prompt" V=""/>
        </Row>
      </Section>
    </PageSheet>
    <Icon>
AAABAAEAICAQFgAAAADoAgAAFgAAACgAAAAgAAAAQAAAAAEABAAAAAAAgAIAAAAAAAAAAAAAAAAAA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AAAAB3dwAAAAAAAAAAAAAAAAAAj/8AAAAAAAAAAAAAAAAAAAAAAAAAAAAAAAAAAAAAAAAAAAAAAAA
AAAD/////////////////////////////////////////////////////////////////////////
/////////////////////////////////////////////////////////////////////////D///
/gf///4H///+B///////w==</Icon>
    <Rel r:id="rId2"/>
  </Master>
  <Master ID="5" NameU="Activation" IsCustomNameU="1" Name="Activation" IsCustomName="1" Prompt="Appears on a lifeline. Represents the period when the participant is executing an operation." IconSize="1" AlignName="2" MatchByName="0" IconUpdate="1" UniqueID="{1F71C279-0002-0000-8E40-00608CF305B2}" BaseID="{EE6DCFAD-D60C-4D01-96E0-D28D9EEF810B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Execution,Occurrence,sequence"/>
    </PageSheet>
    <Icon>
AAABAAEAICAQFgAAAADoAgAAFgAAACgAAAAgAAAAQAAAAAEABAAAAAAAgAIAAAAAAAAAAAAAAAAAA
AAAAAAAAAAAAACAAACAAAAAgIAAgAAAAIAAgACAgAAAgICAAMDAwAAAAP8AAP8AAAD//wD/AAAA/w
D/AP//AAD///8AAAAAAAAAAAAAAAAAAAAAAAAAAAAAAAAHcAAAAAAAAAAAAAAAAAAAD/AAAAAAAAA
AAAAAAAAAAA/wAAAAAAAAAAAAAAAAAAAP8AAAAAAAAAAAAAAAAAAAD/AAAAAAAAAAAAAAAAAAAA/w
AAAAAAAAAAAAAAAAAAAP8AAAAAAAAAAAAAAAAAAAD/AAAAAAAAAAAAAAAAAAAA/wAAAAAAAAAAAAA
AAAAAAP8AAAAAAAAAAAAAAAAAAAD/AAAAAAAAAAAAAAAAAAAA/wAAAAAAAAAAAAAAAAAAAP8AAAAA
AAAAAAAAAAAAAAD/AAAAAAAAAAAAAAAAAAAA/wAAAAAAAAAAAAAAAAAAAP8AAAAAAAAAAAAAAAAAA
AD/AAAAAAAAAAAAAAAAAAAA/wAAAAAAAAAAAAAAAAAAAP8AAAAAAAAAAAAAAAAAAAD/AAAAAAAAAA
AAAAAAAAAA/wAAAAAAAAAAAAAAAAAAAP8AAAAAAAAAAAAAAAAAAAD/AAAAAAAAAAAAAAAAAAAA/wA
AAAAAAAAAAAAAAAAAAP8AAAAAAAAAAAAAAAAAAAD/AAAAAAAAAAAAAAAAAAAA/wAAAAAAAAAAAAAA
AAAAAP8AAAAAAAAAAAAAAAAAAAD/AAAAAAAAAAAAAAAAAAAAAAAAAAAAAAAAAAAAAAAAAAAAAAAAA
AAAD///////w////8P////D////w////8P////D////w////8P////D////w////8P////D////w/
///8P////D////w////8P////D////w////8P////D////w////8P////D////w////8P////D///
/w////8P////D///////w==</Icon>
    <Rel r:id="rId3"/>
  </Master>
  <Master ID="6" NameU="Message" IsCustomNameU="1" Name="Message" IsCustomName="1" Prompt="" IconSize="1" AlignName="2" MatchByName="0" IconUpdate="1" UniqueID="{01815FD2-000B-0000-8E40-00608CF305B2}" BaseID="{977C11FE-195E-4180-83D0-BB9E8124B259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incoming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AAABAAEAICAQFgAAAADoAgAAFgAAACgAAAAgAAAAQAAAAAEABAAAAAAAgAIAAAAAAAAAAAAAAAAAA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////+f////h////4////+////////////////////////////////////////////////////////
////////////////////w==</Icon>
    <Rel r:id="rId4"/>
  </Master>
  <Master ID="7" NameU="Return Message" IsCustomNameU="1" Name="Return Message" IsCustomName="1" Prompt="" IconSize="1" AlignName="2" MatchByName="0" IconUpdate="1" UniqueID="{017F6049-000C-0000-8E40-00608CF305B2}" BaseID="{F3AEAB86-3A4B-4939-B81F-8D53C356DDF4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outcoming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AAABAAEAICAQFgAAAADoAgAAFgAAACgAAAAgAAAAQAAAAAEABAAAAAAAgAIAAAAAAAAAAAAAAAAAA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AAAD//////////////////////////////////////////////////////////////////////9//
//8////8/////n////+//////////////////////////////////////////////////////////
////////////////////w==</Icon>
    <Rel r:id="rId5"/>
  </Master>
  <Master ID="8" NameU="Self Message" IsCustomNameU="1" Name="Self Message" IsCustomName="1" Prompt="" IconSize="1" AlignName="2" MatchByName="0" IconUpdate="1" UniqueID="{01812CFB-000D-0000-8E40-00608CF305B2}" BaseID="{4FF8AFFC-12F9-4604-A630-6A11167362E0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AAABAAEAICAQFgAAAADoAgAAFgAAACgAAAAgAAAAQAAAAAEABAAAAAAAgAIAAAAAAAAAAAAAAAAAA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AAAD///////////////////////3////w////8Pv///37////+/////v////7////+/////v////7
////+/////v////7////+/////v////7////+/////v////7////+/////v//+AD/////////////
////////////////////w==</Icon>
    <Rel r:id="rId6"/>
  </Master>
  <Master ID="9" NameU="Rectangle" IsCustomNameU="1" Name="Rectangle" IsCustomName="1" Prompt="Drag onto the page." IconSize="1" AlignName="2" MatchByName="0" IconUpdate="1" UniqueID="{08840884-0002-0000-8E40-00608CF305B2}" BaseID="{265F9737-E810-4325-8E7F-29285463845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AAABAAEAICAQFgAAAADoAgAAFgAAACgAAAAgAAAAQAAAAAEABAAAAAAAgAIAAAAAAAAAAAAAAAAAA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7"/>
  </Master>
  <Master ID="10" NameU="Ellipse" IsCustomNameU="1" Name="Ellipse" IsCustomName="1" Prompt="Drag onto the page." IconSize="1" AlignName="2" MatchByName="0" IconUpdate="1" UniqueID="{08840C4C-0005-0000-8E40-00608CF305B2}" BaseID="{44E54513-3D98-4E9D-ACBA-E2C214288FD9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curve,oval"/>
    </PageSheet>
    <Icon>
AAABAAEAICAQFgAAAADoAgAAFgAAACgAAAAgAAAAQAAAAAEABAAAAAAAgAIAAAAAAAAAAAAAAAAAA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AAAAAAAAAAAAAAAAAAAAAAAAAAAAAAAAAAAAAAAAAAAAAAAAAAAAAAAAAAAAAAAAAAAAAAAAAB3d3
cAAAAAAAAAAAAAAI////////gAAAAAAAAAAI///////////wAAAAAAAI/////////////4AAAAAAj
///////////////AAAACP////////////////AAAH/////////////////4AAD///////////////
///wAA//////////////////8AAP//////////////////cAD//////////////////3AA///////
///////////8AAI//////////////////AAAP////////////////9wAAAP///////////////4AA
AAAP//////////////gAAAAAAP////////////9wAAAAAAAH//////////9wAAAAAAAAAACI/////
4gAAAAAAAAAAAAAAAAAAAAAAAAAAAAAAAAAAAAAAAAAAAAAAAAAAAAAAAAAAAAAAAAAAAAAAAAAAA
AAAAAAAAAAAAAAAAAAAAAAAAAAAAAAAAAAAAAAAAAAAAAAAAAAAAAAAAAAAAAAAAAAAAAAAAAAAAA
AAAD/////////////////////////////////yBP//gAAf/wAAF/wAAAP4AAAB8AAAAPAAAADgAAA
AYAAAAPAAAABgAAAAYAAAAOAAAAB4AAAA/AAAAP4AAAH/AAAD/wAAD//QAL//+AH/////////////
////////////////////w==</Icon>
    <Rel r:id="rId8"/>
  </Master>
  <Master ID="11" NameU="Dynamic connector" IsCustomNameU="1" Name="Dynamic connector" IsCustomName="1" Prompt="This connector automatically routes between the shapes it connects." IconSize="1" AlignName="2" MatchByName="1" IconUpdate="0" UniqueID="{002A9108-0000-0000-8E40-00608CF305B2}" BaseID="{F7290A45-E3AD-11D2-AE4F-006008C9F5A9}" PatternFlags="0" Hidden="0" MasterType="541">
    <PageSheet LineStyle="0" FillStyle="0" TextStyle="0">
      <Cell N="PageWidth" V="3.937007874015748"/>
      <Cell N="PageHeight" V="3.937007874015748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AAABAAEAICAQFgAAAADoAgAAFgAAACgAAAAgAAAAQAAAAAEABAAAAAAAgAIAAAAAAAAAAAAAAAAAA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9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7" Type="http://schemas.microsoft.com/visio/2010/relationships/master" Target="../masters/master7.xml"/><Relationship Id="rId2" Type="http://schemas.microsoft.com/visio/2010/relationships/master" Target="../masters/master3.xml"/><Relationship Id="rId1" Type="http://schemas.microsoft.com/visio/2010/relationships/master" Target="../masters/master4.xml"/><Relationship Id="rId6" Type="http://schemas.microsoft.com/visio/2010/relationships/master" Target="../masters/master2.xml"/><Relationship Id="rId5" Type="http://schemas.microsoft.com/visio/2010/relationships/master" Target="../masters/master1.xml"/><Relationship Id="rId4" Type="http://schemas.microsoft.com/visio/2010/relationships/master" Target="../masters/master6.xml"/></Relationships>
</file>

<file path=visio/pages/_rels/page2.xml.rels><?xml version="1.0" encoding="UTF-8" standalone="yes"?>
<Relationships xmlns="http://schemas.openxmlformats.org/package/2006/relationships"><Relationship Id="rId8" Type="http://schemas.microsoft.com/visio/2010/relationships/master" Target="../masters/master1.xml"/><Relationship Id="rId3" Type="http://schemas.microsoft.com/visio/2010/relationships/master" Target="../masters/master9.xml"/><Relationship Id="rId7" Type="http://schemas.microsoft.com/visio/2010/relationships/master" Target="../masters/master6.xml"/><Relationship Id="rId2" Type="http://schemas.microsoft.com/visio/2010/relationships/master" Target="../masters/master8.xml"/><Relationship Id="rId1" Type="http://schemas.microsoft.com/visio/2010/relationships/master" Target="../masters/master5.xml"/><Relationship Id="rId6" Type="http://schemas.microsoft.com/visio/2010/relationships/master" Target="../masters/master7.xml"/><Relationship Id="rId5" Type="http://schemas.microsoft.com/visio/2010/relationships/master" Target="../masters/master4.xml"/><Relationship Id="rId4" Type="http://schemas.microsoft.com/visio/2010/relationships/master" Target="../masters/master3.xml"/><Relationship Id="rId9" Type="http://schemas.microsoft.com/visio/2010/relationships/master" Target="../masters/master2.xml"/></Relationships>
</file>

<file path=visio/pages/_rels/page3.xml.rels><?xml version="1.0" encoding="UTF-8" standalone="yes"?>
<Relationships xmlns="http://schemas.openxmlformats.org/package/2006/relationships"><Relationship Id="rId8" Type="http://schemas.microsoft.com/visio/2010/relationships/master" Target="../masters/master1.xml"/><Relationship Id="rId3" Type="http://schemas.microsoft.com/visio/2010/relationships/master" Target="../masters/master7.xml"/><Relationship Id="rId7" Type="http://schemas.microsoft.com/visio/2010/relationships/master" Target="../masters/master3.xml"/><Relationship Id="rId2" Type="http://schemas.microsoft.com/visio/2010/relationships/master" Target="../masters/master8.xml"/><Relationship Id="rId1" Type="http://schemas.microsoft.com/visio/2010/relationships/master" Target="../masters/master9.xml"/><Relationship Id="rId6" Type="http://schemas.microsoft.com/visio/2010/relationships/master" Target="../masters/master4.xml"/><Relationship Id="rId5" Type="http://schemas.microsoft.com/visio/2010/relationships/master" Target="../masters/master5.xml"/><Relationship Id="rId4" Type="http://schemas.microsoft.com/visio/2010/relationships/master" Target="../masters/master6.xml"/><Relationship Id="rId9" Type="http://schemas.microsoft.com/visio/2010/relationships/master" Target="../masters/master2.xml"/></Relationships>
</file>

<file path=visio/pages/_rels/pages.xml.rels><?xml version="1.0" encoding="UTF-8" standalone="yes"?>
<Relationships xmlns="http://schemas.openxmlformats.org/package/2006/relationships"><Relationship Id="rId3" Type="http://schemas.microsoft.com/visio/2010/relationships/page" Target="page3.xml"/><Relationship Id="rId2" Type="http://schemas.microsoft.com/visio/2010/relationships/page" Target="page2.xml"/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" NameU="Actor lifeline" Name="Actor lifeline" Type="Group" Master="2">
      <Cell N="PinX" V="1.929133858267716"/>
      <Cell N="PinY" V="7.106299212598424"/>
      <Section N="Control">
        <Row N="Row_1">
          <Cell N="Y" V="-5.433070866141732" U="MM" F="Height*-15.333333333333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433070866141732" U="MM" F="Inh"/>
        </Row>
        <Row T="Connection" IX="22">
          <Cell N="Y" V="-5.433070866141732" U="MM" F="Inh"/>
        </Row>
        <Row T="Connection" IX="23">
          <Cell N="Y" V="-5.433070866141732" U="MM" F="Inh"/>
        </Row>
        <Row T="Connection" IX="24">
          <Cell N="Y" V="-5.433070866141732" U="MM" F="Inh"/>
        </Row>
        <Row T="Connection" IX="25">
          <Cell N="Y" V="-5.433070866141732" U="MM" F="Inh"/>
        </Row>
        <Row T="Connection" IX="26">
          <Cell N="Y" V="-5.433070866141732" U="MM" F="Inh"/>
        </Row>
        <Row T="Connection" IX="27">
          <Cell N="Y" V="-5.433070866141732" U="MM" F="Inh"/>
        </Row>
        <Row T="Connection" IX="28">
          <Cell N="Y" V="-5.433070866141732" U="MM" F="Inh"/>
        </Row>
        <Row T="Connection" IX="29">
          <Cell N="Y" V="-5.433070866141732" U="MM" F="Inh"/>
        </Row>
        <Row T="Connection" IX="30">
          <Cell N="Y" V="-5.433070866141732" U="MM" F="Inh"/>
        </Row>
        <Row T="Connection" IX="31">
          <Cell N="Y" V="-5.433070866141732" U="MM" F="Inh"/>
        </Row>
        <Row T="Connection" IX="32">
          <Cell N="Y" V="-5.433070866141732" U="MM" F="Inh"/>
        </Row>
        <Row T="Connection" IX="33">
          <Cell N="Y" V="-5.433070866141732" U="MM" F="Inh"/>
        </Row>
        <Row T="Connection" IX="34">
          <Cell N="Y" V="-5.433070866141732" U="MM" F="Inh"/>
        </Row>
        <Row T="Connection" IX="35">
          <Cell N="Y" V="-5.433070866141732" U="MM" F="Inh"/>
        </Row>
        <Row T="Connection" IX="36">
          <Cell N="Y" V="-5.433070866141732" U="MM" F="Inh"/>
        </Row>
        <Row T="Connection" IX="37">
          <Cell N="Y" V="-5.433070866141732" U="MM" F="Inh"/>
        </Row>
        <Row T="Connection" IX="38">
          <Cell N="Y" V="-5.433070866141732" U="MM" F="Inh"/>
        </Row>
      </Section>
      <Text>
        <cp IX="0"/>
        Borger
      </Text>
      <Shapes>
        <Shape ID="2" Type="Shape" MasterShape="6"/>
        <Shape ID="3" Type="Shape" MasterShape="7"/>
        <Shape ID="4" Type="Shape" MasterShape="8">
          <Cell N="PinY" V="-5.551181102362204" U="MM" F="Inh"/>
        </Shape>
        <Shape ID="5" Type="Shape" MasterShape="9">
          <Cell N="PinY" V="-2.716535433070866" U="MM" F="Inh"/>
          <Cell N="Width" V="5.433070866141732" U="MM" F="Inh"/>
          <Cell N="LocPinX" V="2.716535433070866" U="MM" F="Inh"/>
          <Cell N="EndY" V="-5.433070866141732" U="MM" F="Inh"/>
          <Section N="Geometry" IX="0">
            <Row T="LineTo" IX="2">
              <Cell N="X" V="5.433070866141732" U="MM" F="Inh"/>
            </Row>
          </Section>
        </Shape>
      </Shapes>
    </Shape>
    <Shape ID="6" NameU="Object lifeline" Name="Object lifeline" Type="Group" Master="4">
      <Cell N="PinX" V="4.212598425196855"/>
      <Cell N="PinY" V="7.106299212598424"/>
      <Section N="Control">
        <Row N="Row_1">
          <Cell N="Y" V="-5.433070866141732" U="MM" F="Height*-15.333333333333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433070866141732" U="MM" F="Inh"/>
        </Row>
        <Row T="Connection" IX="22">
          <Cell N="Y" V="-5.433070866141732" U="MM" F="Inh"/>
        </Row>
        <Row T="Connection" IX="23">
          <Cell N="Y" V="-5.433070866141732" U="MM" F="Inh"/>
        </Row>
        <Row T="Connection" IX="24">
          <Cell N="Y" V="-5.433070866141732" U="MM" F="Inh"/>
        </Row>
        <Row T="Connection" IX="25">
          <Cell N="Y" V="-5.433070866141732" U="MM" F="Inh"/>
        </Row>
        <Row T="Connection" IX="26">
          <Cell N="Y" V="-5.433070866141732" U="MM" F="Inh"/>
        </Row>
        <Row T="Connection" IX="27">
          <Cell N="Y" V="-5.433070866141732" U="MM" F="Inh"/>
        </Row>
        <Row T="Connection" IX="28">
          <Cell N="Y" V="-5.433070866141732" U="MM" F="Inh"/>
        </Row>
        <Row T="Connection" IX="29">
          <Cell N="Y" V="-5.433070866141732" U="MM" F="Inh"/>
        </Row>
        <Row T="Connection" IX="30">
          <Cell N="Y" V="-5.433070866141732" U="MM" F="Inh"/>
        </Row>
        <Row T="Connection" IX="31">
          <Cell N="Y" V="-5.433070866141732" U="MM" F="Inh"/>
        </Row>
        <Row T="Connection" IX="32">
          <Cell N="Y" V="-5.433070866141732" U="MM" F="Inh"/>
        </Row>
        <Row T="Connection" IX="33">
          <Cell N="Y" V="-5.433070866141732" U="MM" F="Inh"/>
        </Row>
        <Row T="Connection" IX="34">
          <Cell N="Y" V="-5.433070866141732" U="MM" F="Inh"/>
        </Row>
        <Row T="Connection" IX="35">
          <Cell N="Y" V="-5.433070866141732" U="MM" F="Inh"/>
        </Row>
        <Row T="Connection" IX="36">
          <Cell N="Y" V="-5.433070866141732" U="MM" F="Inh"/>
        </Row>
        <Row T="Connection" IX="37">
          <Cell N="Y" V="-5.433070866141732" U="MM" F="Inh"/>
        </Row>
        <Row T="Connection" IX="38">
          <Cell N="Y" V="-5.433070866141732" U="MM" F="Inh"/>
        </Row>
      </Section>
      <Text>
        <cp IX="0"/>
        Jobnet
      </Text>
      <Shapes>
        <Shape ID="7" Type="Shape" MasterShape="6"/>
        <Shape ID="8" Type="Shape" MasterShape="7"/>
        <Shape ID="9" Type="Shape" MasterShape="8">
          <Cell N="PinY" V="-5.551181102362204" U="MM" F="Inh"/>
        </Shape>
        <Shape ID="10" Type="Shape" MasterShape="9">
          <Cell N="PinY" V="-2.716535433070866" U="MM" F="Inh"/>
          <Cell N="Width" V="5.433070866141732" U="MM" F="Inh"/>
          <Cell N="LocPinX" V="2.716535433070866" U="MM" F="Inh"/>
          <Cell N="EndY" V="-5.433070866141732" U="MM" F="Inh"/>
          <Section N="Geometry" IX="0">
            <Row T="LineTo" IX="2">
              <Cell N="X" V="5.433070866141732" U="MM" F="Inh"/>
            </Row>
          </Section>
        </Shape>
      </Shapes>
    </Shape>
    <Shape ID="11" Type="Group" Master="4">
      <Cell N="PinX" V="7.125984251968506"/>
      <Cell N="PinY" V="7.106299212598424"/>
      <Section N="Control">
        <Row N="Row_1">
          <Cell N="Y" V="-5.433070866141732" U="MM" F="Height*-15.333333333333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433070866141732" U="MM" F="Inh"/>
        </Row>
        <Row T="Connection" IX="22">
          <Cell N="Y" V="-5.433070866141732" U="MM" F="Inh"/>
        </Row>
        <Row T="Connection" IX="23">
          <Cell N="Y" V="-5.433070866141732" U="MM" F="Inh"/>
        </Row>
        <Row T="Connection" IX="24">
          <Cell N="Y" V="-5.433070866141732" U="MM" F="Inh"/>
        </Row>
        <Row T="Connection" IX="25">
          <Cell N="Y" V="-5.433070866141732" U="MM" F="Inh"/>
        </Row>
        <Row T="Connection" IX="26">
          <Cell N="Y" V="-5.433070866141732" U="MM" F="Inh"/>
        </Row>
        <Row T="Connection" IX="27">
          <Cell N="Y" V="-5.433070866141732" U="MM" F="Inh"/>
        </Row>
        <Row T="Connection" IX="28">
          <Cell N="Y" V="-5.433070866141732" U="MM" F="Inh"/>
        </Row>
        <Row T="Connection" IX="29">
          <Cell N="Y" V="-5.433070866141732" U="MM" F="Inh"/>
        </Row>
        <Row T="Connection" IX="30">
          <Cell N="Y" V="-5.433070866141732" U="MM" F="Inh"/>
        </Row>
        <Row T="Connection" IX="31">
          <Cell N="Y" V="-5.433070866141732" U="MM" F="Inh"/>
        </Row>
        <Row T="Connection" IX="32">
          <Cell N="Y" V="-5.433070866141732" U="MM" F="Inh"/>
        </Row>
        <Row T="Connection" IX="33">
          <Cell N="Y" V="-5.433070866141732" U="MM" F="Inh"/>
        </Row>
        <Row T="Connection" IX="34">
          <Cell N="Y" V="-5.433070866141732" U="MM" F="Inh"/>
        </Row>
        <Row T="Connection" IX="35">
          <Cell N="Y" V="-5.433070866141732" U="MM" F="Inh"/>
        </Row>
        <Row T="Connection" IX="36">
          <Cell N="Y" V="-5.433070866141732" U="MM" F="Inh"/>
        </Row>
        <Row T="Connection" IX="37">
          <Cell N="Y" V="-5.433070866141732" U="MM" F="Inh"/>
        </Row>
        <Row T="Connection" IX="38">
          <Cell N="Y" V="-5.433070866141732" U="MM" F="Inh"/>
        </Row>
      </Section>
      <Text>
        <cp IX="0"/>
        DFDG
      </Text>
      <Shapes>
        <Shape ID="12" Type="Shape" MasterShape="6"/>
        <Shape ID="13" Type="Shape" MasterShape="7"/>
        <Shape ID="14" Type="Shape" MasterShape="8">
          <Cell N="PinY" V="-5.551181102362204" U="MM" F="Inh"/>
        </Shape>
        <Shape ID="15" Type="Shape" MasterShape="9">
          <Cell N="PinY" V="-2.716535433070866" U="MM" F="Inh"/>
          <Cell N="Width" V="5.433070866141732" U="MM" F="Inh"/>
          <Cell N="LocPinX" V="2.716535433070866" U="MM" F="Inh"/>
          <Cell N="EndY" V="-5.433070866141732" U="MM" F="Inh"/>
          <Section N="Geometry" IX="0">
            <Row T="LineTo" IX="2">
              <Cell N="X" V="5.433070866141732" U="MM" F="Inh"/>
            </Row>
          </Section>
        </Shape>
      </Shapes>
    </Shape>
    <Shape ID="16" Type="Group" Master="4">
      <Cell N="PinX" V="10.03937007874016"/>
      <Cell N="PinY" V="7.106299212598424"/>
      <Section N="Control">
        <Row N="Row_1">
          <Cell N="Y" V="-5.433070866141732" U="MM" F="Height*-15.333333333333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433070866141732" U="MM" F="Inh"/>
        </Row>
        <Row T="Connection" IX="22">
          <Cell N="Y" V="-5.433070866141732" U="MM" F="Inh"/>
        </Row>
        <Row T="Connection" IX="23">
          <Cell N="Y" V="-5.433070866141732" U="MM" F="Inh"/>
        </Row>
        <Row T="Connection" IX="24">
          <Cell N="Y" V="-5.433070866141732" U="MM" F="Inh"/>
        </Row>
        <Row T="Connection" IX="25">
          <Cell N="Y" V="-5.433070866141732" U="MM" F="Inh"/>
        </Row>
        <Row T="Connection" IX="26">
          <Cell N="Y" V="-5.433070866141732" U="MM" F="Inh"/>
        </Row>
        <Row T="Connection" IX="27">
          <Cell N="Y" V="-5.433070866141732" U="MM" F="Inh"/>
        </Row>
        <Row T="Connection" IX="28">
          <Cell N="Y" V="-5.433070866141732" U="MM" F="Inh"/>
        </Row>
        <Row T="Connection" IX="29">
          <Cell N="Y" V="-5.433070866141732" U="MM" F="Inh"/>
        </Row>
        <Row T="Connection" IX="30">
          <Cell N="Y" V="-5.433070866141732" U="MM" F="Inh"/>
        </Row>
        <Row T="Connection" IX="31">
          <Cell N="Y" V="-5.433070866141732" U="MM" F="Inh"/>
        </Row>
        <Row T="Connection" IX="32">
          <Cell N="Y" V="-5.433070866141732" U="MM" F="Inh"/>
        </Row>
        <Row T="Connection" IX="33">
          <Cell N="Y" V="-5.433070866141732" U="MM" F="Inh"/>
        </Row>
        <Row T="Connection" IX="34">
          <Cell N="Y" V="-5.433070866141732" U="MM" F="Inh"/>
        </Row>
        <Row T="Connection" IX="35">
          <Cell N="Y" V="-5.433070866141732" U="MM" F="Inh"/>
        </Row>
        <Row T="Connection" IX="36">
          <Cell N="Y" V="-5.433070866141732" U="MM" F="Inh"/>
        </Row>
        <Row T="Connection" IX="37">
          <Cell N="Y" V="-5.433070866141732" U="MM" F="Inh"/>
        </Row>
        <Row T="Connection" IX="38">
          <Cell N="Y" V="-5.433070866141732" U="MM" F="Inh"/>
        </Row>
      </Section>
      <Text>
        <cp IX="0"/>
        EBS
      </Text>
      <Shapes>
        <Shape ID="17" Type="Shape" MasterShape="6">
          <Section N="Character">
            <Row IX="0">
              <Cell N="LangID" V="da-DK"/>
            </Row>
          </Section>
          <Text>
            <cp IX="0"/>
            EPS
          </Text>
        </Shape>
        <Shape ID="18" Type="Shape" MasterShape="7"/>
        <Shape ID="19" Type="Shape" MasterShape="8">
          <Cell N="PinY" V="-5.551181102362204" U="MM" F="Inh"/>
        </Shape>
        <Shape ID="20" Type="Shape" MasterShape="9">
          <Cell N="PinY" V="-2.716535433070866" U="MM" F="Inh"/>
          <Cell N="Width" V="5.433070866141732" U="MM" F="Inh"/>
          <Cell N="LocPinX" V="2.716535433070866" U="MM" F="Inh"/>
          <Cell N="EndY" V="-5.433070866141732" U="MM" F="Inh"/>
          <Section N="Geometry" IX="0">
            <Row T="LineTo" IX="2">
              <Cell N="X" V="5.433070866141732" U="MM" F="Inh"/>
            </Row>
          </Section>
        </Shape>
      </Shapes>
    </Shape>
    <Shape ID="26" Type="Group" Master="2">
      <Cell N="PinX" V="0.6043307086614174"/>
      <Cell N="PinY" V="7.106299212598424"/>
      <Section N="Control">
        <Row N="Row_1">
          <Cell N="Y" V="-5.433070866141732" U="MM" F="Height*-15.333333333333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433070866141732" U="MM" F="Inh"/>
        </Row>
        <Row T="Connection" IX="22">
          <Cell N="Y" V="-5.433070866141732" U="MM" F="Inh"/>
        </Row>
        <Row T="Connection" IX="23">
          <Cell N="Y" V="-5.433070866141732" U="MM" F="Inh"/>
        </Row>
        <Row T="Connection" IX="24">
          <Cell N="Y" V="-5.433070866141732" U="MM" F="Inh"/>
        </Row>
        <Row T="Connection" IX="25">
          <Cell N="Y" V="-5.433070866141732" U="MM" F="Inh"/>
        </Row>
        <Row T="Connection" IX="26">
          <Cell N="Y" V="-5.433070866141732" U="MM" F="Inh"/>
        </Row>
        <Row T="Connection" IX="27">
          <Cell N="Y" V="-5.433070866141732" U="MM" F="Inh"/>
        </Row>
        <Row T="Connection" IX="28">
          <Cell N="Y" V="-5.433070866141732" U="MM" F="Inh"/>
        </Row>
        <Row T="Connection" IX="29">
          <Cell N="Y" V="-5.433070866141732" U="MM" F="Inh"/>
        </Row>
        <Row T="Connection" IX="30">
          <Cell N="Y" V="-5.433070866141732" U="MM" F="Inh"/>
        </Row>
        <Row T="Connection" IX="31">
          <Cell N="Y" V="-5.433070866141732" U="MM" F="Inh"/>
        </Row>
        <Row T="Connection" IX="32">
          <Cell N="Y" V="-5.433070866141732" U="MM" F="Inh"/>
        </Row>
        <Row T="Connection" IX="33">
          <Cell N="Y" V="-5.433070866141732" U="MM" F="Inh"/>
        </Row>
        <Row T="Connection" IX="34">
          <Cell N="Y" V="-5.433070866141732" U="MM" F="Inh"/>
        </Row>
        <Row T="Connection" IX="35">
          <Cell N="Y" V="-5.433070866141732" U="MM" F="Inh"/>
        </Row>
        <Row T="Connection" IX="36">
          <Cell N="Y" V="-5.433070866141732" U="MM" F="Inh"/>
        </Row>
        <Row T="Connection" IX="37">
          <Cell N="Y" V="-5.433070866141732" U="MM" F="Inh"/>
        </Row>
        <Row T="Connection" IX="38">
          <Cell N="Y" V="-5.433070866141732" U="MM" F="Inh"/>
        </Row>
      </Section>
      <Text>
        <cp IX="0"/>
        Sagsbe-handler
      </Text>
      <Shapes>
        <Shape ID="27" Type="Shape" MasterShape="6"/>
        <Shape ID="28" Type="Shape" MasterShape="7"/>
        <Shape ID="29" Type="Shape" MasterShape="8">
          <Cell N="PinY" V="-5.551181102362204" U="MM" F="Inh"/>
        </Shape>
        <Shape ID="30" Type="Shape" MasterShape="9">
          <Cell N="PinY" V="-2.716535433070866" U="MM" F="Inh"/>
          <Cell N="Width" V="5.433070866141732" U="MM" F="Inh"/>
          <Cell N="LocPinX" V="2.716535433070866" U="MM" F="Inh"/>
          <Cell N="EndY" V="-5.433070866141732" U="MM" F="Inh"/>
          <Section N="Geometry" IX="0">
            <Row T="LineTo" IX="2">
              <Cell N="X" V="5.433070866141732" U="MM" F="Inh"/>
            </Row>
          </Section>
        </Shape>
      </Shapes>
    </Shape>
    <Shape ID="31" NameU="Activation" Name="Activation" Type="Shape" Master="5">
      <Cell N="PinX" V="0.6043307086614174" U="MM" F="Inh"/>
      <Cell N="PinY" V="6.496062992125983" U="MM" F="Inh"/>
      <Cell N="Width" V="0.3937007874015741" U="MM" F="Inh"/>
      <Cell N="LocPinX" V="0.1968503937007871" U="MM" F="Inh"/>
      <Cell N="BeginX" V="0.6043307086614174"/>
      <Cell N="BeginY" V="6.299212598425196"/>
      <Cell N="EndX" V="0.6043307086614174" U="MM" F="PAR(PNT(Sheet.26!Connections.X1,Sheet.26!Connections.Y1))"/>
      <Cell N="EndY" V="6.692913385826771" U="MM" F="PAR(PNT(Sheet.26!Connections.X1,Sheet.26!Connections.Y1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3937007874015741" U="MM" F="Inh"/>
        </Row>
        <Row T="Connection" IX="1">
          <Cell N="X" V="0.3937007874015741" U="MM" F="Inh"/>
        </Row>
        <Row T="Connection" IX="2">
          <Cell N="X" V="0.1574803149606292" U="MM" F="Inh"/>
        </Row>
        <Row T="Connection" IX="3">
          <Cell N="X" V="0.1574803149606292" U="MM" F="Inh"/>
        </Row>
        <Row T="Connection" IX="4">
          <Cell N="X" V="0.3937007874015741" U="MM" F="Inh"/>
        </Row>
        <Row T="Connection" IX="5">
          <Cell N="X" V="0.3937007874015741" U="MM" F="Inh"/>
        </Row>
        <Row T="Connection" IX="6">
          <Cell N="X" V="0.3937007874015741" U="MM" F="Inh"/>
        </Row>
        <Row T="Connection" IX="7">
          <Cell N="X" V="0.3937007874015741" U="MM" F="Inh"/>
        </Row>
        <Row T="Connection" IX="8">
          <Cell N="X" V="0.3937007874015741" U="MM" F="Inh"/>
        </Row>
        <Row T="Connection" IX="9">
          <Cell N="X" V="0.3937007874015741" U="MM" F="Inh"/>
        </Row>
        <Row T="Connection" IX="10">
          <Cell N="X" V="0.3937007874015741" U="MM" F="Inh"/>
        </Row>
        <Row T="Connection" IX="11">
          <Cell N="X" V="0.3937007874015741" U="MM" F="Inh"/>
        </Row>
        <Row T="Connection" IX="12">
          <Cell N="X" V="0.3937007874015741" U="MM" F="Inh"/>
        </Row>
        <Row T="Connection" IX="13">
          <Cell N="X" V="0.3937007874015741" U="MM" F="Inh"/>
        </Row>
        <Row T="Connection" IX="14">
          <Cell N="X" V="0.3937007874015741" U="MM" F="Inh"/>
        </Row>
        <Row T="Connection" IX="15">
          <Cell N="X" V="0.3937007874015741" U="MM" F="Inh"/>
        </Row>
        <Row T="Connection" IX="16">
          <Cell N="X" V="0.3937007874015741" U="MM" F="Inh"/>
        </Row>
        <Row T="Connection" IX="17">
          <Cell N="X" V="0.3937007874015741" U="MM" F="Inh"/>
        </Row>
        <Row T="Connection" IX="18">
          <Cell N="X" V="0.3937007874015741" U="MM" F="Inh"/>
        </Row>
        <Row T="Connection" IX="19">
          <Cell N="X" V="0.3937007874015741" U="MM" F="Inh"/>
        </Row>
        <Row T="Connection" IX="20">
          <Cell N="X" V="0.3937007874015741" U="MM" F="Inh"/>
        </Row>
        <Row T="Connection" IX="21">
          <Cell N="X" V="0.3937007874015741" U="MM" F="Inh"/>
        </Row>
        <Row T="Connection" IX="22">
          <Cell N="X" V="0.3937007874015741" U="MM" F="Inh"/>
        </Row>
        <Row T="Connection" IX="23">
          <Cell N="X" V="0.3937007874015741" U="MM" F="Inh"/>
        </Row>
        <Row T="Connection" IX="24">
          <Cell N="X" V="0.3937007874015741" U="MM" F="Inh"/>
        </Row>
        <Row T="Connection" IX="25">
          <Cell N="X" V="0.3937007874015741" U="MM" F="Inh"/>
        </Row>
        <Row T="Connection" IX="26">
          <Cell N="X" V="0.3937007874015741" U="MM" F="Inh"/>
        </Row>
        <Row T="Connection" IX="27">
          <Cell N="X" V="0.3937007874015741" U="MM" F="Inh"/>
        </Row>
        <Row T="Connection" IX="28">
          <Cell N="X" V="0.3937007874015741" U="MM" F="Inh"/>
        </Row>
        <Row T="Connection" IX="29">
          <Cell N="X" V="0.3937007874015741" U="MM" F="Inh"/>
        </Row>
        <Row T="Connection" IX="30">
          <Cell N="X" V="0.3937007874015741" U="MM" F="Inh"/>
        </Row>
        <Row T="Connection" IX="31">
          <Cell N="X" V="0.3937007874015741" U="MM" F="Inh"/>
        </Row>
        <Row T="Connection" IX="32">
          <Cell N="X" V="0.3937007874015741" U="MM" F="Inh"/>
        </Row>
        <Row T="Connection" IX="33">
          <Cell N="X" V="0.3937007874015741" U="MM" F="Inh"/>
        </Row>
        <Row T="Connection" IX="34">
          <Cell N="X" V="0.3937007874015741" U="MM" F="Inh"/>
        </Row>
        <Row T="Connection" IX="35">
          <Cell N="X" V="0.3937007874015741" U="MM" F="Inh"/>
        </Row>
        <Row T="Connection" IX="36">
          <Cell N="X" V="0.3937007874015741" U="MM" F="Inh"/>
        </Row>
        <Row T="Connection" IX="37">
          <Cell N="X" V="0.3937007874015741" U="MM" F="Inh"/>
        </Row>
        <Row T="Connection" IX="38">
          <Cell N="X" V="0.3937007874015741" U="MM" F="Inh"/>
        </Row>
        <Row T="Connection" IX="39">
          <Cell N="X" V="0.3937007874015741" U="MM" F="Inh"/>
        </Row>
      </Section>
    </Shape>
    <Shape ID="32" NameU="Message" Name="Message" Type="Shape" Master="6">
      <Cell N="PinX" V="3.865947022780321" F="Inh"/>
      <Cell N="PinY" V="6.572064534283324" U="MM" F="Inh"/>
      <Cell N="Width" V="6.405122392017336" F="GUARD(EndX-BeginX)"/>
      <Cell N="LocPinX" V="3.202561196008668" F="Inh"/>
      <Cell N="BeginX" V="0.6633858267716536"/>
      <Cell N="BeginY" V="6.56988188976378"/>
      <Cell N="EndX" V="7.068508218788989" F="PAR(PNT(Sheet.33!Connections.X2,Sheet.33!Connections.Y2))"/>
      <Cell N="EndY" V="6.574247178802869" U="MM" F="PAR(PNT(Sheet.33!Connections.X2,Sheet.33!Connections.Y2))"/>
      <Cell N="LayerMember" V="0"/>
      <Cell N="EndTrigger" V="2" F="_XFTRIGGER(Sheet.33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3.196349382801536" F="Inh"/>
      <Cell N="TxtPinY" V="0.2189965996323882" F="Inh"/>
      <Cell N="TxtWidth" V="2.442131876271267" F="Inh"/>
      <Cell N="TxtHeight" V="0.2444939358181424" F="Inh"/>
      <Cell N="TxtLocPinX" V="1.221065938135634" F="Inh"/>
      <Cell N="TxtLocPinY" V="0.1222469679090712" F="Inh"/>
      <Section N="Control">
        <Row N="TextPosition">
          <Cell N="X" V="3.196349382801536"/>
          <Cell N="Y" V="0.2189965996323882"/>
          <Cell N="XDyn" V="3.196349382801536" F="Inh"/>
          <Cell N="YDyn" V="0.2189965996323882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624255233084877"/>
        </Row>
        <Row T="LineTo" IX="2">
          <Cell N="X" V="6.405122392017336"/>
          <Cell N="Y" V="0.1006078413699383"/>
        </Row>
      </Section>
      <Section N="Geometry" IX="1">
        <Row T="MoveTo" IX="1">
          <Cell N="Y" V="0.09624255233084877" F="Geometry1.Y1"/>
        </Row>
        <Row T="LineTo" IX="2">
          <Cell N="X" V="6.655122392017336" U="IN" F="Geometry1.X2+0.25IN"/>
          <Cell N="Y" V="0.09624255233084877" F="Geometry1.Y1"/>
        </Row>
        <Row T="LineTo" IX="3">
          <Cell N="X" V="6.655122392017336" U="IN" F="Geometry1.X2+0.25IN"/>
          <Cell N="Y" V="0.1006078413699383" F="Geometry1.Y2"/>
        </Row>
        <Row T="LineTo" IX="4">
          <Cell N="X" V="6.405122392017336" F="Geometry1.X2"/>
          <Cell N="Y" V="0.1006078413699383" F="Geometry1.Y2"/>
        </Row>
      </Section>
      <Text>
        <cp IX="0"/>
        InterviewDeadlineService.CreateInterviewDeadline
      </Text>
    </Shape>
    <Shape ID="33" Type="Shape" Master="5">
      <Cell N="PinX" V="7.127809800153831" F="Inh"/>
      <Cell N="PinY" V="6.438992636240206" F="Inh"/>
      <Cell N="Width" V="0.2707246709200482" F="Inh"/>
      <Cell N="LocPinX" V="0.1353623354600241" F="Inh"/>
      <Cell N="Angle" V="1.572617818405199" F="Inh"/>
      <Cell N="BeginX" V="7.128056361375881"/>
      <Cell N="BeginY" V="6.303630525334843"/>
      <Cell N="EndX" V="7.127563238931781"/>
      <Cell N="EndY" V="6.57435474714557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707246709200482" F="Inh"/>
        </Row>
        <Row T="Connection" IX="1">
          <Cell N="X" V="0.2707246709200482" F="Inh"/>
        </Row>
        <Row T="Connection" IX="2">
          <Cell N="X" V="0.03450419847910333" U="MM" F="Inh"/>
        </Row>
        <Row T="Connection" IX="3">
          <Cell N="X" V="0.03450419847910333" U="MM" F="Inh"/>
        </Row>
        <Row T="Connection" IX="4">
          <Cell N="X" V="0.2707246709200482" F="Inh"/>
        </Row>
        <Row T="Connection" IX="5">
          <Cell N="X" V="0.2707246709200482" F="Inh"/>
        </Row>
        <Row T="Connection" IX="6">
          <Cell N="X" V="0.2707246709200482" F="Inh"/>
        </Row>
        <Row T="Connection" IX="7">
          <Cell N="X" V="0.2707246709200482" F="Inh"/>
        </Row>
        <Row T="Connection" IX="8">
          <Cell N="X" V="0.2707246709200482" F="Inh"/>
        </Row>
        <Row T="Connection" IX="9">
          <Cell N="X" V="0.2707246709200482" F="Inh"/>
        </Row>
        <Row T="Connection" IX="10">
          <Cell N="X" V="0.2707246709200482" F="Inh"/>
        </Row>
        <Row T="Connection" IX="11">
          <Cell N="X" V="0.2707246709200482" F="Inh"/>
        </Row>
        <Row T="Connection" IX="12">
          <Cell N="X" V="0.2707246709200482" F="Inh"/>
        </Row>
        <Row T="Connection" IX="13">
          <Cell N="X" V="0.2707246709200482" F="Inh"/>
        </Row>
        <Row T="Connection" IX="14">
          <Cell N="X" V="0.2707246709200482" F="Inh"/>
        </Row>
        <Row T="Connection" IX="15">
          <Cell N="X" V="0.2707246709200482" F="Inh"/>
        </Row>
        <Row T="Connection" IX="16">
          <Cell N="X" V="0.2707246709200482" F="Inh"/>
        </Row>
        <Row T="Connection" IX="17">
          <Cell N="X" V="0.2707246709200482" F="Inh"/>
        </Row>
        <Row T="Connection" IX="18">
          <Cell N="X" V="0.2707246709200482" F="Inh"/>
        </Row>
        <Row T="Connection" IX="19">
          <Cell N="X" V="0.2707246709200482" F="Inh"/>
        </Row>
        <Row T="Connection" IX="20">
          <Cell N="X" V="0.2707246709200482" F="Inh"/>
        </Row>
        <Row T="Connection" IX="21">
          <Cell N="X" V="0.2707246709200482" F="Inh"/>
        </Row>
        <Row T="Connection" IX="22">
          <Cell N="X" V="0.2707246709200482" F="Inh"/>
        </Row>
        <Row T="Connection" IX="23">
          <Cell N="X" V="0.2707246709200482" F="Inh"/>
        </Row>
        <Row T="Connection" IX="24">
          <Cell N="X" V="0.2707246709200482" F="Inh"/>
        </Row>
        <Row T="Connection" IX="25">
          <Cell N="X" V="0.2707246709200482" F="Inh"/>
        </Row>
        <Row T="Connection" IX="26">
          <Cell N="X" V="0.2707246709200482" F="Inh"/>
        </Row>
        <Row T="Connection" IX="27">
          <Cell N="X" V="0.2707246709200482" F="Inh"/>
        </Row>
        <Row T="Connection" IX="28">
          <Cell N="X" V="0.2707246709200482" F="Inh"/>
        </Row>
        <Row T="Connection" IX="29">
          <Cell N="X" V="0.2707246709200482" F="Inh"/>
        </Row>
        <Row T="Connection" IX="30">
          <Cell N="X" V="0.2707246709200482" F="Inh"/>
        </Row>
        <Row T="Connection" IX="31">
          <Cell N="X" V="0.2707246709200482" F="Inh"/>
        </Row>
        <Row T="Connection" IX="32">
          <Cell N="X" V="0.2707246709200482" F="Inh"/>
        </Row>
        <Row T="Connection" IX="33">
          <Cell N="X" V="0.2707246709200482" F="Inh"/>
        </Row>
        <Row T="Connection" IX="34">
          <Cell N="X" V="0.2707246709200482" F="Inh"/>
        </Row>
        <Row T="Connection" IX="35">
          <Cell N="X" V="0.2707246709200482" F="Inh"/>
        </Row>
        <Row T="Connection" IX="36">
          <Cell N="X" V="0.2707246709200482" F="Inh"/>
        </Row>
        <Row T="Connection" IX="37">
          <Cell N="X" V="0.2707246709200482" F="Inh"/>
        </Row>
        <Row T="Connection" IX="38">
          <Cell N="X" V="0.2707246709200482" F="Inh"/>
        </Row>
        <Row T="Connection" IX="39">
          <Cell N="X" V="0.2707246709200482" F="Inh"/>
        </Row>
      </Section>
    </Shape>
    <Shape ID="34" NameU="Return Message" Name="Return Message" Type="Shape" Master="7">
      <Cell N="PinX" V="3.866162159465723" U="MM" F="Inh"/>
      <Cell N="PinY" V="6.338304887698527" U="MM" F="Inh"/>
      <Cell N="Width" V="-6.405552665388139" U="MM" F="GUARD(EndX-BeginX)"/>
      <Cell N="LocPinX" V="-3.20277633269407" U="MM" F="Inh"/>
      <Cell N="BeginX" V="7.068938492159793" U="MM" F="PAR(PNT(Sheet.33!Connections.X4,Sheet.33!Connections.Y4))"/>
      <Cell N="BeginY" V="6.3380270982317" U="MM" F="PAR(PNT(Sheet.33!Connections.X4,Sheet.33!Connections.Y4))"/>
      <Cell N="EndX" V="0.6633858267716536"/>
      <Cell N="EndY" V="6.338582677165355"/>
      <Cell N="LayerMember" V="0"/>
      <Cell N="BegTrigger" V="2" F="_XFTRIGGER(Sheet.33!EventXFMod)"/>
      <Cell N="TxtPinX" V="-3.190793479854745" F="Inh"/>
      <Cell N="TxtPinY" V="0.2584281271032234" F="Inh"/>
      <Cell N="TxtWidth" V="0.7352837317400175" F="Inh"/>
      <Cell N="TxtHeight" V="0.2444939358181424" F="Inh"/>
      <Cell N="TxtLocPinX" V="0.3676418658700087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3.190793479854745"/>
          <Cell N="Y" V="0.2584281271032234"/>
          <Cell N="XDyn" V="-3.190793479854745" F="Inh"/>
          <Cell N="YDyn" V="0.2584281271032234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14740738356598"/>
        </Row>
        <Row T="LineTo" IX="2">
          <Cell N="X" V="-6.405552665388139"/>
          <Cell N="Y" V="0.09870298631722108"/>
        </Row>
      </Section>
      <Section N="Geometry" IX="1">
        <Row T="MoveTo" IX="1">
          <Cell N="Y" V="0.09814740738356598" F="Geometry1.Y1"/>
        </Row>
        <Row T="LineTo" IX="2">
          <Cell N="X" V="-6.155552665388139" U="IN" F="Geometry1.X2+0.25IN"/>
          <Cell N="Y" V="0.09814740738356598" F="Geometry1.Y1"/>
        </Row>
        <Row T="LineTo" IX="3">
          <Cell N="X" V="-6.155552665388139" U="IN" F="Geometry1.X2+0.25IN"/>
          <Cell N="Y" V="0.09870298631722108" F="Geometry1.Y2"/>
        </Row>
        <Row T="LineTo" IX="4">
          <Cell N="X" V="-6.405552665388139" F="Geometry1.X2"/>
          <Cell N="Y" V="0.09870298631722108" F="Geometry1.Y2"/>
        </Row>
      </Section>
      <Text>
        <cp IX="0"/>
        Frist oprettet
      </Text>
    </Shape>
    <Shape ID="36" NameU="Activation.36" Name="Activation.36" Type="Shape" Master="5">
      <Cell N="PinX" V="1.929133858267716" U="MM" F="Inh"/>
      <Cell N="PinY" V="5.702755905511811" U="MM" F="Inh"/>
      <Cell N="Width" V="0.4842519685039362" U="MM" F="Inh"/>
      <Cell N="LocPinX" V="0.2421259842519681" U="MM" F="Inh"/>
      <Cell N="BeginX" V="1.929133858267716"/>
      <Cell N="BeginY" V="5.460629921259843"/>
      <Cell N="EndX" V="1.929133858267716" U="MM" F="PAR(PNT(Sheet.1!Connections.X4,Sheet.1!Connections.Y4))"/>
      <Cell N="EndY" V="5.944881889763779" U="MM" F="PAR(PNT(Sheet.1!Connections.X4,Sheet.1!Connections.Y4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4842519685039362" U="MM" F="Inh"/>
        </Row>
        <Row T="Connection" IX="1">
          <Cell N="X" V="0.4842519685039362" U="MM" F="Inh"/>
        </Row>
        <Row T="Connection" IX="2">
          <Cell N="X" V="0.2480314960629913" U="MM" F="Inh"/>
        </Row>
        <Row T="Connection" IX="3">
          <Cell N="X" V="0.2480314960629913" U="MM" F="Inh"/>
        </Row>
        <Row T="Connection" IX="4">
          <Cell N="X" V="0.01181102362204639" U="MM" F="Inh"/>
        </Row>
        <Row T="Connection" IX="5">
          <Cell N="X" V="0.01181102362204639" U="MM" F="Inh"/>
        </Row>
        <Row T="Connection" IX="6">
          <Cell N="X" V="0.4842519685039362" U="MM" F="Inh"/>
        </Row>
        <Row T="Connection" IX="7">
          <Cell N="X" V="0.4842519685039362" U="MM" F="Inh"/>
        </Row>
        <Row T="Connection" IX="8">
          <Cell N="X" V="0.4842519685039362" U="MM" F="Inh"/>
        </Row>
        <Row T="Connection" IX="9">
          <Cell N="X" V="0.4842519685039362" U="MM" F="Inh"/>
        </Row>
        <Row T="Connection" IX="10">
          <Cell N="X" V="0.4842519685039362" U="MM" F="Inh"/>
        </Row>
        <Row T="Connection" IX="11">
          <Cell N="X" V="0.4842519685039362" U="MM" F="Inh"/>
        </Row>
        <Row T="Connection" IX="12">
          <Cell N="X" V="0.4842519685039362" U="MM" F="Inh"/>
        </Row>
        <Row T="Connection" IX="13">
          <Cell N="X" V="0.4842519685039362" U="MM" F="Inh"/>
        </Row>
        <Row T="Connection" IX="14">
          <Cell N="X" V="0.4842519685039362" U="MM" F="Inh"/>
        </Row>
        <Row T="Connection" IX="15">
          <Cell N="X" V="0.4842519685039362" U="MM" F="Inh"/>
        </Row>
        <Row T="Connection" IX="16">
          <Cell N="X" V="0.4842519685039362" U="MM" F="Inh"/>
        </Row>
        <Row T="Connection" IX="17">
          <Cell N="X" V="0.4842519685039362" U="MM" F="Inh"/>
        </Row>
        <Row T="Connection" IX="18">
          <Cell N="X" V="0.4842519685039362" U="MM" F="Inh"/>
        </Row>
        <Row T="Connection" IX="19">
          <Cell N="X" V="0.4842519685039362" U="MM" F="Inh"/>
        </Row>
        <Row T="Connection" IX="20">
          <Cell N="X" V="0.4842519685039362" U="MM" F="Inh"/>
        </Row>
        <Row T="Connection" IX="21">
          <Cell N="X" V="0.4842519685039362" U="MM" F="Inh"/>
        </Row>
        <Row T="Connection" IX="22">
          <Cell N="X" V="0.4842519685039362" U="MM" F="Inh"/>
        </Row>
        <Row T="Connection" IX="23">
          <Cell N="X" V="0.4842519685039362" U="MM" F="Inh"/>
        </Row>
        <Row T="Connection" IX="24">
          <Cell N="X" V="0.4842519685039362" U="MM" F="Inh"/>
        </Row>
        <Row T="Connection" IX="25">
          <Cell N="X" V="0.4842519685039362" U="MM" F="Inh"/>
        </Row>
        <Row T="Connection" IX="26">
          <Cell N="X" V="0.4842519685039362" U="MM" F="Inh"/>
        </Row>
        <Row T="Connection" IX="27">
          <Cell N="X" V="0.4842519685039362" U="MM" F="Inh"/>
        </Row>
        <Row T="Connection" IX="28">
          <Cell N="X" V="0.4842519685039362" U="MM" F="Inh"/>
        </Row>
        <Row T="Connection" IX="29">
          <Cell N="X" V="0.4842519685039362" U="MM" F="Inh"/>
        </Row>
        <Row T="Connection" IX="30">
          <Cell N="X" V="0.4842519685039362" U="MM" F="Inh"/>
        </Row>
        <Row T="Connection" IX="31">
          <Cell N="X" V="0.4842519685039362" U="MM" F="Inh"/>
        </Row>
        <Row T="Connection" IX="32">
          <Cell N="X" V="0.4842519685039362" U="MM" F="Inh"/>
        </Row>
        <Row T="Connection" IX="33">
          <Cell N="X" V="0.4842519685039362" U="MM" F="Inh"/>
        </Row>
        <Row T="Connection" IX="34">
          <Cell N="X" V="0.4842519685039362" U="MM" F="Inh"/>
        </Row>
        <Row T="Connection" IX="35">
          <Cell N="X" V="0.4842519685039362" U="MM" F="Inh"/>
        </Row>
        <Row T="Connection" IX="36">
          <Cell N="X" V="0.4842519685039362" U="MM" F="Inh"/>
        </Row>
        <Row T="Connection" IX="37">
          <Cell N="X" V="0.4842519685039362" U="MM" F="Inh"/>
        </Row>
        <Row T="Connection" IX="38">
          <Cell N="X" V="0.4842519685039362" U="MM" F="Inh"/>
        </Row>
        <Row T="Connection" IX="39">
          <Cell N="X" V="0.4842519685039362" U="MM" F="Inh"/>
        </Row>
      </Section>
    </Shape>
    <Shape ID="37" NameU="Activation.37" Name="Activation.37" Type="Shape" Master="5">
      <Cell N="PinX" V="4.212598425196853" U="MM" F="Inh"/>
      <Cell N="PinY" V="5.708661417322834" U="MM" F="Inh"/>
      <Cell N="Width" V="0.4724409448818889" U="MM" F="Inh"/>
      <Cell N="LocPinX" V="0.2362204724409445" U="MM" F="Inh"/>
      <Cell N="BeginX" V="4.21259842519685"/>
      <Cell N="BeginY" V="5.47244094488189"/>
      <Cell N="EndX" V="4.212598425196855" U="MM" F="PAR(PNT(Sheet.6!Connections.X4,Sheet.6!Connections.Y4))"/>
      <Cell N="EndY" V="5.944881889763779" U="MM" F="PAR(PNT(Sheet.6!Connections.X4,Sheet.6!Connections.Y4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4724409448818889" U="MM" F="Inh"/>
        </Row>
        <Row T="Connection" IX="1">
          <Cell N="X" V="0.4724409448818889" U="MM" F="Inh"/>
        </Row>
        <Row T="Connection" IX="2">
          <Cell N="X" V="0.2362204724409441" U="MM" F="Inh"/>
        </Row>
        <Row T="Connection" IX="3">
          <Cell N="X" V="0.2362204724409441" U="MM" F="Inh"/>
        </Row>
        <Row T="Connection" IX="4">
          <Cell N="X" V="-8.326672684688674E-16" U="MM" F="Inh"/>
        </Row>
        <Row T="Connection" IX="5">
          <Cell N="X" V="-8.326672684688674E-16" U="MM" F="Inh"/>
        </Row>
        <Row T="Connection" IX="6">
          <Cell N="X" V="0.4724409448818889" U="MM" F="Inh"/>
        </Row>
        <Row T="Connection" IX="7">
          <Cell N="X" V="0.4724409448818889" U="MM" F="Inh"/>
        </Row>
        <Row T="Connection" IX="8">
          <Cell N="X" V="0.4724409448818889" U="MM" F="Inh"/>
        </Row>
        <Row T="Connection" IX="9">
          <Cell N="X" V="0.4724409448818889" U="MM" F="Inh"/>
        </Row>
        <Row T="Connection" IX="10">
          <Cell N="X" V="0.4724409448818889" U="MM" F="Inh"/>
        </Row>
        <Row T="Connection" IX="11">
          <Cell N="X" V="0.4724409448818889" U="MM" F="Inh"/>
        </Row>
        <Row T="Connection" IX="12">
          <Cell N="X" V="0.4724409448818889" U="MM" F="Inh"/>
        </Row>
        <Row T="Connection" IX="13">
          <Cell N="X" V="0.4724409448818889" U="MM" F="Inh"/>
        </Row>
        <Row T="Connection" IX="14">
          <Cell N="X" V="0.4724409448818889" U="MM" F="Inh"/>
        </Row>
        <Row T="Connection" IX="15">
          <Cell N="X" V="0.4724409448818889" U="MM" F="Inh"/>
        </Row>
        <Row T="Connection" IX="16">
          <Cell N="X" V="0.4724409448818889" U="MM" F="Inh"/>
        </Row>
        <Row T="Connection" IX="17">
          <Cell N="X" V="0.4724409448818889" U="MM" F="Inh"/>
        </Row>
        <Row T="Connection" IX="18">
          <Cell N="X" V="0.4724409448818889" U="MM" F="Inh"/>
        </Row>
        <Row T="Connection" IX="19">
          <Cell N="X" V="0.4724409448818889" U="MM" F="Inh"/>
        </Row>
        <Row T="Connection" IX="20">
          <Cell N="X" V="0.4724409448818889" U="MM" F="Inh"/>
        </Row>
        <Row T="Connection" IX="21">
          <Cell N="X" V="0.4724409448818889" U="MM" F="Inh"/>
        </Row>
        <Row T="Connection" IX="22">
          <Cell N="X" V="0.4724409448818889" U="MM" F="Inh"/>
        </Row>
        <Row T="Connection" IX="23">
          <Cell N="X" V="0.4724409448818889" U="MM" F="Inh"/>
        </Row>
        <Row T="Connection" IX="24">
          <Cell N="X" V="0.4724409448818889" U="MM" F="Inh"/>
        </Row>
        <Row T="Connection" IX="25">
          <Cell N="X" V="0.4724409448818889" U="MM" F="Inh"/>
        </Row>
        <Row T="Connection" IX="26">
          <Cell N="X" V="0.4724409448818889" U="MM" F="Inh"/>
        </Row>
        <Row T="Connection" IX="27">
          <Cell N="X" V="0.4724409448818889" U="MM" F="Inh"/>
        </Row>
        <Row T="Connection" IX="28">
          <Cell N="X" V="0.4724409448818889" U="MM" F="Inh"/>
        </Row>
        <Row T="Connection" IX="29">
          <Cell N="X" V="0.4724409448818889" U="MM" F="Inh"/>
        </Row>
        <Row T="Connection" IX="30">
          <Cell N="X" V="0.4724409448818889" U="MM" F="Inh"/>
        </Row>
        <Row T="Connection" IX="31">
          <Cell N="X" V="0.4724409448818889" U="MM" F="Inh"/>
        </Row>
        <Row T="Connection" IX="32">
          <Cell N="X" V="0.4724409448818889" U="MM" F="Inh"/>
        </Row>
        <Row T="Connection" IX="33">
          <Cell N="X" V="0.4724409448818889" U="MM" F="Inh"/>
        </Row>
        <Row T="Connection" IX="34">
          <Cell N="X" V="0.4724409448818889" U="MM" F="Inh"/>
        </Row>
        <Row T="Connection" IX="35">
          <Cell N="X" V="0.4724409448818889" U="MM" F="Inh"/>
        </Row>
        <Row T="Connection" IX="36">
          <Cell N="X" V="0.4724409448818889" U="MM" F="Inh"/>
        </Row>
        <Row T="Connection" IX="37">
          <Cell N="X" V="0.4724409448818889" U="MM" F="Inh"/>
        </Row>
        <Row T="Connection" IX="38">
          <Cell N="X" V="0.4724409448818889" U="MM" F="Inh"/>
        </Row>
        <Row T="Connection" IX="39">
          <Cell N="X" V="0.4724409448818889" U="MM" F="Inh"/>
        </Row>
      </Section>
    </Shape>
    <Shape ID="38" NameU="Message.38" Name="Message.38" Type="Shape" Master="6">
      <Cell N="PinX" V="3.070866141732286" U="MM" F="Inh"/>
      <Cell N="PinY" V="5.94488188976378" U="MM" F="Inh"/>
      <Cell N="Width" V="2.165354330708667" U="MM" F="GUARD(EndX-BeginX)"/>
      <Cell N="LocPinX" V="1.082677165354333" U="MM" F="Inh"/>
      <Cell N="BeginX" V="1.988188976377952" U="MM" F="PAR(PNT(Sheet.36!Connections.X1,Sheet.36!Connections.Y1))"/>
      <Cell N="BeginY" V="5.944881889763779" U="MM" F="PAR(PNT(Sheet.36!Connections.X1,Sheet.36!Connections.Y1))"/>
      <Cell N="EndX" V="4.153543307086619" U="MM" F="PAR(PNT(Sheet.37!Connections.X2,Sheet.37!Connections.Y2))"/>
      <Cell N="EndY" V="5.94488188976378" U="MM" F="PAR(PNT(Sheet.37!Connections.X2,Sheet.37!Connections.Y2))"/>
      <Cell N="LayerMember" V="0"/>
      <Cell N="BegTrigger" V="2" F="_XFTRIGGER(Sheet.36!EventXFMod)"/>
      <Cell N="EndTrigger" V="2" F="_XFTRIGGER(Sheet.37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05057617338422" F="Inh"/>
      <Cell N="TxtPinY" V="-0.01968504382869352" F="Inh"/>
      <Cell N="TxtWidth" V="1.213311075490018" F="Inh"/>
      <Cell N="TxtHeight" V="0.2444939358181424" F="Inh"/>
      <Cell N="TxtLocPinX" V="0.6066555377450088" F="Inh"/>
      <Cell N="TxtLocPinY" V="0.1222469679090712" F="Inh"/>
      <Section N="Control">
        <Row N="TextPosition">
          <Cell N="X" V="1.05057617338422"/>
          <Cell N="Y" V="-0.01968504382869352"/>
          <Cell N="XDyn" V="1.05057617338422" F="Inh"/>
          <Cell N="YDyn" V="-0.01968504382869352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2.165354330708664"/>
          <Cell N="Y" V="0.09842519685039441"/>
        </Row>
      </Section>
      <Section N="Geometry" IX="1">
        <Row T="LineTo" IX="2">
          <Cell N="X" V="2.415354330708664" U="IN" F="Geometry1.X2+0.25IN"/>
        </Row>
        <Row T="LineTo" IX="3">
          <Cell N="X" V="2.415354330708664" U="IN" F="Geometry1.X2+0.25IN"/>
        </Row>
        <Row T="LineTo" IX="4">
          <Cell N="X" V="2.165354330708664" F="Geometry1.X2"/>
        </Row>
      </Section>
      <Text>
        <cp IX="0"/>
        Borger logger på Jobnet
      </Text>
    </Shape>
    <Shape ID="39" NameU="Activation.39" Name="Activation.39" Type="Shape" Master="5">
      <Cell N="PinX" V="7.143597181931206" F="Inh"/>
      <Cell N="PinY" V="5.736220472440946" F="Inh"/>
      <Cell N="Width" V="0.2755905511811028" F="Inh"/>
      <Cell N="LocPinX" V="0.1377952755905514" F="Inh"/>
      <Cell N="BeginX" V="7.143597181931206"/>
      <Cell N="BeginY" V="5.598425196850394"/>
      <Cell N="EndX" V="7.143597181931206"/>
      <Cell N="EndY" V="5.874015748031497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755905511811028" F="Inh"/>
        </Row>
        <Row T="Connection" IX="1">
          <Cell N="X" V="0.2755905511811028" F="Inh"/>
        </Row>
        <Row T="Connection" IX="2">
          <Cell N="X" V="0.03937007874015788" U="MM" F="Inh"/>
        </Row>
        <Row T="Connection" IX="3">
          <Cell N="X" V="0.03937007874015788" U="MM" F="Inh"/>
        </Row>
        <Row T="Connection" IX="4">
          <Cell N="X" V="0.2755905511811028" F="Inh"/>
        </Row>
        <Row T="Connection" IX="5">
          <Cell N="X" V="0.2755905511811028" F="Inh"/>
        </Row>
        <Row T="Connection" IX="6">
          <Cell N="X" V="0.2755905511811028" F="Inh"/>
        </Row>
        <Row T="Connection" IX="7">
          <Cell N="X" V="0.2755905511811028" F="Inh"/>
        </Row>
        <Row T="Connection" IX="8">
          <Cell N="X" V="0.2755905511811028" F="Inh"/>
        </Row>
        <Row T="Connection" IX="9">
          <Cell N="X" V="0.2755905511811028" F="Inh"/>
        </Row>
        <Row T="Connection" IX="10">
          <Cell N="X" V="0.2755905511811028" F="Inh"/>
        </Row>
        <Row T="Connection" IX="11">
          <Cell N="X" V="0.2755905511811028" F="Inh"/>
        </Row>
        <Row T="Connection" IX="12">
          <Cell N="X" V="0.2755905511811028" F="Inh"/>
        </Row>
        <Row T="Connection" IX="13">
          <Cell N="X" V="0.2755905511811028" F="Inh"/>
        </Row>
        <Row T="Connection" IX="14">
          <Cell N="X" V="0.2755905511811028" F="Inh"/>
        </Row>
        <Row T="Connection" IX="15">
          <Cell N="X" V="0.2755905511811028" F="Inh"/>
        </Row>
        <Row T="Connection" IX="16">
          <Cell N="X" V="0.2755905511811028" F="Inh"/>
        </Row>
        <Row T="Connection" IX="17">
          <Cell N="X" V="0.2755905511811028" F="Inh"/>
        </Row>
        <Row T="Connection" IX="18">
          <Cell N="X" V="0.2755905511811028" F="Inh"/>
        </Row>
        <Row T="Connection" IX="19">
          <Cell N="X" V="0.2755905511811028" F="Inh"/>
        </Row>
        <Row T="Connection" IX="20">
          <Cell N="X" V="0.2755905511811028" F="Inh"/>
        </Row>
        <Row T="Connection" IX="21">
          <Cell N="X" V="0.2755905511811028" F="Inh"/>
        </Row>
        <Row T="Connection" IX="22">
          <Cell N="X" V="0.2755905511811028" F="Inh"/>
        </Row>
        <Row T="Connection" IX="23">
          <Cell N="X" V="0.2755905511811028" F="Inh"/>
        </Row>
        <Row T="Connection" IX="24">
          <Cell N="X" V="0.2755905511811028" F="Inh"/>
        </Row>
        <Row T="Connection" IX="25">
          <Cell N="X" V="0.2755905511811028" F="Inh"/>
        </Row>
        <Row T="Connection" IX="26">
          <Cell N="X" V="0.2755905511811028" F="Inh"/>
        </Row>
        <Row T="Connection" IX="27">
          <Cell N="X" V="0.2755905511811028" F="Inh"/>
        </Row>
        <Row T="Connection" IX="28">
          <Cell N="X" V="0.2755905511811028" F="Inh"/>
        </Row>
        <Row T="Connection" IX="29">
          <Cell N="X" V="0.2755905511811028" F="Inh"/>
        </Row>
        <Row T="Connection" IX="30">
          <Cell N="X" V="0.2755905511811028" F="Inh"/>
        </Row>
        <Row T="Connection" IX="31">
          <Cell N="X" V="0.2755905511811028" F="Inh"/>
        </Row>
        <Row T="Connection" IX="32">
          <Cell N="X" V="0.2755905511811028" F="Inh"/>
        </Row>
        <Row T="Connection" IX="33">
          <Cell N="X" V="0.2755905511811028" F="Inh"/>
        </Row>
        <Row T="Connection" IX="34">
          <Cell N="X" V="0.2755905511811028" F="Inh"/>
        </Row>
        <Row T="Connection" IX="35">
          <Cell N="X" V="0.2755905511811028" F="Inh"/>
        </Row>
        <Row T="Connection" IX="36">
          <Cell N="X" V="0.2755905511811028" F="Inh"/>
        </Row>
        <Row T="Connection" IX="37">
          <Cell N="X" V="0.2755905511811028" F="Inh"/>
        </Row>
        <Row T="Connection" IX="38">
          <Cell N="X" V="0.2755905511811028" F="Inh"/>
        </Row>
        <Row T="Connection" IX="39">
          <Cell N="X" V="0.2755905511811028" F="Inh"/>
        </Row>
      </Section>
    </Shape>
    <Shape ID="40" NameU="Message.40" Name="Message.40" Type="Shape" Master="6">
      <Cell N="PinX" V="5.678097803564031" F="Inh"/>
      <Cell N="PinY" V="5.874015748031496" U="MM" F="Inh"/>
      <Cell N="Width" V="2.812888520513879" F="GUARD(EndX-BeginX)"/>
      <Cell N="LocPinX" V="1.40644426025694" F="Inh"/>
      <Cell N="BeginX" V="4.271653543307091"/>
      <Cell N="BeginY" V="5.874015748031496"/>
      <Cell N="EndX" V="7.08454206382097" F="PAR(PNT(Sheet.39!Connections.X2,Sheet.39!Connections.Y2))"/>
      <Cell N="EndY" V="5.874015748031497" U="MM" F="PAR(PNT(Sheet.39!Connections.X2,Sheet.39!Connections.Y2))"/>
      <Cell N="LayerMember" V="0"/>
      <Cell N="EndTrigger" V="2" F="_XFTRIGGER(Sheet.39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414214787698726" F="Inh"/>
      <Cell N="TxtPinY" V="0.1771653498720927" F="Inh"/>
      <Cell N="TxtWidth" V="2.124314188282986" F="Inh"/>
      <Cell N="TxtHeight" V="0.2444939358181424" F="Inh"/>
      <Cell N="TxtLocPinX" V="1.062157094141493" F="Inh"/>
      <Cell N="TxtLocPinY" V="0.1222469679090712" F="Inh"/>
      <Section N="Control">
        <Row N="TextPosition">
          <Cell N="X" V="1.414214787698726"/>
          <Cell N="Y" V="0.1771653498720927"/>
          <Cell N="XDyn" V="1.414214787698726" F="Inh"/>
          <Cell N="YDyn" V="0.1771653498720927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2.812888520513879"/>
          <Cell N="Y" V="0.09842519685039441"/>
        </Row>
      </Section>
      <Section N="Geometry" IX="1">
        <Row T="LineTo" IX="2">
          <Cell N="X" V="3.062888520513879" U="IN" F="Geometry1.X2+0.25IN"/>
        </Row>
        <Row T="LineTo" IX="3">
          <Cell N="X" V="3.062888520513879" U="IN" F="Geometry1.X2+0.25IN"/>
        </Row>
        <Row T="LineTo" IX="4">
          <Cell N="X" V="2.812888520513879" F="Geometry1.X2"/>
        </Row>
      </Section>
      <Text>
        <cp IX="0"/>
        JobnetCitizenStatusService.GetCitizenStatus
      </Text>
    </Shape>
    <Shape ID="41" NameU="Return Message.41" Name="Return Message.41" Type="Shape" Master="7">
      <Cell N="PinX" V="5.678097801921381" F="Inh"/>
      <Cell N="PinY" V="5.608267716535433" F="Inh"/>
      <Cell N="Width" V="-2.812888517228586" F="GUARD(EndX-BeginX)"/>
      <Cell N="LocPinX" V="-1.406444258614293" F="Inh"/>
      <Cell N="BeginX" V="7.084542060535674"/>
      <Cell N="BeginY" V="5.606299212598425"/>
      <Cell N="EndX" V="4.271653543307088"/>
      <Cell N="EndY" V="5.610236220472441"/>
      <Cell N="LayerMember" V="0"/>
      <Cell N="TxtPinX" V="-1.442966106927323" F="Inh"/>
      <Cell N="TxtPinY" V="0.1772165440327486" F="Inh"/>
      <Cell N="TxtWidth" V="0.8329399817400174" F="Inh"/>
      <Cell N="TxtHeight" V="0.2444939358181424" F="Inh"/>
      <Cell N="TxtLocPinX" V="0.4164699908700087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42966106927323"/>
          <Cell N="Y" V="0.1772165440327486"/>
          <Cell N="XDyn" V="-1.442966106927323" F="Inh"/>
          <Cell N="YDyn" V="0.1772165440327486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64566929133861"/>
        </Row>
        <Row T="LineTo" IX="2">
          <Cell N="X" V="-2.812888517228586"/>
          <Cell N="Y" V="0.1003937007874018"/>
        </Row>
      </Section>
      <Section N="Geometry" IX="1">
        <Row T="MoveTo" IX="1">
          <Cell N="Y" V="0.0964566929133861" F="Geometry1.Y1"/>
        </Row>
        <Row T="LineTo" IX="2">
          <Cell N="X" V="-2.562888517228586" U="IN" F="Geometry1.X2+0.25IN"/>
          <Cell N="Y" V="0.0964566929133861" F="Geometry1.Y1"/>
        </Row>
        <Row T="LineTo" IX="3">
          <Cell N="X" V="-2.562888517228586" U="IN" F="Geometry1.X2+0.25IN"/>
          <Cell N="Y" V="0.1003937007874018" F="Geometry1.Y2"/>
        </Row>
        <Row T="LineTo" IX="4">
          <Cell N="X" V="-2.812888517228586" F="Geometry1.X2"/>
          <Cell N="Y" V="0.1003937007874018" F="Geometry1.Y2"/>
        </Row>
      </Section>
      <Text>
        <cp IX="0"/>
        Frist til booking
      </Text>
    </Shape>
    <Shape ID="42" NameU="Return Message.42" Name="Return Message.42" Type="Shape" Master="7">
      <Cell N="PinX" V="3.070866140089636" U="MM" F="Inh"/>
      <Cell N="PinY" V="5.472440944881889" U="MM" F="Inh"/>
      <Cell N="Width" V="-2.165354327423366" U="MM" F="GUARD(EndX-BeginX)"/>
      <Cell N="Height" V="-0.1968503937007874" F="GUARD(-0.19685039370079DL)"/>
      <Cell N="LocPinX" V="-1.082677163711683" U="MM" F="Inh"/>
      <Cell N="LocPinY" V="-0.09842519685039369" F="Inh"/>
      <Cell N="BeginX" V="4.153543303801318"/>
      <Cell N="BeginY" V="5.47244094488189"/>
      <Cell N="EndX" V="1.988188976377952" U="MM" F="PAR(PNT(Sheet.36!Connections.X5,Sheet.36!Connections.Y5))"/>
      <Cell N="EndY" V="5.472440944881889" U="MM" F="PAR(PNT(Sheet.36!Connections.X5,Sheet.36!Connections.Y5))"/>
      <Cell N="LayerMember" V="0"/>
      <Cell N="EndTrigger" V="2" F="_XFTRIGGER(Sheet.36!EventXFMod)"/>
      <Cell N="TxtPinX" V="-1.110876345219971" F="Inh"/>
      <Cell N="TxtPinY" V="-0.01968503937007871" F="Inh"/>
      <Cell N="TxtWidth" V="0.8604515784197049" F="Inh"/>
      <Cell N="TxtHeight" V="0.2444939358181424" F="Inh"/>
      <Cell N="TxtLocPinX" V="0.430225789209852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110876345219971"/>
          <Cell N="Y" V="-0.01968503937007871"/>
          <Cell N="XDyn" V="-1.110876345219971" F="Inh"/>
          <Cell N="YDyn" V="-0.0196850393700787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842519685039353"/>
        </Row>
        <Row T="LineTo" IX="2">
          <Cell N="X" V="-2.165354327423366"/>
          <Cell N="Y" V="-0.09842519685039441"/>
        </Row>
      </Section>
      <Section N="Geometry" IX="1">
        <Row T="MoveTo" IX="1">
          <Cell N="Y" V="-0.09842519685039353" F="Geometry1.Y1"/>
        </Row>
        <Row T="LineTo" IX="2">
          <Cell N="X" V="-1.915354327423366" U="IN" F="Geometry1.X2+0.25IN"/>
          <Cell N="Y" V="-0.09842519685039353" F="Geometry1.Y1"/>
        </Row>
        <Row T="LineTo" IX="3">
          <Cell N="X" V="-1.915354327423366" U="IN" F="Geometry1.X2+0.25IN"/>
          <Cell N="Y" V="-0.09842519685039441" F="Geometry1.Y2"/>
        </Row>
        <Row T="LineTo" IX="4">
          <Cell N="X" V="-2.165354327423366" F="Geometry1.X2"/>
          <Cell N="Y" V="-0.09842519685039441" F="Geometry1.Y2"/>
        </Row>
      </Section>
      <Text>
        <cp IX="0"/>
        Borger logger af
      </Text>
    </Shape>
    <Shape ID="43" NameU="Activation.43" Name="Activation.43" Type="Shape" Master="5">
      <Cell N="PinX" V="7.125984251968506" U="MM" F="Inh"/>
      <Cell N="PinY" V="5.009842519685039" U="MM" F="Inh"/>
      <Cell N="Width" V="0.2952755905511815" U="MM" F="Inh"/>
      <Cell N="LocPinX" V="0.1476377952755907" U="MM" F="Inh"/>
      <Cell N="BeginX" V="7.125984251968506"/>
      <Cell N="BeginY" V="4.862204724409448"/>
      <Cell N="EndX" V="7.125984251968506" U="MM" F="PAR(PNT(Sheet.11!Connections.X7,Sheet.11!Connections.Y7))"/>
      <Cell N="EndY" V="5.15748031496063" U="MM" F="PAR(PNT(Sheet.11!Connections.X7,Sheet.11!Connections.Y7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952755905511815" U="MM" F="Inh"/>
        </Row>
        <Row T="Connection" IX="1">
          <Cell N="X" V="0.2952755905511815" U="MM" F="Inh"/>
        </Row>
        <Row T="Connection" IX="2">
          <Cell N="X" V="0.05905511811023659" U="MM" F="Inh"/>
        </Row>
        <Row T="Connection" IX="3">
          <Cell N="X" V="0.05905511811023659" U="MM" F="Inh"/>
        </Row>
        <Row T="Connection" IX="4">
          <Cell N="X" V="0.2952755905511815" U="MM" F="Inh"/>
        </Row>
        <Row T="Connection" IX="5">
          <Cell N="X" V="0.2952755905511815" U="MM" F="Inh"/>
        </Row>
        <Row T="Connection" IX="6">
          <Cell N="X" V="0.2952755905511815" U="MM" F="Inh"/>
        </Row>
        <Row T="Connection" IX="7">
          <Cell N="X" V="0.2952755905511815" U="MM" F="Inh"/>
        </Row>
        <Row T="Connection" IX="8">
          <Cell N="X" V="0.2952755905511815" U="MM" F="Inh"/>
        </Row>
        <Row T="Connection" IX="9">
          <Cell N="X" V="0.2952755905511815" U="MM" F="Inh"/>
        </Row>
        <Row T="Connection" IX="10">
          <Cell N="X" V="0.2952755905511815" U="MM" F="Inh"/>
        </Row>
        <Row T="Connection" IX="11">
          <Cell N="X" V="0.2952755905511815" U="MM" F="Inh"/>
        </Row>
        <Row T="Connection" IX="12">
          <Cell N="X" V="0.2952755905511815" U="MM" F="Inh"/>
        </Row>
        <Row T="Connection" IX="13">
          <Cell N="X" V="0.2952755905511815" U="MM" F="Inh"/>
        </Row>
        <Row T="Connection" IX="14">
          <Cell N="X" V="0.2952755905511815" U="MM" F="Inh"/>
        </Row>
        <Row T="Connection" IX="15">
          <Cell N="X" V="0.2952755905511815" U="MM" F="Inh"/>
        </Row>
        <Row T="Connection" IX="16">
          <Cell N="X" V="0.2952755905511815" U="MM" F="Inh"/>
        </Row>
        <Row T="Connection" IX="17">
          <Cell N="X" V="0.2952755905511815" U="MM" F="Inh"/>
        </Row>
        <Row T="Connection" IX="18">
          <Cell N="X" V="0.2952755905511815" U="MM" F="Inh"/>
        </Row>
        <Row T="Connection" IX="19">
          <Cell N="X" V="0.2952755905511815" U="MM" F="Inh"/>
        </Row>
        <Row T="Connection" IX="20">
          <Cell N="X" V="0.2952755905511815" U="MM" F="Inh"/>
        </Row>
        <Row T="Connection" IX="21">
          <Cell N="X" V="0.2952755905511815" U="MM" F="Inh"/>
        </Row>
        <Row T="Connection" IX="22">
          <Cell N="X" V="0.2952755905511815" U="MM" F="Inh"/>
        </Row>
        <Row T="Connection" IX="23">
          <Cell N="X" V="0.2952755905511815" U="MM" F="Inh"/>
        </Row>
        <Row T="Connection" IX="24">
          <Cell N="X" V="0.2952755905511815" U="MM" F="Inh"/>
        </Row>
        <Row T="Connection" IX="25">
          <Cell N="X" V="0.2952755905511815" U="MM" F="Inh"/>
        </Row>
        <Row T="Connection" IX="26">
          <Cell N="X" V="0.2952755905511815" U="MM" F="Inh"/>
        </Row>
        <Row T="Connection" IX="27">
          <Cell N="X" V="0.2952755905511815" U="MM" F="Inh"/>
        </Row>
        <Row T="Connection" IX="28">
          <Cell N="X" V="0.2952755905511815" U="MM" F="Inh"/>
        </Row>
        <Row T="Connection" IX="29">
          <Cell N="X" V="0.2952755905511815" U="MM" F="Inh"/>
        </Row>
        <Row T="Connection" IX="30">
          <Cell N="X" V="0.2952755905511815" U="MM" F="Inh"/>
        </Row>
        <Row T="Connection" IX="31">
          <Cell N="X" V="0.2952755905511815" U="MM" F="Inh"/>
        </Row>
        <Row T="Connection" IX="32">
          <Cell N="X" V="0.2952755905511815" U="MM" F="Inh"/>
        </Row>
        <Row T="Connection" IX="33">
          <Cell N="X" V="0.2952755905511815" U="MM" F="Inh"/>
        </Row>
        <Row T="Connection" IX="34">
          <Cell N="X" V="0.2952755905511815" U="MM" F="Inh"/>
        </Row>
        <Row T="Connection" IX="35">
          <Cell N="X" V="0.2952755905511815" U="MM" F="Inh"/>
        </Row>
        <Row T="Connection" IX="36">
          <Cell N="X" V="0.2952755905511815" U="MM" F="Inh"/>
        </Row>
        <Row T="Connection" IX="37">
          <Cell N="X" V="0.2952755905511815" U="MM" F="Inh"/>
        </Row>
        <Row T="Connection" IX="38">
          <Cell N="X" V="0.2952755905511815" U="MM" F="Inh"/>
        </Row>
        <Row T="Connection" IX="39">
          <Cell N="X" V="0.2952755905511815" U="MM" F="Inh"/>
        </Row>
      </Section>
    </Shape>
    <Shape ID="44" NameU="Self Message" Name="Self Message" Type="Shape" Master="8">
      <Cell N="PinX" V="7.185039370078743" U="MM" F="Inh"/>
      <Cell N="PinY" V="5.009842519685039" U="MM" F="Inh"/>
      <Cell N="Height" V="-0.2952755905511815" U="MM" F="GUARD(EndY-BeginY)"/>
      <Cell N="LocPinY" V="-0.1476377952755907" U="MM" F="Inh"/>
      <Cell N="BeginX" V="7.185039370078743" U="MM" F="PAR(PNT(Sheet.43!Connections.X1,Sheet.43!Connections.Y1))"/>
      <Cell N="BeginY" V="5.15748031496063" U="MM" F="PAR(PNT(Sheet.43!Connections.X1,Sheet.43!Connections.Y1))"/>
      <Cell N="EndX" V="7.185039370078743"/>
      <Cell N="EndY" V="4.862204724409448"/>
      <Cell N="LayerMember" V="0"/>
      <Cell N="BegTrigger" V="2" F="_XFTRIGGER(Sheet.43!EventXFMod)"/>
      <Cell N="TxtPinX" V="1.212598425196852" F="Inh"/>
      <Cell N="TxtPinY" V="-0.1722440944881876" F="Inh"/>
      <Cell N="TxtWidth" V="1.774392008107205" F="Inh"/>
      <Cell N="TxtHeight" V="0.2444939358181424" F="Inh"/>
      <Cell N="TxtLocPinX" V="0.887196004053602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1.212598425196852"/>
          <Cell N="Y" V="-0.1722440944881876"/>
          <Cell N="XDyn" V="1.212598425196852" F="Inh"/>
          <Cell N="YDyn" V="-0.1722440944881876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X" V="0.09842519685039353"/>
        </Row>
        <Row T="LineTo" IX="2">
          <Cell N="X" V="0.09842519685039353"/>
          <Cell N="Y" V="-0.2952755905511815"/>
        </Row>
      </Section>
      <Section N="Geometry" IX="1">
        <Row T="LineTo" IX="3">
          <Cell N="Y" V="-0.2952755905511815" F="Geometry1.Y2"/>
        </Row>
        <Row T="LineTo" IX="4">
          <Cell N="Y" V="-0.2952755905511815" F="Geometry1.Y2"/>
        </Row>
      </Section>
      <Text>
        <cp IX="0"/>
        ProcessInterviewDeadlines batchjob
      </Text>
    </Shape>
    <Shape ID="45" NameU="Rectangle" Name="Rectangle" Type="Shape" Master="9">
      <Cell N="PinX" V="10.97699958557812"/>
      <Cell N="PinY" V="5.76771653543307"/>
      <Cell N="Width" V="0.4869457107335258"/>
      <Cell N="Height" V="1.614173228346457"/>
      <Cell N="LocPinX" V="0.2434728553667629" F="Inh"/>
      <Cell N="LocPinY" V="0.8070866141732283" F="Inh"/>
      <Cell N="LineWeight" V="0.003472222222222222" U="PT" F="Inh"/>
      <Cell N="ShapeShdwShow" V="2"/>
      <Cell N="QuickStyleLineColor" V="205"/>
      <Cell N="QuickStyleFillColor" V="205"/>
      <Cell N="QuickStyleShadowColor" V="205"/>
      <Cell N="QuickStyleFontColor" V="205"/>
      <Cell N="QuickStyleLineMatrix" V="4"/>
      <Cell N="QuickStyleFillMatrix" V="4"/>
      <Cell N="QuickStyleEffectsMatrix" V="4"/>
      <Cell N="QuickStyleFontMatrix" V="4"/>
      <Section N="Connection">
        <Row T="Connection" IX="0">
          <Cell N="X" V="0.2434728553667629" F="Inh"/>
        </Row>
        <Row T="Connection" IX="1">
          <Cell N="X" V="0.4869457107335258" F="Inh"/>
          <Cell N="Y" V="0.8070866141732283" F="Inh"/>
        </Row>
        <Row T="Connection" IX="2">
          <Cell N="X" V="0.2434728553667629" F="Inh"/>
          <Cell N="Y" V="1.614173228346457" F="Inh"/>
        </Row>
        <Row T="Connection" IX="3">
          <Cell N="Y" V="0.8070866141732283" F="Inh"/>
        </Row>
        <Row T="Connection" IX="4">
          <Cell N="X" V="0.2434728553667629" F="Inh"/>
          <Cell N="Y" V="0.8070866141732283" F="Inh"/>
        </Row>
      </Section>
      <Section N="Character">
        <Row IX="0">
          <Cell N="LangID" V="da-DK"/>
        </Row>
      </Section>
      <Section N="Geometry" IX="0">
        <Row T="LineTo" IX="2">
          <Cell N="X" V="0.4869457107335258" F="Inh"/>
        </Row>
        <Row T="LineTo" IX="3">
          <Cell N="X" V="0.4869457107335258" F="Inh"/>
          <Cell N="Y" V="1.614173228346457" F="Inh"/>
        </Row>
        <Row T="LineTo" IX="4">
          <Cell N="Y" V="1.614173228346457" F="Inh"/>
        </Row>
      </Section>
      <Text>
        <cp IX="0"/>
        Aktiv frist
      </Text>
    </Shape>
    <Shape ID="46" NameU="Rectangle.46" Name="Rectangle.46" Type="Shape" Master="9">
      <Cell N="PinX" V="10.97699958557812"/>
      <Cell N="PinY" V="3.188976377952757"/>
      <Cell N="Width" V="0.4869457107335258"/>
      <Cell N="Height" V="3.543307086614172"/>
      <Cell N="LocPinX" V="0.2434728553667629" F="Inh"/>
      <Cell N="LocPinY" V="1.771653543307086" F="Inh"/>
      <Cell N="LineWeight" V="0.003472222222222222" U="PT" F="Inh"/>
      <Cell N="FillForegnd" V="#ff5050" F="THEMEGUARD(RGB(255,80,80))"/>
      <Cell N="FillBkgnd" V="#a80000" F="THEMEGUARD(SHADE(FillForegnd,LUMDIFF(THEMEVAL(&quot;FillColor&quot;),THEMEVAL(&quot;FillColor2&quot;))))"/>
      <Cell N="ShapeShdwShow" V="2"/>
      <Cell N="FillGradientEnabled" V="0"/>
      <Cell N="QuickStyleLineColor" V="201"/>
      <Cell N="QuickStyleFillColor" V="201"/>
      <Cell N="QuickStyleShadowColor" V="201"/>
      <Cell N="QuickStyleFontColor" V="201"/>
      <Cell N="QuickStyleLineMatrix" V="4"/>
      <Cell N="QuickStyleFillMatrix" V="4"/>
      <Cell N="QuickStyleEffectsMatrix" V="4"/>
      <Cell N="QuickStyleFontMatrix" V="4"/>
      <Section N="Connection">
        <Row T="Connection" IX="0">
          <Cell N="X" V="0.2434728553667629" F="Inh"/>
        </Row>
        <Row T="Connection" IX="1">
          <Cell N="X" V="0.4869457107335258" F="Inh"/>
          <Cell N="Y" V="1.771653543307086" F="Inh"/>
        </Row>
        <Row T="Connection" IX="2">
          <Cell N="X" V="0.2434728553667629" F="Inh"/>
          <Cell N="Y" V="3.543307086614172" F="Inh"/>
        </Row>
        <Row T="Connection" IX="3">
          <Cell N="Y" V="1.771653543307086" F="Inh"/>
        </Row>
        <Row T="Connection" IX="4">
          <Cell N="X" V="0.2434728553667629" F="Inh"/>
          <Cell N="Y" V="1.771653543307086" F="Inh"/>
        </Row>
      </Section>
      <Section N="Character">
        <Row IX="0">
          <Cell N="LangID" V="da-DK"/>
        </Row>
      </Section>
      <Section N="Geometry" IX="0">
        <Row T="LineTo" IX="2">
          <Cell N="X" V="0.4869457107335258" F="Inh"/>
        </Row>
        <Row T="LineTo" IX="3">
          <Cell N="X" V="0.4869457107335258" F="Inh"/>
          <Cell N="Y" V="3.543307086614172" F="Inh"/>
        </Row>
        <Row T="LineTo" IX="4">
          <Cell N="Y" V="3.543307086614172" F="Inh"/>
        </Row>
      </Section>
      <Text>
        <cp IX="0"/>
        Lukket over-skred-et frist
      </Text>
    </Shape>
    <Shape ID="47" NameU="Activation.47" Name="Activation.47" Type="Shape" Master="5">
      <Cell N="PinX" V="1.929133858267716" U="MM" F="Inh"/>
      <Cell N="PinY" V="3.031496062992126" U="MM" F="Inh"/>
      <Cell N="Width" V="2.677165354330708" U="MM" F="Inh"/>
      <Cell N="LocPinX" V="1.338582677165354" U="MM" F="Inh"/>
      <Cell N="BeginX" V="1.929133858267716" U="MM" F="PAR(PNT(Sheet.1!Connections.X21,Sheet.1!Connections.Y21))"/>
      <Cell N="BeginY" V="1.692913385826771" U="MM" F="PAR(PNT(Sheet.1!Connections.X21,Sheet.1!Connections.Y21))"/>
      <Cell N="EndX" V="1.929133858267716" U="MM" F="PAR(PNT(Sheet.1!Connections.X10,Sheet.1!Connections.Y10))"/>
      <Cell N="EndY" V="4.37007874015748" U="MM" F="PAR(PNT(Sheet.1!Connections.X10,Sheet.1!Connections.Y10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2.677165354330708" U="MM" F="Inh"/>
        </Row>
        <Row T="Connection" IX="1">
          <Cell N="X" V="2.677165354330708" U="MM" F="Inh"/>
        </Row>
        <Row T="Connection" IX="2">
          <Cell N="X" V="2.440944881889763" U="MM" F="Inh"/>
        </Row>
        <Row T="Connection" IX="3">
          <Cell N="X" V="2.440944881889763" U="MM" F="Inh"/>
        </Row>
        <Row T="Connection" IX="4">
          <Cell N="X" V="2.204724409448819" U="MM" F="Inh"/>
        </Row>
        <Row T="Connection" IX="5">
          <Cell N="X" V="2.204724409448819" U="MM" F="Inh"/>
        </Row>
        <Row T="Connection" IX="6">
          <Cell N="X" V="1.968503937007874" U="MM" F="Inh"/>
        </Row>
        <Row T="Connection" IX="7">
          <Cell N="X" V="1.968503937007874" U="MM" F="Inh"/>
        </Row>
        <Row T="Connection" IX="8">
          <Cell N="X" V="1.692913385826771" U="MM" F="Inh"/>
        </Row>
        <Row T="Connection" IX="9">
          <Cell N="X" V="1.692913385826771" U="MM" F="Inh"/>
        </Row>
        <Row T="Connection" IX="10">
          <Cell N="X" V="1.496062992125984" U="MM" F="Inh"/>
        </Row>
        <Row T="Connection" IX="11">
          <Cell N="X" V="1.496062992125984" U="MM" F="Inh"/>
        </Row>
        <Row T="Connection" IX="12">
          <Cell N="X" V="1.102362204724409" U="MM" F="Inh"/>
        </Row>
        <Row T="Connection" IX="13">
          <Cell N="X" V="1.102362204724409" U="MM" F="Inh"/>
        </Row>
        <Row T="Connection" IX="14">
          <Cell N="X" V="0.9055118110236218" U="MM" F="Inh"/>
        </Row>
        <Row T="Connection" IX="15">
          <Cell N="X" V="0.9055118110236218" U="MM" F="Inh"/>
        </Row>
        <Row T="Connection" IX="16">
          <Cell N="X" V="0.7086614173228343" U="MM" F="Inh"/>
        </Row>
        <Row T="Connection" IX="17">
          <Cell N="X" V="0.7086614173228343" U="MM" F="Inh"/>
        </Row>
        <Row T="Connection" IX="18">
          <Cell N="X" V="0.433070866141732" U="MM" F="Inh"/>
        </Row>
        <Row T="Connection" IX="19">
          <Cell N="X" V="0.433070866141732" U="MM" F="Inh"/>
        </Row>
        <Row T="Connection" IX="20">
          <Cell N="X" V="0.1181102362204722" U="MM" F="Inh"/>
        </Row>
        <Row T="Connection" IX="21">
          <Cell N="X" V="0.1181102362204722" U="MM" F="Inh"/>
        </Row>
        <Row T="Connection" IX="22">
          <Cell N="X" V="2.677165354330708" U="MM" F="Inh"/>
        </Row>
        <Row T="Connection" IX="23">
          <Cell N="X" V="2.677165354330708" U="MM" F="Inh"/>
        </Row>
        <Row T="Connection" IX="24">
          <Cell N="X" V="2.677165354330708" U="MM" F="Inh"/>
        </Row>
        <Row T="Connection" IX="25">
          <Cell N="X" V="2.677165354330708" U="MM" F="Inh"/>
        </Row>
        <Row T="Connection" IX="26">
          <Cell N="X" V="2.677165354330708" U="MM" F="Inh"/>
        </Row>
        <Row T="Connection" IX="27">
          <Cell N="X" V="2.677165354330708" U="MM" F="Inh"/>
        </Row>
        <Row T="Connection" IX="28">
          <Cell N="X" V="2.677165354330708" U="MM" F="Inh"/>
        </Row>
        <Row T="Connection" IX="29">
          <Cell N="X" V="2.677165354330708" U="MM" F="Inh"/>
        </Row>
        <Row T="Connection" IX="30">
          <Cell N="X" V="2.677165354330708" U="MM" F="Inh"/>
        </Row>
        <Row T="Connection" IX="31">
          <Cell N="X" V="2.677165354330708" U="MM" F="Inh"/>
        </Row>
        <Row T="Connection" IX="32">
          <Cell N="X" V="2.677165354330708" U="MM" F="Inh"/>
        </Row>
        <Row T="Connection" IX="33">
          <Cell N="X" V="2.677165354330708" U="MM" F="Inh"/>
        </Row>
        <Row T="Connection" IX="34">
          <Cell N="X" V="2.677165354330708" U="MM" F="Inh"/>
        </Row>
        <Row T="Connection" IX="35">
          <Cell N="X" V="2.677165354330708" U="MM" F="Inh"/>
        </Row>
        <Row T="Connection" IX="36">
          <Cell N="X" V="2.677165354330708" U="MM" F="Inh"/>
        </Row>
        <Row T="Connection" IX="37">
          <Cell N="X" V="2.677165354330708" U="MM" F="Inh"/>
        </Row>
        <Row T="Connection" IX="38">
          <Cell N="X" V="2.677165354330708" U="MM" F="Inh"/>
        </Row>
        <Row T="Connection" IX="39">
          <Cell N="X" V="2.677165354330708" U="MM" F="Inh"/>
        </Row>
      </Section>
    </Shape>
    <Shape ID="48" NameU="Activation.48" Name="Activation.48" Type="Shape" Master="5">
      <Cell N="PinX" V="4.212598425196855" U="MM" F="Inh"/>
      <Cell N="PinY" V="3.090551181102362" U="MM" F="Inh"/>
      <Cell N="Width" V="2.559055118110236" U="MM" F="Inh"/>
      <Cell N="LocPinX" V="1.279527559055118" U="MM" F="Inh"/>
      <Cell N="BeginX" V="4.212598425196855"/>
      <Cell N="BeginY" V="1.811023622047244"/>
      <Cell N="EndX" V="4.212598425196855" U="MM" F="PAR(PNT(Sheet.6!Connections.X10,Sheet.6!Connections.Y10))"/>
      <Cell N="EndY" V="4.37007874015748" U="MM" F="PAR(PNT(Sheet.6!Connections.X10,Sheet.6!Connections.Y10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2.559055118110236" U="MM" F="Inh"/>
        </Row>
        <Row T="Connection" IX="1">
          <Cell N="X" V="2.559055118110236" U="MM" F="Inh"/>
        </Row>
        <Row T="Connection" IX="2">
          <Cell N="X" V="2.322834645669291" U="MM" F="Inh"/>
        </Row>
        <Row T="Connection" IX="3">
          <Cell N="X" V="2.322834645669291" U="MM" F="Inh"/>
        </Row>
        <Row T="Connection" IX="4">
          <Cell N="X" V="2.086614173228346" U="MM" F="Inh"/>
        </Row>
        <Row T="Connection" IX="5">
          <Cell N="X" V="2.086614173228346" U="MM" F="Inh"/>
        </Row>
        <Row T="Connection" IX="6">
          <Cell N="X" V="1.850393700787401" U="MM" F="Inh"/>
        </Row>
        <Row T="Connection" IX="7">
          <Cell N="X" V="1.850393700787401" U="MM" F="Inh"/>
        </Row>
        <Row T="Connection" IX="8">
          <Cell N="X" V="1.574803149606299" U="MM" F="Inh"/>
        </Row>
        <Row T="Connection" IX="9">
          <Cell N="X" V="1.574803149606299" U="MM" F="Inh"/>
        </Row>
        <Row T="Connection" IX="10">
          <Cell N="X" V="1.377952755905512" U="MM" F="Inh"/>
        </Row>
        <Row T="Connection" IX="11">
          <Cell N="X" V="1.377952755905512" U="MM" F="Inh"/>
        </Row>
        <Row T="Connection" IX="12">
          <Cell N="X" V="0.984251968503937" U="MM" F="Inh"/>
        </Row>
        <Row T="Connection" IX="13">
          <Cell N="X" V="0.984251968503937" U="MM" F="Inh"/>
        </Row>
        <Row T="Connection" IX="14">
          <Cell N="X" V="0.7874015748031495" U="MM" F="Inh"/>
        </Row>
        <Row T="Connection" IX="15">
          <Cell N="X" V="0.7874015748031495" U="MM" F="Inh"/>
        </Row>
        <Row T="Connection" IX="16">
          <Cell N="X" V="0.590551181102362" U="MM" F="Inh"/>
        </Row>
        <Row T="Connection" IX="17">
          <Cell N="X" V="0.590551181102362" U="MM" F="Inh"/>
        </Row>
        <Row T="Connection" IX="18">
          <Cell N="X" V="0.3149606299212597" U="MM" F="Inh"/>
        </Row>
        <Row T="Connection" IX="19">
          <Cell N="X" V="0.3149606299212597" U="MM" F="Inh"/>
        </Row>
        <Row T="Connection" IX="20">
          <Cell N="X" V="0" U="MM" F="Inh"/>
        </Row>
        <Row T="Connection" IX="21">
          <Cell N="X" V="0" U="MM" F="Inh"/>
        </Row>
        <Row T="Connection" IX="22">
          <Cell N="X" V="2.559055118110236" U="MM" F="Inh"/>
        </Row>
        <Row T="Connection" IX="23">
          <Cell N="X" V="2.559055118110236" U="MM" F="Inh"/>
        </Row>
        <Row T="Connection" IX="24">
          <Cell N="X" V="2.559055118110236" U="MM" F="Inh"/>
        </Row>
        <Row T="Connection" IX="25">
          <Cell N="X" V="2.559055118110236" U="MM" F="Inh"/>
        </Row>
        <Row T="Connection" IX="26">
          <Cell N="X" V="2.559055118110236" U="MM" F="Inh"/>
        </Row>
        <Row T="Connection" IX="27">
          <Cell N="X" V="2.559055118110236" U="MM" F="Inh"/>
        </Row>
        <Row T="Connection" IX="28">
          <Cell N="X" V="2.559055118110236" U="MM" F="Inh"/>
        </Row>
        <Row T="Connection" IX="29">
          <Cell N="X" V="2.559055118110236" U="MM" F="Inh"/>
        </Row>
        <Row T="Connection" IX="30">
          <Cell N="X" V="2.559055118110236" U="MM" F="Inh"/>
        </Row>
        <Row T="Connection" IX="31">
          <Cell N="X" V="2.559055118110236" U="MM" F="Inh"/>
        </Row>
        <Row T="Connection" IX="32">
          <Cell N="X" V="2.559055118110236" U="MM" F="Inh"/>
        </Row>
        <Row T="Connection" IX="33">
          <Cell N="X" V="2.559055118110236" U="MM" F="Inh"/>
        </Row>
        <Row T="Connection" IX="34">
          <Cell N="X" V="2.559055118110236" U="MM" F="Inh"/>
        </Row>
        <Row T="Connection" IX="35">
          <Cell N="X" V="2.559055118110236" U="MM" F="Inh"/>
        </Row>
        <Row T="Connection" IX="36">
          <Cell N="X" V="2.559055118110236" U="MM" F="Inh"/>
        </Row>
        <Row T="Connection" IX="37">
          <Cell N="X" V="2.559055118110236" U="MM" F="Inh"/>
        </Row>
        <Row T="Connection" IX="38">
          <Cell N="X" V="2.559055118110236" U="MM" F="Inh"/>
        </Row>
        <Row T="Connection" IX="39">
          <Cell N="X" V="2.559055118110236" U="MM" F="Inh"/>
        </Row>
      </Section>
    </Shape>
    <Shape ID="49" NameU="Message.49" Name="Message.49" Type="Shape" Master="6">
      <Cell N="PinX" V="3.070866141732286" U="MM" F="Inh"/>
      <Cell N="PinY" V="4.37007874015748" U="MM" F="Inh"/>
      <Cell N="Width" V="2.165354330708667" U="MM" F="GUARD(EndX-BeginX)"/>
      <Cell N="LocPinX" V="1.082677165354333" U="MM" F="Inh"/>
      <Cell N="BeginX" V="1.988188976377953" U="MM" F="PAR(PNT(Sheet.47!Connections.X1,Sheet.47!Connections.Y1))"/>
      <Cell N="BeginY" V="4.37007874015748" U="MM" F="PAR(PNT(Sheet.47!Connections.X1,Sheet.47!Connections.Y1))"/>
      <Cell N="EndX" V="4.153543307086619" U="MM" F="PAR(PNT(Sheet.48!Connections.X2,Sheet.48!Connections.Y2))"/>
      <Cell N="EndY" V="4.37007874015748" U="MM" F="PAR(PNT(Sheet.48!Connections.X2,Sheet.48!Connections.Y2))"/>
      <Cell N="LayerMember" V="0"/>
      <Cell N="BegTrigger" V="2" F="_XFTRIGGER(Sheet.47!EventXFMod)"/>
      <Cell N="EndTrigger" V="2" F="_XFTRIGGER(Sheet.48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090895188017698" F="Inh"/>
      <Cell N="TxtPinY" V="0.1970774887513833" F="Inh"/>
      <Cell N="TxtWidth" V="1.213311075490018" F="Inh"/>
      <Cell N="TxtHeight" V="0.2444939358181424" F="Inh"/>
      <Cell N="TxtLocPinX" V="0.6066555377450088" F="Inh"/>
      <Cell N="TxtLocPinY" V="0.1222469679090712" F="Inh"/>
      <Section N="Control">
        <Row N="TextPosition">
          <Cell N="X" V="1.090895188017698"/>
          <Cell N="Y" V="0.1970774887513833"/>
          <Cell N="XDyn" V="1.090895188017698" F="Inh"/>
          <Cell N="YDyn" V="0.1970774887513833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2.165354330708667"/>
          <Cell N="Y" V="0.09842519685039353"/>
        </Row>
      </Section>
      <Section N="Geometry" IX="1">
        <Row T="LineTo" IX="2">
          <Cell N="X" V="2.415354330708667" U="IN" F="Geometry1.X2+0.25IN"/>
        </Row>
        <Row T="LineTo" IX="3">
          <Cell N="X" V="2.415354330708667" U="IN" F="Geometry1.X2+0.25IN"/>
        </Row>
        <Row T="LineTo" IX="4">
          <Cell N="X" V="2.165354330708667" F="Geometry1.X2"/>
        </Row>
      </Section>
      <Text>
        <cp IX="0"/>
        Borger logger på Jobnet
      </Text>
    </Shape>
    <Shape ID="50" NameU="Activation.50" Name="Activation.50" Type="Shape" Master="5">
      <Cell N="PinX" V="7.125984251968506" U="MM" F="Inh"/>
      <Cell N="PinY" V="4.251968503937007" U="MM" F="Inh"/>
      <Cell N="Width" V="0.2362204724409445" U="MM" F="Inh"/>
      <Cell N="LocPinX" V="0.1181102362204722" U="MM" F="Inh"/>
      <Cell N="BeginX" V="7.125984251968506"/>
      <Cell N="BeginY" V="4.133858267716535"/>
      <Cell N="EndX" V="7.125984251968506" U="MM" F="PAR(PNT(Sheet.11!Connections.X10,Sheet.11!Connections.Y10))"/>
      <Cell N="EndY" V="4.37007874015748" U="MM" F="PAR(PNT(Sheet.11!Connections.X10,Sheet.11!Connections.Y10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362204724409445" U="MM" F="Inh"/>
        </Row>
        <Row T="Connection" IX="1">
          <Cell N="X" V="0.2362204724409445" U="MM" F="Inh"/>
        </Row>
        <Row T="Connection" IX="2">
          <Cell N="X" V="-4.163336342344337E-16" U="MM" F="Inh"/>
        </Row>
        <Row T="Connection" IX="3">
          <Cell N="X" V="-4.163336342344337E-16" U="MM" F="Inh"/>
        </Row>
        <Row T="Connection" IX="4">
          <Cell N="X" V="0.2362204724409445" U="MM" F="Inh"/>
        </Row>
        <Row T="Connection" IX="5">
          <Cell N="X" V="0.2362204724409445" U="MM" F="Inh"/>
        </Row>
        <Row T="Connection" IX="6">
          <Cell N="X" V="0.2362204724409445" U="MM" F="Inh"/>
        </Row>
        <Row T="Connection" IX="7">
          <Cell N="X" V="0.2362204724409445" U="MM" F="Inh"/>
        </Row>
        <Row T="Connection" IX="8">
          <Cell N="X" V="0.2362204724409445" U="MM" F="Inh"/>
        </Row>
        <Row T="Connection" IX="9">
          <Cell N="X" V="0.2362204724409445" U="MM" F="Inh"/>
        </Row>
        <Row T="Connection" IX="10">
          <Cell N="X" V="0.2362204724409445" U="MM" F="Inh"/>
        </Row>
        <Row T="Connection" IX="11">
          <Cell N="X" V="0.2362204724409445" U="MM" F="Inh"/>
        </Row>
        <Row T="Connection" IX="12">
          <Cell N="X" V="0.2362204724409445" U="MM" F="Inh"/>
        </Row>
        <Row T="Connection" IX="13">
          <Cell N="X" V="0.2362204724409445" U="MM" F="Inh"/>
        </Row>
        <Row T="Connection" IX="14">
          <Cell N="X" V="0.2362204724409445" U="MM" F="Inh"/>
        </Row>
        <Row T="Connection" IX="15">
          <Cell N="X" V="0.2362204724409445" U="MM" F="Inh"/>
        </Row>
        <Row T="Connection" IX="16">
          <Cell N="X" V="0.2362204724409445" U="MM" F="Inh"/>
        </Row>
        <Row T="Connection" IX="17">
          <Cell N="X" V="0.2362204724409445" U="MM" F="Inh"/>
        </Row>
        <Row T="Connection" IX="18">
          <Cell N="X" V="0.2362204724409445" U="MM" F="Inh"/>
        </Row>
        <Row T="Connection" IX="19">
          <Cell N="X" V="0.2362204724409445" U="MM" F="Inh"/>
        </Row>
        <Row T="Connection" IX="20">
          <Cell N="X" V="0.2362204724409445" U="MM" F="Inh"/>
        </Row>
        <Row T="Connection" IX="21">
          <Cell N="X" V="0.2362204724409445" U="MM" F="Inh"/>
        </Row>
        <Row T="Connection" IX="22">
          <Cell N="X" V="0.2362204724409445" U="MM" F="Inh"/>
        </Row>
        <Row T="Connection" IX="23">
          <Cell N="X" V="0.2362204724409445" U="MM" F="Inh"/>
        </Row>
        <Row T="Connection" IX="24">
          <Cell N="X" V="0.2362204724409445" U="MM" F="Inh"/>
        </Row>
        <Row T="Connection" IX="25">
          <Cell N="X" V="0.2362204724409445" U="MM" F="Inh"/>
        </Row>
        <Row T="Connection" IX="26">
          <Cell N="X" V="0.2362204724409445" U="MM" F="Inh"/>
        </Row>
        <Row T="Connection" IX="27">
          <Cell N="X" V="0.2362204724409445" U="MM" F="Inh"/>
        </Row>
        <Row T="Connection" IX="28">
          <Cell N="X" V="0.2362204724409445" U="MM" F="Inh"/>
        </Row>
        <Row T="Connection" IX="29">
          <Cell N="X" V="0.2362204724409445" U="MM" F="Inh"/>
        </Row>
        <Row T="Connection" IX="30">
          <Cell N="X" V="0.2362204724409445" U="MM" F="Inh"/>
        </Row>
        <Row T="Connection" IX="31">
          <Cell N="X" V="0.2362204724409445" U="MM" F="Inh"/>
        </Row>
        <Row T="Connection" IX="32">
          <Cell N="X" V="0.2362204724409445" U="MM" F="Inh"/>
        </Row>
        <Row T="Connection" IX="33">
          <Cell N="X" V="0.2362204724409445" U="MM" F="Inh"/>
        </Row>
        <Row T="Connection" IX="34">
          <Cell N="X" V="0.2362204724409445" U="MM" F="Inh"/>
        </Row>
        <Row T="Connection" IX="35">
          <Cell N="X" V="0.2362204724409445" U="MM" F="Inh"/>
        </Row>
        <Row T="Connection" IX="36">
          <Cell N="X" V="0.2362204724409445" U="MM" F="Inh"/>
        </Row>
        <Row T="Connection" IX="37">
          <Cell N="X" V="0.2362204724409445" U="MM" F="Inh"/>
        </Row>
        <Row T="Connection" IX="38">
          <Cell N="X" V="0.2362204724409445" U="MM" F="Inh"/>
        </Row>
        <Row T="Connection" IX="39">
          <Cell N="X" V="0.2362204724409445" U="MM" F="Inh"/>
        </Row>
      </Section>
    </Shape>
    <Shape ID="51" NameU="Message.51" Name="Message.51" Type="Shape" Master="6">
      <Cell N="PinX" V="5.669291338582681" U="MM" F="Inh"/>
      <Cell N="PinY" V="4.37007874015748" U="MM" F="Inh"/>
      <Cell N="Width" V="2.795275590551179" U="MM" F="GUARD(EndX-BeginX)"/>
      <Cell N="LocPinX" V="1.397637795275589" U="MM" F="Inh"/>
      <Cell N="BeginX" V="4.271653543307092" U="MM" F="PAR(PNT(Sheet.48!Connections.X1,Sheet.48!Connections.Y1))"/>
      <Cell N="BeginY" V="4.37007874015748" U="MM" F="PAR(PNT(Sheet.48!Connections.X1,Sheet.48!Connections.Y1))"/>
      <Cell N="EndX" V="7.06692913385827" U="MM" F="PAR(PNT(Sheet.50!Connections.X2,Sheet.50!Connections.Y2))"/>
      <Cell N="EndY" V="4.37007874015748" U="MM" F="PAR(PNT(Sheet.50!Connections.X2,Sheet.50!Connections.Y2))"/>
      <Cell N="LayerMember" V="0"/>
      <Cell N="BegTrigger" V="2" F="_XFTRIGGER(Sheet.48!EventXFMod)"/>
      <Cell N="EndTrigger" V="2" F="_XFTRIGGER(Sheet.50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405359665715081" F="Inh"/>
      <Cell N="TxtPinY" V="0.1771653498720927" F="Inh"/>
      <Cell N="TxtWidth" V="2.124314188282986" F="Inh"/>
      <Cell N="TxtHeight" V="0.2444939358181424" F="Inh"/>
      <Cell N="TxtLocPinX" V="1.062157094141493" F="Inh"/>
      <Cell N="TxtLocPinY" V="0.1222469679090712" F="Inh"/>
      <Section N="Control">
        <Row N="TextPosition">
          <Cell N="X" V="1.405359665715081"/>
          <Cell N="Y" V="0.1771653498720927"/>
          <Cell N="XDyn" V="1.405359665715081" F="Inh"/>
          <Cell N="YDyn" V="0.1771653498720927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2.795275590551179"/>
          <Cell N="Y" V="0.09842519685039353"/>
        </Row>
      </Section>
      <Section N="Geometry" IX="1">
        <Row T="LineTo" IX="2">
          <Cell N="X" V="3.045275590551179" U="IN" F="Geometry1.X2+0.25IN"/>
        </Row>
        <Row T="LineTo" IX="3">
          <Cell N="X" V="3.045275590551179" U="IN" F="Geometry1.X2+0.25IN"/>
        </Row>
        <Row T="LineTo" IX="4">
          <Cell N="X" V="2.795275590551179" F="Geometry1.X2"/>
        </Row>
      </Section>
      <Text>
        <cp IX="0"/>
        JobnetCitizenStatusService.GetCitizenStatus
      </Text>
    </Shape>
    <Shape ID="52" NameU="Return Message.52" Name="Return Message.52" Type="Shape" Master="7">
      <Cell N="PinX" V="5.669291338582681" U="MM" F="Inh"/>
      <Cell N="PinY" V="4.133858267716535" U="MM" F="Inh"/>
      <Cell N="Width" V="-2.795275590551179" U="MM" F="GUARD(EndX-BeginX)"/>
      <Cell N="LocPinX" V="-1.397637795275589" U="MM" F="Inh"/>
      <Cell N="BeginX" V="7.06692913385827" U="MM" F="PAR(PNT(Sheet.50!Connections.X4,Sheet.50!Connections.Y4))"/>
      <Cell N="BeginY" V="4.133858267716535" U="MM" F="PAR(PNT(Sheet.50!Connections.X4,Sheet.50!Connections.Y4))"/>
      <Cell N="EndX" V="4.271653543307092" U="MM" F="PAR(PNT(Sheet.48!Connections.X3,Sheet.48!Connections.Y3))"/>
      <Cell N="EndY" V="4.133858267716535" U="MM" F="PAR(PNT(Sheet.48!Connections.X3,Sheet.48!Connections.Y3))"/>
      <Cell N="LayerMember" V="0"/>
      <Cell N="BegTrigger" V="2" F="_XFTRIGGER(Sheet.50!EventXFMod)"/>
      <Cell N="EndTrigger" V="2" F="_XFTRIGGER(Sheet.48!EventXFMod)"/>
      <Cell N="TxtPinX" V="-1.43404047521947" F="Inh"/>
      <Cell N="TxtPinY" V="0.1771653498720935" F="Inh"/>
      <Cell N="TxtWidth" V="1.287152170460721" F="Inh"/>
      <Cell N="TxtHeight" V="0.2444939358181424" F="Inh"/>
      <Cell N="TxtLocPinX" V="0.6435760852303603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3404047521947"/>
          <Cell N="Y" V="0.1771653498720935"/>
          <Cell N="XDyn" V="-1.43404047521947" F="Inh"/>
          <Cell N="YDyn" V="0.177165349872093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-2.795275590551179"/>
          <Cell N="Y" V="0.09842519685039353"/>
        </Row>
      </Section>
      <Section N="Geometry" IX="1">
        <Row T="LineTo" IX="2">
          <Cell N="X" V="-2.545275590551179" U="IN" F="Geometry1.X2+0.25IN"/>
        </Row>
        <Row T="LineTo" IX="3">
          <Cell N="X" V="-2.545275590551179" U="IN" F="Geometry1.X2+0.25IN"/>
        </Row>
        <Row T="LineTo" IX="4">
          <Cell N="X" V="-2.795275590551179" F="Geometry1.X2"/>
        </Row>
      </Section>
      <Text>
        <cp IX="0"/>
        Frist og straksbookingflag
      </Text>
    </Shape>
    <Shape ID="53" NameU="Return Message.53" Name="Return Message.53" Type="Shape" Master="7">
      <Cell N="PinX" V="3.070866141732286" U="MM" F="Inh"/>
      <Cell N="PinY" V="1.811023622047244" U="MM" F="Inh"/>
      <Cell N="Width" V="-2.165354330708667" U="MM" F="GUARD(EndX-BeginX)"/>
      <Cell N="LocPinX" V="-1.082677165354333" U="MM" F="Inh"/>
      <Cell N="BeginX" V="4.153543307086619" U="MM" F="PAR(PNT(Sheet.48!Connections.X22,Sheet.48!Connections.Y22))"/>
      <Cell N="BeginY" V="1.811023622047244" U="MM" F="PAR(PNT(Sheet.48!Connections.X22,Sheet.48!Connections.Y22))"/>
      <Cell N="EndX" V="1.988188976377952" U="MM" F="PAR(PNT(Sheet.47!Connections.X21,Sheet.47!Connections.Y21))"/>
      <Cell N="EndY" V="1.811023622047244" U="MM" F="PAR(PNT(Sheet.47!Connections.X21,Sheet.47!Connections.Y21))"/>
      <Cell N="LayerMember" V="0"/>
      <Cell N="BegTrigger" V="2" F="_XFTRIGGER(Sheet.48!EventXFMod)"/>
      <Cell N="EndTrigger" V="2" F="_XFTRIGGER(Sheet.47!EventXFMod)"/>
      <Cell N="TxtPinX" V="-1.110876345219971" F="Inh"/>
      <Cell N="TxtPinY" V="0.1771653498720935" F="Inh"/>
      <Cell N="TxtWidth" V="0.8604515784197049" F="Inh"/>
      <Cell N="TxtHeight" V="0.2444939358181424" F="Inh"/>
      <Cell N="TxtLocPinX" V="0.430225789209852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110876345219971"/>
          <Cell N="Y" V="0.1771653498720935"/>
          <Cell N="XDyn" V="-1.110876345219971" F="Inh"/>
          <Cell N="YDyn" V="0.1771653498720935" F="Inh"/>
          <Cell N="XCon" V="0" F="Inh"/>
        </Row>
      </Section>
      <Section N="Character">
        <Row IX="0">
          <Cell N="LangID" V="da-DK"/>
        </Row>
      </Section>
      <Section N="Geometry" IX="0">
        <Row T="LineTo" IX="2">
          <Cell N="X" V="-2.165354330708667"/>
        </Row>
      </Section>
      <Section N="Geometry" IX="1">
        <Row T="LineTo" IX="2">
          <Cell N="X" V="-1.915354330708667" U="IN" F="Geometry1.X2+0.25IN"/>
        </Row>
        <Row T="LineTo" IX="3">
          <Cell N="X" V="-1.915354330708667" U="IN" F="Geometry1.X2+0.25IN"/>
        </Row>
        <Row T="LineTo" IX="4">
          <Cell N="X" V="-2.165354330708667" F="Geometry1.X2"/>
        </Row>
      </Section>
      <Text>
        <cp IX="0"/>
        Borger logger af
      </Text>
    </Shape>
    <Shape ID="54" NameU="Message.54" Name="Message.54" Type="Shape" Master="6">
      <Cell N="PinX" V="3.070866141732286" U="MM" F="Inh"/>
      <Cell N="PinY" V="3.89763779527559" U="MM" F="Inh"/>
      <Cell N="Width" V="2.165354330708667" U="MM" F="GUARD(EndX-BeginX)"/>
      <Cell N="LocPinX" V="1.082677165354333" U="MM" F="Inh"/>
      <Cell N="BeginX" V="1.988188976377953" U="MM" F="PAR(PNT(Sheet.47!Connections.X5,Sheet.47!Connections.Y5))"/>
      <Cell N="BeginY" V="3.89763779527559" U="MM" F="PAR(PNT(Sheet.47!Connections.X5,Sheet.47!Connections.Y5))"/>
      <Cell N="EndX" V="4.153543307086619" U="MM" F="PAR(PNT(Sheet.48!Connections.X6,Sheet.48!Connections.Y6))"/>
      <Cell N="EndY" V="3.89763779527559" U="MM" F="PAR(PNT(Sheet.48!Connections.X6,Sheet.48!Connections.Y6))"/>
      <Cell N="LayerMember" V="0"/>
      <Cell N="BegTrigger" V="2" F="_XFTRIGGER(Sheet.47!EventXFMod)"/>
      <Cell N="EndTrigger" V="2" F="_XFTRIGGER(Sheet.48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10976040822319" F="Inh"/>
      <Cell N="TxtPinY" V="0.1773898675036195" F="Inh"/>
      <Cell N="TxtWidth" V="1.620755075734158" F="Inh"/>
      <Cell N="TxtHeight" V="0.2444939358181424" F="Inh"/>
      <Cell N="TxtLocPinX" V="0.8103775378670791" F="Inh"/>
      <Cell N="TxtLocPinY" V="0.1222469679090712" F="Inh"/>
      <Section N="Control">
        <Row N="TextPosition">
          <Cell N="X" V="1.10976040822319"/>
          <Cell N="Y" V="0.1773898675036195"/>
          <Cell N="XDyn" V="1.10976040822319" F="Inh"/>
          <Cell N="YDyn" V="0.177389867503619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2.165354330708667"/>
          <Cell N="Y" V="0.09842519685039353"/>
        </Row>
      </Section>
      <Section N="Geometry" IX="1">
        <Row T="LineTo" IX="2">
          <Cell N="X" V="2.415354330708667" U="IN" F="Geometry1.X2+0.25IN"/>
        </Row>
        <Row T="LineTo" IX="3">
          <Cell N="X" V="2.415354330708667" U="IN" F="Geometry1.X2+0.25IN"/>
        </Row>
        <Row T="LineTo" IX="4">
          <Cell N="X" V="2.165354330708667" F="Geometry1.X2"/>
        </Row>
      </Section>
      <Text>
        <cp IX="0"/>
        Borger starter straksbookingflow
      </Text>
    </Shape>
    <Shape ID="55" NameU="Message.55" Name="Message.55" Type="Shape" Master="6">
      <Cell N="PinX" V="5.66929133858268" U="MM" F="Inh"/>
      <Cell N="PinY" V="3.89763779527559" U="MM" F="Inh"/>
      <Cell N="Width" V="2.795275590551175" U="MM" F="GUARD(EndX-BeginX)"/>
      <Cell N="LocPinX" V="1.397637795275589" U="MM" F="Inh"/>
      <Cell N="BeginX" V="4.271653543307092" U="MM" F="PAR(PNT(Sheet.48!Connections.X5,Sheet.48!Connections.Y5))"/>
      <Cell N="BeginY" V="3.89763779527559" U="MM" F="PAR(PNT(Sheet.48!Connections.X5,Sheet.48!Connections.Y5))"/>
      <Cell N="EndX" V="7.066929133858267" F="PAR(PNT(Sheet.56!Connections.X2,Sheet.56!Connections.Y2))"/>
      <Cell N="EndY" V="3.89763779527559" U="MM" F="PAR(PNT(Sheet.56!Connections.X2,Sheet.56!Connections.Y2))"/>
      <Cell N="LayerMember" V="0"/>
      <Cell N="BegTrigger" V="2" F="_XFTRIGGER(Sheet.48!EventXFMod)"/>
      <Cell N="EndTrigger" V="2" F="_XFTRIGGER(Sheet.56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397637838796441" F="Inh"/>
      <Cell N="TxtPinY" V="0.2165354286122501" F="Inh"/>
      <Cell N="TxtWidth" V="2.604122995656033" F="Inh"/>
      <Cell N="TxtHeight" V="0.2444939358181424" F="Inh"/>
      <Cell N="TxtLocPinX" V="1.302061497828016" F="Inh"/>
      <Cell N="TxtLocPinY" V="0.1222469679090712" F="Inh"/>
      <Section N="Control">
        <Row N="TextPosition">
          <Cell N="X" V="1.397637838796441"/>
          <Cell N="Y" V="0.2165354286122501"/>
          <Cell N="XDyn" V="1.397637838796441" F="Inh"/>
          <Cell N="YDyn" V="0.216535428612250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2.795275590551175"/>
          <Cell N="Y" V="0.09842519685039397"/>
        </Row>
      </Section>
      <Section N="Geometry" IX="1">
        <Row T="LineTo" IX="2">
          <Cell N="X" V="3.045275590551179" U="IN" F="Geometry1.X2+0.25IN"/>
        </Row>
        <Row T="LineTo" IX="3">
          <Cell N="X" V="3.045275590551179" U="IN" F="Geometry1.X2+0.25IN"/>
        </Row>
        <Row T="LineTo" IX="4">
          <Cell N="X" V="2.795275590551179" F="Geometry1.X2"/>
        </Row>
      </Section>
      <Text>
        <cp IX="0"/>
        JobnetBookingService.GetImmediateBookingTimeslots
      </Text>
    </Shape>
    <Shape ID="56" NameU="Activation.56" Name="Activation.56" Type="Shape" Master="5">
      <Cell N="PinX" V="7.125984251968503" F="Inh"/>
      <Cell N="PinY" V="3.661417322834645" F="Inh"/>
      <Cell N="Width" V="0.4724409448818894" F="Inh"/>
      <Cell N="LocPinX" V="0.2362204724409447" F="Inh"/>
      <Cell N="BeginX" V="7.125984251968503"/>
      <Cell N="BeginY" V="3.425196850393701"/>
      <Cell N="EndX" V="7.125984251968503"/>
      <Cell N="EndY" V="3.89763779527559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4724409448818894" F="Inh"/>
        </Row>
        <Row T="Connection" IX="1">
          <Cell N="X" V="0.4724409448818894" F="Inh"/>
        </Row>
        <Row T="Connection" IX="2">
          <Cell N="X" V="0.2362204724409445" U="MM" F="Inh"/>
        </Row>
        <Row T="Connection" IX="3">
          <Cell N="X" V="0.2362204724409445" U="MM" F="Inh"/>
        </Row>
        <Row T="Connection" IX="4">
          <Cell N="X" V="-3.885780586188048E-16" U="MM" F="Inh"/>
        </Row>
        <Row T="Connection" IX="5">
          <Cell N="X" V="-3.885780586188048E-16" U="MM" F="Inh"/>
        </Row>
        <Row T="Connection" IX="6">
          <Cell N="X" V="0.4724409448818894" F="Inh"/>
        </Row>
        <Row T="Connection" IX="7">
          <Cell N="X" V="0.4724409448818894" F="Inh"/>
        </Row>
        <Row T="Connection" IX="8">
          <Cell N="X" V="0.4724409448818894" F="Inh"/>
        </Row>
        <Row T="Connection" IX="9">
          <Cell N="X" V="0.4724409448818894" F="Inh"/>
        </Row>
        <Row T="Connection" IX="10">
          <Cell N="X" V="0.4724409448818894" F="Inh"/>
        </Row>
        <Row T="Connection" IX="11">
          <Cell N="X" V="0.4724409448818894" F="Inh"/>
        </Row>
        <Row T="Connection" IX="12">
          <Cell N="X" V="0.4724409448818894" F="Inh"/>
        </Row>
        <Row T="Connection" IX="13">
          <Cell N="X" V="0.4724409448818894" F="Inh"/>
        </Row>
        <Row T="Connection" IX="14">
          <Cell N="X" V="0.4724409448818894" F="Inh"/>
        </Row>
        <Row T="Connection" IX="15">
          <Cell N="X" V="0.4724409448818894" F="Inh"/>
        </Row>
        <Row T="Connection" IX="16">
          <Cell N="X" V="0.4724409448818894" F="Inh"/>
        </Row>
        <Row T="Connection" IX="17">
          <Cell N="X" V="0.4724409448818894" F="Inh"/>
        </Row>
        <Row T="Connection" IX="18">
          <Cell N="X" V="0.4724409448818894" F="Inh"/>
        </Row>
        <Row T="Connection" IX="19">
          <Cell N="X" V="0.4724409448818894" F="Inh"/>
        </Row>
        <Row T="Connection" IX="20">
          <Cell N="X" V="0.4724409448818894" F="Inh"/>
        </Row>
        <Row T="Connection" IX="21">
          <Cell N="X" V="0.4724409448818894" F="Inh"/>
        </Row>
        <Row T="Connection" IX="22">
          <Cell N="X" V="0.4724409448818894" F="Inh"/>
        </Row>
        <Row T="Connection" IX="23">
          <Cell N="X" V="0.4724409448818894" F="Inh"/>
        </Row>
        <Row T="Connection" IX="24">
          <Cell N="X" V="0.4724409448818894" F="Inh"/>
        </Row>
        <Row T="Connection" IX="25">
          <Cell N="X" V="0.4724409448818894" F="Inh"/>
        </Row>
        <Row T="Connection" IX="26">
          <Cell N="X" V="0.4724409448818894" F="Inh"/>
        </Row>
        <Row T="Connection" IX="27">
          <Cell N="X" V="0.4724409448818894" F="Inh"/>
        </Row>
        <Row T="Connection" IX="28">
          <Cell N="X" V="0.4724409448818894" F="Inh"/>
        </Row>
        <Row T="Connection" IX="29">
          <Cell N="X" V="0.4724409448818894" F="Inh"/>
        </Row>
        <Row T="Connection" IX="30">
          <Cell N="X" V="0.4724409448818894" F="Inh"/>
        </Row>
        <Row T="Connection" IX="31">
          <Cell N="X" V="0.4724409448818894" F="Inh"/>
        </Row>
        <Row T="Connection" IX="32">
          <Cell N="X" V="0.4724409448818894" F="Inh"/>
        </Row>
        <Row T="Connection" IX="33">
          <Cell N="X" V="0.4724409448818894" F="Inh"/>
        </Row>
        <Row T="Connection" IX="34">
          <Cell N="X" V="0.4724409448818894" F="Inh"/>
        </Row>
        <Row T="Connection" IX="35">
          <Cell N="X" V="0.4724409448818894" F="Inh"/>
        </Row>
        <Row T="Connection" IX="36">
          <Cell N="X" V="0.4724409448818894" F="Inh"/>
        </Row>
        <Row T="Connection" IX="37">
          <Cell N="X" V="0.4724409448818894" F="Inh"/>
        </Row>
        <Row T="Connection" IX="38">
          <Cell N="X" V="0.4724409448818894" F="Inh"/>
        </Row>
        <Row T="Connection" IX="39">
          <Cell N="X" V="0.4724409448818894" F="Inh"/>
        </Row>
      </Section>
    </Shape>
    <Shape ID="57" NameU="Message.57" Name="Message.57" Type="Shape" Master="6">
      <Cell N="PinX" V="8.5748031496063" F="Inh"/>
      <Cell N="PinY" V="3.811023622047244" U="MM" F="Inh"/>
      <Cell N="Width" V="2.77952755905512" F="GUARD(EndX-BeginX)"/>
      <Cell N="LocPinX" V="1.38976377952756" F="Inh"/>
      <Cell N="BeginX" V="7.185039370078739"/>
      <Cell N="BeginY" V="3.811023622047244"/>
      <Cell N="EndX" V="9.964566929133859" F="PAR(PNT(Sheet.58!Connections.X2,Sheet.58!Connections.Y2))"/>
      <Cell N="EndY" V="3.811023622047244" U="MM" F="PAR(PNT(Sheet.58!Connections.X2,Sheet.58!Connections.Y2))"/>
      <Cell N="LayerMember" V="0"/>
      <Cell N="EndTrigger" V="2" F="_XFTRIGGER(Sheet.58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80931521344179" F="Inh"/>
      <Cell N="TxtPinY" V="0.2637795275590551" F="Inh"/>
      <Cell N="TxtWidth" V="2.671559213917751" F="Inh"/>
      <Cell N="TxtHeight" V="0.2444939358181424" F="Inh"/>
      <Cell N="TxtLocPinX" V="1.335779606958876" F="Inh"/>
      <Cell N="TxtLocPinY" V="0.1222469679090712" F="Inh"/>
      <Section N="Control">
        <Row N="TextPosition">
          <Cell N="X" V="1.80931521344179"/>
          <Cell N="Y" V="0.2637795275590551"/>
          <Cell N="XDyn" V="1.80931521344179" F="Inh"/>
          <Cell N="YDyn" V="0.263779527559055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2.77952755905512"/>
          <Cell N="Y" V="0.09842519685039353"/>
        </Row>
      </Section>
      <Section N="Geometry" IX="1">
        <Row T="LineTo" IX="2">
          <Cell N="X" V="3.02952755905512" U="IN" F="Geometry1.X2+0.25IN"/>
        </Row>
        <Row T="LineTo" IX="3">
          <Cell N="X" V="3.02952755905512" U="IN" F="Geometry1.X2+0.25IN"/>
        </Row>
        <Row T="LineTo" IX="4">
          <Cell N="X" V="2.77952755905512" F="Geometry1.X2"/>
        </Row>
      </Section>
      <Text>
        <cp IX="0"/>
        ExternalBookingService.GetImmediateBookingTimeslots
      </Text>
    </Shape>
    <Shape ID="58" NameU="Activation.58" Name="Activation.58" Type="Shape" Master="5">
      <Cell N="PinX" V="10.02362204724409" F="Inh"/>
      <Cell N="PinY" V="3.688976377952756" F="Inh"/>
      <Cell N="Width" V="0.2440944881889764" F="Inh"/>
      <Cell N="LocPinX" V="0.1220472440944882" F="Inh"/>
      <Cell N="BeginX" V="10.02362204724409"/>
      <Cell N="BeginY" V="3.566929133858268"/>
      <Cell N="EndX" V="10.02362204724409"/>
      <Cell N="EndY" V="3.811023622047244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440944881889764" F="Inh"/>
        </Row>
        <Row T="Connection" IX="1">
          <Cell N="X" V="0.2440944881889764" F="Inh"/>
        </Row>
        <Row T="Connection" IX="2">
          <Cell N="X" V="0.00787401574803151" U="MM" F="Inh"/>
        </Row>
        <Row T="Connection" IX="3">
          <Cell N="X" V="0.00787401574803151" U="MM" F="Inh"/>
        </Row>
        <Row T="Connection" IX="4">
          <Cell N="X" V="0.2440944881889764" F="Inh"/>
        </Row>
        <Row T="Connection" IX="5">
          <Cell N="X" V="0.2440944881889764" F="Inh"/>
        </Row>
        <Row T="Connection" IX="6">
          <Cell N="X" V="0.2440944881889764" F="Inh"/>
        </Row>
        <Row T="Connection" IX="7">
          <Cell N="X" V="0.2440944881889764" F="Inh"/>
        </Row>
        <Row T="Connection" IX="8">
          <Cell N="X" V="0.2440944881889764" F="Inh"/>
        </Row>
        <Row T="Connection" IX="9">
          <Cell N="X" V="0.2440944881889764" F="Inh"/>
        </Row>
        <Row T="Connection" IX="10">
          <Cell N="X" V="0.2440944881889764" F="Inh"/>
        </Row>
        <Row T="Connection" IX="11">
          <Cell N="X" V="0.2440944881889764" F="Inh"/>
        </Row>
        <Row T="Connection" IX="12">
          <Cell N="X" V="0.2440944881889764" F="Inh"/>
        </Row>
        <Row T="Connection" IX="13">
          <Cell N="X" V="0.2440944881889764" F="Inh"/>
        </Row>
        <Row T="Connection" IX="14">
          <Cell N="X" V="0.2440944881889764" F="Inh"/>
        </Row>
        <Row T="Connection" IX="15">
          <Cell N="X" V="0.2440944881889764" F="Inh"/>
        </Row>
        <Row T="Connection" IX="16">
          <Cell N="X" V="0.2440944881889764" F="Inh"/>
        </Row>
        <Row T="Connection" IX="17">
          <Cell N="X" V="0.2440944881889764" F="Inh"/>
        </Row>
        <Row T="Connection" IX="18">
          <Cell N="X" V="0.2440944881889764" F="Inh"/>
        </Row>
        <Row T="Connection" IX="19">
          <Cell N="X" V="0.2440944881889764" F="Inh"/>
        </Row>
        <Row T="Connection" IX="20">
          <Cell N="X" V="0.2440944881889764" F="Inh"/>
        </Row>
        <Row T="Connection" IX="21">
          <Cell N="X" V="0.2440944881889764" F="Inh"/>
        </Row>
        <Row T="Connection" IX="22">
          <Cell N="X" V="0.2440944881889764" F="Inh"/>
        </Row>
        <Row T="Connection" IX="23">
          <Cell N="X" V="0.2440944881889764" F="Inh"/>
        </Row>
        <Row T="Connection" IX="24">
          <Cell N="X" V="0.2440944881889764" F="Inh"/>
        </Row>
        <Row T="Connection" IX="25">
          <Cell N="X" V="0.2440944881889764" F="Inh"/>
        </Row>
        <Row T="Connection" IX="26">
          <Cell N="X" V="0.2440944881889764" F="Inh"/>
        </Row>
        <Row T="Connection" IX="27">
          <Cell N="X" V="0.2440944881889764" F="Inh"/>
        </Row>
        <Row T="Connection" IX="28">
          <Cell N="X" V="0.2440944881889764" F="Inh"/>
        </Row>
        <Row T="Connection" IX="29">
          <Cell N="X" V="0.2440944881889764" F="Inh"/>
        </Row>
        <Row T="Connection" IX="30">
          <Cell N="X" V="0.2440944881889764" F="Inh"/>
        </Row>
        <Row T="Connection" IX="31">
          <Cell N="X" V="0.2440944881889764" F="Inh"/>
        </Row>
        <Row T="Connection" IX="32">
          <Cell N="X" V="0.2440944881889764" F="Inh"/>
        </Row>
        <Row T="Connection" IX="33">
          <Cell N="X" V="0.2440944881889764" F="Inh"/>
        </Row>
        <Row T="Connection" IX="34">
          <Cell N="X" V="0.2440944881889764" F="Inh"/>
        </Row>
        <Row T="Connection" IX="35">
          <Cell N="X" V="0.2440944881889764" F="Inh"/>
        </Row>
        <Row T="Connection" IX="36">
          <Cell N="X" V="0.2440944881889764" F="Inh"/>
        </Row>
        <Row T="Connection" IX="37">
          <Cell N="X" V="0.2440944881889764" F="Inh"/>
        </Row>
        <Row T="Connection" IX="38">
          <Cell N="X" V="0.2440944881889764" F="Inh"/>
        </Row>
        <Row T="Connection" IX="39">
          <Cell N="X" V="0.2440944881889764" F="Inh"/>
        </Row>
      </Section>
    </Shape>
    <Shape ID="59" NameU="Return Message.59" Name="Return Message.59" Type="Shape" Master="7">
      <Cell N="PinX" V="8.580708661417322" U="MM" F="Inh"/>
      <Cell N="PinY" V="3.578740157480315" U="MM" F="Inh"/>
      <Cell N="Width" V="-2.767716535433074" U="MM" F="GUARD(EndX-BeginX)"/>
      <Cell N="LocPinX" V="-1.383858267716537" U="MM" F="Inh"/>
      <Cell N="BeginX" V="9.964566929133859" U="MM" F="PAR(PNT(Sheet.58!Connections.X4,Sheet.58!Connections.Y4))"/>
      <Cell N="BeginY" V="3.574803149606299" U="MM" F="PAR(PNT(Sheet.58!Connections.X4,Sheet.58!Connections.Y4))"/>
      <Cell N="EndX" V="7.196850393700785"/>
      <Cell N="EndY" V="3.58267716535433"/>
      <Cell N="LayerMember" V="0"/>
      <Cell N="BegTrigger" V="2" F="_XFTRIGGER(Sheet.58!EventXFMod)"/>
      <Cell N="TxtPinX" V="-1.419678044223361" F="Inh"/>
      <Cell N="TxtPinY" V="0.1772675776152679" F="Inh"/>
      <Cell N="TxtWidth" V="0.6670883887224393" F="Inh"/>
      <Cell N="TxtHeight" V="0.2444939358181424" F="Inh"/>
      <Cell N="TxtLocPinX" V="0.3335441943612196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19678044223361"/>
          <Cell N="Y" V="0.1772675776152679"/>
          <Cell N="XDyn" V="-1.419678044223361" F="Inh"/>
          <Cell N="YDyn" V="0.1772675776152679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448818897637823"/>
        </Row>
        <Row T="LineTo" IX="2">
          <Cell N="X" V="-2.767716535433074"/>
          <Cell N="Y" V="0.1023622047244093"/>
        </Row>
      </Section>
      <Section N="Geometry" IX="1">
        <Row T="MoveTo" IX="1">
          <Cell N="Y" V="0.09448818897637779" F="Geometry1.Y1"/>
        </Row>
        <Row T="LineTo" IX="2">
          <Cell N="X" V="-2.517716535433074" U="IN" F="Geometry1.X2+0.25IN"/>
          <Cell N="Y" V="0.09448818897637779" F="Geometry1.Y1"/>
        </Row>
        <Row T="LineTo" IX="3">
          <Cell N="X" V="-2.517716535433074" U="IN" F="Geometry1.X2+0.25IN"/>
          <Cell N="Y" V="0.1023622047244093" F="Geometry1.Y2"/>
        </Row>
        <Row T="LineTo" IX="4">
          <Cell N="X" V="-2.767716535433074" F="Geometry1.X2"/>
          <Cell N="Y" V="0.1023622047244093" F="Geometry1.Y2"/>
        </Row>
      </Section>
      <Text>
        <cp IX="0"/>
        Mødetilbud
      </Text>
    </Shape>
    <Shape ID="60" NameU="Return Message.60" Name="Return Message.60" Type="Shape" Master="7">
      <Cell N="PinX" V="5.66929133858268" U="MM" F="Inh"/>
      <Cell N="PinY" V="3.4251968503937" U="MM" F="Inh"/>
      <Cell N="Width" V="-2.795275590551175" U="MM" F="GUARD(EndX-BeginX)"/>
      <Cell N="Height" V="-0.1968503937007874" F="GUARD(-0.19685039370079DL)"/>
      <Cell N="LocPinX" V="-1.397637795275588" U="MM" F="Inh"/>
      <Cell N="LocPinY" V="-0.09842519685039369" F="Inh"/>
      <Cell N="BeginX" V="7.066929133858267" U="MM" F="PAR(PNT(Sheet.56!Connections.X6,Sheet.56!Connections.Y6))"/>
      <Cell N="BeginY" V="3.425196850393701" U="MM" F="PAR(PNT(Sheet.56!Connections.X6,Sheet.56!Connections.Y6))"/>
      <Cell N="EndX" V="4.271653543307092"/>
      <Cell N="EndY" V="3.4251968503937"/>
      <Cell N="LayerMember" V="0"/>
      <Cell N="BegTrigger" V="2" F="_XFTRIGGER(Sheet.56!EventXFMod)"/>
      <Cell N="TxtPinX" V="-1.43404047521947" F="Inh"/>
      <Cell N="TxtPinY" V="-0.01968503937007871" F="Inh"/>
      <Cell N="TxtWidth" V="0.6670883887224393" F="Inh"/>
      <Cell N="TxtHeight" V="0.2444939358181424" F="Inh"/>
      <Cell N="TxtLocPinX" V="0.3335441943612196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3404047521947"/>
          <Cell N="Y" V="-0.01968503937007871"/>
          <Cell N="XDyn" V="-1.43404047521947" F="Inh"/>
          <Cell N="YDyn" V="-0.0196850393700787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842519685039353"/>
        </Row>
        <Row T="LineTo" IX="2">
          <Cell N="X" V="-2.795275590551175"/>
          <Cell N="Y" V="-0.09842519685039397"/>
        </Row>
      </Section>
      <Section N="Geometry" IX="1">
        <Row T="MoveTo" IX="1">
          <Cell N="Y" V="-0.09842519685039353" F="Geometry1.Y1"/>
        </Row>
        <Row T="LineTo" IX="2">
          <Cell N="X" V="-2.545275590551175" U="IN" F="Geometry1.X2+0.25IN"/>
          <Cell N="Y" V="-0.09842519685039353" F="Geometry1.Y1"/>
        </Row>
        <Row T="LineTo" IX="3">
          <Cell N="X" V="-2.545275590551175" U="IN" F="Geometry1.X2+0.25IN"/>
          <Cell N="Y" V="-0.09842519685039397" F="Geometry1.Y2"/>
        </Row>
        <Row T="LineTo" IX="4">
          <Cell N="X" V="-2.795275590551175" F="Geometry1.X2"/>
          <Cell N="Y" V="-0.09842519685039397" F="Geometry1.Y2"/>
        </Row>
      </Section>
      <Text>
        <cp IX="0"/>
        Mødetilbud
      </Text>
    </Shape>
    <Shape ID="61" NameU="Message.61" Name="Message.61" Type="Shape" Master="6">
      <Cell N="PinX" V="5.669291338582681" U="MM" F="Inh"/>
      <Cell N="PinY" V="2.992125984251968" U="MM" F="Inh"/>
      <Cell N="Width" V="2.795275590551179" U="MM" F="GUARD(EndX-BeginX)"/>
      <Cell N="Height" V="-0.1968503937007874" F="GUARD(-0.19685039370079DL)"/>
      <Cell N="LocPinX" V="1.397637795275589" U="MM" F="Inh"/>
      <Cell N="LocPinY" V="-0.09842519685039369" F="Inh"/>
      <Cell N="BeginX" V="4.271653543307092"/>
      <Cell N="BeginY" V="2.992125984251968"/>
      <Cell N="EndX" V="7.06692913385827" U="MM" F="PAR(PNT(Sheet.64!Connections.X2,Sheet.64!Connections.Y2))"/>
      <Cell N="EndY" V="2.992125984251968" U="MM" F="PAR(PNT(Sheet.64!Connections.X2,Sheet.64!Connections.Y2))"/>
      <Cell N="LayerMember" V="0"/>
      <Cell N="EndTrigger" V="2" F="_XFTRIGGER(Sheet.64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39763784249892" F="Inh"/>
      <Cell N="TxtPinY" V="0.05698300870285955" F="Inh"/>
      <Cell N="TxtWidth" V="1.861573099415799" F="Inh"/>
      <Cell N="TxtHeight" V="0.3778267605251736" F="Inh"/>
      <Cell N="TxtLocPinX" V="0.9307865497078994" F="Inh"/>
      <Cell N="TxtLocPinY" V="0.1889133802625868" F="Inh"/>
      <Section N="Control">
        <Row N="TextPosition">
          <Cell N="X" V="1.39763784249892"/>
          <Cell N="Y" V="0.05698300870285955"/>
          <Cell N="XDyn" V="1.39763784249892" F="Inh"/>
          <Cell N="YDyn" V="0.0569830087028595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842519685039353"/>
        </Row>
        <Row T="LineTo" IX="2">
          <Cell N="X" V="2.795275590551179"/>
          <Cell N="Y" V="-0.09842519685039397"/>
        </Row>
      </Section>
      <Section N="Geometry" IX="1">
        <Row T="MoveTo" IX="1">
          <Cell N="Y" V="-0.09842519685039353" F="Geometry1.Y1"/>
        </Row>
        <Row T="LineTo" IX="2">
          <Cell N="X" V="3.045275590551179" U="IN" F="Geometry1.X2+0.25IN"/>
          <Cell N="Y" V="-0.09842519685039353" F="Geometry1.Y1"/>
        </Row>
        <Row T="LineTo" IX="3">
          <Cell N="X" V="3.045275590551179" U="IN" F="Geometry1.X2+0.25IN"/>
          <Cell N="Y" V="-0.09842519685039397" F="Geometry1.Y2"/>
        </Row>
        <Row T="LineTo" IX="4">
          <Cell N="X" V="2.795275590551179" F="Geometry1.X2"/>
          <Cell N="Y" V="-0.09842519685039397" F="Geometry1.Y2"/>
        </Row>
      </Section>
      <Text>
        <cp IX="0"/>
        UnemploymentEnrollmentService.
UnemploymentEnrollmentAndBookCv
      </Text>
    </Shape>
    <Shape ID="63" NameU="Message.63" Name="Message.63" Type="Shape" Master="6">
      <Cell N="PinX" V="8.582677165354331" U="MM" F="Inh"/>
      <Cell N="PinY" V="2.913385826771653" U="MM" F="Inh"/>
      <Cell N="Width" V="2.795275590551178" U="MM" F="GUARD(EndX-BeginX)"/>
      <Cell N="LocPinX" V="1.397637795275589" U="MM" F="Inh"/>
      <Cell N="BeginX" V="7.185039370078743"/>
      <Cell N="BeginY" V="2.913385826771653"/>
      <Cell N="EndX" V="9.98031496062992" U="MM" F="PAR(PNT(Sheet.65!Connections.X2,Sheet.65!Connections.Y2))"/>
      <Cell N="EndY" V="2.913385826771653" U="MM" F="PAR(PNT(Sheet.65!Connections.X2,Sheet.65!Connections.Y2))"/>
      <Cell N="LayerMember" V="0"/>
      <Cell N="EndTrigger" V="2" F="_XFTRIGGER(Sheet.65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819566285862525" F="Inh"/>
      <Cell N="TxtPinY" V="0.2637795275590551" F="Inh"/>
      <Cell N="TxtWidth" V="2.057801126759548" F="Inh"/>
      <Cell N="TxtHeight" V="0.2444939358181424" F="Inh"/>
      <Cell N="TxtLocPinX" V="1.028900563379774" F="Inh"/>
      <Cell N="TxtLocPinY" V="0.1222469679090712" F="Inh"/>
      <Section N="Control">
        <Row N="TextPosition">
          <Cell N="X" V="1.819566285862525"/>
          <Cell N="Y" V="0.2637795275590551"/>
          <Cell N="XDyn" V="1.819566285862525" F="Inh"/>
          <Cell N="YDyn" V="0.263779527559055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2.795275590551178"/>
          <Cell N="Y" V="0.09842519685039353"/>
        </Row>
      </Section>
      <Section N="Geometry" IX="1">
        <Row T="LineTo" IX="2">
          <Cell N="X" V="3.045275590551178" U="IN" F="Geometry1.X2+0.25IN"/>
        </Row>
        <Row T="LineTo" IX="3">
          <Cell N="X" V="3.045275590551178" U="IN" F="Geometry1.X2+0.25IN"/>
        </Row>
        <Row T="LineTo" IX="4">
          <Cell N="X" V="2.795275590551178" F="Geometry1.X2"/>
        </Row>
      </Section>
      <Text>
        <cp IX="0"/>
        ExternalBookingService.GetBookingDetails
      </Text>
    </Shape>
    <Shape ID="64" NameU="Activation.64" Name="Activation.64" Type="Shape" Master="5">
      <Cell N="PinX" V="7.125984251968506" U="MM" F="Inh"/>
      <Cell N="PinY" V="2.460629921259842" U="MM" F="Inh"/>
      <Cell N="Width" V="1.062992125984251" U="MM" F="Inh"/>
      <Cell N="LocPinX" V="0.5314960629921257" U="MM" F="Inh"/>
      <Cell N="BeginX" V="7.125984251968506"/>
      <Cell N="BeginY" V="1.929133858267716"/>
      <Cell N="EndX" V="7.125984251968506" U="MM" F="PAR(PNT(Sheet.11!Connections.X16,Sheet.11!Connections.Y16))"/>
      <Cell N="EndY" V="2.992125984251968" U="MM" F="PAR(PNT(Sheet.11!Connections.X16,Sheet.11!Connections.Y16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1.062992125984251" U="MM" F="Inh"/>
        </Row>
        <Row T="Connection" IX="1">
          <Cell N="X" V="1.062992125984251" U="MM" F="Inh"/>
        </Row>
        <Row T="Connection" IX="2">
          <Cell N="X" V="0.8267716535433065" U="MM" F="Inh"/>
        </Row>
        <Row T="Connection" IX="3">
          <Cell N="X" V="0.8267716535433065" U="MM" F="Inh"/>
        </Row>
        <Row T="Connection" IX="4">
          <Cell N="X" V="0.5905511811023616" U="MM" F="Inh"/>
        </Row>
        <Row T="Connection" IX="5">
          <Cell N="X" V="0.5905511811023616" U="MM" F="Inh"/>
        </Row>
        <Row T="Connection" IX="6">
          <Cell N="X" V="0.3543307086614168" U="MM" F="Inh"/>
        </Row>
        <Row T="Connection" IX="7">
          <Cell N="X" V="0.3543307086614168" U="MM" F="Inh"/>
        </Row>
        <Row T="Connection" IX="8">
          <Cell N="X" V="0.07874015748031438" U="MM" F="Inh"/>
        </Row>
        <Row T="Connection" IX="9">
          <Cell N="X" V="0.07874015748031438" U="MM" F="Inh"/>
        </Row>
        <Row T="Connection" IX="10">
          <Cell N="X" V="1.062992125984251" U="MM" F="Inh"/>
        </Row>
        <Row T="Connection" IX="11">
          <Cell N="X" V="1.062992125984251" U="MM" F="Inh"/>
        </Row>
        <Row T="Connection" IX="12">
          <Cell N="X" V="1.062992125984251" U="MM" F="Inh"/>
        </Row>
        <Row T="Connection" IX="13">
          <Cell N="X" V="1.062992125984251" U="MM" F="Inh"/>
        </Row>
        <Row T="Connection" IX="14">
          <Cell N="X" V="1.062992125984251" U="MM" F="Inh"/>
        </Row>
        <Row T="Connection" IX="15">
          <Cell N="X" V="1.062992125984251" U="MM" F="Inh"/>
        </Row>
        <Row T="Connection" IX="16">
          <Cell N="X" V="1.062992125984251" U="MM" F="Inh"/>
        </Row>
        <Row T="Connection" IX="17">
          <Cell N="X" V="1.062992125984251" U="MM" F="Inh"/>
        </Row>
        <Row T="Connection" IX="18">
          <Cell N="X" V="1.062992125984251" U="MM" F="Inh"/>
        </Row>
        <Row T="Connection" IX="19">
          <Cell N="X" V="1.062992125984251" U="MM" F="Inh"/>
        </Row>
        <Row T="Connection" IX="20">
          <Cell N="X" V="1.062992125984251" U="MM" F="Inh"/>
        </Row>
        <Row T="Connection" IX="21">
          <Cell N="X" V="1.062992125984251" U="MM" F="Inh"/>
        </Row>
        <Row T="Connection" IX="22">
          <Cell N="X" V="1.062992125984251" U="MM" F="Inh"/>
        </Row>
        <Row T="Connection" IX="23">
          <Cell N="X" V="1.062992125984251" U="MM" F="Inh"/>
        </Row>
        <Row T="Connection" IX="24">
          <Cell N="X" V="1.062992125984251" U="MM" F="Inh"/>
        </Row>
        <Row T="Connection" IX="25">
          <Cell N="X" V="1.062992125984251" U="MM" F="Inh"/>
        </Row>
        <Row T="Connection" IX="26">
          <Cell N="X" V="1.062992125984251" U="MM" F="Inh"/>
        </Row>
        <Row T="Connection" IX="27">
          <Cell N="X" V="1.062992125984251" U="MM" F="Inh"/>
        </Row>
        <Row T="Connection" IX="28">
          <Cell N="X" V="1.062992125984251" U="MM" F="Inh"/>
        </Row>
        <Row T="Connection" IX="29">
          <Cell N="X" V="1.062992125984251" U="MM" F="Inh"/>
        </Row>
        <Row T="Connection" IX="30">
          <Cell N="X" V="1.062992125984251" U="MM" F="Inh"/>
        </Row>
        <Row T="Connection" IX="31">
          <Cell N="X" V="1.062992125984251" U="MM" F="Inh"/>
        </Row>
        <Row T="Connection" IX="32">
          <Cell N="X" V="1.062992125984251" U="MM" F="Inh"/>
        </Row>
        <Row T="Connection" IX="33">
          <Cell N="X" V="1.062992125984251" U="MM" F="Inh"/>
        </Row>
        <Row T="Connection" IX="34">
          <Cell N="X" V="1.062992125984251" U="MM" F="Inh"/>
        </Row>
        <Row T="Connection" IX="35">
          <Cell N="X" V="1.062992125984251" U="MM" F="Inh"/>
        </Row>
        <Row T="Connection" IX="36">
          <Cell N="X" V="1.062992125984251" U="MM" F="Inh"/>
        </Row>
        <Row T="Connection" IX="37">
          <Cell N="X" V="1.062992125984251" U="MM" F="Inh"/>
        </Row>
        <Row T="Connection" IX="38">
          <Cell N="X" V="1.062992125984251" U="MM" F="Inh"/>
        </Row>
        <Row T="Connection" IX="39">
          <Cell N="X" V="1.062992125984251" U="MM" F="Inh"/>
        </Row>
      </Section>
    </Shape>
    <Shape ID="65" NameU="Activation.65" Name="Activation.65" Type="Shape" Master="5">
      <Cell N="PinX" V="10.03937007874016" U="MM" F="Inh"/>
      <Cell N="PinY" V="2.460629921259842" U="MM" F="Inh"/>
      <Cell N="Width" V="0.9055118110236222" U="MM" F="Inh"/>
      <Cell N="LocPinX" V="0.4527559055118111" U="MM" F="Inh"/>
      <Cell N="BeginX" V="10.03937007874016" U="MM" F="PAR(PNT(Sheet.16!Connections.X20,Sheet.16!Connections.Y20))"/>
      <Cell N="BeginY" V="2.007874015748031" U="MM" F="PAR(PNT(Sheet.16!Connections.X20,Sheet.16!Connections.Y20))"/>
      <Cell N="EndX" V="10.03937007874016"/>
      <Cell N="EndY" V="2.913385826771653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9055118110236222" U="MM" F="Inh"/>
        </Row>
        <Row T="Connection" IX="1">
          <Cell N="X" V="0.9055118110236222" U="MM" F="Inh"/>
        </Row>
        <Row T="Connection" IX="2">
          <Cell N="X" V="0.6692913385826773" U="MM" F="Inh"/>
        </Row>
        <Row T="Connection" IX="3">
          <Cell N="X" V="0.6692913385826773" U="MM" F="Inh"/>
        </Row>
        <Row T="Connection" IX="4">
          <Cell N="X" V="0.4330708661417325" U="MM" F="Inh"/>
        </Row>
        <Row T="Connection" IX="5">
          <Cell N="X" V="0.4330708661417325" U="MM" F="Inh"/>
        </Row>
        <Row T="Connection" IX="6">
          <Cell N="X" V="0.1968503937007876" U="MM" F="Inh"/>
        </Row>
        <Row T="Connection" IX="7">
          <Cell N="X" V="0.1968503937007876" U="MM" F="Inh"/>
        </Row>
        <Row T="Connection" IX="8">
          <Cell N="X" V="0.9055118110236222" U="MM" F="Inh"/>
        </Row>
        <Row T="Connection" IX="9">
          <Cell N="X" V="0.9055118110236222" U="MM" F="Inh"/>
        </Row>
        <Row T="Connection" IX="10">
          <Cell N="X" V="0.9055118110236222" U="MM" F="Inh"/>
        </Row>
        <Row T="Connection" IX="11">
          <Cell N="X" V="0.9055118110236222" U="MM" F="Inh"/>
        </Row>
        <Row T="Connection" IX="12">
          <Cell N="X" V="0.9055118110236222" U="MM" F="Inh"/>
        </Row>
        <Row T="Connection" IX="13">
          <Cell N="X" V="0.9055118110236222" U="MM" F="Inh"/>
        </Row>
        <Row T="Connection" IX="14">
          <Cell N="X" V="0.9055118110236222" U="MM" F="Inh"/>
        </Row>
        <Row T="Connection" IX="15">
          <Cell N="X" V="0.9055118110236222" U="MM" F="Inh"/>
        </Row>
        <Row T="Connection" IX="16">
          <Cell N="X" V="0.9055118110236222" U="MM" F="Inh"/>
        </Row>
        <Row T="Connection" IX="17">
          <Cell N="X" V="0.9055118110236222" U="MM" F="Inh"/>
        </Row>
        <Row T="Connection" IX="18">
          <Cell N="X" V="0.9055118110236222" U="MM" F="Inh"/>
        </Row>
        <Row T="Connection" IX="19">
          <Cell N="X" V="0.9055118110236222" U="MM" F="Inh"/>
        </Row>
        <Row T="Connection" IX="20">
          <Cell N="X" V="0.9055118110236222" U="MM" F="Inh"/>
        </Row>
        <Row T="Connection" IX="21">
          <Cell N="X" V="0.9055118110236222" U="MM" F="Inh"/>
        </Row>
        <Row T="Connection" IX="22">
          <Cell N="X" V="0.9055118110236222" U="MM" F="Inh"/>
        </Row>
        <Row T="Connection" IX="23">
          <Cell N="X" V="0.9055118110236222" U="MM" F="Inh"/>
        </Row>
        <Row T="Connection" IX="24">
          <Cell N="X" V="0.9055118110236222" U="MM" F="Inh"/>
        </Row>
        <Row T="Connection" IX="25">
          <Cell N="X" V="0.9055118110236222" U="MM" F="Inh"/>
        </Row>
        <Row T="Connection" IX="26">
          <Cell N="X" V="0.9055118110236222" U="MM" F="Inh"/>
        </Row>
        <Row T="Connection" IX="27">
          <Cell N="X" V="0.9055118110236222" U="MM" F="Inh"/>
        </Row>
        <Row T="Connection" IX="28">
          <Cell N="X" V="0.9055118110236222" U="MM" F="Inh"/>
        </Row>
        <Row T="Connection" IX="29">
          <Cell N="X" V="0.9055118110236222" U="MM" F="Inh"/>
        </Row>
        <Row T="Connection" IX="30">
          <Cell N="X" V="0.9055118110236222" U="MM" F="Inh"/>
        </Row>
        <Row T="Connection" IX="31">
          <Cell N="X" V="0.9055118110236222" U="MM" F="Inh"/>
        </Row>
        <Row T="Connection" IX="32">
          <Cell N="X" V="0.9055118110236222" U="MM" F="Inh"/>
        </Row>
        <Row T="Connection" IX="33">
          <Cell N="X" V="0.9055118110236222" U="MM" F="Inh"/>
        </Row>
        <Row T="Connection" IX="34">
          <Cell N="X" V="0.9055118110236222" U="MM" F="Inh"/>
        </Row>
        <Row T="Connection" IX="35">
          <Cell N="X" V="0.9055118110236222" U="MM" F="Inh"/>
        </Row>
        <Row T="Connection" IX="36">
          <Cell N="X" V="0.9055118110236222" U="MM" F="Inh"/>
        </Row>
        <Row T="Connection" IX="37">
          <Cell N="X" V="0.9055118110236222" U="MM" F="Inh"/>
        </Row>
        <Row T="Connection" IX="38">
          <Cell N="X" V="0.9055118110236222" U="MM" F="Inh"/>
        </Row>
        <Row T="Connection" IX="39">
          <Cell N="X" V="0.9055118110236222" U="MM" F="Inh"/>
        </Row>
      </Section>
    </Shape>
    <Shape ID="66" NameU="Return Message.66" Name="Return Message.66" Type="Shape" Master="7">
      <Cell N="PinX" V="8.582677165354331" U="MM" F="Inh"/>
      <Cell N="PinY" V="2.677165354330708" U="MM" F="Inh"/>
      <Cell N="Width" V="-2.795275590551178" U="MM" F="GUARD(EndX-BeginX)"/>
      <Cell N="LocPinX" V="-1.397637795275589" U="MM" F="Inh"/>
      <Cell N="BeginX" V="9.98031496062992" U="MM" F="PAR(PNT(Sheet.65!Connections.X4,Sheet.65!Connections.Y4))"/>
      <Cell N="BeginY" V="2.677165354330708" U="MM" F="PAR(PNT(Sheet.65!Connections.X4,Sheet.65!Connections.Y4))"/>
      <Cell N="EndX" V="7.185039370078743"/>
      <Cell N="EndY" V="2.677165354330708"/>
      <Cell N="LayerMember" V="0"/>
      <Cell N="BegTrigger" V="2" F="_XFTRIGGER(Sheet.65!EventXFMod)"/>
      <Cell N="TxtPinX" V="-1.43404047521947" F="Inh"/>
      <Cell N="TxtPinY" V="0.1771653498720935" F="Inh"/>
      <Cell N="TxtWidth" V="0.8242577307634549" F="Inh"/>
      <Cell N="TxtHeight" V="0.2444939358181424" F="Inh"/>
      <Cell N="TxtLocPinX" V="0.412128865381727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3404047521947"/>
          <Cell N="Y" V="0.1771653498720935"/>
          <Cell N="XDyn" V="-1.43404047521947" F="Inh"/>
          <Cell N="YDyn" V="0.177165349872093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-2.795275590551178"/>
          <Cell N="Y" V="0.09842519685039397"/>
        </Row>
      </Section>
      <Section N="Geometry" IX="1">
        <Row T="LineTo" IX="2">
          <Cell N="X" V="-2.545275590551178" U="IN" F="Geometry1.X2+0.25IN"/>
        </Row>
        <Row T="LineTo" IX="3">
          <Cell N="X" V="-2.545275590551178" U="IN" F="Geometry1.X2+0.25IN"/>
        </Row>
        <Row T="LineTo" IX="4">
          <Cell N="X" V="-2.795275590551178" F="Geometry1.X2"/>
        </Row>
      </Section>
      <Text>
        <cp IX="0"/>
        Booking details
      </Text>
    </Shape>
    <Shape ID="67" NameU="Self Message.67" Name="Self Message.67" Type="Shape" Master="8">
      <Cell N="PinX" V="7.185039370078743" U="MM" F="Inh"/>
      <Cell N="PinY" V="2.460629921259842" U="MM" F="Inh"/>
      <Cell N="Height" V="-0.1968503937007874" F="GUARD(-0.19685039370079DL)"/>
      <Cell N="LocPinY" V="-0.09842519685039369" F="Inh"/>
      <Cell N="BeginX" V="7.185039370078743" U="MM" F="PAR(PNT(Sheet.64!Connections.X5,Sheet.64!Connections.Y5))"/>
      <Cell N="BeginY" V="2.519685039370078" U="MM" F="PAR(PNT(Sheet.64!Connections.X5,Sheet.64!Connections.Y5))"/>
      <Cell N="EndX" V="7.185039370078743"/>
      <Cell N="EndY" V="2.401574803149606"/>
      <Cell N="LayerMember" V="0"/>
      <Cell N="BegTrigger" V="2" F="_XFTRIGGER(Sheet.64!EventXFMod)"/>
      <Cell N="TxtPinX" V="0.8818897637795296" F="Inh"/>
      <Cell N="TxtPinY" V="-0.1078920468230061" F="Inh"/>
      <Cell N="TxtWidth" V="1.12043082646658" F="Inh"/>
      <Cell N="TxtHeight" V="0.2444939358181424" F="Inh"/>
      <Cell N="TxtLocPinX" V="0.5602154132332901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0.8818897637795296"/>
          <Cell N="Y" V="-0.1078920468230061"/>
          <Cell N="XDyn" V="0.8818897637795296" F="Inh"/>
          <Cell N="YDyn" V="-0.107892046823006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X" V="0.09842519685039353"/>
          <Cell N="Y" V="-0.03937007874015785"/>
        </Row>
        <Row T="LineTo" IX="2">
          <Cell N="X" V="0.09842519685039353"/>
          <Cell N="Y" V="-0.1574803149606296"/>
        </Row>
      </Section>
      <Section N="Geometry" IX="1">
        <Row T="MoveTo" IX="1">
          <Cell N="Y" V="-0.03937007874015785" F="Geometry1.Y1"/>
        </Row>
        <Row T="LineTo" IX="2">
          <Cell N="Y" V="-0.03937007874015785" F="Geometry1.Y1"/>
        </Row>
        <Row T="LineTo" IX="3">
          <Cell N="Y" V="-0.1574803149606296" F="Geometry1.Y2"/>
        </Row>
        <Row T="LineTo" IX="4">
          <Cell N="Y" V="-0.1574803149606296" F="Geometry1.Y2"/>
        </Row>
      </Section>
      <Text>
        <cp IX="0"/>
        Opret booking i DFDG
      </Text>
    </Shape>
    <Shape ID="68" NameU="Message.68" Name="Message.68" Type="Shape" Master="6">
      <Cell N="PinX" V="8.582677165354331" U="MM" F="Inh"/>
      <Cell N="PinY" V="2.204724409448819" U="MM" F="Inh"/>
      <Cell N="Width" V="2.795275590551178" U="MM" F="GUARD(EndX-BeginX)"/>
      <Cell N="Height" V="-0.1968503937007874" F="GUARD(-0.19685039370079DL)"/>
      <Cell N="LocPinX" V="1.397637795275589" U="MM" F="Inh"/>
      <Cell N="LocPinY" V="-0.09842519685039369" F="Inh"/>
      <Cell N="BeginX" V="7.185039370078743"/>
      <Cell N="BeginY" V="2.204724409448819"/>
      <Cell N="EndX" V="9.98031496062992" U="MM" F="PAR(PNT(Sheet.65!Connections.X8,Sheet.65!Connections.Y8))"/>
      <Cell N="EndY" V="2.204724409448818" U="MM" F="PAR(PNT(Sheet.65!Connections.X8,Sheet.65!Connections.Y8))"/>
      <Cell N="LayerMember" V="0"/>
      <Cell N="EndTrigger" V="2" F="_XFTRIGGER(Sheet.65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464192049745168" F="Inh"/>
      <Cell N="TxtPinY" V="-0.0196850349114639" F="Inh"/>
      <Cell N="TxtWidth" V="1.885662912648221" F="Inh"/>
      <Cell N="TxtHeight" V="0.2444939358181424" F="Inh"/>
      <Cell N="TxtLocPinX" V="0.9428314563241104" F="Inh"/>
      <Cell N="TxtLocPinY" V="0.1222469679090712" F="Inh"/>
      <Section N="Control">
        <Row N="TextPosition">
          <Cell N="X" V="1.464192049745168"/>
          <Cell N="Y" V="-0.0196850349114639"/>
          <Cell N="XDyn" V="1.464192049745168" F="Inh"/>
          <Cell N="YDyn" V="-0.0196850349114639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842519685039353"/>
        </Row>
        <Row T="LineTo" IX="2">
          <Cell N="X" V="2.795275590551178"/>
          <Cell N="Y" V="-0.09842519685039397"/>
        </Row>
      </Section>
      <Section N="Geometry" IX="1">
        <Row T="MoveTo" IX="1">
          <Cell N="Y" V="-0.09842519685039353" F="Geometry1.Y1"/>
        </Row>
        <Row T="LineTo" IX="2">
          <Cell N="X" V="3.045275590551178" U="IN" F="Geometry1.X2+0.25IN"/>
          <Cell N="Y" V="-0.09842519685039353" F="Geometry1.Y1"/>
        </Row>
        <Row T="LineTo" IX="3">
          <Cell N="X" V="3.045275590551178" U="IN" F="Geometry1.X2+0.25IN"/>
          <Cell N="Y" V="-0.09842519685039397" F="Geometry1.Y2"/>
        </Row>
        <Row T="LineTo" IX="4">
          <Cell N="X" V="2.795275590551178" F="Geometry1.X2"/>
          <Cell N="Y" V="-0.09842519685039397" F="Geometry1.Y2"/>
        </Row>
      </Section>
      <Text>
        <cp IX="0"/>
        ExternalBookingService.CreateBooking
      </Text>
    </Shape>
    <Shape ID="69" NameU="Return Message.69" Name="Return Message.69" Type="Shape" Master="7">
      <Cell N="PinX" V="8.582677163711683" U="MM" F="Inh"/>
      <Cell N="PinY" V="2.007874015748031" U="MM" F="Inh"/>
      <Cell N="Width" V="-2.795275587265882" U="MM" F="GUARD(EndX-BeginX)"/>
      <Cell N="LocPinX" V="-1.397637793632941" U="MM" F="Inh"/>
      <Cell N="BeginX" V="9.980314957344625"/>
      <Cell N="BeginY" V="2.007874015748031"/>
      <Cell N="EndX" V="7.185039370078743" U="MM" F="PAR(PNT(Sheet.64!Connections.X9,Sheet.64!Connections.Y9))"/>
      <Cell N="EndY" V="2.007874015748031" U="MM" F="PAR(PNT(Sheet.64!Connections.X9,Sheet.64!Connections.Y9))"/>
      <Cell N="LayerMember" V="0"/>
      <Cell N="EndTrigger" V="2" F="_XFTRIGGER(Sheet.64!EventXFMod)"/>
      <Cell N="TxtPinX" V="-1.43404047521947" F="Inh"/>
      <Cell N="TxtPinY" V="0.1771653498720935" F="Inh"/>
      <Cell N="TxtWidth" V="1.145108103077908" F="Inh"/>
      <Cell N="TxtHeight" V="0.2444939358181424" F="Inh"/>
      <Cell N="TxtLocPinX" V="0.5725540515389541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3404047521947"/>
          <Cell N="Y" V="0.1771653498720935"/>
          <Cell N="XDyn" V="-1.43404047521947" F="Inh"/>
          <Cell N="YDyn" V="0.1771653498720935" F="Inh"/>
          <Cell N="XCon" V="0" F="Inh"/>
        </Row>
      </Section>
      <Section N="Character">
        <Row IX="0">
          <Cell N="LangID" V="da-DK"/>
        </Row>
      </Section>
      <Section N="Geometry" IX="0">
        <Row T="LineTo" IX="2">
          <Cell N="X" V="-2.795275587265882"/>
        </Row>
      </Section>
      <Section N="Geometry" IX="1">
        <Row T="LineTo" IX="2">
          <Cell N="X" V="-2.545275587265882" U="IN" F="Geometry1.X2+0.25IN"/>
        </Row>
        <Row T="LineTo" IX="3">
          <Cell N="X" V="-2.545275587265882" U="IN" F="Geometry1.X2+0.25IN"/>
        </Row>
        <Row T="LineTo" IX="4">
          <Cell N="X" V="-2.795275587265882" F="Geometry1.X2"/>
        </Row>
      </Section>
      <Text>
        <cp IX="0"/>
        Booking oprettet i EBS
      </Text>
    </Shape>
    <Shape ID="70" NameU="Return Message.70" Name="Return Message.70" Type="Shape" Master="7">
      <Cell N="PinX" V="5.669291336940033" F="Inh"/>
      <Cell N="PinY" V="1.929133858267716" F="Inh"/>
      <Cell N="Width" V="-2.795275587265883" F="GUARD(EndX-BeginX)"/>
      <Cell N="LocPinX" V="-1.397637793632942" F="Inh"/>
      <Cell N="BeginX" V="7.066929130572975"/>
      <Cell N="BeginY" V="1.929133858267716"/>
      <Cell N="EndX" V="4.271653543307092"/>
      <Cell N="EndY" V="1.929133858267716"/>
      <Cell N="LayerMember" V="0"/>
      <Cell N="TxtPinX" V="-1.43404047521947" F="Inh"/>
      <Cell N="TxtPinY" V="0.1771653498720935" F="Inh"/>
      <Cell N="TxtWidth" V="1.584881662648221" F="Inh"/>
      <Cell N="TxtHeight" V="0.2444939358181424" F="Inh"/>
      <Cell N="TxtLocPinX" V="0.7924408313241103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3404047521947"/>
          <Cell N="Y" V="0.1771653498720935"/>
          <Cell N="XDyn" V="-1.43404047521947" F="Inh"/>
          <Cell N="YDyn" V="0.177165349872093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-2.795275587265883"/>
          <Cell N="Y" V="0.09842519685039397"/>
        </Row>
      </Section>
      <Section N="Geometry" IX="1">
        <Row T="LineTo" IX="2">
          <Cell N="X" V="-2.545275587265883" U="IN" F="Geometry1.X2+0.25IN"/>
        </Row>
        <Row T="LineTo" IX="3">
          <Cell N="X" V="-2.545275587265883" U="IN" F="Geometry1.X2+0.25IN"/>
        </Row>
        <Row T="LineTo" IX="4">
          <Cell N="X" V="-2.795275587265883" F="Geometry1.X2"/>
        </Row>
      </Section>
      <Text>
        <cp IX="0"/>
        Borger tilmeldt og møde booket
      </Text>
    </Shape>
  </Shapes>
  <Connects>
    <Connect FromSheet="69" FromCell="EndX" FromPart="12" ToSheet="64" ToCell="Connections.X9" ToPart="108"/>
    <Connect FromSheet="68" FromCell="EndX" FromPart="12" ToSheet="65" ToCell="Connections.X8" ToPart="107"/>
    <Connect FromSheet="67" FromCell="BeginX" FromPart="9" ToSheet="64" ToCell="Connections.X5" ToPart="104"/>
    <Connect FromSheet="66" FromCell="BeginX" FromPart="9" ToSheet="65" ToCell="Connections.X4" ToPart="103"/>
    <Connect FromSheet="65" FromCell="BeginX" FromPart="9" ToSheet="16" ToCell="Connections.X20" ToPart="119"/>
    <Connect FromSheet="64" FromCell="EndX" FromPart="12" ToSheet="11" ToCell="Connections.X16" ToPart="115"/>
    <Connect FromSheet="63" FromCell="EndX" FromPart="12" ToSheet="65" ToCell="Connections.X2" ToPart="101"/>
    <Connect FromSheet="61" FromCell="EndX" FromPart="12" ToSheet="64" ToCell="Connections.X2" ToPart="101"/>
    <Connect FromSheet="60" FromCell="BeginX" FromPart="9" ToSheet="56" ToCell="Connections.X6" ToPart="105"/>
    <Connect FromSheet="59" FromCell="BeginX" FromPart="9" ToSheet="58" ToCell="Connections.X4" ToPart="103"/>
    <Connect FromSheet="57" FromCell="EndX" FromPart="12" ToSheet="58" ToCell="Connections.X2" ToPart="101"/>
    <Connect FromSheet="55" FromCell="EndX" FromPart="12" ToSheet="56" ToCell="Connections.X2" ToPart="101"/>
    <Connect FromSheet="55" FromCell="BeginX" FromPart="9" ToSheet="48" ToCell="Connections.X5" ToPart="104"/>
    <Connect FromSheet="54" FromCell="EndX" FromPart="12" ToSheet="48" ToCell="Connections.X6" ToPart="105"/>
    <Connect FromSheet="54" FromCell="BeginX" FromPart="9" ToSheet="47" ToCell="Connections.X5" ToPart="104"/>
    <Connect FromSheet="53" FromCell="EndX" FromPart="12" ToSheet="47" ToCell="Connections.X21" ToPart="120"/>
    <Connect FromSheet="53" FromCell="BeginX" FromPart="9" ToSheet="48" ToCell="Connections.X22" ToPart="121"/>
    <Connect FromSheet="52" FromCell="EndX" FromPart="12" ToSheet="48" ToCell="Connections.X3" ToPart="102"/>
    <Connect FromSheet="52" FromCell="BeginX" FromPart="9" ToSheet="50" ToCell="Connections.X4" ToPart="103"/>
    <Connect FromSheet="51" FromCell="EndX" FromPart="12" ToSheet="50" ToCell="Connections.X2" ToPart="101"/>
    <Connect FromSheet="51" FromCell="BeginX" FromPart="9" ToSheet="48" ToCell="Connections.X1" ToPart="100"/>
    <Connect FromSheet="50" FromCell="EndX" FromPart="12" ToSheet="11" ToCell="Connections.X10" ToPart="109"/>
    <Connect FromSheet="49" FromCell="EndX" FromPart="12" ToSheet="48" ToCell="Connections.X2" ToPart="101"/>
    <Connect FromSheet="49" FromCell="BeginX" FromPart="9" ToSheet="47" ToCell="Connections.X1" ToPart="100"/>
    <Connect FromSheet="48" FromCell="EndX" FromPart="12" ToSheet="6" ToCell="Connections.X10" ToPart="109"/>
    <Connect FromSheet="47" FromCell="EndX" FromPart="12" ToSheet="1" ToCell="Connections.X10" ToPart="109"/>
    <Connect FromSheet="47" FromCell="BeginX" FromPart="9" ToSheet="1" ToCell="Connections.X21" ToPart="120"/>
    <Connect FromSheet="44" FromCell="BeginX" FromPart="9" ToSheet="43" ToCell="Connections.X1" ToPart="100"/>
    <Connect FromSheet="43" FromCell="EndX" FromPart="12" ToSheet="11" ToCell="Connections.X7" ToPart="106"/>
    <Connect FromSheet="31" FromCell="EndX" FromPart="12" ToSheet="26" ToCell="Connections.X1" ToPart="100"/>
    <Connect FromSheet="32" FromCell="EndX" FromPart="12" ToSheet="33" ToCell="Connections.X2" ToPart="101"/>
    <Connect FromSheet="34" FromCell="BeginX" FromPart="9" ToSheet="33" ToCell="Connections.X4" ToPart="103"/>
    <Connect FromSheet="36" FromCell="EndX" FromPart="12" ToSheet="1" ToCell="Connections.X4" ToPart="103"/>
    <Connect FromSheet="37" FromCell="EndX" FromPart="12" ToSheet="6" ToCell="Connections.X4" ToPart="103"/>
    <Connect FromSheet="38" FromCell="BeginX" FromPart="9" ToSheet="36" ToCell="Connections.X1" ToPart="100"/>
    <Connect FromSheet="38" FromCell="EndX" FromPart="12" ToSheet="37" ToCell="Connections.X2" ToPart="101"/>
    <Connect FromSheet="40" FromCell="EndX" FromPart="12" ToSheet="39" ToCell="Connections.X2" ToPart="101"/>
    <Connect FromSheet="42" FromCell="EndX" FromPart="12" ToSheet="36" ToCell="Connections.X5" ToPart="104"/>
  </Connects>
</PageContents>
</file>

<file path=visio/pages/page2.xml><?xml version="1.0" encoding="utf-8"?>
<PageContents xmlns="http://schemas.microsoft.com/office/visio/2012/main" xmlns:r="http://schemas.openxmlformats.org/officeDocument/2006/relationships" xml:space="preserve">
  <Shapes>
    <Shape ID="1" NameU="Actor lifeline" Name="Actor lifeline" Type="Group" Master="2">
      <Cell N="PinX" V="1.929133858267717"/>
      <Cell N="PinY" V="14.8740157480315"/>
      <Section N="Control">
        <Row N="Row_1">
          <Cell N="Y" V="-6.338582656626179" U="MM" F="Height*-17.888888830923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511811023622047" U="MM" F="Inh"/>
        </Row>
        <Row T="Connection" IX="22">
          <Cell N="Y" V="-5.748031496062992" U="MM" F="Inh"/>
        </Row>
        <Row T="Connection" IX="23">
          <Cell N="Y" V="-5.905511811023622" U="MM" F="Inh"/>
        </Row>
        <Row T="Connection" IX="24">
          <Cell N="Y" V="-6.259842519685039" U="MM" F="Inh"/>
        </Row>
        <Row T="Connection" IX="25">
          <Cell N="Y" V="-6.338582656626179" U="MM" F="Inh"/>
        </Row>
        <Row T="Connection" IX="26">
          <Cell N="Y" V="-6.338582656626179" U="MM" F="Inh"/>
        </Row>
        <Row T="Connection" IX="27">
          <Cell N="Y" V="-6.338582656626179" U="MM" F="Inh"/>
        </Row>
        <Row T="Connection" IX="28">
          <Cell N="Y" V="-6.338582656626179" U="MM" F="Inh"/>
        </Row>
        <Row T="Connection" IX="29">
          <Cell N="Y" V="-6.338582656626179" U="MM" F="Inh"/>
        </Row>
        <Row T="Connection" IX="30">
          <Cell N="Y" V="-6.338582656626179" U="MM" F="Inh"/>
        </Row>
        <Row T="Connection" IX="31">
          <Cell N="Y" V="-6.338582656626179" U="MM" F="Inh"/>
        </Row>
        <Row T="Connection" IX="32">
          <Cell N="Y" V="-6.338582656626179" U="MM" F="Inh"/>
        </Row>
        <Row T="Connection" IX="33">
          <Cell N="Y" V="-6.338582656626179" U="MM" F="Inh"/>
        </Row>
        <Row T="Connection" IX="34">
          <Cell N="Y" V="-6.338582656626179" U="MM" F="Inh"/>
        </Row>
        <Row T="Connection" IX="35">
          <Cell N="Y" V="-6.338582656626179" U="MM" F="Inh"/>
        </Row>
        <Row T="Connection" IX="36">
          <Cell N="Y" V="-6.338582656626179" U="MM" F="Inh"/>
        </Row>
        <Row T="Connection" IX="37">
          <Cell N="Y" V="-6.338582656626179" U="MM" F="Inh"/>
        </Row>
        <Row T="Connection" IX="38">
          <Cell N="Y" V="-6.338582656626179" U="MM" F="Inh"/>
        </Row>
      </Section>
      <Text>
        <cp IX="0"/>
        Borger
      </Text>
      <Shapes>
        <Shape ID="2" Type="Shape" MasterShape="6"/>
        <Shape ID="3" Type="Shape" MasterShape="7"/>
        <Shape ID="4" Type="Shape" MasterShape="8">
          <Cell N="PinY" V="-6.456692892846651" U="MM" F="Inh"/>
        </Shape>
        <Shape ID="5" Type="Shape" MasterShape="9">
          <Cell N="PinY" V="-3.16929132831309" U="MM" F="Inh"/>
          <Cell N="Width" V="6.338582656626179" U="MM" F="Inh"/>
          <Cell N="LocPinX" V="3.16929132831309" U="MM" F="Inh"/>
          <Cell N="EndY" V="-6.338582656626179" U="MM" F="Inh"/>
          <Section N="Geometry" IX="0">
            <Row T="LineTo" IX="2">
              <Cell N="X" V="6.338582656626179" U="MM" F="Inh"/>
            </Row>
          </Section>
        </Shape>
      </Shapes>
    </Shape>
    <Shape ID="6" NameU="Object lifeline" Name="Object lifeline" Type="Group" Master="4">
      <Cell N="PinX" V="4.212598425196855"/>
      <Cell N="PinY" V="14.8740157480315"/>
      <Section N="Control">
        <Row N="Row_1">
          <Cell N="Y" V="-6.338582656626179" U="MM" F="Height*-17.888888830923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511811023622047" U="MM" F="Inh"/>
        </Row>
        <Row T="Connection" IX="22">
          <Cell N="Y" V="-5.748031496062992" U="MM" F="Inh"/>
        </Row>
        <Row T="Connection" IX="23">
          <Cell N="Y" V="-5.905511811023622" U="MM" F="Inh"/>
        </Row>
        <Row T="Connection" IX="24">
          <Cell N="Y" V="-6.259842519685039" U="MM" F="Inh"/>
        </Row>
        <Row T="Connection" IX="25">
          <Cell N="Y" V="-6.338582656626179" U="MM" F="Inh"/>
        </Row>
        <Row T="Connection" IX="26">
          <Cell N="Y" V="-6.338582656626179" U="MM" F="Inh"/>
        </Row>
        <Row T="Connection" IX="27">
          <Cell N="Y" V="-6.338582656626179" U="MM" F="Inh"/>
        </Row>
        <Row T="Connection" IX="28">
          <Cell N="Y" V="-6.338582656626179" U="MM" F="Inh"/>
        </Row>
        <Row T="Connection" IX="29">
          <Cell N="Y" V="-6.338582656626179" U="MM" F="Inh"/>
        </Row>
        <Row T="Connection" IX="30">
          <Cell N="Y" V="-6.338582656626179" U="MM" F="Inh"/>
        </Row>
        <Row T="Connection" IX="31">
          <Cell N="Y" V="-6.338582656626179" U="MM" F="Inh"/>
        </Row>
        <Row T="Connection" IX="32">
          <Cell N="Y" V="-6.338582656626179" U="MM" F="Inh"/>
        </Row>
        <Row T="Connection" IX="33">
          <Cell N="Y" V="-6.338582656626179" U="MM" F="Inh"/>
        </Row>
        <Row T="Connection" IX="34">
          <Cell N="Y" V="-6.338582656626179" U="MM" F="Inh"/>
        </Row>
        <Row T="Connection" IX="35">
          <Cell N="Y" V="-6.338582656626179" U="MM" F="Inh"/>
        </Row>
        <Row T="Connection" IX="36">
          <Cell N="Y" V="-6.338582656626179" U="MM" F="Inh"/>
        </Row>
        <Row T="Connection" IX="37">
          <Cell N="Y" V="-6.338582656626179" U="MM" F="Inh"/>
        </Row>
        <Row T="Connection" IX="38">
          <Cell N="Y" V="-6.338582656626179" U="MM" F="Inh"/>
        </Row>
      </Section>
      <Text>
        <cp IX="0"/>
        Jobnet
      </Text>
      <Shapes>
        <Shape ID="7" Type="Shape" MasterShape="6"/>
        <Shape ID="8" Type="Shape" MasterShape="7"/>
        <Shape ID="9" Type="Shape" MasterShape="8">
          <Cell N="PinY" V="-6.456692892846651" U="MM" F="Inh"/>
        </Shape>
        <Shape ID="10" Type="Shape" MasterShape="9">
          <Cell N="PinY" V="-3.16929132831309" U="MM" F="Inh"/>
          <Cell N="Width" V="6.338582656626179" U="MM" F="Inh"/>
          <Cell N="LocPinX" V="3.16929132831309" U="MM" F="Inh"/>
          <Cell N="EndY" V="-6.338582656626179" U="MM" F="Inh"/>
          <Section N="Geometry" IX="0">
            <Row T="LineTo" IX="2">
              <Cell N="X" V="6.338582656626179" U="MM" F="Inh"/>
            </Row>
          </Section>
        </Shape>
      </Shapes>
    </Shape>
    <Shape ID="11" NameU="Object lifeline.11" Name="Object lifeline.11" Type="Group" Master="4">
      <Cell N="PinX" V="7.125984251968506"/>
      <Cell N="PinY" V="14.8740157480315"/>
      <Section N="Control">
        <Row N="Row_1">
          <Cell N="Y" V="-6.338582656626179" U="MM" F="Height*-17.888888830923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511811023622047" U="MM" F="Inh"/>
        </Row>
        <Row T="Connection" IX="22">
          <Cell N="Y" V="-5.748031496062992" U="MM" F="Inh"/>
        </Row>
        <Row T="Connection" IX="23">
          <Cell N="Y" V="-5.905511811023622" U="MM" F="Inh"/>
        </Row>
        <Row T="Connection" IX="24">
          <Cell N="Y" V="-6.259842519685039" U="MM" F="Inh"/>
        </Row>
        <Row T="Connection" IX="25">
          <Cell N="Y" V="-6.338582656626179" U="MM" F="Inh"/>
        </Row>
        <Row T="Connection" IX="26">
          <Cell N="Y" V="-6.338582656626179" U="MM" F="Inh"/>
        </Row>
        <Row T="Connection" IX="27">
          <Cell N="Y" V="-6.338582656626179" U="MM" F="Inh"/>
        </Row>
        <Row T="Connection" IX="28">
          <Cell N="Y" V="-6.338582656626179" U="MM" F="Inh"/>
        </Row>
        <Row T="Connection" IX="29">
          <Cell N="Y" V="-6.338582656626179" U="MM" F="Inh"/>
        </Row>
        <Row T="Connection" IX="30">
          <Cell N="Y" V="-6.338582656626179" U="MM" F="Inh"/>
        </Row>
        <Row T="Connection" IX="31">
          <Cell N="Y" V="-6.338582656626179" U="MM" F="Inh"/>
        </Row>
        <Row T="Connection" IX="32">
          <Cell N="Y" V="-6.338582656626179" U="MM" F="Inh"/>
        </Row>
        <Row T="Connection" IX="33">
          <Cell N="Y" V="-6.338582656626179" U="MM" F="Inh"/>
        </Row>
        <Row T="Connection" IX="34">
          <Cell N="Y" V="-6.338582656626179" U="MM" F="Inh"/>
        </Row>
        <Row T="Connection" IX="35">
          <Cell N="Y" V="-6.338582656626179" U="MM" F="Inh"/>
        </Row>
        <Row T="Connection" IX="36">
          <Cell N="Y" V="-6.338582656626179" U="MM" F="Inh"/>
        </Row>
        <Row T="Connection" IX="37">
          <Cell N="Y" V="-6.338582656626179" U="MM" F="Inh"/>
        </Row>
        <Row T="Connection" IX="38">
          <Cell N="Y" V="-6.338582656626179" U="MM" F="Inh"/>
        </Row>
      </Section>
      <Text>
        <cp IX="0"/>
        DFDG
      </Text>
      <Shapes>
        <Shape ID="12" Type="Shape" MasterShape="6"/>
        <Shape ID="13" Type="Shape" MasterShape="7"/>
        <Shape ID="14" Type="Shape" MasterShape="8">
          <Cell N="PinY" V="-6.456692892846651" U="MM" F="Inh"/>
        </Shape>
        <Shape ID="15" Type="Shape" MasterShape="9">
          <Cell N="PinY" V="-3.16929132831309" U="MM" F="Inh"/>
          <Cell N="Width" V="6.338582656626179" U="MM" F="Inh"/>
          <Cell N="LocPinX" V="3.16929132831309" U="MM" F="Inh"/>
          <Cell N="EndY" V="-6.338582656626179" U="MM" F="Inh"/>
          <Section N="Geometry" IX="0">
            <Row T="LineTo" IX="2">
              <Cell N="X" V="6.338582656626179" U="MM" F="Inh"/>
            </Row>
          </Section>
        </Shape>
      </Shapes>
    </Shape>
    <Shape ID="16" NameU="Object lifeline.16" Name="Object lifeline.16" Type="Group" Master="4">
      <Cell N="PinX" V="10.03937007874015"/>
      <Cell N="PinY" V="14.7755905511811"/>
      <Cell N="Height" V="0.5511811023622038"/>
      <Cell N="LocPinY" V="0.2755905511811019" F="Inh"/>
      <Section N="Control">
        <Row N="Row_1">
          <Cell N="Y" V="-6.062992102706519" F="Height*-10.999999957768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511811023622047" U="MM" F="Inh"/>
        </Row>
        <Row T="Connection" IX="22">
          <Cell N="Y" V="-5.748031496062992" U="MM" F="Inh"/>
        </Row>
        <Row T="Connection" IX="23">
          <Cell N="Y" V="-5.905511811023622" U="MM" F="Inh"/>
        </Row>
        <Row T="Connection" IX="24">
          <Cell N="Y" V="-6.062992102706519" F="Inh"/>
        </Row>
        <Row T="Connection" IX="25">
          <Cell N="Y" V="-6.062992102706519" F="Inh"/>
        </Row>
        <Row T="Connection" IX="26">
          <Cell N="Y" V="-6.062992102706519" F="Inh"/>
        </Row>
        <Row T="Connection" IX="27">
          <Cell N="Y" V="-6.062992102706519" F="Inh"/>
        </Row>
        <Row T="Connection" IX="28">
          <Cell N="Y" V="-6.062992102706519" F="Inh"/>
        </Row>
        <Row T="Connection" IX="29">
          <Cell N="Y" V="-6.062992102706519" F="Inh"/>
        </Row>
        <Row T="Connection" IX="30">
          <Cell N="Y" V="-6.062992102706519" F="Inh"/>
        </Row>
        <Row T="Connection" IX="31">
          <Cell N="Y" V="-6.062992102706519" F="Inh"/>
        </Row>
        <Row T="Connection" IX="32">
          <Cell N="Y" V="-6.062992102706519" F="Inh"/>
        </Row>
        <Row T="Connection" IX="33">
          <Cell N="Y" V="-6.062992102706519" F="Inh"/>
        </Row>
        <Row T="Connection" IX="34">
          <Cell N="Y" V="-6.062992102706519" F="Inh"/>
        </Row>
        <Row T="Connection" IX="35">
          <Cell N="Y" V="-6.062992102706519" F="Inh"/>
        </Row>
        <Row T="Connection" IX="36">
          <Cell N="Y" V="-6.062992102706519" F="Inh"/>
        </Row>
        <Row T="Connection" IX="37">
          <Cell N="Y" V="-6.062992102706519" F="Inh"/>
        </Row>
        <Row T="Connection" IX="38">
          <Cell N="Y" V="-6.062992102706519" F="Inh"/>
        </Row>
      </Section>
      <Section N="Geometry" IX="0">
        <Row T="LineTo" IX="3">
          <Cell N="Y" V="0.5511811023622038" F="Inh"/>
        </Row>
        <Row T="LineTo" IX="4">
          <Cell N="Y" V="0.5511811023622038" F="Inh"/>
        </Row>
      </Section>
      <Text>
        <cp IX="0"/>
        Eksternt booking system
      </Text>
      <Shapes>
        <Shape ID="17" Type="Shape" MasterShape="6">
          <Cell N="PinY" V="0.2755905511811019" F="Inh"/>
          <Section N="Character">
            <Row IX="0">
              <Cell N="LangID" V="da-DK"/>
            </Row>
          </Section>
          <Text>
            <cp IX="0"/>
            EPS
          </Text>
        </Shape>
        <Shape ID="18" Type="Shape" MasterShape="7">
          <Cell N="PinY" V="0.6003937007874006" U="MM" F="Inh"/>
        </Shape>
        <Shape ID="19" Type="Shape" MasterShape="8">
          <Cell N="PinY" V="-6.181102338926992" U="MM" F="Inh"/>
          <Cell N="Height" V="0.3937007874015717" F="Inh"/>
          <Cell N="LocPinY" V="0.1968503937007859" F="Inh"/>
        </Shape>
        <Shape ID="20" Type="Shape" MasterShape="9">
          <Cell N="PinY" V="-3.03149605135326" F="Inh"/>
          <Cell N="Width" V="6.062992102706519" U="MM" F="Inh"/>
          <Cell N="LocPinX" V="3.03149605135326" U="MM" F="Inh"/>
          <Cell N="EndY" V="-6.062992102706519" F="Inh"/>
          <Section N="Geometry" IX="0">
            <Row T="LineTo" IX="2">
              <Cell N="X" V="6.062992102706519" U="MM" F="Inh"/>
            </Row>
          </Section>
        </Shape>
      </Shapes>
    </Shape>
    <Shape ID="21" NameU="Actor lifeline.26" IsCustomNameU="1" Name="Actor lifeline.26" IsCustomName="1" Type="Group" Master="2">
      <Cell N="PinX" V="0.6043307086614167"/>
      <Cell N="PinY" V="14.8740157480315"/>
      <Section N="Control">
        <Row N="Row_1">
          <Cell N="Y" V="-6.338582656626179" U="MM" F="Height*-17.888888830923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511811023622047" U="MM" F="Inh"/>
        </Row>
        <Row T="Connection" IX="22">
          <Cell N="Y" V="-5.748031496062992" U="MM" F="Inh"/>
        </Row>
        <Row T="Connection" IX="23">
          <Cell N="Y" V="-5.905511811023622" U="MM" F="Inh"/>
        </Row>
        <Row T="Connection" IX="24">
          <Cell N="Y" V="-6.259842519685039" U="MM" F="Inh"/>
        </Row>
        <Row T="Connection" IX="25">
          <Cell N="Y" V="-6.338582656626179" U="MM" F="Inh"/>
        </Row>
        <Row T="Connection" IX="26">
          <Cell N="Y" V="-6.338582656626179" U="MM" F="Inh"/>
        </Row>
        <Row T="Connection" IX="27">
          <Cell N="Y" V="-6.338582656626179" U="MM" F="Inh"/>
        </Row>
        <Row T="Connection" IX="28">
          <Cell N="Y" V="-6.338582656626179" U="MM" F="Inh"/>
        </Row>
        <Row T="Connection" IX="29">
          <Cell N="Y" V="-6.338582656626179" U="MM" F="Inh"/>
        </Row>
        <Row T="Connection" IX="30">
          <Cell N="Y" V="-6.338582656626179" U="MM" F="Inh"/>
        </Row>
        <Row T="Connection" IX="31">
          <Cell N="Y" V="-6.338582656626179" U="MM" F="Inh"/>
        </Row>
        <Row T="Connection" IX="32">
          <Cell N="Y" V="-6.338582656626179" U="MM" F="Inh"/>
        </Row>
        <Row T="Connection" IX="33">
          <Cell N="Y" V="-6.338582656626179" U="MM" F="Inh"/>
        </Row>
        <Row T="Connection" IX="34">
          <Cell N="Y" V="-6.338582656626179" U="MM" F="Inh"/>
        </Row>
        <Row T="Connection" IX="35">
          <Cell N="Y" V="-6.338582656626179" U="MM" F="Inh"/>
        </Row>
        <Row T="Connection" IX="36">
          <Cell N="Y" V="-6.338582656626179" U="MM" F="Inh"/>
        </Row>
        <Row T="Connection" IX="37">
          <Cell N="Y" V="-6.338582656626179" U="MM" F="Inh"/>
        </Row>
        <Row T="Connection" IX="38">
          <Cell N="Y" V="-6.338582656626179" U="MM" F="Inh"/>
        </Row>
      </Section>
      <Text>
        <cp IX="0"/>
        Sagsbe-handler
      </Text>
      <Shapes>
        <Shape ID="22" Type="Shape" MasterShape="6"/>
        <Shape ID="23" Type="Shape" MasterShape="7"/>
        <Shape ID="24" Type="Shape" MasterShape="8">
          <Cell N="PinY" V="-6.456692892846651" U="MM" F="Inh"/>
        </Shape>
        <Shape ID="25" Type="Shape" MasterShape="9">
          <Cell N="PinY" V="-3.16929132831309" U="MM" F="Inh"/>
          <Cell N="Width" V="6.338582656626179" U="MM" F="Inh"/>
          <Cell N="LocPinX" V="3.16929132831309" U="MM" F="Inh"/>
          <Cell N="EndY" V="-6.338582656626179" U="MM" F="Inh"/>
          <Section N="Geometry" IX="0">
            <Row T="LineTo" IX="2">
              <Cell N="X" V="6.338582656626179" U="MM" F="Inh"/>
            </Row>
          </Section>
        </Shape>
      </Shapes>
    </Shape>
    <Shape ID="26" NameU="Activation" Name="Activation" Type="Shape" Master="5">
      <Cell N="PinX" V="0.6043307086614167" U="MM" F="Inh"/>
      <Cell N="PinY" V="14.26377952755905" U="MM" F="Inh"/>
      <Cell N="Width" V="0.3937007874015741" U="MM" F="Inh"/>
      <Cell N="LocPinX" V="0.1968503937007871" U="MM" F="Inh"/>
      <Cell N="BeginX" V="0.6043307086614167"/>
      <Cell N="BeginY" V="14.06692913385827"/>
      <Cell N="EndX" V="0.6043307086614167" U="MM" F="PAR(PNT(Sheet.21!Connections.X1,Sheet.21!Connections.Y1))"/>
      <Cell N="EndY" V="14.46062992125984" U="MM" F="PAR(PNT(Sheet.21!Connections.X1,Sheet.21!Connections.Y1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3937007874015741" U="MM" F="Inh"/>
        </Row>
        <Row T="Connection" IX="1">
          <Cell N="X" V="0.3937007874015741" U="MM" F="Inh"/>
        </Row>
        <Row T="Connection" IX="2">
          <Cell N="X" V="0.1574803149606292" U="MM" F="Inh"/>
        </Row>
        <Row T="Connection" IX="3">
          <Cell N="X" V="0.1574803149606292" U="MM" F="Inh"/>
        </Row>
        <Row T="Connection" IX="4">
          <Cell N="X" V="0.3937007874015741" U="MM" F="Inh"/>
        </Row>
        <Row T="Connection" IX="5">
          <Cell N="X" V="0.3937007874015741" U="MM" F="Inh"/>
        </Row>
        <Row T="Connection" IX="6">
          <Cell N="X" V="0.3937007874015741" U="MM" F="Inh"/>
        </Row>
        <Row T="Connection" IX="7">
          <Cell N="X" V="0.3937007874015741" U="MM" F="Inh"/>
        </Row>
        <Row T="Connection" IX="8">
          <Cell N="X" V="0.3937007874015741" U="MM" F="Inh"/>
        </Row>
        <Row T="Connection" IX="9">
          <Cell N="X" V="0.3937007874015741" U="MM" F="Inh"/>
        </Row>
        <Row T="Connection" IX="10">
          <Cell N="X" V="0.3937007874015741" U="MM" F="Inh"/>
        </Row>
        <Row T="Connection" IX="11">
          <Cell N="X" V="0.3937007874015741" U="MM" F="Inh"/>
        </Row>
        <Row T="Connection" IX="12">
          <Cell N="X" V="0.3937007874015741" U="MM" F="Inh"/>
        </Row>
        <Row T="Connection" IX="13">
          <Cell N="X" V="0.3937007874015741" U="MM" F="Inh"/>
        </Row>
        <Row T="Connection" IX="14">
          <Cell N="X" V="0.3937007874015741" U="MM" F="Inh"/>
        </Row>
        <Row T="Connection" IX="15">
          <Cell N="X" V="0.3937007874015741" U="MM" F="Inh"/>
        </Row>
        <Row T="Connection" IX="16">
          <Cell N="X" V="0.3937007874015741" U="MM" F="Inh"/>
        </Row>
        <Row T="Connection" IX="17">
          <Cell N="X" V="0.3937007874015741" U="MM" F="Inh"/>
        </Row>
        <Row T="Connection" IX="18">
          <Cell N="X" V="0.3937007874015741" U="MM" F="Inh"/>
        </Row>
        <Row T="Connection" IX="19">
          <Cell N="X" V="0.3937007874015741" U="MM" F="Inh"/>
        </Row>
        <Row T="Connection" IX="20">
          <Cell N="X" V="0.3937007874015741" U="MM" F="Inh"/>
        </Row>
        <Row T="Connection" IX="21">
          <Cell N="X" V="0.3937007874015741" U="MM" F="Inh"/>
        </Row>
        <Row T="Connection" IX="22">
          <Cell N="X" V="0.3937007874015741" U="MM" F="Inh"/>
        </Row>
        <Row T="Connection" IX="23">
          <Cell N="X" V="0.3937007874015741" U="MM" F="Inh"/>
        </Row>
        <Row T="Connection" IX="24">
          <Cell N="X" V="0.3937007874015741" U="MM" F="Inh"/>
        </Row>
        <Row T="Connection" IX="25">
          <Cell N="X" V="0.3937007874015741" U="MM" F="Inh"/>
        </Row>
        <Row T="Connection" IX="26">
          <Cell N="X" V="0.3937007874015741" U="MM" F="Inh"/>
        </Row>
        <Row T="Connection" IX="27">
          <Cell N="X" V="0.3937007874015741" U="MM" F="Inh"/>
        </Row>
        <Row T="Connection" IX="28">
          <Cell N="X" V="0.3937007874015741" U="MM" F="Inh"/>
        </Row>
        <Row T="Connection" IX="29">
          <Cell N="X" V="0.3937007874015741" U="MM" F="Inh"/>
        </Row>
        <Row T="Connection" IX="30">
          <Cell N="X" V="0.3937007874015741" U="MM" F="Inh"/>
        </Row>
        <Row T="Connection" IX="31">
          <Cell N="X" V="0.3937007874015741" U="MM" F="Inh"/>
        </Row>
        <Row T="Connection" IX="32">
          <Cell N="X" V="0.3937007874015741" U="MM" F="Inh"/>
        </Row>
        <Row T="Connection" IX="33">
          <Cell N="X" V="0.3937007874015741" U="MM" F="Inh"/>
        </Row>
        <Row T="Connection" IX="34">
          <Cell N="X" V="0.3937007874015741" U="MM" F="Inh"/>
        </Row>
        <Row T="Connection" IX="35">
          <Cell N="X" V="0.3937007874015741" U="MM" F="Inh"/>
        </Row>
        <Row T="Connection" IX="36">
          <Cell N="X" V="0.3937007874015741" U="MM" F="Inh"/>
        </Row>
        <Row T="Connection" IX="37">
          <Cell N="X" V="0.3937007874015741" U="MM" F="Inh"/>
        </Row>
        <Row T="Connection" IX="38">
          <Cell N="X" V="0.3937007874015741" U="MM" F="Inh"/>
        </Row>
        <Row T="Connection" IX="39">
          <Cell N="X" V="0.3937007874015741" U="MM" F="Inh"/>
        </Row>
      </Section>
    </Shape>
    <Shape ID="27" NameU="Message" Name="Message" Type="Shape" Master="6">
      <Cell N="PinX" V="3.865947022780322" F="Inh"/>
      <Cell N="PinY" V="14.3397810697164" U="MM" F="Inh"/>
      <Cell N="Width" V="6.405122392017337" F="GUARD(EndX-BeginX)"/>
      <Cell N="LocPinX" V="3.202561196008669" F="Inh"/>
      <Cell N="BeginX" V="0.6633858267716537"/>
      <Cell N="BeginY" V="14.33759842519685"/>
      <Cell N="EndX" V="7.068508218788991" F="PAR(PNT(Sheet.28!Connections.X2,Sheet.28!Connections.Y2))"/>
      <Cell N="EndY" V="14.34196371423594" U="MM" F="PAR(PNT(Sheet.28!Connections.X2,Sheet.28!Connections.Y2))"/>
      <Cell N="LayerMember" V="0"/>
      <Cell N="EndTrigger" V="2" F="_XFTRIGGER(Sheet.28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3.196349382801536" F="Inh"/>
      <Cell N="TxtPinY" V="0.2189965996323882" F="Inh"/>
      <Cell N="TxtWidth" V="2.442131876271267" F="Inh"/>
      <Cell N="TxtHeight" V="0.2444939358181424" F="Inh"/>
      <Cell N="TxtLocPinX" V="1.221065938135634" F="Inh"/>
      <Cell N="TxtLocPinY" V="0.1222469679090712" F="Inh"/>
      <Section N="Control">
        <Row N="TextPosition">
          <Cell N="X" V="3.196349382801536"/>
          <Cell N="Y" V="0.2189965996323882"/>
          <Cell N="XDyn" V="3.196349382801536" F="Inh"/>
          <Cell N="YDyn" V="0.2189965996323882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624255233084966"/>
        </Row>
        <Row T="LineTo" IX="2">
          <Cell N="X" V="6.405122392017337"/>
          <Cell N="Y" V="0.1006078413699392"/>
        </Row>
      </Section>
      <Section N="Geometry" IX="1">
        <Row T="MoveTo" IX="1">
          <Cell N="Y" V="0.09624255233084877" F="Geometry1.Y1"/>
        </Row>
        <Row T="LineTo" IX="2">
          <Cell N="X" V="6.655122392017337" U="IN" F="Geometry1.X2+0.25IN"/>
          <Cell N="Y" V="0.09624255233084877" F="Geometry1.Y1"/>
        </Row>
        <Row T="LineTo" IX="3">
          <Cell N="X" V="6.655122392017337" U="IN" F="Geometry1.X2+0.25IN"/>
          <Cell N="Y" V="0.1006078413699383" F="Geometry1.Y2"/>
        </Row>
        <Row T="LineTo" IX="4">
          <Cell N="X" V="6.405122392017337" F="Geometry1.X2"/>
          <Cell N="Y" V="0.1006078413699383" F="Geometry1.Y2"/>
        </Row>
      </Section>
      <Text>
        <cp IX="0"/>
        InterviewDeadlineService.CreateInterviewDeadline
      </Text>
    </Shape>
    <Shape ID="28" NameU="Activation.28" Name="Activation.28" Type="Shape" Master="5">
      <Cell N="PinX" V="7.127809800153832" F="Inh"/>
      <Cell N="PinY" V="14.20670917167328" F="Inh"/>
      <Cell N="Width" V="0.2707246709200491" F="Inh"/>
      <Cell N="LocPinX" V="0.1353623354600246" F="Inh"/>
      <Cell N="Angle" V="1.572617818405193" F="Inh"/>
      <Cell N="BeginX" V="7.128056361375881"/>
      <Cell N="BeginY" V="14.07134706076791"/>
      <Cell N="EndX" V="7.127563238931783"/>
      <Cell N="EndY" V="14.34207128257864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707246709200491" F="Inh"/>
        </Row>
        <Row T="Connection" IX="1">
          <Cell N="X" V="0.2707246709200491" F="Inh"/>
        </Row>
        <Row T="Connection" IX="2">
          <Cell N="X" V="0.03450419847910421" U="MM" F="Inh"/>
        </Row>
        <Row T="Connection" IX="3">
          <Cell N="X" V="0.03450419847910421" U="MM" F="Inh"/>
        </Row>
        <Row T="Connection" IX="4">
          <Cell N="X" V="0.2707246709200491" F="Inh"/>
        </Row>
        <Row T="Connection" IX="5">
          <Cell N="X" V="0.2707246709200491" F="Inh"/>
        </Row>
        <Row T="Connection" IX="6">
          <Cell N="X" V="0.2707246709200491" F="Inh"/>
        </Row>
        <Row T="Connection" IX="7">
          <Cell N="X" V="0.2707246709200491" F="Inh"/>
        </Row>
        <Row T="Connection" IX="8">
          <Cell N="X" V="0.2707246709200491" F="Inh"/>
        </Row>
        <Row T="Connection" IX="9">
          <Cell N="X" V="0.2707246709200491" F="Inh"/>
        </Row>
        <Row T="Connection" IX="10">
          <Cell N="X" V="0.2707246709200491" F="Inh"/>
        </Row>
        <Row T="Connection" IX="11">
          <Cell N="X" V="0.2707246709200491" F="Inh"/>
        </Row>
        <Row T="Connection" IX="12">
          <Cell N="X" V="0.2707246709200491" F="Inh"/>
        </Row>
        <Row T="Connection" IX="13">
          <Cell N="X" V="0.2707246709200491" F="Inh"/>
        </Row>
        <Row T="Connection" IX="14">
          <Cell N="X" V="0.2707246709200491" F="Inh"/>
        </Row>
        <Row T="Connection" IX="15">
          <Cell N="X" V="0.2707246709200491" F="Inh"/>
        </Row>
        <Row T="Connection" IX="16">
          <Cell N="X" V="0.2707246709200491" F="Inh"/>
        </Row>
        <Row T="Connection" IX="17">
          <Cell N="X" V="0.2707246709200491" F="Inh"/>
        </Row>
        <Row T="Connection" IX="18">
          <Cell N="X" V="0.2707246709200491" F="Inh"/>
        </Row>
        <Row T="Connection" IX="19">
          <Cell N="X" V="0.2707246709200491" F="Inh"/>
        </Row>
        <Row T="Connection" IX="20">
          <Cell N="X" V="0.2707246709200491" F="Inh"/>
        </Row>
        <Row T="Connection" IX="21">
          <Cell N="X" V="0.2707246709200491" F="Inh"/>
        </Row>
        <Row T="Connection" IX="22">
          <Cell N="X" V="0.2707246709200491" F="Inh"/>
        </Row>
        <Row T="Connection" IX="23">
          <Cell N="X" V="0.2707246709200491" F="Inh"/>
        </Row>
        <Row T="Connection" IX="24">
          <Cell N="X" V="0.2707246709200491" F="Inh"/>
        </Row>
        <Row T="Connection" IX="25">
          <Cell N="X" V="0.2707246709200491" F="Inh"/>
        </Row>
        <Row T="Connection" IX="26">
          <Cell N="X" V="0.2707246709200491" F="Inh"/>
        </Row>
        <Row T="Connection" IX="27">
          <Cell N="X" V="0.2707246709200491" F="Inh"/>
        </Row>
        <Row T="Connection" IX="28">
          <Cell N="X" V="0.2707246709200491" F="Inh"/>
        </Row>
        <Row T="Connection" IX="29">
          <Cell N="X" V="0.2707246709200491" F="Inh"/>
        </Row>
        <Row T="Connection" IX="30">
          <Cell N="X" V="0.2707246709200491" F="Inh"/>
        </Row>
        <Row T="Connection" IX="31">
          <Cell N="X" V="0.2707246709200491" F="Inh"/>
        </Row>
        <Row T="Connection" IX="32">
          <Cell N="X" V="0.2707246709200491" F="Inh"/>
        </Row>
        <Row T="Connection" IX="33">
          <Cell N="X" V="0.2707246709200491" F="Inh"/>
        </Row>
        <Row T="Connection" IX="34">
          <Cell N="X" V="0.2707246709200491" F="Inh"/>
        </Row>
        <Row T="Connection" IX="35">
          <Cell N="X" V="0.2707246709200491" F="Inh"/>
        </Row>
        <Row T="Connection" IX="36">
          <Cell N="X" V="0.2707246709200491" F="Inh"/>
        </Row>
        <Row T="Connection" IX="37">
          <Cell N="X" V="0.2707246709200491" F="Inh"/>
        </Row>
        <Row T="Connection" IX="38">
          <Cell N="X" V="0.2707246709200491" F="Inh"/>
        </Row>
        <Row T="Connection" IX="39">
          <Cell N="X" V="0.2707246709200491" F="Inh"/>
        </Row>
      </Section>
    </Shape>
    <Shape ID="29" NameU="Return Message" Name="Return Message" Type="Shape" Master="7">
      <Cell N="PinX" V="3.866162159465723" U="MM" F="Inh"/>
      <Cell N="PinY" V="14.1060214231316" U="MM" F="Inh"/>
      <Cell N="Width" V="-6.405552665388139" U="MM" F="GUARD(EndX-BeginX)"/>
      <Cell N="LocPinX" V="-3.20277633269407" U="MM" F="Inh"/>
      <Cell N="BeginX" V="7.068938492159793" U="MM" F="PAR(PNT(Sheet.28!Connections.X4,Sheet.28!Connections.Y4))"/>
      <Cell N="BeginY" V="14.10574363366477" U="MM" F="PAR(PNT(Sheet.28!Connections.X4,Sheet.28!Connections.Y4))"/>
      <Cell N="EndX" V="0.6633858267716537"/>
      <Cell N="EndY" V="14.10629921259843"/>
      <Cell N="LayerMember" V="0"/>
      <Cell N="BegTrigger" V="2" F="_XFTRIGGER(Sheet.28!EventXFMod)"/>
      <Cell N="TxtPinX" V="-3.21067077562436" F="Inh"/>
      <Cell N="TxtPinY" V="0.1774431437975359" F="Inh"/>
      <Cell N="TxtWidth" V="0.7352837317400175" F="Inh"/>
      <Cell N="TxtHeight" V="0.2444939358181424" F="Inh"/>
      <Cell N="TxtLocPinX" V="0.3676418658700087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3.21067077562436"/>
          <Cell N="Y" V="0.1774431437975359"/>
          <Cell N="XDyn" V="-3.21067077562436" F="Inh"/>
          <Cell N="YDyn" V="0.1774431437975359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14740738356598"/>
        </Row>
        <Row T="LineTo" IX="2">
          <Cell N="X" V="-6.405552665388139"/>
          <Cell N="Y" V="0.09870298631722108"/>
        </Row>
      </Section>
      <Section N="Geometry" IX="1">
        <Row T="MoveTo" IX="1">
          <Cell N="Y" V="0.09814740738356598" F="Geometry1.Y1"/>
        </Row>
        <Row T="LineTo" IX="2">
          <Cell N="X" V="-6.155552665388139" U="IN" F="Geometry1.X2+0.25IN"/>
          <Cell N="Y" V="0.09814740738356598" F="Geometry1.Y1"/>
        </Row>
        <Row T="LineTo" IX="3">
          <Cell N="X" V="-6.155552665388139" U="IN" F="Geometry1.X2+0.25IN"/>
          <Cell N="Y" V="0.09870298631722108" F="Geometry1.Y2"/>
        </Row>
        <Row T="LineTo" IX="4">
          <Cell N="X" V="-6.405552665388139" F="Geometry1.X2"/>
          <Cell N="Y" V="0.09870298631722108" F="Geometry1.Y2"/>
        </Row>
      </Section>
      <Text>
        <cp IX="0"/>
        Frist oprettet
      </Text>
    </Shape>
    <Shape ID="30" NameU="Activation.36" IsCustomNameU="1" Name="Activation.36" IsCustomName="1" Type="Shape" Master="5">
      <Cell N="PinX" V="1.929133858267717" U="MM" F="Inh"/>
      <Cell N="PinY" V="13.47047244094488" U="MM" F="Inh"/>
      <Cell N="Width" V="0.4842519685039353" U="MM" F="Inh"/>
      <Cell N="LocPinX" V="0.2421259842519676" U="MM" F="Inh"/>
      <Cell N="BeginX" V="1.929133858267717"/>
      <Cell N="BeginY" V="13.22834645669291"/>
      <Cell N="EndX" V="1.929133858267717" U="MM" F="PAR(PNT(Sheet.1!Connections.X4,Sheet.1!Connections.Y4))"/>
      <Cell N="EndY" V="13.71259842519685" U="MM" F="PAR(PNT(Sheet.1!Connections.X4,Sheet.1!Connections.Y4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4842519685039353" U="MM" F="Inh"/>
        </Row>
        <Row T="Connection" IX="1">
          <Cell N="X" V="0.4842519685039353" U="MM" F="Inh"/>
        </Row>
        <Row T="Connection" IX="2">
          <Cell N="X" V="0.2480314960629904" U="MM" F="Inh"/>
        </Row>
        <Row T="Connection" IX="3">
          <Cell N="X" V="0.2480314960629904" U="MM" F="Inh"/>
        </Row>
        <Row T="Connection" IX="4">
          <Cell N="X" V="0.0118110236220455" U="MM" F="Inh"/>
        </Row>
        <Row T="Connection" IX="5">
          <Cell N="X" V="0.0118110236220455" U="MM" F="Inh"/>
        </Row>
        <Row T="Connection" IX="6">
          <Cell N="X" V="0.4842519685039353" U="MM" F="Inh"/>
        </Row>
        <Row T="Connection" IX="7">
          <Cell N="X" V="0.4842519685039353" U="MM" F="Inh"/>
        </Row>
        <Row T="Connection" IX="8">
          <Cell N="X" V="0.4842519685039353" U="MM" F="Inh"/>
        </Row>
        <Row T="Connection" IX="9">
          <Cell N="X" V="0.4842519685039353" U="MM" F="Inh"/>
        </Row>
        <Row T="Connection" IX="10">
          <Cell N="X" V="0.4842519685039353" U="MM" F="Inh"/>
        </Row>
        <Row T="Connection" IX="11">
          <Cell N="X" V="0.4842519685039353" U="MM" F="Inh"/>
        </Row>
        <Row T="Connection" IX="12">
          <Cell N="X" V="0.4842519685039353" U="MM" F="Inh"/>
        </Row>
        <Row T="Connection" IX="13">
          <Cell N="X" V="0.4842519685039353" U="MM" F="Inh"/>
        </Row>
        <Row T="Connection" IX="14">
          <Cell N="X" V="0.4842519685039353" U="MM" F="Inh"/>
        </Row>
        <Row T="Connection" IX="15">
          <Cell N="X" V="0.4842519685039353" U="MM" F="Inh"/>
        </Row>
        <Row T="Connection" IX="16">
          <Cell N="X" V="0.4842519685039353" U="MM" F="Inh"/>
        </Row>
        <Row T="Connection" IX="17">
          <Cell N="X" V="0.4842519685039353" U="MM" F="Inh"/>
        </Row>
        <Row T="Connection" IX="18">
          <Cell N="X" V="0.4842519685039353" U="MM" F="Inh"/>
        </Row>
        <Row T="Connection" IX="19">
          <Cell N="X" V="0.4842519685039353" U="MM" F="Inh"/>
        </Row>
        <Row T="Connection" IX="20">
          <Cell N="X" V="0.4842519685039353" U="MM" F="Inh"/>
        </Row>
        <Row T="Connection" IX="21">
          <Cell N="X" V="0.4842519685039353" U="MM" F="Inh"/>
        </Row>
        <Row T="Connection" IX="22">
          <Cell N="X" V="0.4842519685039353" U="MM" F="Inh"/>
        </Row>
        <Row T="Connection" IX="23">
          <Cell N="X" V="0.4842519685039353" U="MM" F="Inh"/>
        </Row>
        <Row T="Connection" IX="24">
          <Cell N="X" V="0.4842519685039353" U="MM" F="Inh"/>
        </Row>
        <Row T="Connection" IX="25">
          <Cell N="X" V="0.4842519685039353" U="MM" F="Inh"/>
        </Row>
        <Row T="Connection" IX="26">
          <Cell N="X" V="0.4842519685039353" U="MM" F="Inh"/>
        </Row>
        <Row T="Connection" IX="27">
          <Cell N="X" V="0.4842519685039353" U="MM" F="Inh"/>
        </Row>
        <Row T="Connection" IX="28">
          <Cell N="X" V="0.4842519685039353" U="MM" F="Inh"/>
        </Row>
        <Row T="Connection" IX="29">
          <Cell N="X" V="0.4842519685039353" U="MM" F="Inh"/>
        </Row>
        <Row T="Connection" IX="30">
          <Cell N="X" V="0.4842519685039353" U="MM" F="Inh"/>
        </Row>
        <Row T="Connection" IX="31">
          <Cell N="X" V="0.4842519685039353" U="MM" F="Inh"/>
        </Row>
        <Row T="Connection" IX="32">
          <Cell N="X" V="0.4842519685039353" U="MM" F="Inh"/>
        </Row>
        <Row T="Connection" IX="33">
          <Cell N="X" V="0.4842519685039353" U="MM" F="Inh"/>
        </Row>
        <Row T="Connection" IX="34">
          <Cell N="X" V="0.4842519685039353" U="MM" F="Inh"/>
        </Row>
        <Row T="Connection" IX="35">
          <Cell N="X" V="0.4842519685039353" U="MM" F="Inh"/>
        </Row>
        <Row T="Connection" IX="36">
          <Cell N="X" V="0.4842519685039353" U="MM" F="Inh"/>
        </Row>
        <Row T="Connection" IX="37">
          <Cell N="X" V="0.4842519685039353" U="MM" F="Inh"/>
        </Row>
        <Row T="Connection" IX="38">
          <Cell N="X" V="0.4842519685039353" U="MM" F="Inh"/>
        </Row>
        <Row T="Connection" IX="39">
          <Cell N="X" V="0.4842519685039353" U="MM" F="Inh"/>
        </Row>
      </Section>
    </Shape>
    <Shape ID="31" NameU="Activation.31" Name="Activation.31" Type="Shape" Master="5">
      <Cell N="PinX" V="4.212598425196853" U="MM" F="Inh"/>
      <Cell N="PinY" V="13.4763779527559" U="MM" F="Inh"/>
      <Cell N="Width" V="0.4724409448818889" U="MM" F="Inh"/>
      <Cell N="LocPinX" V="0.2362204724409445" U="MM" F="Inh"/>
      <Cell N="BeginX" V="4.21259842519685"/>
      <Cell N="BeginY" V="13.24015748031496"/>
      <Cell N="EndX" V="4.212598425196855" U="MM" F="PAR(PNT(Sheet.6!Connections.X4,Sheet.6!Connections.Y4))"/>
      <Cell N="EndY" V="13.71259842519685" U="MM" F="PAR(PNT(Sheet.6!Connections.X4,Sheet.6!Connections.Y4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4724409448818889" U="MM" F="Inh"/>
        </Row>
        <Row T="Connection" IX="1">
          <Cell N="X" V="0.4724409448818889" U="MM" F="Inh"/>
        </Row>
        <Row T="Connection" IX="2">
          <Cell N="X" V="0.2362204724409441" U="MM" F="Inh"/>
        </Row>
        <Row T="Connection" IX="3">
          <Cell N="X" V="0.2362204724409441" U="MM" F="Inh"/>
        </Row>
        <Row T="Connection" IX="4">
          <Cell N="X" V="-8.326672684688674E-16" U="MM" F="Inh"/>
        </Row>
        <Row T="Connection" IX="5">
          <Cell N="X" V="-8.326672684688674E-16" U="MM" F="Inh"/>
        </Row>
        <Row T="Connection" IX="6">
          <Cell N="X" V="0.4724409448818889" U="MM" F="Inh"/>
        </Row>
        <Row T="Connection" IX="7">
          <Cell N="X" V="0.4724409448818889" U="MM" F="Inh"/>
        </Row>
        <Row T="Connection" IX="8">
          <Cell N="X" V="0.4724409448818889" U="MM" F="Inh"/>
        </Row>
        <Row T="Connection" IX="9">
          <Cell N="X" V="0.4724409448818889" U="MM" F="Inh"/>
        </Row>
        <Row T="Connection" IX="10">
          <Cell N="X" V="0.4724409448818889" U="MM" F="Inh"/>
        </Row>
        <Row T="Connection" IX="11">
          <Cell N="X" V="0.4724409448818889" U="MM" F="Inh"/>
        </Row>
        <Row T="Connection" IX="12">
          <Cell N="X" V="0.4724409448818889" U="MM" F="Inh"/>
        </Row>
        <Row T="Connection" IX="13">
          <Cell N="X" V="0.4724409448818889" U="MM" F="Inh"/>
        </Row>
        <Row T="Connection" IX="14">
          <Cell N="X" V="0.4724409448818889" U="MM" F="Inh"/>
        </Row>
        <Row T="Connection" IX="15">
          <Cell N="X" V="0.4724409448818889" U="MM" F="Inh"/>
        </Row>
        <Row T="Connection" IX="16">
          <Cell N="X" V="0.4724409448818889" U="MM" F="Inh"/>
        </Row>
        <Row T="Connection" IX="17">
          <Cell N="X" V="0.4724409448818889" U="MM" F="Inh"/>
        </Row>
        <Row T="Connection" IX="18">
          <Cell N="X" V="0.4724409448818889" U="MM" F="Inh"/>
        </Row>
        <Row T="Connection" IX="19">
          <Cell N="X" V="0.4724409448818889" U="MM" F="Inh"/>
        </Row>
        <Row T="Connection" IX="20">
          <Cell N="X" V="0.4724409448818889" U="MM" F="Inh"/>
        </Row>
        <Row T="Connection" IX="21">
          <Cell N="X" V="0.4724409448818889" U="MM" F="Inh"/>
        </Row>
        <Row T="Connection" IX="22">
          <Cell N="X" V="0.4724409448818889" U="MM" F="Inh"/>
        </Row>
        <Row T="Connection" IX="23">
          <Cell N="X" V="0.4724409448818889" U="MM" F="Inh"/>
        </Row>
        <Row T="Connection" IX="24">
          <Cell N="X" V="0.4724409448818889" U="MM" F="Inh"/>
        </Row>
        <Row T="Connection" IX="25">
          <Cell N="X" V="0.4724409448818889" U="MM" F="Inh"/>
        </Row>
        <Row T="Connection" IX="26">
          <Cell N="X" V="0.4724409448818889" U="MM" F="Inh"/>
        </Row>
        <Row T="Connection" IX="27">
          <Cell N="X" V="0.4724409448818889" U="MM" F="Inh"/>
        </Row>
        <Row T="Connection" IX="28">
          <Cell N="X" V="0.4724409448818889" U="MM" F="Inh"/>
        </Row>
        <Row T="Connection" IX="29">
          <Cell N="X" V="0.4724409448818889" U="MM" F="Inh"/>
        </Row>
        <Row T="Connection" IX="30">
          <Cell N="X" V="0.4724409448818889" U="MM" F="Inh"/>
        </Row>
        <Row T="Connection" IX="31">
          <Cell N="X" V="0.4724409448818889" U="MM" F="Inh"/>
        </Row>
        <Row T="Connection" IX="32">
          <Cell N="X" V="0.4724409448818889" U="MM" F="Inh"/>
        </Row>
        <Row T="Connection" IX="33">
          <Cell N="X" V="0.4724409448818889" U="MM" F="Inh"/>
        </Row>
        <Row T="Connection" IX="34">
          <Cell N="X" V="0.4724409448818889" U="MM" F="Inh"/>
        </Row>
        <Row T="Connection" IX="35">
          <Cell N="X" V="0.4724409448818889" U="MM" F="Inh"/>
        </Row>
        <Row T="Connection" IX="36">
          <Cell N="X" V="0.4724409448818889" U="MM" F="Inh"/>
        </Row>
        <Row T="Connection" IX="37">
          <Cell N="X" V="0.4724409448818889" U="MM" F="Inh"/>
        </Row>
        <Row T="Connection" IX="38">
          <Cell N="X" V="0.4724409448818889" U="MM" F="Inh"/>
        </Row>
        <Row T="Connection" IX="39">
          <Cell N="X" V="0.4724409448818889" U="MM" F="Inh"/>
        </Row>
      </Section>
    </Shape>
    <Shape ID="32" NameU="Message.38" IsCustomNameU="1" Name="Message.38" IsCustomName="1" Type="Shape" Master="6">
      <Cell N="PinX" V="3.070866141732286" U="MM" F="Inh"/>
      <Cell N="PinY" V="13.71259842519685" U="MM" F="Inh"/>
      <Cell N="Width" V="2.165354330708666" U="MM" F="GUARD(EndX-BeginX)"/>
      <Cell N="LocPinX" V="1.082677165354333" U="MM" F="Inh"/>
      <Cell N="BeginX" V="1.988188976377953" U="MM" F="PAR(PNT(Sheet.30!Connections.X1,Sheet.30!Connections.Y1))"/>
      <Cell N="BeginY" V="13.71259842519685" U="MM" F="PAR(PNT(Sheet.30!Connections.X1,Sheet.30!Connections.Y1))"/>
      <Cell N="EndX" V="4.153543307086619" U="MM" F="PAR(PNT(Sheet.31!Connections.X2,Sheet.31!Connections.Y2))"/>
      <Cell N="EndY" V="13.71259842519685" U="MM" F="PAR(PNT(Sheet.31!Connections.X2,Sheet.31!Connections.Y2))"/>
      <Cell N="LayerMember" V="0"/>
      <Cell N="BegTrigger" V="2" F="_XFTRIGGER(Sheet.30!EventXFMod)"/>
      <Cell N="EndTrigger" V="2" F="_XFTRIGGER(Sheet.31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05057617338422" F="Inh"/>
      <Cell N="TxtPinY" V="-0.01968504382869352" F="Inh"/>
      <Cell N="TxtWidth" V="1.213311075490018" F="Inh"/>
      <Cell N="TxtHeight" V="0.2444939358181424" F="Inh"/>
      <Cell N="TxtLocPinX" V="0.6066555377450088" F="Inh"/>
      <Cell N="TxtLocPinY" V="0.1222469679090712" F="Inh"/>
      <Section N="Control">
        <Row N="TextPosition">
          <Cell N="X" V="1.05057617338422"/>
          <Cell N="Y" V="-0.01968504382869352"/>
          <Cell N="XDyn" V="1.05057617338422" F="Inh"/>
          <Cell N="YDyn" V="-0.01968504382869352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165354330708666"/>
          <Cell N="Y" V="0.09842519685039441"/>
        </Row>
      </Section>
      <Section N="Geometry" IX="1">
        <Row T="LineTo" IX="2">
          <Cell N="X" V="2.415354330708667" U="IN" F="Geometry1.X2+0.25IN"/>
        </Row>
        <Row T="LineTo" IX="3">
          <Cell N="X" V="2.415354330708667" U="IN" F="Geometry1.X2+0.25IN"/>
        </Row>
        <Row T="LineTo" IX="4">
          <Cell N="X" V="2.165354330708667" F="Geometry1.X2"/>
        </Row>
      </Section>
      <Text>
        <cp IX="0"/>
        Borger logger på Jobnet
      </Text>
    </Shape>
    <Shape ID="33" NameU="Activation.39" IsCustomNameU="1" Name="Activation.39" IsCustomName="1" Type="Shape" Master="5">
      <Cell N="PinX" V="7.143597181931204" F="Inh"/>
      <Cell N="PinY" V="13.50393700787402" F="Inh"/>
      <Cell N="Width" V="0.2755905511811019" F="Inh"/>
      <Cell N="LocPinX" V="0.1377952755905509" F="Inh"/>
      <Cell N="BeginX" V="7.143597181931204"/>
      <Cell N="BeginY" V="13.36614173228347"/>
      <Cell N="EndX" V="7.143597181931204"/>
      <Cell N="EndY" V="13.64173228346457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755905511811019" F="Inh"/>
        </Row>
        <Row T="Connection" IX="1">
          <Cell N="X" V="0.2755905511811019" F="Inh"/>
        </Row>
        <Row T="Connection" IX="2">
          <Cell N="X" V="0.03937007874015699" U="MM" F="Inh"/>
        </Row>
        <Row T="Connection" IX="3">
          <Cell N="X" V="0.03937007874015699" U="MM" F="Inh"/>
        </Row>
        <Row T="Connection" IX="4">
          <Cell N="X" V="0.2755905511811019" F="Inh"/>
        </Row>
        <Row T="Connection" IX="5">
          <Cell N="X" V="0.2755905511811019" F="Inh"/>
        </Row>
        <Row T="Connection" IX="6">
          <Cell N="X" V="0.2755905511811019" F="Inh"/>
        </Row>
        <Row T="Connection" IX="7">
          <Cell N="X" V="0.2755905511811019" F="Inh"/>
        </Row>
        <Row T="Connection" IX="8">
          <Cell N="X" V="0.2755905511811019" F="Inh"/>
        </Row>
        <Row T="Connection" IX="9">
          <Cell N="X" V="0.2755905511811019" F="Inh"/>
        </Row>
        <Row T="Connection" IX="10">
          <Cell N="X" V="0.2755905511811019" F="Inh"/>
        </Row>
        <Row T="Connection" IX="11">
          <Cell N="X" V="0.2755905511811019" F="Inh"/>
        </Row>
        <Row T="Connection" IX="12">
          <Cell N="X" V="0.2755905511811019" F="Inh"/>
        </Row>
        <Row T="Connection" IX="13">
          <Cell N="X" V="0.2755905511811019" F="Inh"/>
        </Row>
        <Row T="Connection" IX="14">
          <Cell N="X" V="0.2755905511811019" F="Inh"/>
        </Row>
        <Row T="Connection" IX="15">
          <Cell N="X" V="0.2755905511811019" F="Inh"/>
        </Row>
        <Row T="Connection" IX="16">
          <Cell N="X" V="0.2755905511811019" F="Inh"/>
        </Row>
        <Row T="Connection" IX="17">
          <Cell N="X" V="0.2755905511811019" F="Inh"/>
        </Row>
        <Row T="Connection" IX="18">
          <Cell N="X" V="0.2755905511811019" F="Inh"/>
        </Row>
        <Row T="Connection" IX="19">
          <Cell N="X" V="0.2755905511811019" F="Inh"/>
        </Row>
        <Row T="Connection" IX="20">
          <Cell N="X" V="0.2755905511811019" F="Inh"/>
        </Row>
        <Row T="Connection" IX="21">
          <Cell N="X" V="0.2755905511811019" F="Inh"/>
        </Row>
        <Row T="Connection" IX="22">
          <Cell N="X" V="0.2755905511811019" F="Inh"/>
        </Row>
        <Row T="Connection" IX="23">
          <Cell N="X" V="0.2755905511811019" F="Inh"/>
        </Row>
        <Row T="Connection" IX="24">
          <Cell N="X" V="0.2755905511811019" F="Inh"/>
        </Row>
        <Row T="Connection" IX="25">
          <Cell N="X" V="0.2755905511811019" F="Inh"/>
        </Row>
        <Row T="Connection" IX="26">
          <Cell N="X" V="0.2755905511811019" F="Inh"/>
        </Row>
        <Row T="Connection" IX="27">
          <Cell N="X" V="0.2755905511811019" F="Inh"/>
        </Row>
        <Row T="Connection" IX="28">
          <Cell N="X" V="0.2755905511811019" F="Inh"/>
        </Row>
        <Row T="Connection" IX="29">
          <Cell N="X" V="0.2755905511811019" F="Inh"/>
        </Row>
        <Row T="Connection" IX="30">
          <Cell N="X" V="0.2755905511811019" F="Inh"/>
        </Row>
        <Row T="Connection" IX="31">
          <Cell N="X" V="0.2755905511811019" F="Inh"/>
        </Row>
        <Row T="Connection" IX="32">
          <Cell N="X" V="0.2755905511811019" F="Inh"/>
        </Row>
        <Row T="Connection" IX="33">
          <Cell N="X" V="0.2755905511811019" F="Inh"/>
        </Row>
        <Row T="Connection" IX="34">
          <Cell N="X" V="0.2755905511811019" F="Inh"/>
        </Row>
        <Row T="Connection" IX="35">
          <Cell N="X" V="0.2755905511811019" F="Inh"/>
        </Row>
        <Row T="Connection" IX="36">
          <Cell N="X" V="0.2755905511811019" F="Inh"/>
        </Row>
        <Row T="Connection" IX="37">
          <Cell N="X" V="0.2755905511811019" F="Inh"/>
        </Row>
        <Row T="Connection" IX="38">
          <Cell N="X" V="0.2755905511811019" F="Inh"/>
        </Row>
        <Row T="Connection" IX="39">
          <Cell N="X" V="0.2755905511811019" F="Inh"/>
        </Row>
      </Section>
    </Shape>
    <Shape ID="34" NameU="Message.40" IsCustomNameU="1" Name="Message.40" IsCustomName="1" Type="Shape" Master="6">
      <Cell N="PinX" V="5.678097803564029" F="Inh"/>
      <Cell N="PinY" V="13.64173228346457" U="MM" F="Inh"/>
      <Cell N="Width" V="2.812888520513877" F="GUARD(EndX-BeginX)"/>
      <Cell N="Height" V="-0.1968503937007874" F="GUARD(-0.19685039370079DL)"/>
      <Cell N="LocPinX" V="1.406444260256939" F="Inh"/>
      <Cell N="LocPinY" V="-0.09842519685039369" F="Inh"/>
      <Cell N="BeginX" V="4.271653543307091"/>
      <Cell N="BeginY" V="13.64173228346457"/>
      <Cell N="EndX" V="7.084542063820968" F="PAR(PNT(Sheet.33!Connections.X2,Sheet.33!Connections.Y2))"/>
      <Cell N="EndY" V="13.64173228346457" U="MM" F="PAR(PNT(Sheet.33!Connections.X2,Sheet.33!Connections.Y2))"/>
      <Cell N="LayerMember" V="0"/>
      <Cell N="EndTrigger" V="2" F="_XFTRIGGER(Sheet.33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414214787698726" F="Inh"/>
      <Cell N="TxtPinY" V="-0.01968503937007954" F="Inh"/>
      <Cell N="TxtWidth" V="2.124314188282986" F="Inh"/>
      <Cell N="TxtHeight" V="0.2444939358181424" F="Inh"/>
      <Cell N="TxtLocPinX" V="1.062157094141493" F="Inh"/>
      <Cell N="TxtLocPinY" V="0.1222469679090712" F="Inh"/>
      <Section N="Control">
        <Row N="TextPosition">
          <Cell N="X" V="1.414214787698726"/>
          <Cell N="Y" V="-0.01968503937007954"/>
          <Cell N="XDyn" V="1.414214787698726" F="Inh"/>
          <Cell N="YDyn" V="-0.01968503937007954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842519685039264"/>
        </Row>
        <Row T="LineTo" IX="2">
          <Cell N="X" V="2.812888520513877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3.062888520513877" U="IN" F="Geometry1.X2+0.25IN"/>
          <Cell N="Y" V="-0.09842519685039264" F="Geometry1.Y1"/>
        </Row>
        <Row T="LineTo" IX="3">
          <Cell N="X" V="3.062888520513877" U="IN" F="Geometry1.X2+0.25IN"/>
          <Cell N="Y" V="-0.09842519685039441" F="Geometry1.Y2"/>
        </Row>
        <Row T="LineTo" IX="4">
          <Cell N="X" V="2.812888520513877" F="Geometry1.X2"/>
          <Cell N="Y" V="-0.09842519685039441" F="Geometry1.Y2"/>
        </Row>
      </Section>
      <Text>
        <cp IX="0"/>
        JobnetCitizenStatusService.GetCitizenStatus
      </Text>
    </Shape>
    <Shape ID="35" NameU="Return Message.41" IsCustomNameU="1" Name="Return Message.41" IsCustomName="1" Type="Shape" Master="7">
      <Cell N="PinX" V="5.67809780192138" F="Inh"/>
      <Cell N="PinY" V="13.3759842519685" F="Inh"/>
      <Cell N="Width" V="-2.812888517228586" F="GUARD(EndX-BeginX)"/>
      <Cell N="LocPinX" V="-1.406444258614293" F="Inh"/>
      <Cell N="BeginX" V="7.084542060535673"/>
      <Cell N="BeginY" V="13.3740157480315"/>
      <Cell N="EndX" V="4.271653543307087"/>
      <Cell N="EndY" V="13.37795275590551"/>
      <Cell N="LayerMember" V="0"/>
      <Cell N="TxtPinX" V="-1.442966106927323" F="Inh"/>
      <Cell N="TxtPinY" V="0.1772165440327486" F="Inh"/>
      <Cell N="TxtWidth" V="0.8329399817400174" F="Inh"/>
      <Cell N="TxtHeight" V="0.2444939358181424" F="Inh"/>
      <Cell N="TxtLocPinX" V="0.4164699908700087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42966106927323"/>
          <Cell N="Y" V="0.1772165440327486"/>
          <Cell N="XDyn" V="-1.442966106927323" F="Inh"/>
          <Cell N="YDyn" V="0.1772165440327486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645669291338699"/>
        </Row>
        <Row T="LineTo" IX="2">
          <Cell N="X" V="-2.812888517228586"/>
          <Cell N="Y" V="0.1003937007874018"/>
        </Row>
      </Section>
      <Section N="Geometry" IX="1">
        <Row T="MoveTo" IX="1">
          <Cell N="Y" V="0.0964566929133861" F="Geometry1.Y1"/>
        </Row>
        <Row T="LineTo" IX="2">
          <Cell N="X" V="-2.562888517228586" U="IN" F="Geometry1.X2+0.25IN"/>
          <Cell N="Y" V="0.0964566929133861" F="Geometry1.Y1"/>
        </Row>
        <Row T="LineTo" IX="3">
          <Cell N="X" V="-2.562888517228586" U="IN" F="Geometry1.X2+0.25IN"/>
          <Cell N="Y" V="0.1003937007874018" F="Geometry1.Y2"/>
        </Row>
        <Row T="LineTo" IX="4">
          <Cell N="X" V="-2.812888517228586" F="Geometry1.X2"/>
          <Cell N="Y" V="0.1003937007874018" F="Geometry1.Y2"/>
        </Row>
      </Section>
      <Text>
        <cp IX="0"/>
        Frist til booking
      </Text>
    </Shape>
    <Shape ID="36" NameU="Return Message.42" IsCustomNameU="1" Name="Return Message.42" IsCustomName="1" Type="Shape" Master="7">
      <Cell N="PinX" V="3.070866140089636" U="MM" F="Inh"/>
      <Cell N="PinY" V="13.24015748031496" U="MM" F="Inh"/>
      <Cell N="Width" V="-2.165354327423366" U="MM" F="GUARD(EndX-BeginX)"/>
      <Cell N="LocPinX" V="-1.082677163711683" U="MM" F="Inh"/>
      <Cell N="BeginX" V="4.153543303801319"/>
      <Cell N="BeginY" V="13.24015748031496"/>
      <Cell N="EndX" V="1.988188976377953" U="MM" F="PAR(PNT(Sheet.30!Connections.X5,Sheet.30!Connections.Y5))"/>
      <Cell N="EndY" V="13.24015748031496" U="MM" F="PAR(PNT(Sheet.30!Connections.X5,Sheet.30!Connections.Y5))"/>
      <Cell N="LayerMember" V="0"/>
      <Cell N="EndTrigger" V="2" F="_XFTRIGGER(Sheet.30!EventXFMod)"/>
      <Cell N="TxtPinX" V="-1.110876345219971" F="Inh"/>
      <Cell N="TxtPinY" V="0.1771653498720935" F="Inh"/>
      <Cell N="TxtWidth" V="0.8604515784197049" F="Inh"/>
      <Cell N="TxtHeight" V="0.2444939358181424" F="Inh"/>
      <Cell N="TxtLocPinX" V="0.430225789209852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110876345219971"/>
          <Cell N="Y" V="0.1771653498720935"/>
          <Cell N="XDyn" V="-1.110876345219971" F="Inh"/>
          <Cell N="YDyn" V="0.177165349872093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264"/>
        </Row>
        <Row T="LineTo" IX="2">
          <Cell N="X" V="-2.165354327423366"/>
          <Cell N="Y" V="0.09842519685039441"/>
        </Row>
      </Section>
      <Section N="Geometry" IX="1">
        <Row T="LineTo" IX="2">
          <Cell N="X" V="-1.915354327423366" U="IN" F="Geometry1.X2+0.25IN"/>
        </Row>
        <Row T="LineTo" IX="3">
          <Cell N="X" V="-1.915354327423366" U="IN" F="Geometry1.X2+0.25IN"/>
        </Row>
        <Row T="LineTo" IX="4">
          <Cell N="X" V="-2.165354327423366" F="Geometry1.X2"/>
        </Row>
      </Section>
      <Text>
        <cp IX="0"/>
        Borger logger af
      </Text>
    </Shape>
    <Shape ID="37" NameU="Activation.43" IsCustomNameU="1" Name="Activation.43" IsCustomName="1" Type="Shape" Master="5">
      <Cell N="PinX" V="7.125984251968506" U="MM" F="Inh"/>
      <Cell N="PinY" V="12.77755905511811" U="MM" F="Inh"/>
      <Cell N="Width" V="0.2952755905511797" U="MM" F="Inh"/>
      <Cell N="LocPinX" V="0.1476377952755898" U="MM" F="Inh"/>
      <Cell N="BeginX" V="7.125984251968506"/>
      <Cell N="BeginY" V="12.62992125984252"/>
      <Cell N="EndX" V="7.125984251968506" U="MM" F="PAR(PNT(Sheet.11!Connections.X7,Sheet.11!Connections.Y7))"/>
      <Cell N="EndY" V="12.9251968503937" U="MM" F="PAR(PNT(Sheet.11!Connections.X7,Sheet.11!Connections.Y7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952755905511797" U="MM" F="Inh"/>
        </Row>
        <Row T="Connection" IX="1">
          <Cell N="X" V="0.2952755905511797" U="MM" F="Inh"/>
        </Row>
        <Row T="Connection" IX="2">
          <Cell N="X" V="0.05905511811023481" U="MM" F="Inh"/>
        </Row>
        <Row T="Connection" IX="3">
          <Cell N="X" V="0.05905511811023481" U="MM" F="Inh"/>
        </Row>
        <Row T="Connection" IX="4">
          <Cell N="X" V="0.2952755905511797" U="MM" F="Inh"/>
        </Row>
        <Row T="Connection" IX="5">
          <Cell N="X" V="0.2952755905511797" U="MM" F="Inh"/>
        </Row>
        <Row T="Connection" IX="6">
          <Cell N="X" V="0.2952755905511797" U="MM" F="Inh"/>
        </Row>
        <Row T="Connection" IX="7">
          <Cell N="X" V="0.2952755905511797" U="MM" F="Inh"/>
        </Row>
        <Row T="Connection" IX="8">
          <Cell N="X" V="0.2952755905511797" U="MM" F="Inh"/>
        </Row>
        <Row T="Connection" IX="9">
          <Cell N="X" V="0.2952755905511797" U="MM" F="Inh"/>
        </Row>
        <Row T="Connection" IX="10">
          <Cell N="X" V="0.2952755905511797" U="MM" F="Inh"/>
        </Row>
        <Row T="Connection" IX="11">
          <Cell N="X" V="0.2952755905511797" U="MM" F="Inh"/>
        </Row>
        <Row T="Connection" IX="12">
          <Cell N="X" V="0.2952755905511797" U="MM" F="Inh"/>
        </Row>
        <Row T="Connection" IX="13">
          <Cell N="X" V="0.2952755905511797" U="MM" F="Inh"/>
        </Row>
        <Row T="Connection" IX="14">
          <Cell N="X" V="0.2952755905511797" U="MM" F="Inh"/>
        </Row>
        <Row T="Connection" IX="15">
          <Cell N="X" V="0.2952755905511797" U="MM" F="Inh"/>
        </Row>
        <Row T="Connection" IX="16">
          <Cell N="X" V="0.2952755905511797" U="MM" F="Inh"/>
        </Row>
        <Row T="Connection" IX="17">
          <Cell N="X" V="0.2952755905511797" U="MM" F="Inh"/>
        </Row>
        <Row T="Connection" IX="18">
          <Cell N="X" V="0.2952755905511797" U="MM" F="Inh"/>
        </Row>
        <Row T="Connection" IX="19">
          <Cell N="X" V="0.2952755905511797" U="MM" F="Inh"/>
        </Row>
        <Row T="Connection" IX="20">
          <Cell N="X" V="0.2952755905511797" U="MM" F="Inh"/>
        </Row>
        <Row T="Connection" IX="21">
          <Cell N="X" V="0.2952755905511797" U="MM" F="Inh"/>
        </Row>
        <Row T="Connection" IX="22">
          <Cell N="X" V="0.2952755905511797" U="MM" F="Inh"/>
        </Row>
        <Row T="Connection" IX="23">
          <Cell N="X" V="0.2952755905511797" U="MM" F="Inh"/>
        </Row>
        <Row T="Connection" IX="24">
          <Cell N="X" V="0.2952755905511797" U="MM" F="Inh"/>
        </Row>
        <Row T="Connection" IX="25">
          <Cell N="X" V="0.2952755905511797" U="MM" F="Inh"/>
        </Row>
        <Row T="Connection" IX="26">
          <Cell N="X" V="0.2952755905511797" U="MM" F="Inh"/>
        </Row>
        <Row T="Connection" IX="27">
          <Cell N="X" V="0.2952755905511797" U="MM" F="Inh"/>
        </Row>
        <Row T="Connection" IX="28">
          <Cell N="X" V="0.2952755905511797" U="MM" F="Inh"/>
        </Row>
        <Row T="Connection" IX="29">
          <Cell N="X" V="0.2952755905511797" U="MM" F="Inh"/>
        </Row>
        <Row T="Connection" IX="30">
          <Cell N="X" V="0.2952755905511797" U="MM" F="Inh"/>
        </Row>
        <Row T="Connection" IX="31">
          <Cell N="X" V="0.2952755905511797" U="MM" F="Inh"/>
        </Row>
        <Row T="Connection" IX="32">
          <Cell N="X" V="0.2952755905511797" U="MM" F="Inh"/>
        </Row>
        <Row T="Connection" IX="33">
          <Cell N="X" V="0.2952755905511797" U="MM" F="Inh"/>
        </Row>
        <Row T="Connection" IX="34">
          <Cell N="X" V="0.2952755905511797" U="MM" F="Inh"/>
        </Row>
        <Row T="Connection" IX="35">
          <Cell N="X" V="0.2952755905511797" U="MM" F="Inh"/>
        </Row>
        <Row T="Connection" IX="36">
          <Cell N="X" V="0.2952755905511797" U="MM" F="Inh"/>
        </Row>
        <Row T="Connection" IX="37">
          <Cell N="X" V="0.2952755905511797" U="MM" F="Inh"/>
        </Row>
        <Row T="Connection" IX="38">
          <Cell N="X" V="0.2952755905511797" U="MM" F="Inh"/>
        </Row>
        <Row T="Connection" IX="39">
          <Cell N="X" V="0.2952755905511797" U="MM" F="Inh"/>
        </Row>
      </Section>
    </Shape>
    <Shape ID="38" NameU="Self Message" Name="Self Message" Type="Shape" Master="8">
      <Cell N="PinX" V="7.185039370078743" U="MM" F="Inh"/>
      <Cell N="PinY" V="12.77755905511811" U="MM" F="Inh"/>
      <Cell N="Height" V="-0.2952755905511797" U="MM" F="GUARD(EndY-BeginY)"/>
      <Cell N="LocPinY" V="-0.1476377952755898" U="MM" F="Inh"/>
      <Cell N="BeginX" V="7.185039370078743" U="MM" F="PAR(PNT(Sheet.37!Connections.X1,Sheet.37!Connections.Y1))"/>
      <Cell N="BeginY" V="12.9251968503937" U="MM" F="PAR(PNT(Sheet.37!Connections.X1,Sheet.37!Connections.Y1))"/>
      <Cell N="EndX" V="7.185039370078743"/>
      <Cell N="EndY" V="12.62992125984252"/>
      <Cell N="LayerMember" V="0"/>
      <Cell N="BegTrigger" V="2" F="_XFTRIGGER(Sheet.37!EventXFMod)"/>
      <Cell N="TxtPinX" V="1.212598425196852" F="Inh"/>
      <Cell N="TxtPinY" V="-0.1722440944881876" F="Inh"/>
      <Cell N="TxtWidth" V="1.774392008107205" F="Inh"/>
      <Cell N="TxtHeight" V="0.2444939358181424" F="Inh"/>
      <Cell N="TxtLocPinX" V="0.887196004053602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1.212598425196852"/>
          <Cell N="Y" V="-0.1722440944881876"/>
          <Cell N="XDyn" V="1.212598425196852" F="Inh"/>
          <Cell N="YDyn" V="-0.1722440944881876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X" V="0.09842519685039353"/>
        </Row>
        <Row T="LineTo" IX="2">
          <Cell N="X" V="0.09842519685039441"/>
          <Cell N="Y" V="-0.2952755905511797"/>
        </Row>
      </Section>
      <Section N="Geometry" IX="1">
        <Row T="LineTo" IX="3">
          <Cell N="Y" V="-0.2952755905511806" F="Geometry1.Y2"/>
        </Row>
        <Row T="LineTo" IX="4">
          <Cell N="Y" V="-0.2952755905511806" F="Geometry1.Y2"/>
        </Row>
      </Section>
      <Text>
        <cp IX="0"/>
        ProcessInterviewDeadlines batchjob
      </Text>
    </Shape>
    <Shape ID="39" NameU="Rectangle" Name="Rectangle" Type="Shape" Master="9">
      <Cell N="PinX" V="10.97699958557812"/>
      <Cell N="PinY" V="13.53543307086614"/>
      <Cell N="Width" V="0.4869457107335258"/>
      <Cell N="Height" V="1.614173228346457"/>
      <Cell N="LocPinX" V="0.2434728553667629" F="Inh"/>
      <Cell N="LocPinY" V="0.8070866141732283" F="Inh"/>
      <Cell N="LineWeight" V="0.003472222222222222" U="PT" F="Inh"/>
      <Cell N="ShapeShdwShow" V="2"/>
      <Cell N="QuickStyleLineColor" V="205"/>
      <Cell N="QuickStyleFillColor" V="205"/>
      <Cell N="QuickStyleShadowColor" V="205"/>
      <Cell N="QuickStyleFontColor" V="205"/>
      <Cell N="QuickStyleLineMatrix" V="4"/>
      <Cell N="QuickStyleFillMatrix" V="4"/>
      <Cell N="QuickStyleEffectsMatrix" V="4"/>
      <Cell N="QuickStyleFontMatrix" V="4"/>
      <Section N="Connection">
        <Row T="Connection" IX="0">
          <Cell N="X" V="0.2434728553667629" F="Inh"/>
        </Row>
        <Row T="Connection" IX="1">
          <Cell N="X" V="0.4869457107335258" F="Inh"/>
          <Cell N="Y" V="0.8070866141732283" F="Inh"/>
        </Row>
        <Row T="Connection" IX="2">
          <Cell N="X" V="0.2434728553667629" F="Inh"/>
          <Cell N="Y" V="1.614173228346457" F="Inh"/>
        </Row>
        <Row T="Connection" IX="3">
          <Cell N="Y" V="0.8070866141732283" F="Inh"/>
        </Row>
        <Row T="Connection" IX="4">
          <Cell N="X" V="0.2434728553667629" F="Inh"/>
          <Cell N="Y" V="0.8070866141732283" F="Inh"/>
        </Row>
      </Section>
      <Section N="Character">
        <Row IX="0">
          <Cell N="LangID" V="da-DK"/>
        </Row>
      </Section>
      <Section N="Geometry" IX="0">
        <Row T="LineTo" IX="2">
          <Cell N="X" V="0.4869457107335258" F="Inh"/>
        </Row>
        <Row T="LineTo" IX="3">
          <Cell N="X" V="0.4869457107335258" F="Inh"/>
          <Cell N="Y" V="1.614173228346457" F="Inh"/>
        </Row>
        <Row T="LineTo" IX="4">
          <Cell N="Y" V="1.614173228346457" F="Inh"/>
        </Row>
      </Section>
      <Text>
        <cp IX="0"/>
        Aktiv frist
      </Text>
    </Shape>
    <Shape ID="40" NameU="Rectangle.46" IsCustomNameU="1" Name="Rectangle.46" IsCustomName="1" Type="Shape" Master="9">
      <Cell N="PinX" V="10.97699958557812"/>
      <Cell N="PinY" V="10.93700789797812"/>
      <Cell N="Width" V="0.4869457107335258"/>
      <Cell N="Height" V="3.582677117429587"/>
      <Cell N="LocPinX" V="0.2434728553667629" F="Inh"/>
      <Cell N="LocPinY" V="1.791338558714794" F="Inh"/>
      <Cell N="LineWeight" V="0.003472222222222222" U="PT" F="Inh"/>
      <Cell N="FillForegnd" V="#ff5050" F="THEMEGUARD(RGB(255,80,80))"/>
      <Cell N="FillBkgnd" V="#a80000" F="THEMEGUARD(SHADE(FillForegnd,LUMDIFF(THEMEVAL(&quot;FillColor&quot;),THEMEVAL(&quot;FillColor2&quot;))))"/>
      <Cell N="ShapeShdwShow" V="2"/>
      <Cell N="FillGradientEnabled" V="0"/>
      <Cell N="QuickStyleLineColor" V="201"/>
      <Cell N="QuickStyleFillColor" V="201"/>
      <Cell N="QuickStyleShadowColor" V="201"/>
      <Cell N="QuickStyleFontColor" V="201"/>
      <Cell N="QuickStyleLineMatrix" V="4"/>
      <Cell N="QuickStyleFillMatrix" V="4"/>
      <Cell N="QuickStyleEffectsMatrix" V="4"/>
      <Cell N="QuickStyleFontMatrix" V="4"/>
      <Section N="Connection">
        <Row T="Connection" IX="0">
          <Cell N="X" V="0.2434728553667629" F="Inh"/>
        </Row>
        <Row T="Connection" IX="1">
          <Cell N="X" V="0.4869457107335258" F="Inh"/>
          <Cell N="Y" V="1.791338558714794" F="Inh"/>
        </Row>
        <Row T="Connection" IX="2">
          <Cell N="X" V="0.2434728553667629" F="Inh"/>
          <Cell N="Y" V="3.582677117429587" F="Inh"/>
        </Row>
        <Row T="Connection" IX="3">
          <Cell N="Y" V="1.791338558714794" F="Inh"/>
        </Row>
        <Row T="Connection" IX="4">
          <Cell N="X" V="0.2434728553667629" F="Inh"/>
          <Cell N="Y" V="1.791338558714794" F="Inh"/>
        </Row>
      </Section>
      <Section N="Character">
        <Row IX="0">
          <Cell N="LangID" V="da-DK"/>
        </Row>
      </Section>
      <Section N="Geometry" IX="0">
        <Row T="LineTo" IX="2">
          <Cell N="X" V="0.4869457107335258" F="Inh"/>
        </Row>
        <Row T="LineTo" IX="3">
          <Cell N="X" V="0.4869457107335258" F="Inh"/>
          <Cell N="Y" V="3.582677117429587" F="Inh"/>
        </Row>
        <Row T="LineTo" IX="4">
          <Cell N="Y" V="3.582677117429587" F="Inh"/>
        </Row>
      </Section>
      <Text>
        <cp IX="0"/>
        Over-skred-et frist
      </Text>
    </Shape>
    <Shape ID="41" NameU="Activation.47" IsCustomNameU="1" Name="Activation.47" IsCustomName="1" Type="Shape" Master="5">
      <Cell N="PinX" V="1.929133858267717" U="MM" F="Inh"/>
      <Cell N="PinY" V="10.7992125984252" U="MM" F="Inh"/>
      <Cell N="Width" V="2.677165354330708" U="MM" F="Inh"/>
      <Cell N="LocPinX" V="1.338582677165354" U="MM" F="Inh"/>
      <Cell N="BeginX" V="1.929133858267717" U="MM" F="PAR(PNT(Sheet.1!Connections.X21,Sheet.1!Connections.Y21))"/>
      <Cell N="BeginY" V="9.460629921259841" U="MM" F="PAR(PNT(Sheet.1!Connections.X21,Sheet.1!Connections.Y21))"/>
      <Cell N="EndX" V="1.929133858267717" U="MM" F="PAR(PNT(Sheet.1!Connections.X10,Sheet.1!Connections.Y10))"/>
      <Cell N="EndY" V="12.13779527559055" U="MM" F="PAR(PNT(Sheet.1!Connections.X10,Sheet.1!Connections.Y10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2.677165354330708" U="MM" F="Inh"/>
        </Row>
        <Row T="Connection" IX="1">
          <Cell N="X" V="2.677165354330708" U="MM" F="Inh"/>
        </Row>
        <Row T="Connection" IX="2">
          <Cell N="X" V="2.440944881889763" U="MM" F="Inh"/>
        </Row>
        <Row T="Connection" IX="3">
          <Cell N="X" V="2.440944881889763" U="MM" F="Inh"/>
        </Row>
        <Row T="Connection" IX="4">
          <Cell N="X" V="2.204724409448819" U="MM" F="Inh"/>
        </Row>
        <Row T="Connection" IX="5">
          <Cell N="X" V="2.204724409448819" U="MM" F="Inh"/>
        </Row>
        <Row T="Connection" IX="6">
          <Cell N="X" V="1.968503937007874" U="MM" F="Inh"/>
        </Row>
        <Row T="Connection" IX="7">
          <Cell N="X" V="1.968503937007874" U="MM" F="Inh"/>
        </Row>
        <Row T="Connection" IX="8">
          <Cell N="X" V="1.692913385826771" U="MM" F="Inh"/>
        </Row>
        <Row T="Connection" IX="9">
          <Cell N="X" V="1.692913385826771" U="MM" F="Inh"/>
        </Row>
        <Row T="Connection" IX="10">
          <Cell N="X" V="1.496062992125984" U="MM" F="Inh"/>
        </Row>
        <Row T="Connection" IX="11">
          <Cell N="X" V="1.496062992125984" U="MM" F="Inh"/>
        </Row>
        <Row T="Connection" IX="12">
          <Cell N="X" V="1.102362204724409" U="MM" F="Inh"/>
        </Row>
        <Row T="Connection" IX="13">
          <Cell N="X" V="1.102362204724409" U="MM" F="Inh"/>
        </Row>
        <Row T="Connection" IX="14">
          <Cell N="X" V="0.9055118110236218" U="MM" F="Inh"/>
        </Row>
        <Row T="Connection" IX="15">
          <Cell N="X" V="0.9055118110236218" U="MM" F="Inh"/>
        </Row>
        <Row T="Connection" IX="16">
          <Cell N="X" V="0.7086614173228343" U="MM" F="Inh"/>
        </Row>
        <Row T="Connection" IX="17">
          <Cell N="X" V="0.7086614173228343" U="MM" F="Inh"/>
        </Row>
        <Row T="Connection" IX="18">
          <Cell N="X" V="0.433070866141732" U="MM" F="Inh"/>
        </Row>
        <Row T="Connection" IX="19">
          <Cell N="X" V="0.433070866141732" U="MM" F="Inh"/>
        </Row>
        <Row T="Connection" IX="20">
          <Cell N="X" V="0.1181102362204722" U="MM" F="Inh"/>
        </Row>
        <Row T="Connection" IX="21">
          <Cell N="X" V="0.1181102362204722" U="MM" F="Inh"/>
        </Row>
        <Row T="Connection" IX="22">
          <Cell N="X" V="2.677165354330708" U="MM" F="Inh"/>
        </Row>
        <Row T="Connection" IX="23">
          <Cell N="X" V="2.677165354330708" U="MM" F="Inh"/>
        </Row>
        <Row T="Connection" IX="24">
          <Cell N="X" V="2.677165354330708" U="MM" F="Inh"/>
        </Row>
        <Row T="Connection" IX="25">
          <Cell N="X" V="2.677165354330708" U="MM" F="Inh"/>
        </Row>
        <Row T="Connection" IX="26">
          <Cell N="X" V="2.677165354330708" U="MM" F="Inh"/>
        </Row>
        <Row T="Connection" IX="27">
          <Cell N="X" V="2.677165354330708" U="MM" F="Inh"/>
        </Row>
        <Row T="Connection" IX="28">
          <Cell N="X" V="2.677165354330708" U="MM" F="Inh"/>
        </Row>
        <Row T="Connection" IX="29">
          <Cell N="X" V="2.677165354330708" U="MM" F="Inh"/>
        </Row>
        <Row T="Connection" IX="30">
          <Cell N="X" V="2.677165354330708" U="MM" F="Inh"/>
        </Row>
        <Row T="Connection" IX="31">
          <Cell N="X" V="2.677165354330708" U="MM" F="Inh"/>
        </Row>
        <Row T="Connection" IX="32">
          <Cell N="X" V="2.677165354330708" U="MM" F="Inh"/>
        </Row>
        <Row T="Connection" IX="33">
          <Cell N="X" V="2.677165354330708" U="MM" F="Inh"/>
        </Row>
        <Row T="Connection" IX="34">
          <Cell N="X" V="2.677165354330708" U="MM" F="Inh"/>
        </Row>
        <Row T="Connection" IX="35">
          <Cell N="X" V="2.677165354330708" U="MM" F="Inh"/>
        </Row>
        <Row T="Connection" IX="36">
          <Cell N="X" V="2.677165354330708" U="MM" F="Inh"/>
        </Row>
        <Row T="Connection" IX="37">
          <Cell N="X" V="2.677165354330708" U="MM" F="Inh"/>
        </Row>
        <Row T="Connection" IX="38">
          <Cell N="X" V="2.677165354330708" U="MM" F="Inh"/>
        </Row>
        <Row T="Connection" IX="39">
          <Cell N="X" V="2.677165354330708" U="MM" F="Inh"/>
        </Row>
      </Section>
    </Shape>
    <Shape ID="42" NameU="Activation.48" IsCustomNameU="1" Name="Activation.48" IsCustomName="1" Type="Shape" Master="5">
      <Cell N="PinX" V="4.212598425196855" U="MM" F="Inh"/>
      <Cell N="PinY" V="10.85826771653543" U="MM" F="Inh"/>
      <Cell N="Width" V="2.559055118110234" U="MM" F="Inh"/>
      <Cell N="LocPinX" V="1.279527559055117" U="MM" F="Inh"/>
      <Cell N="BeginX" V="4.212598425196855"/>
      <Cell N="BeginY" V="9.578740157480315"/>
      <Cell N="EndX" V="4.212598425196855" U="MM" F="PAR(PNT(Sheet.6!Connections.X10,Sheet.6!Connections.Y10))"/>
      <Cell N="EndY" V="12.13779527559055" U="MM" F="PAR(PNT(Sheet.6!Connections.X10,Sheet.6!Connections.Y10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2.559055118110234" U="MM" F="Inh"/>
        </Row>
        <Row T="Connection" IX="1">
          <Cell N="X" V="2.559055118110234" U="MM" F="Inh"/>
        </Row>
        <Row T="Connection" IX="2">
          <Cell N="X" V="2.322834645669289" U="MM" F="Inh"/>
        </Row>
        <Row T="Connection" IX="3">
          <Cell N="X" V="2.322834645669289" U="MM" F="Inh"/>
        </Row>
        <Row T="Connection" IX="4">
          <Cell N="X" V="2.086614173228344" U="MM" F="Inh"/>
        </Row>
        <Row T="Connection" IX="5">
          <Cell N="X" V="2.086614173228344" U="MM" F="Inh"/>
        </Row>
        <Row T="Connection" IX="6">
          <Cell N="X" V="1.850393700787399" U="MM" F="Inh"/>
        </Row>
        <Row T="Connection" IX="7">
          <Cell N="X" V="1.850393700787399" U="MM" F="Inh"/>
        </Row>
        <Row T="Connection" IX="8">
          <Cell N="X" V="1.574803149606296" U="MM" F="Inh"/>
        </Row>
        <Row T="Connection" IX="9">
          <Cell N="X" V="1.574803149606296" U="MM" F="Inh"/>
        </Row>
        <Row T="Connection" IX="10">
          <Cell N="X" V="1.377952755905509" U="MM" F="Inh"/>
        </Row>
        <Row T="Connection" IX="11">
          <Cell N="X" V="1.377952755905509" U="MM" F="Inh"/>
        </Row>
        <Row T="Connection" IX="12">
          <Cell N="X" V="0.9842519685039344" U="MM" F="Inh"/>
        </Row>
        <Row T="Connection" IX="13">
          <Cell N="X" V="0.9842519685039344" U="MM" F="Inh"/>
        </Row>
        <Row T="Connection" IX="14">
          <Cell N="X" V="0.7874015748031469" U="MM" F="Inh"/>
        </Row>
        <Row T="Connection" IX="15">
          <Cell N="X" V="0.7874015748031469" U="MM" F="Inh"/>
        </Row>
        <Row T="Connection" IX="16">
          <Cell N="X" V="0.5905511811023594" U="MM" F="Inh"/>
        </Row>
        <Row T="Connection" IX="17">
          <Cell N="X" V="0.5905511811023594" U="MM" F="Inh"/>
        </Row>
        <Row T="Connection" IX="18">
          <Cell N="X" V="0.3149606299212571" U="MM" F="Inh"/>
        </Row>
        <Row T="Connection" IX="19">
          <Cell N="X" V="0.3149606299212571" U="MM" F="Inh"/>
        </Row>
        <Row T="Connection" IX="20">
          <Cell N="X" V="-2.664535259100376E-15" U="MM" F="Inh"/>
        </Row>
        <Row T="Connection" IX="21">
          <Cell N="X" V="-2.664535259100376E-15" U="MM" F="Inh"/>
        </Row>
        <Row T="Connection" IX="22">
          <Cell N="X" V="2.559055118110234" U="MM" F="Inh"/>
        </Row>
        <Row T="Connection" IX="23">
          <Cell N="X" V="2.559055118110234" U="MM" F="Inh"/>
        </Row>
        <Row T="Connection" IX="24">
          <Cell N="X" V="2.559055118110234" U="MM" F="Inh"/>
        </Row>
        <Row T="Connection" IX="25">
          <Cell N="X" V="2.559055118110234" U="MM" F="Inh"/>
        </Row>
        <Row T="Connection" IX="26">
          <Cell N="X" V="2.559055118110234" U="MM" F="Inh"/>
        </Row>
        <Row T="Connection" IX="27">
          <Cell N="X" V="2.559055118110234" U="MM" F="Inh"/>
        </Row>
        <Row T="Connection" IX="28">
          <Cell N="X" V="2.559055118110234" U="MM" F="Inh"/>
        </Row>
        <Row T="Connection" IX="29">
          <Cell N="X" V="2.559055118110234" U="MM" F="Inh"/>
        </Row>
        <Row T="Connection" IX="30">
          <Cell N="X" V="2.559055118110234" U="MM" F="Inh"/>
        </Row>
        <Row T="Connection" IX="31">
          <Cell N="X" V="2.559055118110234" U="MM" F="Inh"/>
        </Row>
        <Row T="Connection" IX="32">
          <Cell N="X" V="2.559055118110234" U="MM" F="Inh"/>
        </Row>
        <Row T="Connection" IX="33">
          <Cell N="X" V="2.559055118110234" U="MM" F="Inh"/>
        </Row>
        <Row T="Connection" IX="34">
          <Cell N="X" V="2.559055118110234" U="MM" F="Inh"/>
        </Row>
        <Row T="Connection" IX="35">
          <Cell N="X" V="2.559055118110234" U="MM" F="Inh"/>
        </Row>
        <Row T="Connection" IX="36">
          <Cell N="X" V="2.559055118110234" U="MM" F="Inh"/>
        </Row>
        <Row T="Connection" IX="37">
          <Cell N="X" V="2.559055118110234" U="MM" F="Inh"/>
        </Row>
        <Row T="Connection" IX="38">
          <Cell N="X" V="2.559055118110234" U="MM" F="Inh"/>
        </Row>
        <Row T="Connection" IX="39">
          <Cell N="X" V="2.559055118110234" U="MM" F="Inh"/>
        </Row>
      </Section>
    </Shape>
    <Shape ID="43" NameU="Message.43" Name="Message.43" Type="Shape" Master="6">
      <Cell N="PinX" V="3.070866141732286" U="MM" F="Inh"/>
      <Cell N="PinY" V="12.13779527559055" U="MM" F="Inh"/>
      <Cell N="Width" V="2.165354330708666" U="MM" F="GUARD(EndX-BeginX)"/>
      <Cell N="LocPinX" V="1.082677165354333" U="MM" F="Inh"/>
      <Cell N="BeginX" V="1.988188976377953" U="MM" F="PAR(PNT(Sheet.41!Connections.X1,Sheet.41!Connections.Y1))"/>
      <Cell N="BeginY" V="12.13779527559055" U="MM" F="PAR(PNT(Sheet.41!Connections.X1,Sheet.41!Connections.Y1))"/>
      <Cell N="EndX" V="4.153543307086619" U="MM" F="PAR(PNT(Sheet.42!Connections.X2,Sheet.42!Connections.Y2))"/>
      <Cell N="EndY" V="12.13779527559055" U="MM" F="PAR(PNT(Sheet.42!Connections.X2,Sheet.42!Connections.Y2))"/>
      <Cell N="LayerMember" V="0"/>
      <Cell N="BegTrigger" V="2" F="_XFTRIGGER(Sheet.41!EventXFMod)"/>
      <Cell N="EndTrigger" V="2" F="_XFTRIGGER(Sheet.42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090895188017698" F="Inh"/>
      <Cell N="TxtPinY" V="0.1970774887513833" F="Inh"/>
      <Cell N="TxtWidth" V="1.213311075490018" F="Inh"/>
      <Cell N="TxtHeight" V="0.2444939358181424" F="Inh"/>
      <Cell N="TxtLocPinX" V="0.6066555377450088" F="Inh"/>
      <Cell N="TxtLocPinY" V="0.1222469679090712" F="Inh"/>
      <Section N="Control">
        <Row N="TextPosition">
          <Cell N="X" V="1.090895188017698"/>
          <Cell N="Y" V="0.1970774887513833"/>
          <Cell N="XDyn" V="1.090895188017698" F="Inh"/>
          <Cell N="YDyn" V="0.1970774887513833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165354330708666"/>
          <Cell N="Y" V="0.09842519685039441"/>
        </Row>
      </Section>
      <Section N="Geometry" IX="1">
        <Row T="LineTo" IX="2">
          <Cell N="X" V="2.415354330708667" U="IN" F="Geometry1.X2+0.25IN"/>
        </Row>
        <Row T="LineTo" IX="3">
          <Cell N="X" V="2.415354330708667" U="IN" F="Geometry1.X2+0.25IN"/>
        </Row>
        <Row T="LineTo" IX="4">
          <Cell N="X" V="2.165354330708667" F="Geometry1.X2"/>
        </Row>
      </Section>
      <Text>
        <cp IX="0"/>
        Borger logger på Jobnet
      </Text>
    </Shape>
    <Shape ID="44" NameU="Activation.44" Name="Activation.44" Type="Shape" Master="5">
      <Cell N="PinX" V="7.125984251968506" U="MM" F="Inh"/>
      <Cell N="PinY" V="12.01968503937008" U="MM" F="Inh"/>
      <Cell N="Width" V="0.2362204724409427" U="MM" F="Inh"/>
      <Cell N="LocPinX" V="0.1181102362204713" U="MM" F="Inh"/>
      <Cell N="BeginX" V="7.125984251968506"/>
      <Cell N="BeginY" V="11.90157480314961"/>
      <Cell N="EndX" V="7.125984251968506" U="MM" F="PAR(PNT(Sheet.11!Connections.X10,Sheet.11!Connections.Y10))"/>
      <Cell N="EndY" V="12.13779527559055" U="MM" F="PAR(PNT(Sheet.11!Connections.X10,Sheet.11!Connections.Y10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362204724409427" U="MM" F="Inh"/>
        </Row>
        <Row T="Connection" IX="1">
          <Cell N="X" V="0.2362204724409427" U="MM" F="Inh"/>
        </Row>
        <Row T="Connection" IX="2">
          <Cell N="X" V="-2.192690473634684E-15" U="MM" F="Inh"/>
        </Row>
        <Row T="Connection" IX="3">
          <Cell N="X" V="-2.192690473634684E-15" U="MM" F="Inh"/>
        </Row>
        <Row T="Connection" IX="4">
          <Cell N="X" V="0.2362204724409427" U="MM" F="Inh"/>
        </Row>
        <Row T="Connection" IX="5">
          <Cell N="X" V="0.2362204724409427" U="MM" F="Inh"/>
        </Row>
        <Row T="Connection" IX="6">
          <Cell N="X" V="0.2362204724409427" U="MM" F="Inh"/>
        </Row>
        <Row T="Connection" IX="7">
          <Cell N="X" V="0.2362204724409427" U="MM" F="Inh"/>
        </Row>
        <Row T="Connection" IX="8">
          <Cell N="X" V="0.2362204724409427" U="MM" F="Inh"/>
        </Row>
        <Row T="Connection" IX="9">
          <Cell N="X" V="0.2362204724409427" U="MM" F="Inh"/>
        </Row>
        <Row T="Connection" IX="10">
          <Cell N="X" V="0.2362204724409427" U="MM" F="Inh"/>
        </Row>
        <Row T="Connection" IX="11">
          <Cell N="X" V="0.2362204724409427" U="MM" F="Inh"/>
        </Row>
        <Row T="Connection" IX="12">
          <Cell N="X" V="0.2362204724409427" U="MM" F="Inh"/>
        </Row>
        <Row T="Connection" IX="13">
          <Cell N="X" V="0.2362204724409427" U="MM" F="Inh"/>
        </Row>
        <Row T="Connection" IX="14">
          <Cell N="X" V="0.2362204724409427" U="MM" F="Inh"/>
        </Row>
        <Row T="Connection" IX="15">
          <Cell N="X" V="0.2362204724409427" U="MM" F="Inh"/>
        </Row>
        <Row T="Connection" IX="16">
          <Cell N="X" V="0.2362204724409427" U="MM" F="Inh"/>
        </Row>
        <Row T="Connection" IX="17">
          <Cell N="X" V="0.2362204724409427" U="MM" F="Inh"/>
        </Row>
        <Row T="Connection" IX="18">
          <Cell N="X" V="0.2362204724409427" U="MM" F="Inh"/>
        </Row>
        <Row T="Connection" IX="19">
          <Cell N="X" V="0.2362204724409427" U="MM" F="Inh"/>
        </Row>
        <Row T="Connection" IX="20">
          <Cell N="X" V="0.2362204724409427" U="MM" F="Inh"/>
        </Row>
        <Row T="Connection" IX="21">
          <Cell N="X" V="0.2362204724409427" U="MM" F="Inh"/>
        </Row>
        <Row T="Connection" IX="22">
          <Cell N="X" V="0.2362204724409427" U="MM" F="Inh"/>
        </Row>
        <Row T="Connection" IX="23">
          <Cell N="X" V="0.2362204724409427" U="MM" F="Inh"/>
        </Row>
        <Row T="Connection" IX="24">
          <Cell N="X" V="0.2362204724409427" U="MM" F="Inh"/>
        </Row>
        <Row T="Connection" IX="25">
          <Cell N="X" V="0.2362204724409427" U="MM" F="Inh"/>
        </Row>
        <Row T="Connection" IX="26">
          <Cell N="X" V="0.2362204724409427" U="MM" F="Inh"/>
        </Row>
        <Row T="Connection" IX="27">
          <Cell N="X" V="0.2362204724409427" U="MM" F="Inh"/>
        </Row>
        <Row T="Connection" IX="28">
          <Cell N="X" V="0.2362204724409427" U="MM" F="Inh"/>
        </Row>
        <Row T="Connection" IX="29">
          <Cell N="X" V="0.2362204724409427" U="MM" F="Inh"/>
        </Row>
        <Row T="Connection" IX="30">
          <Cell N="X" V="0.2362204724409427" U="MM" F="Inh"/>
        </Row>
        <Row T="Connection" IX="31">
          <Cell N="X" V="0.2362204724409427" U="MM" F="Inh"/>
        </Row>
        <Row T="Connection" IX="32">
          <Cell N="X" V="0.2362204724409427" U="MM" F="Inh"/>
        </Row>
        <Row T="Connection" IX="33">
          <Cell N="X" V="0.2362204724409427" U="MM" F="Inh"/>
        </Row>
        <Row T="Connection" IX="34">
          <Cell N="X" V="0.2362204724409427" U="MM" F="Inh"/>
        </Row>
        <Row T="Connection" IX="35">
          <Cell N="X" V="0.2362204724409427" U="MM" F="Inh"/>
        </Row>
        <Row T="Connection" IX="36">
          <Cell N="X" V="0.2362204724409427" U="MM" F="Inh"/>
        </Row>
        <Row T="Connection" IX="37">
          <Cell N="X" V="0.2362204724409427" U="MM" F="Inh"/>
        </Row>
        <Row T="Connection" IX="38">
          <Cell N="X" V="0.2362204724409427" U="MM" F="Inh"/>
        </Row>
        <Row T="Connection" IX="39">
          <Cell N="X" V="0.2362204724409427" U="MM" F="Inh"/>
        </Row>
      </Section>
    </Shape>
    <Shape ID="45" NameU="Message.45" Name="Message.45" Type="Shape" Master="6">
      <Cell N="PinX" V="5.669291338582681" U="MM" F="Inh"/>
      <Cell N="PinY" V="12.13779527559055" U="MM" F="Inh"/>
      <Cell N="Width" V="2.795275590551179" U="MM" F="GUARD(EndX-BeginX)"/>
      <Cell N="LocPinX" V="1.397637795275589" U="MM" F="Inh"/>
      <Cell N="BeginX" V="4.271653543307092" U="MM" F="PAR(PNT(Sheet.42!Connections.X1,Sheet.42!Connections.Y1))"/>
      <Cell N="BeginY" V="12.13779527559055" U="MM" F="PAR(PNT(Sheet.42!Connections.X1,Sheet.42!Connections.Y1))"/>
      <Cell N="EndX" V="7.06692913385827" U="MM" F="PAR(PNT(Sheet.44!Connections.X2,Sheet.44!Connections.Y2))"/>
      <Cell N="EndY" V="12.13779527559055" U="MM" F="PAR(PNT(Sheet.44!Connections.X2,Sheet.44!Connections.Y2))"/>
      <Cell N="LayerMember" V="0"/>
      <Cell N="BegTrigger" V="2" F="_XFTRIGGER(Sheet.42!EventXFMod)"/>
      <Cell N="EndTrigger" V="2" F="_XFTRIGGER(Sheet.44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405359665715081" F="Inh"/>
      <Cell N="TxtPinY" V="0.1771653498720927" F="Inh"/>
      <Cell N="TxtWidth" V="2.124314188282986" F="Inh"/>
      <Cell N="TxtHeight" V="0.2444939358181424" F="Inh"/>
      <Cell N="TxtLocPinX" V="1.062157094141493" F="Inh"/>
      <Cell N="TxtLocPinY" V="0.1222469679090712" F="Inh"/>
      <Section N="Control">
        <Row N="TextPosition">
          <Cell N="X" V="1.405359665715081"/>
          <Cell N="Y" V="0.1771653498720927"/>
          <Cell N="XDyn" V="1.405359665715081" F="Inh"/>
          <Cell N="YDyn" V="0.1771653498720927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264"/>
        </Row>
        <Row T="LineTo" IX="2">
          <Cell N="X" V="2.795275590551179"/>
          <Cell N="Y" V="0.09842519685039441"/>
        </Row>
      </Section>
      <Section N="Geometry" IX="1">
        <Row T="LineTo" IX="2">
          <Cell N="X" V="3.045275590551178" U="IN" F="Geometry1.X2+0.25IN"/>
        </Row>
        <Row T="LineTo" IX="3">
          <Cell N="X" V="3.045275590551178" U="IN" F="Geometry1.X2+0.25IN"/>
        </Row>
        <Row T="LineTo" IX="4">
          <Cell N="X" V="2.795275590551178" F="Geometry1.X2"/>
        </Row>
      </Section>
      <Text>
        <cp IX="0"/>
        JobnetCitizenStatusService.GetCitizenStatus
      </Text>
    </Shape>
    <Shape ID="46" NameU="Return Message.52" IsCustomNameU="1" Name="Return Message.52" IsCustomName="1" Type="Shape" Master="7">
      <Cell N="PinX" V="5.669291338582681" U="MM" F="Inh"/>
      <Cell N="PinY" V="11.9015748031496" U="MM" F="Inh"/>
      <Cell N="Width" V="-2.795275590551179" U="MM" F="GUARD(EndX-BeginX)"/>
      <Cell N="Height" V="-0.1968503937007874" F="GUARD(-0.19685039370079DL)"/>
      <Cell N="LocPinX" V="-1.397637795275589" U="MM" F="Inh"/>
      <Cell N="LocPinY" V="-0.09842519685039369" F="Inh"/>
      <Cell N="BeginX" V="7.06692913385827" U="MM" F="PAR(PNT(Sheet.44!Connections.X4,Sheet.44!Connections.Y4))"/>
      <Cell N="BeginY" V="11.90157480314961" U="MM" F="PAR(PNT(Sheet.44!Connections.X4,Sheet.44!Connections.Y4))"/>
      <Cell N="EndX" V="4.271653543307092" U="MM" F="PAR(PNT(Sheet.42!Connections.X3,Sheet.42!Connections.Y3))"/>
      <Cell N="EndY" V="11.9015748031496" U="MM" F="PAR(PNT(Sheet.42!Connections.X3,Sheet.42!Connections.Y3))"/>
      <Cell N="LayerMember" V="0"/>
      <Cell N="BegTrigger" V="2" F="_XFTRIGGER(Sheet.44!EventXFMod)"/>
      <Cell N="EndTrigger" V="2" F="_XFTRIGGER(Sheet.42!EventXFMod)"/>
      <Cell N="TxtPinX" V="-1.43404047521947" F="Inh"/>
      <Cell N="TxtPinY" V="-0.01968503937007873" F="Inh"/>
      <Cell N="TxtWidth" V="1.287152170460721" F="Inh"/>
      <Cell N="TxtHeight" V="0.2444939358181424" F="Inh"/>
      <Cell N="TxtLocPinX" V="0.6435760852303603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3404047521947"/>
          <Cell N="Y" V="-0.01968503937007873"/>
          <Cell N="XDyn" V="-1.43404047521947" F="Inh"/>
          <Cell N="YDyn" V="-0.01968503937007873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842519685039264"/>
        </Row>
        <Row T="LineTo" IX="2">
          <Cell N="X" V="-2.795275590551179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2.545275590551178" U="IN" F="Geometry1.X2+0.25IN"/>
          <Cell N="Y" V="-0.09842519685039264" F="Geometry1.Y1"/>
        </Row>
        <Row T="LineTo" IX="3">
          <Cell N="X" V="-2.545275590551178" U="IN" F="Geometry1.X2+0.25IN"/>
          <Cell N="Y" V="-0.09842519685039441" F="Geometry1.Y2"/>
        </Row>
        <Row T="LineTo" IX="4">
          <Cell N="X" V="-2.795275590551178" F="Geometry1.X2"/>
          <Cell N="Y" V="-0.09842519685039441" F="Geometry1.Y2"/>
        </Row>
      </Section>
      <Text>
        <cp IX="0"/>
        Frist og straksbookingflag
      </Text>
    </Shape>
    <Shape ID="47" NameU="Return Message.47" Name="Return Message.47" Type="Shape" Master="7">
      <Cell N="PinX" V="3.070866141732286" U="MM" F="Inh"/>
      <Cell N="PinY" V="9.578740157480313" U="MM" F="Inh"/>
      <Cell N="Width" V="-2.165354330708666" U="MM" F="GUARD(EndX-BeginX)"/>
      <Cell N="LocPinX" V="-1.082677165354333" U="MM" F="Inh"/>
      <Cell N="BeginX" V="4.153543307086619" U="MM" F="PAR(PNT(Sheet.42!Connections.X22,Sheet.42!Connections.Y22))"/>
      <Cell N="BeginY" V="9.578740157480313" U="MM" F="PAR(PNT(Sheet.42!Connections.X22,Sheet.42!Connections.Y22))"/>
      <Cell N="EndX" V="1.988188976377953" U="MM" F="PAR(PNT(Sheet.41!Connections.X21,Sheet.41!Connections.Y21))"/>
      <Cell N="EndY" V="9.578740157480313" U="MM" F="PAR(PNT(Sheet.41!Connections.X21,Sheet.41!Connections.Y21))"/>
      <Cell N="LayerMember" V="0"/>
      <Cell N="BegTrigger" V="2" F="_XFTRIGGER(Sheet.42!EventXFMod)"/>
      <Cell N="EndTrigger" V="2" F="_XFTRIGGER(Sheet.41!EventXFMod)"/>
      <Cell N="TxtPinX" V="-1.110876345219971" F="Inh"/>
      <Cell N="TxtPinY" V="0.1771653498720935" F="Inh"/>
      <Cell N="TxtWidth" V="0.8604515784197049" F="Inh"/>
      <Cell N="TxtHeight" V="0.2444939358181424" F="Inh"/>
      <Cell N="TxtLocPinX" V="0.430225789209852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110876345219971"/>
          <Cell N="Y" V="0.1771653498720935"/>
          <Cell N="XDyn" V="-1.110876345219971" F="Inh"/>
          <Cell N="YDyn" V="0.177165349872093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-2.165354330708666"/>
          <Cell N="Y" V="0.09842519685039441"/>
        </Row>
      </Section>
      <Section N="Geometry" IX="1">
        <Row T="LineTo" IX="2">
          <Cell N="X" V="-1.915354330708667" U="IN" F="Geometry1.X2+0.25IN"/>
        </Row>
        <Row T="LineTo" IX="3">
          <Cell N="X" V="-1.915354330708667" U="IN" F="Geometry1.X2+0.25IN"/>
        </Row>
        <Row T="LineTo" IX="4">
          <Cell N="X" V="-2.165354330708667" F="Geometry1.X2"/>
        </Row>
      </Section>
      <Text>
        <cp IX="0"/>
        Borger logger af
      </Text>
    </Shape>
    <Shape ID="48" NameU="Message.54" IsCustomNameU="1" Name="Message.54" IsCustomName="1" Type="Shape" Master="6">
      <Cell N="PinX" V="3.070866141732286" U="MM" F="Inh"/>
      <Cell N="PinY" V="11.66535433070866" U="MM" F="Inh"/>
      <Cell N="Width" V="2.165354330708666" U="MM" F="GUARD(EndX-BeginX)"/>
      <Cell N="LocPinX" V="1.082677165354333" U="MM" F="Inh"/>
      <Cell N="BeginX" V="1.988188976377953" U="MM" F="PAR(PNT(Sheet.41!Connections.X5,Sheet.41!Connections.Y5))"/>
      <Cell N="BeginY" V="11.66535433070866" U="MM" F="PAR(PNT(Sheet.41!Connections.X5,Sheet.41!Connections.Y5))"/>
      <Cell N="EndX" V="4.153543307086619" U="MM" F="PAR(PNT(Sheet.42!Connections.X6,Sheet.42!Connections.Y6))"/>
      <Cell N="EndY" V="11.66535433070866" U="MM" F="PAR(PNT(Sheet.42!Connections.X6,Sheet.42!Connections.Y6))"/>
      <Cell N="LayerMember" V="0"/>
      <Cell N="BegTrigger" V="2" F="_XFTRIGGER(Sheet.41!EventXFMod)"/>
      <Cell N="EndTrigger" V="2" F="_XFTRIGGER(Sheet.42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10976040822319" F="Inh"/>
      <Cell N="TxtPinY" V="0.1773898675036195" F="Inh"/>
      <Cell N="TxtWidth" V="1.620755075734158" F="Inh"/>
      <Cell N="TxtHeight" V="0.2444939358181424" F="Inh"/>
      <Cell N="TxtLocPinX" V="0.8103775378670791" F="Inh"/>
      <Cell N="TxtLocPinY" V="0.1222469679090712" F="Inh"/>
      <Section N="Control">
        <Row N="TextPosition">
          <Cell N="X" V="1.10976040822319"/>
          <Cell N="Y" V="0.1773898675036195"/>
          <Cell N="XDyn" V="1.10976040822319" F="Inh"/>
          <Cell N="YDyn" V="0.177389867503619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165354330708666"/>
          <Cell N="Y" V="0.09842519685039441"/>
        </Row>
      </Section>
      <Section N="Geometry" IX="1">
        <Row T="LineTo" IX="2">
          <Cell N="X" V="2.415354330708667" U="IN" F="Geometry1.X2+0.25IN"/>
        </Row>
        <Row T="LineTo" IX="3">
          <Cell N="X" V="2.415354330708667" U="IN" F="Geometry1.X2+0.25IN"/>
        </Row>
        <Row T="LineTo" IX="4">
          <Cell N="X" V="2.165354330708667" F="Geometry1.X2"/>
        </Row>
      </Section>
      <Text>
        <cp IX="0"/>
        Borger starter straksbookingflow
      </Text>
    </Shape>
    <Shape ID="49" NameU="Message.49" Name="Message.49" Type="Shape" Master="6">
      <Cell N="PinX" V="5.669291338582679" U="MM" F="Inh"/>
      <Cell N="PinY" V="11.66535433070866" U="MM" F="Inh"/>
      <Cell N="Width" V="2.795275590551174" U="MM" F="GUARD(EndX-BeginX)"/>
      <Cell N="LocPinX" V="1.397637795275587" U="MM" F="Inh"/>
      <Cell N="BeginX" V="4.271653543307092" U="MM" F="PAR(PNT(Sheet.42!Connections.X5,Sheet.42!Connections.Y5))"/>
      <Cell N="BeginY" V="11.66535433070866" U="MM" F="PAR(PNT(Sheet.42!Connections.X5,Sheet.42!Connections.Y5))"/>
      <Cell N="EndX" V="7.066929133858266" F="PAR(PNT(Sheet.50!Connections.X2,Sheet.50!Connections.Y2))"/>
      <Cell N="EndY" V="11.66535433070866" U="MM" F="PAR(PNT(Sheet.50!Connections.X2,Sheet.50!Connections.Y2))"/>
      <Cell N="LayerMember" V="0"/>
      <Cell N="BegTrigger" V="2" F="_XFTRIGGER(Sheet.42!EventXFMod)"/>
      <Cell N="EndTrigger" V="2" F="_XFTRIGGER(Sheet.50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397637838796441" F="Inh"/>
      <Cell N="TxtPinY" V="0.2165354286122501" F="Inh"/>
      <Cell N="TxtWidth" V="2.604122995656033" F="Inh"/>
      <Cell N="TxtHeight" V="0.2444939358181424" F="Inh"/>
      <Cell N="TxtLocPinX" V="1.302061497828016" F="Inh"/>
      <Cell N="TxtLocPinY" V="0.1222469679090712" F="Inh"/>
      <Section N="Control">
        <Row N="TextPosition">
          <Cell N="X" V="1.397637838796441"/>
          <Cell N="Y" V="0.2165354286122501"/>
          <Cell N="XDyn" V="1.397637838796441" F="Inh"/>
          <Cell N="YDyn" V="0.216535428612250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795275590551174"/>
          <Cell N="Y" V="0.09842519685039441"/>
        </Row>
      </Section>
      <Section N="Geometry" IX="1">
        <Row T="LineTo" IX="2">
          <Cell N="X" V="3.045275590551174" U="IN" F="Geometry1.X2+0.25IN"/>
        </Row>
        <Row T="LineTo" IX="3">
          <Cell N="X" V="3.045275590551174" U="IN" F="Geometry1.X2+0.25IN"/>
        </Row>
        <Row T="LineTo" IX="4">
          <Cell N="X" V="2.795275590551174" F="Geometry1.X2"/>
        </Row>
      </Section>
      <Text>
        <cp IX="0"/>
        JobnetBookingService.GetImmediateBookingTimeslots
      </Text>
    </Shape>
    <Shape ID="50" NameU="Activation.56" IsCustomNameU="1" Name="Activation.56" IsCustomName="1" Type="Shape" Master="5">
      <Cell N="PinX" V="7.125984251968502" F="Inh"/>
      <Cell N="PinY" V="11.42913385826772" F="Inh"/>
      <Cell N="Width" V="0.4724409448818907" F="Inh"/>
      <Cell N="LocPinX" V="0.2362204724409456" F="Inh"/>
      <Cell N="BeginX" V="7.125984251968502"/>
      <Cell N="BeginY" V="11.19291338582677"/>
      <Cell N="EndX" V="7.125984251968502"/>
      <Cell N="EndY" V="11.66535433070866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4724409448818912" F="Inh"/>
        </Row>
        <Row T="Connection" IX="1">
          <Cell N="X" V="0.4724409448818912" F="Inh"/>
        </Row>
        <Row T="Connection" IX="2">
          <Cell N="X" V="0.2362204724409463" U="MM" F="Inh"/>
        </Row>
        <Row T="Connection" IX="3">
          <Cell N="X" V="0.2362204724409463" U="MM" F="Inh"/>
        </Row>
        <Row T="Connection" IX="4">
          <Cell N="X" V="1.387778780781446E-15" U="MM" F="Inh"/>
        </Row>
        <Row T="Connection" IX="5">
          <Cell N="X" V="1.387778780781446E-15" U="MM" F="Inh"/>
        </Row>
        <Row T="Connection" IX="6">
          <Cell N="X" V="0.4724409448818912" F="Inh"/>
        </Row>
        <Row T="Connection" IX="7">
          <Cell N="X" V="0.4724409448818912" F="Inh"/>
        </Row>
        <Row T="Connection" IX="8">
          <Cell N="X" V="0.4724409448818912" F="Inh"/>
        </Row>
        <Row T="Connection" IX="9">
          <Cell N="X" V="0.4724409448818912" F="Inh"/>
        </Row>
        <Row T="Connection" IX="10">
          <Cell N="X" V="0.4724409448818912" F="Inh"/>
        </Row>
        <Row T="Connection" IX="11">
          <Cell N="X" V="0.4724409448818912" F="Inh"/>
        </Row>
        <Row T="Connection" IX="12">
          <Cell N="X" V="0.4724409448818912" F="Inh"/>
        </Row>
        <Row T="Connection" IX="13">
          <Cell N="X" V="0.4724409448818912" F="Inh"/>
        </Row>
        <Row T="Connection" IX="14">
          <Cell N="X" V="0.4724409448818912" F="Inh"/>
        </Row>
        <Row T="Connection" IX="15">
          <Cell N="X" V="0.4724409448818912" F="Inh"/>
        </Row>
        <Row T="Connection" IX="16">
          <Cell N="X" V="0.4724409448818912" F="Inh"/>
        </Row>
        <Row T="Connection" IX="17">
          <Cell N="X" V="0.4724409448818912" F="Inh"/>
        </Row>
        <Row T="Connection" IX="18">
          <Cell N="X" V="0.4724409448818912" F="Inh"/>
        </Row>
        <Row T="Connection" IX="19">
          <Cell N="X" V="0.4724409448818912" F="Inh"/>
        </Row>
        <Row T="Connection" IX="20">
          <Cell N="X" V="0.4724409448818912" F="Inh"/>
        </Row>
        <Row T="Connection" IX="21">
          <Cell N="X" V="0.4724409448818912" F="Inh"/>
        </Row>
        <Row T="Connection" IX="22">
          <Cell N="X" V="0.4724409448818912" F="Inh"/>
        </Row>
        <Row T="Connection" IX="23">
          <Cell N="X" V="0.4724409448818912" F="Inh"/>
        </Row>
        <Row T="Connection" IX="24">
          <Cell N="X" V="0.4724409448818912" F="Inh"/>
        </Row>
        <Row T="Connection" IX="25">
          <Cell N="X" V="0.4724409448818912" F="Inh"/>
        </Row>
        <Row T="Connection" IX="26">
          <Cell N="X" V="0.4724409448818912" F="Inh"/>
        </Row>
        <Row T="Connection" IX="27">
          <Cell N="X" V="0.4724409448818912" F="Inh"/>
        </Row>
        <Row T="Connection" IX="28">
          <Cell N="X" V="0.4724409448818912" F="Inh"/>
        </Row>
        <Row T="Connection" IX="29">
          <Cell N="X" V="0.4724409448818912" F="Inh"/>
        </Row>
        <Row T="Connection" IX="30">
          <Cell N="X" V="0.4724409448818912" F="Inh"/>
        </Row>
        <Row T="Connection" IX="31">
          <Cell N="X" V="0.4724409448818912" F="Inh"/>
        </Row>
        <Row T="Connection" IX="32">
          <Cell N="X" V="0.4724409448818912" F="Inh"/>
        </Row>
        <Row T="Connection" IX="33">
          <Cell N="X" V="0.4724409448818912" F="Inh"/>
        </Row>
        <Row T="Connection" IX="34">
          <Cell N="X" V="0.4724409448818912" F="Inh"/>
        </Row>
        <Row T="Connection" IX="35">
          <Cell N="X" V="0.4724409448818912" F="Inh"/>
        </Row>
        <Row T="Connection" IX="36">
          <Cell N="X" V="0.4724409448818912" F="Inh"/>
        </Row>
        <Row T="Connection" IX="37">
          <Cell N="X" V="0.4724409448818912" F="Inh"/>
        </Row>
        <Row T="Connection" IX="38">
          <Cell N="X" V="0.4724409448818912" F="Inh"/>
        </Row>
        <Row T="Connection" IX="39">
          <Cell N="X" V="0.4724409448818912" F="Inh"/>
        </Row>
      </Section>
    </Shape>
    <Shape ID="51" NameU="Message.57" IsCustomNameU="1" Name="Message.57" IsCustomName="1" Type="Shape" Master="6">
      <Cell N="PinX" V="8.574803149606296" F="Inh"/>
      <Cell N="PinY" V="11.57874015748032" U="MM" F="Inh"/>
      <Cell N="Width" V="2.779527559055115" F="GUARD(EndX-BeginX)"/>
      <Cell N="LocPinX" V="1.389763779527558" F="Inh"/>
      <Cell N="BeginX" V="7.185039370078739"/>
      <Cell N="BeginY" V="11.57874015748032"/>
      <Cell N="EndX" V="9.964566929133854" F="PAR(PNT(Sheet.52!Connections.X2,Sheet.52!Connections.Y2))"/>
      <Cell N="EndY" V="11.57874015748032" U="MM" F="PAR(PNT(Sheet.52!Connections.X2,Sheet.52!Connections.Y2))"/>
      <Cell N="LayerMember" V="0"/>
      <Cell N="EndTrigger" V="2" F="_XFTRIGGER(Sheet.52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80931521344179" F="Inh"/>
      <Cell N="TxtPinY" V="0.2637795275590551" F="Inh"/>
      <Cell N="TxtWidth" V="2.671559213917751" F="Inh"/>
      <Cell N="TxtHeight" V="0.2444939358181424" F="Inh"/>
      <Cell N="TxtLocPinX" V="1.335779606958876" F="Inh"/>
      <Cell N="TxtLocPinY" V="0.1222469679090712" F="Inh"/>
      <Section N="Control">
        <Row N="TextPosition">
          <Cell N="X" V="1.80931521344179"/>
          <Cell N="Y" V="0.2637795275590551"/>
          <Cell N="XDyn" V="1.80931521344179" F="Inh"/>
          <Cell N="YDyn" V="0.263779527559055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779527559055115"/>
          <Cell N="Y" V="0.09842519685039441"/>
        </Row>
      </Section>
      <Section N="Geometry" IX="1">
        <Row T="LineTo" IX="2">
          <Cell N="X" V="3.02952755905512" U="IN" F="Geometry1.X2+0.25IN"/>
        </Row>
        <Row T="LineTo" IX="3">
          <Cell N="X" V="3.02952755905512" U="IN" F="Geometry1.X2+0.25IN"/>
        </Row>
        <Row T="LineTo" IX="4">
          <Cell N="X" V="2.77952755905512" F="Geometry1.X2"/>
        </Row>
      </Section>
      <Text>
        <cp IX="0"/>
        ExternalBookingService.GetImmediateBookingTimeslots
      </Text>
    </Shape>
    <Shape ID="52" NameU="Activation.52" Name="Activation.52" Type="Shape" Master="5">
      <Cell N="PinX" V="10.02362204724409" F="Inh"/>
      <Cell N="PinY" V="11.45669291338583" F="Inh"/>
      <Cell N="Width" V="0.2440944881889777" F="Inh"/>
      <Cell N="LocPinX" V="0.1220472440944884" F="Inh"/>
      <Cell N="BeginX" V="10.02362204724409"/>
      <Cell N="BeginY" V="11.33464566929134"/>
      <Cell N="EndX" V="10.02362204724409"/>
      <Cell N="EndY" V="11.57874015748032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440944881889768" F="Inh"/>
        </Row>
        <Row T="Connection" IX="1">
          <Cell N="X" V="0.2440944881889768" F="Inh"/>
        </Row>
        <Row T="Connection" IX="2">
          <Cell N="X" V="0.007874015748031954" U="MM" F="Inh"/>
        </Row>
        <Row T="Connection" IX="3">
          <Cell N="X" V="0.007874015748031954" U="MM" F="Inh"/>
        </Row>
        <Row T="Connection" IX="4">
          <Cell N="X" V="0.2440944881889768" F="Inh"/>
        </Row>
        <Row T="Connection" IX="5">
          <Cell N="X" V="0.2440944881889768" F="Inh"/>
        </Row>
        <Row T="Connection" IX="6">
          <Cell N="X" V="0.2440944881889768" F="Inh"/>
        </Row>
        <Row T="Connection" IX="7">
          <Cell N="X" V="0.2440944881889768" F="Inh"/>
        </Row>
        <Row T="Connection" IX="8">
          <Cell N="X" V="0.2440944881889768" F="Inh"/>
        </Row>
        <Row T="Connection" IX="9">
          <Cell N="X" V="0.2440944881889768" F="Inh"/>
        </Row>
        <Row T="Connection" IX="10">
          <Cell N="X" V="0.2440944881889768" F="Inh"/>
        </Row>
        <Row T="Connection" IX="11">
          <Cell N="X" V="0.2440944881889768" F="Inh"/>
        </Row>
        <Row T="Connection" IX="12">
          <Cell N="X" V="0.2440944881889768" F="Inh"/>
        </Row>
        <Row T="Connection" IX="13">
          <Cell N="X" V="0.2440944881889768" F="Inh"/>
        </Row>
        <Row T="Connection" IX="14">
          <Cell N="X" V="0.2440944881889768" F="Inh"/>
        </Row>
        <Row T="Connection" IX="15">
          <Cell N="X" V="0.2440944881889768" F="Inh"/>
        </Row>
        <Row T="Connection" IX="16">
          <Cell N="X" V="0.2440944881889768" F="Inh"/>
        </Row>
        <Row T="Connection" IX="17">
          <Cell N="X" V="0.2440944881889768" F="Inh"/>
        </Row>
        <Row T="Connection" IX="18">
          <Cell N="X" V="0.2440944881889768" F="Inh"/>
        </Row>
        <Row T="Connection" IX="19">
          <Cell N="X" V="0.2440944881889768" F="Inh"/>
        </Row>
        <Row T="Connection" IX="20">
          <Cell N="X" V="0.2440944881889768" F="Inh"/>
        </Row>
        <Row T="Connection" IX="21">
          <Cell N="X" V="0.2440944881889768" F="Inh"/>
        </Row>
        <Row T="Connection" IX="22">
          <Cell N="X" V="0.2440944881889768" F="Inh"/>
        </Row>
        <Row T="Connection" IX="23">
          <Cell N="X" V="0.2440944881889768" F="Inh"/>
        </Row>
        <Row T="Connection" IX="24">
          <Cell N="X" V="0.2440944881889768" F="Inh"/>
        </Row>
        <Row T="Connection" IX="25">
          <Cell N="X" V="0.2440944881889768" F="Inh"/>
        </Row>
        <Row T="Connection" IX="26">
          <Cell N="X" V="0.2440944881889768" F="Inh"/>
        </Row>
        <Row T="Connection" IX="27">
          <Cell N="X" V="0.2440944881889768" F="Inh"/>
        </Row>
        <Row T="Connection" IX="28">
          <Cell N="X" V="0.2440944881889768" F="Inh"/>
        </Row>
        <Row T="Connection" IX="29">
          <Cell N="X" V="0.2440944881889768" F="Inh"/>
        </Row>
        <Row T="Connection" IX="30">
          <Cell N="X" V="0.2440944881889768" F="Inh"/>
        </Row>
        <Row T="Connection" IX="31">
          <Cell N="X" V="0.2440944881889768" F="Inh"/>
        </Row>
        <Row T="Connection" IX="32">
          <Cell N="X" V="0.2440944881889768" F="Inh"/>
        </Row>
        <Row T="Connection" IX="33">
          <Cell N="X" V="0.2440944881889768" F="Inh"/>
        </Row>
        <Row T="Connection" IX="34">
          <Cell N="X" V="0.2440944881889768" F="Inh"/>
        </Row>
        <Row T="Connection" IX="35">
          <Cell N="X" V="0.2440944881889768" F="Inh"/>
        </Row>
        <Row T="Connection" IX="36">
          <Cell N="X" V="0.2440944881889768" F="Inh"/>
        </Row>
        <Row T="Connection" IX="37">
          <Cell N="X" V="0.2440944881889768" F="Inh"/>
        </Row>
        <Row T="Connection" IX="38">
          <Cell N="X" V="0.2440944881889768" F="Inh"/>
        </Row>
        <Row T="Connection" IX="39">
          <Cell N="X" V="0.2440944881889768" F="Inh"/>
        </Row>
      </Section>
    </Shape>
    <Shape ID="53" NameU="Return Message.53" Name="Return Message.53" Type="Shape" Master="7">
      <Cell N="PinX" V="8.580708661417319" U="MM" F="Inh"/>
      <Cell N="PinY" V="11.34645669291339" U="MM" F="Inh"/>
      <Cell N="Width" V="-2.76771653543307" U="MM" F="GUARD(EndX-BeginX)"/>
      <Cell N="LocPinX" V="-1.383858267716535" U="MM" F="Inh"/>
      <Cell N="BeginX" V="9.964566929133854" U="MM" F="PAR(PNT(Sheet.52!Connections.X4,Sheet.52!Connections.Y4))"/>
      <Cell N="BeginY" V="11.34251968503937" U="MM" F="PAR(PNT(Sheet.52!Connections.X4,Sheet.52!Connections.Y4))"/>
      <Cell N="EndX" V="7.196850393700784"/>
      <Cell N="EndY" V="11.3503937007874"/>
      <Cell N="LayerMember" V="0"/>
      <Cell N="BegTrigger" V="2" F="_XFTRIGGER(Sheet.52!EventXFMod)"/>
      <Cell N="TxtPinX" V="-1.419678044223361" F="Inh"/>
      <Cell N="TxtPinY" V="0.1772675776152679" F="Inh"/>
      <Cell N="TxtWidth" V="0.6670883887224393" F="Inh"/>
      <Cell N="TxtHeight" V="0.2444939358181424" F="Inh"/>
      <Cell N="TxtLocPinX" V="0.3335441943612196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19678044223361"/>
          <Cell N="Y" V="0.1772675776152679"/>
          <Cell N="XDyn" V="-1.419678044223361" F="Inh"/>
          <Cell N="YDyn" V="0.1772675776152679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448818897637779"/>
        </Row>
        <Row T="LineTo" IX="2">
          <Cell N="X" V="-2.76771653543307"/>
          <Cell N="Y" V="0.1023622047244093"/>
        </Row>
      </Section>
      <Section N="Geometry" IX="1">
        <Row T="MoveTo" IX="1">
          <Cell N="Y" V="0.09448818897637779" F="Geometry1.Y1"/>
        </Row>
        <Row T="LineTo" IX="2">
          <Cell N="X" V="-2.517716535433076" U="IN" F="Geometry1.X2+0.25IN"/>
          <Cell N="Y" V="0.09448818897637779" F="Geometry1.Y1"/>
        </Row>
        <Row T="LineTo" IX="3">
          <Cell N="X" V="-2.517716535433076" U="IN" F="Geometry1.X2+0.25IN"/>
          <Cell N="Y" V="0.1023622047244088" F="Geometry1.Y2"/>
        </Row>
        <Row T="LineTo" IX="4">
          <Cell N="X" V="-2.767716535433076" F="Geometry1.X2"/>
          <Cell N="Y" V="0.1023622047244088" F="Geometry1.Y2"/>
        </Row>
      </Section>
      <Text>
        <cp IX="0"/>
        Mødetilbud
      </Text>
    </Shape>
    <Shape ID="54" NameU="Return Message.60" IsCustomNameU="1" Name="Return Message.60" IsCustomName="1" Type="Shape" Master="7">
      <Cell N="PinX" V="5.669291338582678" U="MM" F="Inh"/>
      <Cell N="PinY" V="11.19291338582677" U="MM" F="Inh"/>
      <Cell N="Width" V="-2.795275590551175" U="MM" F="GUARD(EndX-BeginX)"/>
      <Cell N="LocPinX" V="-1.397637795275588" U="MM" F="Inh"/>
      <Cell N="BeginX" V="7.066929133858266" U="MM" F="PAR(PNT(Sheet.50!Connections.X6,Sheet.50!Connections.Y6))"/>
      <Cell N="BeginY" V="11.19291338582677" U="MM" F="PAR(PNT(Sheet.50!Connections.X6,Sheet.50!Connections.Y6))"/>
      <Cell N="EndX" V="4.271653543307091"/>
      <Cell N="EndY" V="11.19291338582677"/>
      <Cell N="LayerMember" V="0"/>
      <Cell N="BegTrigger" V="2" F="_XFTRIGGER(Sheet.50!EventXFMod)"/>
      <Cell N="TxtPinX" V="-1.43404047521947" F="Inh"/>
      <Cell N="TxtPinY" V="0.1771653498720935" F="Inh"/>
      <Cell N="TxtWidth" V="0.6670883887224393" F="Inh"/>
      <Cell N="TxtHeight" V="0.2444939358181424" F="Inh"/>
      <Cell N="TxtLocPinX" V="0.3335441943612196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3404047521947"/>
          <Cell N="Y" V="0.1771653498720935"/>
          <Cell N="XDyn" V="-1.43404047521947" F="Inh"/>
          <Cell N="YDyn" V="0.177165349872093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-2.795275590551175"/>
          <Cell N="Y" V="0.09842519685039441"/>
        </Row>
      </Section>
      <Section N="Geometry" IX="1">
        <Row T="LineTo" IX="2">
          <Cell N="X" V="-2.545275590551175" U="IN" F="Geometry1.X2+0.25IN"/>
        </Row>
        <Row T="LineTo" IX="3">
          <Cell N="X" V="-2.545275590551175" U="IN" F="Geometry1.X2+0.25IN"/>
        </Row>
        <Row T="LineTo" IX="4">
          <Cell N="X" V="-2.795275590551175" F="Geometry1.X2"/>
        </Row>
      </Section>
      <Text>
        <cp IX="0"/>
        Mødetilbud
      </Text>
    </Shape>
    <Shape ID="55" NameU="Message.55" Name="Message.55" Type="Shape" Master="6">
      <Cell N="PinX" V="5.66929133858268" U="MM" F="Inh"/>
      <Cell N="PinY" V="10.75984251968504" U="MM" F="Inh"/>
      <Cell N="Width" V="2.795275590551179" U="MM" F="GUARD(EndX-BeginX)"/>
      <Cell N="Height" V="-0.19685039370079" F="GUARD(-0.19685039370079DL)"/>
      <Cell N="LocPinX" V="1.39763779527559" U="MM" F="Inh"/>
      <Cell N="LocPinY" V="-0.098425196850395" F="Inh"/>
      <Cell N="BeginX" V="4.271653543307091"/>
      <Cell N="BeginY" V="10.75984251968504"/>
      <Cell N="EndX" V="7.066929133858269" U="MM" F="PAR(PNT(Sheet.57!Connections.X2,Sheet.57!Connections.Y2))"/>
      <Cell N="EndY" V="10.75984251968504" U="MM" F="PAR(PNT(Sheet.57!Connections.X2,Sheet.57!Connections.Y2))"/>
      <Cell N="LayerMember" V="0"/>
      <Cell N="EndTrigger" V="2" F="_XFTRIGGER(Sheet.57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437008072561103" U="MM" F="Inh"/>
      <Cell N="TxtPinY" V="-0.2559054132229832" F="Inh"/>
      <Cell N="TxtWidth" V="1.969643472950955" F="Inh"/>
      <Cell N="TxtHeight" V="0.5111595852322048" F="Inh"/>
      <Cell N="TxtLocPinX" V="0.9848217364754776" F="Inh"/>
      <Cell N="TxtLocPinY" V="0.2555797926161024" F="Inh"/>
      <Section N="Control">
        <Row N="TextPosition">
          <Cell N="X" V="1.437008072561103" U="MM" F="Width*0.51408457807116"/>
          <Cell N="Y" V="-0.2559054132229832" F="Height*1.2999994991727"/>
          <Cell N="XDyn" V="1.437008072561103" U="MM" F="Inh"/>
          <Cell N="YDyn" V="-0.2559054132229832" F="Inh"/>
          <Cell N="XCon" V="0" F="Inh"/>
        </Row>
      </Section>
      <Section N="Character">
        <Row IX="0">
          <Cell N="LangID" V="da-DK"/>
        </Row>
        <Row IX="1">
          <Cell N="Font" V="Themed" F="THEMEVAL()"/>
          <Cell N="Color" V="#ed7d31" F="THEMEGUARD(THEMEVAL(&quot;AccentColor2&quot;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Row T="MoveTo" IX="1">
          <Cell N="Y" V="-0.09842519685039264"/>
        </Row>
        <Row T="LineTo" IX="2">
          <Cell N="X" V="2.79527559055118"/>
          <Cell N="Y" V="-0.09842519685039619"/>
        </Row>
      </Section>
      <Section N="Geometry" IX="1">
        <Row T="MoveTo" IX="1">
          <Cell N="Y" V="-0.09842519685039264" F="Geometry1.Y1"/>
        </Row>
        <Row T="LineTo" IX="2">
          <Cell N="X" V="3.04527559055118" U="IN" F="Geometry1.X2+0.25IN"/>
          <Cell N="Y" V="-0.09842519685039264" F="Geometry1.Y1"/>
        </Row>
        <Row T="LineTo" IX="3">
          <Cell N="X" V="3.04527559055118" U="IN" F="Geometry1.X2+0.25IN"/>
          <Cell N="Y" V="-0.09842519685039619" F="Geometry1.Y2"/>
        </Row>
        <Row T="LineTo" IX="4">
          <Cell N="X" V="2.79527559055118" F="Geometry1.X2"/>
          <Cell N="Y" V="-0.09842519685039619" F="Geometry1.Y2"/>
        </Row>
      </Section>
      <Text>
        <cp IX="0"/>
        <pp IX="0"/>
        <tp IX="0"/>
        JobnetBookingService.CreateBooking 
        <cp IX="1"/>
        DPM: UnemploymentEnrollmentService.
UnemploymentEnrollmentAndBookCv
        <cp IX="2"/>
      </Text>
    </Shape>
    <Shape ID="56" NameU="Message.63" IsCustomNameU="1" Name="Message.63" IsCustomName="1" Type="Shape" Master="6">
      <Cell N="PinX" V="8.58267716535433" U="MM" F="Inh"/>
      <Cell N="PinY" V="10.68110236220472" U="MM" F="Inh"/>
      <Cell N="Width" V="2.795275590551172" U="MM" F="GUARD(EndX-BeginX)"/>
      <Cell N="LocPinX" V="1.397637795275586" U="MM" F="Inh"/>
      <Cell N="BeginX" V="7.185039370078743"/>
      <Cell N="BeginY" V="10.68110236220472"/>
      <Cell N="EndX" V="9.980314960629915" U="MM" F="PAR(PNT(Sheet.58!Connections.X2,Sheet.58!Connections.Y2))"/>
      <Cell N="EndY" V="10.68110236220472" U="MM" F="PAR(PNT(Sheet.58!Connections.X2,Sheet.58!Connections.Y2))"/>
      <Cell N="LayerMember" V="0"/>
      <Cell N="EndTrigger" V="2" F="_XFTRIGGER(Sheet.58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819566285862525" F="Inh"/>
      <Cell N="TxtPinY" V="0.2637795275590551" F="Inh"/>
      <Cell N="TxtWidth" V="2.057801126759548" F="Inh"/>
      <Cell N="TxtHeight" V="0.2444939358181424" F="Inh"/>
      <Cell N="TxtLocPinX" V="1.028900563379774" F="Inh"/>
      <Cell N="TxtLocPinY" V="0.1222469679090712" F="Inh"/>
      <Section N="Control">
        <Row N="TextPosition">
          <Cell N="X" V="1.819566285862525"/>
          <Cell N="Y" V="0.2637795275590551"/>
          <Cell N="XDyn" V="1.819566285862525" F="Inh"/>
          <Cell N="YDyn" V="0.263779527559055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264"/>
        </Row>
        <Row T="LineTo" IX="2">
          <Cell N="X" V="2.795275590551172"/>
          <Cell N="Y" V="0.09842519685039441"/>
        </Row>
      </Section>
      <Section N="Geometry" IX="1">
        <Row T="LineTo" IX="2">
          <Cell N="X" V="3.045275590551177" U="IN" F="Geometry1.X2+0.25IN"/>
        </Row>
        <Row T="LineTo" IX="3">
          <Cell N="X" V="3.045275590551177" U="IN" F="Geometry1.X2+0.25IN"/>
        </Row>
        <Row T="LineTo" IX="4">
          <Cell N="X" V="2.795275590551177" F="Geometry1.X2"/>
        </Row>
      </Section>
      <Text>
        <cp IX="0"/>
        ExternalBookingService.GetBookingDetails
      </Text>
    </Shape>
    <Shape ID="57" NameU="Activation.64" IsCustomNameU="1" Name="Activation.64" IsCustomName="1" Type="Shape" Master="5">
      <Cell N="PinX" V="7.125984251968506" U="MM" F="Inh"/>
      <Cell N="PinY" V="10.22834645669291" U="MM" F="Inh"/>
      <Cell N="Width" V="1.06299212598425" U="MM" F="Inh"/>
      <Cell N="LocPinX" V="0.531496062992125" U="MM" F="Inh"/>
      <Cell N="BeginX" V="7.125984251968506"/>
      <Cell N="BeginY" V="9.696850393700787"/>
      <Cell N="EndX" V="7.125984251968506" U="MM" F="PAR(PNT(Sheet.11!Connections.X16,Sheet.11!Connections.Y16))"/>
      <Cell N="EndY" V="10.75984251968504" U="MM" F="PAR(PNT(Sheet.11!Connections.X16,Sheet.11!Connections.Y16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1.06299212598425" U="MM" F="Inh"/>
        </Row>
        <Row T="Connection" IX="1">
          <Cell N="X" V="1.06299212598425" U="MM" F="Inh"/>
        </Row>
        <Row T="Connection" IX="2">
          <Cell N="X" V="0.8267716535433052" U="MM" F="Inh"/>
        </Row>
        <Row T="Connection" IX="3">
          <Cell N="X" V="0.8267716535433052" U="MM" F="Inh"/>
        </Row>
        <Row T="Connection" IX="4">
          <Cell N="X" V="0.5905511811023603" U="MM" F="Inh"/>
        </Row>
        <Row T="Connection" IX="5">
          <Cell N="X" V="0.5905511811023603" U="MM" F="Inh"/>
        </Row>
        <Row T="Connection" IX="6">
          <Cell N="X" V="0.3543307086614155" U="MM" F="Inh"/>
        </Row>
        <Row T="Connection" IX="7">
          <Cell N="X" V="0.3543307086614155" U="MM" F="Inh"/>
        </Row>
        <Row T="Connection" IX="8">
          <Cell N="X" V="0.07874015748031304" U="MM" F="Inh"/>
        </Row>
        <Row T="Connection" IX="9">
          <Cell N="X" V="0.07874015748031304" U="MM" F="Inh"/>
        </Row>
        <Row T="Connection" IX="10">
          <Cell N="X" V="1.06299212598425" U="MM" F="Inh"/>
        </Row>
        <Row T="Connection" IX="11">
          <Cell N="X" V="1.06299212598425" U="MM" F="Inh"/>
        </Row>
        <Row T="Connection" IX="12">
          <Cell N="X" V="1.06299212598425" U="MM" F="Inh"/>
        </Row>
        <Row T="Connection" IX="13">
          <Cell N="X" V="1.06299212598425" U="MM" F="Inh"/>
        </Row>
        <Row T="Connection" IX="14">
          <Cell N="X" V="1.06299212598425" U="MM" F="Inh"/>
        </Row>
        <Row T="Connection" IX="15">
          <Cell N="X" V="1.06299212598425" U="MM" F="Inh"/>
        </Row>
        <Row T="Connection" IX="16">
          <Cell N="X" V="1.06299212598425" U="MM" F="Inh"/>
        </Row>
        <Row T="Connection" IX="17">
          <Cell N="X" V="1.06299212598425" U="MM" F="Inh"/>
        </Row>
        <Row T="Connection" IX="18">
          <Cell N="X" V="1.06299212598425" U="MM" F="Inh"/>
        </Row>
        <Row T="Connection" IX="19">
          <Cell N="X" V="1.06299212598425" U="MM" F="Inh"/>
        </Row>
        <Row T="Connection" IX="20">
          <Cell N="X" V="1.06299212598425" U="MM" F="Inh"/>
        </Row>
        <Row T="Connection" IX="21">
          <Cell N="X" V="1.06299212598425" U="MM" F="Inh"/>
        </Row>
        <Row T="Connection" IX="22">
          <Cell N="X" V="1.06299212598425" U="MM" F="Inh"/>
        </Row>
        <Row T="Connection" IX="23">
          <Cell N="X" V="1.06299212598425" U="MM" F="Inh"/>
        </Row>
        <Row T="Connection" IX="24">
          <Cell N="X" V="1.06299212598425" U="MM" F="Inh"/>
        </Row>
        <Row T="Connection" IX="25">
          <Cell N="X" V="1.06299212598425" U="MM" F="Inh"/>
        </Row>
        <Row T="Connection" IX="26">
          <Cell N="X" V="1.06299212598425" U="MM" F="Inh"/>
        </Row>
        <Row T="Connection" IX="27">
          <Cell N="X" V="1.06299212598425" U="MM" F="Inh"/>
        </Row>
        <Row T="Connection" IX="28">
          <Cell N="X" V="1.06299212598425" U="MM" F="Inh"/>
        </Row>
        <Row T="Connection" IX="29">
          <Cell N="X" V="1.06299212598425" U="MM" F="Inh"/>
        </Row>
        <Row T="Connection" IX="30">
          <Cell N="X" V="1.06299212598425" U="MM" F="Inh"/>
        </Row>
        <Row T="Connection" IX="31">
          <Cell N="X" V="1.06299212598425" U="MM" F="Inh"/>
        </Row>
        <Row T="Connection" IX="32">
          <Cell N="X" V="1.06299212598425" U="MM" F="Inh"/>
        </Row>
        <Row T="Connection" IX="33">
          <Cell N="X" V="1.06299212598425" U="MM" F="Inh"/>
        </Row>
        <Row T="Connection" IX="34">
          <Cell N="X" V="1.06299212598425" U="MM" F="Inh"/>
        </Row>
        <Row T="Connection" IX="35">
          <Cell N="X" V="1.06299212598425" U="MM" F="Inh"/>
        </Row>
        <Row T="Connection" IX="36">
          <Cell N="X" V="1.06299212598425" U="MM" F="Inh"/>
        </Row>
        <Row T="Connection" IX="37">
          <Cell N="X" V="1.06299212598425" U="MM" F="Inh"/>
        </Row>
        <Row T="Connection" IX="38">
          <Cell N="X" V="1.06299212598425" U="MM" F="Inh"/>
        </Row>
        <Row T="Connection" IX="39">
          <Cell N="X" V="1.06299212598425" U="MM" F="Inh"/>
        </Row>
      </Section>
    </Shape>
    <Shape ID="58" NameU="Activation.65" IsCustomNameU="1" Name="Activation.65" IsCustomName="1" Type="Shape" Master="5">
      <Cell N="PinX" V="10.03937007874015" U="MM" F="Inh"/>
      <Cell N="PinY" V="10.12992125984252" U="MM" F="Inh"/>
      <Cell N="Width" V="1.102362204724409" U="MM" F="Inh"/>
      <Cell N="LocPinX" V="0.5511811023622046" U="MM" F="Inh"/>
      <Cell N="BeginX" V="10.03937007874015" U="MM" F="PAR(PNT(Sheet.16!Connections.X20,Sheet.16!Connections.Y20))"/>
      <Cell N="BeginY" V="9.578740157480313" U="MM" F="PAR(PNT(Sheet.16!Connections.X20,Sheet.16!Connections.Y20))"/>
      <Cell N="EndX" V="10.03937007874015"/>
      <Cell N="EndY" V="10.68110236220472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1.102362204724409" U="MM" F="Inh"/>
        </Row>
        <Row T="Connection" IX="1">
          <Cell N="X" V="1.102362204724409" U="MM" F="Inh"/>
        </Row>
        <Row T="Connection" IX="2">
          <Cell N="X" V="0.8661417322834644" U="MM" F="Inh"/>
        </Row>
        <Row T="Connection" IX="3">
          <Cell N="X" V="0.8661417322834644" U="MM" F="Inh"/>
        </Row>
        <Row T="Connection" IX="4">
          <Cell N="X" V="0.6299212598425195" U="MM" F="Inh"/>
        </Row>
        <Row T="Connection" IX="5">
          <Cell N="X" V="0.6299212598425195" U="MM" F="Inh"/>
        </Row>
        <Row T="Connection" IX="6">
          <Cell N="X" V="0.3937007874015747" U="MM" F="Inh"/>
        </Row>
        <Row T="Connection" IX="7">
          <Cell N="X" V="0.3937007874015747" U="MM" F="Inh"/>
        </Row>
        <Row T="Connection" IX="8">
          <Cell N="X" V="0.1181102362204722" U="MM" F="Inh"/>
        </Row>
        <Row T="Connection" IX="9">
          <Cell N="X" V="0.1181102362204722" U="MM" F="Inh"/>
        </Row>
        <Row T="Connection" IX="10">
          <Cell N="X" V="1.102362204724409" U="MM" F="Inh"/>
        </Row>
        <Row T="Connection" IX="11">
          <Cell N="X" V="1.102362204724409" U="MM" F="Inh"/>
        </Row>
        <Row T="Connection" IX="12">
          <Cell N="X" V="1.102362204724409" U="MM" F="Inh"/>
        </Row>
        <Row T="Connection" IX="13">
          <Cell N="X" V="1.102362204724409" U="MM" F="Inh"/>
        </Row>
        <Row T="Connection" IX="14">
          <Cell N="X" V="1.102362204724409" U="MM" F="Inh"/>
        </Row>
        <Row T="Connection" IX="15">
          <Cell N="X" V="1.102362204724409" U="MM" F="Inh"/>
        </Row>
        <Row T="Connection" IX="16">
          <Cell N="X" V="1.102362204724409" U="MM" F="Inh"/>
        </Row>
        <Row T="Connection" IX="17">
          <Cell N="X" V="1.102362204724409" U="MM" F="Inh"/>
        </Row>
        <Row T="Connection" IX="18">
          <Cell N="X" V="1.102362204724409" U="MM" F="Inh"/>
        </Row>
        <Row T="Connection" IX="19">
          <Cell N="X" V="1.102362204724409" U="MM" F="Inh"/>
        </Row>
        <Row T="Connection" IX="20">
          <Cell N="X" V="1.102362204724409" U="MM" F="Inh"/>
        </Row>
        <Row T="Connection" IX="21">
          <Cell N="X" V="1.102362204724409" U="MM" F="Inh"/>
        </Row>
        <Row T="Connection" IX="22">
          <Cell N="X" V="1.102362204724409" U="MM" F="Inh"/>
        </Row>
        <Row T="Connection" IX="23">
          <Cell N="X" V="1.102362204724409" U="MM" F="Inh"/>
        </Row>
        <Row T="Connection" IX="24">
          <Cell N="X" V="1.102362204724409" U="MM" F="Inh"/>
        </Row>
        <Row T="Connection" IX="25">
          <Cell N="X" V="1.102362204724409" U="MM" F="Inh"/>
        </Row>
        <Row T="Connection" IX="26">
          <Cell N="X" V="1.102362204724409" U="MM" F="Inh"/>
        </Row>
        <Row T="Connection" IX="27">
          <Cell N="X" V="1.102362204724409" U="MM" F="Inh"/>
        </Row>
        <Row T="Connection" IX="28">
          <Cell N="X" V="1.102362204724409" U="MM" F="Inh"/>
        </Row>
        <Row T="Connection" IX="29">
          <Cell N="X" V="1.102362204724409" U="MM" F="Inh"/>
        </Row>
        <Row T="Connection" IX="30">
          <Cell N="X" V="1.102362204724409" U="MM" F="Inh"/>
        </Row>
        <Row T="Connection" IX="31">
          <Cell N="X" V="1.102362204724409" U="MM" F="Inh"/>
        </Row>
        <Row T="Connection" IX="32">
          <Cell N="X" V="1.102362204724409" U="MM" F="Inh"/>
        </Row>
        <Row T="Connection" IX="33">
          <Cell N="X" V="1.102362204724409" U="MM" F="Inh"/>
        </Row>
        <Row T="Connection" IX="34">
          <Cell N="X" V="1.102362204724409" U="MM" F="Inh"/>
        </Row>
        <Row T="Connection" IX="35">
          <Cell N="X" V="1.102362204724409" U="MM" F="Inh"/>
        </Row>
        <Row T="Connection" IX="36">
          <Cell N="X" V="1.102362204724409" U="MM" F="Inh"/>
        </Row>
        <Row T="Connection" IX="37">
          <Cell N="X" V="1.102362204724409" U="MM" F="Inh"/>
        </Row>
        <Row T="Connection" IX="38">
          <Cell N="X" V="1.102362204724409" U="MM" F="Inh"/>
        </Row>
        <Row T="Connection" IX="39">
          <Cell N="X" V="1.102362204724409" U="MM" F="Inh"/>
        </Row>
      </Section>
    </Shape>
    <Shape ID="59" NameU="Return Message.66" IsCustomNameU="1" Name="Return Message.66" IsCustomName="1" Type="Shape" Master="7">
      <Cell N="PinX" V="8.58267716535433" U="MM" F="Inh"/>
      <Cell N="PinY" V="10.44488188976378" U="MM" F="Inh"/>
      <Cell N="Width" V="-2.795275590551172" U="MM" F="GUARD(EndX-BeginX)"/>
      <Cell N="Height" V="-0.1968503937007874" F="GUARD(-0.19685039370079DL)"/>
      <Cell N="LocPinX" V="-1.397637795275586" U="MM" F="Inh"/>
      <Cell N="LocPinY" V="-0.09842519685039369" F="Inh"/>
      <Cell N="BeginX" V="9.980314960629915" U="MM" F="PAR(PNT(Sheet.58!Connections.X4,Sheet.58!Connections.Y4))"/>
      <Cell N="BeginY" V="10.44488188976378" U="MM" F="PAR(PNT(Sheet.58!Connections.X4,Sheet.58!Connections.Y4))"/>
      <Cell N="EndX" V="7.185039370078743"/>
      <Cell N="EndY" V="10.44488188976378"/>
      <Cell N="LayerMember" V="0"/>
      <Cell N="BegTrigger" V="2" F="_XFTRIGGER(Sheet.58!EventXFMod)"/>
      <Cell N="TxtPinX" V="-1.43404047521947" F="Inh"/>
      <Cell N="TxtPinY" V="-0.01968503937007873" F="Inh"/>
      <Cell N="TxtWidth" V="0.8242577307634549" F="Inh"/>
      <Cell N="TxtHeight" V="0.2444939358181424" F="Inh"/>
      <Cell N="TxtLocPinX" V="0.412128865381727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3404047521947"/>
          <Cell N="Y" V="-0.01968503937007873"/>
          <Cell N="XDyn" V="-1.43404047521947" F="Inh"/>
          <Cell N="YDyn" V="-0.01968503937007873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842519685039264"/>
        </Row>
        <Row T="LineTo" IX="2">
          <Cell N="X" V="-2.795275590551172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2.545275590551176" U="IN" F="Geometry1.X2+0.25IN"/>
          <Cell N="Y" V="-0.09842519685039264" F="Geometry1.Y1"/>
        </Row>
        <Row T="LineTo" IX="3">
          <Cell N="X" V="-2.545275590551176" U="IN" F="Geometry1.X2+0.25IN"/>
          <Cell N="Y" V="-0.09842519685039441" F="Geometry1.Y2"/>
        </Row>
        <Row T="LineTo" IX="4">
          <Cell N="X" V="-2.795275590551176" F="Geometry1.X2"/>
          <Cell N="Y" V="-0.09842519685039441" F="Geometry1.Y2"/>
        </Row>
      </Section>
      <Text>
        <cp IX="0"/>
        Booking details
      </Text>
    </Shape>
    <Shape ID="60" NameU="Self Message.67" IsCustomNameU="1" Name="Self Message.67" IsCustomName="1" Type="Shape" Master="8">
      <Cell N="PinX" V="7.185039370078743" U="MM" F="Inh"/>
      <Cell N="PinY" V="10.22834645669291" U="MM" F="Inh"/>
      <Cell N="Height" V="-0.1968503937007874" F="GUARD(-0.19685039370079DL)"/>
      <Cell N="LocPinY" V="-0.09842519685039369" F="Inh"/>
      <Cell N="BeginX" V="7.185039370078743" U="MM" F="PAR(PNT(Sheet.57!Connections.X5,Sheet.57!Connections.Y5))"/>
      <Cell N="BeginY" V="10.28740157480315" U="MM" F="PAR(PNT(Sheet.57!Connections.X5,Sheet.57!Connections.Y5))"/>
      <Cell N="EndX" V="7.185039370078743"/>
      <Cell N="EndY" V="10.16929133858268"/>
      <Cell N="LayerMember" V="0"/>
      <Cell N="BegTrigger" V="2" F="_XFTRIGGER(Sheet.57!EventXFMod)"/>
      <Cell N="TxtPinX" V="0.8818897637795296" F="Inh"/>
      <Cell N="TxtPinY" V="-0.1078920468230061" F="Inh"/>
      <Cell N="TxtWidth" V="1.12043082646658" F="Inh"/>
      <Cell N="TxtHeight" V="0.2444939358181424" F="Inh"/>
      <Cell N="TxtLocPinX" V="0.5602154132332901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0.8818897637795296"/>
          <Cell N="Y" V="-0.1078920468230061"/>
          <Cell N="XDyn" V="0.8818897637795296" F="Inh"/>
          <Cell N="YDyn" V="-0.107892046823006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X" V="0.09842519685039353"/>
          <Cell N="Y" V="-0.03937007874015919"/>
        </Row>
        <Row T="LineTo" IX="2">
          <Cell N="X" V="0.09842519685039441"/>
          <Cell N="Y" V="-0.1574803149606279"/>
        </Row>
      </Section>
      <Section N="Geometry" IX="1">
        <Row T="MoveTo" IX="1">
          <Cell N="Y" V="-0.03937007874015785" F="Geometry1.Y1"/>
        </Row>
        <Row T="LineTo" IX="2">
          <Cell N="Y" V="-0.03937007874015785" F="Geometry1.Y1"/>
        </Row>
        <Row T="LineTo" IX="3">
          <Cell N="Y" V="-0.1574803149606296" F="Geometry1.Y2"/>
        </Row>
        <Row T="LineTo" IX="4">
          <Cell N="Y" V="-0.1574803149606296" F="Geometry1.Y2"/>
        </Row>
      </Section>
      <Text>
        <cp IX="0"/>
        Opret booking i DFDG
      </Text>
    </Shape>
    <Shape ID="61" NameU="Message.68" IsCustomNameU="1" Name="Message.68" IsCustomName="1" Type="Shape" Master="6">
      <Cell N="PinX" V="8.58267716535433" U="MM" F="Inh"/>
      <Cell N="PinY" V="9.972440944881889" U="MM" F="Inh"/>
      <Cell N="Width" V="2.795275590551172" U="MM" F="GUARD(EndX-BeginX)"/>
      <Cell N="LocPinX" V="1.397637795275586" U="MM" F="Inh"/>
      <Cell N="BeginX" V="7.185039370078743"/>
      <Cell N="BeginY" V="9.972440944881889"/>
      <Cell N="EndX" V="9.980314960629915" U="MM" F="PAR(PNT(Sheet.58!Connections.X8,Sheet.58!Connections.Y8))"/>
      <Cell N="EndY" V="9.972440944881889" U="MM" F="PAR(PNT(Sheet.58!Connections.X8,Sheet.58!Connections.Y8))"/>
      <Cell N="LayerMember" V="0"/>
      <Cell N="EndTrigger" V="2" F="_XFTRIGGER(Sheet.58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464192049745168" F="Inh"/>
      <Cell N="TxtPinY" V="0.1771653543307084" F="Inh"/>
      <Cell N="TxtWidth" V="1.885662912648221" F="Inh"/>
      <Cell N="TxtHeight" V="0.2444939358181424" F="Inh"/>
      <Cell N="TxtLocPinX" V="0.9428314563241104" F="Inh"/>
      <Cell N="TxtLocPinY" V="0.1222469679090712" F="Inh"/>
      <Section N="Control">
        <Row N="TextPosition">
          <Cell N="X" V="1.464192049745168"/>
          <Cell N="Y" V="0.1771653543307084"/>
          <Cell N="XDyn" V="1.464192049745168" F="Inh"/>
          <Cell N="YDyn" V="0.1771653543307084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795275590551172"/>
          <Cell N="Y" V="0.09842519685039441"/>
        </Row>
      </Section>
      <Section N="Geometry" IX="1">
        <Row T="LineTo" IX="2">
          <Cell N="X" V="3.045275590551177" U="IN" F="Geometry1.X2+0.25IN"/>
        </Row>
        <Row T="LineTo" IX="3">
          <Cell N="X" V="3.045275590551177" U="IN" F="Geometry1.X2+0.25IN"/>
        </Row>
        <Row T="LineTo" IX="4">
          <Cell N="X" V="2.795275590551177" F="Geometry1.X2"/>
        </Row>
      </Section>
      <Text>
        <cp IX="0"/>
        ExternalBookingService.CreateBooking
      </Text>
    </Shape>
    <Shape ID="62" NameU="Return Message.69" IsCustomNameU="1" Name="Return Message.69" IsCustomName="1" Type="Shape" Master="7">
      <Cell N="PinX" V="8.582677163711683" U="MM" F="Inh"/>
      <Cell N="PinY" V="9.7755905511811" U="MM" F="Inh"/>
      <Cell N="Width" V="-2.795275587265881" U="MM" F="GUARD(EndX-BeginX)"/>
      <Cell N="Height" V="-0.1968503937007874" F="GUARD(-0.19685039370079DL)"/>
      <Cell N="LocPinX" V="-1.39763779363294" U="MM" F="Inh"/>
      <Cell N="LocPinY" V="-0.09842519685039369" F="Inh"/>
      <Cell N="BeginX" V="9.980314957344623"/>
      <Cell N="BeginY" V="9.7755905511811"/>
      <Cell N="EndX" V="7.185039370078743" U="MM" F="PAR(PNT(Sheet.57!Connections.X9,Sheet.57!Connections.Y9))"/>
      <Cell N="EndY" V="9.775590551181098" U="MM" F="PAR(PNT(Sheet.57!Connections.X9,Sheet.57!Connections.Y9))"/>
      <Cell N="LayerMember" V="0"/>
      <Cell N="EndTrigger" V="2" F="_XFTRIGGER(Sheet.57!EventXFMod)"/>
      <Cell N="TxtPinX" V="-1.43404047521947" F="Inh"/>
      <Cell N="TxtPinY" V="-0.01968503937007873" F="Inh"/>
      <Cell N="TxtWidth" V="1.145108103077908" F="Inh"/>
      <Cell N="TxtHeight" V="0.2444939358181424" F="Inh"/>
      <Cell N="TxtLocPinX" V="0.5725540515389541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3404047521947"/>
          <Cell N="Y" V="-0.01968503937007873"/>
          <Cell N="XDyn" V="-1.43404047521947" F="Inh"/>
          <Cell N="YDyn" V="-0.01968503937007873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842519685039264"/>
        </Row>
        <Row T="LineTo" IX="2">
          <Cell N="X" V="-2.795275587265881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2.545275587265881" U="IN" F="Geometry1.X2+0.25IN"/>
          <Cell N="Y" V="-0.09842519685039264" F="Geometry1.Y1"/>
        </Row>
        <Row T="LineTo" IX="3">
          <Cell N="X" V="-2.545275587265881" U="IN" F="Geometry1.X2+0.25IN"/>
          <Cell N="Y" V="-0.09842519685039441" F="Geometry1.Y2"/>
        </Row>
        <Row T="LineTo" IX="4">
          <Cell N="X" V="-2.795275587265881" F="Geometry1.X2"/>
          <Cell N="Y" V="-0.09842519685039441" F="Geometry1.Y2"/>
        </Row>
      </Section>
      <Text>
        <cp IX="0"/>
        Booking oprettet i EBS
      </Text>
    </Shape>
    <Shape ID="63" NameU="Return Message.70" IsCustomNameU="1" Name="Return Message.70" IsCustomName="1" Type="Shape" Master="7">
      <Cell N="PinX" V="5.669291336940033" F="Inh"/>
      <Cell N="PinY" V="9.696850393700787" F="Inh"/>
      <Cell N="Width" V="-2.795275587265884" F="GUARD(EndX-BeginX)"/>
      <Cell N="LocPinX" V="-1.397637793632942" F="Inh"/>
      <Cell N="BeginX" V="7.066929130572975"/>
      <Cell N="BeginY" V="9.696850393700787"/>
      <Cell N="EndX" V="4.271653543307091"/>
      <Cell N="EndY" V="9.696850393700787"/>
      <Cell N="LayerMember" V="0"/>
      <Cell N="TxtPinX" V="-1.43404047521947" F="Inh"/>
      <Cell N="TxtPinY" V="0.1771653498720935" F="Inh"/>
      <Cell N="TxtWidth" V="2.011860727589627" F="Inh"/>
      <Cell N="TxtHeight" V="0.2444939358181424" F="Inh"/>
      <Cell N="TxtLocPinX" V="1.005930363794813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3404047521947"/>
          <Cell N="Y" V="0.1771653498720935"/>
          <Cell N="XDyn" V="-1.43404047521947" F="Inh"/>
          <Cell N="YDyn" V="0.1771653498720935" F="Inh"/>
          <Cell N="XCon" V="0" F="Inh"/>
        </Row>
      </Section>
      <Section N="Character">
        <Row IX="0">
          <Cell N="LangID" V="da-DK"/>
        </Row>
        <Row IX="1">
          <Cell N="Font" V="Themed" F="THEMEVAL()"/>
          <Cell N="Color" V="#ed7d31" F="THEMEGUARD(THEMEVAL(&quot;AccentColor2&quot;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Row T="MoveTo" IX="1">
          <Cell N="Y" V="0.09842519685039441"/>
        </Row>
        <Row T="LineTo" IX="2">
          <Cell N="X" V="-2.795275587265884"/>
          <Cell N="Y" V="0.09842519685039441"/>
        </Row>
      </Section>
      <Section N="Geometry" IX="1">
        <Row T="LineTo" IX="2">
          <Cell N="X" V="-2.545275587265884" U="IN" F="Geometry1.X2+0.25IN"/>
        </Row>
        <Row T="LineTo" IX="3">
          <Cell N="X" V="-2.545275587265884" U="IN" F="Geometry1.X2+0.25IN"/>
        </Row>
        <Row T="LineTo" IX="4">
          <Cell N="X" V="-2.795275587265884" F="Geometry1.X2"/>
        </Row>
      </Section>
      <Text>
        <cp IX="0"/>
        <pp IX="0"/>
        <tp IX="0"/>
        Møde booket. 
        <cp IX="1"/>
        DPM: og borger er tilmeldt
        <cp IX="2"/>
      </Text>
    </Shape>
    <Shape ID="64" NameU="Ellipse" Name="Ellipse" Type="Shape" Master="10">
      <Cell N="PinX" V="8.366141732283465"/>
      <Cell N="PinY" V="14.5262467191601"/>
      <Cell N="Width" V="1.181102362204724"/>
      <Cell N="Height" V="0.7874015748031493"/>
      <Cell N="LocPinX" V="0.590551181102362" F="Inh"/>
      <Cell N="LocPinY" V="0.3937007874015747" F="Inh"/>
      <Cell N="LineWeight" V="0.01041666666666667" U="PT" F="Inh"/>
      <Cell N="ShapeShdwShow" V="2"/>
      <Cell N="QuickStyleLineColor" V="200"/>
      <Cell N="QuickStyleFillColor" V="200"/>
      <Cell N="QuickStyleShadowColor" V="200"/>
      <Cell N="QuickStyleFontColor" V="200"/>
      <Cell N="QuickStyleLineMatrix" V="2"/>
      <Cell N="QuickStyleFillMatrix" V="2"/>
      <Cell N="QuickStyleEffectsMatrix" V="2"/>
      <Cell N="QuickStyleFontMatrix" V="2"/>
      <Cell N="TxtPinX" V="0.590551181102362" F="Inh"/>
      <Cell N="TxtPinY" V="0.3937007874015747" F="Inh"/>
      <Cell N="TxtWidth" V="1.033464566929134" F="Inh"/>
      <Cell N="TxtHeight" V="0.6889763779527557" F="Inh"/>
      <Cell N="TxtLocPinX" V="0.5167322834645668" F="Inh"/>
      <Cell N="TxtLocPinY" V="0.3444881889763778" F="Inh"/>
      <Cell N="ObjType" V="1"/>
      <Section N="Character">
        <Row IX="0">
          <Cell N="LangID" V="da-DK"/>
        </Row>
      </Section>
      <Section N="Connection">
        <Row T="Connection" IX="0">
          <Cell N="X" V="0.590551181102362" F="Inh"/>
          <Cell N="Y" V="0.7874015748031493" F="Inh"/>
        </Row>
        <Row T="Connection" IX="1">
          <Cell N="X" V="0.590551181102362" F="Inh"/>
          <Cell N="Y" V="0.3937007874015747" F="Inh"/>
        </Row>
        <Row T="Connection" IX="2">
          <Cell N="Y" V="0.3937007874015747" F="Inh"/>
        </Row>
        <Row T="Connection" IX="3">
          <Cell N="X" V="0.590551181102362" F="Inh"/>
        </Row>
        <Row T="Connection" IX="4">
          <Cell N="X" V="1.181102362204724" F="Inh"/>
          <Cell N="Y" V="0.3937007874015747" F="Inh"/>
        </Row>
      </Section>
      <Section N="Geometry" IX="0">
        <Row T="MoveTo" IX="1">
          <Cell N="Y" V="0.3937007874015747" F="Inh"/>
        </Row>
        <Row T="EllipticalArcTo" IX="2">
          <Cell N="X" V="1.181102362204724" F="Inh"/>
          <Cell N="Y" V="0.3937007874015747" F="Inh"/>
          <Cell N="A" V="0.590551181102362" U="DL" F="Inh"/>
          <Cell N="B" V="0.7874015748031493" U="DL" F="Inh"/>
        </Row>
        <Row T="EllipticalArcTo" IX="3">
          <Cell N="Y" V="0.3937007874015747" F="Inh"/>
          <Cell N="A" V="0.590551181102362" U="DL" F="Inh"/>
        </Row>
      </Section>
      <Text>
        <cp IX="0"/>
        Sagsbehandler opretter en frist
      </Text>
    </Shape>
    <Shape ID="65" NameU="Dynamic connector" Name="Dynamic connector" Type="Shape" Master="11">
      <Cell N="PinX" V="7.481194727375078" U="MM" F="Inh"/>
      <Cell N="PinY" V="14.38462587130665" F="Inh"/>
      <Cell N="Width" V="-0.5887916476120489" U="MM" F="GUARD(EndX-BeginX)"/>
      <Cell N="Height" V="-0.2832416957069093" F="GUARD(EndY-BeginY)"/>
      <Cell N="LocPinX" V="-0.2943958238060245" U="MM" F="Inh"/>
      <Cell N="LocPinY" V="-0.1416208478534546" F="Inh"/>
      <Cell N="BeginX" V="7.775590551181103" U="MM" F="PAR(PNT(Sheet.64!Connections.X3,Sheet.64!Connections.Y3))"/>
      <Cell N="BeginY" V="14.5262467191601" F="PAR(PNT(Sheet.64!Connections.X3,Sheet.64!Connections.Y3))"/>
      <Cell N="EndX" V="7.186798903569054"/>
      <Cell N="EndY" V="14.24300502345319"/>
      <Cell N="LayerMember" V="0"/>
      <Cell N="BegTrigger" V="2" F="_XFTRIGGER(Sheet.64!EventXFMod)"/>
      <Cell N="EndTrigger" V="1" F="_XFTRIGGER(EventXFMod)"/>
      <Cell N="ShapeRouteStyle" V="16"/>
      <Cell N="ConLineRouteExt" V="1"/>
      <Cell N="TxtPinX" V="-0.2943958342075348" F="Inh"/>
      <Cell N="TxtPinY" V="-0.1416208446025848" F="Inh"/>
      <Section N="Control">
        <Row N="TextPosition">
          <Cell N="X" V="-0.2943958342075348"/>
          <Cell N="Y" V="-0.1416208446025848"/>
          <Cell N="XDyn" V="-0.2943958342075348" F="Inh"/>
          <Cell N="YDyn" V="-0.1416208446025848" F="Inh"/>
        </Row>
      </Section>
      <Section N="Geometry" IX="0">
        <Row T="LineTo" IX="2">
          <Cell N="X" V="-0.5887916476120481"/>
          <Cell N="Y" V="-0.2832416957069093"/>
        </Row>
        <Row T="LineTo" IX="3" Del="1"/>
      </Section>
    </Shape>
    <Shape ID="66" NameU="Ellipse.66" Name="Ellipse.66" Type="Shape" Master="10">
      <Cell N="PinX" V="0.8405511811023614"/>
      <Cell N="PinY" V="13.14484044757563"/>
      <Cell N="Width" V="1.181102362204724"/>
      <Cell N="Height" V="0.7874015748031493"/>
      <Cell N="LocPinX" V="0.590551181102362" F="Inh"/>
      <Cell N="LocPinY" V="0.3937007874015747" F="Inh"/>
      <Cell N="LineWeight" V="0.01041666666666667" U="PT" F="Inh"/>
      <Cell N="ShapeShdwShow" V="2"/>
      <Cell N="QuickStyleLineColor" V="200"/>
      <Cell N="QuickStyleFillColor" V="200"/>
      <Cell N="QuickStyleShadowColor" V="200"/>
      <Cell N="QuickStyleFontColor" V="200"/>
      <Cell N="QuickStyleLineMatrix" V="2"/>
      <Cell N="QuickStyleFillMatrix" V="2"/>
      <Cell N="QuickStyleEffectsMatrix" V="2"/>
      <Cell N="QuickStyleFontMatrix" V="2"/>
      <Cell N="TxtPinX" V="0.590551181102362" F="Inh"/>
      <Cell N="TxtPinY" V="0.3937007874015747" F="Inh"/>
      <Cell N="TxtWidth" V="1.033464566929134" F="Inh"/>
      <Cell N="TxtHeight" V="0.6889763779527557" F="Inh"/>
      <Cell N="TxtLocPinX" V="0.5167322834645668" F="Inh"/>
      <Cell N="TxtLocPinY" V="0.3444881889763778" F="Inh"/>
      <Cell N="ObjType" V="1"/>
      <Section N="Character">
        <Row IX="0">
          <Cell N="LangID" V="da-DK"/>
        </Row>
      </Section>
      <Section N="Connection">
        <Row T="Connection" IX="0">
          <Cell N="X" V="0.590551181102362" F="Inh"/>
          <Cell N="Y" V="0.7874015748031493" F="Inh"/>
        </Row>
        <Row T="Connection" IX="1">
          <Cell N="X" V="0.590551181102362" F="Inh"/>
          <Cell N="Y" V="0.3937007874015747" F="Inh"/>
        </Row>
        <Row T="Connection" IX="2">
          <Cell N="Y" V="0.3937007874015747" F="Inh"/>
        </Row>
        <Row T="Connection" IX="3">
          <Cell N="X" V="0.590551181102362" F="Inh"/>
        </Row>
        <Row T="Connection" IX="4">
          <Cell N="X" V="1.181102362204724" F="Inh"/>
          <Cell N="Y" V="0.3937007874015747" F="Inh"/>
        </Row>
      </Section>
      <Section N="Geometry" IX="0">
        <Row T="MoveTo" IX="1">
          <Cell N="Y" V="0.3937007874015747" F="Inh"/>
        </Row>
        <Row T="EllipticalArcTo" IX="2">
          <Cell N="X" V="1.181102362204724" F="Inh"/>
          <Cell N="Y" V="0.3937007874015747" F="Inh"/>
          <Cell N="A" V="0.590551181102362" U="DL" F="Inh"/>
          <Cell N="B" V="0.7874015748031493" U="DL" F="Inh"/>
        </Row>
        <Row T="EllipticalArcTo" IX="3">
          <Cell N="Y" V="0.3937007874015747" F="Inh"/>
          <Cell N="A" V="0.590551181102362" U="DL" F="Inh"/>
        </Row>
      </Section>
      <Text>
        <cp IX="0"/>
        Borger får vist fristen på Jobnet
      </Text>
    </Shape>
    <Shape ID="67" NameU="Dynamic connector.67" Name="Dynamic connector.67" Type="Shape" Master="11">
      <Cell N="PinX" V="1.650590551181102" U="MM" F="Inh"/>
      <Cell N="PinY" V="13.1924989639453" U="MM" F="Inh"/>
      <Cell N="Width" V="0.4389763779527574" U="MM" F="GUARD(EndX-BeginX)"/>
      <Cell N="Height" V="0.1968503937007874" F="GUARD(0.19685039370079DL)"/>
      <Cell N="LocPinX" V="0.2194881889763787" U="MM" F="Inh"/>
      <Cell N="LocPinY" V="0.09842519685039369" F="Inh"/>
      <Cell N="BeginX" V="1.431102362204723" F="PAR(PNT(Sheet.66!Connections.X5,Sheet.66!Connections.Y5))"/>
      <Cell N="BeginY" V="13.14484044757563" F="PAR(PNT(Sheet.66!Connections.X5,Sheet.66!Connections.Y5))"/>
      <Cell N="EndX" V="1.870078740157481" U="MM" F="PAR(PNT(Sheet.30!Connections.X6,Sheet.30!Connections.Y6))"/>
      <Cell N="EndY" V="13.24015748031496" U="MM" F="PAR(PNT(Sheet.30!Connections.X6,Sheet.30!Connections.Y6))"/>
      <Cell N="LayerMember" V="0"/>
      <Cell N="BegTrigger" V="2" F="_XFTRIGGER(Sheet.66!EventXFMod)"/>
      <Cell N="EndTrigger" V="2" F="_XFTRIGGER(Sheet.30!EventXFMod)"/>
      <Cell N="ShapeRouteStyle" V="16"/>
      <Cell N="ConLineRouteExt" V="1"/>
      <Cell N="TxtPinX" V="0.219488188624382" F="Inh"/>
      <Cell N="TxtPinY" V="0.09842519648373127" F="Inh"/>
      <Section N="Control">
        <Row N="TextPosition">
          <Cell N="X" V="0.219488188624382"/>
          <Cell N="Y" V="0.0984251964837313"/>
          <Cell N="XDyn" V="0.219488188624382" F="Inh"/>
          <Cell N="YDyn" V="0.09842519648373127" F="Inh"/>
        </Row>
      </Section>
      <Section N="Geometry" IX="0">
        <Row T="MoveTo" IX="1">
          <Cell N="Y" V="0.05076668048072897"/>
        </Row>
        <Row T="LineTo" IX="2">
          <Cell N="X" V="0.4389763779527565"/>
          <Cell N="Y" V="0.1460837132200581"/>
        </Row>
        <Row T="LineTo" IX="3" Del="1"/>
      </Section>
    </Shape>
    <Shape ID="68" NameU="Ellipse.68" Name="Ellipse.68" Type="Shape" Master="10">
      <Cell N="PinX" V="9.103450941916254"/>
      <Cell N="PinY" V="13.49133226214779"/>
      <Cell N="Width" V="1.474618419265578"/>
      <Cell N="Height" V="0.9830789461770521"/>
      <Cell N="LocPinX" V="0.7373092096327891" F="Inh"/>
      <Cell N="LocPinY" V="0.491539473088526" F="Inh"/>
      <Cell N="LineWeight" V="0.01041666666666667" U="PT" F="Inh"/>
      <Cell N="ShapeShdwShow" V="2"/>
      <Cell N="QuickStyleLineColor" V="200"/>
      <Cell N="QuickStyleFillColor" V="200"/>
      <Cell N="QuickStyleShadowColor" V="200"/>
      <Cell N="QuickStyleFontColor" V="200"/>
      <Cell N="QuickStyleLineMatrix" V="2"/>
      <Cell N="QuickStyleFillMatrix" V="2"/>
      <Cell N="QuickStyleEffectsMatrix" V="2"/>
      <Cell N="QuickStyleFontMatrix" V="2"/>
      <Cell N="TxtPinX" V="0.7373092096327891" F="Inh"/>
      <Cell N="TxtPinY" V="0.491539473088526" F="Inh"/>
      <Cell N="TxtWidth" V="1.290291116857381" F="Inh"/>
      <Cell N="TxtHeight" V="0.8601940779049205" F="Inh"/>
      <Cell N="TxtLocPinX" V="0.6451455584286905" F="Inh"/>
      <Cell N="TxtLocPinY" V="0.4300970389524603" F="Inh"/>
      <Cell N="ObjType" V="1"/>
      <Section N="Character">
        <Row IX="0">
          <Cell N="LangID" V="da-DK"/>
        </Row>
        <Row IX="1">
          <Cell N="Font" V="Themed" F="THEMEVAL()"/>
          <Cell N="Color" V="#ed7d31" F="THEMEGUARD(THEMEVAL(&quot;AccentColor2&quot;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Connection">
        <Row T="Connection" IX="0">
          <Cell N="X" V="0.7373092096327891" F="Inh"/>
          <Cell N="Y" V="0.9830789461770521" F="Inh"/>
        </Row>
        <Row T="Connection" IX="1">
          <Cell N="X" V="0.7373092096327891" F="Inh"/>
          <Cell N="Y" V="0.491539473088526" F="Inh"/>
        </Row>
        <Row T="Connection" IX="2">
          <Cell N="Y" V="0.491539473088526" F="Inh"/>
        </Row>
        <Row T="Connection" IX="3">
          <Cell N="X" V="0.7373092096327891" F="Inh"/>
        </Row>
        <Row T="Connection" IX="4">
          <Cell N="X" V="1.474618419265578" F="Inh"/>
          <Cell N="Y" V="0.491539473088526" F="Inh"/>
        </Row>
      </Section>
      <Section N="Geometry" IX="0">
        <Row T="MoveTo" IX="1">
          <Cell N="Y" V="0.491539473088526" F="Inh"/>
        </Row>
        <Row T="EllipticalArcTo" IX="2">
          <Cell N="X" V="1.474618419265578" F="Inh"/>
          <Cell N="Y" V="0.491539473088526" F="Inh"/>
          <Cell N="A" V="0.7373092096327891" U="DL" F="Inh"/>
          <Cell N="B" V="0.9830789461770521" U="DL" F="Inh"/>
        </Row>
        <Row T="EllipticalArcTo" IX="3">
          <Cell N="Y" V="0.491539473088526" F="Inh"/>
          <Cell N="A" V="0.7373092096327891" U="DL" F="Inh"/>
        </Row>
      </Section>
      <Text>
        <cp IX="0"/>
        <pp IX="0"/>
        <tp IX="0"/>
        Fristdagen oprinder uden at borgeren har booket. 
        <cp IX="1"/>
        DPM =&gt; afmelding
      </Text>
    </Shape>
    <Shape ID="69" NameU="Dynamic connector.69" Name="Dynamic connector.69" Type="Shape" Master="11">
      <Cell N="PinX" V="7.900590551181104" F="Inh"/>
      <Cell N="PinY" V="13.15905195784555" F="Inh"/>
      <Cell N="Width" V="-0.9311023622047214" F="GUARD(EndX-BeginX)"/>
      <Cell N="Height" V="-0.6645606086044804" F="GUARD(EndY-BeginY)"/>
      <Cell N="LocPinX" V="-0.4655511811023607" F="Inh"/>
      <Cell N="LocPinY" V="-0.3322803043022402" F="Inh"/>
      <Cell N="BeginX" V="8.366141732283465" F="PAR(PNT(Sheet.68!Connections.X3,Sheet.68!Connections.Y3))"/>
      <Cell N="BeginY" V="13.49133226214779" F="PAR(PNT(Sheet.68!Connections.X3,Sheet.68!Connections.Y3))"/>
      <Cell N="EndX" V="7.435039370078743"/>
      <Cell N="EndY" V="12.82677165354331"/>
      <Cell N="LayerMember" V="0"/>
      <Cell N="BegTrigger" V="2" F="_XFTRIGGER(Sheet.68!EventXFMod)"/>
      <Cell N="EndTrigger" V="1" F="_XFTRIGGER(EventXFMod)"/>
      <Cell N="ShapeRouteStyle" V="16"/>
      <Cell N="ConLineRouteExt" V="1"/>
      <Cell N="TxtPinX" V="-0.4655511677265168" F="Inh"/>
      <Cell N="TxtPinY" V="-0.3322803080081939" F="Inh"/>
      <Section N="Control">
        <Row N="TextPosition">
          <Cell N="X" V="-0.4655511677265168"/>
          <Cell N="Y" V="-0.3322803080081939"/>
          <Cell N="XDyn" V="-0.4655511677265168" F="Inh"/>
          <Cell N="YDyn" V="-0.3322803080081939" F="Inh"/>
        </Row>
      </Section>
      <Section N="Geometry" IX="0">
        <Row T="LineTo" IX="2">
          <Cell N="X" V="-0.9311023622047214"/>
          <Cell N="Y" V="-0.6645606086044822"/>
        </Row>
        <Row T="LineTo" IX="3" Del="1"/>
      </Section>
    </Shape>
    <Shape ID="70" NameU="Ellipse.70" Name="Ellipse.70" Type="Shape" Master="10">
      <Cell N="PinX" V="0.9517716535433077"/>
      <Cell N="PinY" V="11.63057742782152"/>
      <Cell N="Width" V="1.403543307086613"/>
      <Cell N="Height" V="0.9356955380577418"/>
      <Cell N="LocPinX" V="0.7017716535433064" F="Inh"/>
      <Cell N="LocPinY" V="0.4678477690288709" F="Inh"/>
      <Cell N="LineWeight" V="0.01041666666666667" U="PT" F="Inh"/>
      <Cell N="ShapeShdwShow" V="2"/>
      <Cell N="QuickStyleLineColor" V="200"/>
      <Cell N="QuickStyleFillColor" V="200"/>
      <Cell N="QuickStyleShadowColor" V="200"/>
      <Cell N="QuickStyleFontColor" V="200"/>
      <Cell N="QuickStyleLineMatrix" V="2"/>
      <Cell N="QuickStyleFillMatrix" V="2"/>
      <Cell N="QuickStyleEffectsMatrix" V="2"/>
      <Cell N="QuickStyleFontMatrix" V="2"/>
      <Cell N="TxtPinX" V="0.7017716535433064" F="Inh"/>
      <Cell N="TxtPinY" V="0.4678477690288709" F="Inh"/>
      <Cell N="TxtWidth" V="1.228100393700786" F="Inh"/>
      <Cell N="TxtHeight" V="0.8187335958005241" F="Inh"/>
      <Cell N="TxtLocPinX" V="0.6140501968503931" F="Inh"/>
      <Cell N="TxtLocPinY" V="0.409366797900262" F="Inh"/>
      <Cell N="ObjType" V="1"/>
      <Section N="Character">
        <Row IX="0">
          <Cell N="LangID" V="da-DK"/>
        </Row>
        <Row IX="1">
          <Cell N="Font" V="Themed" F="THEMEVAL()"/>
          <Cell N="Color" V="#ed7d31" F="THEMEGUARD(THEMEVAL(&quot;AccentColor2&quot;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Connection">
        <Row T="Connection" IX="0">
          <Cell N="X" V="0.7017716535433064" F="Inh"/>
          <Cell N="Y" V="0.9356955380577418" F="Inh"/>
        </Row>
        <Row T="Connection" IX="1">
          <Cell N="X" V="0.7017716535433064" F="Inh"/>
          <Cell N="Y" V="0.4678477690288709" F="Inh"/>
        </Row>
        <Row T="Connection" IX="2">
          <Cell N="Y" V="0.4678477690288709" F="Inh"/>
        </Row>
        <Row T="Connection" IX="3">
          <Cell N="X" V="0.7017716535433064" F="Inh"/>
        </Row>
        <Row T="Connection" IX="4">
          <Cell N="X" V="1.403543307086613" F="Inh"/>
          <Cell N="Y" V="0.4678477690288709" F="Inh"/>
        </Row>
      </Section>
      <Section N="Geometry" IX="0">
        <Row T="MoveTo" IX="1">
          <Cell N="Y" V="0.4678477690288709" F="Inh"/>
        </Row>
        <Row T="EllipticalArcTo" IX="2">
          <Cell N="X" V="1.403543307086613" F="Inh"/>
          <Cell N="Y" V="0.4678477690288709" F="Inh"/>
          <Cell N="A" V="0.7017716535433064" U="DL" F="Inh"/>
          <Cell N="B" V="0.9356955380577418" U="DL" F="Inh"/>
        </Row>
        <Row T="EllipticalArcTo" IX="3">
          <Cell N="Y" V="0.4678477690288709" F="Inh"/>
          <Cell N="A" V="0.7017716535433064" U="DL" F="Inh"/>
        </Row>
      </Section>
      <Text>
        <cp IX="0"/>
        <pp IX="0"/>
        <tp IX="0"/>
        Borger logger på Jobnet og straksbookingramt 
        <cp IX="1"/>
        DPM: og afmeldt
        <cp IX="2"/>
      </Text>
    </Shape>
    <Shape ID="71" NameU="Dynamic connector.71" Name="Dynamic connector.71" Type="Shape" Master="11">
      <Cell N="PinX" V="1.731781080169507" U="MM" F="Inh"/>
      <Cell N="PinY" V="11.86076241760117" U="MM" F="Inh"/>
      <Cell N="Width" V="0.2765953199759474" U="MM" F="GUARD(EndX-BeginX)"/>
      <Cell N="Height" V="0.1968503937007874" F="GUARD(0.19685039370079DL)"/>
      <Cell N="LocPinX" V="0.1382976599879735" U="MM" F="Inh"/>
      <Cell N="LocPinY" V="0.09842519685039369" F="Inh"/>
      <Cell N="BeginX" V="1.593483420181534" F="_WALKGLUE(BegTrigger,EndTrigger,WalkPreference)"/>
      <Cell N="BeginY" V="11.81995003205274" F="_WALKGLUE(BegTrigger,EndTrigger,WalkPreference)"/>
      <Cell N="EndX" V="1.870078740157481" U="MM" F="PAR(PNT(Sheet.41!Connections.X4,Sheet.41!Connections.Y4))"/>
      <Cell N="EndY" V="11.9015748031496" U="MM" F="PAR(PNT(Sheet.41!Connections.X4,Sheet.41!Connections.Y4))"/>
      <Cell N="LayerMember" V="0"/>
      <Cell N="BegTrigger" V="2" F="_XFTRIGGER(Sheet.70!EventXFMod)"/>
      <Cell N="EndTrigger" V="2" F="_XFTRIGGER(Sheet.41!EventXFMod)"/>
      <Cell N="ShapeRouteStyle" V="16"/>
      <Cell N="ConFixedCode" V="4"/>
      <Cell N="ConLineRouteExt" V="1"/>
      <Cell N="TxtPinX" V="0.1382976621389389" F="Inh"/>
      <Cell N="TxtPinY" V="0.09842519648373127" F="Inh"/>
      <Section N="Control">
        <Row N="TextPosition">
          <Cell N="X" V="0.1382976621389389"/>
          <Cell N="Y" V="0.09842519648373127"/>
          <Cell N="XDyn" V="0.1382976621389389" F="Inh"/>
          <Cell N="YDyn" V="0.09842519648373127" F="Inh"/>
        </Row>
      </Section>
      <Section N="Geometry" IX="0">
        <Row T="MoveTo" IX="1">
          <Cell N="Y" V="0.05761281130195961"/>
        </Row>
        <Row T="LineTo" IX="2">
          <Cell N="X" V="0.2765953199759474"/>
          <Cell N="Y" V="0.1392375823988274"/>
        </Row>
        <Row T="LineTo" IX="3" Del="1"/>
      </Section>
    </Shape>
    <Shape ID="86" NameU="Activation.86" Name="Activation.86" Type="Shape" Master="5">
      <Cell N="PinX" V="0.5905512016415372" F="Inh"/>
      <Cell N="PinY" V="9.112860947159586" F="Inh"/>
      <Cell N="Width" V="0.3937007874015759" F="Inh"/>
      <Cell N="LocPinX" V="0.1968503937007875" F="Inh"/>
      <Cell N="BeginX" V="0.5905512016415372"/>
      <Cell N="BeginY" V="8.916010553458797"/>
      <Cell N="EndX" V="0.5905512016415372"/>
      <Cell N="EndY" V="9.309711340860373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393700787401575" F="Inh"/>
        </Row>
        <Row T="Connection" IX="1">
          <Cell N="X" V="0.393700787401575" F="Inh"/>
        </Row>
        <Row T="Connection" IX="2">
          <Cell N="X" V="0.1574803149606301" U="MM" F="Inh"/>
        </Row>
        <Row T="Connection" IX="3">
          <Cell N="X" V="0.1574803149606292" U="MM" F="Inh"/>
        </Row>
        <Row T="Connection" IX="4">
          <Cell N="X" V="0.393700787401575" F="Inh"/>
        </Row>
        <Row T="Connection" IX="5">
          <Cell N="X" V="0.393700787401575" F="Inh"/>
        </Row>
        <Row T="Connection" IX="6">
          <Cell N="X" V="0.393700787401575" F="Inh"/>
        </Row>
        <Row T="Connection" IX="7">
          <Cell N="X" V="0.393700787401575" F="Inh"/>
        </Row>
        <Row T="Connection" IX="8">
          <Cell N="X" V="0.393700787401575" F="Inh"/>
        </Row>
        <Row T="Connection" IX="9">
          <Cell N="X" V="0.393700787401575" F="Inh"/>
        </Row>
        <Row T="Connection" IX="10">
          <Cell N="X" V="0.393700787401575" F="Inh"/>
        </Row>
        <Row T="Connection" IX="11">
          <Cell N="X" V="0.393700787401575" F="Inh"/>
        </Row>
        <Row T="Connection" IX="12">
          <Cell N="X" V="0.393700787401575" F="Inh"/>
        </Row>
        <Row T="Connection" IX="13">
          <Cell N="X" V="0.393700787401575" F="Inh"/>
        </Row>
        <Row T="Connection" IX="14">
          <Cell N="X" V="0.393700787401575" F="Inh"/>
        </Row>
        <Row T="Connection" IX="15">
          <Cell N="X" V="0.393700787401575" F="Inh"/>
        </Row>
        <Row T="Connection" IX="16">
          <Cell N="X" V="0.393700787401575" F="Inh"/>
        </Row>
        <Row T="Connection" IX="17">
          <Cell N="X" V="0.393700787401575" F="Inh"/>
        </Row>
        <Row T="Connection" IX="18">
          <Cell N="X" V="0.393700787401575" F="Inh"/>
        </Row>
        <Row T="Connection" IX="19">
          <Cell N="X" V="0.393700787401575" F="Inh"/>
        </Row>
        <Row T="Connection" IX="20">
          <Cell N="X" V="0.393700787401575" F="Inh"/>
        </Row>
        <Row T="Connection" IX="21">
          <Cell N="X" V="0.393700787401575" F="Inh"/>
        </Row>
        <Row T="Connection" IX="22">
          <Cell N="X" V="0.393700787401575" F="Inh"/>
        </Row>
        <Row T="Connection" IX="23">
          <Cell N="X" V="0.393700787401575" F="Inh"/>
        </Row>
        <Row T="Connection" IX="24">
          <Cell N="X" V="0.393700787401575" F="Inh"/>
        </Row>
        <Row T="Connection" IX="25">
          <Cell N="X" V="0.393700787401575" F="Inh"/>
        </Row>
        <Row T="Connection" IX="26">
          <Cell N="X" V="0.393700787401575" F="Inh"/>
        </Row>
        <Row T="Connection" IX="27">
          <Cell N="X" V="0.393700787401575" F="Inh"/>
        </Row>
        <Row T="Connection" IX="28">
          <Cell N="X" V="0.393700787401575" F="Inh"/>
        </Row>
        <Row T="Connection" IX="29">
          <Cell N="X" V="0.393700787401575" F="Inh"/>
        </Row>
        <Row T="Connection" IX="30">
          <Cell N="X" V="0.393700787401575" F="Inh"/>
        </Row>
        <Row T="Connection" IX="31">
          <Cell N="X" V="0.393700787401575" F="Inh"/>
        </Row>
        <Row T="Connection" IX="32">
          <Cell N="X" V="0.393700787401575" F="Inh"/>
        </Row>
        <Row T="Connection" IX="33">
          <Cell N="X" V="0.393700787401575" F="Inh"/>
        </Row>
        <Row T="Connection" IX="34">
          <Cell N="X" V="0.393700787401575" F="Inh"/>
        </Row>
        <Row T="Connection" IX="35">
          <Cell N="X" V="0.393700787401575" F="Inh"/>
        </Row>
        <Row T="Connection" IX="36">
          <Cell N="X" V="0.393700787401575" F="Inh"/>
        </Row>
        <Row T="Connection" IX="37">
          <Cell N="X" V="0.393700787401575" F="Inh"/>
        </Row>
        <Row T="Connection" IX="38">
          <Cell N="X" V="0.393700787401575" F="Inh"/>
        </Row>
        <Row T="Connection" IX="39">
          <Cell N="X" V="0.393700787401575" F="Inh"/>
        </Row>
      </Section>
    </Shape>
    <Shape ID="87" NameU="Message.87" Name="Message.87" Type="Shape" Master="6">
      <Cell N="PinX" V="3.852167515760442" F="Inh"/>
      <Cell N="PinY" V="9.188862489316925" U="MM" F="Inh"/>
      <Cell N="Width" V="6.405122392017336" F="GUARD(EndX-BeginX)"/>
      <Cell N="LocPinX" V="3.202561196008668" F="Inh"/>
      <Cell N="BeginX" V="0.6496063197517742"/>
      <Cell N="BeginY" V="9.18667984479738"/>
      <Cell N="EndX" V="7.05472871176911" F="PAR(PNT(Sheet.88!Connections.X2,Sheet.88!Connections.Y2))"/>
      <Cell N="EndY" V="9.19104513383647" U="MM" F="PAR(PNT(Sheet.88!Connections.X2,Sheet.88!Connections.Y2))"/>
      <Cell N="LayerMember" V="0"/>
      <Cell N="EndTrigger" V="2" F="_XFTRIGGER(Sheet.88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3.196349382801536" F="Inh"/>
      <Cell N="TxtPinY" V="0.2189965996323882" F="Inh"/>
      <Cell N="TxtWidth" V="2.383763193409939" F="Inh"/>
      <Cell N="TxtHeight" V="0.2444939358181424" F="Inh"/>
      <Cell N="TxtLocPinX" V="1.191881596704969" F="Inh"/>
      <Cell N="TxtLocPinY" V="0.1222469679090712" F="Inh"/>
      <Section N="Control">
        <Row N="TextPosition">
          <Cell N="X" V="3.196349382801536"/>
          <Cell N="Y" V="0.2189965996323882"/>
          <Cell N="XDyn" V="3.196349382801536" F="Inh"/>
          <Cell N="YDyn" V="0.2189965996323882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624255233084966"/>
        </Row>
        <Row T="LineTo" IX="2">
          <Cell N="X" V="6.405122392017336"/>
          <Cell N="Y" V="0.1006078413699392"/>
        </Row>
      </Section>
      <Section N="Geometry" IX="1">
        <Row T="MoveTo" IX="1">
          <Cell N="Y" V="0.09624255233084877" F="Geometry1.Y1"/>
        </Row>
        <Row T="LineTo" IX="2">
          <Cell N="X" V="6.655122392017336" U="IN" F="Geometry1.X2+0.25IN"/>
          <Cell N="Y" V="0.09624255233084877" F="Geometry1.Y1"/>
        </Row>
        <Row T="LineTo" IX="3">
          <Cell N="X" V="6.655122392017336" U="IN" F="Geometry1.X2+0.25IN"/>
          <Cell N="Y" V="0.1006078413699383" F="Geometry1.Y2"/>
        </Row>
        <Row T="LineTo" IX="4">
          <Cell N="X" V="6.405122392017336" F="Geometry1.X2"/>
          <Cell N="Y" V="0.1006078413699383" F="Geometry1.Y2"/>
        </Row>
      </Section>
      <Text>
        <cp IX="0"/>
        PersonRegistrationService.CreatePersonInterview
      </Text>
    </Shape>
    <Shape ID="88" NameU="Activation.88" Name="Activation.88" Type="Shape" Master="5">
      <Cell N="PinX" V="7.114030293133951" F="Inh"/>
      <Cell N="PinY" V="9.055790591273807" F="Inh"/>
      <Cell N="Width" V="0.2707246709200491" F="Inh"/>
      <Cell N="LocPinX" V="0.1353623354600246" F="Inh"/>
      <Cell N="Angle" V="1.572617818405193" F="Inh"/>
      <Cell N="BeginX" V="7.114276854356"/>
      <Cell N="BeginY" V="8.920428480368443"/>
      <Cell N="EndX" V="7.113783731911902"/>
      <Cell N="EndY" V="9.191152702179171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707246709200491" F="Inh"/>
        </Row>
        <Row T="Connection" IX="1">
          <Cell N="X" V="0.2707246709200491" F="Inh"/>
        </Row>
        <Row T="Connection" IX="2">
          <Cell N="X" V="0.03450419847910421" U="MM" F="Inh"/>
        </Row>
        <Row T="Connection" IX="3">
          <Cell N="X" V="0.03450419847910421" U="MM" F="Inh"/>
        </Row>
        <Row T="Connection" IX="4">
          <Cell N="X" V="0.2707246709200491" F="Inh"/>
        </Row>
        <Row T="Connection" IX="5">
          <Cell N="X" V="0.2707246709200491" F="Inh"/>
        </Row>
        <Row T="Connection" IX="6">
          <Cell N="X" V="0.2707246709200491" F="Inh"/>
        </Row>
        <Row T="Connection" IX="7">
          <Cell N="X" V="0.2707246709200491" F="Inh"/>
        </Row>
        <Row T="Connection" IX="8">
          <Cell N="X" V="0.2707246709200491" F="Inh"/>
        </Row>
        <Row T="Connection" IX="9">
          <Cell N="X" V="0.2707246709200491" F="Inh"/>
        </Row>
        <Row T="Connection" IX="10">
          <Cell N="X" V="0.2707246709200491" F="Inh"/>
        </Row>
        <Row T="Connection" IX="11">
          <Cell N="X" V="0.2707246709200491" F="Inh"/>
        </Row>
        <Row T="Connection" IX="12">
          <Cell N="X" V="0.2707246709200491" F="Inh"/>
        </Row>
        <Row T="Connection" IX="13">
          <Cell N="X" V="0.2707246709200491" F="Inh"/>
        </Row>
        <Row T="Connection" IX="14">
          <Cell N="X" V="0.2707246709200491" F="Inh"/>
        </Row>
        <Row T="Connection" IX="15">
          <Cell N="X" V="0.2707246709200491" F="Inh"/>
        </Row>
        <Row T="Connection" IX="16">
          <Cell N="X" V="0.2707246709200491" F="Inh"/>
        </Row>
        <Row T="Connection" IX="17">
          <Cell N="X" V="0.2707246709200491" F="Inh"/>
        </Row>
        <Row T="Connection" IX="18">
          <Cell N="X" V="0.2707246709200491" F="Inh"/>
        </Row>
        <Row T="Connection" IX="19">
          <Cell N="X" V="0.2707246709200491" F="Inh"/>
        </Row>
        <Row T="Connection" IX="20">
          <Cell N="X" V="0.2707246709200491" F="Inh"/>
        </Row>
        <Row T="Connection" IX="21">
          <Cell N="X" V="0.2707246709200491" F="Inh"/>
        </Row>
        <Row T="Connection" IX="22">
          <Cell N="X" V="0.2707246709200491" F="Inh"/>
        </Row>
        <Row T="Connection" IX="23">
          <Cell N="X" V="0.2707246709200491" F="Inh"/>
        </Row>
        <Row T="Connection" IX="24">
          <Cell N="X" V="0.2707246709200491" F="Inh"/>
        </Row>
        <Row T="Connection" IX="25">
          <Cell N="X" V="0.2707246709200491" F="Inh"/>
        </Row>
        <Row T="Connection" IX="26">
          <Cell N="X" V="0.2707246709200491" F="Inh"/>
        </Row>
        <Row T="Connection" IX="27">
          <Cell N="X" V="0.2707246709200491" F="Inh"/>
        </Row>
        <Row T="Connection" IX="28">
          <Cell N="X" V="0.2707246709200491" F="Inh"/>
        </Row>
        <Row T="Connection" IX="29">
          <Cell N="X" V="0.2707246709200491" F="Inh"/>
        </Row>
        <Row T="Connection" IX="30">
          <Cell N="X" V="0.2707246709200491" F="Inh"/>
        </Row>
        <Row T="Connection" IX="31">
          <Cell N="X" V="0.2707246709200491" F="Inh"/>
        </Row>
        <Row T="Connection" IX="32">
          <Cell N="X" V="0.2707246709200491" F="Inh"/>
        </Row>
        <Row T="Connection" IX="33">
          <Cell N="X" V="0.2707246709200491" F="Inh"/>
        </Row>
        <Row T="Connection" IX="34">
          <Cell N="X" V="0.2707246709200491" F="Inh"/>
        </Row>
        <Row T="Connection" IX="35">
          <Cell N="X" V="0.2707246709200491" F="Inh"/>
        </Row>
        <Row T="Connection" IX="36">
          <Cell N="X" V="0.2707246709200491" F="Inh"/>
        </Row>
        <Row T="Connection" IX="37">
          <Cell N="X" V="0.2707246709200491" F="Inh"/>
        </Row>
        <Row T="Connection" IX="38">
          <Cell N="X" V="0.2707246709200491" F="Inh"/>
        </Row>
        <Row T="Connection" IX="39">
          <Cell N="X" V="0.2707246709200491" F="Inh"/>
        </Row>
      </Section>
    </Shape>
    <Shape ID="89" NameU="Return Message.89" Name="Return Message.89" Type="Shape" Master="7">
      <Cell N="PinX" V="3.852382652445843" U="MM" F="Inh"/>
      <Cell N="PinY" V="8.95510284273213" U="MM" F="Inh"/>
      <Cell N="Width" V="-6.405552665388139" U="MM" F="GUARD(EndX-BeginX)"/>
      <Cell N="LocPinX" V="-3.20277633269407" U="MM" F="Inh"/>
      <Cell N="BeginX" V="7.055158985139912" U="MM" F="PAR(PNT(Sheet.88!Connections.X4,Sheet.88!Connections.Y4))"/>
      <Cell N="BeginY" V="8.954825053265301" U="MM" F="PAR(PNT(Sheet.88!Connections.X4,Sheet.88!Connections.Y4))"/>
      <Cell N="EndX" V="0.6496063197517742"/>
      <Cell N="EndY" V="8.955380632198958"/>
      <Cell N="LayerMember" V="0"/>
      <Cell N="BegTrigger" V="2" F="_XFTRIGGER(Sheet.88!EventXFMod)"/>
      <Cell N="TxtPinX" V="-3.21067077562436" F="Inh"/>
      <Cell N="TxtPinY" V="0.1774431437975359" F="Inh"/>
      <Cell N="TxtWidth" V="1.003399729054471" F="Inh"/>
      <Cell N="TxtHeight" V="0.2444939358181424" F="Inh"/>
      <Cell N="TxtLocPinX" V="0.501699864527235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3.21067077562436"/>
          <Cell N="Y" V="0.1774431437975359"/>
          <Cell N="XDyn" V="-3.21067077562436" F="Inh"/>
          <Cell N="YDyn" V="0.1774431437975359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14740738356598"/>
        </Row>
        <Row T="LineTo" IX="2">
          <Cell N="X" V="-6.405552665388139"/>
          <Cell N="Y" V="0.09870298631722285"/>
        </Row>
      </Section>
      <Section N="Geometry" IX="1">
        <Row T="MoveTo" IX="1">
          <Cell N="Y" V="0.09814740738356598" F="Geometry1.Y1"/>
        </Row>
        <Row T="LineTo" IX="2">
          <Cell N="X" V="-6.155552665388139" U="IN" F="Geometry1.X2+0.25IN"/>
          <Cell N="Y" V="0.09814740738356598" F="Geometry1.Y1"/>
        </Row>
        <Row T="LineTo" IX="3">
          <Cell N="X" V="-6.155552665388139" U="IN" F="Geometry1.X2+0.25IN"/>
          <Cell N="Y" V="0.09870298631722152" F="Geometry1.Y2"/>
        </Row>
        <Row T="LineTo" IX="4">
          <Cell N="X" V="-6.405552665388139" F="Geometry1.X2"/>
          <Cell N="Y" V="0.09870298631722152" F="Geometry1.Y2"/>
        </Row>
      </Section>
      <Text>
        <cp IX="0"/>
        Samtale registreret
      </Text>
    </Shape>
    <Shape ID="90" NameU="Ellipse.90" Name="Ellipse.90" Type="Shape" Master="10">
      <Cell N="PinX" V="8.371322276414546"/>
      <Cell N="PinY" V="9.20783260995386"/>
      <Cell N="Width" V="1.181102362204724"/>
      <Cell N="Height" V="0.7874015748031493"/>
      <Cell N="LocPinX" V="0.590551181102362" F="Inh"/>
      <Cell N="LocPinY" V="0.3937007874015747" F="Inh"/>
      <Cell N="LineWeight" V="0.01041666666666667" U="PT" F="Inh"/>
      <Cell N="ShapeShdwShow" V="2"/>
      <Cell N="QuickStyleLineColor" V="200"/>
      <Cell N="QuickStyleFillColor" V="200"/>
      <Cell N="QuickStyleShadowColor" V="200"/>
      <Cell N="QuickStyleFontColor" V="200"/>
      <Cell N="QuickStyleLineMatrix" V="2"/>
      <Cell N="QuickStyleFillMatrix" V="2"/>
      <Cell N="QuickStyleEffectsMatrix" V="2"/>
      <Cell N="QuickStyleFontMatrix" V="2"/>
      <Cell N="TxtPinX" V="0.590551181102362" F="Inh"/>
      <Cell N="TxtPinY" V="0.3937007874015747" F="Inh"/>
      <Cell N="TxtWidth" V="1.033464566929134" F="Inh"/>
      <Cell N="TxtHeight" V="0.6889763779527557" F="Inh"/>
      <Cell N="TxtLocPinX" V="0.5167322834645668" F="Inh"/>
      <Cell N="TxtLocPinY" V="0.3444881889763778" F="Inh"/>
      <Cell N="ObjType" V="1"/>
      <Section N="Character">
        <Row IX="0">
          <Cell N="LangID" V="da-DK"/>
        </Row>
      </Section>
      <Section N="Connection">
        <Row T="Connection" IX="0">
          <Cell N="X" V="0.590551181102362" F="Inh"/>
          <Cell N="Y" V="0.7874015748031493" F="Inh"/>
        </Row>
        <Row T="Connection" IX="1">
          <Cell N="X" V="0.590551181102362" F="Inh"/>
          <Cell N="Y" V="0.3937007874015747" F="Inh"/>
        </Row>
        <Row T="Connection" IX="2">
          <Cell N="Y" V="0.3937007874015747" F="Inh"/>
        </Row>
        <Row T="Connection" IX="3">
          <Cell N="X" V="0.590551181102362" F="Inh"/>
        </Row>
        <Row T="Connection" IX="4">
          <Cell N="X" V="1.181102362204724" F="Inh"/>
          <Cell N="Y" V="0.3937007874015747" F="Inh"/>
        </Row>
      </Section>
      <Section N="Geometry" IX="0">
        <Row T="MoveTo" IX="1">
          <Cell N="Y" V="0.3937007874015747" F="Inh"/>
        </Row>
        <Row T="EllipticalArcTo" IX="2">
          <Cell N="X" V="1.181102362204724" F="Inh"/>
          <Cell N="Y" V="0.3937007874015747" F="Inh"/>
          <Cell N="A" V="0.590551181102362" U="DL" F="Inh"/>
          <Cell N="B" V="0.7874015748031493" U="DL" F="Inh"/>
        </Row>
        <Row T="EllipticalArcTo" IX="3">
          <Cell N="Y" V="0.3937007874015747" F="Inh"/>
          <Cell N="A" V="0.590551181102362" U="DL" F="Inh"/>
        </Row>
      </Section>
      <Text>
        <cp IX="0"/>
        Sagsbehandler registrerer afholdt samtale
      </Text>
    </Shape>
    <Shape ID="91" NameU="Dynamic connector.91" Name="Dynamic connector.91" Type="Shape" Master="11">
      <Cell N="PinX" V="7.476895245930678" U="MM" F="Inh"/>
      <Cell N="PinY" V="9.149959526503793" F="Inh"/>
      <Cell N="Width" V="-0.6077516987630105" U="MM" F="GUARD(EndX-BeginX)"/>
      <Cell N="Height" V="-0.1968503937007874" F="GUARD(-0.19685039370079DL)"/>
      <Cell N="LocPinX" V="-0.3038758493815053" U="MM" F="Inh"/>
      <Cell N="LocPinY" V="-0.09842519685039369" F="Inh"/>
      <Cell N="BeginX" V="7.780771095312184" U="MM" F="PAR(PNT(Sheet.90!Connections.X3,Sheet.90!Connections.Y3))"/>
      <Cell N="BeginY" V="9.20783260995386" F="PAR(PNT(Sheet.90!Connections.X3,Sheet.90!Connections.Y3))"/>
      <Cell N="EndX" V="7.173019396549173"/>
      <Cell N="EndY" V="9.092086443053724"/>
      <Cell N="LayerMember" V="0"/>
      <Cell N="BegTrigger" V="2" F="_XFTRIGGER(Sheet.90!EventXFMod)"/>
      <Cell N="EndTrigger" V="1" F="_XFTRIGGER(EventXFMod)"/>
      <Cell N="ShapeRouteStyle" V="16"/>
      <Cell N="ConLineRouteExt" V="1"/>
      <Cell N="TxtPinX" V="-0.3038758635520935" F="Inh"/>
      <Cell N="TxtPinY" V="-0.09842519648373124" F="Inh"/>
      <Section N="Control">
        <Row N="TextPosition">
          <Cell N="X" V="-0.3038758635520935"/>
          <Cell N="Y" V="-0.09842519648373124"/>
          <Cell N="XDyn" V="-0.3038758635520935" F="Inh"/>
          <Cell N="YDyn" V="-0.09842519648373124" F="Inh"/>
        </Row>
      </Section>
      <Section N="Geometry" IX="0">
        <Row T="MoveTo" IX="1">
          <Cell N="Y" V="-0.0405521134003255"/>
        </Row>
        <Row T="LineTo" IX="2">
          <Cell N="X" V="-0.6077516987630096"/>
          <Cell N="Y" V="-0.1562982803004633"/>
        </Row>
        <Row T="LineTo" IX="3" Del="1"/>
      </Section>
    </Shape>
    <Shape ID="93" NameU="Rectangle.93" Name="Rectangle.93" Type="Shape" Master="9">
      <Cell N="PinX" V="2.315582351746567"/>
      <Cell N="PinY" V="10.93700789797812"/>
      <Cell N="Width" V="0.4869457107335241"/>
      <Cell N="Height" V="3.582677117429587"/>
      <Cell N="LocPinX" V="0.243472855366762" F="Inh"/>
      <Cell N="LocPinY" V="1.791338558714794" F="Inh"/>
      <Cell N="LineWeight" V="0.01041666666666667" U="PT" F="Inh"/>
      <Cell N="LineColor" V="#ff0000" F="THEMEGUARD(RGB(255,0,0))"/>
      <Cell N="FillPattern" V="0"/>
      <Cell N="ShapeShdwShow" V="2"/>
      <Cell N="FillGradientEnabled" V="0"/>
      <Cell N="RotateGradientWithShape" V="0"/>
      <Cell N="UseGroupGradient" V="0"/>
      <Cell N="QuickStyleLineColor" V="206"/>
      <Cell N="QuickStyleFillColor" V="206"/>
      <Cell N="QuickStyleShadowColor" V="206"/>
      <Cell N="QuickStyleFontColor" V="206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43472855366762" F="Inh"/>
        </Row>
        <Row T="Connection" IX="1">
          <Cell N="X" V="0.4869457107335241" F="Inh"/>
          <Cell N="Y" V="1.791338558714794" F="Inh"/>
        </Row>
        <Row T="Connection" IX="2">
          <Cell N="X" V="0.243472855366762" F="Inh"/>
          <Cell N="Y" V="3.582677117429587" F="Inh"/>
        </Row>
        <Row T="Connection" IX="3">
          <Cell N="Y" V="1.791338558714794" F="Inh"/>
        </Row>
        <Row T="Connection" IX="4">
          <Cell N="X" V="0.243472855366762" F="Inh"/>
          <Cell N="Y" V="1.791338558714794" F="Inh"/>
        </Row>
      </Section>
      <Section N="Character">
        <Row IX="0">
          <Cell N="Color" V="#ff0000" F="THEMEGUARD(RGB(255,0,0))"/>
          <Cell N="LangID" V="da-DK"/>
        </Row>
      </Section>
      <Section N="Geometry" IX="0">
        <Row T="LineTo" IX="2">
          <Cell N="X" V="0.4869457107335241" F="Inh"/>
        </Row>
        <Row T="LineTo" IX="3">
          <Cell N="X" V="0.4869457107335241" F="Inh"/>
          <Cell N="Y" V="3.582677117429587" F="Inh"/>
        </Row>
        <Row T="LineTo" IX="4">
          <Cell N="Y" V="3.582677117429587" F="Inh"/>
        </Row>
      </Section>
      <Text>
        <cp IX="0"/>
        Straksbooking
      </Text>
    </Shape>
    <Shape ID="94" NameU="Rectangle.94" Name="Rectangle.94" Type="Shape" Master="9">
      <Cell N="PinX" V="10.97699997582244"/>
      <Cell N="PinY" V="8.751968551861751"/>
      <Cell N="Width" V="0.4869457107335258"/>
      <Cell N="Height" V="0.7874015748031482"/>
      <Cell N="LocPinX" V="0.2434728553667629" F="Inh"/>
      <Cell N="LocPinY" V="0.3937007874015741" F="Inh"/>
      <Cell N="LineWeight" V="0.01041666666666667" U="PT" F="Inh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434728553667629" F="Inh"/>
        </Row>
        <Row T="Connection" IX="1">
          <Cell N="X" V="0.4869457107335258" F="Inh"/>
          <Cell N="Y" V="0.3937007874015741" F="Inh"/>
        </Row>
        <Row T="Connection" IX="2">
          <Cell N="X" V="0.2434728553667629" F="Inh"/>
          <Cell N="Y" V="0.7874015748031482" F="Inh"/>
        </Row>
        <Row T="Connection" IX="3">
          <Cell N="Y" V="0.3937007874015741" F="Inh"/>
        </Row>
        <Row T="Connection" IX="4">
          <Cell N="X" V="0.2434728553667629" F="Inh"/>
          <Cell N="Y" V="0.3937007874015741" F="Inh"/>
        </Row>
      </Section>
      <Section N="Character">
        <Row IX="0">
          <Cell N="LangID" V="da-DK"/>
        </Row>
      </Section>
      <Section N="Geometry" IX="0">
        <Row T="LineTo" IX="2">
          <Cell N="X" V="0.4869457107335258" F="Inh"/>
        </Row>
        <Row T="LineTo" IX="3">
          <Cell N="X" V="0.4869457107335258" F="Inh"/>
          <Cell N="Y" V="0.7874015748031482" F="Inh"/>
        </Row>
        <Row T="LineTo" IX="4">
          <Cell N="Y" V="0.7874015748031482" F="Inh"/>
        </Row>
      </Section>
      <Text>
        <cp IX="0"/>
        Adm. lukket  frist
      </Text>
    </Shape>
  </Shapes>
  <Connects>
    <Connect FromSheet="91" FromCell="BeginX" FromPart="9" ToSheet="90" ToCell="Connections.X3" ToPart="102"/>
    <Connect FromSheet="89" FromCell="BeginX" FromPart="9" ToSheet="88" ToCell="Connections.X4" ToPart="103"/>
    <Connect FromSheet="87" FromCell="EndX" FromPart="12" ToSheet="88" ToCell="Connections.X2" ToPart="101"/>
    <Connect FromSheet="71" FromCell="EndX" FromPart="12" ToSheet="41" ToCell="Connections.X4" ToPart="103"/>
    <Connect FromSheet="69" FromCell="BeginX" FromPart="9" ToSheet="68" ToCell="Connections.X3" ToPart="102"/>
    <Connect FromSheet="67" FromCell="EndX" FromPart="12" ToSheet="30" ToCell="Connections.X6" ToPart="105"/>
    <Connect FromSheet="67" FromCell="BeginX" FromPart="9" ToSheet="66" ToCell="Connections.X5" ToPart="104"/>
    <Connect FromSheet="65" FromCell="BeginX" FromPart="9" ToSheet="64" ToCell="Connections.X3" ToPart="102"/>
    <Connect FromSheet="62" FromCell="EndX" FromPart="12" ToSheet="57" ToCell="Connections.X9" ToPart="108"/>
    <Connect FromSheet="61" FromCell="EndX" FromPart="12" ToSheet="58" ToCell="Connections.X8" ToPart="107"/>
    <Connect FromSheet="60" FromCell="BeginX" FromPart="9" ToSheet="57" ToCell="Connections.X5" ToPart="104"/>
    <Connect FromSheet="59" FromCell="BeginX" FromPart="9" ToSheet="58" ToCell="Connections.X4" ToPart="103"/>
    <Connect FromSheet="58" FromCell="BeginX" FromPart="9" ToSheet="16" ToCell="Connections.X20" ToPart="119"/>
    <Connect FromSheet="57" FromCell="EndX" FromPart="12" ToSheet="11" ToCell="Connections.X16" ToPart="115"/>
    <Connect FromSheet="56" FromCell="EndX" FromPart="12" ToSheet="58" ToCell="Connections.X2" ToPart="101"/>
    <Connect FromSheet="55" FromCell="EndX" FromPart="12" ToSheet="57" ToCell="Connections.X2" ToPart="101"/>
    <Connect FromSheet="54" FromCell="BeginX" FromPart="9" ToSheet="50" ToCell="Connections.X6" ToPart="105"/>
    <Connect FromSheet="53" FromCell="BeginX" FromPart="9" ToSheet="52" ToCell="Connections.X4" ToPart="103"/>
    <Connect FromSheet="51" FromCell="EndX" FromPart="12" ToSheet="52" ToCell="Connections.X2" ToPart="101"/>
    <Connect FromSheet="49" FromCell="EndX" FromPart="12" ToSheet="50" ToCell="Connections.X2" ToPart="101"/>
    <Connect FromSheet="49" FromCell="BeginX" FromPart="9" ToSheet="42" ToCell="Connections.X5" ToPart="104"/>
    <Connect FromSheet="48" FromCell="EndX" FromPart="12" ToSheet="42" ToCell="Connections.X6" ToPart="105"/>
    <Connect FromSheet="48" FromCell="BeginX" FromPart="9" ToSheet="41" ToCell="Connections.X5" ToPart="104"/>
    <Connect FromSheet="47" FromCell="EndX" FromPart="12" ToSheet="41" ToCell="Connections.X21" ToPart="120"/>
    <Connect FromSheet="47" FromCell="BeginX" FromPart="9" ToSheet="42" ToCell="Connections.X22" ToPart="121"/>
    <Connect FromSheet="46" FromCell="EndX" FromPart="12" ToSheet="42" ToCell="Connections.X3" ToPart="102"/>
    <Connect FromSheet="46" FromCell="BeginX" FromPart="9" ToSheet="44" ToCell="Connections.X4" ToPart="103"/>
    <Connect FromSheet="45" FromCell="EndX" FromPart="12" ToSheet="44" ToCell="Connections.X2" ToPart="101"/>
    <Connect FromSheet="45" FromCell="BeginX" FromPart="9" ToSheet="42" ToCell="Connections.X1" ToPart="100"/>
    <Connect FromSheet="44" FromCell="EndX" FromPart="12" ToSheet="11" ToCell="Connections.X10" ToPart="109"/>
    <Connect FromSheet="43" FromCell="EndX" FromPart="12" ToSheet="42" ToCell="Connections.X2" ToPart="101"/>
    <Connect FromSheet="43" FromCell="BeginX" FromPart="9" ToSheet="41" ToCell="Connections.X1" ToPart="100"/>
    <Connect FromSheet="42" FromCell="EndX" FromPart="12" ToSheet="6" ToCell="Connections.X10" ToPart="109"/>
    <Connect FromSheet="41" FromCell="EndX" FromPart="12" ToSheet="1" ToCell="Connections.X10" ToPart="109"/>
    <Connect FromSheet="41" FromCell="BeginX" FromPart="9" ToSheet="1" ToCell="Connections.X21" ToPart="120"/>
    <Connect FromSheet="38" FromCell="BeginX" FromPart="9" ToSheet="37" ToCell="Connections.X1" ToPart="100"/>
    <Connect FromSheet="37" FromCell="EndX" FromPart="12" ToSheet="11" ToCell="Connections.X7" ToPart="106"/>
    <Connect FromSheet="26" FromCell="EndX" FromPart="12" ToSheet="21" ToCell="Connections.X1" ToPart="100"/>
    <Connect FromSheet="27" FromCell="EndX" FromPart="12" ToSheet="28" ToCell="Connections.X2" ToPart="101"/>
    <Connect FromSheet="29" FromCell="BeginX" FromPart="9" ToSheet="28" ToCell="Connections.X4" ToPart="103"/>
    <Connect FromSheet="30" FromCell="EndX" FromPart="12" ToSheet="1" ToCell="Connections.X4" ToPart="103"/>
    <Connect FromSheet="31" FromCell="EndX" FromPart="12" ToSheet="6" ToCell="Connections.X4" ToPart="103"/>
    <Connect FromSheet="32" FromCell="BeginX" FromPart="9" ToSheet="30" ToCell="Connections.X1" ToPart="100"/>
    <Connect FromSheet="32" FromCell="EndX" FromPart="12" ToSheet="31" ToCell="Connections.X2" ToPart="101"/>
    <Connect FromSheet="34" FromCell="EndX" FromPart="12" ToSheet="33" ToCell="Connections.X2" ToPart="101"/>
    <Connect FromSheet="36" FromCell="EndX" FromPart="12" ToSheet="30" ToCell="Connections.X5" ToPart="104"/>
    <Connect FromSheet="71" FromCell="BeginX" FromPart="9" ToSheet="70" ToCell="PinX" ToPart="3"/>
  </Connects>
</PageContents>
</file>

<file path=visio/pages/page3.xml><?xml version="1.0" encoding="utf-8"?>
<PageContents xmlns="http://schemas.microsoft.com/office/visio/2012/main" xmlns:r="http://schemas.openxmlformats.org/officeDocument/2006/relationships" xml:space="preserve">
  <Shapes>
    <Shape ID="1" NameU="Actor lifeline" Name="Actor lifeline" Type="Group" Master="2">
      <Cell N="PinX" V="1.929133858267717"/>
      <Cell N="PinY" V="14.8740157480315"/>
      <Section N="Control">
        <Row N="Row_1">
          <Cell N="Y" V="-5.354330653890289" U="MM" F="Height*-15.111110956535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354330653890289" U="MM" F="Inh"/>
        </Row>
        <Row T="Connection" IX="22">
          <Cell N="Y" V="-5.354330653890289" U="MM" F="Inh"/>
        </Row>
        <Row T="Connection" IX="23">
          <Cell N="Y" V="-5.354330653890289" U="MM" F="Inh"/>
        </Row>
        <Row T="Connection" IX="24">
          <Cell N="Y" V="-5.354330653890289" U="MM" F="Inh"/>
        </Row>
        <Row T="Connection" IX="25">
          <Cell N="Y" V="-5.354330653890289" U="MM" F="Inh"/>
        </Row>
        <Row T="Connection" IX="26">
          <Cell N="Y" V="-5.354330653890289" U="MM" F="Inh"/>
        </Row>
        <Row T="Connection" IX="27">
          <Cell N="Y" V="-5.354330653890289" U="MM" F="Inh"/>
        </Row>
        <Row T="Connection" IX="28">
          <Cell N="Y" V="-5.354330653890289" U="MM" F="Inh"/>
        </Row>
        <Row T="Connection" IX="29">
          <Cell N="Y" V="-5.354330653890289" U="MM" F="Inh"/>
        </Row>
        <Row T="Connection" IX="30">
          <Cell N="Y" V="-5.354330653890289" U="MM" F="Inh"/>
        </Row>
        <Row T="Connection" IX="31">
          <Cell N="Y" V="-5.354330653890289" U="MM" F="Inh"/>
        </Row>
        <Row T="Connection" IX="32">
          <Cell N="Y" V="-5.354330653890289" U="MM" F="Inh"/>
        </Row>
        <Row T="Connection" IX="33">
          <Cell N="Y" V="-5.354330653890289" U="MM" F="Inh"/>
        </Row>
        <Row T="Connection" IX="34">
          <Cell N="Y" V="-5.354330653890289" U="MM" F="Inh"/>
        </Row>
        <Row T="Connection" IX="35">
          <Cell N="Y" V="-5.354330653890289" U="MM" F="Inh"/>
        </Row>
        <Row T="Connection" IX="36">
          <Cell N="Y" V="-5.354330653890289" U="MM" F="Inh"/>
        </Row>
        <Row T="Connection" IX="37">
          <Cell N="Y" V="-5.354330653890289" U="MM" F="Inh"/>
        </Row>
        <Row T="Connection" IX="38">
          <Cell N="Y" V="-5.354330653890289" U="MM" F="Inh"/>
        </Row>
      </Section>
      <Text>
        <cp IX="0"/>
        Borger
      </Text>
      <Shapes>
        <Shape ID="2" Type="Shape" MasterShape="6"/>
        <Shape ID="3" Type="Shape" MasterShape="7"/>
        <Shape ID="4" Type="Shape" MasterShape="8">
          <Cell N="PinY" V="-5.472440890110761" U="MM" F="Inh"/>
        </Shape>
        <Shape ID="5" Type="Shape" MasterShape="9">
          <Cell N="PinY" V="-2.677165326945144" U="MM" F="Inh"/>
          <Cell N="Width" V="5.354330653890289" U="MM" F="Inh"/>
          <Cell N="LocPinX" V="2.677165326945144" U="MM" F="Inh"/>
          <Cell N="EndY" V="-5.354330653890289" U="MM" F="Inh"/>
          <Section N="Geometry" IX="0">
            <Row T="LineTo" IX="2">
              <Cell N="X" V="5.354330653890289" U="MM" F="Inh"/>
            </Row>
          </Section>
        </Shape>
      </Shapes>
    </Shape>
    <Shape ID="6" NameU="Object lifeline" Name="Object lifeline" Type="Group" Master="4">
      <Cell N="PinX" V="4.212598425196855"/>
      <Cell N="PinY" V="14.8740157480315"/>
      <Section N="Control">
        <Row N="Row_1">
          <Cell N="Y" V="-5.354330653890289" U="MM" F="Height*-15.111110956535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354330653890289" U="MM" F="Inh"/>
        </Row>
        <Row T="Connection" IX="22">
          <Cell N="Y" V="-5.354330653890289" U="MM" F="Inh"/>
        </Row>
        <Row T="Connection" IX="23">
          <Cell N="Y" V="-5.354330653890289" U="MM" F="Inh"/>
        </Row>
        <Row T="Connection" IX="24">
          <Cell N="Y" V="-5.354330653890289" U="MM" F="Inh"/>
        </Row>
        <Row T="Connection" IX="25">
          <Cell N="Y" V="-5.354330653890289" U="MM" F="Inh"/>
        </Row>
        <Row T="Connection" IX="26">
          <Cell N="Y" V="-5.354330653890289" U="MM" F="Inh"/>
        </Row>
        <Row T="Connection" IX="27">
          <Cell N="Y" V="-5.354330653890289" U="MM" F="Inh"/>
        </Row>
        <Row T="Connection" IX="28">
          <Cell N="Y" V="-5.354330653890289" U="MM" F="Inh"/>
        </Row>
        <Row T="Connection" IX="29">
          <Cell N="Y" V="-5.354330653890289" U="MM" F="Inh"/>
        </Row>
        <Row T="Connection" IX="30">
          <Cell N="Y" V="-5.354330653890289" U="MM" F="Inh"/>
        </Row>
        <Row T="Connection" IX="31">
          <Cell N="Y" V="-5.354330653890289" U="MM" F="Inh"/>
        </Row>
        <Row T="Connection" IX="32">
          <Cell N="Y" V="-5.354330653890289" U="MM" F="Inh"/>
        </Row>
        <Row T="Connection" IX="33">
          <Cell N="Y" V="-5.354330653890289" U="MM" F="Inh"/>
        </Row>
        <Row T="Connection" IX="34">
          <Cell N="Y" V="-5.354330653890289" U="MM" F="Inh"/>
        </Row>
        <Row T="Connection" IX="35">
          <Cell N="Y" V="-5.354330653890289" U="MM" F="Inh"/>
        </Row>
        <Row T="Connection" IX="36">
          <Cell N="Y" V="-5.354330653890289" U="MM" F="Inh"/>
        </Row>
        <Row T="Connection" IX="37">
          <Cell N="Y" V="-5.354330653890289" U="MM" F="Inh"/>
        </Row>
        <Row T="Connection" IX="38">
          <Cell N="Y" V="-5.354330653890289" U="MM" F="Inh"/>
        </Row>
      </Section>
      <Text>
        <cp IX="0"/>
        Jobnet
      </Text>
      <Shapes>
        <Shape ID="7" Type="Shape" MasterShape="6"/>
        <Shape ID="8" Type="Shape" MasterShape="7"/>
        <Shape ID="9" Type="Shape" MasterShape="8">
          <Cell N="PinY" V="-5.472440890110761" U="MM" F="Inh"/>
        </Shape>
        <Shape ID="10" Type="Shape" MasterShape="9">
          <Cell N="PinY" V="-2.677165326945144" U="MM" F="Inh"/>
          <Cell N="Width" V="5.354330653890289" U="MM" F="Inh"/>
          <Cell N="LocPinX" V="2.677165326945144" U="MM" F="Inh"/>
          <Cell N="EndY" V="-5.354330653890289" U="MM" F="Inh"/>
          <Section N="Geometry" IX="0">
            <Row T="LineTo" IX="2">
              <Cell N="X" V="5.354330653890289" U="MM" F="Inh"/>
            </Row>
          </Section>
        </Shape>
      </Shapes>
    </Shape>
    <Shape ID="11" NameU="Object lifeline.11" Name="Object lifeline.11" Type="Group" Master="4">
      <Cell N="PinX" V="7.125984251968506"/>
      <Cell N="PinY" V="14.8740157480315"/>
      <Section N="Control">
        <Row N="Row_1">
          <Cell N="Y" V="-5.354330653890289" U="MM" F="Height*-15.111110956535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354330653890289" U="MM" F="Inh"/>
        </Row>
        <Row T="Connection" IX="22">
          <Cell N="Y" V="-5.354330653890289" U="MM" F="Inh"/>
        </Row>
        <Row T="Connection" IX="23">
          <Cell N="Y" V="-5.354330653890289" U="MM" F="Inh"/>
        </Row>
        <Row T="Connection" IX="24">
          <Cell N="Y" V="-5.354330653890289" U="MM" F="Inh"/>
        </Row>
        <Row T="Connection" IX="25">
          <Cell N="Y" V="-5.354330653890289" U="MM" F="Inh"/>
        </Row>
        <Row T="Connection" IX="26">
          <Cell N="Y" V="-5.354330653890289" U="MM" F="Inh"/>
        </Row>
        <Row T="Connection" IX="27">
          <Cell N="Y" V="-5.354330653890289" U="MM" F="Inh"/>
        </Row>
        <Row T="Connection" IX="28">
          <Cell N="Y" V="-5.354330653890289" U="MM" F="Inh"/>
        </Row>
        <Row T="Connection" IX="29">
          <Cell N="Y" V="-5.354330653890289" U="MM" F="Inh"/>
        </Row>
        <Row T="Connection" IX="30">
          <Cell N="Y" V="-5.354330653890289" U="MM" F="Inh"/>
        </Row>
        <Row T="Connection" IX="31">
          <Cell N="Y" V="-5.354330653890289" U="MM" F="Inh"/>
        </Row>
        <Row T="Connection" IX="32">
          <Cell N="Y" V="-5.354330653890289" U="MM" F="Inh"/>
        </Row>
        <Row T="Connection" IX="33">
          <Cell N="Y" V="-5.354330653890289" U="MM" F="Inh"/>
        </Row>
        <Row T="Connection" IX="34">
          <Cell N="Y" V="-5.354330653890289" U="MM" F="Inh"/>
        </Row>
        <Row T="Connection" IX="35">
          <Cell N="Y" V="-5.354330653890289" U="MM" F="Inh"/>
        </Row>
        <Row T="Connection" IX="36">
          <Cell N="Y" V="-5.354330653890289" U="MM" F="Inh"/>
        </Row>
        <Row T="Connection" IX="37">
          <Cell N="Y" V="-5.354330653890289" U="MM" F="Inh"/>
        </Row>
        <Row T="Connection" IX="38">
          <Cell N="Y" V="-5.354330653890289" U="MM" F="Inh"/>
        </Row>
      </Section>
      <Text>
        <cp IX="0"/>
        DFDG
      </Text>
      <Shapes>
        <Shape ID="12" Type="Shape" MasterShape="6"/>
        <Shape ID="13" Type="Shape" MasterShape="7"/>
        <Shape ID="14" Type="Shape" MasterShape="8">
          <Cell N="PinY" V="-5.472440890110761" U="MM" F="Inh"/>
        </Shape>
        <Shape ID="15" Type="Shape" MasterShape="9">
          <Cell N="PinY" V="-2.677165326945144" U="MM" F="Inh"/>
          <Cell N="Width" V="5.354330653890289" U="MM" F="Inh"/>
          <Cell N="LocPinX" V="2.677165326945144" U="MM" F="Inh"/>
          <Cell N="EndY" V="-5.354330653890289" U="MM" F="Inh"/>
          <Section N="Geometry" IX="0">
            <Row T="LineTo" IX="2">
              <Cell N="X" V="5.354330653890289" U="MM" F="Inh"/>
            </Row>
          </Section>
        </Shape>
      </Shapes>
    </Shape>
    <Shape ID="16" NameU="Object lifeline.16" Name="Object lifeline.16" Type="Group" Master="4">
      <Cell N="PinX" V="10.03937007874015"/>
      <Cell N="PinY" V="14.7755905511811"/>
      <Cell N="Height" V="0.5511811023622038"/>
      <Cell N="LocPinY" V="0.2755905511811019" F="Inh"/>
      <Section N="Control">
        <Row N="Row_1">
          <Cell N="Y" V="-5.157480260189496" F="Height*-9.3571427577724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157480260189496" F="Inh"/>
        </Row>
        <Row T="Connection" IX="21">
          <Cell N="Y" V="-5.157480260189496" F="Inh"/>
        </Row>
        <Row T="Connection" IX="22">
          <Cell N="Y" V="-5.157480260189496" F="Inh"/>
        </Row>
        <Row T="Connection" IX="23">
          <Cell N="Y" V="-5.157480260189496" F="Inh"/>
        </Row>
        <Row T="Connection" IX="24">
          <Cell N="Y" V="-5.157480260189496" F="Inh"/>
        </Row>
        <Row T="Connection" IX="25">
          <Cell N="Y" V="-5.157480260189496" F="Inh"/>
        </Row>
        <Row T="Connection" IX="26">
          <Cell N="Y" V="-5.157480260189496" F="Inh"/>
        </Row>
        <Row T="Connection" IX="27">
          <Cell N="Y" V="-5.157480260189496" F="Inh"/>
        </Row>
        <Row T="Connection" IX="28">
          <Cell N="Y" V="-5.157480260189496" F="Inh"/>
        </Row>
        <Row T="Connection" IX="29">
          <Cell N="Y" V="-5.157480260189496" F="Inh"/>
        </Row>
        <Row T="Connection" IX="30">
          <Cell N="Y" V="-5.157480260189496" F="Inh"/>
        </Row>
        <Row T="Connection" IX="31">
          <Cell N="Y" V="-5.157480260189496" F="Inh"/>
        </Row>
        <Row T="Connection" IX="32">
          <Cell N="Y" V="-5.157480260189496" F="Inh"/>
        </Row>
        <Row T="Connection" IX="33">
          <Cell N="Y" V="-5.157480260189496" F="Inh"/>
        </Row>
        <Row T="Connection" IX="34">
          <Cell N="Y" V="-5.157480260189496" F="Inh"/>
        </Row>
        <Row T="Connection" IX="35">
          <Cell N="Y" V="-5.157480260189496" F="Inh"/>
        </Row>
        <Row T="Connection" IX="36">
          <Cell N="Y" V="-5.157480260189496" F="Inh"/>
        </Row>
        <Row T="Connection" IX="37">
          <Cell N="Y" V="-5.157480260189496" F="Inh"/>
        </Row>
        <Row T="Connection" IX="38">
          <Cell N="Y" V="-5.157480260189496" F="Inh"/>
        </Row>
      </Section>
      <Section N="Geometry" IX="0">
        <Row T="LineTo" IX="3">
          <Cell N="Y" V="0.5511811023622038" F="Inh"/>
        </Row>
        <Row T="LineTo" IX="4">
          <Cell N="Y" V="0.5511811023622038" F="Inh"/>
        </Row>
      </Section>
      <Text>
        <cp IX="0"/>
        Eksternt booking system
      </Text>
      <Shapes>
        <Shape ID="17" Type="Shape" MasterShape="6">
          <Cell N="PinY" V="0.2755905511811019" F="Inh"/>
          <Section N="Character">
            <Row IX="0">
              <Cell N="LangID" V="da-DK"/>
            </Row>
          </Section>
          <Text>
            <cp IX="0"/>
            EPS
          </Text>
        </Shape>
        <Shape ID="18" Type="Shape" MasterShape="7">
          <Cell N="PinY" V="0.6003937007874006" U="MM" F="Inh"/>
        </Shape>
        <Shape ID="19" Type="Shape" MasterShape="8">
          <Cell N="PinY" V="-5.275590496409969" U="MM" F="Inh"/>
          <Cell N="Height" V="0.3937007874015717" F="Inh"/>
          <Cell N="LocPinY" V="0.1968503937007859" F="Inh"/>
        </Shape>
        <Shape ID="20" Type="Shape" MasterShape="9">
          <Cell N="PinY" V="-2.578740130094748" F="Inh"/>
          <Cell N="Width" V="5.157480260189496" U="MM" F="Inh"/>
          <Cell N="LocPinX" V="2.578740130094748" U="MM" F="Inh"/>
          <Cell N="EndY" V="-5.157480260189496" F="Inh"/>
          <Section N="Geometry" IX="0">
            <Row T="LineTo" IX="2">
              <Cell N="X" V="5.157480260189496" U="MM" F="Inh"/>
            </Row>
          </Section>
        </Shape>
      </Shapes>
    </Shape>
    <Shape ID="21" NameU="Actor lifeline.26" IsCustomNameU="1" Name="Actor lifeline.26" IsCustomName="1" Type="Group" Master="2">
      <Cell N="PinX" V="0.6043307086614167"/>
      <Cell N="PinY" V="14.8740157480315"/>
      <Section N="Control">
        <Row N="Row_1">
          <Cell N="Y" V="-5.354330653890289" U="MM" F="Height*-15.111110956535"/>
        </Row>
      </Section>
      <Section N="Character">
        <Row IX="0">
          <Cell N="LangID" V="da-DK"/>
        </Row>
      </Section>
      <Section N="Connection">
        <Row T="Connection" IX="14">
          <Cell N="Y" V="-3.740157480314961" U="MM" F="Inh"/>
        </Row>
        <Row T="Connection" IX="15">
          <Cell N="Y" V="-3.937007874015748" U="MM" F="Inh"/>
        </Row>
        <Row T="Connection" IX="16">
          <Cell N="Y" V="-4.251968503937007" U="MM" F="Inh"/>
        </Row>
        <Row T="Connection" IX="17">
          <Cell N="Y" V="-4.52755905511811" U="MM" F="Inh"/>
        </Row>
        <Row T="Connection" IX="18">
          <Cell N="Y" V="-4.763779527559055" U="MM" F="Inh"/>
        </Row>
        <Row T="Connection" IX="19">
          <Cell N="Y" V="-4.921259842519685" U="MM" F="Inh"/>
        </Row>
        <Row T="Connection" IX="20">
          <Cell N="Y" V="-5.236220472440945" U="MM" F="Inh"/>
        </Row>
        <Row T="Connection" IX="21">
          <Cell N="Y" V="-5.354330653890289" U="MM" F="Inh"/>
        </Row>
        <Row T="Connection" IX="22">
          <Cell N="Y" V="-5.354330653890289" U="MM" F="Inh"/>
        </Row>
        <Row T="Connection" IX="23">
          <Cell N="Y" V="-5.354330653890289" U="MM" F="Inh"/>
        </Row>
        <Row T="Connection" IX="24">
          <Cell N="Y" V="-5.354330653890289" U="MM" F="Inh"/>
        </Row>
        <Row T="Connection" IX="25">
          <Cell N="Y" V="-5.354330653890289" U="MM" F="Inh"/>
        </Row>
        <Row T="Connection" IX="26">
          <Cell N="Y" V="-5.354330653890289" U="MM" F="Inh"/>
        </Row>
        <Row T="Connection" IX="27">
          <Cell N="Y" V="-5.354330653890289" U="MM" F="Inh"/>
        </Row>
        <Row T="Connection" IX="28">
          <Cell N="Y" V="-5.354330653890289" U="MM" F="Inh"/>
        </Row>
        <Row T="Connection" IX="29">
          <Cell N="Y" V="-5.354330653890289" U="MM" F="Inh"/>
        </Row>
        <Row T="Connection" IX="30">
          <Cell N="Y" V="-5.354330653890289" U="MM" F="Inh"/>
        </Row>
        <Row T="Connection" IX="31">
          <Cell N="Y" V="-5.354330653890289" U="MM" F="Inh"/>
        </Row>
        <Row T="Connection" IX="32">
          <Cell N="Y" V="-5.354330653890289" U="MM" F="Inh"/>
        </Row>
        <Row T="Connection" IX="33">
          <Cell N="Y" V="-5.354330653890289" U="MM" F="Inh"/>
        </Row>
        <Row T="Connection" IX="34">
          <Cell N="Y" V="-5.354330653890289" U="MM" F="Inh"/>
        </Row>
        <Row T="Connection" IX="35">
          <Cell N="Y" V="-5.354330653890289" U="MM" F="Inh"/>
        </Row>
        <Row T="Connection" IX="36">
          <Cell N="Y" V="-5.354330653890289" U="MM" F="Inh"/>
        </Row>
        <Row T="Connection" IX="37">
          <Cell N="Y" V="-5.354330653890289" U="MM" F="Inh"/>
        </Row>
        <Row T="Connection" IX="38">
          <Cell N="Y" V="-5.354330653890289" U="MM" F="Inh"/>
        </Row>
      </Section>
      <Text>
        <cp IX="0"/>
        Sagsbe-handler
      </Text>
      <Shapes>
        <Shape ID="22" Type="Shape" MasterShape="6"/>
        <Shape ID="23" Type="Shape" MasterShape="7"/>
        <Shape ID="24" Type="Shape" MasterShape="8">
          <Cell N="PinY" V="-5.472440890110761" U="MM" F="Inh"/>
        </Shape>
        <Shape ID="25" Type="Shape" MasterShape="9">
          <Cell N="PinY" V="-2.677165326945144" U="MM" F="Inh"/>
          <Cell N="Width" V="5.354330653890289" U="MM" F="Inh"/>
          <Cell N="LocPinX" V="2.677165326945144" U="MM" F="Inh"/>
          <Cell N="EndY" V="-5.354330653890289" U="MM" F="Inh"/>
          <Section N="Geometry" IX="0">
            <Row T="LineTo" IX="2">
              <Cell N="X" V="5.354330653890289" U="MM" F="Inh"/>
            </Row>
          </Section>
        </Shape>
      </Shapes>
    </Shape>
    <Shape ID="26" NameU="Activation" Name="Activation" Type="Shape" Master="5">
      <Cell N="PinX" V="0.6043307086614167" U="MM" F="Inh"/>
      <Cell N="PinY" V="14.26377952755905" U="MM" F="Inh"/>
      <Cell N="Width" V="0.3937007874015741" U="MM" F="Inh"/>
      <Cell N="LocPinX" V="0.1968503937007871" U="MM" F="Inh"/>
      <Cell N="BeginX" V="0.6043307086614167"/>
      <Cell N="BeginY" V="14.06692913385827"/>
      <Cell N="EndX" V="0.6043307086614167" U="MM" F="PAR(PNT(Sheet.21!Connections.X1,Sheet.21!Connections.Y1))"/>
      <Cell N="EndY" V="14.46062992125985" U="MM" F="PAR(PNT(Sheet.21!Connections.X1,Sheet.21!Connections.Y1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3937007874015741" U="MM" F="Inh"/>
        </Row>
        <Row T="Connection" IX="1">
          <Cell N="X" V="0.3937007874015741" U="MM" F="Inh"/>
        </Row>
        <Row T="Connection" IX="2">
          <Cell N="X" V="0.1574803149606292" U="MM" F="Inh"/>
        </Row>
        <Row T="Connection" IX="3">
          <Cell N="X" V="0.1574803149606292" U="MM" F="Inh"/>
        </Row>
        <Row T="Connection" IX="4">
          <Cell N="X" V="0.3937007874015741" U="MM" F="Inh"/>
        </Row>
        <Row T="Connection" IX="5">
          <Cell N="X" V="0.3937007874015741" U="MM" F="Inh"/>
        </Row>
        <Row T="Connection" IX="6">
          <Cell N="X" V="0.3937007874015741" U="MM" F="Inh"/>
        </Row>
        <Row T="Connection" IX="7">
          <Cell N="X" V="0.3937007874015741" U="MM" F="Inh"/>
        </Row>
        <Row T="Connection" IX="8">
          <Cell N="X" V="0.3937007874015741" U="MM" F="Inh"/>
        </Row>
        <Row T="Connection" IX="9">
          <Cell N="X" V="0.3937007874015741" U="MM" F="Inh"/>
        </Row>
        <Row T="Connection" IX="10">
          <Cell N="X" V="0.3937007874015741" U="MM" F="Inh"/>
        </Row>
        <Row T="Connection" IX="11">
          <Cell N="X" V="0.3937007874015741" U="MM" F="Inh"/>
        </Row>
        <Row T="Connection" IX="12">
          <Cell N="X" V="0.3937007874015741" U="MM" F="Inh"/>
        </Row>
        <Row T="Connection" IX="13">
          <Cell N="X" V="0.3937007874015741" U="MM" F="Inh"/>
        </Row>
        <Row T="Connection" IX="14">
          <Cell N="X" V="0.3937007874015741" U="MM" F="Inh"/>
        </Row>
        <Row T="Connection" IX="15">
          <Cell N="X" V="0.3937007874015741" U="MM" F="Inh"/>
        </Row>
        <Row T="Connection" IX="16">
          <Cell N="X" V="0.3937007874015741" U="MM" F="Inh"/>
        </Row>
        <Row T="Connection" IX="17">
          <Cell N="X" V="0.3937007874015741" U="MM" F="Inh"/>
        </Row>
        <Row T="Connection" IX="18">
          <Cell N="X" V="0.3937007874015741" U="MM" F="Inh"/>
        </Row>
        <Row T="Connection" IX="19">
          <Cell N="X" V="0.3937007874015741" U="MM" F="Inh"/>
        </Row>
        <Row T="Connection" IX="20">
          <Cell N="X" V="0.3937007874015741" U="MM" F="Inh"/>
        </Row>
        <Row T="Connection" IX="21">
          <Cell N="X" V="0.3937007874015741" U="MM" F="Inh"/>
        </Row>
        <Row T="Connection" IX="22">
          <Cell N="X" V="0.3937007874015741" U="MM" F="Inh"/>
        </Row>
        <Row T="Connection" IX="23">
          <Cell N="X" V="0.3937007874015741" U="MM" F="Inh"/>
        </Row>
        <Row T="Connection" IX="24">
          <Cell N="X" V="0.3937007874015741" U="MM" F="Inh"/>
        </Row>
        <Row T="Connection" IX="25">
          <Cell N="X" V="0.3937007874015741" U="MM" F="Inh"/>
        </Row>
        <Row T="Connection" IX="26">
          <Cell N="X" V="0.3937007874015741" U="MM" F="Inh"/>
        </Row>
        <Row T="Connection" IX="27">
          <Cell N="X" V="0.3937007874015741" U="MM" F="Inh"/>
        </Row>
        <Row T="Connection" IX="28">
          <Cell N="X" V="0.3937007874015741" U="MM" F="Inh"/>
        </Row>
        <Row T="Connection" IX="29">
          <Cell N="X" V="0.3937007874015741" U="MM" F="Inh"/>
        </Row>
        <Row T="Connection" IX="30">
          <Cell N="X" V="0.3937007874015741" U="MM" F="Inh"/>
        </Row>
        <Row T="Connection" IX="31">
          <Cell N="X" V="0.3937007874015741" U="MM" F="Inh"/>
        </Row>
        <Row T="Connection" IX="32">
          <Cell N="X" V="0.3937007874015741" U="MM" F="Inh"/>
        </Row>
        <Row T="Connection" IX="33">
          <Cell N="X" V="0.3937007874015741" U="MM" F="Inh"/>
        </Row>
        <Row T="Connection" IX="34">
          <Cell N="X" V="0.3937007874015741" U="MM" F="Inh"/>
        </Row>
        <Row T="Connection" IX="35">
          <Cell N="X" V="0.3937007874015741" U="MM" F="Inh"/>
        </Row>
        <Row T="Connection" IX="36">
          <Cell N="X" V="0.3937007874015741" U="MM" F="Inh"/>
        </Row>
        <Row T="Connection" IX="37">
          <Cell N="X" V="0.3937007874015741" U="MM" F="Inh"/>
        </Row>
        <Row T="Connection" IX="38">
          <Cell N="X" V="0.3937007874015741" U="MM" F="Inh"/>
        </Row>
        <Row T="Connection" IX="39">
          <Cell N="X" V="0.3937007874015741" U="MM" F="Inh"/>
        </Row>
      </Section>
    </Shape>
    <Shape ID="27" NameU="Message" Name="Message" Type="Shape" Master="6">
      <Cell N="PinX" V="3.865947022780322" F="Inh"/>
      <Cell N="PinY" V="14.3397810697164" U="MM" F="Inh"/>
      <Cell N="Width" V="6.405122392017337" F="GUARD(EndX-BeginX)"/>
      <Cell N="Height" V="0.1968503937007874" F="GUARD(0.19685039370079DL)"/>
      <Cell N="LocPinX" V="3.202561196008669" F="Inh"/>
      <Cell N="BeginX" V="0.6633858267716537"/>
      <Cell N="BeginY" V="14.33759842519685"/>
      <Cell N="EndX" V="7.068508218788991" F="PAR(PNT(Sheet.28!Connections.X2,Sheet.28!Connections.Y2))"/>
      <Cell N="EndY" V="14.34196371423594" U="MM" F="PAR(PNT(Sheet.28!Connections.X2,Sheet.28!Connections.Y2))"/>
      <Cell N="LayerMember" V="0"/>
      <Cell N="EndTrigger" V="2" F="_XFTRIGGER(Sheet.28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3.196349382801536" F="Inh"/>
      <Cell N="TxtPinY" V="0.2189965996323882" F="Inh"/>
      <Cell N="TxtWidth" V="2.442131876271267" F="Inh"/>
      <Cell N="TxtHeight" V="0.2444939358181424" F="Inh"/>
      <Cell N="TxtLocPinX" V="1.221065938135634" F="Inh"/>
      <Cell N="TxtLocPinY" V="0.1222469679090712" F="Inh"/>
      <Section N="Control">
        <Row N="TextPosition">
          <Cell N="X" V="3.196349382801536"/>
          <Cell N="Y" V="0.2189965996323882"/>
          <Cell N="XDyn" V="3.196349382801536" F="Inh"/>
          <Cell N="YDyn" V="0.2189965996323882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624255233084611"/>
        </Row>
        <Row T="LineTo" IX="2">
          <Cell N="X" V="6.405122392017336"/>
          <Cell N="Y" V="0.1006078413699409"/>
        </Row>
      </Section>
      <Section N="Geometry" IX="1">
        <Row T="MoveTo" IX="1">
          <Cell N="Y" V="0.09624255233084877" F="Geometry1.Y1"/>
        </Row>
        <Row T="LineTo" IX="2">
          <Cell N="X" V="6.655122392017337" U="IN" F="Geometry1.X2+0.25IN"/>
          <Cell N="Y" V="0.09624255233084877" F="Geometry1.Y1"/>
        </Row>
        <Row T="LineTo" IX="3">
          <Cell N="X" V="6.655122392017337" U="IN" F="Geometry1.X2+0.25IN"/>
          <Cell N="Y" V="0.1006078413699383" F="Geometry1.Y2"/>
        </Row>
        <Row T="LineTo" IX="4">
          <Cell N="X" V="6.405122392017337" F="Geometry1.X2"/>
          <Cell N="Y" V="0.1006078413699383" F="Geometry1.Y2"/>
        </Row>
      </Section>
      <Text>
        <cp IX="0"/>
        InterviewDeadlineService.CreateInterviewDeadline
      </Text>
    </Shape>
    <Shape ID="28" NameU="Activation.28" Name="Activation.28" Type="Shape" Master="5">
      <Cell N="PinX" V="7.127809800153832" F="Inh"/>
      <Cell N="PinY" V="14.20670917167328" F="Inh"/>
      <Cell N="Width" V="0.2707246709200491" F="Inh"/>
      <Cell N="LocPinX" V="0.1353623354600246" F="Inh"/>
      <Cell N="Angle" V="1.572617818405193" F="Inh"/>
      <Cell N="BeginX" V="7.128056361375881"/>
      <Cell N="BeginY" V="14.07134706076791"/>
      <Cell N="EndX" V="7.127563238931783"/>
      <Cell N="EndY" V="14.34207128257864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707246709200491" F="Inh"/>
        </Row>
        <Row T="Connection" IX="1">
          <Cell N="X" V="0.2707246709200491" F="Inh"/>
        </Row>
        <Row T="Connection" IX="2">
          <Cell N="X" V="0.03450419847910421" U="MM" F="Inh"/>
        </Row>
        <Row T="Connection" IX="3">
          <Cell N="X" V="0.03450419847910421" U="MM" F="Inh"/>
        </Row>
        <Row T="Connection" IX="4">
          <Cell N="X" V="0.2707246709200491" F="Inh"/>
        </Row>
        <Row T="Connection" IX="5">
          <Cell N="X" V="0.2707246709200491" F="Inh"/>
        </Row>
        <Row T="Connection" IX="6">
          <Cell N="X" V="0.2707246709200491" F="Inh"/>
        </Row>
        <Row T="Connection" IX="7">
          <Cell N="X" V="0.2707246709200491" F="Inh"/>
        </Row>
        <Row T="Connection" IX="8">
          <Cell N="X" V="0.2707246709200491" F="Inh"/>
        </Row>
        <Row T="Connection" IX="9">
          <Cell N="X" V="0.2707246709200491" F="Inh"/>
        </Row>
        <Row T="Connection" IX="10">
          <Cell N="X" V="0.2707246709200491" F="Inh"/>
        </Row>
        <Row T="Connection" IX="11">
          <Cell N="X" V="0.2707246709200491" F="Inh"/>
        </Row>
        <Row T="Connection" IX="12">
          <Cell N="X" V="0.2707246709200491" F="Inh"/>
        </Row>
        <Row T="Connection" IX="13">
          <Cell N="X" V="0.2707246709200491" F="Inh"/>
        </Row>
        <Row T="Connection" IX="14">
          <Cell N="X" V="0.2707246709200491" F="Inh"/>
        </Row>
        <Row T="Connection" IX="15">
          <Cell N="X" V="0.2707246709200491" F="Inh"/>
        </Row>
        <Row T="Connection" IX="16">
          <Cell N="X" V="0.2707246709200491" F="Inh"/>
        </Row>
        <Row T="Connection" IX="17">
          <Cell N="X" V="0.2707246709200491" F="Inh"/>
        </Row>
        <Row T="Connection" IX="18">
          <Cell N="X" V="0.2707246709200491" F="Inh"/>
        </Row>
        <Row T="Connection" IX="19">
          <Cell N="X" V="0.2707246709200491" F="Inh"/>
        </Row>
        <Row T="Connection" IX="20">
          <Cell N="X" V="0.2707246709200491" F="Inh"/>
        </Row>
        <Row T="Connection" IX="21">
          <Cell N="X" V="0.2707246709200491" F="Inh"/>
        </Row>
        <Row T="Connection" IX="22">
          <Cell N="X" V="0.2707246709200491" F="Inh"/>
        </Row>
        <Row T="Connection" IX="23">
          <Cell N="X" V="0.2707246709200491" F="Inh"/>
        </Row>
        <Row T="Connection" IX="24">
          <Cell N="X" V="0.2707246709200491" F="Inh"/>
        </Row>
        <Row T="Connection" IX="25">
          <Cell N="X" V="0.2707246709200491" F="Inh"/>
        </Row>
        <Row T="Connection" IX="26">
          <Cell N="X" V="0.2707246709200491" F="Inh"/>
        </Row>
        <Row T="Connection" IX="27">
          <Cell N="X" V="0.2707246709200491" F="Inh"/>
        </Row>
        <Row T="Connection" IX="28">
          <Cell N="X" V="0.2707246709200491" F="Inh"/>
        </Row>
        <Row T="Connection" IX="29">
          <Cell N="X" V="0.2707246709200491" F="Inh"/>
        </Row>
        <Row T="Connection" IX="30">
          <Cell N="X" V="0.2707246709200491" F="Inh"/>
        </Row>
        <Row T="Connection" IX="31">
          <Cell N="X" V="0.2707246709200491" F="Inh"/>
        </Row>
        <Row T="Connection" IX="32">
          <Cell N="X" V="0.2707246709200491" F="Inh"/>
        </Row>
        <Row T="Connection" IX="33">
          <Cell N="X" V="0.2707246709200491" F="Inh"/>
        </Row>
        <Row T="Connection" IX="34">
          <Cell N="X" V="0.2707246709200491" F="Inh"/>
        </Row>
        <Row T="Connection" IX="35">
          <Cell N="X" V="0.2707246709200491" F="Inh"/>
        </Row>
        <Row T="Connection" IX="36">
          <Cell N="X" V="0.2707246709200491" F="Inh"/>
        </Row>
        <Row T="Connection" IX="37">
          <Cell N="X" V="0.2707246709200491" F="Inh"/>
        </Row>
        <Row T="Connection" IX="38">
          <Cell N="X" V="0.2707246709200491" F="Inh"/>
        </Row>
        <Row T="Connection" IX="39">
          <Cell N="X" V="0.2707246709200491" F="Inh"/>
        </Row>
      </Section>
    </Shape>
    <Shape ID="29" NameU="Return Message" Name="Return Message" Type="Shape" Master="7">
      <Cell N="PinX" V="3.866162159465723" U="MM" F="Inh"/>
      <Cell N="PinY" V="14.1060214231316" U="MM" F="Inh"/>
      <Cell N="Width" V="-6.405552665388139" U="MM" F="GUARD(EndX-BeginX)"/>
      <Cell N="Height" V="0.1968503937007874" F="GUARD(0.19685039370079DL)"/>
      <Cell N="LocPinX" V="-3.20277633269407" U="MM" F="Inh"/>
      <Cell N="BeginX" V="7.068938492159793" U="MM" F="PAR(PNT(Sheet.28!Connections.X4,Sheet.28!Connections.Y4))"/>
      <Cell N="BeginY" V="14.10574363366477" U="MM" F="PAR(PNT(Sheet.28!Connections.X4,Sheet.28!Connections.Y4))"/>
      <Cell N="EndX" V="0.6633858267716537"/>
      <Cell N="EndY" V="14.10629921259843"/>
      <Cell N="LayerMember" V="0"/>
      <Cell N="BegTrigger" V="2" F="_XFTRIGGER(Sheet.28!EventXFMod)"/>
      <Cell N="TxtPinX" V="-3.21067077562436" F="Inh"/>
      <Cell N="TxtPinY" V="0.1774431437975359" F="Inh"/>
      <Cell N="TxtWidth" V="0.7352837317400175" F="Inh"/>
      <Cell N="TxtHeight" V="0.2444939358181424" F="Inh"/>
      <Cell N="TxtLocPinX" V="0.3676418658700087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3.21067077562436"/>
          <Cell N="Y" V="0.1774431437975359"/>
          <Cell N="XDyn" V="-3.21067077562436" F="Inh"/>
          <Cell N="YDyn" V="0.1774431437975359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14740738356598"/>
        </Row>
        <Row T="LineTo" IX="2">
          <Cell N="X" V="-6.405552665388139"/>
          <Cell N="Y" V="0.09870298631722108"/>
        </Row>
      </Section>
      <Section N="Geometry" IX="1">
        <Row T="MoveTo" IX="1">
          <Cell N="Y" V="0.09814740738356598" F="Geometry1.Y1"/>
        </Row>
        <Row T="LineTo" IX="2">
          <Cell N="X" V="-6.155552665388139" U="IN" F="Geometry1.X2+0.25IN"/>
          <Cell N="Y" V="0.09814740738356598" F="Geometry1.Y1"/>
        </Row>
        <Row T="LineTo" IX="3">
          <Cell N="X" V="-6.155552665388139" U="IN" F="Geometry1.X2+0.25IN"/>
          <Cell N="Y" V="0.09870298631722108" F="Geometry1.Y2"/>
        </Row>
        <Row T="LineTo" IX="4">
          <Cell N="X" V="-6.405552665388139" F="Geometry1.X2"/>
          <Cell N="Y" V="0.09870298631722108" F="Geometry1.Y2"/>
        </Row>
      </Section>
      <Text>
        <cp IX="0"/>
        Frist oprettet
      </Text>
    </Shape>
    <Shape ID="30" NameU="Activation.36" IsCustomNameU="1" Name="Activation.36" IsCustomName="1" Type="Shape" Master="5">
      <Cell N="PinX" V="1.929133858267717" U="MM" F="Inh"/>
      <Cell N="PinY" V="13.47047244094488" U="MM" F="Inh"/>
      <Cell N="Width" V="0.4842519685039353" U="MM" F="Inh"/>
      <Cell N="LocPinX" V="0.2421259842519676" U="MM" F="Inh"/>
      <Cell N="BeginX" V="1.929133858267717"/>
      <Cell N="BeginY" V="13.22834645669291"/>
      <Cell N="EndX" V="1.929133858267717" U="MM" F="PAR(PNT(Sheet.1!Connections.X4,Sheet.1!Connections.Y4))"/>
      <Cell N="EndY" V="13.71259842519685" U="MM" F="PAR(PNT(Sheet.1!Connections.X4,Sheet.1!Connections.Y4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4842519685039353" U="MM" F="Inh"/>
        </Row>
        <Row T="Connection" IX="1">
          <Cell N="X" V="0.4842519685039353" U="MM" F="Inh"/>
        </Row>
        <Row T="Connection" IX="2">
          <Cell N="X" V="0.2480314960629904" U="MM" F="Inh"/>
        </Row>
        <Row T="Connection" IX="3">
          <Cell N="X" V="0.2480314960629904" U="MM" F="Inh"/>
        </Row>
        <Row T="Connection" IX="4">
          <Cell N="X" V="0.0118110236220455" U="MM" F="Inh"/>
        </Row>
        <Row T="Connection" IX="5">
          <Cell N="X" V="0.0118110236220455" U="MM" F="Inh"/>
        </Row>
        <Row T="Connection" IX="6">
          <Cell N="X" V="0.4842519685039353" U="MM" F="Inh"/>
        </Row>
        <Row T="Connection" IX="7">
          <Cell N="X" V="0.4842519685039353" U="MM" F="Inh"/>
        </Row>
        <Row T="Connection" IX="8">
          <Cell N="X" V="0.4842519685039353" U="MM" F="Inh"/>
        </Row>
        <Row T="Connection" IX="9">
          <Cell N="X" V="0.4842519685039353" U="MM" F="Inh"/>
        </Row>
        <Row T="Connection" IX="10">
          <Cell N="X" V="0.4842519685039353" U="MM" F="Inh"/>
        </Row>
        <Row T="Connection" IX="11">
          <Cell N="X" V="0.4842519685039353" U="MM" F="Inh"/>
        </Row>
        <Row T="Connection" IX="12">
          <Cell N="X" V="0.4842519685039353" U="MM" F="Inh"/>
        </Row>
        <Row T="Connection" IX="13">
          <Cell N="X" V="0.4842519685039353" U="MM" F="Inh"/>
        </Row>
        <Row T="Connection" IX="14">
          <Cell N="X" V="0.4842519685039353" U="MM" F="Inh"/>
        </Row>
        <Row T="Connection" IX="15">
          <Cell N="X" V="0.4842519685039353" U="MM" F="Inh"/>
        </Row>
        <Row T="Connection" IX="16">
          <Cell N="X" V="0.4842519685039353" U="MM" F="Inh"/>
        </Row>
        <Row T="Connection" IX="17">
          <Cell N="X" V="0.4842519685039353" U="MM" F="Inh"/>
        </Row>
        <Row T="Connection" IX="18">
          <Cell N="X" V="0.4842519685039353" U="MM" F="Inh"/>
        </Row>
        <Row T="Connection" IX="19">
          <Cell N="X" V="0.4842519685039353" U="MM" F="Inh"/>
        </Row>
        <Row T="Connection" IX="20">
          <Cell N="X" V="0.4842519685039353" U="MM" F="Inh"/>
        </Row>
        <Row T="Connection" IX="21">
          <Cell N="X" V="0.4842519685039353" U="MM" F="Inh"/>
        </Row>
        <Row T="Connection" IX="22">
          <Cell N="X" V="0.4842519685039353" U="MM" F="Inh"/>
        </Row>
        <Row T="Connection" IX="23">
          <Cell N="X" V="0.4842519685039353" U="MM" F="Inh"/>
        </Row>
        <Row T="Connection" IX="24">
          <Cell N="X" V="0.4842519685039353" U="MM" F="Inh"/>
        </Row>
        <Row T="Connection" IX="25">
          <Cell N="X" V="0.4842519685039353" U="MM" F="Inh"/>
        </Row>
        <Row T="Connection" IX="26">
          <Cell N="X" V="0.4842519685039353" U="MM" F="Inh"/>
        </Row>
        <Row T="Connection" IX="27">
          <Cell N="X" V="0.4842519685039353" U="MM" F="Inh"/>
        </Row>
        <Row T="Connection" IX="28">
          <Cell N="X" V="0.4842519685039353" U="MM" F="Inh"/>
        </Row>
        <Row T="Connection" IX="29">
          <Cell N="X" V="0.4842519685039353" U="MM" F="Inh"/>
        </Row>
        <Row T="Connection" IX="30">
          <Cell N="X" V="0.4842519685039353" U="MM" F="Inh"/>
        </Row>
        <Row T="Connection" IX="31">
          <Cell N="X" V="0.4842519685039353" U="MM" F="Inh"/>
        </Row>
        <Row T="Connection" IX="32">
          <Cell N="X" V="0.4842519685039353" U="MM" F="Inh"/>
        </Row>
        <Row T="Connection" IX="33">
          <Cell N="X" V="0.4842519685039353" U="MM" F="Inh"/>
        </Row>
        <Row T="Connection" IX="34">
          <Cell N="X" V="0.4842519685039353" U="MM" F="Inh"/>
        </Row>
        <Row T="Connection" IX="35">
          <Cell N="X" V="0.4842519685039353" U="MM" F="Inh"/>
        </Row>
        <Row T="Connection" IX="36">
          <Cell N="X" V="0.4842519685039353" U="MM" F="Inh"/>
        </Row>
        <Row T="Connection" IX="37">
          <Cell N="X" V="0.4842519685039353" U="MM" F="Inh"/>
        </Row>
        <Row T="Connection" IX="38">
          <Cell N="X" V="0.4842519685039353" U="MM" F="Inh"/>
        </Row>
        <Row T="Connection" IX="39">
          <Cell N="X" V="0.4842519685039353" U="MM" F="Inh"/>
        </Row>
      </Section>
    </Shape>
    <Shape ID="31" NameU="Activation.31" Name="Activation.31" Type="Shape" Master="5">
      <Cell N="PinX" V="4.212598425196853" U="MM" F="Inh"/>
      <Cell N="PinY" V="13.4763779527559" U="MM" F="Inh"/>
      <Cell N="Width" V="0.4724409448818889" U="MM" F="Inh"/>
      <Cell N="LocPinX" V="0.2362204724409445" U="MM" F="Inh"/>
      <Cell N="BeginX" V="4.21259842519685"/>
      <Cell N="BeginY" V="13.24015748031496"/>
      <Cell N="EndX" V="4.212598425196855" U="MM" F="PAR(PNT(Sheet.6!Connections.X4,Sheet.6!Connections.Y4))"/>
      <Cell N="EndY" V="13.71259842519685" U="MM" F="PAR(PNT(Sheet.6!Connections.X4,Sheet.6!Connections.Y4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4724409448818889" U="MM" F="Inh"/>
        </Row>
        <Row T="Connection" IX="1">
          <Cell N="X" V="0.4724409448818889" U="MM" F="Inh"/>
        </Row>
        <Row T="Connection" IX="2">
          <Cell N="X" V="0.2362204724409441" U="MM" F="Inh"/>
        </Row>
        <Row T="Connection" IX="3">
          <Cell N="X" V="0.2362204724409441" U="MM" F="Inh"/>
        </Row>
        <Row T="Connection" IX="4">
          <Cell N="X" V="-8.326672684688674E-16" U="MM" F="Inh"/>
        </Row>
        <Row T="Connection" IX="5">
          <Cell N="X" V="-8.326672684688674E-16" U="MM" F="Inh"/>
        </Row>
        <Row T="Connection" IX="6">
          <Cell N="X" V="0.4724409448818889" U="MM" F="Inh"/>
        </Row>
        <Row T="Connection" IX="7">
          <Cell N="X" V="0.4724409448818889" U="MM" F="Inh"/>
        </Row>
        <Row T="Connection" IX="8">
          <Cell N="X" V="0.4724409448818889" U="MM" F="Inh"/>
        </Row>
        <Row T="Connection" IX="9">
          <Cell N="X" V="0.4724409448818889" U="MM" F="Inh"/>
        </Row>
        <Row T="Connection" IX="10">
          <Cell N="X" V="0.4724409448818889" U="MM" F="Inh"/>
        </Row>
        <Row T="Connection" IX="11">
          <Cell N="X" V="0.4724409448818889" U="MM" F="Inh"/>
        </Row>
        <Row T="Connection" IX="12">
          <Cell N="X" V="0.4724409448818889" U="MM" F="Inh"/>
        </Row>
        <Row T="Connection" IX="13">
          <Cell N="X" V="0.4724409448818889" U="MM" F="Inh"/>
        </Row>
        <Row T="Connection" IX="14">
          <Cell N="X" V="0.4724409448818889" U="MM" F="Inh"/>
        </Row>
        <Row T="Connection" IX="15">
          <Cell N="X" V="0.4724409448818889" U="MM" F="Inh"/>
        </Row>
        <Row T="Connection" IX="16">
          <Cell N="X" V="0.4724409448818889" U="MM" F="Inh"/>
        </Row>
        <Row T="Connection" IX="17">
          <Cell N="X" V="0.4724409448818889" U="MM" F="Inh"/>
        </Row>
        <Row T="Connection" IX="18">
          <Cell N="X" V="0.4724409448818889" U="MM" F="Inh"/>
        </Row>
        <Row T="Connection" IX="19">
          <Cell N="X" V="0.4724409448818889" U="MM" F="Inh"/>
        </Row>
        <Row T="Connection" IX="20">
          <Cell N="X" V="0.4724409448818889" U="MM" F="Inh"/>
        </Row>
        <Row T="Connection" IX="21">
          <Cell N="X" V="0.4724409448818889" U="MM" F="Inh"/>
        </Row>
        <Row T="Connection" IX="22">
          <Cell N="X" V="0.4724409448818889" U="MM" F="Inh"/>
        </Row>
        <Row T="Connection" IX="23">
          <Cell N="X" V="0.4724409448818889" U="MM" F="Inh"/>
        </Row>
        <Row T="Connection" IX="24">
          <Cell N="X" V="0.4724409448818889" U="MM" F="Inh"/>
        </Row>
        <Row T="Connection" IX="25">
          <Cell N="X" V="0.4724409448818889" U="MM" F="Inh"/>
        </Row>
        <Row T="Connection" IX="26">
          <Cell N="X" V="0.4724409448818889" U="MM" F="Inh"/>
        </Row>
        <Row T="Connection" IX="27">
          <Cell N="X" V="0.4724409448818889" U="MM" F="Inh"/>
        </Row>
        <Row T="Connection" IX="28">
          <Cell N="X" V="0.4724409448818889" U="MM" F="Inh"/>
        </Row>
        <Row T="Connection" IX="29">
          <Cell N="X" V="0.4724409448818889" U="MM" F="Inh"/>
        </Row>
        <Row T="Connection" IX="30">
          <Cell N="X" V="0.4724409448818889" U="MM" F="Inh"/>
        </Row>
        <Row T="Connection" IX="31">
          <Cell N="X" V="0.4724409448818889" U="MM" F="Inh"/>
        </Row>
        <Row T="Connection" IX="32">
          <Cell N="X" V="0.4724409448818889" U="MM" F="Inh"/>
        </Row>
        <Row T="Connection" IX="33">
          <Cell N="X" V="0.4724409448818889" U="MM" F="Inh"/>
        </Row>
        <Row T="Connection" IX="34">
          <Cell N="X" V="0.4724409448818889" U="MM" F="Inh"/>
        </Row>
        <Row T="Connection" IX="35">
          <Cell N="X" V="0.4724409448818889" U="MM" F="Inh"/>
        </Row>
        <Row T="Connection" IX="36">
          <Cell N="X" V="0.4724409448818889" U="MM" F="Inh"/>
        </Row>
        <Row T="Connection" IX="37">
          <Cell N="X" V="0.4724409448818889" U="MM" F="Inh"/>
        </Row>
        <Row T="Connection" IX="38">
          <Cell N="X" V="0.4724409448818889" U="MM" F="Inh"/>
        </Row>
        <Row T="Connection" IX="39">
          <Cell N="X" V="0.4724409448818889" U="MM" F="Inh"/>
        </Row>
      </Section>
    </Shape>
    <Shape ID="32" NameU="Message.38" IsCustomNameU="1" Name="Message.38" IsCustomName="1" Type="Shape" Master="6">
      <Cell N="PinX" V="3.070866141732285" U="MM" F="Inh"/>
      <Cell N="PinY" V="13.71259842519685" U="MM" F="Inh"/>
      <Cell N="Width" V="2.165354330708663" U="MM" F="GUARD(EndX-BeginX)"/>
      <Cell N="Height" V="0.1968503937007874" F="GUARD(0.19685039370079DL)"/>
      <Cell N="LocPinX" V="1.082677165354333" U="MM" F="Inh"/>
      <Cell N="BeginX" V="1.988188976377953" U="MM" F="PAR(PNT(Sheet.30!Connections.X1,Sheet.30!Connections.Y1))"/>
      <Cell N="BeginY" V="13.71259842519685" U="MM" F="PAR(PNT(Sheet.30!Connections.X1,Sheet.30!Connections.Y1))"/>
      <Cell N="EndX" V="4.153543307086617" U="MM" F="PAR(PNT(Sheet.31!Connections.X2,Sheet.31!Connections.Y2))"/>
      <Cell N="EndY" V="13.71259842519685" U="MM" F="PAR(PNT(Sheet.31!Connections.X2,Sheet.31!Connections.Y2))"/>
      <Cell N="LayerMember" V="0"/>
      <Cell N="BegTrigger" V="2" F="_XFTRIGGER(Sheet.30!EventXFMod)"/>
      <Cell N="EndTrigger" V="2" F="_XFTRIGGER(Sheet.31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05057617338422" F="Inh"/>
      <Cell N="TxtPinY" V="-0.01968504382869352" F="Inh"/>
      <Cell N="TxtWidth" V="1.213311075490018" F="Inh"/>
      <Cell N="TxtHeight" V="0.2444939358181424" F="Inh"/>
      <Cell N="TxtLocPinX" V="0.6066555377450088" F="Inh"/>
      <Cell N="TxtLocPinY" V="0.1222469679090712" F="Inh"/>
      <Section N="Control">
        <Row N="TextPosition">
          <Cell N="X" V="1.05057617338422"/>
          <Cell N="Y" V="-0.01968504382869352"/>
          <Cell N="XDyn" V="1.05057617338422" F="Inh"/>
          <Cell N="YDyn" V="-0.01968504382869352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165354330708667"/>
          <Cell N="Y" V="0.09842519685039441"/>
        </Row>
      </Section>
      <Section N="Geometry" IX="1">
        <Row T="LineTo" IX="2">
          <Cell N="X" V="2.415354330708667" U="IN" F="Geometry1.X2+0.25IN"/>
        </Row>
        <Row T="LineTo" IX="3">
          <Cell N="X" V="2.415354330708667" U="IN" F="Geometry1.X2+0.25IN"/>
        </Row>
        <Row T="LineTo" IX="4">
          <Cell N="X" V="2.165354330708667" F="Geometry1.X2"/>
        </Row>
      </Section>
      <Text>
        <cp IX="0"/>
        Borger logger på Jobnet
      </Text>
    </Shape>
    <Shape ID="33" NameU="Activation.39" IsCustomNameU="1" Name="Activation.39" IsCustomName="1" Type="Shape" Master="5">
      <Cell N="PinX" V="7.143597181931204" F="Inh"/>
      <Cell N="PinY" V="13.50393700787402" F="Inh"/>
      <Cell N="Width" V="0.2755905511811019" F="Inh"/>
      <Cell N="LocPinX" V="0.1377952755905509" F="Inh"/>
      <Cell N="BeginX" V="7.143597181931204"/>
      <Cell N="BeginY" V="13.36614173228347"/>
      <Cell N="EndX" V="7.143597181931204"/>
      <Cell N="EndY" V="13.64173228346457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755905511811019" F="Inh"/>
        </Row>
        <Row T="Connection" IX="1">
          <Cell N="X" V="0.2755905511811019" F="Inh"/>
        </Row>
        <Row T="Connection" IX="2">
          <Cell N="X" V="0.03937007874015699" U="MM" F="Inh"/>
        </Row>
        <Row T="Connection" IX="3">
          <Cell N="X" V="0.03937007874015699" U="MM" F="Inh"/>
        </Row>
        <Row T="Connection" IX="4">
          <Cell N="X" V="0.2755905511811019" F="Inh"/>
        </Row>
        <Row T="Connection" IX="5">
          <Cell N="X" V="0.2755905511811019" F="Inh"/>
        </Row>
        <Row T="Connection" IX="6">
          <Cell N="X" V="0.2755905511811019" F="Inh"/>
        </Row>
        <Row T="Connection" IX="7">
          <Cell N="X" V="0.2755905511811019" F="Inh"/>
        </Row>
        <Row T="Connection" IX="8">
          <Cell N="X" V="0.2755905511811019" F="Inh"/>
        </Row>
        <Row T="Connection" IX="9">
          <Cell N="X" V="0.2755905511811019" F="Inh"/>
        </Row>
        <Row T="Connection" IX="10">
          <Cell N="X" V="0.2755905511811019" F="Inh"/>
        </Row>
        <Row T="Connection" IX="11">
          <Cell N="X" V="0.2755905511811019" F="Inh"/>
        </Row>
        <Row T="Connection" IX="12">
          <Cell N="X" V="0.2755905511811019" F="Inh"/>
        </Row>
        <Row T="Connection" IX="13">
          <Cell N="X" V="0.2755905511811019" F="Inh"/>
        </Row>
        <Row T="Connection" IX="14">
          <Cell N="X" V="0.2755905511811019" F="Inh"/>
        </Row>
        <Row T="Connection" IX="15">
          <Cell N="X" V="0.2755905511811019" F="Inh"/>
        </Row>
        <Row T="Connection" IX="16">
          <Cell N="X" V="0.2755905511811019" F="Inh"/>
        </Row>
        <Row T="Connection" IX="17">
          <Cell N="X" V="0.2755905511811019" F="Inh"/>
        </Row>
        <Row T="Connection" IX="18">
          <Cell N="X" V="0.2755905511811019" F="Inh"/>
        </Row>
        <Row T="Connection" IX="19">
          <Cell N="X" V="0.2755905511811019" F="Inh"/>
        </Row>
        <Row T="Connection" IX="20">
          <Cell N="X" V="0.2755905511811019" F="Inh"/>
        </Row>
        <Row T="Connection" IX="21">
          <Cell N="X" V="0.2755905511811019" F="Inh"/>
        </Row>
        <Row T="Connection" IX="22">
          <Cell N="X" V="0.2755905511811019" F="Inh"/>
        </Row>
        <Row T="Connection" IX="23">
          <Cell N="X" V="0.2755905511811019" F="Inh"/>
        </Row>
        <Row T="Connection" IX="24">
          <Cell N="X" V="0.2755905511811019" F="Inh"/>
        </Row>
        <Row T="Connection" IX="25">
          <Cell N="X" V="0.2755905511811019" F="Inh"/>
        </Row>
        <Row T="Connection" IX="26">
          <Cell N="X" V="0.2755905511811019" F="Inh"/>
        </Row>
        <Row T="Connection" IX="27">
          <Cell N="X" V="0.2755905511811019" F="Inh"/>
        </Row>
        <Row T="Connection" IX="28">
          <Cell N="X" V="0.2755905511811019" F="Inh"/>
        </Row>
        <Row T="Connection" IX="29">
          <Cell N="X" V="0.2755905511811019" F="Inh"/>
        </Row>
        <Row T="Connection" IX="30">
          <Cell N="X" V="0.2755905511811019" F="Inh"/>
        </Row>
        <Row T="Connection" IX="31">
          <Cell N="X" V="0.2755905511811019" F="Inh"/>
        </Row>
        <Row T="Connection" IX="32">
          <Cell N="X" V="0.2755905511811019" F="Inh"/>
        </Row>
        <Row T="Connection" IX="33">
          <Cell N="X" V="0.2755905511811019" F="Inh"/>
        </Row>
        <Row T="Connection" IX="34">
          <Cell N="X" V="0.2755905511811019" F="Inh"/>
        </Row>
        <Row T="Connection" IX="35">
          <Cell N="X" V="0.2755905511811019" F="Inh"/>
        </Row>
        <Row T="Connection" IX="36">
          <Cell N="X" V="0.2755905511811019" F="Inh"/>
        </Row>
        <Row T="Connection" IX="37">
          <Cell N="X" V="0.2755905511811019" F="Inh"/>
        </Row>
        <Row T="Connection" IX="38">
          <Cell N="X" V="0.2755905511811019" F="Inh"/>
        </Row>
        <Row T="Connection" IX="39">
          <Cell N="X" V="0.2755905511811019" F="Inh"/>
        </Row>
      </Section>
    </Shape>
    <Shape ID="34" NameU="Message.40" IsCustomNameU="1" Name="Message.40" IsCustomName="1" Type="Shape" Master="6">
      <Cell N="PinX" V="5.678097803564029" F="Inh"/>
      <Cell N="PinY" V="13.64173228346457" U="MM" F="Inh"/>
      <Cell N="Width" V="2.812888520513877" F="GUARD(EndX-BeginX)"/>
      <Cell N="Height" V="0.1968503937007874" F="GUARD(0.19685039370079DL)"/>
      <Cell N="LocPinX" V="1.406444260256939" F="Inh"/>
      <Cell N="BeginX" V="4.271653543307091"/>
      <Cell N="BeginY" V="13.64173228346457"/>
      <Cell N="EndX" V="7.084542063820968" F="PAR(PNT(Sheet.33!Connections.X2,Sheet.33!Connections.Y2))"/>
      <Cell N="EndY" V="13.64173228346457" U="MM" F="PAR(PNT(Sheet.33!Connections.X2,Sheet.33!Connections.Y2))"/>
      <Cell N="LayerMember" V="0"/>
      <Cell N="EndTrigger" V="2" F="_XFTRIGGER(Sheet.33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414214787698726" F="Inh"/>
      <Cell N="TxtPinY" V="0.1771653498720927" F="Inh"/>
      <Cell N="TxtWidth" V="2.124314188282986" F="Inh"/>
      <Cell N="TxtHeight" V="0.2444939358181424" F="Inh"/>
      <Cell N="TxtLocPinX" V="1.062157094141493" F="Inh"/>
      <Cell N="TxtLocPinY" V="0.1222469679090712" F="Inh"/>
      <Section N="Control">
        <Row N="TextPosition">
          <Cell N="X" V="1.414214787698726"/>
          <Cell N="Y" V="0.1771653498720927"/>
          <Cell N="XDyn" V="1.414214787698726" F="Inh"/>
          <Cell N="YDyn" V="0.1771653498720927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812888520513877"/>
          <Cell N="Y" V="0.09842519685039441"/>
        </Row>
      </Section>
      <Section N="Geometry" IX="1">
        <Row T="LineTo" IX="2">
          <Cell N="X" V="3.062888520513877" U="IN" F="Geometry1.X2+0.25IN"/>
        </Row>
        <Row T="LineTo" IX="3">
          <Cell N="X" V="3.062888520513877" U="IN" F="Geometry1.X2+0.25IN"/>
        </Row>
        <Row T="LineTo" IX="4">
          <Cell N="X" V="2.812888520513877" F="Geometry1.X2"/>
        </Row>
      </Section>
      <Text>
        <cp IX="0"/>
        JobnetCitizenStatusService.GetCitizenStatus
      </Text>
    </Shape>
    <Shape ID="35" NameU="Return Message.41" IsCustomNameU="1" Name="Return Message.41" IsCustomName="1" Type="Shape" Master="7">
      <Cell N="PinX" V="5.67809780192138" F="Inh"/>
      <Cell N="PinY" V="13.3759842519685" F="Inh"/>
      <Cell N="Width" V="-2.812888517228586" F="GUARD(EndX-BeginX)"/>
      <Cell N="Height" V="0.1968503937007874" F="GUARD(0.19685039370079DL)"/>
      <Cell N="LocPinX" V="-1.406444258614293" F="Inh"/>
      <Cell N="BeginX" V="7.084542060535673"/>
      <Cell N="BeginY" V="13.3740157480315"/>
      <Cell N="EndX" V="4.271653543307087"/>
      <Cell N="EndY" V="13.37795275590551"/>
      <Cell N="LayerMember" V="0"/>
      <Cell N="TxtPinX" V="-1.442966106927323" F="Inh"/>
      <Cell N="TxtPinY" V="0.1772165440327486" F="Inh"/>
      <Cell N="TxtWidth" V="0.8329399817400174" F="Inh"/>
      <Cell N="TxtHeight" V="0.2444939358181424" F="Inh"/>
      <Cell N="TxtLocPinX" V="0.4164699908700087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42966106927323"/>
          <Cell N="Y" V="0.1772165440327486"/>
          <Cell N="XDyn" V="-1.442966106927323" F="Inh"/>
          <Cell N="YDyn" V="0.1772165440327486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645669291339054"/>
        </Row>
        <Row T="LineTo" IX="2">
          <Cell N="X" V="-2.812888517228586"/>
          <Cell N="Y" V="0.1003937007873983"/>
        </Row>
      </Section>
      <Section N="Geometry" IX="1">
        <Row T="MoveTo" IX="1">
          <Cell N="Y" V="0.0964566929133861" F="Geometry1.Y1"/>
        </Row>
        <Row T="LineTo" IX="2">
          <Cell N="X" V="-2.562888517228586" U="IN" F="Geometry1.X2+0.25IN"/>
          <Cell N="Y" V="0.0964566929133861" F="Geometry1.Y1"/>
        </Row>
        <Row T="LineTo" IX="3">
          <Cell N="X" V="-2.562888517228586" U="IN" F="Geometry1.X2+0.25IN"/>
          <Cell N="Y" V="0.1003937007874018" F="Geometry1.Y2"/>
        </Row>
        <Row T="LineTo" IX="4">
          <Cell N="X" V="-2.812888517228586" F="Geometry1.X2"/>
          <Cell N="Y" V="0.1003937007874018" F="Geometry1.Y2"/>
        </Row>
      </Section>
      <Text>
        <cp IX="0"/>
        Frist til booking
      </Text>
    </Shape>
    <Shape ID="36" NameU="Return Message.42" IsCustomNameU="1" Name="Return Message.42" IsCustomName="1" Type="Shape" Master="7">
      <Cell N="PinX" V="3.070866140089636" U="MM" F="Inh"/>
      <Cell N="PinY" V="13.24015748031496" U="MM" F="Inh"/>
      <Cell N="Width" V="-2.165354327423366" U="MM" F="GUARD(EndX-BeginX)"/>
      <Cell N="Height" V="0.1968503937007874" F="GUARD(0.19685039370079DL)"/>
      <Cell N="LocPinX" V="-1.082677163711683" U="MM" F="Inh"/>
      <Cell N="BeginX" V="4.153543303801319"/>
      <Cell N="BeginY" V="13.24015748031496"/>
      <Cell N="EndX" V="1.988188976377953" U="MM" F="PAR(PNT(Sheet.30!Connections.X5,Sheet.30!Connections.Y5))"/>
      <Cell N="EndY" V="13.24015748031496" U="MM" F="PAR(PNT(Sheet.30!Connections.X5,Sheet.30!Connections.Y5))"/>
      <Cell N="LayerMember" V="0"/>
      <Cell N="EndTrigger" V="2" F="_XFTRIGGER(Sheet.30!EventXFMod)"/>
      <Cell N="TxtPinX" V="-1.110876345219971" F="Inh"/>
      <Cell N="TxtPinY" V="0.1771653498720935" F="Inh"/>
      <Cell N="TxtWidth" V="0.8604515784197049" F="Inh"/>
      <Cell N="TxtHeight" V="0.2444939358181424" F="Inh"/>
      <Cell N="TxtLocPinX" V="0.430225789209852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110876345219971"/>
          <Cell N="Y" V="0.1771653498720935"/>
          <Cell N="XDyn" V="-1.110876345219971" F="Inh"/>
          <Cell N="YDyn" V="0.177165349872093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-2.165354327423366"/>
          <Cell N="Y" V="0.09842519685039441"/>
        </Row>
      </Section>
      <Section N="Geometry" IX="1">
        <Row T="LineTo" IX="2">
          <Cell N="X" V="-1.915354327423366" U="IN" F="Geometry1.X2+0.25IN"/>
        </Row>
        <Row T="LineTo" IX="3">
          <Cell N="X" V="-1.915354327423366" U="IN" F="Geometry1.X2+0.25IN"/>
        </Row>
        <Row T="LineTo" IX="4">
          <Cell N="X" V="-2.165354327423366" F="Geometry1.X2"/>
        </Row>
      </Section>
      <Text>
        <cp IX="0"/>
        Borger logger af
      </Text>
    </Shape>
    <Shape ID="37" NameU="Activation.43" IsCustomNameU="1" Name="Activation.43" IsCustomName="1" Type="Shape" Master="5">
      <Cell N="PinX" V="7.125984251968506" U="MM" F="Inh"/>
      <Cell N="PinY" V="12.77755905511811" U="MM" F="Inh"/>
      <Cell N="Width" V="0.2952755905511797" U="MM" F="Inh"/>
      <Cell N="LocPinX" V="0.1476377952755898" U="MM" F="Inh"/>
      <Cell N="BeginX" V="7.125984251968506"/>
      <Cell N="BeginY" V="12.62992125984252"/>
      <Cell N="EndX" V="7.125984251968506" U="MM" F="PAR(PNT(Sheet.11!Connections.X7,Sheet.11!Connections.Y7))"/>
      <Cell N="EndY" V="12.9251968503937" U="MM" F="PAR(PNT(Sheet.11!Connections.X7,Sheet.11!Connections.Y7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952755905511797" U="MM" F="Inh"/>
        </Row>
        <Row T="Connection" IX="1">
          <Cell N="X" V="0.2952755905511797" U="MM" F="Inh"/>
        </Row>
        <Row T="Connection" IX="2">
          <Cell N="X" V="0.05905511811023481" U="MM" F="Inh"/>
        </Row>
        <Row T="Connection" IX="3">
          <Cell N="X" V="0.05905511811023481" U="MM" F="Inh"/>
        </Row>
        <Row T="Connection" IX="4">
          <Cell N="X" V="0.2952755905511797" U="MM" F="Inh"/>
        </Row>
        <Row T="Connection" IX="5">
          <Cell N="X" V="0.2952755905511797" U="MM" F="Inh"/>
        </Row>
        <Row T="Connection" IX="6">
          <Cell N="X" V="0.2952755905511797" U="MM" F="Inh"/>
        </Row>
        <Row T="Connection" IX="7">
          <Cell N="X" V="0.2952755905511797" U="MM" F="Inh"/>
        </Row>
        <Row T="Connection" IX="8">
          <Cell N="X" V="0.2952755905511797" U="MM" F="Inh"/>
        </Row>
        <Row T="Connection" IX="9">
          <Cell N="X" V="0.2952755905511797" U="MM" F="Inh"/>
        </Row>
        <Row T="Connection" IX="10">
          <Cell N="X" V="0.2952755905511797" U="MM" F="Inh"/>
        </Row>
        <Row T="Connection" IX="11">
          <Cell N="X" V="0.2952755905511797" U="MM" F="Inh"/>
        </Row>
        <Row T="Connection" IX="12">
          <Cell N="X" V="0.2952755905511797" U="MM" F="Inh"/>
        </Row>
        <Row T="Connection" IX="13">
          <Cell N="X" V="0.2952755905511797" U="MM" F="Inh"/>
        </Row>
        <Row T="Connection" IX="14">
          <Cell N="X" V="0.2952755905511797" U="MM" F="Inh"/>
        </Row>
        <Row T="Connection" IX="15">
          <Cell N="X" V="0.2952755905511797" U="MM" F="Inh"/>
        </Row>
        <Row T="Connection" IX="16">
          <Cell N="X" V="0.2952755905511797" U="MM" F="Inh"/>
        </Row>
        <Row T="Connection" IX="17">
          <Cell N="X" V="0.2952755905511797" U="MM" F="Inh"/>
        </Row>
        <Row T="Connection" IX="18">
          <Cell N="X" V="0.2952755905511797" U="MM" F="Inh"/>
        </Row>
        <Row T="Connection" IX="19">
          <Cell N="X" V="0.2952755905511797" U="MM" F="Inh"/>
        </Row>
        <Row T="Connection" IX="20">
          <Cell N="X" V="0.2952755905511797" U="MM" F="Inh"/>
        </Row>
        <Row T="Connection" IX="21">
          <Cell N="X" V="0.2952755905511797" U="MM" F="Inh"/>
        </Row>
        <Row T="Connection" IX="22">
          <Cell N="X" V="0.2952755905511797" U="MM" F="Inh"/>
        </Row>
        <Row T="Connection" IX="23">
          <Cell N="X" V="0.2952755905511797" U="MM" F="Inh"/>
        </Row>
        <Row T="Connection" IX="24">
          <Cell N="X" V="0.2952755905511797" U="MM" F="Inh"/>
        </Row>
        <Row T="Connection" IX="25">
          <Cell N="X" V="0.2952755905511797" U="MM" F="Inh"/>
        </Row>
        <Row T="Connection" IX="26">
          <Cell N="X" V="0.2952755905511797" U="MM" F="Inh"/>
        </Row>
        <Row T="Connection" IX="27">
          <Cell N="X" V="0.2952755905511797" U="MM" F="Inh"/>
        </Row>
        <Row T="Connection" IX="28">
          <Cell N="X" V="0.2952755905511797" U="MM" F="Inh"/>
        </Row>
        <Row T="Connection" IX="29">
          <Cell N="X" V="0.2952755905511797" U="MM" F="Inh"/>
        </Row>
        <Row T="Connection" IX="30">
          <Cell N="X" V="0.2952755905511797" U="MM" F="Inh"/>
        </Row>
        <Row T="Connection" IX="31">
          <Cell N="X" V="0.2952755905511797" U="MM" F="Inh"/>
        </Row>
        <Row T="Connection" IX="32">
          <Cell N="X" V="0.2952755905511797" U="MM" F="Inh"/>
        </Row>
        <Row T="Connection" IX="33">
          <Cell N="X" V="0.2952755905511797" U="MM" F="Inh"/>
        </Row>
        <Row T="Connection" IX="34">
          <Cell N="X" V="0.2952755905511797" U="MM" F="Inh"/>
        </Row>
        <Row T="Connection" IX="35">
          <Cell N="X" V="0.2952755905511797" U="MM" F="Inh"/>
        </Row>
        <Row T="Connection" IX="36">
          <Cell N="X" V="0.2952755905511797" U="MM" F="Inh"/>
        </Row>
        <Row T="Connection" IX="37">
          <Cell N="X" V="0.2952755905511797" U="MM" F="Inh"/>
        </Row>
        <Row T="Connection" IX="38">
          <Cell N="X" V="0.2952755905511797" U="MM" F="Inh"/>
        </Row>
        <Row T="Connection" IX="39">
          <Cell N="X" V="0.2952755905511797" U="MM" F="Inh"/>
        </Row>
      </Section>
    </Shape>
    <Shape ID="38" NameU="Self Message" Name="Self Message" Type="Shape" Master="8">
      <Cell N="PinX" V="7.185039370078743" U="MM" F="Inh"/>
      <Cell N="PinY" V="12.77755905511811" U="MM" F="Inh"/>
      <Cell N="Width" V="0.1968503937007874" F="GUARD(0.19685039370079DL)"/>
      <Cell N="Height" V="-0.2952755905511797" U="MM" F="GUARD(EndY-BeginY)"/>
      <Cell N="LocPinY" V="-0.1476377952755898" U="MM" F="Inh"/>
      <Cell N="BeginX" V="7.185039370078743" U="MM" F="PAR(PNT(Sheet.37!Connections.X1,Sheet.37!Connections.Y1))"/>
      <Cell N="BeginY" V="12.9251968503937" U="MM" F="PAR(PNT(Sheet.37!Connections.X1,Sheet.37!Connections.Y1))"/>
      <Cell N="EndX" V="7.185039370078743"/>
      <Cell N="EndY" V="12.62992125984252"/>
      <Cell N="LayerMember" V="0"/>
      <Cell N="BegTrigger" V="2" F="_XFTRIGGER(Sheet.37!EventXFMod)"/>
      <Cell N="TxtPinX" V="1.212598425196852" F="Inh"/>
      <Cell N="TxtPinY" V="-0.1722440944881876" F="Inh"/>
      <Cell N="TxtWidth" V="1.774392008107205" F="Inh"/>
      <Cell N="TxtHeight" V="0.2444939358181424" F="Inh"/>
      <Cell N="TxtLocPinX" V="0.887196004053602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1.212598425196852"/>
          <Cell N="Y" V="-0.1722440944881876"/>
          <Cell N="XDyn" V="1.212598425196852" F="Inh"/>
          <Cell N="YDyn" V="-0.1722440944881876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X" V="0.09842519685039353"/>
        </Row>
        <Row T="LineTo" IX="2">
          <Cell N="X" V="0.09842519685039441"/>
          <Cell N="Y" V="-0.2952755905511815"/>
        </Row>
      </Section>
      <Section N="Geometry" IX="1">
        <Row T="LineTo" IX="3">
          <Cell N="Y" V="-0.2952755905511806" F="Geometry1.Y2"/>
        </Row>
        <Row T="LineTo" IX="4">
          <Cell N="Y" V="-0.2952755905511806" F="Geometry1.Y2"/>
        </Row>
      </Section>
      <Text>
        <cp IX="0"/>
        ProcessInterviewDeadlines batchjob
      </Text>
    </Shape>
    <Shape ID="39" NameU="Rectangle" Name="Rectangle" Type="Shape" Master="9">
      <Cell N="PinX" V="10.97699958557812"/>
      <Cell N="PinY" V="13.53543307086614"/>
      <Cell N="Width" V="0.4869457107335258"/>
      <Cell N="Height" V="1.614173228346457"/>
      <Cell N="LocPinX" V="0.2434728553667629" F="Inh"/>
      <Cell N="LocPinY" V="0.8070866141732283" F="Inh"/>
      <Cell N="LineWeight" V="0.003472222222222222" U="PT" F="Inh"/>
      <Cell N="ShapeShdwShow" V="2"/>
      <Cell N="QuickStyleLineColor" V="205"/>
      <Cell N="QuickStyleFillColor" V="205"/>
      <Cell N="QuickStyleShadowColor" V="205"/>
      <Cell N="QuickStyleFontColor" V="205"/>
      <Cell N="QuickStyleLineMatrix" V="4"/>
      <Cell N="QuickStyleFillMatrix" V="4"/>
      <Cell N="QuickStyleEffectsMatrix" V="4"/>
      <Cell N="QuickStyleFontMatrix" V="4"/>
      <Section N="Connection">
        <Row T="Connection" IX="0">
          <Cell N="X" V="0.2434728553667629" F="Inh"/>
        </Row>
        <Row T="Connection" IX="1">
          <Cell N="X" V="0.4869457107335258" F="Inh"/>
          <Cell N="Y" V="0.8070866141732283" F="Inh"/>
        </Row>
        <Row T="Connection" IX="2">
          <Cell N="X" V="0.2434728553667629" F="Inh"/>
          <Cell N="Y" V="1.614173228346457" F="Inh"/>
        </Row>
        <Row T="Connection" IX="3">
          <Cell N="Y" V="0.8070866141732283" F="Inh"/>
        </Row>
        <Row T="Connection" IX="4">
          <Cell N="X" V="0.2434728553667629" F="Inh"/>
          <Cell N="Y" V="0.8070866141732283" F="Inh"/>
        </Row>
      </Section>
      <Section N="Character">
        <Row IX="0">
          <Cell N="LangID" V="da-DK"/>
        </Row>
      </Section>
      <Section N="Geometry" IX="0">
        <Row T="LineTo" IX="2">
          <Cell N="X" V="0.4869457107335258" F="Inh"/>
        </Row>
        <Row T="LineTo" IX="3">
          <Cell N="X" V="0.4869457107335258" F="Inh"/>
          <Cell N="Y" V="1.614173228346457" F="Inh"/>
        </Row>
        <Row T="LineTo" IX="4">
          <Cell N="Y" V="1.614173228346457" F="Inh"/>
        </Row>
      </Section>
      <Text>
        <cp IX="0"/>
        Aktiv frist
      </Text>
    </Shape>
    <Shape ID="40" NameU="Rectangle.46" IsCustomNameU="1" Name="Rectangle.46" IsCustomName="1" Type="Shape" Master="9">
      <Cell N="PinX" V="10.97699958557812"/>
      <Cell N="PinY" V="11.87204728815433"/>
      <Cell N="Width" V="0.4869457107335258"/>
      <Cell N="Height" V="1.712598337077165"/>
      <Cell N="LocPinX" V="0.2434728553667629" F="Inh"/>
      <Cell N="LocPinY" V="0.8562991685385823" F="Inh"/>
      <Cell N="LineWeight" V="0.003472222222222222" U="PT" F="Inh"/>
      <Cell N="FillForegnd" V="#ff5050" F="THEMEGUARD(RGB(255,80,80))"/>
      <Cell N="FillBkgnd" V="#a80000" F="THEMEGUARD(SHADE(FillForegnd,LUMDIFF(THEMEVAL(&quot;FillColor&quot;),THEMEVAL(&quot;FillColor2&quot;))))"/>
      <Cell N="ShapeShdwShow" V="2"/>
      <Cell N="FillGradientEnabled" V="0"/>
      <Cell N="QuickStyleLineColor" V="201"/>
      <Cell N="QuickStyleFillColor" V="201"/>
      <Cell N="QuickStyleShadowColor" V="201"/>
      <Cell N="QuickStyleFontColor" V="201"/>
      <Cell N="QuickStyleLineMatrix" V="4"/>
      <Cell N="QuickStyleFillMatrix" V="4"/>
      <Cell N="QuickStyleEffectsMatrix" V="4"/>
      <Cell N="QuickStyleFontMatrix" V="4"/>
      <Section N="Connection">
        <Row T="Connection" IX="0">
          <Cell N="X" V="0.2434728553667629" F="Inh"/>
        </Row>
        <Row T="Connection" IX="1">
          <Cell N="X" V="0.4869457107335258" F="Inh"/>
          <Cell N="Y" V="0.8562991685385823" F="Inh"/>
        </Row>
        <Row T="Connection" IX="2">
          <Cell N="X" V="0.2434728553667629" F="Inh"/>
          <Cell N="Y" V="1.712598337077165" F="Inh"/>
        </Row>
        <Row T="Connection" IX="3">
          <Cell N="Y" V="0.8562991685385823" F="Inh"/>
        </Row>
        <Row T="Connection" IX="4">
          <Cell N="X" V="0.2434728553667629" F="Inh"/>
          <Cell N="Y" V="0.8562991685385823" F="Inh"/>
        </Row>
      </Section>
      <Section N="Character">
        <Row IX="0">
          <Cell N="LangID" V="da-DK"/>
        </Row>
      </Section>
      <Section N="Geometry" IX="0">
        <Row T="LineTo" IX="2">
          <Cell N="X" V="0.4869457107335258" F="Inh"/>
        </Row>
        <Row T="LineTo" IX="3">
          <Cell N="X" V="0.4869457107335258" F="Inh"/>
          <Cell N="Y" V="1.712598337077165" F="Inh"/>
        </Row>
        <Row T="LineTo" IX="4">
          <Cell N="Y" V="1.712598337077165" F="Inh"/>
        </Row>
      </Section>
      <Text>
        <cp IX="0"/>
        Over-skred-et frist
      </Text>
    </Shape>
    <Shape ID="41" NameU="Activation.47" IsCustomNameU="1" Name="Activation.47" IsCustomName="1" Type="Shape" Master="5">
      <Cell N="PinX" V="1.929133858267717" U="MM" F="Inh"/>
      <Cell N="PinY" V="10.7992125984252" U="MM" F="Inh"/>
      <Cell N="Width" V="2.677165354330708" U="MM" F="Inh"/>
      <Cell N="LocPinX" V="1.338582677165354" U="MM" F="Inh"/>
      <Cell N="BeginX" V="1.929133858267717" U="MM" F="PAR(PNT(Sheet.1!Connections.X21,Sheet.1!Connections.Y21))"/>
      <Cell N="BeginY" V="9.460629921259846" U="MM" F="PAR(PNT(Sheet.1!Connections.X21,Sheet.1!Connections.Y21))"/>
      <Cell N="EndX" V="1.929133858267717" U="MM" F="PAR(PNT(Sheet.1!Connections.X10,Sheet.1!Connections.Y10))"/>
      <Cell N="EndY" V="12.13779527559056" U="MM" F="PAR(PNT(Sheet.1!Connections.X10,Sheet.1!Connections.Y10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2.677165354330708" U="MM" F="Inh"/>
        </Row>
        <Row T="Connection" IX="1">
          <Cell N="X" V="2.677165354330708" U="MM" F="Inh"/>
        </Row>
        <Row T="Connection" IX="2">
          <Cell N="X" V="2.440944881889763" U="MM" F="Inh"/>
        </Row>
        <Row T="Connection" IX="3">
          <Cell N="X" V="2.440944881889763" U="MM" F="Inh"/>
        </Row>
        <Row T="Connection" IX="4">
          <Cell N="X" V="2.204724409448819" U="MM" F="Inh"/>
        </Row>
        <Row T="Connection" IX="5">
          <Cell N="X" V="2.204724409448819" U="MM" F="Inh"/>
        </Row>
        <Row T="Connection" IX="6">
          <Cell N="X" V="1.968503937007874" U="MM" F="Inh"/>
        </Row>
        <Row T="Connection" IX="7">
          <Cell N="X" V="1.968503937007874" U="MM" F="Inh"/>
        </Row>
        <Row T="Connection" IX="8">
          <Cell N="X" V="1.692913385826771" U="MM" F="Inh"/>
        </Row>
        <Row T="Connection" IX="9">
          <Cell N="X" V="1.692913385826771" U="MM" F="Inh"/>
        </Row>
        <Row T="Connection" IX="10">
          <Cell N="X" V="1.496062992125984" U="MM" F="Inh"/>
        </Row>
        <Row T="Connection" IX="11">
          <Cell N="X" V="1.496062992125984" U="MM" F="Inh"/>
        </Row>
        <Row T="Connection" IX="12">
          <Cell N="X" V="1.102362204724409" U="MM" F="Inh"/>
        </Row>
        <Row T="Connection" IX="13">
          <Cell N="X" V="1.102362204724409" U="MM" F="Inh"/>
        </Row>
        <Row T="Connection" IX="14">
          <Cell N="X" V="0.9055118110236218" U="MM" F="Inh"/>
        </Row>
        <Row T="Connection" IX="15">
          <Cell N="X" V="0.9055118110236218" U="MM" F="Inh"/>
        </Row>
        <Row T="Connection" IX="16">
          <Cell N="X" V="0.7086614173228343" U="MM" F="Inh"/>
        </Row>
        <Row T="Connection" IX="17">
          <Cell N="X" V="0.7086614173228343" U="MM" F="Inh"/>
        </Row>
        <Row T="Connection" IX="18">
          <Cell N="X" V="0.433070866141732" U="MM" F="Inh"/>
        </Row>
        <Row T="Connection" IX="19">
          <Cell N="X" V="0.433070866141732" U="MM" F="Inh"/>
        </Row>
        <Row T="Connection" IX="20">
          <Cell N="X" V="0.1181102362204722" U="MM" F="Inh"/>
        </Row>
        <Row T="Connection" IX="21">
          <Cell N="X" V="0.1181102362204722" U="MM" F="Inh"/>
        </Row>
        <Row T="Connection" IX="22">
          <Cell N="X" V="2.677165354330708" U="MM" F="Inh"/>
        </Row>
        <Row T="Connection" IX="23">
          <Cell N="X" V="2.677165354330708" U="MM" F="Inh"/>
        </Row>
        <Row T="Connection" IX="24">
          <Cell N="X" V="2.677165354330708" U="MM" F="Inh"/>
        </Row>
        <Row T="Connection" IX="25">
          <Cell N="X" V="2.677165354330708" U="MM" F="Inh"/>
        </Row>
        <Row T="Connection" IX="26">
          <Cell N="X" V="2.677165354330708" U="MM" F="Inh"/>
        </Row>
        <Row T="Connection" IX="27">
          <Cell N="X" V="2.677165354330708" U="MM" F="Inh"/>
        </Row>
        <Row T="Connection" IX="28">
          <Cell N="X" V="2.677165354330708" U="MM" F="Inh"/>
        </Row>
        <Row T="Connection" IX="29">
          <Cell N="X" V="2.677165354330708" U="MM" F="Inh"/>
        </Row>
        <Row T="Connection" IX="30">
          <Cell N="X" V="2.677165354330708" U="MM" F="Inh"/>
        </Row>
        <Row T="Connection" IX="31">
          <Cell N="X" V="2.677165354330708" U="MM" F="Inh"/>
        </Row>
        <Row T="Connection" IX="32">
          <Cell N="X" V="2.677165354330708" U="MM" F="Inh"/>
        </Row>
        <Row T="Connection" IX="33">
          <Cell N="X" V="2.677165354330708" U="MM" F="Inh"/>
        </Row>
        <Row T="Connection" IX="34">
          <Cell N="X" V="2.677165354330708" U="MM" F="Inh"/>
        </Row>
        <Row T="Connection" IX="35">
          <Cell N="X" V="2.677165354330708" U="MM" F="Inh"/>
        </Row>
        <Row T="Connection" IX="36">
          <Cell N="X" V="2.677165354330708" U="MM" F="Inh"/>
        </Row>
        <Row T="Connection" IX="37">
          <Cell N="X" V="2.677165354330708" U="MM" F="Inh"/>
        </Row>
        <Row T="Connection" IX="38">
          <Cell N="X" V="2.677165354330708" U="MM" F="Inh"/>
        </Row>
        <Row T="Connection" IX="39">
          <Cell N="X" V="2.677165354330708" U="MM" F="Inh"/>
        </Row>
      </Section>
    </Shape>
    <Shape ID="42" NameU="Activation.48" IsCustomNameU="1" Name="Activation.48" IsCustomName="1" Type="Shape" Master="5">
      <Cell N="PinX" V="4.212598425196855" U="MM" F="Inh"/>
      <Cell N="PinY" V="10.85826771653543" U="MM" F="Inh"/>
      <Cell N="Width" V="2.559055118110234" U="MM" F="Inh"/>
      <Cell N="LocPinX" V="1.279527559055117" U="MM" F="Inh"/>
      <Cell N="BeginX" V="4.212598425196855"/>
      <Cell N="BeginY" V="9.578740157480315"/>
      <Cell N="EndX" V="4.212598425196855" U="MM" F="PAR(PNT(Sheet.6!Connections.X10,Sheet.6!Connections.Y10))"/>
      <Cell N="EndY" V="12.13779527559056" U="MM" F="PAR(PNT(Sheet.6!Connections.X10,Sheet.6!Connections.Y10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2.559055118110234" U="MM" F="Inh"/>
        </Row>
        <Row T="Connection" IX="1">
          <Cell N="X" V="2.559055118110234" U="MM" F="Inh"/>
        </Row>
        <Row T="Connection" IX="2">
          <Cell N="X" V="2.322834645669289" U="MM" F="Inh"/>
        </Row>
        <Row T="Connection" IX="3">
          <Cell N="X" V="2.322834645669289" U="MM" F="Inh"/>
        </Row>
        <Row T="Connection" IX="4">
          <Cell N="X" V="2.086614173228344" U="MM" F="Inh"/>
        </Row>
        <Row T="Connection" IX="5">
          <Cell N="X" V="2.086614173228344" U="MM" F="Inh"/>
        </Row>
        <Row T="Connection" IX="6">
          <Cell N="X" V="1.850393700787399" U="MM" F="Inh"/>
        </Row>
        <Row T="Connection" IX="7">
          <Cell N="X" V="1.850393700787399" U="MM" F="Inh"/>
        </Row>
        <Row T="Connection" IX="8">
          <Cell N="X" V="1.574803149606296" U="MM" F="Inh"/>
        </Row>
        <Row T="Connection" IX="9">
          <Cell N="X" V="1.574803149606296" U="MM" F="Inh"/>
        </Row>
        <Row T="Connection" IX="10">
          <Cell N="X" V="1.377952755905509" U="MM" F="Inh"/>
        </Row>
        <Row T="Connection" IX="11">
          <Cell N="X" V="1.377952755905509" U="MM" F="Inh"/>
        </Row>
        <Row T="Connection" IX="12">
          <Cell N="X" V="0.9842519685039344" U="MM" F="Inh"/>
        </Row>
        <Row T="Connection" IX="13">
          <Cell N="X" V="0.9842519685039344" U="MM" F="Inh"/>
        </Row>
        <Row T="Connection" IX="14">
          <Cell N="X" V="0.7874015748031469" U="MM" F="Inh"/>
        </Row>
        <Row T="Connection" IX="15">
          <Cell N="X" V="0.7874015748031469" U="MM" F="Inh"/>
        </Row>
        <Row T="Connection" IX="16">
          <Cell N="X" V="0.5905511811023594" U="MM" F="Inh"/>
        </Row>
        <Row T="Connection" IX="17">
          <Cell N="X" V="0.5905511811023594" U="MM" F="Inh"/>
        </Row>
        <Row T="Connection" IX="18">
          <Cell N="X" V="0.3149606299212571" U="MM" F="Inh"/>
        </Row>
        <Row T="Connection" IX="19">
          <Cell N="X" V="0.3149606299212571" U="MM" F="Inh"/>
        </Row>
        <Row T="Connection" IX="20">
          <Cell N="X" V="-2.664535259100376E-15" U="MM" F="Inh"/>
        </Row>
        <Row T="Connection" IX="21">
          <Cell N="X" V="-2.664535259100376E-15" U="MM" F="Inh"/>
        </Row>
        <Row T="Connection" IX="22">
          <Cell N="X" V="2.559055118110234" U="MM" F="Inh"/>
        </Row>
        <Row T="Connection" IX="23">
          <Cell N="X" V="2.559055118110234" U="MM" F="Inh"/>
        </Row>
        <Row T="Connection" IX="24">
          <Cell N="X" V="2.559055118110234" U="MM" F="Inh"/>
        </Row>
        <Row T="Connection" IX="25">
          <Cell N="X" V="2.559055118110234" U="MM" F="Inh"/>
        </Row>
        <Row T="Connection" IX="26">
          <Cell N="X" V="2.559055118110234" U="MM" F="Inh"/>
        </Row>
        <Row T="Connection" IX="27">
          <Cell N="X" V="2.559055118110234" U="MM" F="Inh"/>
        </Row>
        <Row T="Connection" IX="28">
          <Cell N="X" V="2.559055118110234" U="MM" F="Inh"/>
        </Row>
        <Row T="Connection" IX="29">
          <Cell N="X" V="2.559055118110234" U="MM" F="Inh"/>
        </Row>
        <Row T="Connection" IX="30">
          <Cell N="X" V="2.559055118110234" U="MM" F="Inh"/>
        </Row>
        <Row T="Connection" IX="31">
          <Cell N="X" V="2.559055118110234" U="MM" F="Inh"/>
        </Row>
        <Row T="Connection" IX="32">
          <Cell N="X" V="2.559055118110234" U="MM" F="Inh"/>
        </Row>
        <Row T="Connection" IX="33">
          <Cell N="X" V="2.559055118110234" U="MM" F="Inh"/>
        </Row>
        <Row T="Connection" IX="34">
          <Cell N="X" V="2.559055118110234" U="MM" F="Inh"/>
        </Row>
        <Row T="Connection" IX="35">
          <Cell N="X" V="2.559055118110234" U="MM" F="Inh"/>
        </Row>
        <Row T="Connection" IX="36">
          <Cell N="X" V="2.559055118110234" U="MM" F="Inh"/>
        </Row>
        <Row T="Connection" IX="37">
          <Cell N="X" V="2.559055118110234" U="MM" F="Inh"/>
        </Row>
        <Row T="Connection" IX="38">
          <Cell N="X" V="2.559055118110234" U="MM" F="Inh"/>
        </Row>
        <Row T="Connection" IX="39">
          <Cell N="X" V="2.559055118110234" U="MM" F="Inh"/>
        </Row>
      </Section>
    </Shape>
    <Shape ID="43" NameU="Message.43" Name="Message.43" Type="Shape" Master="6">
      <Cell N="PinX" V="3.070866141732286" U="MM" F="Inh"/>
      <Cell N="PinY" V="12.13779527559055" U="MM" F="Inh"/>
      <Cell N="Width" V="2.165354330708667" U="MM" F="GUARD(EndX-BeginX)"/>
      <Cell N="Height" V="0.1968503937007874" F="GUARD(0.19685039370079DL)"/>
      <Cell N="LocPinX" V="1.082677165354333" U="MM" F="Inh"/>
      <Cell N="BeginX" V="1.988188976377953" U="MM" F="PAR(PNT(Sheet.41!Connections.X1,Sheet.41!Connections.Y1))"/>
      <Cell N="BeginY" V="12.13779527559055" U="MM" F="PAR(PNT(Sheet.41!Connections.X1,Sheet.41!Connections.Y1))"/>
      <Cell N="EndX" V="4.153543307086619" U="MM" F="PAR(PNT(Sheet.42!Connections.X2,Sheet.42!Connections.Y2))"/>
      <Cell N="EndY" V="12.13779527559055" U="MM" F="PAR(PNT(Sheet.42!Connections.X2,Sheet.42!Connections.Y2))"/>
      <Cell N="LayerMember" V="0"/>
      <Cell N="BegTrigger" V="2" F="_XFTRIGGER(Sheet.41!EventXFMod)"/>
      <Cell N="EndTrigger" V="2" F="_XFTRIGGER(Sheet.42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090895188017698" F="Inh"/>
      <Cell N="TxtPinY" V="0.1970774887513833" F="Inh"/>
      <Cell N="TxtWidth" V="1.213311075490018" F="Inh"/>
      <Cell N="TxtHeight" V="0.2444939358181424" F="Inh"/>
      <Cell N="TxtLocPinX" V="0.6066555377450088" F="Inh"/>
      <Cell N="TxtLocPinY" V="0.1222469679090712" F="Inh"/>
      <Section N="Control">
        <Row N="TextPosition">
          <Cell N="X" V="1.090895188017698"/>
          <Cell N="Y" V="0.1970774887513833"/>
          <Cell N="XDyn" V="1.090895188017698" F="Inh"/>
          <Cell N="YDyn" V="0.1970774887513833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165354330708667"/>
          <Cell N="Y" V="0.09842519685039441"/>
        </Row>
      </Section>
      <Section N="Geometry" IX="1">
        <Row T="LineTo" IX="2">
          <Cell N="X" V="2.415354330708667" U="IN" F="Geometry1.X2+0.25IN"/>
        </Row>
        <Row T="LineTo" IX="3">
          <Cell N="X" V="2.415354330708667" U="IN" F="Geometry1.X2+0.25IN"/>
        </Row>
        <Row T="LineTo" IX="4">
          <Cell N="X" V="2.165354330708667" F="Geometry1.X2"/>
        </Row>
      </Section>
      <Text>
        <cp IX="0"/>
        Borger logger på Jobnet
      </Text>
    </Shape>
    <Shape ID="44" NameU="Activation.44" Name="Activation.44" Type="Shape" Master="5">
      <Cell N="PinX" V="7.125984251968506" U="MM" F="Inh"/>
      <Cell N="PinY" V="12.01968503937008" U="MM" F="Inh"/>
      <Cell N="Width" V="0.2362204724409427" U="MM" F="Inh"/>
      <Cell N="LocPinX" V="0.1181102362204713" U="MM" F="Inh"/>
      <Cell N="BeginX" V="7.125984251968506"/>
      <Cell N="BeginY" V="11.90157480314961"/>
      <Cell N="EndX" V="7.125984251968506" U="MM" F="PAR(PNT(Sheet.11!Connections.X10,Sheet.11!Connections.Y10))"/>
      <Cell N="EndY" V="12.13779527559056" U="MM" F="PAR(PNT(Sheet.11!Connections.X10,Sheet.11!Connections.Y10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362204724409427" U="MM" F="Inh"/>
        </Row>
        <Row T="Connection" IX="1">
          <Cell N="X" V="0.2362204724409427" U="MM" F="Inh"/>
        </Row>
        <Row T="Connection" IX="2">
          <Cell N="X" V="-2.192690473634684E-15" U="MM" F="Inh"/>
        </Row>
        <Row T="Connection" IX="3">
          <Cell N="X" V="-2.192690473634684E-15" U="MM" F="Inh"/>
        </Row>
        <Row T="Connection" IX="4">
          <Cell N="X" V="0.2362204724409427" U="MM" F="Inh"/>
        </Row>
        <Row T="Connection" IX="5">
          <Cell N="X" V="0.2362204724409427" U="MM" F="Inh"/>
        </Row>
        <Row T="Connection" IX="6">
          <Cell N="X" V="0.2362204724409427" U="MM" F="Inh"/>
        </Row>
        <Row T="Connection" IX="7">
          <Cell N="X" V="0.2362204724409427" U="MM" F="Inh"/>
        </Row>
        <Row T="Connection" IX="8">
          <Cell N="X" V="0.2362204724409427" U="MM" F="Inh"/>
        </Row>
        <Row T="Connection" IX="9">
          <Cell N="X" V="0.2362204724409427" U="MM" F="Inh"/>
        </Row>
        <Row T="Connection" IX="10">
          <Cell N="X" V="0.2362204724409427" U="MM" F="Inh"/>
        </Row>
        <Row T="Connection" IX="11">
          <Cell N="X" V="0.2362204724409427" U="MM" F="Inh"/>
        </Row>
        <Row T="Connection" IX="12">
          <Cell N="X" V="0.2362204724409427" U="MM" F="Inh"/>
        </Row>
        <Row T="Connection" IX="13">
          <Cell N="X" V="0.2362204724409427" U="MM" F="Inh"/>
        </Row>
        <Row T="Connection" IX="14">
          <Cell N="X" V="0.2362204724409427" U="MM" F="Inh"/>
        </Row>
        <Row T="Connection" IX="15">
          <Cell N="X" V="0.2362204724409427" U="MM" F="Inh"/>
        </Row>
        <Row T="Connection" IX="16">
          <Cell N="X" V="0.2362204724409427" U="MM" F="Inh"/>
        </Row>
        <Row T="Connection" IX="17">
          <Cell N="X" V="0.2362204724409427" U="MM" F="Inh"/>
        </Row>
        <Row T="Connection" IX="18">
          <Cell N="X" V="0.2362204724409427" U="MM" F="Inh"/>
        </Row>
        <Row T="Connection" IX="19">
          <Cell N="X" V="0.2362204724409427" U="MM" F="Inh"/>
        </Row>
        <Row T="Connection" IX="20">
          <Cell N="X" V="0.2362204724409427" U="MM" F="Inh"/>
        </Row>
        <Row T="Connection" IX="21">
          <Cell N="X" V="0.2362204724409427" U="MM" F="Inh"/>
        </Row>
        <Row T="Connection" IX="22">
          <Cell N="X" V="0.2362204724409427" U="MM" F="Inh"/>
        </Row>
        <Row T="Connection" IX="23">
          <Cell N="X" V="0.2362204724409427" U="MM" F="Inh"/>
        </Row>
        <Row T="Connection" IX="24">
          <Cell N="X" V="0.2362204724409427" U="MM" F="Inh"/>
        </Row>
        <Row T="Connection" IX="25">
          <Cell N="X" V="0.2362204724409427" U="MM" F="Inh"/>
        </Row>
        <Row T="Connection" IX="26">
          <Cell N="X" V="0.2362204724409427" U="MM" F="Inh"/>
        </Row>
        <Row T="Connection" IX="27">
          <Cell N="X" V="0.2362204724409427" U="MM" F="Inh"/>
        </Row>
        <Row T="Connection" IX="28">
          <Cell N="X" V="0.2362204724409427" U="MM" F="Inh"/>
        </Row>
        <Row T="Connection" IX="29">
          <Cell N="X" V="0.2362204724409427" U="MM" F="Inh"/>
        </Row>
        <Row T="Connection" IX="30">
          <Cell N="X" V="0.2362204724409427" U="MM" F="Inh"/>
        </Row>
        <Row T="Connection" IX="31">
          <Cell N="X" V="0.2362204724409427" U="MM" F="Inh"/>
        </Row>
        <Row T="Connection" IX="32">
          <Cell N="X" V="0.2362204724409427" U="MM" F="Inh"/>
        </Row>
        <Row T="Connection" IX="33">
          <Cell N="X" V="0.2362204724409427" U="MM" F="Inh"/>
        </Row>
        <Row T="Connection" IX="34">
          <Cell N="X" V="0.2362204724409427" U="MM" F="Inh"/>
        </Row>
        <Row T="Connection" IX="35">
          <Cell N="X" V="0.2362204724409427" U="MM" F="Inh"/>
        </Row>
        <Row T="Connection" IX="36">
          <Cell N="X" V="0.2362204724409427" U="MM" F="Inh"/>
        </Row>
        <Row T="Connection" IX="37">
          <Cell N="X" V="0.2362204724409427" U="MM" F="Inh"/>
        </Row>
        <Row T="Connection" IX="38">
          <Cell N="X" V="0.2362204724409427" U="MM" F="Inh"/>
        </Row>
        <Row T="Connection" IX="39">
          <Cell N="X" V="0.2362204724409427" U="MM" F="Inh"/>
        </Row>
      </Section>
    </Shape>
    <Shape ID="45" NameU="Message.45" Name="Message.45" Type="Shape" Master="6">
      <Cell N="PinX" V="5.669291338582681" U="MM" F="Inh"/>
      <Cell N="PinY" V="12.13779527559055" U="MM" F="Inh"/>
      <Cell N="Width" V="2.795275590551179" U="MM" F="GUARD(EndX-BeginX)"/>
      <Cell N="Height" V="0.1968503937007874" F="GUARD(0.19685039370079DL)"/>
      <Cell N="LocPinX" V="1.397637795275589" U="MM" F="Inh"/>
      <Cell N="BeginX" V="4.271653543307092" U="MM" F="PAR(PNT(Sheet.42!Connections.X1,Sheet.42!Connections.Y1))"/>
      <Cell N="BeginY" V="12.13779527559055" U="MM" F="PAR(PNT(Sheet.42!Connections.X1,Sheet.42!Connections.Y1))"/>
      <Cell N="EndX" V="7.06692913385827" U="MM" F="PAR(PNT(Sheet.44!Connections.X2,Sheet.44!Connections.Y2))"/>
      <Cell N="EndY" V="12.13779527559055" U="MM" F="PAR(PNT(Sheet.44!Connections.X2,Sheet.44!Connections.Y2))"/>
      <Cell N="LayerMember" V="0"/>
      <Cell N="BegTrigger" V="2" F="_XFTRIGGER(Sheet.42!EventXFMod)"/>
      <Cell N="EndTrigger" V="2" F="_XFTRIGGER(Sheet.44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405359665715081" F="Inh"/>
      <Cell N="TxtPinY" V="0.1771653498720927" F="Inh"/>
      <Cell N="TxtWidth" V="2.124314188282986" F="Inh"/>
      <Cell N="TxtHeight" V="0.2444939358181424" F="Inh"/>
      <Cell N="TxtLocPinX" V="1.062157094141493" F="Inh"/>
      <Cell N="TxtLocPinY" V="0.1222469679090712" F="Inh"/>
      <Section N="Control">
        <Row N="TextPosition">
          <Cell N="X" V="1.405359665715081"/>
          <Cell N="Y" V="0.1771653498720927"/>
          <Cell N="XDyn" V="1.405359665715081" F="Inh"/>
          <Cell N="YDyn" V="0.1771653498720927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795275590551179"/>
          <Cell N="Y" V="0.09842519685039441"/>
        </Row>
      </Section>
      <Section N="Geometry" IX="1">
        <Row T="LineTo" IX="2">
          <Cell N="X" V="3.045275590551178" U="IN" F="Geometry1.X2+0.25IN"/>
        </Row>
        <Row T="LineTo" IX="3">
          <Cell N="X" V="3.045275590551178" U="IN" F="Geometry1.X2+0.25IN"/>
        </Row>
        <Row T="LineTo" IX="4">
          <Cell N="X" V="2.795275590551178" F="Geometry1.X2"/>
        </Row>
      </Section>
      <Text>
        <cp IX="0"/>
        JobnetCitizenStatusService.GetCitizenStatus
      </Text>
    </Shape>
    <Shape ID="46" NameU="Return Message.52" IsCustomNameU="1" Name="Return Message.52" IsCustomName="1" Type="Shape" Master="7">
      <Cell N="PinX" V="5.669291338582681" U="MM" F="Inh"/>
      <Cell N="PinY" V="11.9015748031496" U="MM" F="Inh"/>
      <Cell N="Width" V="-2.795275590551179" U="MM" F="GUARD(EndX-BeginX)"/>
      <Cell N="Height" V="-0.1968503937007874" F="GUARD(-0.19685039370079DL)"/>
      <Cell N="LocPinX" V="-1.397637795275589" U="MM" F="Inh"/>
      <Cell N="LocPinY" V="-0.09842519685039369" F="Inh"/>
      <Cell N="BeginX" V="7.06692913385827" U="MM" F="PAR(PNT(Sheet.44!Connections.X4,Sheet.44!Connections.Y4))"/>
      <Cell N="BeginY" V="11.90157480314961" U="MM" F="PAR(PNT(Sheet.44!Connections.X4,Sheet.44!Connections.Y4))"/>
      <Cell N="EndX" V="4.271653543307092" U="MM" F="PAR(PNT(Sheet.42!Connections.X3,Sheet.42!Connections.Y3))"/>
      <Cell N="EndY" V="11.9015748031496" U="MM" F="PAR(PNT(Sheet.42!Connections.X3,Sheet.42!Connections.Y3))"/>
      <Cell N="LayerMember" V="0"/>
      <Cell N="BegTrigger" V="2" F="_XFTRIGGER(Sheet.44!EventXFMod)"/>
      <Cell N="EndTrigger" V="2" F="_XFTRIGGER(Sheet.42!EventXFMod)"/>
      <Cell N="TxtPinX" V="-1.43404047521947" F="Inh"/>
      <Cell N="TxtPinY" V="-0.01968503937007873" F="Inh"/>
      <Cell N="TxtWidth" V="1.287152170460721" F="Inh"/>
      <Cell N="TxtHeight" V="0.2444939358181424" F="Inh"/>
      <Cell N="TxtLocPinX" V="0.6435760852303603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3404047521947"/>
          <Cell N="Y" V="-0.01968503937007873"/>
          <Cell N="XDyn" V="-1.43404047521947" F="Inh"/>
          <Cell N="YDyn" V="-0.01968503937007873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842519685038909"/>
        </Row>
        <Row T="LineTo" IX="2">
          <Cell N="X" V="-2.795275590551179"/>
          <Cell N="Y" V="-0.09842519685039797"/>
        </Row>
      </Section>
      <Section N="Geometry" IX="1">
        <Row T="MoveTo" IX="1">
          <Cell N="Y" V="-0.09842519685039264" F="Geometry1.Y1"/>
        </Row>
        <Row T="LineTo" IX="2">
          <Cell N="X" V="-2.545275590551178" U="IN" F="Geometry1.X2+0.25IN"/>
          <Cell N="Y" V="-0.09842519685039264" F="Geometry1.Y1"/>
        </Row>
        <Row T="LineTo" IX="3">
          <Cell N="X" V="-2.545275590551178" U="IN" F="Geometry1.X2+0.25IN"/>
          <Cell N="Y" V="-0.09842519685039441" F="Geometry1.Y2"/>
        </Row>
        <Row T="LineTo" IX="4">
          <Cell N="X" V="-2.795275590551178" F="Geometry1.X2"/>
          <Cell N="Y" V="-0.09842519685039441" F="Geometry1.Y2"/>
        </Row>
      </Section>
      <Text>
        <cp IX="0"/>
        Frist og straksbookingflag
      </Text>
    </Shape>
    <Shape ID="48" NameU="Message.54" IsCustomNameU="1" Name="Message.54" IsCustomName="1" Type="Shape" Master="6">
      <Cell N="PinX" V="3.070866141732286" U="MM" F="Inh"/>
      <Cell N="PinY" V="11.66535433070866" U="MM" F="Inh"/>
      <Cell N="Width" V="2.165354330708667" U="MM" F="GUARD(EndX-BeginX)"/>
      <Cell N="Height" V="0.1968503937007874" F="GUARD(0.19685039370079DL)"/>
      <Cell N="LocPinX" V="1.082677165354333" U="MM" F="Inh"/>
      <Cell N="BeginX" V="1.988188976377953" U="MM" F="PAR(PNT(Sheet.41!Connections.X5,Sheet.41!Connections.Y5))"/>
      <Cell N="BeginY" V="11.66535433070867" U="MM" F="PAR(PNT(Sheet.41!Connections.X5,Sheet.41!Connections.Y5))"/>
      <Cell N="EndX" V="4.153543307086619" U="MM" F="PAR(PNT(Sheet.42!Connections.X6,Sheet.42!Connections.Y6))"/>
      <Cell N="EndY" V="11.66535433070866" U="MM" F="PAR(PNT(Sheet.42!Connections.X6,Sheet.42!Connections.Y6))"/>
      <Cell N="LayerMember" V="0"/>
      <Cell N="BegTrigger" V="2" F="_XFTRIGGER(Sheet.41!EventXFMod)"/>
      <Cell N="EndTrigger" V="2" F="_XFTRIGGER(Sheet.42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10976040822319" F="Inh"/>
      <Cell N="TxtPinY" V="0.1773898675036195" F="Inh"/>
      <Cell N="TxtWidth" V="1.620755075734158" F="Inh"/>
      <Cell N="TxtHeight" V="0.2444939358181424" F="Inh"/>
      <Cell N="TxtLocPinX" V="0.8103775378670791" F="Inh"/>
      <Cell N="TxtLocPinY" V="0.1222469679090712" F="Inh"/>
      <Section N="Control">
        <Row N="TextPosition">
          <Cell N="X" V="1.10976040822319"/>
          <Cell N="Y" V="0.1773898675036195"/>
          <Cell N="XDyn" V="1.10976040822319" F="Inh"/>
          <Cell N="YDyn" V="0.177389867503619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165354330708667"/>
          <Cell N="Y" V="0.09842519685039441"/>
        </Row>
      </Section>
      <Section N="Geometry" IX="1">
        <Row T="LineTo" IX="2">
          <Cell N="X" V="2.415354330708667" U="IN" F="Geometry1.X2+0.25IN"/>
        </Row>
        <Row T="LineTo" IX="3">
          <Cell N="X" V="2.415354330708667" U="IN" F="Geometry1.X2+0.25IN"/>
        </Row>
        <Row T="LineTo" IX="4">
          <Cell N="X" V="2.165354330708667" F="Geometry1.X2"/>
        </Row>
      </Section>
      <Text>
        <cp IX="0"/>
        Borger starter straksbookingflow
      </Text>
    </Shape>
    <Shape ID="49" NameU="Message.49" Name="Message.49" Type="Shape" Master="6">
      <Cell N="PinX" V="5.669291338582679" U="MM" F="Inh"/>
      <Cell N="PinY" V="11.66535433070866" U="MM" F="Inh"/>
      <Cell N="Width" V="2.795275590551174" U="MM" F="GUARD(EndX-BeginX)"/>
      <Cell N="Height" V="0.1968503937007874" F="GUARD(0.19685039370079DL)"/>
      <Cell N="LocPinX" V="1.397637795275587" U="MM" F="Inh"/>
      <Cell N="BeginX" V="4.271653543307092" U="MM" F="PAR(PNT(Sheet.42!Connections.X5,Sheet.42!Connections.Y5))"/>
      <Cell N="BeginY" V="11.66535433070866" U="MM" F="PAR(PNT(Sheet.42!Connections.X5,Sheet.42!Connections.Y5))"/>
      <Cell N="EndX" V="7.066929133858268" F="PAR(PNT(Sheet.50!Connections.X2,Sheet.50!Connections.Y2))"/>
      <Cell N="EndY" V="11.66535433070866" U="MM" F="PAR(PNT(Sheet.50!Connections.X2,Sheet.50!Connections.Y2))"/>
      <Cell N="LayerMember" V="0"/>
      <Cell N="BegTrigger" V="2" F="_XFTRIGGER(Sheet.42!EventXFMod)"/>
      <Cell N="EndTrigger" V="2" F="_XFTRIGGER(Sheet.50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397637838796441" F="Inh"/>
      <Cell N="TxtPinY" V="0.2165354286122501" F="Inh"/>
      <Cell N="TxtWidth" V="2.604122995656033" F="Inh"/>
      <Cell N="TxtHeight" V="0.2444939358181424" F="Inh"/>
      <Cell N="TxtLocPinX" V="1.302061497828016" F="Inh"/>
      <Cell N="TxtLocPinY" V="0.1222469679090712" F="Inh"/>
      <Section N="Control">
        <Row N="TextPosition">
          <Cell N="X" V="1.397637838796441"/>
          <Cell N="Y" V="0.2165354286122501"/>
          <Cell N="XDyn" V="1.397637838796441" F="Inh"/>
          <Cell N="YDyn" V="0.216535428612250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795275590551173"/>
          <Cell N="Y" V="0.09842519685039441"/>
        </Row>
      </Section>
      <Section N="Geometry" IX="1">
        <Row T="LineTo" IX="2">
          <Cell N="X" V="3.045275590551174" U="IN" F="Geometry1.X2+0.25IN"/>
        </Row>
        <Row T="LineTo" IX="3">
          <Cell N="X" V="3.045275590551174" U="IN" F="Geometry1.X2+0.25IN"/>
        </Row>
        <Row T="LineTo" IX="4">
          <Cell N="X" V="2.795275590551174" F="Geometry1.X2"/>
        </Row>
      </Section>
      <Text>
        <cp IX="0"/>
        JobnetBookingService.GetImmediateBookingTimeslots
      </Text>
    </Shape>
    <Shape ID="50" NameU="Activation.56" IsCustomNameU="1" Name="Activation.56" IsCustomName="1" Type="Shape" Master="5">
      <Cell N="PinX" V="7.125984251968504" F="Inh"/>
      <Cell N="PinY" V="11.13209715903233" F="Inh"/>
      <Cell N="Width" V="1.066514343352649" F="Inh"/>
      <Cell N="LocPinX" V="0.5332571716763246" F="Inh"/>
      <Cell N="BeginX" V="7.125984251968502"/>
      <Cell N="BeginY" V="10.59883998735601"/>
      <Cell N="EndX" V="7.125984251968502"/>
      <Cell N="EndY" V="11.66535433070866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1.066514343352649" F="Inh"/>
        </Row>
        <Row T="Connection" IX="1">
          <Cell N="X" V="1.066514343352649" F="Inh"/>
        </Row>
        <Row T="Connection" IX="2">
          <Cell N="X" V="0.8302938709117043" U="MM" F="Inh"/>
        </Row>
        <Row T="Connection" IX="3">
          <Cell N="X" V="0.8302938709117043" U="MM" F="Inh"/>
        </Row>
        <Row T="Connection" IX="4">
          <Cell N="X" V="0.5940733984707594" U="MM" F="Inh"/>
        </Row>
        <Row T="Connection" IX="5">
          <Cell N="X" V="0.5940733984707594" U="MM" F="Inh"/>
        </Row>
        <Row T="Connection" IX="6">
          <Cell N="X" V="0.3578529260298146" U="MM" F="Inh"/>
        </Row>
        <Row T="Connection" IX="7">
          <Cell N="X" V="0.3578529260298146" U="MM" F="Inh"/>
        </Row>
        <Row T="Connection" IX="8">
          <Cell N="X" V="0.08226237484871213" U="MM" F="Inh"/>
        </Row>
        <Row T="Connection" IX="9">
          <Cell N="X" V="0.08226237484871213" U="MM" F="Inh"/>
        </Row>
        <Row T="Connection" IX="10">
          <Cell N="X" V="1.066514343352649" F="Inh"/>
        </Row>
        <Row T="Connection" IX="11">
          <Cell N="X" V="1.066514343352649" F="Inh"/>
        </Row>
        <Row T="Connection" IX="12">
          <Cell N="X" V="1.066514343352649" F="Inh"/>
        </Row>
        <Row T="Connection" IX="13">
          <Cell N="X" V="1.066514343352649" F="Inh"/>
        </Row>
        <Row T="Connection" IX="14">
          <Cell N="X" V="1.066514343352649" F="Inh"/>
        </Row>
        <Row T="Connection" IX="15">
          <Cell N="X" V="1.066514343352649" F="Inh"/>
        </Row>
        <Row T="Connection" IX="16">
          <Cell N="X" V="1.066514343352649" F="Inh"/>
        </Row>
        <Row T="Connection" IX="17">
          <Cell N="X" V="1.066514343352649" F="Inh"/>
        </Row>
        <Row T="Connection" IX="18">
          <Cell N="X" V="1.066514343352649" F="Inh"/>
        </Row>
        <Row T="Connection" IX="19">
          <Cell N="X" V="1.066514343352649" F="Inh"/>
        </Row>
        <Row T="Connection" IX="20">
          <Cell N="X" V="1.066514343352649" F="Inh"/>
        </Row>
        <Row T="Connection" IX="21">
          <Cell N="X" V="1.066514343352649" F="Inh"/>
        </Row>
        <Row T="Connection" IX="22">
          <Cell N="X" V="1.066514343352649" F="Inh"/>
        </Row>
        <Row T="Connection" IX="23">
          <Cell N="X" V="1.066514343352649" F="Inh"/>
        </Row>
        <Row T="Connection" IX="24">
          <Cell N="X" V="1.066514343352649" F="Inh"/>
        </Row>
        <Row T="Connection" IX="25">
          <Cell N="X" V="1.066514343352649" F="Inh"/>
        </Row>
        <Row T="Connection" IX="26">
          <Cell N="X" V="1.066514343352649" F="Inh"/>
        </Row>
        <Row T="Connection" IX="27">
          <Cell N="X" V="1.066514343352649" F="Inh"/>
        </Row>
        <Row T="Connection" IX="28">
          <Cell N="X" V="1.066514343352649" F="Inh"/>
        </Row>
        <Row T="Connection" IX="29">
          <Cell N="X" V="1.066514343352649" F="Inh"/>
        </Row>
        <Row T="Connection" IX="30">
          <Cell N="X" V="1.066514343352649" F="Inh"/>
        </Row>
        <Row T="Connection" IX="31">
          <Cell N="X" V="1.066514343352649" F="Inh"/>
        </Row>
        <Row T="Connection" IX="32">
          <Cell N="X" V="1.066514343352649" F="Inh"/>
        </Row>
        <Row T="Connection" IX="33">
          <Cell N="X" V="1.066514343352649" F="Inh"/>
        </Row>
        <Row T="Connection" IX="34">
          <Cell N="X" V="1.066514343352649" F="Inh"/>
        </Row>
        <Row T="Connection" IX="35">
          <Cell N="X" V="1.066514343352649" F="Inh"/>
        </Row>
        <Row T="Connection" IX="36">
          <Cell N="X" V="1.066514343352649" F="Inh"/>
        </Row>
        <Row T="Connection" IX="37">
          <Cell N="X" V="1.066514343352649" F="Inh"/>
        </Row>
        <Row T="Connection" IX="38">
          <Cell N="X" V="1.066514343352649" F="Inh"/>
        </Row>
        <Row T="Connection" IX="39">
          <Cell N="X" V="1.066514343352649" F="Inh"/>
        </Row>
      </Section>
    </Shape>
    <Shape ID="51" NameU="Message.57" IsCustomNameU="1" Name="Message.57" IsCustomName="1" Type="Shape" Master="6">
      <Cell N="PinX" V="8.574803149606296" F="Inh"/>
      <Cell N="PinY" V="11.57874015748032" U="MM" F="Inh"/>
      <Cell N="Width" V="2.779527559055115" F="GUARD(EndX-BeginX)"/>
      <Cell N="Height" V="0.1968503937007874" F="GUARD(0.19685039370079DL)"/>
      <Cell N="LocPinX" V="1.389763779527558" F="Inh"/>
      <Cell N="BeginX" V="7.185039370078739"/>
      <Cell N="BeginY" V="11.57874015748032"/>
      <Cell N="EndX" V="9.964566929133854" F="PAR(PNT(Sheet.52!Connections.X2,Sheet.52!Connections.Y2))"/>
      <Cell N="EndY" V="11.57874015748032" U="MM" F="PAR(PNT(Sheet.52!Connections.X2,Sheet.52!Connections.Y2))"/>
      <Cell N="LayerMember" V="0"/>
      <Cell N="EndTrigger" V="2" F="_XFTRIGGER(Sheet.52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80931521344179" F="Inh"/>
      <Cell N="TxtPinY" V="0.2637795275590551" F="Inh"/>
      <Cell N="TxtWidth" V="2.671559213917751" F="Inh"/>
      <Cell N="TxtHeight" V="0.2444939358181424" F="Inh"/>
      <Cell N="TxtLocPinX" V="1.335779606958876" F="Inh"/>
      <Cell N="TxtLocPinY" V="0.1222469679090712" F="Inh"/>
      <Section N="Control">
        <Row N="TextPosition">
          <Cell N="X" V="1.80931521344179"/>
          <Cell N="Y" V="0.2637795275590551"/>
          <Cell N="XDyn" V="1.80931521344179" F="Inh"/>
          <Cell N="YDyn" V="0.263779527559055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779527559055115"/>
          <Cell N="Y" V="0.09842519685039441"/>
        </Row>
      </Section>
      <Section N="Geometry" IX="1">
        <Row T="LineTo" IX="2">
          <Cell N="X" V="3.02952755905512" U="IN" F="Geometry1.X2+0.25IN"/>
        </Row>
        <Row T="LineTo" IX="3">
          <Cell N="X" V="3.02952755905512" U="IN" F="Geometry1.X2+0.25IN"/>
        </Row>
        <Row T="LineTo" IX="4">
          <Cell N="X" V="2.77952755905512" F="Geometry1.X2"/>
        </Row>
      </Section>
      <Text>
        <cp IX="0"/>
        ExternalBookingService.GetImmediateBookingTimeslots
      </Text>
    </Shape>
    <Shape ID="52" NameU="Activation.52" Name="Activation.52" Type="Shape" Master="5">
      <Cell N="PinX" V="10.02362204724409" F="Inh"/>
      <Cell N="PinY" V="11.45669291338583" F="Inh"/>
      <Cell N="Width" V="0.2440944881889777" F="Inh"/>
      <Cell N="LocPinX" V="0.1220472440944884" F="Inh"/>
      <Cell N="BeginX" V="10.02362204724409"/>
      <Cell N="BeginY" V="11.33464566929134"/>
      <Cell N="EndX" V="10.02362204724409"/>
      <Cell N="EndY" V="11.57874015748032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440944881889768" F="Inh"/>
        </Row>
        <Row T="Connection" IX="1">
          <Cell N="X" V="0.2440944881889768" F="Inh"/>
        </Row>
        <Row T="Connection" IX="2">
          <Cell N="X" V="0.007874015748031954" U="MM" F="Inh"/>
        </Row>
        <Row T="Connection" IX="3">
          <Cell N="X" V="0.007874015748031954" U="MM" F="Inh"/>
        </Row>
        <Row T="Connection" IX="4">
          <Cell N="X" V="0.2440944881889768" F="Inh"/>
        </Row>
        <Row T="Connection" IX="5">
          <Cell N="X" V="0.2440944881889768" F="Inh"/>
        </Row>
        <Row T="Connection" IX="6">
          <Cell N="X" V="0.2440944881889768" F="Inh"/>
        </Row>
        <Row T="Connection" IX="7">
          <Cell N="X" V="0.2440944881889768" F="Inh"/>
        </Row>
        <Row T="Connection" IX="8">
          <Cell N="X" V="0.2440944881889768" F="Inh"/>
        </Row>
        <Row T="Connection" IX="9">
          <Cell N="X" V="0.2440944881889768" F="Inh"/>
        </Row>
        <Row T="Connection" IX="10">
          <Cell N="X" V="0.2440944881889768" F="Inh"/>
        </Row>
        <Row T="Connection" IX="11">
          <Cell N="X" V="0.2440944881889768" F="Inh"/>
        </Row>
        <Row T="Connection" IX="12">
          <Cell N="X" V="0.2440944881889768" F="Inh"/>
        </Row>
        <Row T="Connection" IX="13">
          <Cell N="X" V="0.2440944881889768" F="Inh"/>
        </Row>
        <Row T="Connection" IX="14">
          <Cell N="X" V="0.2440944881889768" F="Inh"/>
        </Row>
        <Row T="Connection" IX="15">
          <Cell N="X" V="0.2440944881889768" F="Inh"/>
        </Row>
        <Row T="Connection" IX="16">
          <Cell N="X" V="0.2440944881889768" F="Inh"/>
        </Row>
        <Row T="Connection" IX="17">
          <Cell N="X" V="0.2440944881889768" F="Inh"/>
        </Row>
        <Row T="Connection" IX="18">
          <Cell N="X" V="0.2440944881889768" F="Inh"/>
        </Row>
        <Row T="Connection" IX="19">
          <Cell N="X" V="0.2440944881889768" F="Inh"/>
        </Row>
        <Row T="Connection" IX="20">
          <Cell N="X" V="0.2440944881889768" F="Inh"/>
        </Row>
        <Row T="Connection" IX="21">
          <Cell N="X" V="0.2440944881889768" F="Inh"/>
        </Row>
        <Row T="Connection" IX="22">
          <Cell N="X" V="0.2440944881889768" F="Inh"/>
        </Row>
        <Row T="Connection" IX="23">
          <Cell N="X" V="0.2440944881889768" F="Inh"/>
        </Row>
        <Row T="Connection" IX="24">
          <Cell N="X" V="0.2440944881889768" F="Inh"/>
        </Row>
        <Row T="Connection" IX="25">
          <Cell N="X" V="0.2440944881889768" F="Inh"/>
        </Row>
        <Row T="Connection" IX="26">
          <Cell N="X" V="0.2440944881889768" F="Inh"/>
        </Row>
        <Row T="Connection" IX="27">
          <Cell N="X" V="0.2440944881889768" F="Inh"/>
        </Row>
        <Row T="Connection" IX="28">
          <Cell N="X" V="0.2440944881889768" F="Inh"/>
        </Row>
        <Row T="Connection" IX="29">
          <Cell N="X" V="0.2440944881889768" F="Inh"/>
        </Row>
        <Row T="Connection" IX="30">
          <Cell N="X" V="0.2440944881889768" F="Inh"/>
        </Row>
        <Row T="Connection" IX="31">
          <Cell N="X" V="0.2440944881889768" F="Inh"/>
        </Row>
        <Row T="Connection" IX="32">
          <Cell N="X" V="0.2440944881889768" F="Inh"/>
        </Row>
        <Row T="Connection" IX="33">
          <Cell N="X" V="0.2440944881889768" F="Inh"/>
        </Row>
        <Row T="Connection" IX="34">
          <Cell N="X" V="0.2440944881889768" F="Inh"/>
        </Row>
        <Row T="Connection" IX="35">
          <Cell N="X" V="0.2440944881889768" F="Inh"/>
        </Row>
        <Row T="Connection" IX="36">
          <Cell N="X" V="0.2440944881889768" F="Inh"/>
        </Row>
        <Row T="Connection" IX="37">
          <Cell N="X" V="0.2440944881889768" F="Inh"/>
        </Row>
        <Row T="Connection" IX="38">
          <Cell N="X" V="0.2440944881889768" F="Inh"/>
        </Row>
        <Row T="Connection" IX="39">
          <Cell N="X" V="0.2440944881889768" F="Inh"/>
        </Row>
      </Section>
    </Shape>
    <Shape ID="53" NameU="Return Message.53" Name="Return Message.53" Type="Shape" Master="7">
      <Cell N="PinX" V="8.580708661417319" U="MM" F="Inh"/>
      <Cell N="PinY" V="11.34645669291339" U="MM" F="Inh"/>
      <Cell N="Width" V="-2.76771653543307" U="MM" F="GUARD(EndX-BeginX)"/>
      <Cell N="Height" V="0.1968503937007874" F="GUARD(0.19685039370079DL)"/>
      <Cell N="LocPinX" V="-1.383858267716535" U="MM" F="Inh"/>
      <Cell N="BeginX" V="9.964566929133854" U="MM" F="PAR(PNT(Sheet.52!Connections.X4,Sheet.52!Connections.Y4))"/>
      <Cell N="BeginY" V="11.34251968503937" U="MM" F="PAR(PNT(Sheet.52!Connections.X4,Sheet.52!Connections.Y4))"/>
      <Cell N="EndX" V="7.196850393700784"/>
      <Cell N="EndY" V="11.3503937007874"/>
      <Cell N="LayerMember" V="0"/>
      <Cell N="BegTrigger" V="2" F="_XFTRIGGER(Sheet.52!EventXFMod)"/>
      <Cell N="TxtPinX" V="-1.419678044223361" F="Inh"/>
      <Cell N="TxtPinY" V="0.1772675776152679" F="Inh"/>
      <Cell N="TxtWidth" V="0.974484323781033" F="Inh"/>
      <Cell N="TxtHeight" V="0.2444939358181424" F="Inh"/>
      <Cell N="TxtLocPinX" V="0.4872421618905165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19678044223361"/>
          <Cell N="Y" V="0.1772675776152679"/>
          <Cell N="XDyn" V="-1.419678044223361" F="Inh"/>
          <Cell N="YDyn" V="0.1772675776152679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448818897637601"/>
        </Row>
        <Row T="LineTo" IX="2">
          <Cell N="X" V="-2.76771653543307"/>
          <Cell N="Y" V="0.102362204724411"/>
        </Row>
      </Section>
      <Section N="Geometry" IX="1">
        <Row T="MoveTo" IX="1">
          <Cell N="Y" V="0.09448818897637779" F="Geometry1.Y1"/>
        </Row>
        <Row T="LineTo" IX="2">
          <Cell N="X" V="-2.517716535433076" U="IN" F="Geometry1.X2+0.25IN"/>
          <Cell N="Y" V="0.09448818897637779" F="Geometry1.Y1"/>
        </Row>
        <Row T="LineTo" IX="3">
          <Cell N="X" V="-2.517716535433076" U="IN" F="Geometry1.X2+0.25IN"/>
          <Cell N="Y" V="0.1023622047244088" F="Geometry1.Y2"/>
        </Row>
        <Row T="LineTo" IX="4">
          <Cell N="X" V="-2.767716535433076" F="Geometry1.X2"/>
          <Cell N="Y" V="0.1023622047244088" F="Geometry1.Y2"/>
        </Row>
      </Section>
      <Text>
        <cp IX="0"/>
        Ingen mødetilbud!
      </Text>
    </Shape>
    <Shape ID="54" NameU="Return Message.60" IsCustomNameU="1" Name="Return Message.60" IsCustomName="1" Type="Shape" Master="7">
      <Cell N="PinX" V="5.707625437208783" U="MM" F="Inh"/>
      <Cell N="PinY" V="10.75984251968504" U="MM" F="Inh"/>
      <Cell N="Width" V="-2.836717629519447" U="MM" F="GUARD(EndX-BeginX)"/>
      <Cell N="Height" V="0.1968503937007874" F="GUARD(0.19685039370079DL)"/>
      <Cell N="LocPinX" V="-1.418358814759723" U="MM" F="Inh"/>
      <Cell N="BeginX" V="7.125984251968506" U="MM" F="PAR(PNT(Sheet.11!Connections.X16,Sheet.11!Connections.Y16))"/>
      <Cell N="BeginY" V="10.75984251968504" U="MM" F="PAR(PNT(Sheet.11!Connections.X16,Sheet.11!Connections.Y16))"/>
      <Cell N="EndX" V="4.28926662244906"/>
      <Cell N="EndY" V="10.75984251968504"/>
      <Cell N="LayerMember" V="0"/>
      <Cell N="BegTrigger" V="2" F="_XFTRIGGER(Sheet.11!EventXFMod)"/>
      <Cell N="EndTrigger" V="1" F="_XFTRIGGER(Sheet.54!EventXFMod)"/>
      <Cell N="TxtPinX" V="-1.4553011284" F="Inh"/>
      <Cell N="TxtPinY" V="0.1771653498720935" F="Inh"/>
      <Cell N="TxtWidth" V="0.9382981055193143" F="Inh"/>
      <Cell N="TxtHeight" V="0.2444939358181424" F="Inh"/>
      <Cell N="TxtLocPinX" V="0.4691490527596571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4553011284"/>
          <Cell N="Y" V="0.1771653498720935"/>
          <Cell N="XDyn" V="-1.4553011284" F="Inh"/>
          <Cell N="YDyn" V="0.177165349872093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-2.836717629519447"/>
          <Cell N="Y" V="0.09842519685039441"/>
        </Row>
      </Section>
      <Section N="Geometry" IX="1">
        <Row T="LineTo" IX="2">
          <Cell N="X" V="-2.586717629519447" U="IN" F="Geometry1.X2+0.25IN"/>
        </Row>
        <Row T="LineTo" IX="3">
          <Cell N="X" V="-2.586717629519447" U="IN" F="Geometry1.X2+0.25IN"/>
        </Row>
        <Row T="LineTo" IX="4">
          <Cell N="X" V="-2.836717629519447" F="Geometry1.X2"/>
        </Row>
      </Section>
      <Text>
        <cp IX="0"/>
        Ingen mødetilbud
      </Text>
    </Shape>
    <Shape ID="55" NameU="Message.55" Name="Message.55" Type="Shape" Master="6">
      <Cell N="PinX" V="5.66359316040694" F="Inh"/>
      <Cell N="PinY" V="10.3267717425464" F="Inh"/>
      <Cell N="Width" V="2.783879234199694" F="GUARD(EndX-BeginX)"/>
      <Cell N="Height" V="0.1968503937007874" F="GUARD(0.19685039370079DL)"/>
      <Cell N="LocPinX" V="1.391939617099847" F="Inh"/>
      <Cell N="BeginX" V="4.271653543307092"/>
      <Cell N="BeginY" V="10.3267717425464"/>
      <Cell N="EndX" V="7.055532777506786"/>
      <Cell N="EndY" V="10.3267717425464"/>
      <Cell N="LayerMember" V="0"/>
      <Cell N="BegTrigger" V="1" F="_XFTRIGGER(Sheet.55!EventXFMod)"/>
      <Cell N="EndTrigger" V="1" F="_XFTRIGGER(Sheet.55!EventXFMod)"/>
      <Cell N="LineWeight" V="0.003472222222222222" U="PT"/>
      <Cell N="LineColor" V="#ed7d31" F="THEMEGUARD(THEMEVAL(&quot;AccentColor2&quot;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391939638464862" F="Inh"/>
      <Cell N="TxtPinY" V="0.2538333979450318" F="Inh"/>
      <Cell N="TxtWidth" V="1.969643472950955" F="Inh"/>
      <Cell N="TxtHeight" V="0.3778267605251736" F="Inh"/>
      <Cell N="TxtLocPinX" V="0.9848217364754776" F="Inh"/>
      <Cell N="TxtLocPinY" V="0.1889133802625868" F="Inh"/>
      <Section N="Control">
        <Row N="TextPosition">
          <Cell N="X" V="1.391939638464862"/>
          <Cell N="Y" V="0.2538333979450318"/>
          <Cell N="XDyn" V="1.391939638464862" F="Inh"/>
          <Cell N="YDyn" V="0.2538333979450318" F="Inh"/>
          <Cell N="XCon" V="0" F="Inh"/>
        </Row>
      </Section>
      <Section N="Character">
        <Row IX="0">
          <Cell N="Color" V="#ed7d31" F="THEMEGUARD(THEMEVAL(&quot;AccentColor2&quot;))"/>
          <Cell N="LangID" V="da-DK"/>
        </Row>
      </Section>
      <Section N="Geometry" IX="0">
        <Row T="MoveTo" IX="1">
          <Cell N="Y" V="0.09842519685039441"/>
        </Row>
        <Row T="LineTo" IX="2">
          <Cell N="X" V="2.783879234199694"/>
          <Cell N="Y" V="0.09842519685039441"/>
        </Row>
      </Section>
      <Section N="Geometry" IX="1">
        <Row T="LineTo" IX="2">
          <Cell N="X" V="3.033879234199694" U="IN" F="Geometry1.X2+0.25IN"/>
        </Row>
        <Row T="LineTo" IX="3">
          <Cell N="X" V="3.033879234199694" U="IN" F="Geometry1.X2+0.25IN"/>
        </Row>
        <Row T="LineTo" IX="4">
          <Cell N="X" V="2.783879234199694" F="Geometry1.X2"/>
        </Row>
      </Section>
      <Text>
        <cp IX="0"/>
        DPM: UnemploymentEnrollmentService.
UnemploymentEnrollmentCv
      </Text>
    </Shape>
    <Shape ID="57" NameU="Activation.64" IsCustomNameU="1" Name="Activation.64" IsCustomName="1" Type="Shape" Master="5">
      <Cell N="PinX" V="7.125984251968506" U="MM" F="Inh"/>
      <Cell N="PinY" V="9.952755905511815" U="MM" F="Inh"/>
      <Cell N="Width" V="0.9842519685039388" U="MM" F="Inh"/>
      <Cell N="LocPinX" V="0.4921259842519694" U="MM" F="Inh"/>
      <Cell N="BeginX" V="7.125984251968506" U="MM" F="PAR(PNT(Sheet.11!Connections.X21,Sheet.11!Connections.Y21))"/>
      <Cell N="BeginY" V="9.460629921259846" U="MM" F="PAR(PNT(Sheet.11!Connections.X21,Sheet.11!Connections.Y21))"/>
      <Cell N="EndX" V="7.125984251968506" U="MM" F="PAR(PNT(Sheet.11!Connections.X17,Sheet.11!Connections.Y17))"/>
      <Cell N="EndY" V="10.44488188976378" U="MM" F="PAR(PNT(Sheet.11!Connections.X17,Sheet.11!Connections.Y17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9842519685039388" U="MM" F="Inh"/>
        </Row>
        <Row T="Connection" IX="1">
          <Cell N="X" V="0.9842519685039388" U="MM" F="Inh"/>
        </Row>
        <Row T="Connection" IX="2">
          <Cell N="X" V="0.7480314960629939" U="MM" F="Inh"/>
        </Row>
        <Row T="Connection" IX="3">
          <Cell N="X" V="0.7480314960629939" U="MM" F="Inh"/>
        </Row>
        <Row T="Connection" IX="4">
          <Cell N="X" V="0.511811023622049" U="MM" F="Inh"/>
        </Row>
        <Row T="Connection" IX="5">
          <Cell N="X" V="0.511811023622049" U="MM" F="Inh"/>
        </Row>
        <Row T="Connection" IX="6">
          <Cell N="X" V="0.2755905511811042" U="MM" F="Inh"/>
        </Row>
        <Row T="Connection" IX="7">
          <Cell N="X" V="0.2755905511811042" U="MM" F="Inh"/>
        </Row>
        <Row T="Connection" IX="8">
          <Cell N="X" V="1.776356839400251E-15" U="MM" F="Inh"/>
        </Row>
        <Row T="Connection" IX="9">
          <Cell N="X" V="1.776356839400251E-15" U="MM" F="Inh"/>
        </Row>
        <Row T="Connection" IX="10">
          <Cell N="X" V="0.9842519685039388" U="MM" F="Inh"/>
        </Row>
        <Row T="Connection" IX="11">
          <Cell N="X" V="0.9842519685039388" U="MM" F="Inh"/>
        </Row>
        <Row T="Connection" IX="12">
          <Cell N="X" V="0.9842519685039388" U="MM" F="Inh"/>
        </Row>
        <Row T="Connection" IX="13">
          <Cell N="X" V="0.9842519685039388" U="MM" F="Inh"/>
        </Row>
        <Row T="Connection" IX="14">
          <Cell N="X" V="0.9842519685039388" U="MM" F="Inh"/>
        </Row>
        <Row T="Connection" IX="15">
          <Cell N="X" V="0.9842519685039388" U="MM" F="Inh"/>
        </Row>
        <Row T="Connection" IX="16">
          <Cell N="X" V="0.9842519685039388" U="MM" F="Inh"/>
        </Row>
        <Row T="Connection" IX="17">
          <Cell N="X" V="0.9842519685039388" U="MM" F="Inh"/>
        </Row>
        <Row T="Connection" IX="18">
          <Cell N="X" V="0.9842519685039388" U="MM" F="Inh"/>
        </Row>
        <Row T="Connection" IX="19">
          <Cell N="X" V="0.9842519685039388" U="MM" F="Inh"/>
        </Row>
        <Row T="Connection" IX="20">
          <Cell N="X" V="0.9842519685039388" U="MM" F="Inh"/>
        </Row>
        <Row T="Connection" IX="21">
          <Cell N="X" V="0.9842519685039388" U="MM" F="Inh"/>
        </Row>
        <Row T="Connection" IX="22">
          <Cell N="X" V="0.9842519685039388" U="MM" F="Inh"/>
        </Row>
        <Row T="Connection" IX="23">
          <Cell N="X" V="0.9842519685039388" U="MM" F="Inh"/>
        </Row>
        <Row T="Connection" IX="24">
          <Cell N="X" V="0.9842519685039388" U="MM" F="Inh"/>
        </Row>
        <Row T="Connection" IX="25">
          <Cell N="X" V="0.9842519685039388" U="MM" F="Inh"/>
        </Row>
        <Row T="Connection" IX="26">
          <Cell N="X" V="0.9842519685039388" U="MM" F="Inh"/>
        </Row>
        <Row T="Connection" IX="27">
          <Cell N="X" V="0.9842519685039388" U="MM" F="Inh"/>
        </Row>
        <Row T="Connection" IX="28">
          <Cell N="X" V="0.9842519685039388" U="MM" F="Inh"/>
        </Row>
        <Row T="Connection" IX="29">
          <Cell N="X" V="0.9842519685039388" U="MM" F="Inh"/>
        </Row>
        <Row T="Connection" IX="30">
          <Cell N="X" V="0.9842519685039388" U="MM" F="Inh"/>
        </Row>
        <Row T="Connection" IX="31">
          <Cell N="X" V="0.9842519685039388" U="MM" F="Inh"/>
        </Row>
        <Row T="Connection" IX="32">
          <Cell N="X" V="0.9842519685039388" U="MM" F="Inh"/>
        </Row>
        <Row T="Connection" IX="33">
          <Cell N="X" V="0.9842519685039388" U="MM" F="Inh"/>
        </Row>
        <Row T="Connection" IX="34">
          <Cell N="X" V="0.9842519685039388" U="MM" F="Inh"/>
        </Row>
        <Row T="Connection" IX="35">
          <Cell N="X" V="0.9842519685039388" U="MM" F="Inh"/>
        </Row>
        <Row T="Connection" IX="36">
          <Cell N="X" V="0.9842519685039388" U="MM" F="Inh"/>
        </Row>
        <Row T="Connection" IX="37">
          <Cell N="X" V="0.9842519685039388" U="MM" F="Inh"/>
        </Row>
        <Row T="Connection" IX="38">
          <Cell N="X" V="0.9842519685039388" U="MM" F="Inh"/>
        </Row>
        <Row T="Connection" IX="39">
          <Cell N="X" V="0.9842519685039388" U="MM" F="Inh"/>
        </Row>
      </Section>
    </Shape>
    <Shape ID="63" NameU="Return Message.70" IsCustomNameU="1" Name="Return Message.70" IsCustomName="1" Type="Shape" Master="7">
      <Cell N="PinX" V="5.6988188976378" U="MM" F="Inh"/>
      <Cell N="PinY" V="10.16929133858268" U="MM" F="Inh"/>
      <Cell N="Width" V="-2.854330708661414" U="MM" F="GUARD(EndX-BeginX)"/>
      <Cell N="Height" V="-0.1968503937007874" F="GUARD(-0.19685039370079DL)"/>
      <Cell N="LocPinX" V="-1.427165354330707" U="MM" F="Inh"/>
      <Cell N="LocPinY" V="-0.09842519685039369" F="Inh"/>
      <Cell N="BeginX" V="7.125984251968506" U="MM" F="PAR(PNT(Sheet.11!Connections.X18,Sheet.11!Connections.Y18))"/>
      <Cell N="BeginY" V="10.16929133858268" U="MM" F="PAR(PNT(Sheet.11!Connections.X18,Sheet.11!Connections.Y18))"/>
      <Cell N="EndX" V="4.271653543307092" U="MM" F="PAR(PNT(Sheet.42!Connections.X17,Sheet.42!Connections.Y17))"/>
      <Cell N="EndY" V="10.16929133858267" U="MM" F="PAR(PNT(Sheet.42!Connections.X17,Sheet.42!Connections.Y17))"/>
      <Cell N="LayerMember" V="0"/>
      <Cell N="TxtPinX" V="-1.464337089473012" F="Inh"/>
      <Cell N="TxtPinY" V="-0.01968503937007873" F="Inh"/>
      <Cell N="TxtWidth" V="1.094437479298611" F="Inh"/>
      <Cell N="TxtHeight" V="0.2444939358181424" F="Inh"/>
      <Cell N="TxtLocPinX" V="0.5472187396493057" F="Inh"/>
      <Cell N="TxtLocPinY" V="0.1222469679090712" F="Inh"/>
      <Cell N="LineWeight" V="0.003472222222222222" U="PT"/>
      <Cell N="LineColor" V="#ed7d31" F="THEMEGUARD(THEMEVAL(&quot;AccentColor2&quot;))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BegTrigger" V="2" F="_XFTRIGGER(Sheet.11!EventXFMod)"/>
      <Cell N="EndTrigger" V="2" F="_XFTRIGGER(Sheet.42!EventXFMod)"/>
      <Section N="Control">
        <Row N="TextPosition">
          <Cell N="X" V="-1.464337089473012"/>
          <Cell N="Y" V="-0.01968503937007873"/>
          <Cell N="XDyn" V="-1.464337089473012" F="Inh"/>
          <Cell N="YDyn" V="-0.01968503937007873" F="Inh"/>
          <Cell N="XCon" V="0" F="Inh"/>
        </Row>
      </Section>
      <Section N="Character">
        <Row IX="0">
          <Cell N="Color" V="#ed7d31" F="THEMEGUARD(THEMEVAL(&quot;AccentColor2&quot;))"/>
          <Cell N="LangID" V="da-DK"/>
        </Row>
      </Section>
      <Section N="Geometry" IX="0">
        <Row T="MoveTo" IX="1">
          <Cell N="Y" V="-0.09842519685038909"/>
        </Row>
        <Row T="LineTo" IX="2">
          <Cell N="X" V="-2.854330708661414"/>
          <Cell N="Y" V="-0.09842519685039797"/>
        </Row>
      </Section>
      <Section N="Geometry" IX="1">
        <Row T="MoveTo" IX="1">
          <Cell N="Y" V="-0.09842519685038909" F="Geometry1.Y1"/>
        </Row>
        <Row T="LineTo" IX="2">
          <Cell N="X" V="-2.604330708661414" U="IN" F="Geometry1.X2+0.25IN"/>
          <Cell N="Y" V="-0.09842519685038909" F="Geometry1.Y1"/>
        </Row>
        <Row T="LineTo" IX="3">
          <Cell N="X" V="-2.604330708661414" U="IN" F="Geometry1.X2+0.25IN"/>
          <Cell N="Y" V="-0.09842519685039797" F="Geometry1.Y2"/>
        </Row>
        <Row T="LineTo" IX="4">
          <Cell N="X" V="-2.854330708661414" F="Geometry1.X2"/>
          <Cell N="Y" V="-0.09842519685039797" F="Geometry1.Y2"/>
        </Row>
      </Section>
      <Text>
        <cp IX="0"/>
        DPM: Borger tilmeldt
      </Text>
    </Shape>
    <Shape ID="64" NameU="Ellipse" Name="Ellipse" Type="Shape" Master="10">
      <Cell N="PinX" V="8.366141732283465"/>
      <Cell N="PinY" V="14.5262467191601"/>
      <Cell N="Width" V="1.181102362204724"/>
      <Cell N="Height" V="0.7874015748031493"/>
      <Cell N="LocPinX" V="0.590551181102362" F="Inh"/>
      <Cell N="LocPinY" V="0.3937007874015747" F="Inh"/>
      <Cell N="LineWeight" V="0.01041666666666667" U="PT" F="Inh"/>
      <Cell N="ShapeShdwShow" V="2"/>
      <Cell N="QuickStyleLineColor" V="200"/>
      <Cell N="QuickStyleFillColor" V="200"/>
      <Cell N="QuickStyleShadowColor" V="200"/>
      <Cell N="QuickStyleFontColor" V="200"/>
      <Cell N="QuickStyleLineMatrix" V="2"/>
      <Cell N="QuickStyleFillMatrix" V="2"/>
      <Cell N="QuickStyleEffectsMatrix" V="2"/>
      <Cell N="QuickStyleFontMatrix" V="2"/>
      <Cell N="TxtPinX" V="0.590551181102362" F="Inh"/>
      <Cell N="TxtPinY" V="0.3937007874015747" F="Inh"/>
      <Cell N="TxtWidth" V="1.033464566929134" F="Inh"/>
      <Cell N="TxtHeight" V="0.6889763779527557" F="Inh"/>
      <Cell N="TxtLocPinX" V="0.5167322834645668" F="Inh"/>
      <Cell N="TxtLocPinY" V="0.3444881889763778" F="Inh"/>
      <Cell N="ObjType" V="1"/>
      <Section N="Character">
        <Row IX="0">
          <Cell N="LangID" V="da-DK"/>
        </Row>
      </Section>
      <Section N="Connection">
        <Row T="Connection" IX="0">
          <Cell N="X" V="0.590551181102362" F="Inh"/>
          <Cell N="Y" V="0.7874015748031493" F="Inh"/>
        </Row>
        <Row T="Connection" IX="1">
          <Cell N="X" V="0.590551181102362" F="Inh"/>
          <Cell N="Y" V="0.3937007874015747" F="Inh"/>
        </Row>
        <Row T="Connection" IX="2">
          <Cell N="Y" V="0.3937007874015747" F="Inh"/>
        </Row>
        <Row T="Connection" IX="3">
          <Cell N="X" V="0.590551181102362" F="Inh"/>
        </Row>
        <Row T="Connection" IX="4">
          <Cell N="X" V="1.181102362204724" F="Inh"/>
          <Cell N="Y" V="0.3937007874015747" F="Inh"/>
        </Row>
      </Section>
      <Section N="Geometry" IX="0">
        <Row T="MoveTo" IX="1">
          <Cell N="Y" V="0.3937007874015747" F="Inh"/>
        </Row>
        <Row T="EllipticalArcTo" IX="2">
          <Cell N="X" V="1.181102362204724" F="Inh"/>
          <Cell N="Y" V="0.3937007874015747" F="Inh"/>
          <Cell N="A" V="0.590551181102362" U="DL" F="Inh"/>
          <Cell N="B" V="0.7874015748031493" U="DL" F="Inh"/>
        </Row>
        <Row T="EllipticalArcTo" IX="3">
          <Cell N="Y" V="0.3937007874015747" F="Inh"/>
          <Cell N="A" V="0.590551181102362" U="DL" F="Inh"/>
        </Row>
      </Section>
      <Text>
        <cp IX="0"/>
        Sagsbehandler opretter en frist
      </Text>
    </Shape>
    <Shape ID="65" NameU="Dynamic connector" Name="Dynamic connector" Type="Shape" Master="11">
      <Cell N="PinX" V="7.481194727375078" U="MM" F="Inh"/>
      <Cell N="PinY" V="14.38462587130665" F="Inh"/>
      <Cell N="Width" V="-0.5887916476120489" U="MM" F="GUARD(EndX-BeginX)"/>
      <Cell N="Height" V="-0.2832416957069111" F="GUARD(EndY-BeginY)"/>
      <Cell N="LocPinX" V="-0.2943958238060245" U="MM" F="Inh"/>
      <Cell N="LocPinY" V="-0.1416208478534546" F="Inh"/>
      <Cell N="BeginX" V="7.775590551181103" U="MM" F="PAR(PNT(Sheet.64!Connections.X3,Sheet.64!Connections.Y3))"/>
      <Cell N="BeginY" V="14.5262467191601" F="PAR(PNT(Sheet.64!Connections.X3,Sheet.64!Connections.Y3))"/>
      <Cell N="EndX" V="7.186798903569054"/>
      <Cell N="EndY" V="14.24300502345319"/>
      <Cell N="LayerMember" V="0"/>
      <Cell N="BegTrigger" V="2" F="_XFTRIGGER(Sheet.64!EventXFMod)"/>
      <Cell N="EndTrigger" V="1" F="_XFTRIGGER(EventXFMod)"/>
      <Cell N="ShapeRouteStyle" V="16"/>
      <Cell N="ConLineRouteExt" V="1"/>
      <Cell N="TxtPinX" V="-0.2943958342075348" F="Inh"/>
      <Cell N="TxtPinY" V="-0.1416208446025848" F="Inh"/>
      <Section N="Control">
        <Row N="TextPosition">
          <Cell N="X" V="-0.2943958342075348"/>
          <Cell N="Y" V="-0.1416208446025848"/>
          <Cell N="XDyn" V="-0.2943958342075348" F="Inh"/>
          <Cell N="YDyn" V="-0.1416208446025848" F="Inh"/>
        </Row>
      </Section>
      <Section N="Geometry" IX="0">
        <Row T="LineTo" IX="2">
          <Cell N="X" V="-0.5887916476120481"/>
          <Cell N="Y" V="-0.2832416957069057"/>
        </Row>
        <Row T="LineTo" IX="3" Del="1"/>
      </Section>
    </Shape>
    <Shape ID="66" NameU="Ellipse.66" Name="Ellipse.66" Type="Shape" Master="10">
      <Cell N="PinX" V="0.8405511811023614"/>
      <Cell N="PinY" V="13.14484044757563"/>
      <Cell N="Width" V="1.181102362204724"/>
      <Cell N="Height" V="0.7874015748031493"/>
      <Cell N="LocPinX" V="0.590551181102362" F="Inh"/>
      <Cell N="LocPinY" V="0.3937007874015747" F="Inh"/>
      <Cell N="LineWeight" V="0.01041666666666667" U="PT" F="Inh"/>
      <Cell N="ShapeShdwShow" V="2"/>
      <Cell N="QuickStyleLineColor" V="200"/>
      <Cell N="QuickStyleFillColor" V="200"/>
      <Cell N="QuickStyleShadowColor" V="200"/>
      <Cell N="QuickStyleFontColor" V="200"/>
      <Cell N="QuickStyleLineMatrix" V="2"/>
      <Cell N="QuickStyleFillMatrix" V="2"/>
      <Cell N="QuickStyleEffectsMatrix" V="2"/>
      <Cell N="QuickStyleFontMatrix" V="2"/>
      <Cell N="TxtPinX" V="0.590551181102362" F="Inh"/>
      <Cell N="TxtPinY" V="0.3937007874015747" F="Inh"/>
      <Cell N="TxtWidth" V="1.033464566929134" F="Inh"/>
      <Cell N="TxtHeight" V="0.6889763779527557" F="Inh"/>
      <Cell N="TxtLocPinX" V="0.5167322834645668" F="Inh"/>
      <Cell N="TxtLocPinY" V="0.3444881889763778" F="Inh"/>
      <Cell N="ObjType" V="1"/>
      <Section N="Character">
        <Row IX="0">
          <Cell N="LangID" V="da-DK"/>
        </Row>
      </Section>
      <Section N="Connection">
        <Row T="Connection" IX="0">
          <Cell N="X" V="0.590551181102362" F="Inh"/>
          <Cell N="Y" V="0.7874015748031493" F="Inh"/>
        </Row>
        <Row T="Connection" IX="1">
          <Cell N="X" V="0.590551181102362" F="Inh"/>
          <Cell N="Y" V="0.3937007874015747" F="Inh"/>
        </Row>
        <Row T="Connection" IX="2">
          <Cell N="Y" V="0.3937007874015747" F="Inh"/>
        </Row>
        <Row T="Connection" IX="3">
          <Cell N="X" V="0.590551181102362" F="Inh"/>
        </Row>
        <Row T="Connection" IX="4">
          <Cell N="X" V="1.181102362204724" F="Inh"/>
          <Cell N="Y" V="0.3937007874015747" F="Inh"/>
        </Row>
      </Section>
      <Section N="Geometry" IX="0">
        <Row T="MoveTo" IX="1">
          <Cell N="Y" V="0.3937007874015747" F="Inh"/>
        </Row>
        <Row T="EllipticalArcTo" IX="2">
          <Cell N="X" V="1.181102362204724" F="Inh"/>
          <Cell N="Y" V="0.3937007874015747" F="Inh"/>
          <Cell N="A" V="0.590551181102362" U="DL" F="Inh"/>
          <Cell N="B" V="0.7874015748031493" U="DL" F="Inh"/>
        </Row>
        <Row T="EllipticalArcTo" IX="3">
          <Cell N="Y" V="0.3937007874015747" F="Inh"/>
          <Cell N="A" V="0.590551181102362" U="DL" F="Inh"/>
        </Row>
      </Section>
      <Text>
        <cp IX="0"/>
        Borger får vist fristen på Jobnet
      </Text>
    </Shape>
    <Shape ID="67" NameU="Dynamic connector.67" Name="Dynamic connector.67" Type="Shape" Master="11">
      <Cell N="PinX" V="1.650590551181102" U="MM" F="Inh"/>
      <Cell N="PinY" V="13.19249896394529" U="MM" F="Inh"/>
      <Cell N="Width" V="0.4389763779527576" U="MM" F="GUARD(EndX-BeginX)"/>
      <Cell N="Height" V="0.1968503937007874" F="GUARD(0.19685039370079DL)"/>
      <Cell N="LocPinX" V="0.2194881889763787" U="MM" F="Inh"/>
      <Cell N="LocPinY" V="0.09842519685039369" F="Inh"/>
      <Cell N="BeginX" V="1.431102362204723" F="PAR(PNT(Sheet.66!Connections.X5,Sheet.66!Connections.Y5))"/>
      <Cell N="BeginY" V="13.14484044757563" F="PAR(PNT(Sheet.66!Connections.X5,Sheet.66!Connections.Y5))"/>
      <Cell N="EndX" V="1.870078740157481" U="MM" F="PAR(PNT(Sheet.30!Connections.X6,Sheet.30!Connections.Y6))"/>
      <Cell N="EndY" V="13.24015748031496" U="MM" F="PAR(PNT(Sheet.30!Connections.X6,Sheet.30!Connections.Y6))"/>
      <Cell N="LayerMember" V="0"/>
      <Cell N="BegTrigger" V="2" F="_XFTRIGGER(Sheet.66!EventXFMod)"/>
      <Cell N="EndTrigger" V="2" F="_XFTRIGGER(Sheet.30!EventXFMod)"/>
      <Cell N="ShapeRouteStyle" V="16"/>
      <Cell N="ConLineRouteExt" V="1"/>
      <Cell N="TxtPinX" V="0.219488188624382" F="Inh"/>
      <Cell N="TxtPinY" V="0.09842519648373127" F="Inh"/>
      <Section N="Control">
        <Row N="TextPosition">
          <Cell N="X" V="0.219488188624382"/>
          <Cell N="Y" V="0.0984251964837313"/>
          <Cell N="XDyn" V="0.219488188624382" F="Inh"/>
          <Cell N="YDyn" V="0.09842519648373127" F="Inh"/>
        </Row>
      </Section>
      <Section N="Geometry" IX="0">
        <Row T="MoveTo" IX="1">
          <Cell N="Y" V="0.05076668048072719"/>
        </Row>
        <Row T="LineTo" IX="2">
          <Cell N="X" V="0.4389763779527569"/>
          <Cell N="Y" V="0.1460837132200599"/>
        </Row>
        <Row T="LineTo" IX="3" Del="1"/>
      </Section>
    </Shape>
    <Shape ID="68" NameU="Ellipse.68" Name="Ellipse.68" Type="Shape" Master="10">
      <Cell N="PinX" V="9.103450941916254"/>
      <Cell N="PinY" V="13.49133226214779"/>
      <Cell N="Width" V="1.474618419265578"/>
      <Cell N="Height" V="0.9830789461770521"/>
      <Cell N="LocPinX" V="0.7373092096327891" F="Inh"/>
      <Cell N="LocPinY" V="0.491539473088526" F="Inh"/>
      <Cell N="LineWeight" V="0.01041666666666667" U="PT" F="Inh"/>
      <Cell N="ShapeShdwShow" V="2"/>
      <Cell N="QuickStyleLineColor" V="200"/>
      <Cell N="QuickStyleFillColor" V="200"/>
      <Cell N="QuickStyleShadowColor" V="200"/>
      <Cell N="QuickStyleFontColor" V="200"/>
      <Cell N="QuickStyleLineMatrix" V="2"/>
      <Cell N="QuickStyleFillMatrix" V="2"/>
      <Cell N="QuickStyleEffectsMatrix" V="2"/>
      <Cell N="QuickStyleFontMatrix" V="2"/>
      <Cell N="TxtPinX" V="0.7373092096327891" F="Inh"/>
      <Cell N="TxtPinY" V="0.491539473088526" F="Inh"/>
      <Cell N="TxtWidth" V="1.290291116857381" F="Inh"/>
      <Cell N="TxtHeight" V="0.8601940779049205" F="Inh"/>
      <Cell N="TxtLocPinX" V="0.6451455584286905" F="Inh"/>
      <Cell N="TxtLocPinY" V="0.4300970389524603" F="Inh"/>
      <Cell N="ObjType" V="1"/>
      <Section N="Character">
        <Row IX="0">
          <Cell N="LangID" V="da-DK"/>
        </Row>
        <Row IX="1">
          <Cell N="Font" V="Themed" F="THEMEVAL()"/>
          <Cell N="Color" V="#ed7d31" F="THEMEGUARD(THEMEVAL(&quot;AccentColor2&quot;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Connection">
        <Row T="Connection" IX="0">
          <Cell N="X" V="0.7373092096327891" F="Inh"/>
          <Cell N="Y" V="0.9830789461770521" F="Inh"/>
        </Row>
        <Row T="Connection" IX="1">
          <Cell N="X" V="0.7373092096327891" F="Inh"/>
          <Cell N="Y" V="0.491539473088526" F="Inh"/>
        </Row>
        <Row T="Connection" IX="2">
          <Cell N="Y" V="0.491539473088526" F="Inh"/>
        </Row>
        <Row T="Connection" IX="3">
          <Cell N="X" V="0.7373092096327891" F="Inh"/>
        </Row>
        <Row T="Connection" IX="4">
          <Cell N="X" V="1.474618419265578" F="Inh"/>
          <Cell N="Y" V="0.491539473088526" F="Inh"/>
        </Row>
      </Section>
      <Section N="Geometry" IX="0">
        <Row T="MoveTo" IX="1">
          <Cell N="Y" V="0.491539473088526" F="Inh"/>
        </Row>
        <Row T="EllipticalArcTo" IX="2">
          <Cell N="X" V="1.474618419265578" F="Inh"/>
          <Cell N="Y" V="0.491539473088526" F="Inh"/>
          <Cell N="A" V="0.7373092096327891" U="DL" F="Inh"/>
          <Cell N="B" V="0.9830789461770521" U="DL" F="Inh"/>
        </Row>
        <Row T="EllipticalArcTo" IX="3">
          <Cell N="Y" V="0.491539473088526" F="Inh"/>
          <Cell N="A" V="0.7373092096327891" U="DL" F="Inh"/>
        </Row>
      </Section>
      <Text>
        <cp IX="0"/>
        <pp IX="0"/>
        <tp IX="0"/>
        Fristdagen oprinder uden at borgeren har booket 
        <cp IX="1"/>
        DPM =&gt; afmelding
        <cp IX="2"/>
      </Text>
    </Shape>
    <Shape ID="69" NameU="Dynamic connector.69" Name="Dynamic connector.69" Type="Shape" Master="11">
      <Cell N="PinX" V="7.900590551181104" F="Inh"/>
      <Cell N="PinY" V="13.15905195784555" F="Inh"/>
      <Cell N="Width" V="-0.9311023622047214" F="GUARD(EndX-BeginX)"/>
      <Cell N="Height" V="-0.6645606086044804" F="GUARD(EndY-BeginY)"/>
      <Cell N="LocPinX" V="-0.4655511811023607" F="Inh"/>
      <Cell N="LocPinY" V="-0.3322803043022402" F="Inh"/>
      <Cell N="BeginX" V="8.366141732283465" F="PAR(PNT(Sheet.68!Connections.X3,Sheet.68!Connections.Y3))"/>
      <Cell N="BeginY" V="13.49133226214779" F="PAR(PNT(Sheet.68!Connections.X3,Sheet.68!Connections.Y3))"/>
      <Cell N="EndX" V="7.435039370078743"/>
      <Cell N="EndY" V="12.82677165354331"/>
      <Cell N="LayerMember" V="0"/>
      <Cell N="BegTrigger" V="2" F="_XFTRIGGER(Sheet.68!EventXFMod)"/>
      <Cell N="EndTrigger" V="1" F="_XFTRIGGER(EventXFMod)"/>
      <Cell N="ShapeRouteStyle" V="16"/>
      <Cell N="ConLineRouteExt" V="1"/>
      <Cell N="TxtPinX" V="-0.4655511677265168" F="Inh"/>
      <Cell N="TxtPinY" V="-0.3322803080081939" F="Inh"/>
      <Section N="Control">
        <Row N="TextPosition">
          <Cell N="X" V="-0.4655511677265168"/>
          <Cell N="Y" V="-0.3322803080081939"/>
          <Cell N="XDyn" V="-0.4655511677265168" F="Inh"/>
          <Cell N="YDyn" V="-0.3322803080081939" F="Inh"/>
        </Row>
      </Section>
      <Section N="Geometry" IX="0">
        <Row T="LineTo" IX="2">
          <Cell N="X" V="-0.9311023622047214"/>
          <Cell N="Y" V="-0.6645606086044822"/>
        </Row>
        <Row T="LineTo" IX="3" Del="1"/>
      </Section>
    </Shape>
    <Shape ID="70" NameU="Ellipse.70" Name="Ellipse.70" Type="Shape" Master="10">
      <Cell N="PinX" V="0.9517716535433077"/>
      <Cell N="PinY" V="11.63057742782152"/>
      <Cell N="Width" V="1.403543307086613"/>
      <Cell N="Height" V="0.9356955380577418"/>
      <Cell N="LocPinX" V="0.7017716535433064" F="Inh"/>
      <Cell N="LocPinY" V="0.4678477690288709" F="Inh"/>
      <Cell N="LineWeight" V="0.01041666666666667" U="PT" F="Inh"/>
      <Cell N="ShapeShdwShow" V="2"/>
      <Cell N="QuickStyleLineColor" V="200"/>
      <Cell N="QuickStyleFillColor" V="200"/>
      <Cell N="QuickStyleShadowColor" V="200"/>
      <Cell N="QuickStyleFontColor" V="200"/>
      <Cell N="QuickStyleLineMatrix" V="2"/>
      <Cell N="QuickStyleFillMatrix" V="2"/>
      <Cell N="QuickStyleEffectsMatrix" V="2"/>
      <Cell N="QuickStyleFontMatrix" V="2"/>
      <Cell N="TxtPinX" V="0.7017716535433064" F="Inh"/>
      <Cell N="TxtPinY" V="0.4678477690288709" F="Inh"/>
      <Cell N="TxtWidth" V="1.228100393700786" F="Inh"/>
      <Cell N="TxtHeight" V="0.8187335958005241" F="Inh"/>
      <Cell N="TxtLocPinX" V="0.6140501968503931" F="Inh"/>
      <Cell N="TxtLocPinY" V="0.409366797900262" F="Inh"/>
      <Cell N="ObjType" V="1"/>
      <Section N="Character">
        <Row IX="0">
          <Cell N="LangID" V="da-DK"/>
        </Row>
        <Row IX="1">
          <Cell N="Font" V="Themed" F="THEMEVAL()"/>
          <Cell N="Color" V="#ed7d31" F="THEMEGUARD(THEMEVAL(&quot;AccentColor2&quot;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Connection">
        <Row T="Connection" IX="0">
          <Cell N="X" V="0.7017716535433064" F="Inh"/>
          <Cell N="Y" V="0.9356955380577418" F="Inh"/>
        </Row>
        <Row T="Connection" IX="1">
          <Cell N="X" V="0.7017716535433064" F="Inh"/>
          <Cell N="Y" V="0.4678477690288709" F="Inh"/>
        </Row>
        <Row T="Connection" IX="2">
          <Cell N="Y" V="0.4678477690288709" F="Inh"/>
        </Row>
        <Row T="Connection" IX="3">
          <Cell N="X" V="0.7017716535433064" F="Inh"/>
        </Row>
        <Row T="Connection" IX="4">
          <Cell N="X" V="1.403543307086613" F="Inh"/>
          <Cell N="Y" V="0.4678477690288709" F="Inh"/>
        </Row>
      </Section>
      <Section N="Geometry" IX="0">
        <Row T="MoveTo" IX="1">
          <Cell N="Y" V="0.4678477690288709" F="Inh"/>
        </Row>
        <Row T="EllipticalArcTo" IX="2">
          <Cell N="X" V="1.403543307086613" F="Inh"/>
          <Cell N="Y" V="0.4678477690288709" F="Inh"/>
          <Cell N="A" V="0.7017716535433064" U="DL" F="Inh"/>
          <Cell N="B" V="0.9356955380577418" U="DL" F="Inh"/>
        </Row>
        <Row T="EllipticalArcTo" IX="3">
          <Cell N="Y" V="0.4678477690288709" F="Inh"/>
          <Cell N="A" V="0.7017716535433064" U="DL" F="Inh"/>
        </Row>
      </Section>
      <Text>
        <cp IX="0"/>
        <pp IX="0"/>
        <tp IX="0"/>
        Borger logger på Jobnet og er straksbookingramt 
        <cp IX="1"/>
        DPM: og afmeldt
      </Text>
    </Shape>
    <Shape ID="71" NameU="Dynamic connector.71" Name="Dynamic connector.71" Type="Shape" Master="11">
      <Cell N="PinX" V="1.731781080169507" U="MM" F="Inh"/>
      <Cell N="PinY" V="11.86076241760117" U="MM" F="Inh"/>
      <Cell N="Width" V="0.2765953199759474" U="MM" F="GUARD(EndX-BeginX)"/>
      <Cell N="Height" V="0.1968503937007874" F="GUARD(0.19685039370079DL)"/>
      <Cell N="LocPinX" V="0.1382976599879735" U="MM" F="Inh"/>
      <Cell N="LocPinY" V="0.09842519685039369" F="Inh"/>
      <Cell N="BeginX" V="1.593483420181533" F="_WALKGLUE(BegTrigger,EndTrigger,WalkPreference)"/>
      <Cell N="BeginY" V="11.81995003205274" F="_WALKGLUE(BegTrigger,EndTrigger,WalkPreference)"/>
      <Cell N="EndX" V="1.870078740157481" U="MM" F="PAR(PNT(Sheet.41!Connections.X4,Sheet.41!Connections.Y4))"/>
      <Cell N="EndY" V="11.90157480314961" U="MM" F="PAR(PNT(Sheet.41!Connections.X4,Sheet.41!Connections.Y4))"/>
      <Cell N="LayerMember" V="0"/>
      <Cell N="BegTrigger" V="2" F="_XFTRIGGER(Sheet.70!EventXFMod)"/>
      <Cell N="EndTrigger" V="2" F="_XFTRIGGER(Sheet.41!EventXFMod)"/>
      <Cell N="ShapeRouteStyle" V="16"/>
      <Cell N="ConFixedCode" V="4"/>
      <Cell N="ConLineRouteExt" V="1"/>
      <Cell N="TxtPinX" V="0.1382976621389389" F="Inh"/>
      <Cell N="TxtPinY" V="0.09842519648373127" F="Inh"/>
      <Section N="Control">
        <Row N="TextPosition">
          <Cell N="X" V="0.1382976621389389"/>
          <Cell N="Y" V="0.09842519648373127"/>
          <Cell N="XDyn" V="0.1382976621389389" F="Inh"/>
          <Cell N="YDyn" V="0.09842519648373127" F="Inh"/>
        </Row>
      </Section>
      <Section N="Geometry" IX="0">
        <Row T="MoveTo" IX="1">
          <Cell N="Y" V="0.05761281130195961"/>
        </Row>
        <Row T="LineTo" IX="2">
          <Cell N="X" V="0.2765953199759479"/>
          <Cell N="Y" V="0.1392375823988274"/>
        </Row>
        <Row T="LineTo" IX="3" Del="1"/>
      </Section>
    </Shape>
    <Shape ID="93" NameU="Rectangle.93" Name="Rectangle.93" Type="Shape" Master="9">
      <Cell N="PinX" V="2.315582351746567"/>
      <Cell N="PinY" V="11.87204728815432"/>
      <Cell N="Width" V="0.4869457107335241"/>
      <Cell N="Height" V="1.712598337077165"/>
      <Cell N="LocPinX" V="0.2434728553667621" F="Inh"/>
      <Cell N="LocPinY" V="0.8562991685385823" F="Inh"/>
      <Cell N="LineWeight" V="0.01041666666666667" U="PT" F="Inh"/>
      <Cell N="LineColor" V="#ff0000" F="THEMEGUARD(RGB(255,0,0))"/>
      <Cell N="FillPattern" V="0"/>
      <Cell N="ShapeShdwShow" V="2"/>
      <Cell N="FillGradientEnabled" V="0"/>
      <Cell N="RotateGradientWithShape" V="0"/>
      <Cell N="UseGroupGradient" V="0"/>
      <Cell N="QuickStyleLineColor" V="206"/>
      <Cell N="QuickStyleFillColor" V="206"/>
      <Cell N="QuickStyleShadowColor" V="206"/>
      <Cell N="QuickStyleFontColor" V="206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434728553667621" F="Inh"/>
        </Row>
        <Row T="Connection" IX="1">
          <Cell N="X" V="0.4869457107335241" F="Inh"/>
          <Cell N="Y" V="0.8562991685385823" F="Inh"/>
        </Row>
        <Row T="Connection" IX="2">
          <Cell N="X" V="0.2434728553667621" F="Inh"/>
          <Cell N="Y" V="1.712598337077165" F="Inh"/>
        </Row>
        <Row T="Connection" IX="3">
          <Cell N="Y" V="0.8562991685385823" F="Inh"/>
        </Row>
        <Row T="Connection" IX="4">
          <Cell N="X" V="0.2434728553667621" F="Inh"/>
          <Cell N="Y" V="0.8562991685385823" F="Inh"/>
        </Row>
      </Section>
      <Section N="Character">
        <Row IX="0">
          <Cell N="Color" V="#ff0000" F="THEMEGUARD(RGB(255,0,0))"/>
          <Cell N="LangID" V="da-DK"/>
        </Row>
      </Section>
      <Section N="Geometry" IX="0">
        <Row T="LineTo" IX="2">
          <Cell N="X" V="0.4869457107335241" F="Inh"/>
        </Row>
        <Row T="LineTo" IX="3">
          <Cell N="X" V="0.4869457107335241" F="Inh"/>
          <Cell N="Y" V="1.712598337077165" F="Inh"/>
        </Row>
        <Row T="LineTo" IX="4">
          <Cell N="Y" V="1.712598337077165" F="Inh"/>
        </Row>
      </Section>
      <Text>
        <cp IX="0"/>
        Straksbooking
      </Text>
    </Shape>
    <Shape ID="94" NameU="Rectangle.94" Name="Rectangle.94" Type="Shape" Master="9">
      <Cell N="PinX" V="10.97699958557812"/>
      <Cell N="PinY" V="10.21850402224545"/>
      <Cell N="Width" V="0.4869457107335258"/>
      <Cell N="Height" V="1.594488244432151"/>
      <Cell N="LocPinX" V="0.2434728553667629" F="Inh"/>
      <Cell N="LocPinY" V="0.7972441222160756" F="Inh"/>
      <Cell N="LineWeight" V="0.01041666666666667" U="PT" F="Inh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T="Connection" IX="0">
          <Cell N="X" V="0.2434728553667629" F="Inh"/>
        </Row>
        <Row T="Connection" IX="1">
          <Cell N="X" V="0.4869457107335258" F="Inh"/>
          <Cell N="Y" V="0.7972441222160756" F="Inh"/>
        </Row>
        <Row T="Connection" IX="2">
          <Cell N="X" V="0.2434728553667629" F="Inh"/>
          <Cell N="Y" V="1.594488244432151" F="Inh"/>
        </Row>
        <Row T="Connection" IX="3">
          <Cell N="Y" V="0.7972441222160756" F="Inh"/>
        </Row>
        <Row T="Connection" IX="4">
          <Cell N="X" V="0.2434728553667629" F="Inh"/>
          <Cell N="Y" V="0.7972441222160756" F="Inh"/>
        </Row>
      </Section>
      <Section N="Character">
        <Row IX="0">
          <Cell N="LangID" V="da-DK"/>
        </Row>
      </Section>
      <Section N="Geometry" IX="0">
        <Row T="LineTo" IX="2">
          <Cell N="X" V="0.4869457107335258" F="Inh"/>
        </Row>
        <Row T="LineTo" IX="3">
          <Cell N="X" V="0.4869457107335258" F="Inh"/>
          <Cell N="Y" V="1.594488244432151" F="Inh"/>
        </Row>
        <Row T="LineTo" IX="4">
          <Cell N="Y" V="1.594488244432151" F="Inh"/>
        </Row>
      </Section>
      <Text>
        <cp IX="0"/>
        Adm. lukket  frist
      </Text>
    </Shape>
    <Shape ID="95" NameU="Self Message.95" Name="Self Message.95" Type="Shape" Master="8">
      <Cell N="PinX" V="7.185039370078741" U="MM" F="Inh"/>
      <Cell N="PinY" V="11.0748031496063" U="MM" F="Inh"/>
      <Cell N="Width" V="0.1968503937007874" F="GUARD(0.19685039370079DL)"/>
      <Cell N="Height" V="-0.2362204724409462" U="MM" F="GUARD(EndY-BeginY)"/>
      <Cell N="LocPinY" V="-0.1181102362204731" U="MM" F="Inh"/>
      <Cell N="BeginX" V="7.18503937007874" U="MM" F="PAR(PNT(Sheet.50!Connections.X5,Sheet.50!Connections.Y5))"/>
      <Cell N="BeginY" V="11.19291338582677" U="MM" F="PAR(PNT(Sheet.50!Connections.X5,Sheet.50!Connections.Y5))"/>
      <Cell N="EndX" V="7.18503937007874" U="MM" F="PAR(PNT(Sheet.50!Connections.X7,Sheet.50!Connections.Y7))"/>
      <Cell N="EndY" V="10.95669291338582" U="MM" F="PAR(PNT(Sheet.50!Connections.X7,Sheet.50!Connections.Y7))"/>
      <Cell N="LayerMember" V="0"/>
      <Cell N="BegTrigger" V="2" F="_XFTRIGGER(Sheet.50!EventXFMod)"/>
      <Cell N="EndTrigger" V="2" F="_XFTRIGGER(Sheet.50!EventXFMod)"/>
      <Cell N="TxtPinX" V="0.9842522492059951" F="Inh"/>
      <Cell N="TxtPinY" V="-0.07874004109165966" U="MM" F="Inh"/>
      <Cell N="TxtWidth" V="1.272930979054471" F="Inh"/>
      <Cell N="TxtHeight" V="0.2444939358181424" F="Inh"/>
      <Cell N="TxtLocPinX" V="0.636465489527235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0.9842522492059951" F="Width*5.0000014259665"/>
          <Cell N="Y" V="-0.07874004109165966" U="MM" F="Height*0.33333284062136"/>
          <Cell N="XDyn" V="0.9842522492059951" F="Inh"/>
          <Cell N="YDyn" V="-0.07874004109165966" U="MM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X" V="0.09842519685039353"/>
        </Row>
        <Row T="LineTo" IX="2">
          <Cell N="X" V="0.09842519685039441"/>
          <Cell N="Y" V="-0.2362204724409462"/>
        </Row>
      </Section>
      <Section N="Geometry" IX="1">
        <Row T="LineTo" IX="3">
          <Cell N="Y" V="-0.2362204724409462" F="Geometry1.Y2"/>
        </Row>
        <Row T="LineTo" IX="4">
          <Cell N="Y" V="-0.2362204724409462" F="Geometry1.Y2"/>
        </Row>
      </Section>
      <Text>
        <cp IX="0"/>
        InterviewDeadline lukkes
      </Text>
    </Shape>
    <Shape ID="96" NameU="Return Message.96" Name="Return Message.96" Type="Shape" Master="7">
      <Cell N="PinX" V="3.828740167749902" U="MM" F="Inh"/>
      <Cell N="PinY" V="10.6614173728133" U="MM" F="Inh"/>
      <Cell N="Width" V="-6.476377932216731" U="MM" F="GUARD(EndX-BeginX)"/>
      <Cell N="Height" V="-0.1968503937007874" F="GUARD(-0.19685039370079DL)"/>
      <Cell N="LocPinX" V="-3.238188966108365" U="MM" F="Inh"/>
      <Cell N="LocPinY" V="-0.09842519685039369" F="Inh"/>
      <Cell N="BeginX" V="7.066929133858268" U="MM" F="PAR(PNT(Sheet.50!Connections.X10,Sheet.50!Connections.Y10))"/>
      <Cell N="BeginY" V="10.68110236220472" U="MM" F="PAR(PNT(Sheet.50!Connections.X10,Sheet.50!Connections.Y10))"/>
      <Cell N="EndX" V="0.5905512016415372"/>
      <Cell N="EndY" V="10.64173238342189"/>
      <Cell N="LayerMember" V="0"/>
      <Cell N="BegTrigger" V="2" F="_XFTRIGGER(Sheet.50!EventXFMod)"/>
      <Cell N="EndTrigger" V="1" F="_XFTRIGGER(Sheet.96!EventXFMod)"/>
      <Cell N="TxtPinX" V="-3.917322725103402" F="Inh"/>
      <Cell N="TxtPinY" V="-0.2362204265701209" F="Inh"/>
      <Cell N="TxtWidth" V="1.559498667042752" F="Inh"/>
      <Cell N="TxtHeight" V="0.2444939358181424" F="Inh"/>
      <Cell N="TxtLocPinX" V="0.779749333521376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3.917322725103402"/>
          <Cell N="Y" V="-0.2362204265701209"/>
          <Cell N="XDyn" V="-3.917322725103402" F="Inh"/>
          <Cell N="YDyn" V="-0.2362204265701209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7874020745897603"/>
        </Row>
        <Row T="LineTo" IX="2">
          <Cell N="X" V="-6.476377932216731"/>
          <Cell N="Y" V="-0.118110186241811"/>
        </Row>
      </Section>
      <Section N="Geometry" IX="1">
        <Row T="MoveTo" IX="1">
          <Cell N="Y" V="-0.07874020745897603" F="Geometry1.Y1"/>
        </Row>
        <Row T="LineTo" IX="2">
          <Cell N="X" V="-6.226377932216731" U="IN" F="Geometry1.X2+0.25IN"/>
          <Cell N="Y" V="-0.07874020745897603" F="Geometry1.Y1"/>
        </Row>
        <Row T="LineTo" IX="3">
          <Cell N="X" V="-6.226377932216731" U="IN" F="Geometry1.X2+0.25IN"/>
          <Cell N="Y" V="-0.118110186241811" F="Geometry1.Y2"/>
        </Row>
        <Row T="LineTo" IX="4">
          <Cell N="X" V="-6.476377932216731" F="Geometry1.X2"/>
          <Cell N="Y" V="-0.118110186241811" F="Geometry1.Y2"/>
        </Row>
      </Section>
      <Text>
        <cp IX="0"/>
        GetWarning WSRM: ingen tider
      </Text>
    </Shape>
    <Shape ID="97" NameU="Message.97" Name="Message.97" Type="Shape" Master="6">
      <Cell N="PinX" V="5.669291338582681" U="MM" F="Inh"/>
      <Cell N="PinY" V="9.775590551181105" U="MM" F="Inh"/>
      <Cell N="Width" V="2.913385826771651" U="MM" F="GUARD(EndX-BeginX)"/>
      <Cell N="Height" V="0.1968503937007874" F="GUARD(0.19685039370079DL)"/>
      <Cell N="LocPinX" V="1.456692913385826" U="MM" F="Inh"/>
      <Cell N="BeginX" V="4.212598425196855" U="MM" F="PAR(PNT(Sheet.6!Connections.X20,Sheet.6!Connections.Y20))"/>
      <Cell N="BeginY" V="9.775590551181105" U="MM" F="PAR(PNT(Sheet.6!Connections.X20,Sheet.6!Connections.Y20))"/>
      <Cell N="EndX" V="7.125984251968506" U="MM" F="PAR(PNT(Sheet.11!Connections.X20,Sheet.11!Connections.Y20))"/>
      <Cell N="EndY" V="9.775590551181105" U="MM" F="PAR(PNT(Sheet.11!Connections.X20,Sheet.11!Connections.Y20))"/>
      <Cell N="LayerMember" V="0"/>
      <Cell N="BegTrigger" V="2" F="_XFTRIGGER(Sheet.6!EventXFMod)"/>
      <Cell N="EndTrigger" V="2" F="_XFTRIGGER(Sheet.11!EventXFMod)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TxtPinX" V="1.464741029652023" F="Inh"/>
      <Cell N="TxtPinY" V="0.1771653498720927" F="Inh"/>
      <Cell N="TxtWidth" V="2.124314188282986" F="Inh"/>
      <Cell N="TxtHeight" V="0.2444939358181424" F="Inh"/>
      <Cell N="TxtLocPinX" V="1.062157094141493" F="Inh"/>
      <Cell N="TxtLocPinY" V="0.1222469679090712" F="Inh"/>
      <Section N="Control">
        <Row N="TextPosition">
          <Cell N="X" V="1.464741029652023"/>
          <Cell N="Y" V="0.1771653498720927"/>
          <Cell N="XDyn" V="1.464741029652023" F="Inh"/>
          <Cell N="YDyn" V="0.1771653498720927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441"/>
        </Row>
        <Row T="LineTo" IX="2">
          <Cell N="X" V="2.913385826771651"/>
          <Cell N="Y" V="0.09842519685039441"/>
        </Row>
      </Section>
      <Section N="Geometry" IX="1">
        <Row T="LineTo" IX="2">
          <Cell N="X" V="3.163385826771651" U="IN" F="Geometry1.X2+0.25IN"/>
        </Row>
        <Row T="LineTo" IX="3">
          <Cell N="X" V="3.163385826771651" U="IN" F="Geometry1.X2+0.25IN"/>
        </Row>
        <Row T="LineTo" IX="4">
          <Cell N="X" V="2.913385826771651" F="Geometry1.X2"/>
        </Row>
      </Section>
      <Text>
        <cp IX="0"/>
        JobnetCitizenStatusService.GetCitizenStatus
      </Text>
    </Shape>
    <Shape ID="98" NameU="Return Message.98" Name="Return Message.98" Type="Shape" Master="7">
      <Cell N="PinX" V="5.669291336940034" U="MM" F="Inh"/>
      <Cell N="PinY" V="9.598425229028432" U="MM" F="Inh"/>
      <Cell N="Width" V="-2.795275587265882" U="MM" F="GUARD(EndX-BeginX)"/>
      <Cell N="Height" V="-0.1968503937007874" F="GUARD(-0.19685039370079DL)"/>
      <Cell N="LocPinX" V="-1.397637793632941" U="MM" F="Inh"/>
      <Cell N="LocPinY" V="-0.09842519685039369" F="Inh"/>
      <Cell N="BeginX" V="7.066929130572975"/>
      <Cell N="BeginY" V="9.618110300576554"/>
      <Cell N="EndX" V="4.271653543307092" U="MM" F="PAR(PNT(Sheet.42!Connections.X21,Sheet.42!Connections.Y21))"/>
      <Cell N="EndY" V="9.57874015748031" U="MM" F="PAR(PNT(Sheet.42!Connections.X21,Sheet.42!Connections.Y21))"/>
      <Cell N="LayerMember" V="0"/>
      <Cell N="TxtPinX" V="-1.435149383247906" F="Inh"/>
      <Cell N="TxtPinY" V="-0.02020556585133329" F="Inh"/>
      <Cell N="TxtWidth" V="1.093247293751736" F="Inh"/>
      <Cell N="TxtHeight" V="0.2444939358181424" F="Inh"/>
      <Cell N="TxtLocPinX" V="0.5466236468758682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Cell N="BegTrigger" V="1" F="_XFTRIGGER(Sheet.98!EventXFMod)"/>
      <Cell N="EndTrigger" V="2" F="_XFTRIGGER(Sheet.42!EventXFMod)"/>
      <Section N="Control">
        <Row N="TextPosition">
          <Cell N="X" V="-1.435149383247906"/>
          <Cell N="Y" V="-0.02020556585133329"/>
          <Cell N="XDyn" V="-1.435149383247906" F="Inh"/>
          <Cell N="YDyn" V="-0.02020556585133329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7874012530227148"/>
        </Row>
        <Row T="LineTo" IX="2">
          <Cell N="X" V="-2.795275587265882"/>
          <Cell N="Y" V="-0.1181102683985156"/>
        </Row>
      </Section>
      <Section N="Geometry" IX="1">
        <Row T="MoveTo" IX="1">
          <Cell N="Y" V="-0.07874012530227148" F="Geometry1.Y1"/>
        </Row>
        <Row T="LineTo" IX="2">
          <Cell N="X" V="-2.545275587265882" U="IN" F="Geometry1.X2+0.25IN"/>
          <Cell N="Y" V="-0.07874012530227148" F="Geometry1.Y1"/>
        </Row>
        <Row T="LineTo" IX="3">
          <Cell N="X" V="-2.545275587265882" U="IN" F="Geometry1.X2+0.25IN"/>
          <Cell N="Y" V="-0.1181102683985156" F="Geometry1.Y2"/>
        </Row>
        <Row T="LineTo" IX="4">
          <Cell N="X" V="-2.795275587265882" F="Geometry1.X2"/>
          <Cell N="Y" V="-0.1181102683985156" F="Geometry1.Y2"/>
        </Row>
      </Section>
      <Text>
        <cp IX="0"/>
        Ingen frist til booking
      </Text>
    </Shape>
    <Shape ID="99" NameU="Return Message.99" Name="Return Message.99" Type="Shape" Master="7">
      <Cell N="PinX" V="3.092105298470865" U="MM" F="Inh"/>
      <Cell N="PinY" V="9.578740157480315" U="MM" F="Inh"/>
      <Cell N="Width" V="-2.12287601723151" U="MM" F="GUARD(EndX-BeginX)"/>
      <Cell N="Height" V="0.1968503937007874" F="GUARD(0.19685039370079DL)"/>
      <Cell N="LocPinX" V="-1.061438008615755" U="MM" F="Inh"/>
      <Cell N="BeginX" V="4.15354330708662" U="MM" F="PAR(PNT(Sheet.42!Connections.X22,Sheet.42!Connections.Y22))"/>
      <Cell N="BeginY" V="9.57874015748031" U="MM" F="PAR(PNT(Sheet.42!Connections.X22,Sheet.42!Connections.Y22))"/>
      <Cell N="EndX" V="2.03066728985511"/>
      <Cell N="EndY" V="9.578740157480318"/>
      <Cell N="LayerMember" V="0"/>
      <Cell N="BegTrigger" V="2" F="_XFTRIGGER(Sheet.42!EventXFMod)"/>
      <Cell N="EndTrigger" V="1" F="_XFTRIGGER(Sheet.99!EventXFMod)"/>
      <Cell N="TxtPinX" V="-1.08908399223864" F="Inh"/>
      <Cell N="TxtPinY" V="0.1771653498720935" F="Inh"/>
      <Cell N="TxtWidth" V="0.8604515784197049" F="Inh"/>
      <Cell N="TxtHeight" V="0.2444939358181424" F="Inh"/>
      <Cell N="TxtLocPinX" V="0.4302257892098524" F="Inh"/>
      <Cell N="TxtLocPinY" V="0.1222469679090712" F="Inh"/>
      <Cell N="LineWeight" V="0.003472222222222222" U="PT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trol">
        <Row N="TextPosition">
          <Cell N="X" V="-1.08908399223864"/>
          <Cell N="Y" V="0.1771653498720935"/>
          <Cell N="XDyn" V="-1.08908399223864" F="Inh"/>
          <Cell N="YDyn" V="0.1771653498720935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8909"/>
        </Row>
        <Row T="LineTo" IX="2">
          <Cell N="X" V="-2.12287601723151"/>
          <Cell N="Y" V="0.09842519685039797"/>
        </Row>
      </Section>
      <Section N="Geometry" IX="1">
        <Row T="LineTo" IX="2">
          <Cell N="X" V="-1.87287601723151" U="IN" F="Geometry1.X2+0.25IN"/>
        </Row>
        <Row T="LineTo" IX="3">
          <Cell N="X" V="-1.87287601723151" U="IN" F="Geometry1.X2+0.25IN"/>
        </Row>
        <Row T="LineTo" IX="4">
          <Cell N="X" V="-2.12287601723151" F="Geometry1.X2"/>
        </Row>
      </Section>
      <Text>
        <cp IX="0"/>
        Borger logger af
      </Text>
    </Shape>
    <Shape ID="100" NameU="Ellipse.100" Name="Ellipse.100" Type="Shape" Master="10">
      <Cell N="PinX" V="0.9517716535433077"/>
      <Cell N="PinY" V="9.926267467639741"/>
      <Cell N="Width" V="1.403543307086613"/>
      <Cell N="Height" V="1.167495455658479"/>
      <Cell N="LocPinX" V="0.7017716535433064" F="Inh"/>
      <Cell N="LocPinY" V="0.5837477278292396" F="Inh"/>
      <Cell N="LineWeight" V="0.01041666666666667" U="PT" F="Inh"/>
      <Cell N="ShapeShdwShow" V="2"/>
      <Cell N="QuickStyleLineColor" V="200"/>
      <Cell N="QuickStyleFillColor" V="200"/>
      <Cell N="QuickStyleShadowColor" V="200"/>
      <Cell N="QuickStyleFontColor" V="200"/>
      <Cell N="QuickStyleLineMatrix" V="2"/>
      <Cell N="QuickStyleFillMatrix" V="2"/>
      <Cell N="QuickStyleEffectsMatrix" V="2"/>
      <Cell N="QuickStyleFontMatrix" V="2"/>
      <Cell N="TxtPinX" V="0.7017716535433064" F="Inh"/>
      <Cell N="TxtPinY" V="0.5837477278292396" F="Inh"/>
      <Cell N="TxtWidth" V="1.228100393700786" F="Inh"/>
      <Cell N="TxtHeight" V="1.021558523701169" F="Inh"/>
      <Cell N="TxtLocPinX" V="0.6140501968503931" F="Inh"/>
      <Cell N="TxtLocPinY" V="0.5107792618505846" F="Inh"/>
      <Cell N="ObjType" V="1"/>
      <Section N="Character">
        <Row IX="0">
          <Cell N="LangID" V="da-DK"/>
        </Row>
      </Section>
      <Section N="Connection">
        <Row T="Connection" IX="0">
          <Cell N="X" V="0.7017716535433064" F="Inh"/>
          <Cell N="Y" V="1.167495455658479" F="Inh"/>
        </Row>
        <Row T="Connection" IX="1">
          <Cell N="X" V="0.7017716535433064" F="Inh"/>
          <Cell N="Y" V="0.5837477278292396" F="Inh"/>
        </Row>
        <Row T="Connection" IX="2">
          <Cell N="Y" V="0.5837477278292396" F="Inh"/>
        </Row>
        <Row T="Connection" IX="3">
          <Cell N="X" V="0.7017716535433064" F="Inh"/>
        </Row>
        <Row T="Connection" IX="4">
          <Cell N="X" V="1.403543307086613" F="Inh"/>
          <Cell N="Y" V="0.5837477278292396" F="Inh"/>
        </Row>
      </Section>
      <Section N="Geometry" IX="0">
        <Row T="MoveTo" IX="1">
          <Cell N="Y" V="0.5837477278292396" F="Inh"/>
        </Row>
        <Row T="EllipticalArcTo" IX="2">
          <Cell N="X" V="1.403543307086613" F="Inh"/>
          <Cell N="Y" V="0.5837477278292396" F="Inh"/>
          <Cell N="A" V="0.7017716535433064" U="DL" F="Inh"/>
          <Cell N="B" V="1.167495455658479" U="DL" F="Inh"/>
          <Cell N="D" V="1.202183100828432" F="Inh"/>
        </Row>
        <Row T="EllipticalArcTo" IX="3">
          <Cell N="Y" V="0.5837477278292396" F="Inh"/>
          <Cell N="A" V="0.7017716535433064" U="DL" F="Inh"/>
          <Cell N="D" V="1.202183100828432" F="Inh"/>
        </Row>
      </Section>
      <Text>
        <cp IX="0"/>
        Sagsbehandler må indkalde til møde eller oprette ny frist. Evt. sanktion ophører
      </Text>
    </Shape>
    <Shape ID="101" NameU="Ellipse.101" Name="Ellipse.101" Type="Shape" Master="10">
      <Cell N="PinX" V="3.344697234733381"/>
      <Cell N="PinY" V="11.1141733584279"/>
      <Cell N="Width" V="1.181102362204724"/>
      <Cell N="Height" V="0.7874015748031493"/>
      <Cell N="LocPinX" V="0.590551181102362" F="Inh"/>
      <Cell N="LocPinY" V="0.3937007874015747" F="Inh"/>
      <Cell N="LineWeight" V="0.01041666666666667" U="PT" F="Inh"/>
      <Cell N="ShapeShdwShow" V="2"/>
      <Cell N="QuickStyleLineColor" V="200"/>
      <Cell N="QuickStyleFillColor" V="200"/>
      <Cell N="QuickStyleShadowColor" V="200"/>
      <Cell N="QuickStyleFontColor" V="200"/>
      <Cell N="QuickStyleLineMatrix" V="2"/>
      <Cell N="QuickStyleFillMatrix" V="2"/>
      <Cell N="QuickStyleEffectsMatrix" V="2"/>
      <Cell N="QuickStyleFontMatrix" V="2"/>
      <Cell N="TxtPinX" V="0.590551181102362" F="Inh"/>
      <Cell N="TxtPinY" V="0.3937007874015747" F="Inh"/>
      <Cell N="TxtWidth" V="1.033464566929134" F="Inh"/>
      <Cell N="TxtHeight" V="0.6889763779527557" F="Inh"/>
      <Cell N="TxtLocPinX" V="0.5167322834645668" F="Inh"/>
      <Cell N="TxtLocPinY" V="0.3444881889763778" F="Inh"/>
      <Cell N="ObjType" V="1"/>
      <Section N="Character">
        <Row IX="0">
          <Cell N="LangID" V="da-DK"/>
        </Row>
      </Section>
      <Section N="Connection">
        <Row T="Connection" IX="0">
          <Cell N="X" V="0.590551181102362" F="Inh"/>
          <Cell N="Y" V="0.7874015748031493" F="Inh"/>
        </Row>
        <Row T="Connection" IX="1">
          <Cell N="X" V="0.590551181102362" F="Inh"/>
          <Cell N="Y" V="0.3937007874015747" F="Inh"/>
        </Row>
        <Row T="Connection" IX="2">
          <Cell N="Y" V="0.3937007874015747" F="Inh"/>
        </Row>
        <Row T="Connection" IX="3">
          <Cell N="X" V="0.590551181102362" F="Inh"/>
        </Row>
        <Row T="Connection" IX="4">
          <Cell N="X" V="1.181102362204724" F="Inh"/>
          <Cell N="Y" V="0.3937007874015747" F="Inh"/>
        </Row>
      </Section>
      <Section N="Geometry" IX="0">
        <Row T="MoveTo" IX="1">
          <Cell N="Y" V="0.3937007874015747" F="Inh"/>
        </Row>
        <Row T="EllipticalArcTo" IX="2">
          <Cell N="X" V="1.181102362204724" F="Inh"/>
          <Cell N="Y" V="0.3937007874015747" F="Inh"/>
          <Cell N="A" V="0.590551181102362" U="DL" F="Inh"/>
          <Cell N="B" V="0.7874015748031493" U="DL" F="Inh"/>
        </Row>
        <Row T="EllipticalArcTo" IX="3">
          <Cell N="Y" V="0.3937007874015747" F="Inh"/>
          <Cell N="A" V="0.590551181102362" U="DL" F="Inh"/>
        </Row>
      </Section>
      <Text>
        <cp IX="0"/>
        ”Ingen tider, kontakt dit JC. Din frist er lukket”
      </Text>
    </Shape>
    <Shape ID="102" NameU="Dynamic connector.102" Name="Dynamic connector.102" Type="Shape" Master="11">
      <Cell N="PinX" V="4.0739234205163" U="MM" F="Inh"/>
      <Cell N="PinY" V="10.93700793905647" U="MM" F="Inh"/>
      <Cell N="Width" V="0.2773500093611121" U="MM" F="GUARD(EndX-BeginX)"/>
      <Cell N="Height" V="-0.3543308387428539" U="MM" F="GUARD(EndY-BeginY)"/>
      <Cell N="LocPinX" V="0.1386750046805561" U="MM" F="Inh"/>
      <Cell N="LocPinY" V="-0.1771654193714269" U="MM" F="Inh"/>
      <Cell N="BeginX" V="3.935248415835743" F="PAR(PNT(Sheet.101!Connections.X5,Sheet.101!Connections.Y5))"/>
      <Cell N="BeginY" V="11.1141733584279" F="PAR(PNT(Sheet.101!Connections.X5,Sheet.101!Connections.Y5))"/>
      <Cell N="EndX" V="4.212598425196855" U="MM" F="PAR(PNT(Sheet.6!Connections.X16,Sheet.6!Connections.Y16))"/>
      <Cell N="EndY" V="10.75984251968504" U="MM" F="PAR(PNT(Sheet.6!Connections.X16,Sheet.6!Connections.Y16))"/>
      <Cell N="LayerMember" V="0"/>
      <Cell N="BegTrigger" V="2" F="_XFTRIGGER(Sheet.101!EventXFMod)"/>
      <Cell N="EndTrigger" V="2" F="_XFTRIGGER(Sheet.6!EventXFMod)"/>
      <Cell N="ShapeRouteStyle" V="16"/>
      <Cell N="ConLineRouteExt" V="1"/>
      <Cell N="TxtPinX" V="0.1386750042438507" F="Inh"/>
      <Cell N="TxtPinY" V="-0.1771654188632965" F="Inh"/>
      <Section N="Control">
        <Row N="TextPosition">
          <Cell N="X" V="0.1386750042438507"/>
          <Cell N="Y" V="-0.1771654188632965"/>
          <Cell N="XDyn" V="0.1386750042438507" F="Inh"/>
          <Cell N="YDyn" V="-0.1771654188632965" F="Inh"/>
        </Row>
      </Section>
      <Section N="Geometry" IX="0">
        <Row T="LineTo" IX="2">
          <Cell N="X" V="0.2773500093611121"/>
          <Cell N="Y" V="-0.3543308387428539"/>
        </Row>
        <Row T="LineTo" IX="3" Del="1"/>
      </Section>
    </Shape>
  </Shapes>
  <Connects>
    <Connect FromSheet="102" FromCell="EndX" FromPart="12" ToSheet="6" ToCell="Connections.X16" ToPart="115"/>
    <Connect FromSheet="102" FromCell="BeginX" FromPart="9" ToSheet="101" ToCell="Connections.X5" ToPart="104"/>
    <Connect FromSheet="99" FromCell="BeginX" FromPart="9" ToSheet="42" ToCell="Connections.X22" ToPart="121"/>
    <Connect FromSheet="98" FromCell="EndX" FromPart="12" ToSheet="42" ToCell="Connections.X21" ToPart="120"/>
    <Connect FromSheet="97" FromCell="EndX" FromPart="12" ToSheet="11" ToCell="Connections.X20" ToPart="119"/>
    <Connect FromSheet="97" FromCell="BeginX" FromPart="9" ToSheet="6" ToCell="Connections.X20" ToPart="119"/>
    <Connect FromSheet="96" FromCell="BeginX" FromPart="9" ToSheet="50" ToCell="Connections.X10" ToPart="109"/>
    <Connect FromSheet="95" FromCell="EndX" FromPart="12" ToSheet="50" ToCell="Connections.X7" ToPart="106"/>
    <Connect FromSheet="95" FromCell="BeginX" FromPart="9" ToSheet="50" ToCell="Connections.X5" ToPart="104"/>
    <Connect FromSheet="71" FromCell="EndX" FromPart="12" ToSheet="41" ToCell="Connections.X4" ToPart="103"/>
    <Connect FromSheet="69" FromCell="BeginX" FromPart="9" ToSheet="68" ToCell="Connections.X3" ToPart="102"/>
    <Connect FromSheet="67" FromCell="EndX" FromPart="12" ToSheet="30" ToCell="Connections.X6" ToPart="105"/>
    <Connect FromSheet="67" FromCell="BeginX" FromPart="9" ToSheet="66" ToCell="Connections.X5" ToPart="104"/>
    <Connect FromSheet="65" FromCell="BeginX" FromPart="9" ToSheet="64" ToCell="Connections.X3" ToPart="102"/>
    <Connect FromSheet="63" FromCell="EndX" FromPart="12" ToSheet="42" ToCell="Connections.X17" ToPart="116"/>
    <Connect FromSheet="63" FromCell="BeginX" FromPart="9" ToSheet="11" ToCell="Connections.X18" ToPart="117"/>
    <Connect FromSheet="57" FromCell="EndX" FromPart="12" ToSheet="11" ToCell="Connections.X17" ToPart="116"/>
    <Connect FromSheet="57" FromCell="BeginX" FromPart="9" ToSheet="11" ToCell="Connections.X21" ToPart="120"/>
    <Connect FromSheet="54" FromCell="BeginX" FromPart="9" ToSheet="11" ToCell="Connections.X16" ToPart="115"/>
    <Connect FromSheet="53" FromCell="BeginX" FromPart="9" ToSheet="52" ToCell="Connections.X4" ToPart="103"/>
    <Connect FromSheet="51" FromCell="EndX" FromPart="12" ToSheet="52" ToCell="Connections.X2" ToPart="101"/>
    <Connect FromSheet="49" FromCell="EndX" FromPart="12" ToSheet="50" ToCell="Connections.X2" ToPart="101"/>
    <Connect FromSheet="49" FromCell="BeginX" FromPart="9" ToSheet="42" ToCell="Connections.X5" ToPart="104"/>
    <Connect FromSheet="48" FromCell="EndX" FromPart="12" ToSheet="42" ToCell="Connections.X6" ToPart="105"/>
    <Connect FromSheet="48" FromCell="BeginX" FromPart="9" ToSheet="41" ToCell="Connections.X5" ToPart="104"/>
    <Connect FromSheet="46" FromCell="EndX" FromPart="12" ToSheet="42" ToCell="Connections.X3" ToPart="102"/>
    <Connect FromSheet="46" FromCell="BeginX" FromPart="9" ToSheet="44" ToCell="Connections.X4" ToPart="103"/>
    <Connect FromSheet="45" FromCell="EndX" FromPart="12" ToSheet="44" ToCell="Connections.X2" ToPart="101"/>
    <Connect FromSheet="45" FromCell="BeginX" FromPart="9" ToSheet="42" ToCell="Connections.X1" ToPart="100"/>
    <Connect FromSheet="44" FromCell="EndX" FromPart="12" ToSheet="11" ToCell="Connections.X10" ToPart="109"/>
    <Connect FromSheet="43" FromCell="EndX" FromPart="12" ToSheet="42" ToCell="Connections.X2" ToPart="101"/>
    <Connect FromSheet="43" FromCell="BeginX" FromPart="9" ToSheet="41" ToCell="Connections.X1" ToPart="100"/>
    <Connect FromSheet="42" FromCell="EndX" FromPart="12" ToSheet="6" ToCell="Connections.X10" ToPart="109"/>
    <Connect FromSheet="41" FromCell="EndX" FromPart="12" ToSheet="1" ToCell="Connections.X10" ToPart="109"/>
    <Connect FromSheet="41" FromCell="BeginX" FromPart="9" ToSheet="1" ToCell="Connections.X21" ToPart="120"/>
    <Connect FromSheet="38" FromCell="BeginX" FromPart="9" ToSheet="37" ToCell="Connections.X1" ToPart="100"/>
    <Connect FromSheet="37" FromCell="EndX" FromPart="12" ToSheet="11" ToCell="Connections.X7" ToPart="106"/>
    <Connect FromSheet="26" FromCell="EndX" FromPart="12" ToSheet="21" ToCell="Connections.X1" ToPart="100"/>
    <Connect FromSheet="27" FromCell="EndX" FromPart="12" ToSheet="28" ToCell="Connections.X2" ToPart="101"/>
    <Connect FromSheet="29" FromCell="BeginX" FromPart="9" ToSheet="28" ToCell="Connections.X4" ToPart="103"/>
    <Connect FromSheet="30" FromCell="EndX" FromPart="12" ToSheet="1" ToCell="Connections.X4" ToPart="103"/>
    <Connect FromSheet="31" FromCell="EndX" FromPart="12" ToSheet="6" ToCell="Connections.X4" ToPart="103"/>
    <Connect FromSheet="32" FromCell="BeginX" FromPart="9" ToSheet="30" ToCell="Connections.X1" ToPart="100"/>
    <Connect FromSheet="32" FromCell="EndX" FromPart="12" ToSheet="31" ToCell="Connections.X2" ToPart="101"/>
    <Connect FromSheet="34" FromCell="EndX" FromPart="12" ToSheet="33" ToCell="Connections.X2" ToPart="101"/>
    <Connect FromSheet="36" FromCell="EndX" FromPart="12" ToSheet="30" ToCell="Connections.X5" ToPart="104"/>
    <Connect FromSheet="71" FromCell="BeginX" FromPart="9" ToSheet="70" ToCell="PinX" ToPart="3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1" ViewCenterX="5.7552838789888" ViewCenterY="4.6259842519685">
    <PageSheet LineStyle="0" FillStyle="0" TextStyle="0">
      <Cell N="PageWidth" V="11.69291338582677" U="MM"/>
      <Cell N="PageHeight" V="8.26771653543307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MM"/>
      <Cell N="PageRightMargin" V="0.25" U="MM"/>
      <Cell N="PageTopMargin" V="0.25" U="MM"/>
      <Cell N="PageBottomMargin" V="0.25" U="MM"/>
      <Cell N="PrintPageOrientation" V="2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  <Page ID="4" NameU="DPM m ledige tider" IsCustomNameU="1" Name="Straksbook m ledige tider" IsCustomName="1" ViewScale="1.0054166666667" ViewCenterX="6.6980938923027" ViewCenterY="12.028595528172">
    <PageSheet LineStyle="0" FillStyle="0" TextStyle="0">
      <Cell N="PageWidth" V="11.69291338582677" U="MM"/>
      <Cell N="PageHeight" V="16.03543307086614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4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PageShapeSplit" V="1"/>
      <Cell N="ColorSchemeIndex" V="33"/>
      <Cell N="EffectSchemeIndex" V="33"/>
      <Cell N="ConnectorSchemeIndex" V="33"/>
      <Cell N="FontSchemeIndex" V="33"/>
      <Cell N="ThemeIndex" V="33"/>
      <Cell N="YRulerOrigin" V="7.76771653543307"/>
      <Cell N="YGridOrigin" V="7.76771653543307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2"/>
  </Page>
  <Page ID="7" NameU="Ingen ledige tider" IsCustomNameU="1" Name="Ingen straksbooktider" IsCustomName="1" ViewScale="1" ViewCenterX="5.9728555744973" ViewCenterY="12.453377971458">
    <PageSheet LineStyle="0" FillStyle="0" TextStyle="0">
      <Cell N="PageWidth" V="11.69291338582677" U="MM"/>
      <Cell N="PageHeight" V="16.03543307086614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7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PageShapeSplit" V="1"/>
      <Cell N="ColorSchemeIndex" V="33"/>
      <Cell N="EffectSchemeIndex" V="33"/>
      <Cell N="ConnectorSchemeIndex" V="33"/>
      <Cell N="FontSchemeIndex" V="33"/>
      <Cell N="ThemeIndex" V="33"/>
      <Cell N="YRulerOrigin" V="7.76771653543307"/>
      <Cell N="YGridOrigin" V="7.76771653543307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3"/>
  </Page>
</Pages>
</file>

<file path=visio/theme/theme1.xml><?xml version="1.0" encoding="utf-8"?>
<a:theme xmlns:a="http://schemas.openxmlformats.org/drawingml/2006/main" name="Office 2016">
  <a:themeElements>
    <a:clrScheme name="Office 2016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 2016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 2016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 2016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1920" ClientHeight="861" xml:space="preserve">
  <Window ID="0" WindowType="Drawing" WindowState="1073741824" WindowLeft="-8" WindowTop="-31" WindowWidth="1936" WindowHeight="900" ContainerType="Page" Page="7" ViewScale="1" ViewCenterX="5.9728555744973" ViewCenterY="12.453377971458">
    <ShowRulers>1</ShowRulers>
    <ShowGrid>0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67109889" WindowLeft="-257" WindowTop="-10" WindowWidth="247" WindowHeight="854" Document="C:\Program Files (x86)\Microsoft Office\Root\Office16\visio content\1033\BASIC_M.vssx" ParentWindow="0">
    <StencilGroup>10</StencilGroup>
    <StencilGroupPos>1</StencilGroupPos>
  </Window>
  <Window ID="2" WindowType="Stencil" WindowState="1025" WindowLeft="-257" WindowTop="-10" WindowWidth="247" WindowHeight="854" Document="C:\Program Files (x86)\Microsoft Office\Root\Office16\visio content\1033\ARROWS_M.vssx" ParentWindow="0">
    <StencilGroup>10</StencilGroup>
    <StencilGroupPos>2</StencilGroupPos>
  </Window>
  <Window ID="3" WindowType="Stencil" WindowState="1025" WindowLeft="-257" WindowTop="-10" WindowWidth="247" WindowHeight="854" Document="C:\Program Files (x86)\Microsoft Office\Root\Office16\visio content\1033\BA_DEC_M.vssx" ParentWindow="0">
    <StencilGroup>10</StencilGroup>
    <StencilGroupPos>3</StencilGroupPos>
  </Window>
  <Window ID="4" WindowType="Stencil" WindowState="1025" WindowLeft="-257" WindowTop="-10" WindowWidth="247" WindowHeight="854" Document="C:\Program Files (x86)\Microsoft Office\Root\Office16\visio content\1033\BA_GRP_M.vssx" ParentWindow="0">
    <StencilGroup>10</StencilGroup>
    <StencilGroupPos>4</StencilGroupPos>
  </Window>
  <Window ID="5" WindowType="Stencil" WindowState="1025" WindowLeft="-257" WindowTop="-10" WindowWidth="247" WindowHeight="854" Document="C:\Program Files (x86)\Microsoft Office\Root\Office16\visio content\1033\USEQME_M.vssx" ParentWindow="0">
    <StencilGroup>10</StencilGroup>
    <StencilGroupPos>5</StencilGroupPos>
  </Window>
</Windows>
</file>