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visio/document.xml" ContentType="application/vnd.ms-visio.drawing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visio/masters/masters.xml" ContentType="application/vnd.ms-visio.masters+xml"/>
  <Override PartName="/visio/masters/master1.xml" ContentType="application/vnd.ms-visio.master+xml"/>
  <Override PartName="/visio/masters/master2.xml" ContentType="application/vnd.ms-visio.master+xml"/>
  <Override PartName="/visio/masters/master3.xml" ContentType="application/vnd.ms-visio.master+xml"/>
  <Override PartName="/visio/masters/master4.xml" ContentType="application/vnd.ms-visio.master+xml"/>
  <Override PartName="/visio/masters/master5.xml" ContentType="application/vnd.ms-visio.master+xml"/>
  <Override PartName="/visio/masters/master6.xml" ContentType="application/vnd.ms-visio.master+xml"/>
  <Override PartName="/visio/masters/master7.xml" ContentType="application/vnd.ms-visio.master+xml"/>
  <Override PartName="/visio/masters/master8.xml" ContentType="application/vnd.ms-visio.master+xml"/>
  <Override PartName="/visio/masters/master9.xml" ContentType="application/vnd.ms-visio.master+xml"/>
  <Override PartName="/visio/masters/master10.xml" ContentType="application/vnd.ms-visio.master+xml"/>
  <Override PartName="/visio/masters/master11.xml" ContentType="application/vnd.ms-visio.master+xml"/>
  <Override PartName="/visio/masters/master12.xml" ContentType="application/vnd.ms-visio.master+xml"/>
  <Override PartName="/visio/masters/master13.xml" ContentType="application/vnd.ms-visio.master+xml"/>
  <Override PartName="/visio/masters/master14.xml" ContentType="application/vnd.ms-visio.master+xml"/>
  <Override PartName="/visio/masters/master15.xml" ContentType="application/vnd.ms-visio.master+xml"/>
  <Override PartName="/visio/masters/master16.xml" ContentType="application/vnd.ms-visio.master+xml"/>
  <Override PartName="/visio/masters/master17.xml" ContentType="application/vnd.ms-visio.master+xml"/>
  <Override PartName="/visio/pages/pages.xml" ContentType="application/vnd.ms-visio.pages+xml"/>
  <Override PartName="/visio/pages/page1.xml" ContentType="application/vnd.ms-visio.page+xml"/>
  <Override PartName="/visio/pages/page2.xml" ContentType="application/vnd.ms-visio.page+xml"/>
  <Override PartName="/visio/pages/page3.xml" ContentType="application/vnd.ms-visio.page+xml"/>
  <Override PartName="/visio/pages/page4.xml" ContentType="application/vnd.ms-visio.page+xml"/>
  <Override PartName="/visio/pages/page5.xml" ContentType="application/vnd.ms-visio.page+xml"/>
  <Override PartName="/visio/windows.xml" ContentType="application/vnd.ms-visio.windows+xml"/>
  <Override PartName="/visio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microsoft.com/visio/2010/relationships/document" Target="visio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Office\Office15\visio content\1033\USEQME_M.VSTX</Template>
  <Application>Microsoft Visio</Application>
  <ScaleCrop>false</ScaleCrop>
  <HeadingPairs>
    <vt:vector size="4" baseType="variant">
      <vt:variant>
        <vt:lpstr>Pages</vt:lpstr>
      </vt:variant>
      <vt:variant>
        <vt:i4>5</vt:i4>
      </vt:variant>
      <vt:variant>
        <vt:lpstr>Masters</vt:lpstr>
      </vt:variant>
      <vt:variant>
        <vt:i4>17</vt:i4>
      </vt:variant>
    </vt:vector>
  </HeadingPairs>
  <TitlesOfParts>
    <vt:vector size="22" baseType="lpstr">
      <vt:lpstr>DFDG-EBS Ny CreateBooking</vt:lpstr>
      <vt:lpstr>DFDG-EBS Ny RescheduleBooking</vt:lpstr>
      <vt:lpstr>CreateBookingVedFristForSelvbook</vt:lpstr>
      <vt:lpstr>GetBookingDetailsID</vt:lpstr>
      <vt:lpstr>MultipleEBSystems</vt:lpstr>
      <vt:lpstr>Dynamic connector</vt:lpstr>
      <vt:lpstr>Actor lifeline</vt:lpstr>
      <vt:lpstr>Object lifeline</vt:lpstr>
      <vt:lpstr>Activation</vt:lpstr>
      <vt:lpstr>Message</vt:lpstr>
      <vt:lpstr>Return Message</vt:lpstr>
      <vt:lpstr>Self Message</vt:lpstr>
      <vt:lpstr>Rectangle</vt:lpstr>
      <vt:lpstr>Left Brace</vt:lpstr>
      <vt:lpstr>Center Drag Circle</vt:lpstr>
      <vt:lpstr>Ellipse</vt:lpstr>
      <vt:lpstr>Can</vt:lpstr>
      <vt:lpstr>Circle</vt:lpstr>
      <vt:lpstr>Alternative fragment</vt:lpstr>
      <vt:lpstr>Interaction operand</vt:lpstr>
      <vt:lpstr>Optional fragment</vt:lpstr>
      <vt:lpstr>Other fragment</vt:lpstr>
    </vt:vector>
  </TitlesOfParts>
  <Manager/>
  <Company>Visma Consulting A/S</Company>
  <LinksUpToDate>false</LinksUpToDate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Jørgensen</dc:creator>
  <cp:keywords/>
  <dc:description/>
  <cp:lastModifiedBy>Kim Jørgensen</cp:lastModifiedBy>
  <cp:lastPrinted>2015-06-20T07:57:01Z</cp:lastPrinted>
  <dcterms:created xsi:type="dcterms:W3CDTF">2015-06-20T07:57:01Z</dcterms:created>
  <dcterms:modified xsi:type="dcterms:W3CDTF">2019-04-29T08:52:52Z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VPID_ALTERNATENAMES">
    <vt:lpwstr/>
  </property>
  <property fmtid="{D5CDD505-2E9C-101B-9397-08002B2CF9AE}" pid="3" name="BuildNumberCreated">
    <vt:i4>1006637679</vt:i4>
  </property>
  <property fmtid="{D5CDD505-2E9C-101B-9397-08002B2CF9AE}" pid="4" name="BuildNumberEdited">
    <vt:i4>1073746373</vt:i4>
  </property>
  <property fmtid="{D5CDD505-2E9C-101B-9397-08002B2CF9AE}" pid="5" name="IsMetric">
    <vt:bool>true</vt:bool>
  </property>
  <property fmtid="{D5CDD505-2E9C-101B-9397-08002B2CF9AE}" pid="6" name="TimeEdited">
    <vt:filetime>2019-04-29T08:52:02Z</vt:filetime>
  </property>
</Properties>
</file>

<file path=visio/_rels/document.xml.rels><?xml version="1.0" encoding="UTF-8" standalone="yes"?>
<Relationships xmlns="http://schemas.openxmlformats.org/package/2006/relationships"><Relationship Id="rId3" Type="http://schemas.microsoft.com/visio/2010/relationships/windows" Target="windows.xml"/><Relationship Id="rId2" Type="http://schemas.microsoft.com/visio/2010/relationships/pages" Target="pages/pages.xml"/><Relationship Id="rId1" Type="http://schemas.microsoft.com/visio/2010/relationships/masters" Target="masters/masters.xml"/><Relationship Id="rId4" Type="http://schemas.openxmlformats.org/officeDocument/2006/relationships/theme" Target="theme/theme1.xml"/></Relationships>
</file>

<file path=visio/document.xml><?xml version="1.0" encoding="utf-8"?>
<VisioDocument xmlns="http://schemas.microsoft.com/office/visio/2012/main" xmlns:r="http://schemas.openxmlformats.org/officeDocument/2006/relationships" xml:space="preserve">
  <DocumentSettings TopPage="26" DefaultTextStyle="3" DefaultLineStyle="3" DefaultFillStyle="3" DefaultGuideStyle="4">
    <GlueSettings>9</GlueSettings>
    <SnapSettings>65847</SnapSettings>
    <SnapExtensions>34</SnapExtensions>
    <SnapAngles/>
    <DynamicGridEnabled>1</DynamicGridEnabled>
    <ProtectStyles>0</ProtectStyles>
    <ProtectShapes>0</ProtectShapes>
    <ProtectMasters>0</ProtectMasters>
    <ProtectBkgnds>0</ProtectBkgnds>
  </DocumentSettings>
  <Colors>
    <ColorEntry IX="24" RGB="#7F7F7F"/>
    <ColorEntry IX="25" RGB="#FFFFFF"/>
    <ColorEntry IX="26" RGB="#5B9BD5"/>
    <ColorEntry IX="27" RGB="#4D4D4D"/>
    <ColorEntry IX="28" RGB="#000000"/>
    <ColorEntry IX="29" RGB="#7AA0C2"/>
    <ColorEntry IX="30" RGB="#5692C9"/>
    <ColorEntry IX="31" RGB="#73AE42"/>
    <ColorEntry IX="32" RGB="#7AA05A"/>
    <ColorEntry IX="33" RGB="#6CA43E"/>
    <ColorEntry IX="34" RGB="#53802E"/>
    <ColorEntry IX="35" RGB="#41729D"/>
    <ColorEntry IX="36" RGB="#5C9BD4"/>
    <ColorEntry IX="37" RGB="#00B0F0"/>
    <ColorEntry IX="38" RGB="#00B050"/>
    <ColorEntry IX="39" RGB="#0070C0"/>
    <ColorEntry IX="40" RGB="#E4E4E4"/>
    <ColorEntry IX="41" RGB="#3382C8"/>
    <ColorEntry IX="42" RGB="#00FF00"/>
    <ColorEntry IX="43" RGB="#66FF99"/>
    <ColorEntry IX="44" RGB="#FF0000"/>
    <ColorEntry IX="45" RGB="#4F88BB"/>
    <ColorEntry IX="46" RGB="#203A53"/>
    <ColorEntry IX="47" RGB="#A5A5A5"/>
    <ColorEntry IX="48" RGB="#4271C6"/>
    <ColorEntry IX="49" RGB="#4371C5"/>
    <ColorEntry IX="50" RGB="#ACACAC"/>
    <ColorEntry IX="51" RGB="#9C9C9C"/>
    <ColorEntry IX="52" RGB="#797979"/>
  </Colors>
  <FaceNames>
    <FaceName NameU="Calibri" UnicodeRanges="-536859905 -1073732485 9 0" CharSets="536871423 0" Panose="2 15 5 2 2 2 4 3 2 4" Flags="325"/>
  </FaceNames>
  <StyleSheets>
    <StyleSheet ID="0" NameU="No Style" IsCustomNameU="1" Name="No Style" IsCustomName="1">
      <Cell N="EnableLineProps" V="1"/>
      <Cell N="EnableFillProps" V="1"/>
      <Cell N="EnableTextProps" V="1"/>
      <Cell N="HideForApply" V="0"/>
      <Cell N="LineWeight" V="0.01041666666666667"/>
      <Cell N="LineColor" V="0"/>
      <Cell N="LinePattern" V="1"/>
      <Cell N="Rounding" V="0"/>
      <Cell N="EndArrowSize" V="2"/>
      <Cell N="BeginArrow" V="0"/>
      <Cell N="EndArrow" V="0"/>
      <Cell N="LineCap" V="0"/>
      <Cell N="BeginArrowSize" V="2"/>
      <Cell N="LineColorTrans" V="0"/>
      <Cell N="CompoundType" V="0"/>
      <Cell N="FillForegnd" V="1"/>
      <Cell N="FillBkgnd" V="0"/>
      <Cell N="FillPattern" V="1"/>
      <Cell N="ShdwForegnd" V="0"/>
      <Cell N="ShdwPattern" V="0"/>
      <Cell N="FillForegndTrans" V="0"/>
      <Cell N="FillBkgndTrans" V="0"/>
      <Cell N="ShdwForegndTrans" V="0"/>
      <Cell N="ShapeShdwType" V="0"/>
      <Cell N="ShapeShdwOffsetX" V="0"/>
      <Cell N="ShapeShdwOffsetY" V="0"/>
      <Cell N="ShapeShdwObliqueAngle" V="0"/>
      <Cell N="ShapeShdwScaleFactor" V="1"/>
      <Cell N="ShapeShdwBlur" V="0"/>
      <Cell N="ShapeShdwShow" V="0"/>
      <Cell N="LeftMargin" V="0"/>
      <Cell N="RightMargin" V="0"/>
      <Cell N="TopMargin" V="0"/>
      <Cell N="BottomMargin" V="0"/>
      <Cell N="VerticalAlign" V="1"/>
      <Cell N="TextBkgnd" V="0"/>
      <Cell N="DefaultTabStop" V="0.5905511811023622"/>
      <Cell N="TextDirection" V="0"/>
      <Cell N="TextBkgndTrans" V="0"/>
      <Cell N="LockWidth" V="0"/>
      <Cell N="LockHeight" V="0"/>
      <Cell N="LockMoveX" V="0"/>
      <Cell N="LockMoveY" V="0"/>
      <Cell N="LockAspect" V="0"/>
      <Cell N="LockDelete" V="0"/>
      <Cell N="LockBegin" V="0"/>
      <Cell N="LockEnd" V="0"/>
      <Cell N="LockRotate" V="0"/>
      <Cell N="LockCrop" V="0"/>
      <Cell N="LockVtxEdit" V="0"/>
      <Cell N="LockTextEdit" V="0"/>
      <Cell N="LockFormat" V="0"/>
      <Cell N="LockGroup" V="0"/>
      <Cell N="LockCalcWH" V="0"/>
      <Cell N="LockSelect" V="0"/>
      <Cell N="LockCustProp" V="0"/>
      <Cell N="LockFromGroupFormat" V="0"/>
      <Cell N="LockThemeColors" V="0"/>
      <Cell N="LockThemeEffects" V="0"/>
      <Cell N="LockThemeConnectors" V="0"/>
      <Cell N="LockThemeFonts" V="0"/>
      <Cell N="LockThemeIndex" V="0"/>
      <Cell N="LockReplace" V="0"/>
      <Cell N="LockVariation" V="0"/>
      <Cell N="NoObjHandles" V="0"/>
      <Cell N="NonPrinting" V="0"/>
      <Cell N="NoCtlHandles" V="0"/>
      <Cell N="NoAlignBox" V="0"/>
      <Cell N="UpdateAlignBox" V="0"/>
      <Cell N="HideText" V="0"/>
      <Cell N="DynFeedback" V="0"/>
      <Cell N="GlueType" V="0"/>
      <Cell N="WalkPreference" V="0"/>
      <Cell N="BegTrigger" V="0" F="No Formula"/>
      <Cell N="EndTrigger" V="0" F="No Formula"/>
      <Cell N="ObjType" V="0"/>
      <Cell N="Comment" V=""/>
      <Cell N="IsDropSource" V="0"/>
      <Cell N="NoLiveDynamics" V="0"/>
      <Cell N="LocalizeMerge" V="0"/>
      <Cell N="NoProofing" V="0"/>
      <Cell N="Calendar" V="0"/>
      <Cell N="LangID" V="en-US"/>
      <Cell N="ShapeKeywords" V=""/>
      <Cell N="DropOnPageScale" V="1"/>
      <Cell N="TheData" V="0" F="No Formula"/>
      <Cell N="TheText" V="0" F="No Formula"/>
      <Cell N="EventDblClick" V="0" F="No Formula"/>
      <Cell N="EventXFMod" V="0" F="No Formula"/>
      <Cell N="EventDrop" V="0" F="No Formula"/>
      <Cell N="EventMultiDrop" V="0" F="No Formula"/>
      <Cell N="HelpTopic" V=""/>
      <Cell N="Copyright" V=""/>
      <Cell N="LayerMember" V=""/>
      <Cell N="XRulerDensity" V="32"/>
      <Cell N="YRulerDensity" V="32"/>
      <Cell N="XRulerOrigin" V="0"/>
      <Cell N="YRulerOrigin" V="0"/>
      <Cell N="XGridDensity" V="8"/>
      <Cell N="YGridDensity" V="8"/>
      <Cell N="XGridSpacing" V="0"/>
      <Cell N="YGridSpacing" V="0"/>
      <Cell N="XGridOrigin" V="0"/>
      <Cell N="YGridOrigin" V="0"/>
      <Cell N="Gamma" V="1"/>
      <Cell N="Contrast" V="0.5"/>
      <Cell N="Brightness" V="0.5"/>
      <Cell N="Sharpen" V="0"/>
      <Cell N="Blur" V="0"/>
      <Cell N="Denoise" V="0"/>
      <Cell N="Transparency" V="0"/>
      <Cell N="SelectMode" V="1"/>
      <Cell N="DisplayMode" V="2"/>
      <Cell N="IsDropTarget" V="0"/>
      <Cell N="IsSnapTarget" V="1"/>
      <Cell N="IsTextEditTarget" V="1"/>
      <Cell N="DontMoveChildren" V="0"/>
      <Cell N="ShapePermeableX" V="0"/>
      <Cell N="ShapePermeableY" V="0"/>
      <Cell N="ShapePermeablePlace" V="0"/>
      <Cell N="Relationships" V="0"/>
      <Cell N="ShapeFixedCode" V="0"/>
      <Cell N="ShapePlowCode" V="0"/>
      <Cell N="ShapeRouteStyle" V="0"/>
      <Cell N="ShapePlaceStyle" V="0"/>
      <Cell N="ConFixedCode" V="0"/>
      <Cell N="ConLineJumpCode" V="0"/>
      <Cell N="ConLineJumpStyle" V="0"/>
      <Cell N="ConLineJumpDirX" V="0"/>
      <Cell N="ConLineJumpDirY" V="0"/>
      <Cell N="ShapePlaceFlip" V="0"/>
      <Cell N="ConLineRouteExt" V="0"/>
      <Cell N="ShapeSplit" V="0"/>
      <Cell N="ShapeSplittable" V="0"/>
      <Cell N="DisplayLevel" V="0"/>
      <Cell N="ResizePage" V="0"/>
      <Cell N="EnableGrid" V="0"/>
      <Cell N="DynamicsOff" V="0"/>
      <Cell N="CtrlAsInput" V="0"/>
      <Cell N="AvoidPageBreaks" V="0"/>
      <Cell N="PlaceStyle" V="0"/>
      <Cell N="RouteStyle" V="0"/>
      <Cell N="PlaceDepth" V="0"/>
      <Cell N="PlowCode" V="0"/>
      <Cell N="LineJumpCode" V="1"/>
      <Cell N="LineJumpStyle" V="0"/>
      <Cell N="PageLineJumpDirX" V="0"/>
      <Cell N="PageLineJumpDirY" V="0"/>
      <Cell N="LineToNodeX" V="0.09842519685039369"/>
      <Cell N="LineToNodeY" V="0.09842519685039369"/>
      <Cell N="BlockSizeX" V="0.1968503937007874"/>
      <Cell N="BlockSizeY" V="0.1968503937007874"/>
      <Cell N="AvenueSizeX" V="0.2952755905511811"/>
      <Cell N="AvenueSizeY" V="0.2952755905511811"/>
      <Cell N="LineToLineX" V="0.09842519685039369"/>
      <Cell N="LineToLineY" V="0.09842519685039369"/>
      <Cell N="LineJumpFactorX" V="0.66666666666667"/>
      <Cell N="LineJumpFactorY" V="0.66666666666667"/>
      <Cell N="LineAdjustFrom" V="0"/>
      <Cell N="LineAdjustTo" V="0"/>
      <Cell N="PlaceFlip" V="0"/>
      <Cell N="LineRouteExt" V="0"/>
      <Cell N="PageShapeSplit" V="0"/>
      <Cell N="PageLeftMargin" V="0.25"/>
      <Cell N="PageRightMargin" V="0.25"/>
      <Cell N="PageTopMargin" V="0.25"/>
      <Cell N="PageBottomMargin" V="0.25"/>
      <Cell N="ScaleX" V="1"/>
      <Cell N="ScaleY" V="1"/>
      <Cell N="PagesX" V="1"/>
      <Cell N="PagesY" V="1"/>
      <Cell N="CenterX" V="0"/>
      <Cell N="CenterY" V="0"/>
      <Cell N="OnPage" V="0"/>
      <Cell N="PrintGrid" V="0"/>
      <Cell N="PrintPageOrientation" V="1"/>
      <Cell N="PaperKind" V="9"/>
      <Cell N="PaperSource" V="7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/>
      <Cell N="QuickStyleVariation" V="0"/>
      <Cell N="LineGradientDir" V="0"/>
      <Cell N="LineGradientAngle" V="1.5707963267949"/>
      <Cell N="FillGradientDir" V="0"/>
      <Cell N="FillGradientAngle" V="1.5707963267949"/>
      <Cell N="LineGradientEnabled" V="0"/>
      <Cell N="FillGradientEnabled" V="0"/>
      <Cell N="RotateGradientWithShape" V="1"/>
      <Cell N="UseGroupGradient" V="0"/>
      <Cell N="BevelTopType" V="0"/>
      <Cell N="BevelTopWidth" V="0"/>
      <Cell N="BevelTopHeight" V="0"/>
      <Cell N="BevelBottomType" V="0"/>
      <Cell N="BevelBottomWidth" V="0"/>
      <Cell N="BevelBottomHeight" V="0"/>
      <Cell N="BevelDepthColor" V="1"/>
      <Cell N="BevelDepthSize" V="0"/>
      <Cell N="BevelContourColor" V="0"/>
      <Cell N="BevelContourSize" V="0"/>
      <Cell N="BevelMaterialType" V="0"/>
      <Cell N="BevelLightingType" V="0"/>
      <Cell N="BevelLightingAngle" V="0"/>
      <Cell N="RotationXAngle" V="0"/>
      <Cell N="RotationYAngle" V="0"/>
      <Cell N="RotationZAngle" V="0"/>
      <Cell N="RotationType" V="0"/>
      <Cell N="Perspective" V="0"/>
      <Cell N="DistanceFromGround" V="0"/>
      <Cell N="KeepTextFlat" V="0"/>
      <Cell N="ReflectionTrans" V="0"/>
      <Cell N="ReflectionSize" V="0"/>
      <Cell N="ReflectionDist" V="0"/>
      <Cell N="ReflectionBlur" V="0"/>
      <Cell N="GlowColor" V="1"/>
      <Cell N="GlowColorTrans" V="0"/>
      <Cell N="GlowSize" V="0"/>
      <Cell N="SoftEdgesSize" V="0"/>
      <Cell N="SketchSeed" V="0"/>
      <Cell N="SketchEnabled" V="0"/>
      <Cell N="SketchAmount" V="5"/>
      <Cell N="SketchLineWeight" V="0.04166666666666666" U="PT"/>
      <Cell N="SketchLineChange" V="0.14"/>
      <Cell N="SketchFillChange" V="0.1"/>
      <Cell N="ColorSchemeIndex" V="0"/>
      <Cell N="EffectSchemeIndex" V="0"/>
      <Cell N="ConnectorSchemeIndex" V="0"/>
      <Cell N="FontSchemeIndex" V="0"/>
      <Cell N="ThemeIndex" V="0"/>
      <Cell N="VariationColorIndex" V="0"/>
      <Cell N="VariationStyleIndex" V="0"/>
      <Cell N="EmbellishmentIndex" V="0"/>
      <Cell N="ReplaceLockShapeData" V="0"/>
      <Cell N="ReplaceLockText" V="0"/>
      <Cell N="ReplaceLockFormat" V="0"/>
      <Cell N="ReplaceCopyCells" V="0" U="BOOL" F="No Formula"/>
      <Cell N="PageWidth" V="0" F="No Formula"/>
      <Cell N="PageHeight" V="0" F="No Formula"/>
      <Cell N="ShdwOffsetX" V="0" F="No Formula"/>
      <Cell N="ShdwOffsetY" V="0" F="No Formula"/>
      <Cell N="PageScale" V="0" U="MM" F="No Formula"/>
      <Cell N="DrawingScale" V="0" U="MM" F="No Formula"/>
      <Cell N="DrawingSizeType" V="0" F="No Formula"/>
      <Cell N="DrawingScaleType" V="0" F="No Formula"/>
      <Cell N="InhibitSnap" V="0" F="No Formula"/>
      <Cell N="PageLockReplace" V="0" U="BOOL" F="No Formula"/>
      <Cell N="PageLockDuplicate" V="0" U="BOOL" F="No Formula"/>
      <Cell N="UIVisibility" V="0" F="No Formula"/>
      <Cell N="ShdwType" V="0" F="No Formula"/>
      <Cell N="ShdwObliqueAngle" V="0" F="No Formula"/>
      <Cell N="ShdwScaleFactor" V="0" F="No Formula"/>
      <Cell N="DrawingResizeType" V="0" F="No Formula"/>
      <Section N="Character">
        <Row IX="0">
          <Cell N="Font" V="Calibri"/>
          <Cell N="Color" V="0"/>
          <Cell N="Style" V="0"/>
          <Cell N="Case" V="0"/>
          <Cell N="Pos" V="0"/>
          <Cell N="FontScale" V="1"/>
          <Cell N="Size" V="0.1666666666666667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0"/>
          <Cell N="ComplexScriptFont" V="0"/>
          <Cell N="ComplexScriptSize" V="-1"/>
          <Cell N="LangID" V="en-US"/>
        </Row>
      </Section>
      <Section N="Paragraph">
        <Row IX="0">
          <Cell N="IndFirst" V="0"/>
          <Cell N="IndLeft" V="0"/>
          <Cell N="IndRight" V="0"/>
          <Cell N="SpLine" V="-1.2"/>
          <Cell N="SpBefore" V="0"/>
          <Cell N="SpAfter" V="0"/>
          <Cell N="HorzAlign" V="1"/>
          <Cell N="Bullet" V="0"/>
          <Cell N="BulletStr" V=""/>
          <Cell N="BulletFont" V="0"/>
          <Cell N="BulletFontSize" V="-1"/>
          <Cell N="TextPosAfterBullet" V="0"/>
          <Cell N="Flags" V="0"/>
        </Row>
      </Section>
      <Section N="Tabs">
        <Row IX="0"/>
      </Section>
      <Section N="LineGradient">
        <Row IX="0">
          <Cell N="GradientStopColor" V="1"/>
          <Cell N="GradientStopColorTrans" V="0"/>
          <Cell N="GradientStopPosition" V="0"/>
        </Row>
      </Section>
      <Section N="FillGradient">
        <Row IX="0">
          <Cell N="GradientStopColor" V="1"/>
          <Cell N="GradientStopColorTrans" V="0"/>
          <Cell N="GradientStopPosition" V="0"/>
        </Row>
      </Section>
    </StyleSheet>
    <StyleSheet ID="1" NameU="Text Only" IsCustomNameU="1" Name="Text Only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Themed" F="Inh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Themed" F="Inh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eftMargin" V="0"/>
      <Cell N="RightMargin" V="0"/>
      <Cell N="TopMargin" V="0"/>
      <Cell N="BottomMargin" V="0"/>
      <Cell N="VerticalAlign" V="0"/>
      <Cell N="TextBkgnd" V="0"/>
      <Cell N="DefaultTabStop" V="0.5905511811023622" F="Inh"/>
      <Cell N="TextDirection" V="0" F="Inh"/>
      <Cell N="TextBkgndTrans" V="0" F="Inh"/>
      <Cell N="LineGradientDir" V="Themed" F="Inh"/>
      <Cell N="LineGradientAngle" V="Themed" F="Inh"/>
      <Cell N="FillGradientDir" V="Themed" F="Inh"/>
      <Cell N="FillGradientAngle" V="Themed" F="Inh"/>
      <Cell N="LineGradientEnabled" V="Themed" F="Inh"/>
      <Cell N="FillGradientEnabled" V="Themed" F="Inh"/>
      <Cell N="RotateGradientWithShape" V="Themed" F="Inh"/>
      <Cell N="UseGroupGradient" V="Themed" F="Inh"/>
      <Section N="Paragraph">
        <Row IX="0">
          <Cell N="IndFirst" V="0" F="Inh"/>
          <Cell N="IndLeft" V="0" F="Inh"/>
          <Cell N="IndRight" V="0" F="Inh"/>
          <Cell N="SpLine" V="-1.2" F="Inh"/>
          <Cell N="SpBefore" V="0" F="Inh"/>
          <Cell N="SpAfter" V="0" F="Inh"/>
          <Cell N="HorzAlign" V="0"/>
          <Cell N="Bullet" V="0" F="Inh"/>
          <Cell N="BulletStr" V="" F="Inh"/>
          <Cell N="BulletFont" V="0" F="Inh"/>
          <Cell N="BulletFontSize" V="-1" F="Inh"/>
          <Cell N="TextPosAfterBullet" V="0" F="Inh"/>
          <Cell N="Flags" V="0" F="Inh"/>
        </Row>
      </Section>
    </StyleSheet>
    <StyleSheet ID="2" NameU="None" IsCustomNameU="1" Name="None" IsCustomName="1" LineStyle="3" FillStyle="3" TextStyle="3">
      <Cell N="EnableLineProps" V="1"/>
      <Cell N="EnableFillProps" V="1"/>
      <Cell N="EnableTextProps" V="1"/>
      <Cell N="HideForApply" V="0"/>
      <Cell N="LineWeight" V="Themed" F="Inh"/>
      <Cell N="LineColor" V="Themed" F="Inh"/>
      <Cell N="LinePattern" V="0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QuickStyleLineColor" V="100" F="Inh"/>
      <Cell N="QuickStyleFillColor" V="100" F="Inh"/>
      <Cell N="QuickStyleShadowColor" V="100" F="Inh"/>
      <Cell N="QuickStyleFontColor" V="100" F="Inh"/>
      <Cell N="QuickStyleLineMatrix" V="100" F="Inh"/>
      <Cell N="QuickStyleFillMatrix" V="100" F="Inh"/>
      <Cell N="QuickStyleEffectsMatrix" V="0" F="GUARD(0)"/>
      <Cell N="QuickStyleFontMatrix" V="100" F="Inh"/>
      <Cell N="QuickStyleType" V="0" F="Inh"/>
      <Cell N="QuickStyleVariation" V="2"/>
    </StyleSheet>
    <StyleSheet ID="3" NameU="Normal" IsCustomNameU="1" Name="Normal" IsCustomName="1" LineStyle="6" FillStyle="6" TextStyle="6">
      <Cell N="EnableLineProps" V="1"/>
      <Cell N="EnableFillProps" V="1"/>
      <Cell N="EnableTextProps" V="1"/>
      <Cell N="HideForApply" V="0"/>
      <Cell N="LeftMargin" V="0.05555555555555555" U="PT"/>
      <Cell N="RightMargin" V="0.05555555555555555" U="PT"/>
      <Cell N="TopMargin" V="0.05555555555555555" U="PT"/>
      <Cell N="BottomMargin" V="0.05555555555555555" U="PT"/>
      <Cell N="VerticalAlign" V="1" F="Inh"/>
      <Cell N="TextBkgnd" V="0" F="Inh"/>
      <Cell N="DefaultTabStop" V="0.5905511811023622" F="Inh"/>
      <Cell N="TextDirection" V="0" F="Inh"/>
      <Cell N="TextBkgndTrans" V="0" F="Inh"/>
    </StyleSheet>
    <StyleSheet ID="4" NameU="Guide" IsCustomNameU="1" Name="Guide" IsCustomName="1" LineStyle="3" FillStyle="3" TextStyle="3">
      <Cell N="EnableLineProps" V="1"/>
      <Cell N="EnableFillProps" V="1"/>
      <Cell N="EnableTextProps" V="1"/>
      <Cell N="HideForApply" V="0"/>
      <Cell N="LineWeight" V="0" U="PT"/>
      <Cell N="LineColor" V="#7f7f7f"/>
      <Cell N="LinePattern" V="23"/>
      <Cell N="Rounding" V="Themed" F="Inh"/>
      <Cell N="EndArrowSize" V="2" F="Inh"/>
      <Cell N="BeginArrow" V="0" F="Inh"/>
      <Cell N="EndArrow" V="0" F="Inh"/>
      <Cell N="LineCap" V="Themed" F="Inh"/>
      <Cell N="BeginArrowSize" V="2" F="Inh"/>
      <Cell N="LineColorTrans" V="Themed" F="Inh"/>
      <Cell N="CompoundType" V="Themed" F="Inh"/>
      <Cell N="FillForegnd" V="Themed" F="Inh"/>
      <Cell N="FillBkgnd" V="Themed" F="Inh"/>
      <Cell N="FillPattern" V="0"/>
      <Cell N="ShdwForegnd" V="Themed" F="Inh"/>
      <Cell N="ShdwPattern" V="Themed" F="Inh"/>
      <Cell N="FillForegndTrans" V="Themed" F="Inh"/>
      <Cell N="FillBkgndTrans" V="Themed" F="Inh"/>
      <Cell N="ShdwForegndTrans" V="Themed" F="Inh"/>
      <Cell N="ShapeShdwType" V="Themed" F="Inh"/>
      <Cell N="ShapeShdwOffsetX" V="Themed" F="Inh"/>
      <Cell N="ShapeShdwOffsetY" V="Themed" F="Inh"/>
      <Cell N="ShapeShdwObliqueAngle" V="Themed" F="Inh"/>
      <Cell N="ShapeShdwScaleFactor" V="Themed" F="Inh"/>
      <Cell N="ShapeShdwBlur" V="Themed" F="Inh"/>
      <Cell N="ShapeShdwShow" V="0" F="Inh"/>
      <Cell N="LineGradientDir" V="Themed" F="Inh"/>
      <Cell N="LineGradientAngle" V="Themed" F="Inh"/>
      <Cell N="FillGradientDir" V="Themed" F="Inh"/>
      <Cell N="FillGradientAngle" V="Themed" F="Inh"/>
      <Cell N="LineGradientEnabled" V="0"/>
      <Cell N="FillGradientEnabled" V="0"/>
      <Cell N="RotateGradientWithShape" V="Themed" F="Inh"/>
      <Cell N="UseGroupGradient" V="Themed" F="Inh"/>
      <Cell N="LeftMargin" V="0.05555555555555555" U="PT" F="Inh"/>
      <Cell N="RightMargin" V="0.05555555555555555" U="PT" F="Inh"/>
      <Cell N="TopMargin" V="0"/>
      <Cell N="BottomMargin" V="0"/>
      <Cell N="VerticalAlign" V="2"/>
      <Cell N="TextBkgnd" V="0" F="Inh"/>
      <Cell N="DefaultTabStop" V="0.5905511811023622" F="Inh"/>
      <Cell N="TextDirection" V="0" F="Inh"/>
      <Cell N="TextBkgndTrans" V="0" F="Inh"/>
      <Cell N="NoObjHandles" V="0" F="Inh"/>
      <Cell N="NonPrinting" V="1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ShapePermeableX" V="1"/>
      <Cell N="ShapePermeableY" V="1"/>
      <Cell N="ShapePermeablePlace" V="1"/>
      <Cell N="Relationships" V="0" F="Inh"/>
      <Cell N="ShapeFixedCode" V="0" F="Inh"/>
      <Cell N="ShapePlowCode" V="0" F="Inh"/>
      <Cell N="ShapeRouteStyle" V="0" F="Inh"/>
      <Cell N="ShapePlaceStyle" V="0" F="Inh"/>
      <Cell N="ConFixedCode" V="0" F="Inh"/>
      <Cell N="ConLineJumpCode" V="0" F="Inh"/>
      <Cell N="ConLineJumpStyle" V="0" F="Inh"/>
      <Cell N="ConLineJumpDirX" V="0" F="Inh"/>
      <Cell N="ConLineJumpDirY" V="0" F="Inh"/>
      <Cell N="ShapePlaceFlip" V="0" F="Inh"/>
      <Cell N="ConLineRouteExt" V="0" F="Inh"/>
      <Cell N="ShapeSplit" V="0" F="Inh"/>
      <Cell N="ShapeSplittable" V="0" F="Inh"/>
      <Cell N="DisplayLevel" V="0" F="Inh"/>
      <Section N="Character">
        <Row IX="0">
          <Cell N="Font" V="Themed" F="Inh"/>
          <Cell N="Color" V="4"/>
          <Cell N="Style" V="Themed" F="Inh"/>
          <Cell N="Case" V="0" F="Inh"/>
          <Cell N="Pos" V="0" F="Inh"/>
          <Cell N="FontScale" V="1" F="Inh"/>
          <Cell N="Size" V="0.125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  <StyleSheet ID="6" NameU="Theme" IsCustomNameU="1" Name="Theme" IsCustomName="1" LineStyle="0" FillStyle="0" TextStyle="0">
      <Cell N="EnableLineProps" V="1"/>
      <Cell N="EnableFillProps" V="1"/>
      <Cell N="EnableTextProps" V="1"/>
      <Cell N="HideForApply" V="0"/>
      <Cell N="LineWeight" V="Themed" F="THEMEVAL()"/>
      <Cell N="LineColor" V="Themed" F="THEMEVAL()"/>
      <Cell N="LinePattern" V="Themed" F="THEMEVAL()"/>
      <Cell N="Rounding" V="Themed" F="THEMEVAL()"/>
      <Cell N="EndArrowSize" V="2" F="Inh"/>
      <Cell N="BeginArrow" V="0" F="Inh"/>
      <Cell N="EndArrow" V="0" F="Inh"/>
      <Cell N="LineCap" V="Themed" F="THEMEVAL()"/>
      <Cell N="BeginArrowSize" V="2" F="Inh"/>
      <Cell N="LineColorTrans" V="Themed" F="THEMEVAL()"/>
      <Cell N="CompoundType" V="Themed" F="THEMEVAL()"/>
      <Cell N="FillForegnd" V="Themed" F="THEMEVAL()"/>
      <Cell N="FillBkgnd" V="Themed" F="THEMEVAL()"/>
      <Cell N="FillPattern" V="Themed" F="THEMEVAL()"/>
      <Cell N="ShdwForegnd" V="Themed" F="THEMEVAL()"/>
      <Cell N="ShdwPattern" V="Themed" F="THEMEVAL()"/>
      <Cell N="FillForegndTrans" V="Themed" F="THEMEVAL()"/>
      <Cell N="FillBkgndTrans" V="Themed" F="THEMEVAL()"/>
      <Cell N="ShdwForegndTrans" V="Themed" F="THEMEVAL()"/>
      <Cell N="ShapeShdwType" V="Themed" F="THEMEVAL()"/>
      <Cell N="ShapeShdwOffsetX" V="Themed" F="THEMEVAL()"/>
      <Cell N="ShapeShdwOffsetY" V="Themed" F="THEMEVAL()"/>
      <Cell N="ShapeShdwObliqueAngle" V="Themed" F="THEMEVAL()"/>
      <Cell N="ShapeShdwScaleFactor" V="Themed" F="THEMEVAL()"/>
      <Cell N="ShapeShdwBlur" V="Themed" F="THEMEVAL()"/>
      <Cell N="ShapeShdwShow" V="0" F="Inh"/>
      <Cell N="LineGradientDir" V="Themed" F="THEMEVAL()"/>
      <Cell N="LineGradientAngle" V="Themed" F="THEMEVAL()"/>
      <Cell N="FillGradientDir" V="Themed" F="THEMEVAL()"/>
      <Cell N="FillGradientAngle" V="Themed" F="THEMEVAL()"/>
      <Cell N="LineGradientEnabled" V="Themed" F="THEMEVAL()"/>
      <Cell N="FillGradientEnabled" V="Themed" F="THEMEVAL()"/>
      <Cell N="RotateGradientWithShape" V="Themed" F="THEMEVAL()"/>
      <Cell N="UseGroupGradient" V="Themed" F="THEMEVAL()"/>
      <Cell N="BevelTopType" V="Themed" F="THEMEVAL()"/>
      <Cell N="BevelTopWidth" V="Themed" F="THEMEVAL()"/>
      <Cell N="BevelTopHeight" V="Themed" F="THEMEVAL()"/>
      <Cell N="BevelBottomType" V="0" F="Inh"/>
      <Cell N="BevelBottomWidth" V="0" F="Inh"/>
      <Cell N="BevelBottomHeight" V="0" F="Inh"/>
      <Cell N="BevelDepthColor" V="1" F="Inh"/>
      <Cell N="BevelDepthSize" V="0" F="Inh"/>
      <Cell N="BevelContourColor" V="Themed" F="THEMEVAL()"/>
      <Cell N="BevelContourSize" V="Themed" F="THEMEVAL()"/>
      <Cell N="BevelMaterialType" V="Themed" F="THEMEVAL()"/>
      <Cell N="BevelLightingType" V="Themed" F="THEMEVAL()"/>
      <Cell N="BevelLightingAngle" V="Themed" F="THEMEVAL()"/>
      <Cell N="ReflectionTrans" V="Themed" F="THEMEVAL()"/>
      <Cell N="ReflectionSize" V="Themed" F="THEMEVAL()"/>
      <Cell N="ReflectionDist" V="Themed" F="THEMEVAL()"/>
      <Cell N="ReflectionBlur" V="Themed" F="THEMEVAL()"/>
      <Cell N="GlowColor" V="Themed" F="THEMEVAL()"/>
      <Cell N="GlowColorTrans" V="Themed" F="THEMEVAL()"/>
      <Cell N="GlowSize" V="Themed" F="THEMEVAL()"/>
      <Cell N="SoftEdgesSize" V="Themed" F="THEMEVAL()"/>
      <Cell N="SketchSeed" V="0" F="Inh"/>
      <Cell N="SketchEnabled" V="Themed" F="THEMEVAL()"/>
      <Cell N="SketchAmount" V="Themed" F="THEMEVAL()"/>
      <Cell N="SketchLineWeight" V="Themed" F="THEMEVAL()"/>
      <Cell N="SketchLineChange" V="Themed" F="THEMEVAL()"/>
      <Cell N="SketchFillChange" V="Themed" F="THEMEVAL()"/>
      <Cell N="QuickStyleLineColor" V="100"/>
      <Cell N="QuickStyleFillColor" V="100"/>
      <Cell N="QuickStyleShadowColor" V="100"/>
      <Cell N="QuickStyleFontColor" V="100"/>
      <Cell N="QuickStyleLineMatrix" V="100"/>
      <Cell N="QuickStyleFillMatrix" V="100"/>
      <Cell N="QuickStyleEffectsMatrix" V="100"/>
      <Cell N="QuickStyleFontMatrix" V="100"/>
      <Cell N="QuickStyleType" V="0" F="Inh"/>
      <Cell N="QuickStyleVariation" V="0" F="Inh"/>
      <Cell N="ColorSchemeIndex" V="65534"/>
      <Cell N="EffectSchemeIndex" V="65534"/>
      <Cell N="ConnectorSchemeIndex" V="65534"/>
      <Cell N="FontSchemeIndex" V="65534"/>
      <Cell N="ThemeIndex" V="65534"/>
      <Cell N="VariationColorIndex" V="65534"/>
      <Cell N="VariationStyleIndex" V="65534"/>
      <Cell N="EmbellishmentIndex" V="65534"/>
      <Section N="Character">
        <Row IX="0">
          <Cell N="Font" V="Themed" F="THEMEVAL()"/>
          <Cell N="Color" V="Themed" F="THEMEVAL()"/>
          <Cell N="Style" V="Themed" F="THEMEVAL()"/>
          <Cell N="Case" V="0" F="Inh"/>
          <Cell N="Pos" V="0" F="Inh"/>
          <Cell N="FontScale" V="1" F="Inh"/>
          <Cell N="Size" V="0.1666666666666667" F="Inh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THEMEVAL()"/>
          <Cell N="ComplexScriptFont" V="Themed" F="THEMEVAL()"/>
          <Cell N="ComplexScriptSize" V="-1" F="Inh"/>
          <Cell N="LangID" V="en-US" F="Inh"/>
        </Row>
      </Section>
      <Section N="Fill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  <Section N="LineGradient">
        <Row IX="0">
          <Cell N="GradientStopColor" V="Themed" F="THEMEVAL()"/>
          <Cell N="GradientStopColorTrans" V="Themed" F="THEMEVAL()"/>
          <Cell N="GradientStopPosition" V="Themed" F="THEMEVAL()"/>
        </Row>
        <Row IX="1">
          <Cell N="GradientStopColor" V="Themed" F="THEMEVAL()"/>
          <Cell N="GradientStopColorTrans" V="Themed" F="THEMEVAL()"/>
          <Cell N="GradientStopPosition" V="Themed" F="THEMEVAL()"/>
        </Row>
        <Row IX="2">
          <Cell N="GradientStopColor" V="Themed" F="THEMEVAL()"/>
          <Cell N="GradientStopColorTrans" V="Themed" F="THEMEVAL()"/>
          <Cell N="GradientStopPosition" V="Themed" F="THEMEVAL()"/>
        </Row>
        <Row IX="3">
          <Cell N="GradientStopColor" V="Themed" F="THEMEVAL()"/>
          <Cell N="GradientStopColorTrans" V="Themed" F="THEMEVAL()"/>
          <Cell N="GradientStopPosition" V="Themed" F="THEMEVAL()"/>
        </Row>
        <Row IX="4">
          <Cell N="GradientStopColor" V="Themed" F="THEMEVAL()"/>
          <Cell N="GradientStopColorTrans" V="Themed" F="THEMEVAL()"/>
          <Cell N="GradientStopPosition" V="Themed" F="THEMEVAL()"/>
        </Row>
        <Row IX="5">
          <Cell N="GradientStopColor" V="Themed" F="THEMEVAL()"/>
          <Cell N="GradientStopColorTrans" V="Themed" F="THEMEVAL()"/>
          <Cell N="GradientStopPosition" V="Themed" F="THEMEVAL()"/>
        </Row>
        <Row IX="6">
          <Cell N="GradientStopColor" V="Themed" F="THEMEVAL()"/>
          <Cell N="GradientStopColorTrans" V="Themed" F="THEMEVAL()"/>
          <Cell N="GradientStopPosition" V="Themed" F="THEMEVAL()"/>
        </Row>
        <Row IX="7">
          <Cell N="GradientStopColor" V="Themed" F="THEMEVAL()"/>
          <Cell N="GradientStopColorTrans" V="Themed" F="THEMEVAL()"/>
          <Cell N="GradientStopPosition" V="Themed" F="THEMEVAL()"/>
        </Row>
        <Row IX="8">
          <Cell N="GradientStopColor" V="Themed" F="THEMEVAL()"/>
          <Cell N="GradientStopColorTrans" V="Themed" F="THEMEVAL()"/>
          <Cell N="GradientStopPosition" V="Themed" F="THEMEVAL()"/>
        </Row>
        <Row IX="9">
          <Cell N="GradientStopColor" V="Themed" F="THEMEVAL()"/>
          <Cell N="GradientStopColorTrans" V="Themed" F="THEMEVAL()"/>
          <Cell N="GradientStopPosition" V="Themed" F="THEMEVAL()"/>
        </Row>
      </Section>
    </StyleSheet>
    <StyleSheet ID="7" NameU="Connector" IsCustomNameU="1" Name="Connector" IsCustomName="1" LineStyle="3" FillStyle="3" TextStyle="3">
      <Cell N="EnableLineProps" V="1"/>
      <Cell N="EnableFillProps" V="1"/>
      <Cell N="EnableTextProps" V="1"/>
      <Cell N="HideForApply" V="0"/>
      <Cell N="LeftMargin" V="0.05555555555555555" U="PT" F="Inh"/>
      <Cell N="RightMargin" V="0.05555555555555555" U="PT" F="Inh"/>
      <Cell N="TopMargin" V="0.05555555555555555" U="PT" F="Inh"/>
      <Cell N="BottomMargin" V="0.05555555555555555" U="PT" F="Inh"/>
      <Cell N="VerticalAlign" V="1" F="Inh"/>
      <Cell N="TextBkgnd" V="#ffffff" F="THEMEGUARD(THEMEVAL(&quot;BackgroundColor&quot;)+1)"/>
      <Cell N="DefaultTabStop" V="0.5905511811023622" F="Inh"/>
      <Cell N="TextDirection" V="0" F="Inh"/>
      <Cell N="TextBkgndTrans" V="0" F="Inh"/>
      <Cell N="NoObjHandles" V="0" F="Inh"/>
      <Cell N="NonPrinting" V="0" F="Inh"/>
      <Cell N="NoCtlHandles" V="0" F="Inh"/>
      <Cell N="NoAlignBox" V="0" F="Inh"/>
      <Cell N="UpdateAlignBox" V="0" F="Inh"/>
      <Cell N="HideText" V="0" F="Inh"/>
      <Cell N="DynFeedback" V="0" F="Inh"/>
      <Cell N="GlueType" V="0" F="Inh"/>
      <Cell N="WalkPreference" V="0" F="Inh"/>
      <Cell N="BegTrigger" V="0" F="No Formula"/>
      <Cell N="EndTrigger" V="0" F="No Formula"/>
      <Cell N="ObjType" V="0" F="Inh"/>
      <Cell N="Comment" V="" F="Inh"/>
      <Cell N="IsDropSource" V="0" F="Inh"/>
      <Cell N="NoLiveDynamics" V="0" F="Inh"/>
      <Cell N="LocalizeMerge" V="0" F="Inh"/>
      <Cell N="NoProofing" V="0" F="Inh"/>
      <Cell N="Calendar" V="0" F="Inh"/>
      <Cell N="LangID" V="en-US" F="Inh"/>
      <Cell N="ShapeKeywords" V="" F="Inh"/>
      <Cell N="DropOnPageScale" V="1" F="Inh"/>
      <Cell N="QuickStyleLineColor" V="100"/>
      <Cell N="QuickStyleFillColor" V="100"/>
      <Cell N="QuickStyleShadowColor" V="100"/>
      <Cell N="QuickStyleFontColor" V="100"/>
      <Cell N="QuickStyleLineMatrix" V="1"/>
      <Cell N="QuickStyleFillMatrix" V="1"/>
      <Cell N="QuickStyleEffectsMatrix" V="1"/>
      <Cell N="QuickStyleFontMatrix" V="1"/>
      <Cell N="QuickStyleType" V="0"/>
      <Cell N="QuickStyleVariation" V="0"/>
      <Section N="Character">
        <Row IX="0">
          <Cell N="Font" V="Themed" F="Inh"/>
          <Cell N="Color" V="Themed" F="Inh"/>
          <Cell N="Style" V="Themed" F="Inh"/>
          <Cell N="Case" V="0" F="Inh"/>
          <Cell N="Pos" V="0" F="Inh"/>
          <Cell N="FontScale" V="1" F="Inh"/>
          <Cell N="Size" V="0.1111111111111111"/>
          <Cell N="DblUnderline" V="0" F="Inh"/>
          <Cell N="Overline" V="0" F="Inh"/>
          <Cell N="Strikethru" V="0" F="Inh"/>
          <Cell N="DoubleStrikethrough" V="0" F="Inh"/>
          <Cell N="Letterspace" V="0" F="Inh"/>
          <Cell N="ColorTrans" V="0" F="Inh"/>
          <Cell N="AsianFont" V="Themed" F="Inh"/>
          <Cell N="ComplexScriptFont" V="Themed" F="Inh"/>
          <Cell N="ComplexScriptSize" V="-1" F="Inh"/>
          <Cell N="LangID" V="en-US" F="Inh"/>
        </Row>
      </Section>
    </StyleSheet>
  </StyleSheets>
  <DocumentSheet NameU="TheDoc" IsCustomNameU="1" Name="TheDoc" IsCustomName="1" LineStyle="0" FillStyle="0" TextStyle="0">
    <Cell N="OutputFormat" V="0"/>
    <Cell N="LockPreview" V="0"/>
    <Cell N="AddMarkup" V="0"/>
    <Cell N="ViewMarkup" V="0"/>
    <Cell N="DocLockReplace" V="0" U="BOOL"/>
    <Cell N="NoCoauth" V="0" U="BOOL"/>
    <Cell N="DocLockDuplicatePage" V="0" U="BOOL"/>
    <Cell N="PreviewQuality" V="0"/>
    <Cell N="PreviewScope" V="0"/>
    <Cell N="DocLangID" V="en-US"/>
    <Section N="User">
      <Row N="msvNoAutoConnect">
        <Cell N="Value" V="1"/>
        <Cell N="Prompt" V=""/>
      </Row>
    </Section>
  </DocumentSheet>
  <EventList>
    <EventItem ID="0" EventCode="2" Action="1" Enabled="1" Target="QueueMarkerEvent" TargetArgs="/soln=UMLSequence /cmd=DocOpened"/>
    <EventItem ID="1" EventCode="1" Action="1" Enabled="1" Target="QueueMarkerEvent" TargetArgs="/soln=UMLSequence /cmd=DocCreated"/>
  </EventList>
</VisioDocument>
</file>

<file path=visio/masters/_rels/masters.xml.rels><?xml version="1.0" encoding="UTF-8" standalone="yes"?>
<Relationships xmlns="http://schemas.openxmlformats.org/package/2006/relationships"><Relationship Id="rId8" Type="http://schemas.microsoft.com/visio/2010/relationships/master" Target="master8.xml"/><Relationship Id="rId13" Type="http://schemas.microsoft.com/visio/2010/relationships/master" Target="master13.xml"/><Relationship Id="rId3" Type="http://schemas.microsoft.com/visio/2010/relationships/master" Target="master3.xml"/><Relationship Id="rId7" Type="http://schemas.microsoft.com/visio/2010/relationships/master" Target="master7.xml"/><Relationship Id="rId12" Type="http://schemas.microsoft.com/visio/2010/relationships/master" Target="master12.xml"/><Relationship Id="rId17" Type="http://schemas.microsoft.com/visio/2010/relationships/master" Target="master17.xml"/><Relationship Id="rId2" Type="http://schemas.microsoft.com/visio/2010/relationships/master" Target="master2.xml"/><Relationship Id="rId16" Type="http://schemas.microsoft.com/visio/2010/relationships/master" Target="master16.xml"/><Relationship Id="rId1" Type="http://schemas.microsoft.com/visio/2010/relationships/master" Target="master1.xml"/><Relationship Id="rId6" Type="http://schemas.microsoft.com/visio/2010/relationships/master" Target="master6.xml"/><Relationship Id="rId11" Type="http://schemas.microsoft.com/visio/2010/relationships/master" Target="master11.xml"/><Relationship Id="rId5" Type="http://schemas.microsoft.com/visio/2010/relationships/master" Target="master5.xml"/><Relationship Id="rId15" Type="http://schemas.microsoft.com/visio/2010/relationships/master" Target="master15.xml"/><Relationship Id="rId10" Type="http://schemas.microsoft.com/visio/2010/relationships/master" Target="master10.xml"/><Relationship Id="rId4" Type="http://schemas.microsoft.com/visio/2010/relationships/master" Target="master4.xml"/><Relationship Id="rId9" Type="http://schemas.microsoft.com/visio/2010/relationships/master" Target="master9.xml"/><Relationship Id="rId14" Type="http://schemas.microsoft.com/visio/2010/relationships/master" Target="master14.xml"/></Relationships>
</file>

<file path=visio/masters/master1.xml><?xml version="1.0" encoding="utf-8"?>
<MasterContents xmlns="http://schemas.microsoft.com/office/visio/2012/main" xmlns:r="http://schemas.openxmlformats.org/officeDocument/2006/relationships" xml:space="preserve">
  <Shapes>
    <Shape ID="5" NameU="Dynamic connector" IsCustomNameU="1" Name="Dynamic connector" IsCustomName="1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SE.chm!#20000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10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2.34251968503937" U="MM" F="(BeginX+EndX)/2"/>
      <Cell N="PinY" V="1.968503937007874" U="MM" F="(BeginY+EndY)/2"/>
      <Cell N="Width" V="0.7480314960629921" U="MM" F="SQRT((EndX-BeginX)^2+(EndY-BeginY)^2)"/>
      <Cell N="Height" V="0" U="MM"/>
      <Cell N="LocPinX" V="0.3740157480314961" U="MM" F="Width*0.5"/>
      <Cell N="LocPinY" V="0" U="MM" F="Height*0.5"/>
      <Cell N="Angle" V="0" F="ATAN2(EndY-BeginY,EndX-BeginX)"/>
      <Cell N="FlipX" V="0"/>
      <Cell N="FlipY" V="0"/>
      <Cell N="ResizeMode" V="0"/>
      <Cell N="BeginX" V="1.968503937007874" U="MM"/>
      <Cell N="BeginY" V="1.968503937007874" U="MM"/>
      <Cell N="EndX" V="2.716535433070866" U="MM"/>
      <Cell N="EndY" V="1.968503937007874" U="MM"/>
      <Cell N="TxtPinX" V="0" U="MM" F="Width*0"/>
      <Cell N="TxtPinY" V="0"/>
      <Cell N="TxtWidth" V="1.309055118110236" U="MM" F="Width*1.75"/>
      <Cell N="TxtHeight" V="0.75"/>
      <Cell N="TxtLocPinX" V="0.6545275590551181" U="MM" F="TxtWidth*0.5"/>
      <Cell N="TxtLocPinY" V="0.375" F="TxtHeight*0.5"/>
      <Cell N="TxtAngle" V="0" F="-Angle"/>
      <Cell N="LockHeight" V="1"/>
      <Cell N="LockVtxEdit" V="1"/>
      <Cell N="EventDblClick" V="0" F="OPENTEXTWIN()"/>
      <Cell N="HelpTopic" V="Vis_Sba.chm!#45747"/>
      <Cell N="Copyright" V="Copyright (c) 2012 Microsoft Corporation.  All rights reserved."/>
      <Cell N="LineWeight" V="0.003333333333333333" U="PT" F="THEMEVAL(&quot;LineWeight&quot;,0.24PT)"/>
      <Cell N="QuickStyleType" V="2"/>
      <Cell N="ShapeSplit" V="1"/>
      <Section N="Connection">
        <Row IX="0">
          <Cell N="X" V="0" U="MM" F="Width*0"/>
          <Cell N="Y" V="0" U="MM"/>
          <Cell N="DirX" V="0"/>
          <Cell N="DirY" V="1"/>
          <Cell N="Type" V="0" F="No Formula"/>
          <Cell N="AutoGen" V="0" F="No Formula"/>
          <Cell N="Prompt" V="" F="No Formula"/>
        </Row>
        <Row IX="1">
          <Cell N="X" V="0.7480314960629921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2">
          <Cell N="X" V="0" U="MM" F="Width*0"/>
          <Cell N="Y" V="0.7480314960629921" U="MM" F="Width*1"/>
          <Cell N="DirX" V="0"/>
          <Cell N="DirY" V="0"/>
          <Cell N="Type" V="0"/>
          <Cell N="AutoGen" V="0"/>
          <Cell N="Prompt" V="" F="No Formula"/>
        </Row>
        <Row IX="3">
          <Cell N="X" V="-0.7480314960629921" U="MM" F="-Width*1"/>
          <Cell N="Y" V="0" U="MM" F="Height*0"/>
          <Cell N="DirX" V="0"/>
          <Cell N="DirY" V="0"/>
          <Cell N="Type" V="0"/>
          <Cell N="AutoGen" V="0"/>
          <Cell N="Prompt" V="" F="No Formula"/>
        </Row>
        <Row IX="4">
          <Cell N="X" V="0" U="MM" F="Width*0"/>
          <Cell N="Y" V="-0.7480314960629921" U="MM" F="-Width*1"/>
          <Cell N="DirX" V="0"/>
          <Cell N="DirY" V="0"/>
          <Cell N="Type" V="0"/>
          <Cell N="AutoGen" V="0"/>
          <Cell N="Prompt" V="" F="No Formula"/>
        </Row>
        <Row IX="5">
          <Cell N="X" V="0.5328976377952757" U="MM" F="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6">
          <Cell N="X" V="-0.5328976377952757" U="MM" F="-Width*0.7124"/>
          <Cell N="Y" V="0.5328976377952757" U="MM" F="Width*0.7124"/>
          <Cell N="DirX" V="0"/>
          <Cell N="DirY" V="0"/>
          <Cell N="Type" V="0"/>
          <Cell N="AutoGen" V="0"/>
          <Cell N="Prompt" V="" F="No Formula"/>
        </Row>
        <Row IX="7">
          <Cell N="X" V="-0.5328976377952757" U="MM" F="-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  <Row IX="8">
          <Cell N="X" V="0.5328976377952757" U="MM" F="Width*0.7124"/>
          <Cell N="Y" V="-0.5328976377952757" U="MM" F="-Width*0.7124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-0.7480314960629921" U="MM" F="-Width"/>
          <Cell N="Y" V="0" U="MM" F="Height*0.5"/>
        </Row>
        <Row T="ArcTo" IX="2">
          <Cell N="X" V="0.7480314960629921" U="MM" F="Width"/>
          <Cell N="Y" V="0" U="MM" F="Height*0.5"/>
          <Cell N="A" V="-0.7480314960629921" U="MM" F="-Width"/>
        </Row>
        <Row T="ArcTo" IX="3">
          <Cell N="X" V="-0.7480314960629921" U="MM" F="Geometry1.X1"/>
          <Cell N="Y" V="0" U="MM" F="Geometry1.Y1"/>
          <Cell N="A" V="-0.7480314960629921" U="MM" F="-Width"/>
        </Row>
      </Section>
    </Shape>
  </Shapes>
</MasterContents>
</file>

<file path=visio/masters/master11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362204724409449" U="MM"/>
      <Cell N="Height" V="1.574803149606299" U="MM"/>
      <Cell N="LocPinX" V="1.181102362204724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TxtPinX" V="1.181102362204724" U="MM" F="Width*0.5"/>
      <Cell N="TxtPinY" V="0.7874015748031495" U="MM" F="Height*0.5"/>
      <Cell N="TxtWidth" V="2.066929133858268" U="MM" F="Width*0.875"/>
      <Cell N="TxtHeight" V="1.377952755905512" U="MM" F="Height*0.875"/>
      <Cell N="TxtLocPinX" V="1.033464566929134" U="MM" F="TxtWidth*0.5"/>
      <Cell N="TxtLocPinY" V="0.6889763779527558" U="MM" F="TxtHeight*0.5"/>
      <Cell N="TxtAngle" V="0"/>
      <Cell N="HelpTopic" V="Vis_Sba.chm!#45749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1.181102362204724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1.181102362204724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1.181102362204724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2.36220472440944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2.362204724409449" U="MM" F="Width*1"/>
          <Cell N="Y" V="0.7874015748031495" U="MM" F="Height*0.5"/>
          <Cell N="A" V="1.181102362204724" U="MM" F="Width*0.5"/>
          <Cell N="B" V="1.574803149606299" U="MM" F="Height*1"/>
          <Cell N="C" V="0" U="DA"/>
          <Cell N="D" V="1.5" F="Width/Height*1"/>
        </Row>
        <Row T="EllipticalArcTo" IX="3">
          <Cell N="X" V="0" U="MM" F="Geometry1.X1"/>
          <Cell N="Y" V="0.7874015748031495" U="MM" F="Geometry1.Y1"/>
          <Cell N="A" V="1.181102362204724" U="MM" F="Width*0.5"/>
          <Cell N="B" V="0" U="MM" F="Height*0"/>
          <Cell N="C" V="0" U="DA"/>
          <Cell N="D" V="1.5" F="Width/Height*1"/>
        </Row>
      </Section>
    </Shape>
  </Shapes>
</MasterContents>
</file>

<file path=visio/masters/master1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0581397" U="MM"/>
      <Cell N="PinY" V="1.968503920581397" U="MM"/>
      <Cell N="Width" V="1.181102362204724" U="MM"/>
      <Cell N="Height" V="1.181102362204724" U="MM"/>
      <Cell N="LocPinX" V="0.5905511811023622" U="MM" F="Width*0.5"/>
      <Cell N="LocPinY" V="0.5905511811023622" U="MM" F="Height*0.5"/>
      <Cell N="Angle" V="0"/>
      <Cell N="FlipX" V="0"/>
      <Cell N="FlipY" V="0"/>
      <Cell N="ResizeMode" V="0"/>
      <Cell N="SelectMode" V="0"/>
      <Cell N="LineWeight" V="0.003333333333333333" U="PT" F="THEMEVAL(&quot;LineWeight&quot;,0.24PT)"/>
      <Cell N="QuickStyleType" V="2"/>
      <Cell N="EventDblClick" V="0" F="OPENTEXTWIN()"/>
      <Cell N="ShapeSplit" V="1"/>
      <Cell N="HelpTopic" V="Vis_PRXY.chm!#60312"/>
      <Cell N="Copyright" V="Copyright (c) 2012 Microsoft Corporation.  All rights reserved."/>
      <Section N="Control">
        <Row N="Row_1">
          <Cell N="X" V="0.5905511811023622" U="MM" F="Width*0.5"/>
          <Cell N="Y" V="0.9448818897637795" U="MM" F="BOUND(Height*0.8,0,FALSE,0,Height)"/>
          <Cell N="XDyn" V="0" U="MM" F="Width*0"/>
          <Cell N="YDyn" V="0" U="MM" F="Height*0"/>
          <Cell N="XCon" V="1"/>
          <Cell N="YCon" V="0"/>
          <Cell N="CanGlue" V="0"/>
          <Cell N="Prompt" V="Viewing Angle"/>
        </Row>
      </Section>
      <Section N="Connection">
        <Row IX="0">
          <Cell N="X" V="0" U="MM" F="Width*0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1">
          <Cell N="X" V="1.181102362204724" U="MM" F="Width*1"/>
          <Cell N="Y" V="0.5905511811023622" U="MM" F="Height*0.5"/>
          <Cell N="DirX" V="0"/>
          <Cell N="DirY" V="0"/>
          <Cell N="Type" V="0"/>
          <Cell N="AutoGen" V="0"/>
          <Cell N="Prompt" V="" F="No Formula"/>
        </Row>
        <Row IX="2">
          <Cell N="X" V="0.5905511811023622" U="MM" F="Width*0.5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5905511811023622" U="MM" F="Width*0.5"/>
          <Cell N="Y" V="1.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905511811023622" U="MM" F="Width*0.5"/>
          <Cell N="Y" V="0.9448818897637795" U="MM" F="Controls.Row_1.Y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0"/>
        <Cell N="NoLine" V="0"/>
        <Cell N="NoShow" V="0"/>
        <Cell N="NoSnap" V="0"/>
        <Cell N="NoQuickDrag" V="0"/>
        <Row T="Ellipse" IX="1">
          <Cell N="X" V="0.5905511811023622" U="MM" F="Width*0.5"/>
          <Cell N="Y" V="1.062992125984252" U="MM" F="Height-(Height-Controls.Row_1.Y)*0.5"/>
          <Cell N="A" V="0" U="MM" F="Width*0"/>
          <Cell N="B" V="1.062992125984252" U="MM" F="Geometry1.Y1"/>
          <Cell N="C" V="0.5905511811023622" U="MM" F="Width*0.5"/>
          <Cell N="D" V="1.181102362204724" U="MM" F="Height*1"/>
        </Row>
      </Section>
      <Shapes>
        <Shape ID="6" Type="Shape" LineStyle="3" FillStyle="3" TextStyle="3">
          <Cell N="PinX" V="0.5905511811023622" U="MM" F="Sheet.5!Width*0.5"/>
          <Cell N="PinY" V="0.5905511811023622" U="MM" F="Sheet.5!Height*0.5"/>
          <Cell N="Width" V="1.181102362204724" U="MM" F="Sheet.5!Width*1"/>
          <Cell N="Height" V="1.181102362204724" U="MM" F="Sheet.5!Height*1"/>
          <Cell N="LocPinX" V="0.5905511811023622" U="MM" F="Width*0.5"/>
          <Cell N="LocPinY" V="0.5905511811023622" U="MM" F="Height*0.5"/>
          <Cell N="Angle" V="0"/>
          <Cell N="FlipX" V="0"/>
          <Cell N="FlipY" V="0"/>
          <Cell N="ResizeMode" V="0"/>
          <Cell N="LineWeight" V="0.003333333333333333" U="PT" F="THEMEVAL(&quot;LineWeight&quot;,0.24PT)"/>
          <Cell N="Copyright" V="Copyright (c) 2012 Microsoft Corporation.  All rights reserved."/>
          <Section N="User">
            <Row N="ControlHalfHeight">
              <Cell N="Value" V="0.1181102362204724" U="MM" F="(Height-Sheet.5!Controls.Row_1.Y)*0.5"/>
              <Cell N="Prompt" V=""/>
            </Row>
            <Row N="FillForegnd">
              <Cell N="Value" V="1" F="Sheet.5!FillForegnd"/>
              <Cell N="Prompt" V=""/>
            </Row>
          </Section>
          <Section N="FillGradient">
            <Row IX="0">
              <Cell N="GradientStopColor" V="#e4e4e4" F="GUARD(TINT(THEMECBV(User.FillForegnd,1),-25))"/>
            </Row>
            <Row IX="1">
              <Cell N="GradientStopColor" V="#e4e4e4" F="GUARD(TINT(THEMECBV(User.FillForegnd,2),-25))"/>
            </Row>
            <Row IX="2">
              <Cell N="GradientStopColor" V="#e4e4e4" F="GUARD(TINT(THEMECBV(User.FillForegnd,3),-25))"/>
            </Row>
            <Row IX="3">
              <Cell N="GradientStopColor" V="#e4e4e4" F="GUARD(TINT(THEMECBV(User.FillForegnd,4),-25))"/>
            </Row>
            <Row IX="4">
              <Cell N="GradientStopColor" V="#e4e4e4" F="GUARD(TINT(THEMECBV(User.FillForegnd,5),-25))"/>
            </Row>
            <Row IX="5">
              <Cell N="GradientStopColor" V="#e4e4e4" F="GUARD(TINT(THEMECBV(User.FillForegnd,6),-25))"/>
            </Row>
            <Row IX="6">
              <Cell N="GradientStopColor" V="#e4e4e4" F="GUARD(TINT(THEMECBV(User.FillForegnd,7),-25))"/>
            </Row>
            <Row IX="7">
              <Cell N="GradientStopColor" V="#e4e4e4" F="GUARD(TINT(THEMECBV(User.FillForegnd,8),-25))"/>
            </Row>
            <Row IX="8">
              <Cell N="GradientStopColor" V="#e4e4e4" F="GUARD(TINT(THEMECBV(User.FillForegnd,9),-25))"/>
            </Row>
            <Row IX="9">
              <Cell N="GradientStopColor" V="#e4e4e4" F="GUARD(TINT(THEMECBV(User.FillForegnd,10),-25))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.1181102362204724" U="MM" F="User.ControlHalfHeight"/>
            </Row>
            <Row T="EllipticalArcTo" IX="2">
              <Cell N="X" V="1.181102362204724" U="MM" F="Width*1"/>
              <Cell N="Y" V="0.1181102362204724" U="MM" F="User.ControlHalfHeight"/>
              <Cell N="A" V="0.5905511811023622" U="MM" F="Width*0.5"/>
              <Cell N="B" V="0" U="MM" F="Height*0"/>
              <Cell N="C" V="0" U="DEG"/>
              <Cell N="D" V="5" F="Width/(User.ControlHalfHeight*2)"/>
            </Row>
            <Row T="LineTo" IX="3">
              <Cell N="X" V="1.181102362204724" U="MM" F="Width*1"/>
              <Cell N="Y" V="1.062992125984252" U="MM" F="Height-User.ControlHalfHeight"/>
            </Row>
            <Row T="LineTo" IX="4">
              <Cell N="X" V="0" U="MM" F="Width*0"/>
              <Cell N="Y" V="1.062992125984252" U="MM" F="Height-User.ControlHalfHeight"/>
            </Row>
            <Row T="LineTo" IX="5">
              <Cell N="X" V="0" U="MM" F="Geometry1.X1"/>
              <Cell N="Y" V="0.1181102362204724" U="MM" F="Geometry1.Y1"/>
            </Row>
          </Section>
        </Shape>
      </Shapes>
    </Shape>
  </Shapes>
</MasterContents>
</file>

<file path=visio/masters/master13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1.574803149606299" U="MM"/>
      <Cell N="Height" V="1.574803149606299" U="MM"/>
      <Cell N="LocPinX" V="0.7874015748031495" U="MM" F="Width*0.5"/>
      <Cell N="LocPinY" V="0.7874015748031495" U="MM" F="Height*0.5"/>
      <Cell N="Angle" V="0" U="DEG"/>
      <Cell N="FlipX" V="0"/>
      <Cell N="FlipY" V="0"/>
      <Cell N="ResizeMode" V="0"/>
      <Cell N="EventDblClick" V="0" F="OPENTEXTWIN()"/>
      <Cell N="LockAspect" V="1"/>
      <Cell N="TxtPinX" V="0.7874015748031495" U="MM" F="Width*0.5"/>
      <Cell N="TxtPinY" V="0.7874015748031495" U="MM" F="Height*0.5"/>
      <Cell N="TxtWidth" V="1.377952755905512" U="MM" F="Width*0.875"/>
      <Cell N="TxtHeight" V="1.181102362204724" U="MM" F="Height*0.75"/>
      <Cell N="TxtLocPinX" V="0.6889763779527558" U="MM" F="TxtWidth*0.5"/>
      <Cell N="TxtLocPinY" V="0.5905511811023622" U="MM" F="TxtHeight*0.5"/>
      <Cell N="TxtAngle" V="0"/>
      <Cell N="HelpTopic" V="Vis_Sba.chm!#45748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1.574803149606299" U="MM" F="Height*1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1">
          <Cell N="X" V="0.7874015748031495" U="MM" F="Width*0.5"/>
          <Cell N="Y" V="0.7874015748031495" U="MM" F="Height*0.5"/>
          <Cell N="DirX" V="0"/>
          <Cell N="DirY" V="1"/>
          <Cell N="Type" V="0" F="No Formula"/>
          <Cell N="AutoGen" V="0" F="No Formula"/>
          <Cell N="Prompt" V="" F="No Formula"/>
        </Row>
        <Row IX="2">
          <Cell N="X" V="0" U="MM" F="Width*0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3">
          <Cell N="X" V="0.7874015748031495" U="MM" F="Width*0.5"/>
          <Cell N="Y" V="0" U="MM" F="Height*0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4">
          <Cell N="X" V="1.574803149606299" U="MM" F="Width*1"/>
          <Cell N="Y" V="0.7874015748031495" U="MM" F="Height*0.5"/>
          <Cell N="DirX" V="0" F="No Formula"/>
          <Cell N="DirY" V="0" F="No Formula"/>
          <Cell N="Type" V="0" F="No Formula"/>
          <Cell N="AutoGen" V="0" F="No Formula"/>
          <Cell N="Prompt" V="" F="No Formula"/>
        </Row>
        <Row IX="5">
          <Cell N="X" V="0.2305511811023622" U="MM" F="Width*0.1464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6">
          <Cell N="X" V="1.344251968503937" U="MM" F="Width*0.8536"/>
          <Cell N="Y" V="0.2305511811023622" U="MM" F="Height*0.1464"/>
          <Cell N="DirX" V="0"/>
          <Cell N="DirY" V="0"/>
          <Cell N="Type" V="0"/>
          <Cell N="AutoGen" V="0"/>
          <Cell N="Prompt" V="" F="No Formula"/>
        </Row>
        <Row IX="7">
          <Cell N="X" V="1.344251968503937" U="MM" F="Width*0.8536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  <Row IX="8">
          <Cell N="X" V="0.2305511811023622" U="MM" F="Width*0.1464"/>
          <Cell N="Y" V="1.344251968503937" U="MM" F="Height*0.8536"/>
          <Cell N="DirX" V="0"/>
          <Cell N="DirY" V="0"/>
          <Cell N="Type" V="0"/>
          <Cell N="AutoGen" V="0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.7874015748031495" U="MM" F="Height*0.5"/>
        </Row>
        <Row T="EllipticalArcTo" IX="2">
          <Cell N="X" V="1.574803149606299" U="MM" F="Width*1"/>
          <Cell N="Y" V="0.7874015748031495" U="MM" F="Height*0.5"/>
          <Cell N="A" V="0.7874015748031495" U="MM" F="Width*0.5"/>
          <Cell N="B" V="1.574803149606299" U="MM" F="Height*1"/>
          <Cell N="C" V="0" U="DA"/>
          <Cell N="D" V="1" F="Width/Height*1"/>
        </Row>
        <Row T="EllipticalArcTo" IX="3">
          <Cell N="X" V="0" U="MM" F="Geometry1.X1"/>
          <Cell N="Y" V="0.7874015748031495" U="MM" F="Geometry1.Y1"/>
          <Cell N="A" V="0.7874015748031495" U="MM" F="Width*0.5"/>
          <Cell N="B" V="0" U="MM" F="Height*0"/>
          <Cell N="C" V="0" U="DA"/>
          <Cell N="D" V="1" F="Width/Height*1"/>
        </Row>
      </Section>
    </Shape>
  </Shapes>
</MasterContents>
</file>

<file path=visio/masters/master14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EventDrop" V="0" F="IF(LISTMEMBERCOUNT()=0,DOCMD(2270)+DOCMD(2270),0)"/>
      <Cell N="ShapePlaceStyle" V="15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7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msvStructureType">
          <Cell N="Value" V="List" U="STR"/>
          <Cell N="Prompt" V=""/>
        </Row>
        <Row N="msvSDListItemMaster">
          <Cell N="Value" V="254" F="USE(&quot;Interaction operand&quot;)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msvStructureType">
              <Cell N="Value" V="Heading" U="STR"/>
              <Cell N="Prompt" V=""/>
            </Row>
            <Row N="msvSDContainerHeadingEdge">
              <Cell N="Value" V="Bottom" U="STR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alt
          </Text>
        </Shape>
      </Shapes>
    </Shape>
  </Shapes>
</MasterContents>
</file>

<file path=visio/masters/master15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2.952755905511811" U="MM"/>
      <Cell N="Height" V="0.984251968503937" U="MM"/>
      <Cell N="LocPinX" V="1.476377952755906" U="MM" F="Width*0.5"/>
      <Cell N="LocPinY" V="0.4921259842519685" U="MM" F="Height*0.5"/>
      <Cell N="Angle" V="0"/>
      <Cell N="FlipX" V="0"/>
      <Cell N="FlipY" V="0"/>
      <Cell N="ResizeMode" V="0"/>
      <Cell N="QuickStyleLineColor" V="103"/>
      <Cell N="QuickStyleFillColor" V="103"/>
      <Cell N="QuickStyleShadowColor" V="103"/>
      <Cell N="QuickStyleFontColor" V="103"/>
      <Cell N="QuickStyleLineMatrix" V="1"/>
      <Cell N="QuickStyleFillMatrix" V="1"/>
      <Cell N="QuickStyleEffectsMatrix" V="1"/>
      <Cell N="QuickStyleFontMatrix" V="1"/>
      <Cell N="QuickStyleVariation" V="6"/>
      <Cell N="TxtPinX" V="0" U="MM" F="Width*0"/>
      <Cell N="TxtPinY" V="0.984251968503937" U="MM" F="Height*1"/>
      <Cell N="TxtWidth" V="0.8888888888888888" U="PT" F="MIN(MAX(TEXTWIDTH(TheText),8*Char.Size),Width)"/>
      <Cell N="TxtHeight" V="0.2444939358181424" F="TEXTHEIGHT(TheText,TxtWidth)"/>
      <Cell N="TxtLocPinX" V="0"/>
      <Cell N="TxtLocPinY" V="0.2444939358181424" F="TxtHeight"/>
      <Cell N="TxtAngle" V="0"/>
      <Cell N="LockRotate" V="1"/>
      <Cell N="LinePattern" V="2"/>
      <Cell N="FillPattern" V="0" F="GUARD(0)"/>
      <Cell N="FillGradientEnabled" V="0" F="GUARD(FALSE)"/>
      <Cell N="EventDblClick" V="0" F="OPENTEXTWIN()"/>
      <Cell N="ObjType" V="4"/>
      <Cell N="NoProofing" V="1"/>
      <Cell N="HelpTopic" V="Vis_PRXY.chm!#60738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Character">
        <Row IX="0">
          <Cell N="Size" V="0.1111111111111111" U="PT"/>
        </Row>
      </Section>
      <Section N="Paragraph">
        <Row IX="0">
          <Cell N="IndFirst" V="0" U="MM"/>
          <Cell N="IndLeft" V="0" U="MM"/>
          <Cell N="IndRight" V="0" U="MM"/>
          <Cell N="HorzAlign" V="0"/>
          <Cell N="TextPosAfterBullet" V="0" U="MM"/>
        </Row>
      </Section>
      <Section N="Geometry" IX="0">
        <Cell N="NoFill" V="0"/>
        <Cell N="NoLine" V="0"/>
        <Cell N="NoShow" V="0" F="IF(LISTORDER()=1,TRUE,FALSE)"/>
        <Cell N="NoSnap" V="0"/>
        <Cell N="NoQuickDrag" V="1"/>
        <Row T="MoveTo" IX="1">
          <Cell N="X" V="0" U="MM" F="Width*0"/>
          <Cell N="Y" V="0" U="MM" F="Height*0"/>
        </Row>
        <Row T="RelMoveTo" IX="2">
          <Cell N="X" V="1"/>
          <Cell N="Y" V="0"/>
        </Row>
        <Row T="RelMoveTo" IX="3">
          <Cell N="X" V="1"/>
          <Cell N="Y" V="1"/>
        </Row>
        <Row T="LineTo" IX="4">
          <Cell N="X" V="0" U="MM" F="Width*0"/>
          <Cell N="Y" V="0.984251968503937" U="MM" F="Height*1"/>
        </Row>
        <Row T="RelMoveTo" IX="5">
          <Cell N="X" V="0"/>
          <Cell N="Y" V="0"/>
        </Row>
      </Section>
      <Text>
        <cp IX="0"/>
        <pp IX="0"/>
        [condition]
      </Text>
    </Shape>
  </Shapes>
</MasterContents>
</file>

<file path=visio/masters/master16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6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opt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17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1.968503925744004" U="MM"/>
      <Cell N="PinY" V="1.968503929498628" U="MM"/>
      <Cell N="Width" V="2.952755905511811" U="MM"/>
      <Cell N="Height" V="1.968503937007874" U="MM"/>
      <Cell N="LocPinX" V="1.476377952755906" U="MM" F="Width*0.5"/>
      <Cell N="LocPinY" V="0.984251968503937" U="MM" F="Height*0.5"/>
      <Cell N="Angle" V="0"/>
      <Cell N="FlipX" V="0"/>
      <Cell N="FlipY" V="0"/>
      <Cell N="ResizeMode" V="0"/>
      <Cell N="SelectMode" V="2"/>
      <Cell N="DisplayMode" V="1"/>
      <Cell N="IsTextEditTarget" V="0"/>
      <Cell N="LockRotate" V="1"/>
      <Cell N="FillForegndTrans" V="1"/>
      <Cell N="FillGradientEnabled" V="0"/>
      <Cell N="ObjType" V="4"/>
      <Cell N="NoProofing" V="1"/>
      <Cell N="QuickStyleLineColor" V="101"/>
      <Cell N="QuickStyleFillColor" V="101"/>
      <Cell N="QuickStyleShadowColor" V="101"/>
      <Cell N="QuickStyleFontColor" V="101"/>
      <Cell N="QuickStyleLineMatrix" V="101"/>
      <Cell N="QuickStyleFillMatrix" V="101"/>
      <Cell N="QuickStyleEffectsMatrix" V="101"/>
      <Cell N="QuickStyleFontMatrix" V="101"/>
      <Cell N="QuickStyleVariation" V="4"/>
      <Cell N="HelpTopic" V="Vis_PRXY.chm!#60739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1"/>
        <Row T="MoveTo" IX="1">
          <Cell N="X" V="0" U="MM" F="Width*0"/>
          <Cell N="Y" V="0" U="MM" F="Height*0"/>
        </Row>
        <Row T="LineTo" IX="2">
          <Cell N="X" V="2.952755905511811" U="MM" F="Width*1"/>
          <Cell N="Y" V="0" U="MM" F="Height*0"/>
        </Row>
        <Row T="LineTo" IX="3">
          <Cell N="X" V="2.952755905511811" U="MM" F="Width*1"/>
          <Cell N="Y" V="1.968503937007874" U="MM" F="Height*1"/>
        </Row>
        <Row T="LineTo" IX="4">
          <Cell N="X" V="0" U="MM" F="Width*0"/>
          <Cell N="Y" V="1.968503937007874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1.476377952755906" U="MM" F="Sheet.5!Width*0.5"/>
          <Cell N="PinY" V="1.968503937007874" U="MM" F="Sheet.5!Height"/>
          <Cell N="Width" V="2.952755905511811" U="MM" F="GUARD(Sheet.5!Width)"/>
          <Cell N="Height" V="0.2444939358181424" F="GUARD(TxtHeight)"/>
          <Cell N="LocPinX" V="1.476377952755906" U="MM" F="Width*0.5"/>
          <Cell N="LocPinY" V="0.2444939358181424" F="Height*1"/>
          <Cell N="Angle" V="0"/>
          <Cell N="FlipX" V="0"/>
          <Cell N="FlipY" V="0"/>
          <Cell N="ResizeMode" V="0"/>
          <Cell N="TxtPinX" V="0" U="MM" F="Width*0"/>
          <Cell N="TxtPinY" V="0.2444939358181424" F="Height*1"/>
          <Cell N="TxtWidth" V="0.8888888888888888" U="PT" F="MIN(MAX(TEXTWIDTH(TheText),8*Char.Size),Width)"/>
          <Cell N="TxtHeight" V="0.2444939358181424" F="TEXTHEIGHT(TheText,TxtWidth)"/>
          <Cell N="TxtLocPinX" V="0"/>
          <Cell N="TxtLocPinY" V="0.2444939358181424" F="TxtHeight"/>
          <Cell N="TxtAngle" V="0"/>
          <Cell N="NoObjHandles" V="1"/>
          <Cell N="NoProofing" V="1"/>
          <Cell N="LockWidth" V="1"/>
          <Cell N="LockHeight" V="1"/>
          <Cell N="LockMoveX" V="1"/>
          <Cell N="LockMoveY" V="1"/>
          <Cell N="LockRotate" V="1"/>
          <Cell N="EventDblClick" V="0" F="OPENTEXTWIN()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4"/>
          <Cell N="FillForegnd" V="#ffffff"/>
          <Cell N="ShdwPattern" V="0"/>
          <Cell N="FillGradientEnabled" V="0" F="GUARD(FALSE)"/>
          <Cell N="DefaultTabStop" V="0.5905511811023622" U="MM"/>
          <Cell N="Copyright" V="Copyright (c) 2012 Microsoft Corporation.  All rights reserved."/>
          <Section N="User">
            <Row N="FoldSize">
              <Cell N="Value" V="0.09842519685039369" U="MM" F="2.5MM*DropOnPageScale"/>
              <Cell N="Prompt" V=""/>
            </Row>
            <Row N="BackFillColor">
              <Cell N="Value" V="#96afcf" U="COLOR" F="THEMEVAL(&quot;FillColor&quot;)"/>
              <Cell N="Prompt" V=""/>
            </Row>
            <Row N="BackLineColor">
              <Cell N="Value" V="#1f477d" U="COLOR" F="THEMEVAL(&quot;LineColor&quot;)"/>
              <Cell N="Prompt" V=""/>
            </Row>
            <Row N="BackCharColor">
              <Cell N="Value" V="#000000" U="COLOR" F="THEMEVAL(&quot;TextColor&quot;)"/>
              <Cell N="Prompt" V=""/>
            </Row>
            <Row N="DarkerColor">
              <Cell N="Value" V="#000000" U="COLOR" F="IF(AND(LUM(User.BackCharColor)&lt;LUM(User.BackFillColor),LUM(User.BackCharColor)&lt;LUM(User.BackLineColor)),User.BackCharColor,IF(LUM(User.BackLineColor)&lt;LUM(User.BackFillColor),User.BackLineColor,User.BackFillColor))"/>
              <Cell N="Prompt" V=""/>
            </Row>
          </Section>
          <Section N="Character">
            <Row IX="0">
              <Cell N="Color" V="#000000" F="User.DarkerColor"/>
              <Cell N="Style" V="17"/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F="Height*0"/>
            </Row>
            <Row T="LineTo" IX="2">
              <Cell N="X" V="0.7904636920384951" U="PT" F="TxtWidth-User.FoldSize"/>
              <Cell N="Y" V="0" F="Height*0"/>
            </Row>
            <Row T="LineTo" IX="3">
              <Cell N="X" V="0.8888888888888888" U="PT" F="TxtWidth"/>
              <Cell N="Y" V="0.09842519685039369" U="MM" F="Height-TxtHeight+User.FoldSize"/>
            </Row>
            <Row T="LineTo" IX="4">
              <Cell N="X" V="0.8888888888888888" U="PT" F="TxtWidth"/>
              <Cell N="Y" V="0.2444939358181424" F="Height*1"/>
            </Row>
            <Row T="LineTo" IX="5">
              <Cell N="X" V="0" U="MM" F="Width*0"/>
              <Cell N="Y" V="0.2444939358181424" F="Height*1"/>
            </Row>
            <Row T="LineTo" IX="6">
              <Cell N="X" V="0" U="MM" F="Geometry1.X1"/>
              <Cell N="Y" V="0" F="Geometry1.Y1"/>
            </Row>
          </Section>
          <Text>
            <cp IX="0"/>
            <pp IX="0"/>
            title
          </Text>
        </Shape>
        <Shape ID="7" Type="Shape" LineStyle="3" FillStyle="3" TextStyle="3">
          <Cell N="PinX" V="0" U="PT" F="Width*0"/>
          <Cell N="PinY" V="1.724010001189732" U="MM" F="Sheet.5!Height-Sheet.6!TxtHeight"/>
          <Cell N="Width" V="0.8888888888888888" U="PT" F="GUARD(TxtWidth)"/>
          <Cell N="Height" V="0.2444939358181424" F="GUARD(TxtHeight)"/>
          <Cell N="LocPinX" V="0" U="PT" F="Width*0"/>
          <Cell N="LocPinY" V="0.2444939358181424" F="Height*1"/>
          <Cell N="Angle" V="0"/>
          <Cell N="FlipX" V="0" F="GUARD(FALSE)"/>
          <Cell N="FlipY" V="0"/>
          <Cell N="ResizeMode" V="0"/>
          <Cell N="TxtPinX" V="0" U="PT" F="Width*0"/>
          <Cell N="TxtPinY" V="0.2444939358181424" F="Height*1"/>
          <Cell N="TxtWidth" V="0.8888888888888888" U="PT" F="MIN(MAX(TEXTWIDTH(TheText),8*Char.Size),Sheet.5!Width)"/>
          <Cell N="TxtHeight" V="0.2444939358181424" F="TEXTHEIGHT(TheText,TxtWidth)"/>
          <Cell N="TxtLocPinX" V="0"/>
          <Cell N="TxtLocPinY" V="0.2444939358181424" F="TxtHeight"/>
          <Cell N="TxtAngle" V="0"/>
          <Cell N="EventDblClick" V="0" F="OPENTEXTWIN()"/>
          <Cell N="LockWidth" V="1"/>
          <Cell N="LockHeight" V="1"/>
          <Cell N="LockMoveX" V="1"/>
          <Cell N="LockMoveY" V="1"/>
          <Cell N="LockRotate" V="1"/>
          <Cell N="NoObjHandles" V="1"/>
          <Cell N="NoProofing" V="1"/>
          <Cell N="QuickStyleLineColor" V="101"/>
          <Cell N="QuickStyleFillColor" V="101"/>
          <Cell N="QuickStyleShadowColor" V="101"/>
          <Cell N="QuickStyleFontColor" V="101"/>
          <Cell N="QuickStyleLineMatrix" V="101"/>
          <Cell N="QuickStyleFillMatrix" V="101"/>
          <Cell N="QuickStyleEffectsMatrix" V="101"/>
          <Cell N="QuickStyleFontMatrix" V="101"/>
          <Cell N="QuickStyleVariation" V="2"/>
          <Cell N="ShdwPattern" V="0"/>
          <Cell N="DefaultTabStop" V="0.5905511811023622" U="MM"/>
          <Cell N="Copyright" V="Copyright (c) 2012 Microsoft Corporation.  All rights reserved."/>
          <Section N="User">
            <Row N="msvQuickStyleVariationRestore">
              <Cell N="Value" V="2"/>
              <Cell N="Prompt" V=""/>
            </Row>
          </Section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HorzAlign" V="0"/>
              <Cell N="TextPosAfterBullet" V="0" U="MM"/>
            </Row>
          </Section>
          <Text>
            <cp IX="0"/>
            <pp IX="0"/>
            [parameters]
          </Text>
        </Shape>
      </Shapes>
    </Shape>
  </Shapes>
</MasterContents>
</file>

<file path=visio/masters/master2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5905511811023622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4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1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1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.4724409448818898" U="MM" F="GUARD(IF(Geometry1.NoShow,0,12MM))"/>
          <Cell N="LocPinX" V="0.1181102362204724" U="MM" F="Width*0.5"/>
          <Cell N="LocPinY" V="0" U="MM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.4251968503937008" U="MM" F="Height*0.9"/>
              <Cell N="A" V="0.1653543307086614" U="MM" F="Width*0.5+Height*0.1"/>
              <Cell N="B" V="0.4251968503937008" U="MM" F="Height*0.9"/>
              <Cell N="C" V="0.1181102362204724" U="MM" F="Width*0.5"/>
              <Cell N="D" V="0.4724409448818898" U="MM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3.xml><?xml version="1.0" encoding="utf-8"?>
<MasterContents xmlns="http://schemas.microsoft.com/office/visio/2012/main" xmlns:r="http://schemas.openxmlformats.org/officeDocument/2006/relationships" xml:space="preserve">
  <Shapes>
    <Shape ID="5" Type="Group" LineStyle="3" FillStyle="3" TextStyle="3">
      <Cell N="PinX" V="0.3937007874015748" U="MM"/>
      <Cell N="PinY" V="0.984251968503937" U="MM"/>
      <Cell N="Width" V="0.7086614173228346" U="MM" F="Sheet.6!Width"/>
      <Cell N="Height" V="0.3543307086614173" U="MM" F="Sheet.6!Height"/>
      <Cell N="LocPinX" V="0.3543307086614173" U="MM" F="Width*0.5"/>
      <Cell N="LocPinY" V="0.1771653543307087" U="MM" F="Height*0.5"/>
      <Cell N="Angle" V="0"/>
      <Cell N="FlipX" V="0"/>
      <Cell N="FlipY" V="0"/>
      <Cell N="ResizeMode" V="0"/>
      <Cell N="LockRotate" V="1"/>
      <Cell N="EventDblClick" V="0" F="OPENTEXTWIN()"/>
      <Cell N="IsSnapTarget" V="0"/>
      <Cell N="DontMoveChildren" V="1"/>
      <Cell N="ObjType" V="9"/>
      <Cell N="NoProofing" V="1"/>
      <Cell N="HelpTopic" V="Vis_PRXY.chm!#60733"/>
      <Cell N="Copyright" V="Copyright (c) 2012 Microsoft Corporation.  All rights reserved."/>
      <Cell N="DefaultTabStop" V="0.5905511811023622" U="MM"/>
      <Section N="User">
        <Row N="visVersion">
          <Cell N="Value" V="15"/>
          <Cell N="Prompt" V=""/>
        </Row>
        <Row N="ShowActor">
          <Cell N="Value" V="0" U="BOOL"/>
          <Cell N="Prompt" V=""/>
        </Row>
        <Row N="ShowDestruction">
          <Cell N="Value" V="0" U="BOOL"/>
          <Cell N="Prompt" V=""/>
        </Row>
      </Section>
      <Section N="Control">
        <Row N="Row_1">
          <Cell N="X" V="0.3543307086614173" U="MM" F="Width*0.5"/>
          <Cell N="Y" V="-3.645669291338583" U="MM" F="Height-4"/>
          <Cell N="XDyn" V="0.3543307086614173" U="MM" F="Controls.Row_1"/>
          <Cell N="YDyn" V="0" U="MM"/>
          <Cell N="XCon" V="1"/>
          <Cell N="YCon" V="0"/>
          <Cell N="CanGlue" V="1"/>
          <Cell N="Prompt" V="Extend Lifeline"/>
        </Row>
      </Section>
      <Section N="Actions">
        <Row N="Row_1">
          <Cell N="Menu" V="Actor"/>
          <Cell N="Action" V="0" F="SETF(GetRef(User.ShowActor),NOT(User.ShowActor))"/>
          <Cell N="Checked" V="0" F="User.ShowActor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  <Row N="Row_2">
          <Cell N="Menu" V="Show Destruction"/>
          <Cell N="Action" V="0" F="SETF(GetRef(User.ShowDestruction),NOT(User.ShowDestruction))"/>
          <Cell N="Checked" V="0" F="User.ShowDestruction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Connection">
        <Row IX="0">
          <Cell N="X" V="0.3543307086614173" U="MM" F="Controls.Row_1"/>
          <Cell N="Y" V="-0.2362204724409449" U="MM" F="IF(Controls.Row_1.Y&lt;-6MM,-6MM,Controls.Row_1.Y)"/>
          <Cell N="DirX" V="0"/>
          <Cell N="DirY" V="0"/>
          <Cell N="Type" V="0"/>
          <Cell N="AutoGen" V="0"/>
          <Cell N="Prompt" V="" F="No Formula"/>
        </Row>
        <Row IX="1">
          <Cell N="X" V="0.3543307086614173" U="MM" F="Controls.Row_1"/>
          <Cell N="Y" V="-0.4724409448818898" U="MM" F="IF(Controls.Row_1.Y&lt;-12MM,-12MM,Controls.Row_1.Y)"/>
          <Cell N="DirX" V="0"/>
          <Cell N="DirY" V="0"/>
          <Cell N="Type" V="0"/>
          <Cell N="AutoGen" V="0"/>
          <Cell N="Prompt" V="" F="No Formula"/>
        </Row>
        <Row IX="2">
          <Cell N="X" V="0.3543307086614173" U="MM" F="Controls.Row_1"/>
          <Cell N="Y" V="-0.7086614173228346" U="MM" F="IF(Controls.Row_1.Y&lt;-18MM,-18MM,Controls.Row_1.Y)"/>
          <Cell N="DirX" V="0"/>
          <Cell N="DirY" V="0"/>
          <Cell N="Type" V="0"/>
          <Cell N="AutoGen" V="0"/>
          <Cell N="Prompt" V="" F="No Formula"/>
        </Row>
        <Row IX="3">
          <Cell N="X" V="0.3543307086614173" U="MM" F="Controls.Row_1"/>
          <Cell N="Y" V="-0.984251968503937" U="MM" F="IF(Controls.Row_1.Y&lt;-25MM,-25MM,Controls.Row_1.Y)"/>
          <Cell N="DirX" V="0"/>
          <Cell N="DirY" V="0"/>
          <Cell N="Type" V="0"/>
          <Cell N="AutoGen" V="0"/>
          <Cell N="Prompt" V="" F="No Formula"/>
        </Row>
        <Row IX="4">
          <Cell N="X" V="0.3543307086614173" U="MM" F="Controls.Row_1"/>
          <Cell N="Y" V="-1.181102362204724" U="MM" F="IF(Controls.Row_1.Y&lt;-30MM,-30MM,Controls.Row_1.Y)"/>
          <Cell N="DirX" V="0"/>
          <Cell N="DirY" V="0"/>
          <Cell N="Type" V="0"/>
          <Cell N="AutoGen" V="0"/>
          <Cell N="Prompt" V="" F="No Formula"/>
        </Row>
        <Row IX="5">
          <Cell N="X" V="0.3543307086614173" U="MM" F="Controls.Row_1"/>
          <Cell N="Y" V="-1.574803149606299" U="MM" F="IF(Controls.Row_1.Y&lt;-40MM,-40MM,Controls.Row_1.Y)"/>
          <Cell N="DirX" V="0"/>
          <Cell N="DirY" V="0"/>
          <Cell N="Type" V="0"/>
          <Cell N="AutoGen" V="0"/>
          <Cell N="Prompt" V="" F="No Formula"/>
        </Row>
        <Row IX="6">
          <Cell N="X" V="0.3543307086614173" U="MM" F="Controls.Row_1"/>
          <Cell N="Y" V="-1.771653543307087" U="MM" F="IF(Controls.Row_1.Y&lt;-45MM,-45MM,Controls.Row_1.Y)"/>
          <Cell N="DirX" V="0"/>
          <Cell N="DirY" V="0"/>
          <Cell N="Type" V="0"/>
          <Cell N="AutoGen" V="0"/>
          <Cell N="Prompt" V="" F="No Formula"/>
        </Row>
        <Row IX="7">
          <Cell N="X" V="0.3543307086614173" U="MM" F="Controls.Row_1"/>
          <Cell N="Y" V="-1.968503937007874" U="MM" F="IF(Controls.Row_1.Y&lt;-50MM,-50MM,Controls.Row_1.Y)"/>
          <Cell N="DirX" V="0"/>
          <Cell N="DirY" V="0"/>
          <Cell N="Type" V="0"/>
          <Cell N="AutoGen" V="0"/>
          <Cell N="Prompt" V="" F="No Formula"/>
        </Row>
        <Row IX="8">
          <Cell N="X" V="0.3543307086614173" U="MM" F="Controls.Row_1"/>
          <Cell N="Y" V="-2.244094488188976" U="MM" F="IF(Controls.Row_1.Y&lt;-57MM,-57MM,Controls.Row_1.Y)"/>
          <Cell N="DirX" V="0"/>
          <Cell N="DirY" V="0"/>
          <Cell N="Type" V="0"/>
          <Cell N="AutoGen" V="0"/>
          <Cell N="Prompt" V="" F="No Formula"/>
        </Row>
        <Row IX="9">
          <Cell N="X" V="0.3543307086614173" U="MM" F="Controls.Row_1"/>
          <Cell N="Y" V="-2.559055118110236" U="MM" F="IF(Controls.Row_1.Y&lt;-65MM,-65MM,Controls.Row_1.Y)"/>
          <Cell N="DirX" V="0"/>
          <Cell N="DirY" V="0"/>
          <Cell N="Type" V="0"/>
          <Cell N="AutoGen" V="0"/>
          <Cell N="Prompt" V="" F="No Formula"/>
        </Row>
        <Row IX="10">
          <Cell N="X" V="0.3543307086614173" U="MM" F="Controls.Row_1"/>
          <Cell N="Y" V="-2.755905511811024" U="MM" F="IF(Controls.Row_1.Y&lt;-70MM,-70MM,Controls.Row_1.Y)"/>
          <Cell N="DirX" V="0"/>
          <Cell N="DirY" V="0"/>
          <Cell N="Type" V="0"/>
          <Cell N="AutoGen" V="0"/>
          <Cell N="Prompt" V="" F="No Formula"/>
        </Row>
        <Row IX="11">
          <Cell N="X" V="0.3543307086614173" U="MM" F="Controls.Row_1"/>
          <Cell N="Y" V="-2.952755905511811" U="MM" F="IF(Controls.Row_1.Y&lt;-75MM,-75MM,Controls.Row_1.Y)"/>
          <Cell N="DirX" V="0"/>
          <Cell N="DirY" V="0"/>
          <Cell N="Type" V="0"/>
          <Cell N="AutoGen" V="0"/>
          <Cell N="Prompt" V="" F="No Formula"/>
        </Row>
        <Row IX="12">
          <Cell N="X" V="0.3543307086614173" U="MM" F="Controls.Row_1"/>
          <Cell N="Y" V="-3.267716535433071" U="MM" F="IF(Controls.Row_1.Y&lt;-83MM,-83MM,Controls.Row_1.Y)"/>
          <Cell N="DirX" V="0"/>
          <Cell N="DirY" V="0"/>
          <Cell N="Type" V="0"/>
          <Cell N="AutoGen" V="0"/>
          <Cell N="Prompt" V="" F="No Formula"/>
        </Row>
        <Row IX="13">
          <Cell N="X" V="0.3543307086614173" U="MM" F="Controls.Row_1"/>
          <Cell N="Y" V="-3.543307086614173" U="MM" F="IF(Controls.Row_1.Y&lt;-90MM,-90MM,Controls.Row_1.Y)"/>
          <Cell N="DirX" V="0"/>
          <Cell N="DirY" V="0"/>
          <Cell N="Type" V="0"/>
          <Cell N="AutoGen" V="0"/>
          <Cell N="Prompt" V="" F="No Formula"/>
        </Row>
        <Row IX="14">
          <Cell N="X" V="0.3543307086614173" U="MM" F="Controls.Row_1"/>
          <Cell N="Y" V="-3.645669291338583" U="MM" F="IF(Controls.Row_1.Y&lt;-95MM,-95MM,Controls.Row_1.Y)"/>
          <Cell N="DirX" V="0"/>
          <Cell N="DirY" V="0"/>
          <Cell N="Type" V="0"/>
          <Cell N="AutoGen" V="0"/>
          <Cell N="Prompt" V="" F="No Formula"/>
        </Row>
        <Row IX="15">
          <Cell N="X" V="0.3543307086614173" U="MM" F="Controls.Row_1"/>
          <Cell N="Y" V="-3.645669291338583" U="MM" F="IF(Controls.Row_1.Y&lt;-100MM,-100MM,Controls.Row_1.Y)"/>
          <Cell N="DirX" V="0"/>
          <Cell N="DirY" V="0"/>
          <Cell N="Type" V="0"/>
          <Cell N="AutoGen" V="0"/>
          <Cell N="Prompt" V="" F="No Formula"/>
        </Row>
        <Row IX="16">
          <Cell N="X" V="0.3543307086614173" U="MM" F="Controls.Row_1"/>
          <Cell N="Y" V="-3.645669291338583" U="MM" F="IF(Controls.Row_1.Y&lt;-108MM,-108MM,Controls.Row_1.Y)"/>
          <Cell N="DirX" V="0"/>
          <Cell N="DirY" V="0"/>
          <Cell N="Type" V="0"/>
          <Cell N="AutoGen" V="0"/>
          <Cell N="Prompt" V="" F="No Formula"/>
        </Row>
        <Row IX="17">
          <Cell N="X" V="0.3543307086614173" U="MM" F="Controls.Row_1"/>
          <Cell N="Y" V="-3.645669291338583" U="MM" F="IF(Controls.Row_1.Y&lt;-115MM,-115MM,Controls.Row_1.Y)"/>
          <Cell N="DirX" V="0"/>
          <Cell N="DirY" V="0"/>
          <Cell N="Type" V="0"/>
          <Cell N="AutoGen" V="0"/>
          <Cell N="Prompt" V="" F="No Formula"/>
        </Row>
        <Row IX="18">
          <Cell N="X" V="0.3543307086614173" U="MM" F="Controls.Row_1"/>
          <Cell N="Y" V="-3.645669291338583" U="MM" F="IF(Controls.Row_1.Y&lt;-121MM,-121MM,Controls.Row_1.Y)"/>
          <Cell N="DirX" V="0"/>
          <Cell N="DirY" V="0"/>
          <Cell N="Type" V="0"/>
          <Cell N="AutoGen" V="0"/>
          <Cell N="Prompt" V="" F="No Formula"/>
        </Row>
        <Row IX="19">
          <Cell N="X" V="0.3543307086614173" U="MM" F="Controls.Row_1"/>
          <Cell N="Y" V="-3.645669291338583" U="MM" F="IF(Controls.Row_1.Y&lt;-125MM,-125MM,Controls.Row_1.Y)"/>
          <Cell N="DirX" V="0"/>
          <Cell N="DirY" V="0"/>
          <Cell N="Type" V="0"/>
          <Cell N="AutoGen" V="0"/>
          <Cell N="Prompt" V="" F="No Formula"/>
        </Row>
        <Row IX="20">
          <Cell N="X" V="0.3543307086614173" U="MM" F="Controls.Row_1"/>
          <Cell N="Y" V="-3.645669291338583" U="MM" F="IF(Controls.Row_1.Y&lt;-133MM,-133MM,Controls.Row_1.Y)"/>
          <Cell N="DirX" V="0"/>
          <Cell N="DirY" V="0"/>
          <Cell N="Type" V="0"/>
          <Cell N="AutoGen" V="0"/>
          <Cell N="Prompt" V="" F="No Formula"/>
        </Row>
        <Row IX="21">
          <Cell N="X" V="0.3543307086614173" U="MM" F="Controls.Row_1"/>
          <Cell N="Y" V="-3.645669291338583" U="MM" F="IF(Controls.Row_1.Y&lt;-140MM,-140MM,Controls.Row_1.Y)"/>
          <Cell N="DirX" V="0"/>
          <Cell N="DirY" V="0"/>
          <Cell N="Type" V="0"/>
          <Cell N="AutoGen" V="0"/>
          <Cell N="Prompt" V="" F="No Formula"/>
        </Row>
        <Row IX="22">
          <Cell N="X" V="0.3543307086614173" U="MM" F="Controls.Row_1"/>
          <Cell N="Y" V="-3.645669291338583" U="MM" F="IF(Controls.Row_1.Y&lt;-146MM,-146MM,Controls.Row_1.Y)"/>
          <Cell N="DirX" V="0"/>
          <Cell N="DirY" V="0"/>
          <Cell N="Type" V="0"/>
          <Cell N="AutoGen" V="0"/>
          <Cell N="Prompt" V="" F="No Formula"/>
        </Row>
        <Row IX="23">
          <Cell N="X" V="0.3543307086614173" U="MM" F="Controls.Row_1"/>
          <Cell N="Y" V="-3.645669291338583" U="MM" F="IF(Controls.Row_1.Y&lt;-150MM,-150MM,Controls.Row_1.Y)"/>
          <Cell N="DirX" V="0"/>
          <Cell N="DirY" V="0"/>
          <Cell N="Type" V="0"/>
          <Cell N="AutoGen" V="0"/>
          <Cell N="Prompt" V="" F="No Formula"/>
        </Row>
        <Row IX="24">
          <Cell N="X" V="0.3543307086614173" U="MM" F="Controls.Row_1"/>
          <Cell N="Y" V="-3.645669291338583" U="MM" F="IF(Controls.Row_1.Y&lt;-159MM,-159MM,Controls.Row_1.Y)"/>
          <Cell N="DirX" V="0"/>
          <Cell N="DirY" V="0"/>
          <Cell N="Type" V="0"/>
          <Cell N="AutoGen" V="0"/>
          <Cell N="Prompt" V="" F="No Formula"/>
        </Row>
        <Row IX="25">
          <Cell N="X" V="0.3543307086614173" U="MM" F="Controls.Row_1"/>
          <Cell N="Y" V="-3.645669291338583" U="MM" F="IF(Controls.Row_1.Y&lt;-165MM,-165MM,Controls.Row_1.Y)"/>
          <Cell N="DirX" V="0"/>
          <Cell N="DirY" V="0"/>
          <Cell N="Type" V="0"/>
          <Cell N="AutoGen" V="0"/>
          <Cell N="Prompt" V="" F="No Formula"/>
        </Row>
        <Row IX="26">
          <Cell N="X" V="0.3543307086614173" U="MM" F="Controls.Row_1"/>
          <Cell N="Y" V="-3.645669291338583" U="MM" F="IF(Controls.Row_1.Y&lt;-171MM,-171MM,Controls.Row_1.Y)"/>
          <Cell N="DirX" V="0"/>
          <Cell N="DirY" V="0"/>
          <Cell N="Type" V="0"/>
          <Cell N="AutoGen" V="0"/>
          <Cell N="Prompt" V="" F="No Formula"/>
        </Row>
        <Row IX="27">
          <Cell N="X" V="0.3543307086614173" U="MM" F="Controls.Row_1"/>
          <Cell N="Y" V="-3.645669291338583" U="MM" F="IF(Controls.Row_1.Y&lt;-178MM,-178MM,Controls.Row_1.Y)"/>
          <Cell N="DirX" V="0"/>
          <Cell N="DirY" V="0"/>
          <Cell N="Type" V="0"/>
          <Cell N="AutoGen" V="0"/>
          <Cell N="Prompt" V="" F="No Formula"/>
        </Row>
        <Row IX="28">
          <Cell N="X" V="0.3543307086614173" U="MM" F="Controls.Row_1"/>
          <Cell N="Y" V="-3.645669291338583" U="MM" F="IF(Controls.Row_1.Y&lt;-184MM,-184MM,Controls.Row_1.Y)"/>
          <Cell N="DirX" V="0"/>
          <Cell N="DirY" V="0"/>
          <Cell N="Type" V="0"/>
          <Cell N="AutoGen" V="0"/>
          <Cell N="Prompt" V="" F="No Formula"/>
        </Row>
        <Row IX="29">
          <Cell N="X" V="0.3543307086614173" U="MM" F="Controls.Row_1"/>
          <Cell N="Y" V="-3.645669291338583" U="MM" F="IF(Controls.Row_1.Y&lt;-190MM,-190MM,Controls.Row_1.Y)"/>
          <Cell N="DirX" V="0"/>
          <Cell N="DirY" V="0"/>
          <Cell N="Type" V="0"/>
          <Cell N="AutoGen" V="0"/>
          <Cell N="Prompt" V="" F="No Formula"/>
        </Row>
        <Row IX="30">
          <Cell N="X" V="0.3543307086614173" U="MM" F="Controls.Row_1"/>
          <Cell N="Y" V="-3.645669291338583" U="MM" F="IF(Controls.Row_1.Y&lt;-197MM,-197MM,Controls.Row_1.Y)"/>
          <Cell N="DirX" V="0"/>
          <Cell N="DirY" V="0"/>
          <Cell N="Type" V="0"/>
          <Cell N="AutoGen" V="0"/>
          <Cell N="Prompt" V="" F="No Formula"/>
        </Row>
        <Row IX="31">
          <Cell N="X" V="0.3543307086614173" U="MM" F="Controls.Row_1"/>
          <Cell N="Y" V="-3.645669291338583" U="MM" F="IF(Controls.Row_1.Y&lt;-203MM,-203MM,Controls.Row_1.Y)"/>
          <Cell N="DirX" V="0"/>
          <Cell N="DirY" V="0"/>
          <Cell N="Type" V="0"/>
          <Cell N="AutoGen" V="0"/>
          <Cell N="Prompt" V="" F="No Formula"/>
        </Row>
        <Row IX="32">
          <Cell N="X" V="0.3543307086614173" U="MM" F="Controls.Row_1"/>
          <Cell N="Y" V="-3.645669291338583" U="MM" F="IF(Controls.Row_1.Y&lt;-210MM,-210MM,Controls.Row_1.Y)"/>
          <Cell N="DirX" V="0"/>
          <Cell N="DirY" V="0"/>
          <Cell N="Type" V="0"/>
          <Cell N="AutoGen" V="0"/>
          <Cell N="Prompt" V="" F="No Formula"/>
        </Row>
        <Row IX="33">
          <Cell N="X" V="0.3543307086614173" U="MM" F="Controls.Row_1"/>
          <Cell N="Y" V="-3.645669291338583" U="MM" F="IF(Controls.Row_1.Y&lt;-216MM,-216MM,Controls.Row_1.Y)"/>
          <Cell N="DirX" V="0"/>
          <Cell N="DirY" V="0"/>
          <Cell N="Type" V="0"/>
          <Cell N="AutoGen" V="0"/>
          <Cell N="Prompt" V="" F="No Formula"/>
        </Row>
        <Row IX="34">
          <Cell N="X" V="0.3543307086614173" U="MM" F="Controls.Row_1"/>
          <Cell N="Y" V="-3.645669291338583" U="MM" F="IF(Controls.Row_1.Y&lt;-222MM,-222MM,Controls.Row_1.Y)"/>
          <Cell N="DirX" V="0"/>
          <Cell N="DirY" V="0"/>
          <Cell N="Type" V="0"/>
          <Cell N="AutoGen" V="0"/>
          <Cell N="Prompt" V="" F="No Formula"/>
        </Row>
        <Row IX="35">
          <Cell N="X" V="0.3543307086614173" U="MM" F="Controls.Row_1"/>
          <Cell N="Y" V="-3.645669291338583" U="MM" F="IF(Controls.Row_1.Y&lt;-229MM,-229MM,Controls.Row_1.Y)"/>
          <Cell N="DirX" V="0"/>
          <Cell N="DirY" V="0"/>
          <Cell N="Type" V="0"/>
          <Cell N="AutoGen" V="0"/>
          <Cell N="Prompt" V="" F="No Formula"/>
        </Row>
        <Row IX="36">
          <Cell N="X" V="0.3543307086614173" U="MM" F="Controls.Row_1"/>
          <Cell N="Y" V="-3.645669291338583" U="MM" F="IF(Controls.Row_1.Y&lt;-235MM,-235MM,Controls.Row_1.Y)"/>
          <Cell N="DirX" V="0"/>
          <Cell N="DirY" V="0"/>
          <Cell N="Type" V="0"/>
          <Cell N="AutoGen" V="0"/>
          <Cell N="Prompt" V="" F="No Formula"/>
        </Row>
        <Row IX="37">
          <Cell N="X" V="0.3543307086614173" U="MM" F="Controls.Row_1"/>
          <Cell N="Y" V="-3.645669291338583" U="MM" F="IF(Controls.Row_1.Y&lt;-241MM,-241MM,Controls.Row_1.Y)"/>
          <Cell N="DirX" V="0"/>
          <Cell N="DirY" V="0"/>
          <Cell N="Type" V="0"/>
          <Cell N="AutoGen" V="0"/>
          <Cell N="Prompt" V="" F="No Formula"/>
        </Row>
        <Row IX="38">
          <Cell N="X" V="0.3543307086614173" U="MM" F="Controls.Row_1"/>
          <Cell N="Y" V="-3.645669291338583" U="MM" F="IF(Controls.Row_1.Y&lt;-248MM,-248MM,Controls.Row_1.Y)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tyle" V="1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MoveTo" IX="1">
          <Cell N="X" V="0" U="MM" F="Width*0"/>
          <Cell N="Y" V="0" U="MM" F="Height*0"/>
        </Row>
        <Row T="LineTo" IX="2">
          <Cell N="X" V="0.7086614173228346" U="MM" F="Width*1"/>
          <Cell N="Y" V="0" U="MM" F="Height*0"/>
        </Row>
        <Row T="LineTo" IX="3">
          <Cell N="X" V="0.7086614173228346" U="MM" F="Width*1"/>
          <Cell N="Y" V="0.3543307086614173" U="MM" F="Height*1"/>
        </Row>
        <Row T="LineTo" IX="4">
          <Cell N="X" V="0" U="MM" F="Width*0"/>
          <Cell N="Y" V="0.3543307086614173" U="MM" F="Height*1"/>
        </Row>
        <Row T="LineTo" IX="5">
          <Cell N="X" V="0" U="MM" F="Geometry1.X1"/>
          <Cell N="Y" V="0" U="MM" F="Geometry1.Y1"/>
        </Row>
      </Section>
      <Shapes>
        <Shape ID="6" Type="Shape" LineStyle="3" FillStyle="3" TextStyle="3">
          <Cell N="PinX" V="0.3543307086614173" U="MM" F="Sheet.5!Width*0.5"/>
          <Cell N="PinY" V="0.1771653543307087" U="MM" F="Sheet.5!Height*0.5"/>
          <Cell N="Width" V="0.7086614173228346" U="MM" F="GUARD(MAX(18MM,TEXTWIDTH(TheText)))"/>
          <Cell N="Height" V="0.3543307086614173" U="MM" F="GUARD(MAX(9MM,TEXTHEIGHT(TheText,10)))"/>
          <Cell N="LocPinX" V="0.3543307086614173" U="MM" F="Width*0.5"/>
          <Cell N="LocPinY" V="0.1771653543307087" U="MM" F="Height*0.5"/>
          <Cell N="Angle" V="0"/>
          <Cell N="FlipX" V="0"/>
          <Cell N="FlipY" V="0"/>
          <Cell N="ResizeMode" V="0"/>
          <Cell N="EventDblClick" V="0" F="OPENTEXTWIN()"/>
          <Cell N="DefaultTabStop" V="0.5905511811023622" U="MM"/>
          <Cell N="Copyright" V="Copyright (c) 2012 Microsoft Corporation.  All rights reserved."/>
          <Section N="Character">
            <Row IX="0">
              <Cell N="Size" V="0.1111111111111111" U="PT"/>
            </Row>
          </Section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0"/>
            <Cell N="NoSnap" V="0"/>
            <Cell N="NoQuickDrag" V="0"/>
            <Row T="MoveTo" IX="1">
              <Cell N="X" V="0" U="MM" F="Width*0"/>
              <Cell N="Y" V="0" U="MM" F="Height*0"/>
            </Row>
            <Row T="LineTo" IX="2">
              <Cell N="X" V="0.7086614173228346" U="MM" F="Width*1"/>
              <Cell N="Y" V="0" U="MM" F="Height*0"/>
            </Row>
            <Row T="LineTo" IX="3">
              <Cell N="X" V="0.7086614173228346" U="MM" F="Width*1"/>
              <Cell N="Y" V="0.3543307086614173" U="MM" F="Height*1"/>
            </Row>
            <Row T="LineTo" IX="4">
              <Cell N="X" V="0" U="MM" F="Width*0"/>
              <Cell N="Y" V="0.3543307086614173" U="MM" F="Height*1"/>
            </Row>
            <Row T="LineTo" IX="5">
              <Cell N="X" V="0" U="MM" F="Geometry1.X1"/>
              <Cell N="Y" V="0" U="MM" F="Geometry1.Y1"/>
            </Row>
          </Section>
        </Shape>
        <Shape ID="7" Type="Shape" LineStyle="3" FillStyle="3" TextStyle="3">
          <Cell N="PinX" V="0.3543307142933522" U="MM" F="Sheet.5!Width*0.50000000794729"/>
          <Cell N="PinY" V="0.4035433070866141" U="MM" F="Sheet.5!Height+1.25MM"/>
          <Cell N="Width" V="0.2362204724409449" U="MM" F="GUARD(6MM)"/>
          <Cell N="Height" V="0" F="GUARD(IF(Geometry1.NoShow,0,12MM))"/>
          <Cell N="LocPinX" V="0.1181102362204724" U="MM" F="Width*0.5"/>
          <Cell N="LocPinY" V="0" F="Height*0"/>
          <Cell N="Angle" V="0"/>
          <Cell N="FlipX" V="0"/>
          <Cell N="FlipY" V="0"/>
          <Cell N="ResizeMode" V="0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0"/>
            <Cell N="NoLine" V="0"/>
            <Cell N="NoShow" V="1" F="NOT(Sheet.5!User.ShowActor)"/>
            <Cell N="NoSnap" V="0"/>
            <Cell N="NoQuickDrag" V="0"/>
            <Row T="RelMoveTo" IX="1">
              <Cell N="X" V="0.2"/>
              <Cell N="Y" V="0"/>
            </Row>
            <Row T="RelLineTo" IX="2">
              <Cell N="X" V="0.2"/>
              <Cell N="Y" V="0.5"/>
            </Row>
            <Row T="RelLineTo" IX="3">
              <Cell N="X" V="0.2"/>
              <Cell N="Y" V="0.3"/>
            </Row>
            <Row T="RelLineTo" IX="4">
              <Cell N="X" V="0"/>
              <Cell N="Y" V="0.3"/>
            </Row>
            <Row T="RelLineTo" IX="5">
              <Cell N="X" V="0"/>
              <Cell N="Y" V="0.7"/>
            </Row>
            <Row T="RelLineTo" IX="6">
              <Cell N="X" V="0.1"/>
              <Cell N="Y" V="0.75"/>
            </Row>
            <Row T="RelLineTo" IX="7">
              <Cell N="X" V="0.9"/>
              <Cell N="Y" V="0.75"/>
            </Row>
            <Row T="RelLineTo" IX="8">
              <Cell N="X" V="1"/>
              <Cell N="Y" V="0.7"/>
            </Row>
            <Row T="RelLineTo" IX="9">
              <Cell N="X" V="1"/>
              <Cell N="Y" V="0.3"/>
            </Row>
            <Row T="RelLineTo" IX="10">
              <Cell N="X" V="0.8"/>
              <Cell N="Y" V="0.3"/>
            </Row>
            <Row T="RelLineTo" IX="11">
              <Cell N="X" V="0.8"/>
              <Cell N="Y" V="0.5"/>
            </Row>
            <Row T="RelLineTo" IX="12">
              <Cell N="X" V="0.8"/>
              <Cell N="Y" V="0"/>
            </Row>
            <Row T="RelLineTo" IX="13">
              <Cell N="X" V="0.5"/>
              <Cell N="Y" V="0"/>
            </Row>
            <Row T="RelLineTo" IX="14">
              <Cell N="X" V="0.5"/>
              <Cell N="Y" V="0.4"/>
            </Row>
            <Row T="RelLineTo" IX="15">
              <Cell N="X" V="0.5"/>
              <Cell N="Y" V="0"/>
            </Row>
            <Row T="RelLineTo" IX="16">
              <Cell N="X" V="0.2" F="Geometry1.X1"/>
              <Cell N="Y" V="0" F="Geometry1.Y1"/>
            </Row>
          </Section>
          <Section N="Geometry" IX="1">
            <Cell N="NoFill" V="0"/>
            <Cell N="NoLine" V="0"/>
            <Cell N="NoShow" V="0"/>
            <Cell N="NoSnap" V="0"/>
            <Cell N="NoQuickDrag" V="0"/>
            <Row T="Ellipse" IX="1">
              <Cell N="X" V="0.1181102362204724" U="MM" F="Width*0.5"/>
              <Cell N="Y" V="0" F="Height*0.9"/>
              <Cell N="A" V="0.1181102362204724" U="MM" F="Width*0.5+Height*0.1"/>
              <Cell N="B" V="0" U="DL" F="Height*0.9"/>
              <Cell N="C" V="0.1181102362204724" U="MM" F="Width*0.5"/>
              <Cell N="D" V="0" U="DL" F="Height*1"/>
            </Row>
          </Section>
        </Shape>
        <Shape ID="8" Type="Shape" LineStyle="3" FillStyle="3" TextStyle="3">
          <Cell N="PinX" V="0.3543307086614173" U="MM" F="Sheet.5!Controls.Row_1"/>
          <Cell N="PinY" V="-3.763779527559055" U="MM" F="Sheet.5!Controls.Row_1.Y-3MM"/>
          <Cell N="Width" V="0.2362204724409449" U="MM" F="Sheet.5!Width*0.33333333333333"/>
          <Cell N="Height" V="0.2530933633295838" U="MM" F="Sheet.5!Height*0.71428571428571"/>
          <Cell N="LocPinX" V="0.1181102362204724" U="MM" F="Width*0.5"/>
          <Cell N="LocPinY" V="0.1265466816647919" U="MM" F="Height*0.5"/>
          <Cell N="Angle" V="0"/>
          <Cell N="FlipX" V="0"/>
          <Cell N="FlipY" V="0"/>
          <Cell N="ResizeMode" V="0"/>
          <Cell N="LockCalcWH" V="1"/>
          <Cell N="DefaultTabStop" V="0.5905511811023622" U="MM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1" F="NOT(Sheet.5!User.ShowDestruction)"/>
            <Cell N="NoSnap" V="0"/>
            <Cell N="NoQuickDrag" V="0"/>
            <Row T="RelMoveTo" IX="1">
              <Cell N="X" V="0"/>
              <Cell N="Y" V="1"/>
            </Row>
            <Row T="RelLineTo" IX="2">
              <Cell N="X" V="1"/>
              <Cell N="Y" V="0"/>
            </Row>
            <Row T="RelMoveTo" IX="3">
              <Cell N="X" V="0"/>
              <Cell N="Y" V="0"/>
            </Row>
            <Row T="RelLineTo" IX="4">
              <Cell N="X" V="1"/>
              <Cell N="Y" V="1"/>
            </Row>
          </Section>
        </Shape>
        <Shape ID="9" Type="Shape" LineStyle="3" FillStyle="3" TextStyle="3">
          <Cell N="PinX" V="0.3543307086614173" U="MM" F="(BeginX+EndX)/2"/>
          <Cell N="PinY" V="-1.822834645669291" U="MM" F="(BeginY+EndY)/2"/>
          <Cell N="Width" V="3.645669291338583" U="MM" F="SQRT((EndX-BeginX)^2+(EndY-BeginY)^2)"/>
          <Cell N="Height" V="0" U="MM"/>
          <Cell N="LocPinX" V="1.822834645669291" U="MM" F="Width*0.5"/>
          <Cell N="LocPinY" V="0" U="MM" F="Height*0.5"/>
          <Cell N="Angle" V="-1.570796326794897" F="ATAN2(EndY-BeginY,EndX-BeginX)"/>
          <Cell N="FlipX" V="0"/>
          <Cell N="FlipY" V="0"/>
          <Cell N="ResizeMode" V="0"/>
          <Cell N="BeginX" V="0.3543307086614173" U="MM" F="GUARD(Sheet.5!Controls.Row_1)"/>
          <Cell N="BeginY" V="0" F="GUARD(0)"/>
          <Cell N="EndX" V="0.3543307086614173" U="MM" F="GUARD(BeginX)"/>
          <Cell N="EndY" V="-3.645669291338583" U="MM" F="GUARD(Sheet.5!Controls.Row_1.Y)"/>
          <Cell N="TextBkgnd" V="#ffffff" F="THEMEGUARD(THEMEVAL(&quot;BackgroundColor&quot;)+1)"/>
          <Cell N="DefaultTabStop" V="0.5905511811023622" U="MM"/>
          <Cell N="QuickStyleLineMatrix" V="1"/>
          <Cell N="QuickStyleFillMatrix" V="1"/>
          <Cell N="QuickStyleEffectsMatrix" V="1"/>
          <Cell N="QuickStyleFontMatrix" V="1"/>
          <Cell N="LinePattern" V="2" F="GUARD(2)"/>
          <Cell N="Copyright" V="Copyright (c) 2012 Microsoft Corporation.  All rights reserved."/>
          <Section N="Paragraph">
            <Row IX="0">
              <Cell N="IndFirst" V="0" U="MM"/>
              <Cell N="IndLeft" V="0" U="MM"/>
              <Cell N="IndRight" V="0" U="MM"/>
              <Cell N="TextPosAfterBullet" V="0" U="MM"/>
            </Row>
          </Section>
          <Section N="Geometry" IX="0">
            <Cell N="NoFill" V="1"/>
            <Cell N="NoLine" V="0"/>
            <Cell N="NoShow" V="0"/>
            <Cell N="NoSnap" V="0"/>
            <Cell N="NoQuickDrag" V="0"/>
            <Row T="MoveTo" IX="1">
              <Cell N="X" V="0" U="MM" F="Width*0"/>
              <Cell N="Y" V="0"/>
            </Row>
            <Row T="LineTo" IX="2">
              <Cell N="X" V="3.645669291338583" U="MM" F="Width*1"/>
              <Cell N="Y" V="0"/>
            </Row>
          </Section>
        </Shape>
      </Shapes>
    </Shape>
  </Shapes>
</MasterContents>
</file>

<file path=visio/masters/master4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 F="(BeginX+EndX)/2"/>
      <Cell N="PinY" V="1.968503937007874" U="MM" F="(BeginY+EndY)/2"/>
      <Cell N="Width" V="1.023622047244094" U="MM" F="SQRT((EndX-BeginX)^2+(EndY-BeginY)^2)"/>
      <Cell N="Height" V="0.1181102362204724" U="MM"/>
      <Cell N="LocPinX" V="0.5118110236220472" U="MM" F="Width*0.5"/>
      <Cell N="LocPinY" V="0.05905511811023622" U="MM" F="Height*0.5"/>
      <Cell N="Angle" V="1.570796326794897" F="ATAN2(EndY-BeginY,EndX-BeginX)"/>
      <Cell N="FlipX" V="0"/>
      <Cell N="FlipY" V="0"/>
      <Cell N="ResizeMode" V="0"/>
      <Cell N="BeginX" V="1.968503937007874" U="MM"/>
      <Cell N="BeginY" V="1.456692913385827" U="MM"/>
      <Cell N="EndX" V="1.968503937007874" U="MM"/>
      <Cell N="EndY" V="2.480314960629921" U="MM"/>
      <Cell N="DefaultTabStop" V="0.5905511811023622" U="MM"/>
      <Cell N="NoProofing" V="1"/>
      <Cell N="QuickStyleLineColor" V="102"/>
      <Cell N="QuickStyleFillColor" V="102"/>
      <Cell N="QuickStyleShadowColor" V="102"/>
      <Cell N="QuickStyleFontColor" V="102"/>
      <Cell N="QuickStyleLineMatrix" V="1"/>
      <Cell N="QuickStyleFillMatrix" V="1"/>
      <Cell N="QuickStyleEffectsMatrix" V="1"/>
      <Cell N="QuickStyleFontMatrix" V="1"/>
      <Cell N="LockHeight" V="1"/>
      <Cell N="LockRotate" V="1"/>
      <Cell N="LockTextEdit" V="1"/>
      <Cell N="HelpTopic" V="Vis_PRXY.chm!#60732"/>
      <Cell N="Copyright" V="Copyright (c) 2012 Microsoft Corporation.  All rights reserved."/>
      <Section N="User">
        <Row N="visVersion">
          <Cell N="Value" V="15"/>
          <Cell N="Prompt" V=""/>
        </Row>
      </Section>
      <Section N="Connection">
        <Row IX="0">
          <Cell N="X" V="1.023622047244094" U="MM" F="Width*1"/>
          <Cell N="Y" V="0" U="MM" F="Height*0"/>
          <Cell N="DirX" V="0"/>
          <Cell N="DirY" V="0"/>
          <Cell N="Type" V="0"/>
          <Cell N="AutoGen" V="0"/>
          <Cell N="Prompt" V="" F="No Formula"/>
        </Row>
        <Row IX="1">
          <Cell N="X" V="1.023622047244094" U="MM" F="Connections.X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">
          <Cell N="X" V="0.7874015748031495" U="MM" F="IF(Width&gt;=6MM,Width-6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">
          <Cell N="X" V="0.7874015748031495" U="MM" F="Connections.X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4">
          <Cell N="X" V="0.5511811023622046" U="MM" F="IF(Width&gt;=12MM,Width-12MM,Width)"/>
          <Cell N="Y" V="0" U="MM" F="Height*0"/>
          <Cell N="DirX" V="0"/>
          <Cell N="DirY" V="0"/>
          <Cell N="Type" V="0"/>
          <Cell N="AutoGen" V="0"/>
          <Cell N="Prompt" V="" F="No Formula"/>
        </Row>
        <Row IX="5">
          <Cell N="X" V="0.5511811023622046" U="MM" F="Connections.X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6">
          <Cell N="X" V="0.3149606299212598" U="MM" F="IF(Width&gt;=18MM,Width-1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7">
          <Cell N="X" V="0.3149606299212598" U="MM" F="Connections.X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8">
          <Cell N="X" V="0.03937007874015741" U="MM" F="IF(Width&gt;=25MM,Width-2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9">
          <Cell N="X" V="0.03937007874015741" U="MM" F="Connections.X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0">
          <Cell N="X" V="1.023622047244094" U="MM" F="IF(Width&gt;=30MM,Width-3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1">
          <Cell N="X" V="1.023622047244094" U="MM" F="Connections.X1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2">
          <Cell N="X" V="1.023622047244094" U="MM" F="IF(Width&gt;=40MM,Width-4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3">
          <Cell N="X" V="1.023622047244094" U="MM" F="Connections.X1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4">
          <Cell N="X" V="1.023622047244094" U="MM" F="IF(Width&gt;=45MM,Width-4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5">
          <Cell N="X" V="1.023622047244094" U="MM" F="Connections.X1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6">
          <Cell N="X" V="1.023622047244094" U="MM" F="IF(Width&gt;=50MM,Width-5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7">
          <Cell N="X" V="1.023622047244094" U="MM" F="Connections.X1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18">
          <Cell N="X" V="1.023622047244094" U="MM" F="IF(Width&gt;=57MM,Width-57MM,Width)"/>
          <Cell N="Y" V="0" U="MM" F="Height*0"/>
          <Cell N="DirX" V="0"/>
          <Cell N="DirY" V="0"/>
          <Cell N="Type" V="0"/>
          <Cell N="AutoGen" V="0"/>
          <Cell N="Prompt" V="" F="No Formula"/>
        </Row>
        <Row IX="19">
          <Cell N="X" V="1.023622047244094" U="MM" F="Connections.X1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0">
          <Cell N="X" V="1.023622047244094" U="MM" F="IF(Width&gt;=65MM,Width-6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1">
          <Cell N="X" V="1.023622047244094" U="MM" F="Connections.X2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2">
          <Cell N="X" V="1.023622047244094" U="MM" F="IF(Width&gt;=70MM,Width-7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3">
          <Cell N="X" V="1.023622047244094" U="MM" F="Connections.X2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4">
          <Cell N="X" V="1.023622047244094" U="MM" F="IF(Width&gt;=75MM,Width-7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5">
          <Cell N="X" V="1.023622047244094" U="MM" F="Connections.X2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6">
          <Cell N="X" V="1.023622047244094" U="MM" F="IF(Width&gt;=83MM,Width-83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7">
          <Cell N="X" V="1.023622047244094" U="MM" F="Connections.X2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28">
          <Cell N="X" V="1.023622047244094" U="MM" F="IF(Width&gt;=90MM,Width-9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29">
          <Cell N="X" V="1.023622047244094" U="MM" F="Connections.X29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0">
          <Cell N="X" V="1.023622047244094" U="MM" F="IF(Width&gt;=95MM,Width-9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1">
          <Cell N="X" V="1.023622047244094" U="MM" F="Connections.X31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2">
          <Cell N="X" V="1.023622047244094" U="MM" F="IF(Width&gt;=100MM,Width-100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3">
          <Cell N="X" V="1.023622047244094" U="MM" F="Connections.X33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4">
          <Cell N="X" V="1.023622047244094" U="MM" F="IF(Width&gt;=108MM,Width-108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5">
          <Cell N="X" V="1.023622047244094" U="MM" F="Connections.X35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6">
          <Cell N="X" V="1.023622047244094" U="MM" F="IF(Width&gt;=115MM,Width-115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7">
          <Cell N="X" V="1.023622047244094" U="MM" F="Connections.X37"/>
          <Cell N="Y" V="0.1181102362204724" U="MM" F="Height*1"/>
          <Cell N="DirX" V="0"/>
          <Cell N="DirY" V="0"/>
          <Cell N="Type" V="0"/>
          <Cell N="AutoGen" V="0"/>
          <Cell N="Prompt" V="" F="No Formula"/>
        </Row>
        <Row IX="38">
          <Cell N="X" V="1.023622047244094" U="MM" F="IF(Width&gt;=121MM,Width-121MM,Width)"/>
          <Cell N="Y" V="0" U="MM" F="Height*0"/>
          <Cell N="DirX" V="0"/>
          <Cell N="DirY" V="0"/>
          <Cell N="Type" V="0"/>
          <Cell N="AutoGen" V="0"/>
          <Cell N="Prompt" V="" F="No Formula"/>
        </Row>
        <Row IX="39">
          <Cell N="X" V="1.023622047244094" U="MM" F="Connections.X39"/>
          <Cell N="Y" V="0.1181102362204724" U="MM" F="Height*1"/>
          <Cell N="DirX" V="0"/>
          <Cell N="DirY" V="0"/>
          <Cell N="Type" V="0"/>
          <Cell N="AutoGen" V="0"/>
          <Cell N="Prompt" V="" F="No Formula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0"/>
        <Cell N="NoLine" V="0"/>
        <Cell N="NoShow" V="0"/>
        <Cell N="NoSnap" V="0"/>
        <Cell N="NoQuickDrag" V="0"/>
        <Row T="RelMoveTo" IX="1">
          <Cell N="X" V="0"/>
          <Cell N="Y" V="0"/>
        </Row>
        <Row T="RelLineTo" IX="2">
          <Cell N="X" V="1"/>
          <Cell N="Y" V="0"/>
        </Row>
        <Row T="RelLineTo" IX="3">
          <Cell N="X" V="1"/>
          <Cell N="Y" V="1"/>
        </Row>
        <Row T="RelLineTo" IX="4">
          <Cell N="X" V="0"/>
          <Cell N="Y" V="1"/>
        </Row>
        <Row T="RelLineTo" IX="5">
          <Cell N="X" V="0" F="Geometry1.X1"/>
          <Cell N="Y" V="0" F="Geometry1.Y1"/>
        </Row>
      </Section>
    </Shape>
  </Shapes>
</MasterContents>
</file>

<file path=visio/masters/master5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0.4724409448818898" U="MM" F="GUARD(EndX-BeginX)"/>
      <Cell N="Height" V="0.1968503937007874" F="GUARD(0.19685039370079DL)"/>
      <Cell N="LocPinX" V="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1.732283464566929" U="MM"/>
      <Cell N="BeginY" V="1.968503937007874" U="MM"/>
      <Cell N="EndX" V="2.204724409448819" U="MM"/>
      <Cell N="EndY" V="1.968503937007874" U="MM"/>
      <Cell N="LayerMember" V="0"/>
      <Cell N="TxtPinX" V="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7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2362204790115356"/>
          <Cell N="Y" V="0.09842519462108612"/>
          <Cell N="XDyn" V="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0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0.7224409448818898" U="IN" F="Geometry1.X2+0.25IN"/>
          <Cell N="Y" V="0.09842519685039375" F="Geometry1.Y1"/>
        </Row>
        <Row T="LineTo" IX="3">
          <Cell N="X" V="0.7224409448818898" U="IN" F="Geometry1.X2+0.25IN"/>
          <Cell N="Y" V="0.09842519685039375" F="Geometry1.Y2"/>
        </Row>
        <Row T="LineTo" IX="4">
          <Cell N="X" V="0.4724409448818898" F="Geometry1.X2"/>
          <Cell N="Y" V="0.09842519685039375" F="Geometry1.Y2"/>
        </Row>
      </Section>
    </Shape>
  </Shapes>
</MasterContents>
</file>

<file path=visio/masters/master6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968503937007874" U="MM" F="GUARD((BeginX+EndX)/2)"/>
      <Cell N="PinY" V="1.968503937007874" U="MM" F="GUARD((BeginY+EndY)/2)"/>
      <Cell N="Width" V="-0.4724409448818898" U="MM" F="GUARD(EndX-BeginX)"/>
      <Cell N="Height" V="0.1968503937007874" F="GUARD(0.19685039370079DL)"/>
      <Cell N="LocPinX" V="-0.2362204724409449" U="MM" F="GUARD(Width*0.5)"/>
      <Cell N="LocPinY" V="0.09842519685039369" F="GUARD(Height*0.5)"/>
      <Cell N="Angle" V="0" F="GUARD(0DA)"/>
      <Cell N="FlipX" V="0" F="GUARD(FALSE)"/>
      <Cell N="FlipY" V="0" F="GUARD(FALSE)"/>
      <Cell N="ResizeMode" V="0"/>
      <Cell N="BeginX" V="2.204724409448819" U="MM"/>
      <Cell N="BeginY" V="1.968503937007874" U="MM"/>
      <Cell N="EndX" V="1.732283464566929" U="MM"/>
      <Cell N="EndY" V="1.968503937007874" U="MM"/>
      <Cell N="LayerMember" V="0"/>
      <Cell N="TxtPinX" V="-0.2362204790115356" F="SETATREF(Controls.TextPosition)"/>
      <Cell N="TxtPinY" V="0.09842519462108612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8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2" F="GUARD(IF(User.IsReturn,2,1))"/>
      <Cell N="EndArrowSize" V="3"/>
      <Cell N="BeginArrow" V="0" F="GUARD(0)"/>
      <Cell N="EndArrow" V="3" F="GUARD(IF(OR(User.IsReturn,User.IsAsync),3,4))"/>
      <Cell N="BeginArrowSize" V="0"/>
      <Cell N="DefaultTabStop" V="0.5905511811023622" U="MM"/>
      <Section N="Control">
        <Row N="TextPosition">
          <Cell N="X" V="-0.2362204790115356"/>
          <Cell N="Y" V="0.09842519462108612"/>
          <Cell N="XDyn" V="-0.2362204790115356" F="Controls.TextPosition"/>
          <Cell N="YDyn" V="0.09842519462108612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1" U="BOOL"/>
          <Cell N="Prompt" V=""/>
        </Row>
        <Row N="IsAsync">
          <Cell N="Value" V="0"/>
          <Cell N="Prompt" V=""/>
        </Row>
        <Row N="IsSelfMessage">
          <Cell N="Value" V="0" U="BOOL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1"/>
          <Cell N="ReadOnly" V="0"/>
          <Cell N="Invisible" V="1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0" F="NOT(Geometry2.NoShow)"/>
        <Cell N="NoSnap" V="0"/>
        <Cell N="NoQuickDrag" V="0"/>
        <Row T="MoveTo" IX="1">
          <Cell N="X" V="0"/>
          <Cell N="Y" V="0.09842519685039375"/>
        </Row>
        <Row T="LineTo" IX="2">
          <Cell N="X" V="-0.4724409448818898"/>
          <Cell N="Y" V="0.09842519685039375"/>
        </Row>
      </Section>
      <Section N="Geometry" IX="1">
        <Cell N="NoFill" V="1"/>
        <Cell N="NoLine" V="0"/>
        <Cell N="NoShow" V="1" F="NOT(User.IsSelfMessage)"/>
        <Cell N="NoSnap" V="0"/>
        <Cell N="NoQuickDrag" V="0"/>
        <Row T="MoveTo" IX="1">
          <Cell N="X" V="0" F="Geometry1.X1"/>
          <Cell N="Y" V="0.09842519685039375" F="Geometry1.Y1"/>
        </Row>
        <Row T="LineTo" IX="2">
          <Cell N="X" V="-0.2224409448818898" U="IN" F="Geometry1.X2+0.25IN"/>
          <Cell N="Y" V="0.09842519685039375" F="Geometry1.Y1"/>
        </Row>
        <Row T="LineTo" IX="3">
          <Cell N="X" V="-0.2224409448818898" U="IN" F="Geometry1.X2+0.25IN"/>
          <Cell N="Y" V="0.09842519685039375" F="Geometry1.Y2"/>
        </Row>
        <Row T="LineTo" IX="4">
          <Cell N="X" V="-0.4724409448818898" F="Geometry1.X2"/>
          <Cell N="Y" V="0.09842519685039375" F="Geometry1.Y2"/>
        </Row>
      </Section>
    </Shape>
  </Shapes>
</MasterContents>
</file>

<file path=visio/masters/master7.xml><?xml version="1.0" encoding="utf-8"?>
<MasterContents xmlns="http://schemas.microsoft.com/office/visio/2012/main" xmlns:r="http://schemas.openxmlformats.org/officeDocument/2006/relationships" xml:space="preserve">
  <Shapes>
    <Shape ID="5" Type="Shape" LineStyle="7" FillStyle="7" TextStyle="7">
      <Cell N="PinX" V="1.843503937007874" F="GUARD((BeginX+EndX)/2)"/>
      <Cell N="PinY" V="1.968503937007874" F="GUARD((BeginY+EndY)/2)"/>
      <Cell N="Width" V="0.1968503937007874" F="GUARD(0.19685039370079DL)"/>
      <Cell N="Height" V="-0.4724409448818898" F="GUARD(EndY-BeginY)"/>
      <Cell N="LocPinX" V="0.09842519685039369" F="GUARD(Width*0.5)"/>
      <Cell N="LocPinY" V="-0.2362204724409449" F="GUARD(Height*0.5)"/>
      <Cell N="Angle" V="0" F="GUARD(0DA)"/>
      <Cell N="FlipX" V="0" F="GUARD(FALSE)"/>
      <Cell N="FlipY" V="0" F="GUARD(FALSE)"/>
      <Cell N="ResizeMode" V="0"/>
      <Cell N="BeginX" V="1.843503937007874"/>
      <Cell N="BeginY" V="2.204724409448819"/>
      <Cell N="EndX" V="1.843503937007874"/>
      <Cell N="EndY" V="1.732283464566929"/>
      <Cell N="LayerMember" V="0"/>
      <Cell N="TxtPinX" V="0.09842519462108612" F="SETATREF(Controls.TextPosition)"/>
      <Cell N="TxtPinY" V="-0.2362204790115356" F="SETATREF(Controls.TextPosition.Y)"/>
      <Cell N="TxtWidth" V="0.5555555555555556" U="PT" F="MAX(TEXTWIDTH(TheText),5*Char.Size)"/>
      <Cell N="TxtHeight" V="0.2444444444444444" F="TEXTHEIGHT(TheText,TxtWidth)"/>
      <Cell N="TxtLocPinX" V="0.2777777777777778" U="PT" F="TxtWidth*0.5"/>
      <Cell N="TxtLocPinY" V="0.1222222222222222" F="TxtHeight*0.5"/>
      <Cell N="TxtAngle" V="0"/>
      <Cell N="LockHeight" V="1"/>
      <Cell N="LockCalcWH" V="1"/>
      <Cell N="HelpTopic" V="Vis_PRXY.chm!#60849"/>
      <Cell N="Copyright" V="Copyright (c) 2012 Microsoft Corporation.  All rights reserved."/>
      <Cell N="NoAlignBox" V="1"/>
      <Cell N="GlueType" V="2"/>
      <Cell N="BegTrigger" V="1" F="_XFTRIGGER(EventXFMod)"/>
      <Cell N="EndTrigger" V="1" F="_XFTRIGGER(EventXFMod)"/>
      <Cell N="ObjType" V="2"/>
      <Cell N="NoLiveDynamics" V="1"/>
      <Cell N="NoProofing" V="1"/>
      <Cell N="ShapeRouteStyle" V="16"/>
      <Cell N="ConLineRouteExt" V="1"/>
      <Cell N="ShapeSplittable" V="1"/>
      <Cell N="QuickStyleLineColor" V="102"/>
      <Cell N="QuickStyleFillColor" V="102"/>
      <Cell N="QuickStyleShadowColor" V="102"/>
      <Cell N="QuickStyleFontColor" V="102"/>
      <Cell N="LinePattern" V="1" F="GUARD(IF(User.IsReturn,2,1))"/>
      <Cell N="EndArrowSize" V="3"/>
      <Cell N="BeginArrow" V="0" F="GUARD(0)"/>
      <Cell N="EndArrow" V="4" F="GUARD(IF(OR(User.IsReturn,User.IsAsync),3,4))"/>
      <Cell N="BeginArrowSize" V="0"/>
      <Cell N="DefaultTabStop" V="0.5905511811023622" U="MM"/>
      <Section N="Control">
        <Row N="TextPosition">
          <Cell N="X" V="0.09842519462108612"/>
          <Cell N="Y" V="-0.2362204790115356"/>
          <Cell N="XDyn" V="0.09842519462108612" F="Controls.TextPosition"/>
          <Cell N="YDyn" V="-0.2362204790115356" F="Controls.TextPosition.Y"/>
          <Cell N="XCon" V="5" F="IF(OR(STRSAME(SHAPETEXT(TheText),&quot;&quot;),HideText),5,0)"/>
          <Cell N="YCon" V="0"/>
          <Cell N="CanGlue" V="0"/>
          <Cell N="Prompt" V="Reposition Text"/>
        </Row>
      </Section>
      <Section N="Character">
        <Row IX="0">
          <Cell N="Size" V="0.1111111111111111" U="PT"/>
        </Row>
      </Section>
      <Section N="User">
        <Row N="IsReturn">
          <Cell N="Value" V="0" U="BOOL"/>
          <Cell N="Prompt" V=""/>
        </Row>
        <Row N="IsAsync">
          <Cell N="Value" V="0"/>
          <Cell N="Prompt" V=""/>
        </Row>
        <Row N="IsSelfMessage">
          <Cell N="Value" V="1" U="BOOL" F="AND(NOT(User.IsReturn),EndX-BeginX&lt;0.25,EndX-BeginX&gt;=0)"/>
          <Cell N="Prompt" V=""/>
        </Row>
        <Row N="visVersion">
          <Cell N="Value" V="15"/>
          <Cell N="Prompt" V=""/>
        </Row>
      </Section>
      <Section N="Actions">
        <Row N="Async">
          <Cell N="Menu" V="Asynchronous"/>
          <Cell N="Action" V="0" F="SETF(GetRef(User.IsAsync),NOT(User.IsAsync))"/>
          <Cell N="Checked" V="0" F="User.IsAsync"/>
          <Cell N="Disabled" V="0"/>
          <Cell N="ReadOnly" V="0"/>
          <Cell N="Invisible" V="0"/>
          <Cell N="BeginGroup" V="0"/>
          <Cell N="FlyoutChild" V="0"/>
          <Cell N="TagName" V=""/>
          <Cell N="ButtonFace" V=""/>
          <Cell N="SortKey" V=""/>
        </Row>
      </Section>
      <Section N="Paragraph">
        <Row IX="0">
          <Cell N="IndFirst" V="0" U="MM"/>
          <Cell N="IndLeft" V="0" U="MM"/>
          <Cell N="IndRight" V="0" U="MM"/>
          <Cell N="TextPosAfterBullet" V="0" U="MM"/>
        </Row>
      </Section>
      <Section N="Geometry" IX="0">
        <Cell N="NoFill" V="1"/>
        <Cell N="NoLine" V="0"/>
        <Cell N="NoShow" V="1" F="NOT(Geometry2.NoShow)"/>
        <Cell N="NoSnap" V="0"/>
        <Cell N="NoQuickDrag" V="0"/>
        <Row T="MoveTo" IX="1">
          <Cell N="X" V="0.09842519685039375"/>
          <Cell N="Y" V="0"/>
        </Row>
        <Row T="LineTo" IX="2">
          <Cell N="X" V="0.09842519685039375"/>
          <Cell N="Y" V="-0.4724409448818898"/>
        </Row>
      </Section>
      <Section N="Geometry" IX="1">
        <Cell N="NoFill" V="1"/>
        <Cell N="NoLine" V="0"/>
        <Cell N="NoShow" V="0" F="NOT(User.IsSelfMessage)"/>
        <Cell N="NoSnap" V="0"/>
        <Cell N="NoQuickDrag" V="0"/>
        <Row T="MoveTo" IX="1">
          <Cell N="X" V="0.09842519685039375" F="Geometry1.X1"/>
          <Cell N="Y" V="0" F="Geometry1.Y1"/>
        </Row>
        <Row T="LineTo" IX="2">
          <Cell N="X" V="0.3484251968503938" U="IN" F="Geometry1.X2+0.25IN"/>
          <Cell N="Y" V="0" F="Geometry1.Y1"/>
        </Row>
        <Row T="LineTo" IX="3">
          <Cell N="X" V="0.3484251968503938" U="IN" F="Geometry1.X2+0.25IN"/>
          <Cell N="Y" V="-0.4724409448818898" F="Geometry1.Y2"/>
        </Row>
        <Row T="LineTo" IX="4">
          <Cell N="X" V="0.09842519685039375" F="Geometry1.X2"/>
          <Cell N="Y" V="-0.4724409448818898" F="Geometry1.Y2"/>
        </Row>
      </Section>
    </Shape>
  </Shapes>
</MasterContents>
</file>

<file path=visio/masters/master8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54842335" U="MM"/>
      <Cell N="PinY" V="1.968503920581397" U="MM"/>
      <Cell N="Width" V="1.574803149606299" U="MM"/>
      <Cell N="Height" V="1.181102362204724" U="MM"/>
      <Cell N="LocPinX" V="0.7874015748031495" U="MM" F="Width*0.5"/>
      <Cell N="LocPinY" V="0.5905511811023622" U="MM" F="Height*0.5"/>
      <Cell N="Angle" V="0" U="DEG"/>
      <Cell N="FlipX" V="0"/>
      <Cell N="FlipY" V="0"/>
      <Cell N="ResizeMode" V="0"/>
      <Cell N="EventDblClick" V="0" F="OPENTEXTWIN()"/>
      <Cell N="HelpTopic" V="Vis_Sba.chm!#45752"/>
      <Cell N="Copyright" V="Copyright (c) 2012 Microsoft Corporation.  All rights reserved."/>
      <Cell N="ShapeSplit" V="1"/>
      <Cell N="LineWeight" V="0.003333333333333333" U="PT" F="THEMEVAL(&quot;LineWeight&quot;,0.24PT)"/>
      <Cell N="QuickStyleType" V="2"/>
      <Section N="Connection">
        <Row IX="0">
          <Cell N="X" V="0.7874015748031495" U="MM" F="Width*0.5"/>
          <Cell N="Y" V="0" U="MM" F="Height*0"/>
          <Cell N="DirX" V="0"/>
          <Cell N="DirY" V="1"/>
          <Cell N="Type" V="0" F="No Formula"/>
          <Cell N="AutoGen" V="0" F="No Formula"/>
          <Cell N="Prompt" V="" F="No Formula"/>
        </Row>
        <Row IX="1">
          <Cell N="X" V="1.574803149606299" U="MM" F="Width*1"/>
          <Cell N="Y" V="0.5905511811023622" U="MM" F="Height*0.5"/>
          <Cell N="DirX" V="-1"/>
          <Cell N="DirY" V="0"/>
          <Cell N="Type" V="0" F="No Formula"/>
          <Cell N="AutoGen" V="0" F="No Formula"/>
          <Cell N="Prompt" V="" F="No Formula"/>
        </Row>
        <Row IX="2">
          <Cell N="X" V="0.7874015748031495" U="MM" F="Width*0.5"/>
          <Cell N="Y" V="1.181102362204724" U="MM" F="Height*1"/>
          <Cell N="DirX" V="0"/>
          <Cell N="DirY" V="-1"/>
          <Cell N="Type" V="0" F="No Formula"/>
          <Cell N="AutoGen" V="0" F="No Formula"/>
          <Cell N="Prompt" V="" F="No Formula"/>
        </Row>
        <Row IX="3">
          <Cell N="X" V="0" U="MM" F="Width*0"/>
          <Cell N="Y" V="0.5905511811023622" U="MM" F="Height*0.5"/>
          <Cell N="DirX" V="1"/>
          <Cell N="DirY" V="0"/>
          <Cell N="Type" V="0" F="No Formula"/>
          <Cell N="AutoGen" V="0" F="No Formula"/>
          <Cell N="Prompt" V="" F="No Formula"/>
        </Row>
        <Row IX="4">
          <Cell N="X" V="0.7874015748031495" U="MM" F="Width*0.5"/>
          <Cell N="Y" V="0.5905511811023622" U="MM" F="Height*0.5"/>
          <Cell N="DirX" V="0"/>
          <Cell N="DirY" V="1"/>
          <Cell N="Type" V="0" F="No Formula"/>
          <Cell N="AutoGen" V="0" F="No Formula"/>
          <Cell N="Prompt" V="" F="No Formula"/>
        </Row>
      </Section>
      <Section N="User">
        <Row N="visVersion">
          <Cell N="Value" V="15"/>
          <Cell N="Prompt" V="" F="No Formula"/>
        </Row>
      </Section>
      <Section N="Character">
        <Row IX="0">
          <Cell N="Size" V="0.1388888888888889" U="PT"/>
        </Row>
      </Section>
      <Section N="Geometry" IX="0">
        <Cell N="NoFill" V="0"/>
        <Cell N="NoLine" V="0"/>
        <Cell N="NoShow" V="0"/>
        <Cell N="NoSnap" V="0" F="No Formula"/>
        <Cell N="NoQuickDrag" V="0" F="No Formula"/>
        <Row T="MoveTo" IX="1">
          <Cell N="X" V="0" U="MM" F="Width*0"/>
          <Cell N="Y" V="0" U="MM" F="Height*0"/>
        </Row>
        <Row T="LineTo" IX="2">
          <Cell N="X" V="1.574803149606299" U="MM" F="Width*1"/>
          <Cell N="Y" V="0" U="MM" F="Height*0"/>
        </Row>
        <Row T="LineTo" IX="3">
          <Cell N="X" V="1.574803149606299" U="MM" F="Width*1"/>
          <Cell N="Y" V="1.181102362204724" U="MM" F="Height*1"/>
        </Row>
        <Row T="LineTo" IX="4">
          <Cell N="X" V="0" U="MM" F="Width*0"/>
          <Cell N="Y" V="1.181102362204724" U="MM" F="Height*1"/>
        </Row>
        <Row T="LineTo" IX="5">
          <Cell N="X" V="0" U="MM" F="Geometry1.X1"/>
          <Cell N="Y" V="0" U="MM" F="Geometry1.Y1"/>
        </Row>
      </Section>
    </Shape>
  </Shapes>
</MasterContents>
</file>

<file path=visio/masters/master9.xml><?xml version="1.0" encoding="utf-8"?>
<MasterContents xmlns="http://schemas.microsoft.com/office/visio/2012/main" xmlns:r="http://schemas.openxmlformats.org/officeDocument/2006/relationships" xml:space="preserve">
  <Shapes>
    <Shape ID="5" Type="Shape" LineStyle="3" FillStyle="3" TextStyle="3">
      <Cell N="PinX" V="1.968503937007874" U="MM"/>
      <Cell N="PinY" V="1.968503937007874" U="MM"/>
      <Cell N="Width" V="0.3937007874015748" U="MM"/>
      <Cell N="Height" V="1.574803149606299" U="MM"/>
      <Cell N="LocPinX" V="0.1968503937007874" U="MM" F="Width*0.5"/>
      <Cell N="LocPinY" V="0.7874015748031495" U="MM" F="Height*0.5"/>
      <Cell N="Angle" V="0"/>
      <Cell N="FlipX" V="0"/>
      <Cell N="FlipY" V="0"/>
      <Cell N="ResizeMode" V="0"/>
      <Cell N="QuickStyleType" V="2"/>
      <Cell N="QuickStyleVariation" V="6"/>
      <Cell N="LineWeight" V="0.003333333333333333" U="PT" F="THEMEVAL(&quot;LineWeight&quot;,0.24PT)"/>
      <Cell N="EventDblClick" V="0" F="OPENTEXTWIN()"/>
      <Cell N="ShapeSplit" V="1"/>
      <Cell N="HelpTopic" V="Vis_PRXY.chm!#60322"/>
      <Cell N="Copyright" V="Copyright (c) 2012 Microsoft Corporation.  All rights reserved."/>
      <Section N="Control">
        <Row N="Row_1">
          <Cell N="X" V="0.1968503937007874" U="MM" F="Width*0.5"/>
          <Cell N="Y" V="1.417322834645669" U="MM" F="BOUND(Height*0.9,0,FALSE,MAX(Controls.Row_2.Y,Height-Controls.Row_2.Y),Height)"/>
          <Cell N="XDyn" V="0" U="MM" F="Width*0"/>
          <Cell N="YDyn" V="0" U="MM" F="Height*0"/>
          <Cell N="XCon" V="1"/>
          <Cell N="YCon" V="0"/>
          <Cell N="CanGlue" V="0"/>
          <Cell N="Prompt" V="Rounding"/>
        </Row>
        <Row N="Row_2">
          <Cell N="X" V="0" U="MM" F="Width*0"/>
          <Cell N="Y" V="0.7874015748031495" U="MM" F="BOUND(Height*0.5,0,FALSE,0,Height)"/>
          <Cell N="XDyn" V="0" U="MM" F="Width*0"/>
          <Cell N="YDyn" V="0" U="MM" F="Height*0"/>
          <Cell N="XCon" V="1"/>
          <Cell N="YCon" V="0"/>
          <Cell N="CanGlue" V="0"/>
          <Cell N="Prompt" V="Beak Position"/>
        </Row>
      </Section>
      <Section N="Connection">
        <Row IX="0">
          <Cell N="X" V="0.1968503937007874" U="MM" F="Width*0.5"/>
          <Cell N="Y" V="1.291338582677165" U="MM" F="Controls.Row_1.Y-(Height-(Height-Controls.Row_1.Y)*2)*0.1"/>
          <Cell N="DirX" V="0"/>
          <Cell N="DirY" V="0"/>
          <Cell N="Type" V="0"/>
          <Cell N="AutoGen" V="0"/>
          <Cell N="Prompt" V="" F="No Formula"/>
        </Row>
        <Row IX="1">
          <Cell N="X" V="0.1968503937007874" U="MM" F="Width*0.5"/>
          <Cell N="Y" V="0.7874015748031495" U="MM" F="Height*0.5"/>
          <Cell N="DirX" V="0"/>
          <Cell N="DirY" V="0"/>
          <Cell N="Type" V="0"/>
          <Cell N="AutoGen" V="0"/>
          <Cell N="Prompt" V="" F="No Formula"/>
        </Row>
        <Row IX="2">
          <Cell N="X" V="0.1968503937007874" U="MM" F="Width*0.5"/>
          <Cell N="Y" V="0.2834645669291338" U="MM" F="Height-Connections.Y1"/>
          <Cell N="DirX" V="0"/>
          <Cell N="DirY" V="0"/>
          <Cell N="Type" V="0"/>
          <Cell N="AutoGen" V="0"/>
          <Cell N="Prompt" V="" F="No Formula"/>
        </Row>
      </Section>
      <Section N="Character">
        <Row IX="0">
          <Cell N="Size" V="0.1388888888888889" U="PT"/>
        </Row>
      </Section>
      <Section N="User">
        <Row N="visVersion">
          <Cell N="Value" V="15"/>
          <Cell N="Prompt" V=""/>
        </Row>
      </Section>
      <Section N="Geometry" IX="0">
        <Cell N="NoFill" V="1"/>
        <Cell N="NoLine" V="0"/>
        <Cell N="NoShow" V="0"/>
        <Cell N="NoSnap" V="0"/>
        <Cell N="NoQuickDrag" V="0"/>
        <Row T="MoveTo" IX="1">
          <Cell N="X" V="0.3937007874015748" U="MM" F="Width*1"/>
          <Cell N="Y" V="0" U="MM" F="Height*0"/>
        </Row>
        <Row T="EllipticalArcTo" IX="2">
          <Cell N="X" V="0.1968503937007874" U="MM" F="Width*0.5"/>
          <Cell N="Y" V="0.1574803149606299" U="MM" F="Height-Geometry1.Y6"/>
          <Cell N="A" V="0.2559055118110236" U="MM" F="Width*0.65"/>
          <Cell N="B" V="0.07874015748031482" U="MM" F="Height-Geometry1.B7"/>
          <Cell N="C" V="0" U="DEG"/>
          <Cell N="D" V="2" F="Width/Height*8"/>
        </Row>
        <Row T="LineTo" IX="3">
          <Cell N="X" V="0.1968503937007874" U="MM" F="Width*0.5"/>
          <Cell N="Y" V="0.7874015748031495" U="MM" F="Controls.Row_2.Y"/>
        </Row>
        <Row T="LineTo" IX="4">
          <Cell N="X" V="0" U="MM" F="Width*0"/>
          <Cell N="Y" V="0.7874015748031495" U="MM" F="Controls.Row_2.Y"/>
        </Row>
        <Row T="LineTo" IX="5">
          <Cell N="X" V="0.1968503937007874" U="MM" F="Width*0.5"/>
          <Cell N="Y" V="0.7874015748031495" U="MM" F="Controls.Row_2.Y"/>
        </Row>
        <Row T="LineTo" IX="6">
          <Cell N="X" V="0.1968503937007874" U="MM" F="Width*0.5"/>
          <Cell N="Y" V="1.417322834645669" U="MM" F="Controls.Row_1.Y"/>
        </Row>
        <Row T="EllipticalArcTo" IX="7">
          <Cell N="X" V="0.3937007874015748" U="MM" F="Width*1"/>
          <Cell N="Y" V="1.574803149606299" U="MM" F="Height*1"/>
          <Cell N="A" V="0.2559055118110236" U="MM" F="Width*0.65"/>
          <Cell N="B" V="1.496062992125984" U="MM" F="(Height+Geometry1.Y6)*0.5"/>
          <Cell N="C" V="0" U="DEG"/>
          <Cell N="D" V="2" F="Width/Height*8"/>
        </Row>
      </Section>
    </Shape>
  </Shapes>
</MasterContents>
</file>

<file path=visio/masters/masters.xml><?xml version="1.0" encoding="utf-8"?>
<Masters xmlns="http://schemas.microsoft.com/office/visio/2012/main" xmlns:r="http://schemas.openxmlformats.org/officeDocument/2006/relationships" xml:space="preserve">
  <Master ID="3" NameU="Dynamic connector" IsCustomNameU="1" Name="Dynamic connector" IsCustomName="1" Prompt="" IconSize="1" AlignName="2" MatchByName="0" IconUpdate="1" UniqueID="{17330D37-0003-0000-8E40-00608CF305B2}" BaseID="{0691DB1E-54BD-43C6-BD4D-9485C48A8B5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1"/>
  </Master>
  <Master ID="7" NameU="Actor lifeline" IsCustomNameU="1" Name="Actor lifeline" IsCustomName="1" Prompt="Represents a participant that is external to the system. The vertical line represents the sequence of events that occurs during an interaction, while time progresses down the line." IconSize="1" AlignName="2" MatchByName="0" IconUpdate="1" UniqueID="{1F71C7D5-0005-0000-8E40-00608CF305B2}" BaseID="{B8C5565D-6F03-4D1C-A68A-2937DAE774A2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timeline,person"/>
      <Section N="User">
        <Row N="msvPreviewIconCropToPage">
          <Cell N="Value" V="1"/>
          <Cell N="Prompt" V="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AAAAAAAAAAAAAAAAAAAAAAAAAAAAAAAAAAAAAAAj/gAAAAAAAAAAAAAAAAAAAAAAAAAAAAAAAAAAA
AAAAAAAAAAAAAAAAAAAAAAAAAAAAAAAAAAAAAAAAAAAAAAAAAAAAAAAAAAAAAAAAAAAAAAAAAAAAA
AAAD/////////////////////////////////////////////////////////////////////////
/////////////////////////////////////////////////////////v////gf///4H///+B///
/5////+f////3///////w==</Icon>
    <Rel r:id="rId2"/>
  </Master>
  <Master ID="8" NameU="Object lifeline" IsCustomNameU="1" Name="Object lifeline" IsCustomName="1" Prompt="Represents an object or component. The vertical line represents the sequence of events that occurs during an interaction, while time progresses down the line. " IconSize="1" AlignName="2" MatchByName="0" IconUpdate="1" UniqueID="{1F71C527-0004-0000-8E40-00608CF305B2}" BaseID="{EC0A0096-290F-418D-8B00-10951C3851B9}" PatternFlags="0" Hidden="0" MasterType="2">
    <PageSheet LineStyle="0" FillStyle="0" TextStyle="0">
      <Cell N="PageWidth" V="0.7874015748031495" U="MM"/>
      <Cell N="PageHeight" V="1.377952755905512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timeline,sequence"/>
      <Section N="User">
        <Row N="msvPreviewIconCropToPage">
          <Cell N="Value" V="1"/>
          <Cell N="Prompt" V="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AAAAB3dwAAAAAAAAAAAAAAAAAAj/8AAAAAAAAAAAAAAAAAAAAAAAAAAAAAAAAAAAAAAAAAAAAAAAA
AAAD/////////////////////////////////////////////////////////////////////////
/////////////////////////////////////////////////////////////////////////D///
/gf///4H///+B///////w==</Icon>
    <Rel r:id="rId3"/>
  </Master>
  <Master ID="9" NameU="Activation" IsCustomNameU="1" Name="Activation" IsCustomName="1" Prompt="Appears on a lifeline. Represents the period when the participant is executing an operation." IconSize="1" AlignName="2" MatchByName="0" IconUpdate="1" UniqueID="{1F71C279-0002-0000-8E40-00608CF305B2}" BaseID="{EE6DCFAD-D60C-4D01-96E0-D28D9EEF810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Execution,Occurrence,sequence"/>
    </PageSheet>
    <Icon>
AAABAAEAICAQ4AAAAADoAgAAFgAAACgAAAAgAAAAQAAAAAEABAAAAAAAgAIAAAAAAAAAAAAAAAAAA
AAAAAAAAAAAAACAAACAAAAAgIAAgAAAAIAAgACAgAAAgICAAMDAwAAAAP8AAP8AAAD//wD/AAAA/w
D/AP//AAD///8AAAAAAAAAAAAAAAAAAAAAAAAAAAAAAAAHcAAAAAAAAAAAAAAAAAAAD/AAAAAAAAA
AAAAAAAAAAA/wAAAAAAAAAAAAAAAAAAAP8AAAAAAAAAAAAAAAAAAAD/AAAAAAAAAAAAAAAAAAAA/w
AAAAAAAAAAAAAAAAAAAP8AAAAAAAAAAAAAAAAAAAD/AAAAAAAAAAAAAAAAAAAA/wAAAAAAAAAAAAA
AAAAAAP8AAAAAAAAAAAAAAAAAAAD/AAAAAAAAAAAAAAAAAAAA/wAAAAAAAAAAAAAAAAAAAP8AAAAA
AAAAAAAAAAAAAAD/AAAAAAAAAAAAAAAAAAAA/wAAAAAAAAAAAAAAAAAAAP8AAAAAAAAAAAAAAAAAA
AD/AAAAAAAAAAAAAAAAAAAA/wAAAAAAAAAAAAAAAAAAAP8AAAAAAAAAAAAAAAAAAAD/AAAAAAAAAA
AAAAAAAAAA/wAAAAAAAAAAAAAAAAAAAP8AAAAAAAAAAAAAAAAAAAD/AAAAAAAAAAAAAAAAAAAA/wA
AAAAAAAAAAAAAAAAAAP8AAAAAAAAAAAAAAAAAAAD/AAAAAAAAAAAAAAAAAAAA/wAAAAAAAAAAAAAA
AAAAAP8AAAAAAAAAAAAAAAAAAAD/AAAAAAAAAAAAAAAAAAAAAAAAAAAAAAAAAAAAAAAAAAAAAAAAA
AAAD///////w////8P////D////w////8P////D////w////8P////D////w////8P////D////w/
///8P////D////w////8P////D////w////8P////D////w////8P////D////w////8P////D///
/w////8P////D///////w==</Icon>
    <Rel r:id="rId4"/>
  </Master>
  <Master ID="10" NameU="Message" IsCustomNameU="1" Name="Message" IsCustomName="1" Prompt="" IconSize="1" AlignName="2" MatchByName="0" IconUpdate="1" UniqueID="{01815FD2-000B-0000-8E40-00608CF305B2}" BaseID="{977C11FE-195E-4180-83D0-BB9E8124B259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in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////+f////h////4////+////////////////////////////////////////////////////////
////////////////////w==</Icon>
    <Rel r:id="rId5"/>
  </Master>
  <Master ID="11" NameU="Return Message" IsCustomNameU="1" Name="Return Message" IsCustomName="1" Prompt="" IconSize="1" AlignName="2" MatchByName="0" IconUpdate="1" UniqueID="{017F6049-000C-0000-8E40-00608CF305B2}" BaseID="{F3AEAB86-3A4B-4939-B81F-8D53C356DDF4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,outcoming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AAAD//////////////////////////////////////////////////////////////////////9//
//8////8/////n////+//////////////////////////////////////////////////////////
////////////////////w==</Icon>
    <Rel r:id="rId6"/>
  </Master>
  <Master ID="12" NameU="Self Message" IsCustomNameU="1" Name="Self Message" IsCustomName="1" Prompt="" IconSize="1" AlignName="2" MatchByName="0" IconUpdate="1" UniqueID="{01812CFB-000D-0000-8E40-00608CF305B2}" BaseID="{4FF8AFFC-12F9-4604-A630-6A11167362E0}" PatternFlags="0" Hidden="0" MasterType="29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AAAD///////////////////////3////w////8Pv///37////+/////v////7////+/////v////7
////+/////v////7////+/////v////7////+/////v////7////+/////v//+AD/////////////
////////////////////w==</Icon>
    <Rel r:id="rId7"/>
  </Master>
  <Master ID="13" NameU="Rectangle" IsCustomNameU="1" Name="Rectangle" IsCustomName="1" Prompt="Drag onto the page." IconSize="1" AlignName="2" MatchByName="0" IconUpdate="1" UniqueID="{08840884-0002-0000-8E40-00608CF305B2}" BaseID="{265F9737-E810-4325-8E7F-292854638452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polygon,rectangle,right,angle,four-sided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AAAAAAAAAAAAAAAAAAAAAAAAAAAAAAAAAAAAAAAAAAAAAiIiIiIiIiIiIiIiIiIhwAP//////////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AP//////////////////cAD//////////////////3AA//////////////////9wAP///////////
///////cAD//////////////////3AAd3d3d3d3d3d3d3d3d3cAAAAAAAAAAAAAAAAAAAAAAAAAAA
AAAAAAAAAAAAAAAAAAAAAAAAAAAAAAAAAAAAAAAAAAAAAAAAAAAAAAAAAAAAAAAAAAAAAAAAAAAAA
AAAD/////////////////////gAAAAYAAAAHAAAABwAAAAcAAAAHAAAABwAAAAcAAAAHAAAABwAAA
AcAAAAHAAAABwAAAAcAAAAHAAAABwAAAAcAAAAHAAAABwAAAAcAAAAHAAAABwAAAAYAAAAH//////
////////////////////w==</Icon>
    <Rel r:id="rId8"/>
  </Master>
  <Master ID="14" NameU="Left Brace" IsCustomNameU="1" Name="Left Brace" IsCustomName="1" Prompt="Drag onto the page, then use the yellow squares to modify the shape." IconSize="1" AlignName="2" MatchByName="0" IconUpdate="1" UniqueID="{0884578E-0031-0000-8E40-00608CF305B2}" BaseID="{AC243736-AC90-4397-BDF0-215481B3B16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race,bracket,punctuation,interval,comment,open,begin,set,symbol,list,math,group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AAAD////////f////v////3//////////////////////////////////////////////////////
/////////v////7//////////////////////////////////////////////////////////////
/9/////v////+///////w==</Icon>
    <Rel r:id="rId9"/>
  </Master>
  <Master ID="15" NameU="Center Drag Circle" IsCustomNameU="1" Name="Center Drag Circle" IsCustomName="1" Prompt="Drag onto the page." IconSize="1" AlignName="2" MatchByName="0" IconUpdate="1" UniqueID="{088455AA-002E-0000-8E40-00608CF305B2}" BaseID="{401D2E7B-C445-40B7-B60A-E06A30B19A7B}" PatternFlags="0" Hidden="0" MasterType="1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adjustable,diameter,radius"/>
    </PageSheet>
    <Icon>
AAABAAEAICAQ4AAAAADoAgAAFgAAACgAAAAgAAAAQAAAAAEABAAAAAAAgAIAAAAAAAAAAAAAAAAAA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0"/>
  </Master>
  <Master ID="16" NameU="Ellipse" IsCustomNameU="1" Name="Ellipse" IsCustomName="1" Prompt="Drag onto the page." IconSize="1" AlignName="2" MatchByName="0" IconUpdate="1" UniqueID="{08840C4C-0005-0000-8E40-00608CF305B2}" BaseID="{44E54513-3D98-4E9D-ACBA-E2C214288FD9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,curve,oval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AAAAAAAAAAAAAAAAAAAAAAAAAAAAAAAAAAAAAAAAAAAAAAAAAAAAAAAAAAAAAAAAAAAAAAAAAB3d3
cAAAAAAAAAAAAAAI////////gAAAAAAAAAAI///////////wAAAAAAAI/////////////4AAAAAAj
///////////////AAAACP////////////////AAAH/////////////////4AAD///////////////
///wAA//////////////////8AAP//////////////////cAD//////////////////3AA///////
///////////8AAI//////////////////AAAP////////////////9wAAAP///////////////4AA
AAAP//////////////gAAAAAAP////////////9wAAAAAAAH//////////9wAAAAAAAAAACI/////
4gAAAAAAAAAAAAAAAAAAAAAAAAAAAAAAAAAAAAAAAAAAAAAAAAAAAAAAAAAAAAAAAAAAAAAAAAAAA
AAAAAAAAAAAAAAAAAAAAAAAAAAAAAAAAAAAAAAAAAAAAAAAAAAAAAAAAAAAAAAAAAAAAAAAAAAAAA
AAAD/////////////////////////////////yBP//gAAf/wAAF/wAAAP4AAAB8AAAAPAAAADgAAA
AYAAAAPAAAABgAAAAYAAAAOAAAAB4AAAA/AAAAP4AAAH/AAAD/wAAD//QAL//+AH/////////////
////////////////////w==</Icon>
    <Rel r:id="rId11"/>
  </Master>
  <Master ID="19" NameU="Can" IsCustomNameU="1" Name="Can" IsCustomName="1" Prompt="Drag onto the page, then use the yellow squares to modify the shape." IconSize="1" AlignName="2" MatchByName="0" IconUpdate="1" UniqueID="{088414F3-000E-0000-8E40-00608CF305B2}" BaseID="{64C4C121-D72A-49B3-A83F-9C924B7FEAF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ylinder,3d,perspective"/>
    </PageSheet>
    <Icon>
AAABAAEAICAQ4AAAAADoAgAAFgAAACgAAAAgAAAAQAAAAAEABAAAAAAAgAIAAAAAAAAAAAAAAAAAA
AAAAAAAAAAAAACAAACAAAAAgIAAgAAAAIAAgACAgAAAgICAAMDAwAAAAP8AAP8AAAD//wD/AAAA/w
D/AP//AAD///8AAAAAAAAAAAAAAAAAAAAAAAAAAAAAd3d3d3d3AAAAAAAAAHj/////////////iAA
AAI//////////////////AAD//////////////////3AA//////////////////9wAP//////////
////////cAD//////////////////3AA//////////////////9wAP//////////////////cAD//
////////////////3AA//////////////////9wAP//////////////////cAD///////////////
///3AA//////////////////9wAP//////////////////cAD//////////////////3AA///////
///////////9wAP//////////////////cAD//////////////////3AA//////////////////9w
AP//////////////////cAD//////////////////3AA//////////////////9wAP//+Ih3d3AHd
3eIj///cAD4cAADd3eIiHd3cAAHj3AAA4j/////////////iHAwAP//////////////////AAB///
//////////////+AAAAAeI//////////+IcAAAAAAAAAAAAAAAAAAAAAAAAAAAAAAAAAAAAAAAAAA
AAAD/////+AAAH8AAAAuAAAABwAAAAcAAAAHAAAABwAAAAcAAAAHAAAABwAAAAcAAAAHAAAABwAAA
AcAAAAHAAAABwAAAAcAAAAHAAAABwAAAAcAAAAHAAAABwAAAAcAAAAHAAAABwAAAAYAAAAGAAAABg
AAAAeAAAAf+AAB//////w==</Icon>
    <Rel r:id="rId12"/>
  </Master>
  <Master ID="22" NameU="Circle" IsCustomNameU="1" Name="Circle" IsCustomName="1" Prompt="Drag onto the page." IconSize="1" AlignName="2" MatchByName="0" IconUpdate="1" UniqueID="{08840D74-0006-0000-8E40-00608CF305B2}" BaseID="{DA0BFBDB-EA69-4458-86EF-90D5D718690C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basic,shape,geometry,circular,round"/>
    </PageSheet>
    <Icon>
AAABAAEAICAQ4AAAAADoAgAAFgAAACgAAAAgAAAAQAAAAAEABAAAAAAAgAIAAAAAAAAAAAAAAAAAA
AAAAAAAAAAAAACAAACAAAAAgIAAgAAAAIAAgACAgAAAgICAAMDAwAAAAP8AAP8AAAD//wD/AAAA/w
D/AP//AAD///8AAAAAAAAAAAAAAAAAAAAAAAAAAAAAAAB3dwAAAAAAAAAAAAAAAHj/////+AAAAAA
AAAAAAH/////////wAAAAAAAAAAj///////////AAAAAAAAD/////////////AAAAAAAP////////
//////AAAAAAj///////////////AAAAAP///////////////4AAAA/////////////////wAAAP/
///////////////9wAAj/////////////////gAAP//////////////////AAD///////////////
///wAA//////////////////9wAP//////////////////cAD//////////////////3AA///////
///////////8AAP//////////////////AAD//////////////////wAAj/////////////////gA
AA/////////////////3AAAI////////////////8AAAAP///////////////3AAAACP/////////
/////gAAAAACP////////////+AAAAAAACP///////////4AAAAAAAACP//////////gAAAAAAAAA
AI////////gAAAAAAAAAAAAAeP////cAAAAAAAAAAAAAAAAAAAAAAAAAAAAAAAAAAAAAAAAAAAAAA
AAAD//////+Qn//+AAf/+AAF//AAAP/gAAD/wAAAP4AAAB/AAAAfAAAAD4AAAA8AAAAGAAAABgAAA
A4AAAAHAAAABwAAAAYAAAAOAAAABgAAAAcAAAAHAAAADwAAAA+AAAAfwAAAH8AAAD/gAAB/8AAA//
wAA//+AAf//8A///////w==</Icon>
    <Rel r:id="rId13"/>
  </Master>
  <Master ID="26" NameU="Alternative fragment" IsCustomNameU="1" Name="Alternative fragment" IsCustomName="1" Prompt="Models an if/then/else construct. Drag onto the drawing page and right-click to insert additional interaction operands." IconSize="1" AlignName="2" MatchByName="0" IconUpdate="1" UniqueID="{1F71C9B9-0008-0000-8E40-00608CF305B2}" BaseID="{6804A2C9-D614-47F3-89CE-9E1C9BE08EEA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////////////////////////////////////////////v////4B///+Af///gAAAAf///////////
////////////////////w==</Icon>
    <Rel r:id="rId14"/>
  </Master>
  <Master ID="27" NameU="Interaction operand" IsCustomNameU="1" Name="Interaction operand" IsCustomName="1" Prompt="Models one condition within an if/then/else construct. Drag and drop into an Alternative fragment." IconSize="1" AlignName="2" MatchByName="0" IconUpdate="1" UniqueID="{1F71C9E8-0009-0000-8E40-00608CF305B2}" BaseID="{ACDB57B2-3108-48D7-B7EA-35DDCA103C8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AAAD/////////////////////////////////////////////////////////////////////////
////////////////////////////wf///4HwHwH//////////////////////////////////////
////////////////////w==</Icon>
    <Rel r:id="rId15"/>
  </Master>
  <Master ID="28" NameU="Optional fragment" IsCustomNameU="1" Name="Optional fragment" IsCustomName="1" Prompt="Encloses a sequence that might or might not happen. You can specify the condition under which it occurs." IconSize="1" AlignName="2" MatchByName="0" IconUpdate="1" UniqueID="{1F71C8FE-0007-0000-8E40-00608CF305B2}" BaseID="{462DC001-A914-4714-B498-414EC2E5E4E1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6"/>
  </Master>
  <Master ID="29" NameU="Other fragment" IsCustomNameU="1" Name="Other fragment" IsCustomName="1" Prompt="Drag onto the drawing page and change the title to indicate any other type of fragment, like Break, Par, Critical, Seq, or Strict." IconSize="1" AlignName="2" MatchByName="0" IconUpdate="1" UniqueID="{1F71CA74-000A-0000-8E40-00608CF305B2}" BaseID="{0D51DDE4-13D7-40E0-92DF-A9C933830A80}" PatternFlags="0" Hidden="0" MasterType="2">
    <PageSheet LineStyle="0" FillStyle="0" TextStyle="0">
      <Cell N="PageWidth" V="3.937007874015748" U="MM"/>
      <Cell N="PageHeight" V="3.937007874015748" U="MM"/>
      <Cell N="ShdwOffsetX" V="0.1181102362204724"/>
      <Cell N="ShdwOffsetY" V="-0.1181102362204724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ShapeKeywords" V="UML,unified,modeling,language,sequence"/>
    </PageSheet>
    <Icon>
AAABAAEAICAQ4AAAAADoAgAAFgAAACgAAAAgAAAAQAAAAAEABAAAAAAAgAIAAAAAAAAAAAAAAAAAA
AAAAAAAAAAAAACAAACAAAAAgIAAgAAAAIAAgACAgAAAgICAAMDAwAAAAP8AAP8AAAD//wD/AAAA/w
D/AP//AAD///8AAAAAAAAAAAAAAAAAAAAAAAAAAAAAAAAAAAAAAAAAAAAAAAAAAAAAAAAAAAAAAAA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AAAAAAAAAAAAAAAAAAAAAAAAAAAAAAAAAAAAAAAAAAAAAAAAAAAAAAAAAAAAAAAAAAAAAAAAAAAAA
AAAAAAAAAAAAAAAAAAAAAAAAAAAAAAAAAAAAAAAAAAAAAAAAAAAAAAAAAAAAAAAAAwD///AAAAAAA
AAAAAAAAAAAAAAAAAAAAAAAAAAAAAAAAAAAAAAAAAAAAAAAAAAAAAAAAAAAAAAAAAAAAAAAAAAAAA
AAAAAAAAAAAAAAAAAAAAAAAAAAAAAAAAAAAAAAAAAAAAAAAAAAAAAAAAAAAAAAAAAAAAAAAAAAAAA
AAAD///////////////////////////////+////9////////////////////////////////////
////////////////////////////////////////////gP///4B///+Af///gAAAAf///////////
////////////////////w==</Icon>
    <Rel r:id="rId17"/>
  </Master>
</Masters>
</file>

<file path=visio/pages/_rels/page1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2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3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4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1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5.xml.rels><?xml version="1.0" encoding="UTF-8" standalone="yes"?>
<Relationships xmlns="http://schemas.openxmlformats.org/package/2006/relationships"><Relationship Id="rId3" Type="http://schemas.microsoft.com/visio/2010/relationships/master" Target="../masters/master5.xml"/><Relationship Id="rId7" Type="http://schemas.microsoft.com/visio/2010/relationships/master" Target="../masters/master17.xml"/><Relationship Id="rId2" Type="http://schemas.microsoft.com/visio/2010/relationships/master" Target="../masters/master4.xml"/><Relationship Id="rId1" Type="http://schemas.microsoft.com/visio/2010/relationships/master" Target="../masters/master3.xml"/><Relationship Id="rId6" Type="http://schemas.microsoft.com/visio/2010/relationships/master" Target="../masters/master16.xml"/><Relationship Id="rId5" Type="http://schemas.microsoft.com/visio/2010/relationships/master" Target="../masters/master7.xml"/><Relationship Id="rId4" Type="http://schemas.microsoft.com/visio/2010/relationships/master" Target="../masters/master6.xml"/></Relationships>
</file>

<file path=visio/pages/_rels/pages.xml.rels><?xml version="1.0" encoding="UTF-8" standalone="yes"?>
<Relationships xmlns="http://schemas.openxmlformats.org/package/2006/relationships"><Relationship Id="rId3" Type="http://schemas.microsoft.com/visio/2010/relationships/page" Target="page3.xml"/><Relationship Id="rId2" Type="http://schemas.microsoft.com/visio/2010/relationships/page" Target="page2.xml"/><Relationship Id="rId1" Type="http://schemas.microsoft.com/visio/2010/relationships/page" Target="page1.xml"/><Relationship Id="rId5" Type="http://schemas.microsoft.com/visio/2010/relationships/page" Target="page5.xml"/><Relationship Id="rId4" Type="http://schemas.microsoft.com/visio/2010/relationships/page" Target="page4.xml"/></Relationships>
</file>

<file path=visio/pages/page1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885826835740587" U="MM" F="Inh"/>
      <Cell N="TxtPinY" V="-0.0201938282737241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35740587" U="MM" F="Width*0.4891304701698"/>
          <Cell N="Y" V="-0.02019382827372418" F="Height*-0.10258464763052"/>
          <Cell N="XDyn" V="0.885826835740587" U="MM" F="Inh"/>
          <Cell N="YDyn" V="-0.0201938282737241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6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1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54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7" U="MM" F="Inh"/>
      <Cell N="Height" V="-0.5118110236220472" U="MM" F="GUARD(EndY-BeginY)"/>
      <Cell N="LocPinY" V="-0.2559055118110236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2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U="MM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 F="Width*5.2"/>
          <Cell N="Y" V="-0.2564144315590511" U="MM" F="Height*0.5009943508923"/>
          <Cell N="XDyn" V="1.023622047244094" F="Inh"/>
          <Cell N="YDyn" V="-0.2564144315590511" U="MM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72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842520336590999" U="MM" F="Inh"/>
      <Cell N="TxtPinY" V="0.2244096263400088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842520336590999" U="MM" F="Width*0.52631582431455"/>
          <Cell N="Y" V="0.2244096263400088" F="Height*1.1400009018072"/>
          <Cell N="XDyn" V="0.9842520336590999" U="MM" F="Inh"/>
          <Cell N="YDyn" V="0.22440962634000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678866149" F="Inh"/>
      <Cell N="TxtPinY" V="0.236220646010022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678866149" F="Width*0.51086963009391"/>
          <Cell N="Y" V="0.2362206460100227" F="Height*1.2000008817309"/>
          <Cell N="XDyn" V="0.9251969678866149" F="Inh"/>
          <Cell N="YDyn" V="0.236220646010022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7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8" U="MM" F="Inh"/>
      <Cell N="Width" V="1.811023622047244" U="MM" F="GUARD(EndX-BeginX)"/>
      <Cell N="LocPinX" V="0.9055118110236221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357405881" U="MM" F="Inh"/>
      <Cell N="TxtPinY" V="-0.05905496857380399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357405881" U="MM" F="Width*0.4891304701698"/>
          <Cell N="Y" V="-0.05905496857380399" F="Height*-0.29999924035492"/>
          <Cell N="XDyn" V="0.8858268357405881" U="MM" F="Inh"/>
          <Cell N="YDyn" V="-0.05905496857380399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264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7" U="MM" F="Inh"/>
      <Cell N="PinY" V="5.196850393700788" U="MM" F="Inh"/>
      <Cell N="Width" V="-1.811023622047244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" U="MM" F="GUARD(EndX-BeginX)"/>
      <Cell N="Height" V="-0.1968503937007874" F="GUARD(-0.19685039370079DL)"/>
      <Cell N="LocPinX" V="0.9055129469829601" U="MM" F="Inh"/>
      <Cell N="LocPinY" V="-0.09842519685039369" F="Inh"/>
      <Cell N="BeginX" V="3.405511811023623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CreateBooking
        <cp IX="1"/>
      </Text>
    </Shape>
    <Shape ID="37" NameU="Activation.37" Name="Activation.37" Type="Shape" Master="9">
      <Cell N="PinX" V="5.27662660588479" F="Inh"/>
      <Cell N="PinY" V="3.642241203212594" F="Inh"/>
      <Cell N="Width" V="0.2362295604652777" F="Inh"/>
      <Cell N="LocPinX" V="0.1181147802326389" F="Inh"/>
      <Cell N="Angle" V="1.579568031639339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8" NameU="Return Message.38" Name="Return Message.38" Type="Shape" Master="11">
      <Cell N="PinX" V="4.313096827555736" U="MM" F="Inh"/>
      <Cell N="PinY" V="3.52387650711811" U="MM" F="Inh"/>
      <Cell N="Width" V="-1.811025814249478" U="MM" F="GUARD(EndX-BeginX)"/>
      <Cell N="LocPinX" V="-0.9055129071247385" U="MM" F="Inh"/>
      <Cell N="BeginX" V="5.218609734680475" U="MM" F="PAR(PNT(Sheet.37!Connections.X4,Sheet.37!Connections.Y4))"/>
      <Cell N="BeginY" V="3.523622047244097" U="MM" F="PAR(PNT(Sheet.37!Connections.X4,Sheet.37!Connections.Y4))"/>
      <Cell N="EndX" V="3.407583920430997"/>
      <Cell N="EndY" V="3.524130966992123"/>
      <Cell N="LayerMember" V="0"/>
      <Cell N="BegTrigger" V="2" F="_XFTRIGGER(Sheet.37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46"/>
        </Row>
        <Row T="LineTo" IX="2">
          <Cell N="X" V="-1.811025814249478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39" NameU="Return Message.39" Name="Return Message.39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7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41" NameU="Ellipse" Name="Ellipse" Type="Shape" Master="16">
      <Cell N="PinX" V="6.391525072523826"/>
      <Cell N="PinY" V="4.925334991020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EBS bør reservere timeslottet til borgeren 
      </Text>
    </Shape>
    <Shape ID="42" NameU="Dynamic connector" Name="Dynamic connector" Type="Shape" Master="3">
      <Cell N="PinX" V="5.565323161359295" U="MM" F="Inh"/>
      <Cell N="PinY" V="4.809263691511477" F="Inh"/>
      <Cell N="Width" V="-0.4590760146208135" U="MM" F="GUARD(EndX-BeginX)"/>
      <Cell N="Height" V="-0.2321425990187667" F="GUARD(EndY-BeginY)"/>
      <Cell N="LocPinX" V="-0.2295380073104067" U="MM" F="Inh"/>
      <Cell N="LocPinY" V="-0.1160712995093833" F="Inh"/>
      <Cell N="BeginX" V="5.794861168669701" U="MM" F="PAR(PNT(Sheet.41!Connections.X3,Sheet.41!Connections.Y3))"/>
      <Cell N="BeginY" V="4.92533499102086" F="PAR(PNT(Sheet.41!Connections.X3,Sheet.41!Connections.Y3))"/>
      <Cell N="EndX" V="5.335785154048888"/>
      <Cell N="EndY" V="4.693192392002094"/>
      <Cell N="LayerMember" V="0"/>
      <Cell N="BegTrigger" V="2" F="_XFTRIGGER(Sheet.41!EventXFMod)"/>
      <Cell N="ShapeRouteStyle" V="2"/>
      <Cell N="TxtPinX" V="-0.229538008570671" F="Inh"/>
      <Cell N="TxtPinY" V="-0.116071298718452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538008570671"/>
          <Cell N="Y" V="-0.1160712987184524"/>
          <Cell N="XDyn" V="-0.229538008570671" F="Inh"/>
          <Cell N="YDyn" V="-0.1160712987184524" F="Inh"/>
        </Row>
      </Section>
      <Section N="Geometry" IX="0">
        <Row T="MoveTo" IX="1">
          <Cell N="Y" V="0"/>
        </Row>
        <Row T="LineTo" IX="2">
          <Cell N="X" V="-0.4590760146208135"/>
          <Cell N="Y" V="-0.2321425990187667"/>
        </Row>
      </Section>
      <Section N="Geometry" IX="1">
        <Row T="MoveTo" IX="1">
          <Cell N="Y" V="0" F="Geometry1.Y1"/>
        </Row>
        <Row T="LineTo" IX="2">
          <Cell N="X" V="-0.2090760146208135" U="IN" F="Geometry1.X2+0.25IN"/>
          <Cell N="Y" V="0" F="Geometry1.Y1"/>
        </Row>
        <Row T="LineTo" IX="3">
          <Cell N="X" V="-0.2090760146208135" U="IN" F="Geometry1.X2+0.25IN"/>
          <Cell N="Y" V="-0.2321425990187667" F="Geometry1.Y2"/>
        </Row>
        <Row T="LineTo" IX="4">
          <Cell N="X" V="-0.4590760146208135" F="Geometry1.X2"/>
          <Cell N="Y" V="-0.2321425990187667" F="Geometry1.Y2"/>
        </Row>
      </Section>
    </Shape>
    <Shape ID="43" NameU="Ellipse.43" Name="Ellipse.43" Type="Shape" Master="16">
      <Cell N="PinX" V="6.391525072523827"/>
      <Cell N="PinY" V="3.884100013814064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DFDG ruller bookingen tilbage ved enhver fejl fra EBS
      </Text>
    </Shape>
    <Shape ID="44" NameU="Dynamic connector.44" Name="Dynamic connector.44" Type="Shape" Master="3">
      <Cell N="PinX" V="5.565251631018744" U="MM" F="Inh"/>
      <Cell N="PinY" V="3.765559058612778" F="Inh"/>
      <Cell N="Width" V="-0.459219075301915" U="MM" F="GUARD(EndX-BeginX)"/>
      <Cell N="Height" V="-0.237081910402571" F="GUARD(EndY-BeginY)"/>
      <Cell N="LocPinX" V="-0.2296095376509575" U="MM" F="Inh"/>
      <Cell N="LocPinY" V="-0.1185409552012855" F="Inh"/>
      <Cell N="BeginX" V="5.794861168669701" U="MM" F="PAR(PNT(Sheet.43!Connections.X3,Sheet.43!Connections.Y3))"/>
      <Cell N="BeginY" V="3.884100013814064" F="PAR(PNT(Sheet.43!Connections.X3,Sheet.43!Connections.Y3))"/>
      <Cell N="EndX" V="5.335642093367786"/>
      <Cell N="EndY" V="3.647018103411493"/>
      <Cell N="LayerMember" V="0"/>
      <Cell N="BegTrigger" V="2" F="_XFTRIGGER(Sheet.43!EventXFMod)"/>
      <Cell N="ShapeRouteStyle" V="2"/>
      <Cell N="TxtPinX" V="-0.2296095341444014" F="Inh"/>
      <Cell N="TxtPinY" V="-0.1185409575700758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6095341444014"/>
          <Cell N="Y" V="-0.1185409575700758"/>
          <Cell N="XDyn" V="-0.2296095341444014" F="Inh"/>
          <Cell N="YDyn" V="-0.1185409575700758" F="Inh"/>
        </Row>
      </Section>
      <Section N="Geometry" IX="0">
        <Row T="MoveTo" IX="1">
          <Cell N="Y" V="0"/>
        </Row>
        <Row T="LineTo" IX="2">
          <Cell N="X" V="-0.459219075301915"/>
          <Cell N="Y" V="-0.237081910402571"/>
        </Row>
      </Section>
      <Section N="Geometry" IX="1">
        <Row T="MoveTo" IX="1">
          <Cell N="Y" V="0" F="Geometry1.Y1"/>
        </Row>
        <Row T="LineTo" IX="2">
          <Cell N="X" V="-0.209219075301915" U="IN" F="Geometry1.X2+0.25IN"/>
          <Cell N="Y" V="0" F="Geometry1.Y1"/>
        </Row>
        <Row T="LineTo" IX="3">
          <Cell N="X" V="-0.209219075301915" U="IN" F="Geometry1.X2+0.25IN"/>
          <Cell N="Y" V="-0.237081910402571" F="Geometry1.Y2"/>
        </Row>
        <Row T="LineTo" IX="4">
          <Cell N="X" V="-0.459219075301915" F="Geometry1.X2"/>
          <Cell N="Y" V="-0.237081910402571" F="Geometry1.Y2"/>
        </Row>
      </Section>
    </Shape>
  </Shapes>
  <Connects>
    <Connect FromSheet="11" FromCell="BeginX" FromPart="9" ToSheet="12" ToCell="Connections.X14" ToPart="113"/>
    <Connect FromSheet="11" FromCell="EndX" FromPart="12" ToSheet="12" ToCell="Connections.X1" ToPart="100"/>
    <Connect FromSheet="44" FromCell="BeginX" FromPart="9" ToSheet="43" ToCell="Connections.X3" ToPart="102"/>
    <Connect FromSheet="42" FromCell="BeginX" FromPart="9" ToSheet="41" ToCell="Connections.X3" ToPart="102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24" FromCell="EndX" FromPart="12" ToSheet="25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</Connects>
</PageContents>
</file>

<file path=visio/pages/page2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842520352612743" U="MM" F="Inh"/>
      <Cell N="TxtPinY" V="-0.0201938282737241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842520352612743" U="MM" F="Width*0.54347829773123"/>
          <Cell N="Y" V="-0.02019382827372418" F="Height*-0.10258464763052"/>
          <Cell N="XDyn" V="0.9842520352612743" U="MM" F="Inh"/>
          <Cell N="YDyn" V="-0.0201938282737241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6"/>
          <Cell N="Y" V="0.09842519685039353"/>
        </Row>
      </Section>
      <Section N="Geometry" IX="1">
        <Row T="LineTo" IX="2">
          <Cell N="X" V="2.061023622047246" U="IN" F="Geometry1.X2+0.25IN"/>
        </Row>
        <Row T="LineTo" IX="3">
          <Cell N="X" V="2.061023622047246" U="IN" F="Geometry1.X2+0.25IN"/>
        </Row>
        <Row T="LineTo" IX="4">
          <Cell N="X" V="1.811023622047246" F="Geometry1.X2"/>
        </Row>
      </Section>
      <Text>
        <cp IX="0"/>
        <pp IX="0"/>
        JobnetBookingService.
RescheduleBooking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20" Name="Message.20" Type="Shape" Master="10">
      <Cell N="PinX" V="4.311024758006583" F="Inh"/>
      <Cell N="PinY" V="4.822575641957926" U="MM" F="Inh"/>
      <Cell N="Width" V="1.811025893965921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3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1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1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55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2" NameU="Self Message" Name="Self Message" Type="Shape" Master="12">
      <Cell N="PinX" V="3.405511811023622" U="MM" F="Inh"/>
      <Cell N="PinY" V="4.213107344944876" U="MM" F="Inh"/>
      <Cell N="Height" V="-0.5118110236220468" U="MM" F="GUARD(EndY-BeginY)"/>
      <Cell N="LocPinY" V="-0.2559055118110234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2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2" F="Inh"/>
      <Cell N="TxtWidth" V="1.769841074269315" F="Inh"/>
      <Cell N="TxtHeight" V="0.2444939358181424" F="Inh"/>
      <Cell N="TxtLocPinX" V="0.8849205371346572" F="Inh"/>
      <Cell N="TxtLocPinY" V="0.1222469679090712" F="Inh"/>
      <Section N="Control">
        <Row N="TextPosition">
          <Cell N="X" V="1.023622047244094"/>
          <Cell N="Y" V="-0.2564144315590512"/>
          <Cell N="XDyn" V="1.023622047244094" F="Inh"/>
          <Cell N="YDyn" V="-0.2564144315590512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72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ombook booking in DFDG
      </Text>
    </Shape>
    <Shape ID="23" NameU="Message.24" IsCustomNameU="1" Name="Message.24" IsCustomName="1" Type="Shape" Master="10">
      <Cell N="PinX" V="2.352362204724409" U="MM" F="Inh"/>
      <Cell N="PinY" V="6.417322834645671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4!Connections.X2,Sheet.24!Connections.Y2))"/>
      <Cell N="EndY" V="6.417322834645671" U="MM" F="PAR(PNT(Sheet.24!Connections.X2,Sheet.24!Connections.Y2))"/>
      <Cell N="LayerMember" V="0"/>
      <Cell N="BegTrigger" V="2" F="_XFTRIGGER(Sheet.12!EventXFMod)"/>
      <Cell N="EndTrigger" V="2" F="_XFTRIGGER(Sheet.24!EventXFMod)"/>
      <Cell N="TxtPinX" V="0.9448819538508239" U="MM" F="Inh"/>
      <Cell N="TxtPinY" V="0.2244096263400088" F="Inh"/>
      <Cell N="TxtWidth" V="1.392071604054471" F="Inh"/>
      <Cell N="TxtHeight" V="0.3511601955837674" F="Inh"/>
      <Cell N="TxtLocPinX" V="0.6960358020272355" F="Inh"/>
      <Cell N="TxtLocPinY" V="0.1755800977918837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0.9448819538508239" U="MM" F="Width*0.50526319216444"/>
          <Cell N="Y" V="0.2244096263400088" F="Height*1.1400009018072"/>
          <Cell N="XDyn" V="0.9448819538508239" U="MM" F="Inh"/>
          <Cell N="YDyn" V="0.22440962634000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JobnetBookingService.
GetRescheduleCaseworkers
        <cp IX="1"/>
      </Text>
    </Shape>
    <Shape ID="24" NameU="Activation.25" IsCustomNameU="1" Name="Activation.25" IsCustomName="1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5" NameU="Message.26" IsCustomNameU="1" Name="Message.26" IsCustomName="1" Type="Shape" Master="10">
      <Cell N="PinX" V="4.311023622047244" F="Inh"/>
      <Cell N="PinY" V="6.259842519685039" U="MM" F="Inh"/>
      <Cell N="Width" V="1.811023622047246" F="GUARD(EndX-BeginX)"/>
      <Cell N="Height" V="-0.1968503937007874" F="GUARD(-0.19685039370079DL)"/>
      <Cell N="LocPinX" V="0.9055118110236227" F="Inh"/>
      <Cell N="LocPinY" V="-0.09842519685039369" F="Inh"/>
      <Cell N="BeginX" V="3.405511811023621"/>
      <Cell N="BeginY" V="6.259842519685039"/>
      <Cell N="EndX" V="5.216535433070868" F="PAR(PNT(Sheet.26!Connections.X2,Sheet.26!Connections.Y2))"/>
      <Cell N="EndY" V="6.259842519685038" U="MM" F="PAR(PNT(Sheet.26!Connections.X2,Sheet.26!Connections.Y2))"/>
      <Cell N="LayerMember" V="0"/>
      <Cell N="EndTrigger" V="2" F="_XFTRIGGER(Sheet.26!EventXFMod)"/>
      <Cell N="TxtPinX" V="0.9251969678866144" F="Inh"/>
      <Cell N="TxtPinY" V="0.03937025230923474" F="Inh"/>
      <Cell N="TxtWidth" V="1.337872385304471" F="Inh"/>
      <Cell N="TxtHeight" V="0.3511601955837674" F="Inh"/>
      <Cell N="TxtLocPinX" V="0.6689361926522355" F="Inh"/>
      <Cell N="TxtLocPinY" V="0.1755800977918837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0.9251969678866144" F="Width*0.51086963009391"/>
          <Cell N="Y" V="0.03937025230923474" F="Height*-0.20000088173091"/>
          <Cell N="XDyn" V="0.9251969678866144" F="Inh"/>
          <Cell N="YDyn" V="0.03937025230923474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42519685039264"/>
        </Row>
        <Row T="LineTo" IX="2">
          <Cell N="X" V="1.811023622047244"/>
          <Cell N="Y" V="-0.09842519685039441"/>
        </Row>
      </Section>
      <Section N="Geometry" IX="1">
        <Row T="MoveTo" IX="1">
          <Cell N="Y" V="-0.09842519685039353" F="Geometry1.Y1"/>
        </Row>
        <Row T="LineTo" IX="2">
          <Cell N="X" V="2.061023622047244" U="IN" F="Geometry1.X2+0.25IN"/>
          <Cell N="Y" V="-0.09842519685039353" F="Geometry1.Y1"/>
        </Row>
        <Row T="LineTo" IX="3">
          <Cell N="X" V="2.061023622047244" U="IN" F="Geometry1.X2+0.25IN"/>
          <Cell N="Y" V="-0.09842519685039441" F="Geometry1.Y2"/>
        </Row>
        <Row T="LineTo" IX="4">
          <Cell N="X" V="1.811023622047244" F="Geometry1.X2"/>
          <Cell N="Y" V="-0.09842519685039441" F="Geometry1.Y2"/>
        </Row>
      </Section>
      <Text>
        <cp IX="0"/>
        <pp IX="0"/>
        ExternalBookingService.
GetRescheduleSupervisors
        <cp IX="1"/>
      </Text>
    </Shape>
    <Shape ID="26" NameU="Activation.27" IsCustomNameU="1" Name="Activation.27" IsCustomName="1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7" NameU="Return Message.27" Name="Return Message.27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6!Connections.X4,Sheet.26!Connections.Y4))"/>
      <Cell N="BeginY" V="6.023622047244093" U="MM" F="PAR(PNT(Sheet.26!Connections.X4,Sheet.26!Connections.Y4))"/>
      <Cell N="EndX" V="3.405511811023622"/>
      <Cell N="EndY" V="6.023622047244094"/>
      <Cell N="LayerMember" V="0"/>
      <Cell N="BegTrigger" V="2" F="_XFTRIGGER(Sheet.26!EventXFMod)"/>
      <Cell N="TxtPinX" V="-0.9055117964744566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8"/>
          <Cell N="Y" V="0.09842519685039353"/>
        </Row>
      </Section>
      <Section N="Geometry" IX="1">
        <Row T="LineTo" IX="2">
          <Cell N="X" V="-1.561023622047247" U="IN" F="Geometry1.X2+0.25IN"/>
        </Row>
        <Row T="LineTo" IX="3">
          <Cell N="X" V="-1.561023622047247" U="IN" F="Geometry1.X2+0.25IN"/>
        </Row>
        <Row T="LineTo" IX="4">
          <Cell N="X" V="-1.811023622047247" F="Geometry1.X2"/>
        </Row>
      </Section>
    </Shape>
    <Shape ID="28" NameU="Return Message.29" IsCustomNameU="1" Name="Return Message.29" IsCustomName="1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Cell N="ShapeShdwShow" V="2"/>
      <Cell N="QuickStyleLineColor" V="101"/>
      <Cell N="QuickStyleFillColor" V="101"/>
      <Cell N="QuickStyleShadowColor" V="101"/>
      <Cell N="QuickStyleFontColor" V="101"/>
      <Cell N="QuickStyleLineMatrix" V="3"/>
      <Cell N="QuickStyleFillMatrix" V="3"/>
      <Cell N="QuickStyleEffectsMatrix" V="3"/>
      <Cell N="QuickStyleFontMatrix" V="3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29" NameU="Message.30" IsCustomNameU="1" Name="Message.30" IsCustomName="1" Type="Shape" Master="10">
      <Cell N="PinX" V="2.381889763779528" U="MM" F="Inh"/>
      <Cell N="PinY" V="5.66929133858268" U="MM" F="Inh"/>
      <Cell N="Width" V="1.811023622047245" U="MM" F="GUARD(EndX-BeginX)"/>
      <Cell N="LocPinX" V="0.9055118110236223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0!Connections.X2,Sheet.30!Connections.Y2))"/>
      <Cell N="EndY" V="5.66929133858268" U="MM" F="PAR(PNT(Sheet.30!Connections.X2,Sheet.30!Connections.Y2))"/>
      <Cell N="LayerMember" V="0"/>
      <Cell N="BegTrigger" V="2" F="_XFTRIGGER(Sheet.11!EventXFMod)"/>
      <Cell N="EndTrigger" V="2" F="_XFTRIGGER(Sheet.30!EventXFMod)"/>
      <Cell N="TxtPinX" V="0.984252035261274" U="MM" F="Inh"/>
      <Cell N="TxtPinY" V="-0.01968488876552765" F="Inh"/>
      <Cell N="TxtWidth" V="1.24802100590994" F="Inh"/>
      <Cell N="TxtHeight" V="0.3511601955837674" F="Inh"/>
      <Cell N="TxtLocPinX" V="0.6240105029549697" F="Inh"/>
      <Cell N="TxtLocPinY" V="0.1755800977918837" F="Inh"/>
      <Section N="Control">
        <Row N="TextPosition">
          <Cell N="X" V="0.984252035261274" U="MM" F="Width*0.54347829773122"/>
          <Cell N="Y" V="-0.01968488876552765" F="Height*-0.09999923492888"/>
          <Cell N="XDyn" V="0.984252035261274" U="MM" F="Inh"/>
          <Cell N="YDyn" V="-0.01968488876552765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GetRescheduleTimeslots
        <cp IX="1"/>
      </Text>
    </Shape>
    <Shape ID="30" NameU="Activation.31" IsCustomNameU="1" Name="Activation.31" IsCustomName="1" Type="Shape" Master="9">
      <Cell N="PinX" V="3.346456692913386" F="Inh"/>
      <Cell N="PinY" V="5.433070866141733" F="Inh"/>
      <Cell N="Width" V="0.4724409448818934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1" NameU="Message.32" IsCustomNameU="1" Name="Message.32" IsCustomName="1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4802100590994" F="Inh"/>
      <Cell N="TxtHeight" V="0.3511601955837674" F="Inh"/>
      <Cell N="TxtLocPinX" V="0.624010502954969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264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GetRescheduleTimeslots
        <cp IX="1"/>
      </Text>
    </Shape>
    <Shape ID="32" NameU="Activation.33" IsCustomNameU="1" Name="Activation.33" IsCustomName="1" Type="Shape" Master="9">
      <Cell N="PinX" V="5.275590551181102" U="MM" F="Inh"/>
      <Cell N="PinY" V="5.433070866141734" U="MM" F="Inh"/>
      <Cell N="Width" V="0.2362204724409445" U="MM" F="Inh"/>
      <Cell N="LocPinX" V="0.1181102362204722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45" U="MM" F="Inh"/>
        </Row>
        <Row IX="1">
          <Cell N="X" V="0.2362204724409445" U="MM" F="Inh"/>
        </Row>
        <Row IX="2">
          <Cell N="X" V="-4.163336342344337E-16" U="MM" F="Inh"/>
        </Row>
        <Row IX="3">
          <Cell N="X" V="-4.163336342344337E-16" U="MM" F="Inh"/>
        </Row>
        <Row IX="4">
          <Cell N="X" V="0.2362204724409445" U="MM" F="Inh"/>
        </Row>
        <Row IX="5">
          <Cell N="X" V="0.2362204724409445" U="MM" F="Inh"/>
        </Row>
        <Row IX="6">
          <Cell N="X" V="0.2362204724409445" U="MM" F="Inh"/>
        </Row>
        <Row IX="7">
          <Cell N="X" V="0.2362204724409445" U="MM" F="Inh"/>
        </Row>
        <Row IX="8">
          <Cell N="X" V="0.2362204724409445" U="MM" F="Inh"/>
        </Row>
        <Row IX="9">
          <Cell N="X" V="0.2362204724409445" U="MM" F="Inh"/>
        </Row>
        <Row IX="10">
          <Cell N="X" V="0.2362204724409445" U="MM" F="Inh"/>
        </Row>
        <Row IX="11">
          <Cell N="X" V="0.2362204724409445" U="MM" F="Inh"/>
        </Row>
        <Row IX="12">
          <Cell N="X" V="0.2362204724409445" U="MM" F="Inh"/>
        </Row>
        <Row IX="13">
          <Cell N="X" V="0.2362204724409445" U="MM" F="Inh"/>
        </Row>
        <Row IX="14">
          <Cell N="X" V="0.2362204724409445" U="MM" F="Inh"/>
        </Row>
        <Row IX="15">
          <Cell N="X" V="0.2362204724409445" U="MM" F="Inh"/>
        </Row>
        <Row IX="16">
          <Cell N="X" V="0.2362204724409445" U="MM" F="Inh"/>
        </Row>
        <Row IX="17">
          <Cell N="X" V="0.2362204724409445" U="MM" F="Inh"/>
        </Row>
        <Row IX="18">
          <Cell N="X" V="0.2362204724409445" U="MM" F="Inh"/>
        </Row>
        <Row IX="19">
          <Cell N="X" V="0.2362204724409445" U="MM" F="Inh"/>
        </Row>
        <Row IX="20">
          <Cell N="X" V="0.2362204724409445" U="MM" F="Inh"/>
        </Row>
        <Row IX="21">
          <Cell N="X" V="0.2362204724409445" U="MM" F="Inh"/>
        </Row>
        <Row IX="22">
          <Cell N="X" V="0.2362204724409445" U="MM" F="Inh"/>
        </Row>
        <Row IX="23">
          <Cell N="X" V="0.2362204724409445" U="MM" F="Inh"/>
        </Row>
        <Row IX="24">
          <Cell N="X" V="0.2362204724409445" U="MM" F="Inh"/>
        </Row>
        <Row IX="25">
          <Cell N="X" V="0.2362204724409445" U="MM" F="Inh"/>
        </Row>
        <Row IX="26">
          <Cell N="X" V="0.2362204724409445" U="MM" F="Inh"/>
        </Row>
        <Row IX="27">
          <Cell N="X" V="0.2362204724409445" U="MM" F="Inh"/>
        </Row>
        <Row IX="28">
          <Cell N="X" V="0.2362204724409445" U="MM" F="Inh"/>
        </Row>
        <Row IX="29">
          <Cell N="X" V="0.2362204724409445" U="MM" F="Inh"/>
        </Row>
        <Row IX="30">
          <Cell N="X" V="0.2362204724409445" U="MM" F="Inh"/>
        </Row>
        <Row IX="31">
          <Cell N="X" V="0.2362204724409445" U="MM" F="Inh"/>
        </Row>
        <Row IX="32">
          <Cell N="X" V="0.2362204724409445" U="MM" F="Inh"/>
        </Row>
        <Row IX="33">
          <Cell N="X" V="0.2362204724409445" U="MM" F="Inh"/>
        </Row>
        <Row IX="34">
          <Cell N="X" V="0.2362204724409445" U="MM" F="Inh"/>
        </Row>
        <Row IX="35">
          <Cell N="X" V="0.2362204724409445" U="MM" F="Inh"/>
        </Row>
        <Row IX="36">
          <Cell N="X" V="0.2362204724409445" U="MM" F="Inh"/>
        </Row>
        <Row IX="37">
          <Cell N="X" V="0.2362204724409445" U="MM" F="Inh"/>
        </Row>
        <Row IX="38">
          <Cell N="X" V="0.2362204724409445" U="MM" F="Inh"/>
        </Row>
        <Row IX="39">
          <Cell N="X" V="0.2362204724409445" U="MM" F="Inh"/>
        </Row>
      </Section>
    </Shape>
    <Shape ID="33" NameU="Return Message.33" Name="Return Message.33" Type="Shape" Master="11">
      <Cell N="PinX" V="4.311023622047244" U="MM" F="Inh"/>
      <Cell N="PinY" V="5.314960629921261" U="MM" F="Inh"/>
      <Cell N="Width" V="-1.811023622047244" U="MM" F="GUARD(EndX-BeginX)"/>
      <Cell N="LocPinX" V="-0.9055118110236222" U="MM" F="Inh"/>
      <Cell N="BeginX" V="5.216535433070867" U="MM" F="PAR(PNT(Sheet.32!Connections.X4,Sheet.32!Connections.Y4))"/>
      <Cell N="BeginY" V="5.314960629921261" U="MM" F="PAR(PNT(Sheet.32!Connections.X4,Sheet.32!Connections.Y4))"/>
      <Cell N="EndX" V="3.405511811023622"/>
      <Cell N="EndY" V="5.31496062992126"/>
      <Cell N="LayerMember" V="0"/>
      <Cell N="BegTrigger" V="2" F="_XFTRIGGER(Sheet.32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34" NameU="Return Message.35" IsCustomNameU="1" Name="Return Message.35" IsCustomName="1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4" U="MM" F="Inh"/>
      <Cell N="LocPinY" V="-0.09842519685039369" F="Inh"/>
      <Cell N="BeginX" V="3.28740157480315" U="MM" F="PAR(PNT(Sheet.30!Connections.X6,Sheet.30!Connections.Y6))"/>
      <Cell N="BeginY" V="5.19685039370079" U="MM" F="PAR(PNT(Sheet.30!Connections.X6,Sheet.30!Connections.Y6))"/>
      <Cell N="EndX" V="1.476377952755905"/>
      <Cell N="EndY" V="5.196850393700786"/>
      <Cell N="LayerMember" V="0"/>
      <Cell N="BegTrigger" V="2" F="_XFTRIGGER(Sheet.30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4" U="IN" F="Geometry1.X2+0.25IN"/>
          <Cell N="Y" V="-0.09842519685039175" F="Geometry1.Y1"/>
        </Row>
        <Row T="LineTo" IX="3">
          <Cell N="X" V="-1.561023622047244" U="IN" F="Geometry1.X2+0.25IN"/>
          <Cell N="Y" V="-0.0984251968503953" F="Geometry1.Y2"/>
        </Row>
        <Row T="LineTo" IX="4">
          <Cell N="X" V="-1.811023622047244" F="Geometry1.X2"/>
          <Cell N="Y" V="-0.0984251968503953" F="Geometry1.Y2"/>
        </Row>
      </Section>
    </Shape>
    <Shape ID="35" NameU="Message.36" IsCustomNameU="1" Name="Message.36" IsCustomName="1" Type="Shape" Master="10">
      <Cell N="PinX" V="4.311024758006583" U="MM" F="Inh"/>
      <Cell N="PinY" V="3.760092435721699" U="MM" F="Inh"/>
      <Cell N="Width" V="1.811025893965921" U="MM" F="GUARD(EndX-BeginX)"/>
      <Cell N="Height" V="-0.1968503937007874" F="GUARD(-0.19685039370079DL)"/>
      <Cell N="LocPinX" V="0.9055129469829604" U="MM" F="Inh"/>
      <Cell N="LocPinY" V="-0.09842519685039369" F="Inh"/>
      <Cell N="BeginX" V="3.405511811023622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2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" U="IN" F="Geometry1.X2+0.25IN"/>
          <Cell N="Y" V="-0.09816619313902741" F="Geometry1.Y1"/>
        </Row>
        <Row T="LineTo" IX="3">
          <Cell N="X" V="2.06102589396592" U="IN" F="Geometry1.X2+0.25IN"/>
          <Cell N="Y" V="-0.09868420056176053" F="Geometry1.Y2"/>
        </Row>
        <Row T="LineTo" IX="4">
          <Cell N="X" V="1.81102589396592" F="Geometry1.X2"/>
          <Cell N="Y" V="-0.09868420056176053" F="Geometry1.Y2"/>
        </Row>
      </Section>
      <Text>
        <cp IX="0"/>
        <pp IX="0"/>
        ExternalBookingService.
RescheduleBooking
        <cp IX="1"/>
      </Text>
    </Shape>
    <Shape ID="36" NameU="Activation.37" IsCustomNameU="1" Name="Activation.37" IsCustomName="1" Type="Shape" Master="9">
      <Cell N="PinX" V="5.27662660588479" F="Inh"/>
      <Cell N="PinY" V="3.642241203212595" F="Inh"/>
      <Cell N="Width" V="0.2362295604652782" F="Inh"/>
      <Cell N="LocPinX" V="0.1181147802326389" F="Inh"/>
      <Cell N="Angle" V="1.579568031639343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7" NameU="Return Message.37" Name="Return Message.37" Type="Shape" Master="11">
      <Cell N="PinX" V="4.313096827555736" U="MM" F="Inh"/>
      <Cell N="PinY" V="3.52387650711811" U="MM" F="Inh"/>
      <Cell N="Width" V="-1.811025814249478" U="MM" F="GUARD(EndX-BeginX)"/>
      <Cell N="LocPinX" V="-0.9055129071247388" U="MM" F="Inh"/>
      <Cell N="BeginX" V="5.218609734680475" U="MM" F="PAR(PNT(Sheet.36!Connections.X4,Sheet.36!Connections.Y4))"/>
      <Cell N="BeginY" V="3.523622047244097" U="MM" F="PAR(PNT(Sheet.36!Connections.X4,Sheet.36!Connections.Y4))"/>
      <Cell N="EndX" V="3.407583920430997"/>
      <Cell N="EndY" V="3.524130966992123"/>
      <Cell N="LayerMember" V="0"/>
      <Cell N="BegTrigger" V="2" F="_XFTRIGGER(Sheet.36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8"/>
          <Cell N="Y" V="0.0986796567244066"/>
        </Row>
      </Section>
      <Section N="Geometry" IX="1">
        <Row T="MoveTo" IX="1">
          <Cell N="Y" V="0.0981707369763809" F="Geometry1.Y1"/>
        </Row>
        <Row T="LineTo" IX="2">
          <Cell N="X" V="-1.561025814249478" U="IN" F="Geometry1.X2+0.25IN"/>
          <Cell N="Y" V="0.0981707369763809" F="Geometry1.Y1"/>
        </Row>
        <Row T="LineTo" IX="3">
          <Cell N="X" V="-1.561025814249478" U="IN" F="Geometry1.X2+0.25IN"/>
          <Cell N="Y" V="0.09867965672440704" F="Geometry1.Y2"/>
        </Row>
        <Row T="LineTo" IX="4">
          <Cell N="X" V="-1.811025814249478" F="Geometry1.X2"/>
          <Cell N="Y" V="0.09867965672440704" F="Geometry1.Y2"/>
        </Row>
      </Section>
    </Shape>
    <Shape ID="38" NameU="Return Message.39" IsCustomNameU="1" Name="Return Message.39" IsCustomName="1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9"/>
        </Row>
        <Row T="LineTo" IX="2">
          <Cell N="X" V="-1.811025814249478"/>
          <Cell N="Y" V="0.09867965672440615"/>
        </Row>
      </Section>
      <Section N="Geometry" IX="1">
        <Row T="MoveTo" IX="1">
          <Cell N="Y" V="0.0981707369763809" F="Geometry1.Y1"/>
        </Row>
        <Row T="LineTo" IX="2">
          <Cell N="X" V="-1.561025814249477" U="IN" F="Geometry1.X2+0.25IN"/>
          <Cell N="Y" V="0.0981707369763809" F="Geometry1.Y1"/>
        </Row>
        <Row T="LineTo" IX="3">
          <Cell N="X" V="-1.561025814249477" U="IN" F="Geometry1.X2+0.25IN"/>
          <Cell N="Y" V="0.09867965672440704" F="Geometry1.Y2"/>
        </Row>
        <Row T="LineTo" IX="4">
          <Cell N="X" V="-1.811025814249477" F="Geometry1.X2"/>
          <Cell N="Y" V="0.09867965672440704" F="Geometry1.Y2"/>
        </Row>
      </Section>
    </Shape>
    <Shape ID="39" NameU="Ellipse" Name="Ellipse" Type="Shape" Master="16">
      <Cell N="PinX" V="6.391525072523826"/>
      <Cell N="PinY" V="4.925334991020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EBS skal reservere timeslottet til borgeren 
      </Text>
    </Shape>
    <Shape ID="40" NameU="Dynamic connector" Name="Dynamic connector" Type="Shape" Master="3">
      <Cell N="PinX" V="5.565323161359295" U="MM" F="Inh"/>
      <Cell N="PinY" V="4.809263691511477" F="Inh"/>
      <Cell N="Width" V="-0.4590760146208135" U="MM" F="GUARD(EndX-BeginX)"/>
      <Cell N="Height" V="-0.2321425990187667" F="GUARD(EndY-BeginY)"/>
      <Cell N="LocPinX" V="-0.2295380073104067" U="MM" F="Inh"/>
      <Cell N="LocPinY" V="-0.1160712995093833" F="Inh"/>
      <Cell N="BeginX" V="5.794861168669701" U="MM" F="PAR(PNT(Sheet.39!Connections.X3,Sheet.39!Connections.Y3))"/>
      <Cell N="BeginY" V="4.92533499102086" F="PAR(PNT(Sheet.39!Connections.X3,Sheet.39!Connections.Y3))"/>
      <Cell N="EndX" V="5.335785154048888"/>
      <Cell N="EndY" V="4.693192392002094"/>
      <Cell N="LayerMember" V="0"/>
      <Cell N="BegTrigger" V="2" F="_XFTRIGGER(Sheet.39!EventXFMod)"/>
      <Cell N="ShapeRouteStyle" V="2"/>
      <Cell N="TxtPinX" V="-0.229538008570671" F="Inh"/>
      <Cell N="TxtPinY" V="-0.1160712987184524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5380085706709"/>
          <Cell N="Y" V="-0.1160712987184523"/>
          <Cell N="XDyn" V="-0.229538008570671" F="Inh"/>
          <Cell N="YDyn" V="-0.1160712987184524" F="Inh"/>
        </Row>
      </Section>
      <Section N="Geometry" IX="0">
        <Row T="MoveTo" IX="1">
          <Cell N="Y" V="0"/>
        </Row>
        <Row T="LineTo" IX="2">
          <Cell N="X" V="-0.4590760146208135"/>
          <Cell N="Y" V="-0.2321425990187667"/>
        </Row>
      </Section>
      <Section N="Geometry" IX="1">
        <Row T="MoveTo" IX="1">
          <Cell N="Y" V="0" F="Geometry1.Y1"/>
        </Row>
        <Row T="LineTo" IX="2">
          <Cell N="X" V="-0.2090760146208135" U="IN" F="Geometry1.X2+0.25IN"/>
          <Cell N="Y" V="0" F="Geometry1.Y1"/>
        </Row>
        <Row T="LineTo" IX="3">
          <Cell N="X" V="-0.2090760146208135" U="IN" F="Geometry1.X2+0.25IN"/>
          <Cell N="Y" V="-0.2321425990187667" F="Geometry1.Y2"/>
        </Row>
        <Row T="LineTo" IX="4">
          <Cell N="X" V="-0.4590760146208135" F="Geometry1.X2"/>
          <Cell N="Y" V="-0.2321425990187667" F="Geometry1.Y2"/>
        </Row>
      </Section>
    </Shape>
    <Shape ID="41" NameU="Ellipse.43" IsCustomNameU="1" Name="Ellipse.43" IsCustomName="1" Type="Shape" Master="16">
      <Cell N="PinX" V="6.391525072523827"/>
      <Cell N="PinY" V="3.884100013814064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DFDG ruller bookingen tilbage ved enhver fejl fra EBS
      </Text>
    </Shape>
    <Shape ID="42" NameU="Dynamic connector.44" IsCustomNameU="1" Name="Dynamic connector.44" IsCustomName="1" Type="Shape" Master="3">
      <Cell N="PinX" V="5.565251631018744" U="MM" F="Inh"/>
      <Cell N="PinY" V="3.765559058612778" F="Inh"/>
      <Cell N="Width" V="-0.459219075301915" U="MM" F="GUARD(EndX-BeginX)"/>
      <Cell N="Height" V="-0.237081910402571" F="GUARD(EndY-BeginY)"/>
      <Cell N="LocPinX" V="-0.2296095376509575" U="MM" F="Inh"/>
      <Cell N="LocPinY" V="-0.1185409552012855" F="Inh"/>
      <Cell N="BeginX" V="5.794861168669701" U="MM" F="PAR(PNT(Sheet.41!Connections.X3,Sheet.41!Connections.Y3))"/>
      <Cell N="BeginY" V="3.884100013814064" F="PAR(PNT(Sheet.41!Connections.X3,Sheet.41!Connections.Y3))"/>
      <Cell N="EndX" V="5.335642093367786"/>
      <Cell N="EndY" V="3.647018103411493"/>
      <Cell N="LayerMember" V="0"/>
      <Cell N="BegTrigger" V="2" F="_XFTRIGGER(Sheet.41!EventXFMod)"/>
      <Cell N="ShapeRouteStyle" V="2"/>
      <Cell N="TxtPinX" V="-0.2296095341444014" F="Inh"/>
      <Cell N="TxtPinY" V="-0.1185409575700758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296095341444014"/>
          <Cell N="Y" V="-0.1185409575700758"/>
          <Cell N="XDyn" V="-0.2296095341444014" F="Inh"/>
          <Cell N="YDyn" V="-0.1185409575700758" F="Inh"/>
        </Row>
      </Section>
      <Section N="Geometry" IX="0">
        <Row T="MoveTo" IX="1">
          <Cell N="Y" V="0"/>
        </Row>
        <Row T="LineTo" IX="2">
          <Cell N="X" V="-0.459219075301915"/>
          <Cell N="Y" V="-0.237081910402571"/>
        </Row>
      </Section>
      <Section N="Geometry" IX="1">
        <Row T="MoveTo" IX="1">
          <Cell N="Y" V="0" F="Geometry1.Y1"/>
        </Row>
        <Row T="LineTo" IX="2">
          <Cell N="X" V="-0.209219075301915" U="IN" F="Geometry1.X2+0.25IN"/>
          <Cell N="Y" V="0" F="Geometry1.Y1"/>
        </Row>
        <Row T="LineTo" IX="3">
          <Cell N="X" V="-0.209219075301915" U="IN" F="Geometry1.X2+0.25IN"/>
          <Cell N="Y" V="-0.237081910402571" F="Geometry1.Y2"/>
        </Row>
        <Row T="LineTo" IX="4">
          <Cell N="X" V="-0.459219075301915" F="Geometry1.X2"/>
          <Cell N="Y" V="-0.237081910402571" F="Geometry1.Y2"/>
        </Row>
      </Section>
    </Shape>
  </Shapes>
  <Connects>
    <Connect FromSheet="11" FromCell="BeginX" FromPart="9" ToSheet="12" ToCell="Connections.X14" ToPart="113"/>
    <Connect FromSheet="11" FromCell="EndX" FromPart="12" ToSheet="12" ToCell="Connections.X1" ToPart="100"/>
    <Connect FromSheet="42" FromCell="BeginX" FromPart="9" ToSheet="41" ToCell="Connections.X3" ToPart="102"/>
    <Connect FromSheet="40" FromCell="BeginX" FromPart="9" ToSheet="39" ToCell="Connections.X3" ToPart="102"/>
    <Connect FromSheet="37" FromCell="BeginX" FromPart="9" ToSheet="36" ToCell="Connections.X4" ToPart="103"/>
    <Connect FromSheet="35" FromCell="BeginX" FromPart="9" ToSheet="18" ToCell="Connections.X11" ToPart="110"/>
    <Connect FromSheet="34" FromCell="BeginX" FromPart="9" ToSheet="30" ToCell="Connections.X6" ToPart="105"/>
    <Connect FromSheet="33" FromCell="BeginX" FromPart="9" ToSheet="32" ToCell="Connections.X4" ToPart="103"/>
    <Connect FromSheet="32" FromCell="BeginX" FromPart="9" ToSheet="6" ToCell="Connections.X6" ToPart="105"/>
    <Connect FromSheet="29" FromCell="EndX" FromPart="12" ToSheet="30" ToCell="Connections.X2" ToPart="101"/>
    <Connect FromSheet="29" FromCell="BeginX" FromPart="9" ToSheet="11" ToCell="Connections.X9" ToPart="108"/>
    <Connect FromSheet="27" FromCell="BeginX" FromPart="9" ToSheet="26" ToCell="Connections.X4" ToPart="103"/>
    <Connect FromSheet="25" FromCell="EndX" FromPart="12" ToSheet="26" ToCell="Connections.X2" ToPart="101"/>
    <Connect FromSheet="24" FromCell="EndX" FromPart="12" ToSheet="1" ToCell="Connections.X2" ToPart="101"/>
    <Connect FromSheet="24" FromCell="BeginX" FromPart="9" ToSheet="1" ToCell="Connections.X4" ToPart="103"/>
    <Connect FromSheet="23" FromCell="EndX" FromPart="12" ToSheet="24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1" FromCell="BeginX" FromPart="9" ToSheet="19" ToCell="Connections.X4" ToPart="103"/>
    <Connect FromSheet="22" FromCell="BeginX" FromPart="9" ToSheet="18" ToCell="Connections.X5" ToPart="104"/>
    <Connect FromSheet="22" FromCell="EndX" FromPart="12" ToSheet="18" ToCell="Connections.X9" ToPart="108"/>
    <Connect FromSheet="23" FromCell="BeginX" FromPart="9" ToSheet="12" ToCell="Connections.X2" ToPart="101"/>
  </Connects>
</PageContents>
</file>

<file path=visio/pages/page3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4.055118110236222" U="MM" F="Height*-11.444444444444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055118110236222" U="MM" F="Inh"/>
        </Row>
        <Row IX="17">
          <Cell N="Y" V="-4.055118110236222" U="MM" F="Inh"/>
        </Row>
        <Row IX="18">
          <Cell N="Y" V="-4.055118110236222" U="MM" F="Inh"/>
        </Row>
        <Row IX="19">
          <Cell N="Y" V="-4.055118110236222" U="MM" F="Inh"/>
        </Row>
        <Row IX="20">
          <Cell N="Y" V="-4.055118110236222" U="MM" F="Inh"/>
        </Row>
        <Row IX="21">
          <Cell N="Y" V="-4.055118110236222" U="MM" F="Inh"/>
        </Row>
        <Row IX="22">
          <Cell N="Y" V="-4.055118110236222" U="MM" F="Inh"/>
        </Row>
        <Row IX="23">
          <Cell N="Y" V="-4.055118110236222" U="MM" F="Inh"/>
        </Row>
        <Row IX="24">
          <Cell N="Y" V="-4.055118110236222" U="MM" F="Inh"/>
        </Row>
        <Row IX="25">
          <Cell N="Y" V="-4.055118110236222" U="MM" F="Inh"/>
        </Row>
        <Row IX="26">
          <Cell N="Y" V="-4.055118110236222" U="MM" F="Inh"/>
        </Row>
        <Row IX="27">
          <Cell N="Y" V="-4.055118110236222" U="MM" F="Inh"/>
        </Row>
        <Row IX="28">
          <Cell N="Y" V="-4.055118110236222" U="MM" F="Inh"/>
        </Row>
        <Row IX="29">
          <Cell N="Y" V="-4.055118110236222" U="MM" F="Inh"/>
        </Row>
        <Row IX="30">
          <Cell N="Y" V="-4.055118110236222" U="MM" F="Inh"/>
        </Row>
        <Row IX="31">
          <Cell N="Y" V="-4.055118110236222" U="MM" F="Inh"/>
        </Row>
        <Row IX="32">
          <Cell N="Y" V="-4.055118110236222" U="MM" F="Inh"/>
        </Row>
        <Row IX="33">
          <Cell N="Y" V="-4.055118110236222" U="MM" F="Inh"/>
        </Row>
        <Row IX="34">
          <Cell N="Y" V="-4.055118110236222" U="MM" F="Inh"/>
        </Row>
        <Row IX="35">
          <Cell N="Y" V="-4.055118110236222" U="MM" F="Inh"/>
        </Row>
        <Row IX="36">
          <Cell N="Y" V="-4.055118110236222" U="MM" F="Inh"/>
        </Row>
        <Row IX="37">
          <Cell N="Y" V="-4.055118110236222" U="MM" F="Inh"/>
        </Row>
        <Row IX="38">
          <Cell N="Y" V="-4.055118110236222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4.173228346456694" U="MM" F="Inh"/>
        </Shape>
        <Shape ID="5" Type="Shape" MasterShape="9">
          <Cell N="PinY" V="-2.027559055118111" U="MM" F="Inh"/>
          <Cell N="Width" V="4.055118110236222" U="MM" F="Inh"/>
          <Cell N="LocPinX" V="2.027559055118111" U="MM" F="Inh"/>
          <Cell N="EndY" V="-4.055118110236222" U="MM" F="Inh"/>
          <Section N="Geometry" IX="0">
            <Row T="LineTo" IX="2">
              <Cell N="X" V="4.055118110236222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4.133858267716537" U="MM" F="Height*-11.666666666667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133858267716537" U="MM" F="Inh"/>
        </Row>
        <Row IX="17">
          <Cell N="Y" V="-4.133858267716537" U="MM" F="Inh"/>
        </Row>
        <Row IX="18">
          <Cell N="Y" V="-4.133858267716537" U="MM" F="Inh"/>
        </Row>
        <Row IX="19">
          <Cell N="Y" V="-4.133858267716537" U="MM" F="Inh"/>
        </Row>
        <Row IX="20">
          <Cell N="Y" V="-4.133858267716537" U="MM" F="Inh"/>
        </Row>
        <Row IX="21">
          <Cell N="Y" V="-4.133858267716537" U="MM" F="Inh"/>
        </Row>
        <Row IX="22">
          <Cell N="Y" V="-4.133858267716537" U="MM" F="Inh"/>
        </Row>
        <Row IX="23">
          <Cell N="Y" V="-4.133858267716537" U="MM" F="Inh"/>
        </Row>
        <Row IX="24">
          <Cell N="Y" V="-4.133858267716537" U="MM" F="Inh"/>
        </Row>
        <Row IX="25">
          <Cell N="Y" V="-4.133858267716537" U="MM" F="Inh"/>
        </Row>
        <Row IX="26">
          <Cell N="Y" V="-4.133858267716537" U="MM" F="Inh"/>
        </Row>
        <Row IX="27">
          <Cell N="Y" V="-4.133858267716537" U="MM" F="Inh"/>
        </Row>
        <Row IX="28">
          <Cell N="Y" V="-4.133858267716537" U="MM" F="Inh"/>
        </Row>
        <Row IX="29">
          <Cell N="Y" V="-4.133858267716537" U="MM" F="Inh"/>
        </Row>
        <Row IX="30">
          <Cell N="Y" V="-4.133858267716537" U="MM" F="Inh"/>
        </Row>
        <Row IX="31">
          <Cell N="Y" V="-4.133858267716537" U="MM" F="Inh"/>
        </Row>
        <Row IX="32">
          <Cell N="Y" V="-4.133858267716537" U="MM" F="Inh"/>
        </Row>
        <Row IX="33">
          <Cell N="Y" V="-4.133858267716537" U="MM" F="Inh"/>
        </Row>
        <Row IX="34">
          <Cell N="Y" V="-4.133858267716537" U="MM" F="Inh"/>
        </Row>
        <Row IX="35">
          <Cell N="Y" V="-4.133858267716537" U="MM" F="Inh"/>
        </Row>
        <Row IX="36">
          <Cell N="Y" V="-4.133858267716537" U="MM" F="Inh"/>
        </Row>
        <Row IX="37">
          <Cell N="Y" V="-4.133858267716537" U="MM" F="Inh"/>
        </Row>
        <Row IX="38">
          <Cell N="Y" V="-4.133858267716537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4.251968503937009" U="MM" F="Inh"/>
        </Shape>
        <Shape ID="10" Type="Shape" MasterShape="9">
          <Cell N="PinY" V="-2.066929133858269" U="MM" F="Inh"/>
          <Cell N="Width" V="4.133858267716537" U="MM" F="Inh"/>
          <Cell N="LocPinX" V="2.066929133858269" U="MM" F="Inh"/>
          <Cell N="EndY" V="-4.133858267716537" U="MM" F="Inh"/>
          <Section N="Geometry" IX="0">
            <Row T="LineTo" IX="2">
              <Cell N="X" V="4.133858267716537" U="MM" F="Inh"/>
            </Row>
          </Section>
        </Shape>
      </Shapes>
    </Shape>
    <Shape ID="11" NameU="Activation" Name="Activation" Type="Shape" Master="9">
      <Cell N="PinX" V="1.417322834645669" U="MM" F="Inh"/>
      <Cell N="PinY" V="4.783464566929135" U="MM" F="Inh"/>
      <Cell N="Width" V="3.740157480314964" U="MM" F="Inh"/>
      <Cell N="LocPinX" V="1.870078740157482" U="MM" F="Inh"/>
      <Cell N="BeginX" V="1.417322834645669"/>
      <Cell N="BeginY" V="2.913385826771653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740157480314964" U="MM" F="Inh"/>
        </Row>
        <Row IX="1">
          <Cell N="X" V="3.740157480314964" U="MM" F="Inh"/>
        </Row>
        <Row IX="2">
          <Cell N="X" V="3.503937007874019" U="MM" F="Inh"/>
        </Row>
        <Row IX="3">
          <Cell N="X" V="3.503937007874019" U="MM" F="Inh"/>
        </Row>
        <Row IX="4">
          <Cell N="X" V="3.267716535433074" U="MM" F="Inh"/>
        </Row>
        <Row IX="5">
          <Cell N="X" V="3.267716535433074" U="MM" F="Inh"/>
        </Row>
        <Row IX="6">
          <Cell N="X" V="3.031496062992129" U="MM" F="Inh"/>
        </Row>
        <Row IX="7">
          <Cell N="X" V="3.031496062992129" U="MM" F="Inh"/>
        </Row>
        <Row IX="8">
          <Cell N="X" V="2.755905511811027" U="MM" F="Inh"/>
        </Row>
        <Row IX="9">
          <Cell N="X" V="2.755905511811027" U="MM" F="Inh"/>
        </Row>
        <Row IX="10">
          <Cell N="X" V="2.55905511811024" U="MM" F="Inh"/>
        </Row>
        <Row IX="11">
          <Cell N="X" V="2.55905511811024" U="MM" F="Inh"/>
        </Row>
        <Row IX="12">
          <Cell N="X" V="2.165354330708665" U="MM" F="Inh"/>
        </Row>
        <Row IX="13">
          <Cell N="X" V="2.165354330708665" U="MM" F="Inh"/>
        </Row>
        <Row IX="14">
          <Cell N="X" V="1.968503937007877" U="MM" F="Inh"/>
        </Row>
        <Row IX="15">
          <Cell N="X" V="1.968503937007877" U="MM" F="Inh"/>
        </Row>
        <Row IX="16">
          <Cell N="X" V="1.77165354330709" U="MM" F="Inh"/>
        </Row>
        <Row IX="17">
          <Cell N="X" V="1.77165354330709" U="MM" F="Inh"/>
        </Row>
        <Row IX="18">
          <Cell N="X" V="1.496062992125987" U="MM" F="Inh"/>
        </Row>
        <Row IX="19">
          <Cell N="X" V="1.496062992125987" U="MM" F="Inh"/>
        </Row>
        <Row IX="20">
          <Cell N="X" V="1.181102362204728" U="MM" F="Inh"/>
        </Row>
        <Row IX="21">
          <Cell N="X" V="1.181102362204728" U="MM" F="Inh"/>
        </Row>
        <Row IX="22">
          <Cell N="X" V="0.9842519685039401" U="MM" F="Inh"/>
        </Row>
        <Row IX="23">
          <Cell N="X" V="0.9842519685039401" U="MM" F="Inh"/>
        </Row>
        <Row IX="24">
          <Cell N="X" V="0.7874015748031527" U="MM" F="Inh"/>
        </Row>
        <Row IX="25">
          <Cell N="X" V="0.7874015748031527" U="MM" F="Inh"/>
        </Row>
        <Row IX="26">
          <Cell N="X" V="0.4724409448818929" U="MM" F="Inh"/>
        </Row>
        <Row IX="27">
          <Cell N="X" V="0.4724409448818929" U="MM" F="Inh"/>
        </Row>
        <Row IX="28">
          <Cell N="X" V="0.1968503937007906" U="MM" F="Inh"/>
        </Row>
        <Row IX="29">
          <Cell N="X" V="0.1968503937007906" U="MM" F="Inh"/>
        </Row>
        <Row IX="30">
          <Cell N="X" V="3.108624468950438E-15" U="MM" F="Inh"/>
        </Row>
        <Row IX="31">
          <Cell N="X" V="3.108624468950438E-15" U="MM" F="Inh"/>
        </Row>
        <Row IX="32">
          <Cell N="X" V="3.740157480314964" U="MM" F="Inh"/>
        </Row>
        <Row IX="33">
          <Cell N="X" V="3.740157480314964" U="MM" F="Inh"/>
        </Row>
        <Row IX="34">
          <Cell N="X" V="3.740157480314964" U="MM" F="Inh"/>
        </Row>
        <Row IX="35">
          <Cell N="X" V="3.740157480314964" U="MM" F="Inh"/>
        </Row>
        <Row IX="36">
          <Cell N="X" V="3.740157480314964" U="MM" F="Inh"/>
        </Row>
        <Row IX="37">
          <Cell N="X" V="3.740157480314964" U="MM" F="Inh"/>
        </Row>
        <Row IX="38">
          <Cell N="X" V="3.740157480314964" U="MM" F="Inh"/>
        </Row>
        <Row IX="39">
          <Cell N="X" V="3.740157480314964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4.055118110236222" U="MM" F="Height*-11.444444444444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055118110236222" U="MM" F="Inh"/>
        </Row>
        <Row IX="17">
          <Cell N="Y" V="-4.055118110236222" U="MM" F="Inh"/>
        </Row>
        <Row IX="18">
          <Cell N="Y" V="-4.055118110236222" U="MM" F="Inh"/>
        </Row>
        <Row IX="19">
          <Cell N="Y" V="-4.055118110236222" U="MM" F="Inh"/>
        </Row>
        <Row IX="20">
          <Cell N="Y" V="-4.055118110236222" U="MM" F="Inh"/>
        </Row>
        <Row IX="21">
          <Cell N="Y" V="-4.055118110236222" U="MM" F="Inh"/>
        </Row>
        <Row IX="22">
          <Cell N="Y" V="-4.055118110236222" U="MM" F="Inh"/>
        </Row>
        <Row IX="23">
          <Cell N="Y" V="-4.055118110236222" U="MM" F="Inh"/>
        </Row>
        <Row IX="24">
          <Cell N="Y" V="-4.055118110236222" U="MM" F="Inh"/>
        </Row>
        <Row IX="25">
          <Cell N="Y" V="-4.055118110236222" U="MM" F="Inh"/>
        </Row>
        <Row IX="26">
          <Cell N="Y" V="-4.055118110236222" U="MM" F="Inh"/>
        </Row>
        <Row IX="27">
          <Cell N="Y" V="-4.055118110236222" U="MM" F="Inh"/>
        </Row>
        <Row IX="28">
          <Cell N="Y" V="-4.055118110236222" U="MM" F="Inh"/>
        </Row>
        <Row IX="29">
          <Cell N="Y" V="-4.055118110236222" U="MM" F="Inh"/>
        </Row>
        <Row IX="30">
          <Cell N="Y" V="-4.055118110236222" U="MM" F="Inh"/>
        </Row>
        <Row IX="31">
          <Cell N="Y" V="-4.055118110236222" U="MM" F="Inh"/>
        </Row>
        <Row IX="32">
          <Cell N="Y" V="-4.055118110236222" U="MM" F="Inh"/>
        </Row>
        <Row IX="33">
          <Cell N="Y" V="-4.055118110236222" U="MM" F="Inh"/>
        </Row>
        <Row IX="34">
          <Cell N="Y" V="-4.055118110236222" U="MM" F="Inh"/>
        </Row>
        <Row IX="35">
          <Cell N="Y" V="-4.055118110236222" U="MM" F="Inh"/>
        </Row>
        <Row IX="36">
          <Cell N="Y" V="-4.055118110236222" U="MM" F="Inh"/>
        </Row>
        <Row IX="37">
          <Cell N="Y" V="-4.055118110236222" U="MM" F="Inh"/>
        </Row>
        <Row IX="38">
          <Cell N="Y" V="-4.055118110236222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4.173228346456694" U="MM" F="Inh"/>
        </Shape>
        <Shape ID="16" Type="Shape" MasterShape="9">
          <Cell N="PinY" V="-2.027559055118111" U="MM" F="Inh"/>
          <Cell N="Width" V="4.055118110236222" U="MM" F="Inh"/>
          <Cell N="LocPinX" V="2.027559055118111" U="MM" F="Inh"/>
          <Cell N="EndY" V="-4.055118110236222" U="MM" F="Inh"/>
          <Section N="Geometry" IX="0">
            <Row T="LineTo" IX="2">
              <Cell N="X" V="4.055118110236222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Height" V="0.1968503937007874" F="GUARD(0.19685039370079DL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645670024524911" F="Inh"/>
      <Cell N="TxtPinY" V="-0.0398788542160399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645670024524896"/>
          <Cell N="Y" V="-0.03987885421603998"/>
          <Cell N="XDyn" V="0.9645670024524911" F="Inh"/>
          <Cell N="YDyn" V="-0.0398788542160399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7"/>
          <Cell N="Y" V="0.09842519685039353"/>
        </Row>
      </Section>
      <Section N="Geometry" IX="1">
        <Row T="LineTo" IX="2">
          <Cell N="X" V="2.061023622047247" U="IN" F="Geometry1.X2+0.25IN"/>
        </Row>
        <Row T="LineTo" IX="3">
          <Cell N="X" V="2.061023622047247" U="IN" F="Geometry1.X2+0.25IN"/>
        </Row>
        <Row T="LineTo" IX="4">
          <Cell N="X" V="1.811023622047247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3.947104853574802" U="MM" F="Inh"/>
      <Cell N="Width" V="1.988697896125977" U="MM" F="Inh"/>
      <Cell N="LocPinX" V="0.9943489480629886" U="MM" F="Inh"/>
      <Cell N="BeginX" V="3.346456692913386" U="MM" F="PAR(PNT(Sheet.1!Connections.X16,Sheet.1!Connections.Y16))"/>
      <Cell N="BeginY" V="2.952755905511813" U="MM" F="PAR(PNT(Sheet.1!Connections.X16,Sheet.1!Connections.Y16))"/>
      <Cell N="EndX" V="3.346456692913386"/>
      <Cell N="EndY" V="4.94145380163779"/>
      <Section N="Connection">
        <Row IX="0">
          <Cell N="X" V="1.988697896125977" U="MM" F="Inh"/>
        </Row>
        <Row IX="1">
          <Cell N="X" V="1.988697896125977" U="MM" F="Inh"/>
        </Row>
        <Row IX="2">
          <Cell N="X" V="1.752477423685032" U="MM" F="Inh"/>
        </Row>
        <Row IX="3">
          <Cell N="X" V="1.752477423685032" U="MM" F="Inh"/>
        </Row>
        <Row IX="4">
          <Cell N="X" V="1.516256951244087" U="MM" F="Inh"/>
        </Row>
        <Row IX="5">
          <Cell N="X" V="1.516256951244087" U="MM" F="Inh"/>
        </Row>
        <Row IX="6">
          <Cell N="X" V="1.280036478803142" U="MM" F="Inh"/>
        </Row>
        <Row IX="7">
          <Cell N="X" V="1.280036478803142" U="MM" F="Inh"/>
        </Row>
        <Row IX="8">
          <Cell N="X" V="1.00444592762204" U="MM" F="Inh"/>
        </Row>
        <Row IX="9">
          <Cell N="X" V="1.00444592762204" U="MM" F="Inh"/>
        </Row>
        <Row IX="10">
          <Cell N="X" V="0.8075955339212528" U="MM" F="Inh"/>
        </Row>
        <Row IX="11">
          <Cell N="X" V="0.8075955339212528" U="MM" F="Inh"/>
        </Row>
        <Row IX="12">
          <Cell N="X" V="0.4138947465196781" U="MM" F="Inh"/>
        </Row>
        <Row IX="13">
          <Cell N="X" V="0.4138947465196781" U="MM" F="Inh"/>
        </Row>
        <Row IX="14">
          <Cell N="X" V="0.2170443528188906" U="MM" F="Inh"/>
        </Row>
        <Row IX="15">
          <Cell N="X" V="0.2170443528188906" U="MM" F="Inh"/>
        </Row>
        <Row IX="16">
          <Cell N="X" V="0.02019395911810307" U="MM" F="Inh"/>
        </Row>
        <Row IX="17">
          <Cell N="X" V="0.02019395911810307" U="MM" F="Inh"/>
        </Row>
        <Row IX="18">
          <Cell N="X" V="1.988697896125977" U="MM" F="Inh"/>
        </Row>
        <Row IX="19">
          <Cell N="X" V="1.988697896125977" U="MM" F="Inh"/>
        </Row>
        <Row IX="20">
          <Cell N="X" V="1.988697896125977" U="MM" F="Inh"/>
        </Row>
        <Row IX="21">
          <Cell N="X" V="1.988697896125977" U="MM" F="Inh"/>
        </Row>
        <Row IX="22">
          <Cell N="X" V="1.988697896125977" U="MM" F="Inh"/>
        </Row>
        <Row IX="23">
          <Cell N="X" V="1.988697896125977" U="MM" F="Inh"/>
        </Row>
        <Row IX="24">
          <Cell N="X" V="1.988697896125977" U="MM" F="Inh"/>
        </Row>
        <Row IX="25">
          <Cell N="X" V="1.988697896125977" U="MM" F="Inh"/>
        </Row>
        <Row IX="26">
          <Cell N="X" V="1.988697896125977" U="MM" F="Inh"/>
        </Row>
        <Row IX="27">
          <Cell N="X" V="1.988697896125977" U="MM" F="Inh"/>
        </Row>
        <Row IX="28">
          <Cell N="X" V="1.988697896125977" U="MM" F="Inh"/>
        </Row>
        <Row IX="29">
          <Cell N="X" V="1.988697896125977" U="MM" F="Inh"/>
        </Row>
        <Row IX="30">
          <Cell N="X" V="1.988697896125977" U="MM" F="Inh"/>
        </Row>
        <Row IX="31">
          <Cell N="X" V="1.988697896125977" U="MM" F="Inh"/>
        </Row>
        <Row IX="32">
          <Cell N="X" V="1.988697896125977" U="MM" F="Inh"/>
        </Row>
        <Row IX="33">
          <Cell N="X" V="1.988697896125977" U="MM" F="Inh"/>
        </Row>
        <Row IX="34">
          <Cell N="X" V="1.988697896125977" U="MM" F="Inh"/>
        </Row>
        <Row IX="35">
          <Cell N="X" V="1.988697896125977" U="MM" F="Inh"/>
        </Row>
        <Row IX="36">
          <Cell N="X" V="1.988697896125977" U="MM" F="Inh"/>
        </Row>
        <Row IX="37">
          <Cell N="X" V="1.988697896125977" U="MM" F="Inh"/>
        </Row>
        <Row IX="38">
          <Cell N="X" V="1.988697896125977" U="MM" F="Inh"/>
        </Row>
        <Row IX="39">
          <Cell N="X" V="1.988697896125977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83"/>
        </Row>
        <Row T="LineTo" IX="2">
          <Cell N="X" V="1.811025893965918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Height" V="0.1968503937007874" F="GUARD(0.19685039370079DL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6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6" U="MM" F="Inh"/>
      <Cell N="Height" V="-0.5118110236220468" U="MM" F="GUARD(EndY-BeginY)"/>
      <Cell N="LocPinY" V="-0.2559055118110236" U="MM" F="Inh"/>
      <Cell N="BeginX" V="3.405511811023622" U="MM" F="PAR(PNT(Sheet.18!Connections.X5,Sheet.18!Connections.Y5))"/>
      <Cell N="BeginY" V="4.4690128567559" U="MM" F="PAR(PNT(Sheet.18!Connections.X5,Sheet.18!Connections.Y5))"/>
      <Cell N="EndX" V="3.405511811023622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/>
          <Cell N="Y" V="-0.2564144315590511"/>
          <Cell N="XDyn" V="1.023622047244094" F="Inh"/>
          <Cell N="YDyn" V="-0.256414431559051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55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Height" V="0.1968503937007874" F="GUARD(0.19685039370079DL)"/>
      <Cell N="LocPinX" V="0.9350393700787403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9607172934" F="Inh"/>
      <Cell N="TxtPinY" V="0.216535629375586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448819607172934"/>
          <Cell N="Y" V="0.2165356293755867"/>
          <Cell N="XDyn" V="0.9448819607172934" F="Inh"/>
          <Cell N="YDyn" V="0.216535629375586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" U="IN" F="Geometry1.X2+0.25IN"/>
        </Row>
        <Row T="LineTo" IX="3">
          <Cell N="X" V="2.12007874015748" U="IN" F="Geometry1.X2+0.25IN"/>
        </Row>
        <Row T="LineTo" IX="4">
          <Cell N="X" V="1.87007874015748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Height" V="0.1968503937007874" F="GUARD(0.19685039370079DL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804751424" F="Inh"/>
      <Cell N="TxtPinY" V="0.2165356246453536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804751424"/>
          <Cell N="Y" V="0.2165356246453536"/>
          <Cell N="XDyn" V="0.9251969804751424" F="Inh"/>
          <Cell N="YDyn" V="0.216535624645353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3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Height" V="0.1968503937007874" F="GUARD(0.19685039370079DL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53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79" U="MM" F="Inh"/>
      <Cell N="Width" V="1.811023622047245" U="MM" F="GUARD(EndX-BeginX)"/>
      <Cell N="LocPinX" V="0.9055118110236221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426070577" U="MM" F="Inh"/>
      <Cell N="TxtPinY" V="-0.05905495255203963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426070577" U="MM" F="Width*0.48913047396129"/>
          <Cell N="Y" V="-0.05905495255203963" F="Height*-0.29999915896436"/>
          <Cell N="XDyn" V="0.8858268426070577" U="MM" F="Inh"/>
          <Cell N="YDyn" V="-0.05905495255203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Height" V="0.1968503937007874" F="GUARD(0.19685039370079DL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Height" V="0.1968503937007874" F="GUARD(0.19685039370079DL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2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5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1" U="MM" F="GUARD(EndX-BeginX)"/>
      <Cell N="Height" V="-0.1968503937007874" F="GUARD(-0.19685039370079DL)"/>
      <Cell N="LocPinX" V="0.9055129469829601" U="MM" F="Inh"/>
      <Cell N="LocPinY" V="-0.09842519685039369" F="Inh"/>
      <Cell N="BeginX" V="3.405511811023622" U="MM" F="PAR(PNT(Sheet.18!Connections.X11,Sheet.18!Connections.Y11))"/>
      <Cell N="BeginY" V="3.760351439433066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1.082677300166006" F="Inh"/>
      <Cell N="TxtPinY" V="0.07849035969951146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1.082677300166006"/>
          <Cell N="Y" V="0.07849035969951146"/>
          <Cell N="XDyn" V="1.082677300166006" F="Inh"/>
          <Cell N="YDyn" V="0.0784903596995114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17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<tp IX="0"/>
        ExternalBookingService.
CreateBooking
        <cp IX="1"/>
      </Text>
    </Shape>
    <Shape ID="37" NameU="Activation.37" Name="Activation.37" Type="Shape" Master="9">
      <Cell N="PinX" V="5.275590551181102" F="Inh"/>
      <Cell N="PinY" V="3.631108168949853" F="Inh"/>
      <Cell N="Width" V="0.2584865409664268" F="Inh"/>
      <Cell N="LocPinX" V="0.1292432704832134" F="Inh"/>
      <Cell N="BeginX" V="5.275590551181101"/>
      <Cell N="BeginY" V="3.501864898466639"/>
      <Cell N="EndX" V="5.275590551181101"/>
      <Cell N="EndY" V="3.760351439433066"/>
      <Section N="Connection">
        <Row IX="0">
          <Cell N="X" V="0.2584865409664268" F="Inh"/>
        </Row>
        <Row IX="1">
          <Cell N="X" V="0.2584865409664268" F="Inh"/>
        </Row>
        <Row IX="2">
          <Cell N="X" V="0.02226606852548188" U="MM" F="Inh"/>
        </Row>
        <Row IX="3">
          <Cell N="X" V="0.02226606852548188" U="MM" F="Inh"/>
        </Row>
        <Row IX="4">
          <Cell N="X" V="0.2584865409664268" F="Inh"/>
        </Row>
        <Row IX="5">
          <Cell N="X" V="0.2584865409664268" F="Inh"/>
        </Row>
        <Row IX="6">
          <Cell N="X" V="0.2584865409664268" F="Inh"/>
        </Row>
        <Row IX="7">
          <Cell N="X" V="0.2584865409664268" F="Inh"/>
        </Row>
        <Row IX="8">
          <Cell N="X" V="0.2584865409664268" F="Inh"/>
        </Row>
        <Row IX="9">
          <Cell N="X" V="0.2584865409664268" F="Inh"/>
        </Row>
        <Row IX="10">
          <Cell N="X" V="0.2584865409664268" F="Inh"/>
        </Row>
        <Row IX="11">
          <Cell N="X" V="0.2584865409664268" F="Inh"/>
        </Row>
        <Row IX="12">
          <Cell N="X" V="0.2584865409664268" F="Inh"/>
        </Row>
        <Row IX="13">
          <Cell N="X" V="0.2584865409664268" F="Inh"/>
        </Row>
        <Row IX="14">
          <Cell N="X" V="0.2584865409664268" F="Inh"/>
        </Row>
        <Row IX="15">
          <Cell N="X" V="0.2584865409664268" F="Inh"/>
        </Row>
        <Row IX="16">
          <Cell N="X" V="0.2584865409664268" F="Inh"/>
        </Row>
        <Row IX="17">
          <Cell N="X" V="0.2584865409664268" F="Inh"/>
        </Row>
        <Row IX="18">
          <Cell N="X" V="0.2584865409664268" F="Inh"/>
        </Row>
        <Row IX="19">
          <Cell N="X" V="0.2584865409664268" F="Inh"/>
        </Row>
        <Row IX="20">
          <Cell N="X" V="0.2584865409664268" F="Inh"/>
        </Row>
        <Row IX="21">
          <Cell N="X" V="0.2584865409664268" F="Inh"/>
        </Row>
        <Row IX="22">
          <Cell N="X" V="0.2584865409664268" F="Inh"/>
        </Row>
        <Row IX="23">
          <Cell N="X" V="0.2584865409664268" F="Inh"/>
        </Row>
        <Row IX="24">
          <Cell N="X" V="0.2584865409664268" F="Inh"/>
        </Row>
        <Row IX="25">
          <Cell N="X" V="0.2584865409664268" F="Inh"/>
        </Row>
        <Row IX="26">
          <Cell N="X" V="0.2584865409664268" F="Inh"/>
        </Row>
        <Row IX="27">
          <Cell N="X" V="0.2584865409664268" F="Inh"/>
        </Row>
        <Row IX="28">
          <Cell N="X" V="0.2584865409664268" F="Inh"/>
        </Row>
        <Row IX="29">
          <Cell N="X" V="0.2584865409664268" F="Inh"/>
        </Row>
        <Row IX="30">
          <Cell N="X" V="0.2584865409664268" F="Inh"/>
        </Row>
        <Row IX="31">
          <Cell N="X" V="0.2584865409664268" F="Inh"/>
        </Row>
        <Row IX="32">
          <Cell N="X" V="0.2584865409664268" F="Inh"/>
        </Row>
        <Row IX="33">
          <Cell N="X" V="0.2584865409664268" F="Inh"/>
        </Row>
        <Row IX="34">
          <Cell N="X" V="0.2584865409664268" F="Inh"/>
        </Row>
        <Row IX="35">
          <Cell N="X" V="0.2584865409664268" F="Inh"/>
        </Row>
        <Row IX="36">
          <Cell N="X" V="0.2584865409664268" F="Inh"/>
        </Row>
        <Row IX="37">
          <Cell N="X" V="0.2584865409664268" F="Inh"/>
        </Row>
        <Row IX="38">
          <Cell N="X" V="0.2584865409664268" F="Inh"/>
        </Row>
        <Row IX="39">
          <Cell N="X" V="0.2584865409664268" F="Inh"/>
        </Row>
      </Section>
    </Shape>
    <Shape ID="38" NameU="Return Message.38" Name="Return Message.38" Type="Shape" Master="11">
      <Cell N="PinX" V="4.312059676750932" U="MM" F="Inh"/>
      <Cell N="PinY" V="3.524130966992122" U="MM" F="Inh"/>
      <Cell N="Width" V="-1.808951512639868" U="MM" F="GUARD(EndX-BeginX)"/>
      <Cell N="Height" V="0.1968503937007874" F="GUARD(0.19685039370079DL)"/>
      <Cell N="LocPinX" V="-0.9044757563199339" U="MM" F="Inh"/>
      <Cell N="BeginX" V="5.216535433070866" U="MM" F="PAR(PNT(Sheet.37!Connections.X4,Sheet.37!Connections.Y4))"/>
      <Cell N="BeginY" V="3.524130966992121" U="MM" F="PAR(PNT(Sheet.37!Connections.X4,Sheet.37!Connections.Y4))"/>
      <Cell N="EndX" V="3.407583920430998"/>
      <Cell N="EndY" V="3.524130966992123"/>
      <Cell N="LayerMember" V="0"/>
      <Cell N="BegTrigger" V="2" F="_XFTRIGGER(Sheet.37!EventXFMod)"/>
      <Cell N="EndTrigger" V="1" F="_XFTRIGGER(Sheet.38!EventXFMod)"/>
      <Cell N="TxtPinX" V="-0.9044757485389707" F="Inh"/>
      <Section N="Control">
        <Row N="TextPosition">
          <Cell N="X" V="-0.9044757485389707"/>
          <Cell N="XDyn" V="-0.9044757485389707" F="Inh"/>
        </Row>
      </Section>
      <Section N="Geometry" IX="0">
        <Row T="MoveTo" IX="1">
          <Cell N="Y" V="0.09842519685039264"/>
        </Row>
        <Row T="LineTo" IX="2">
          <Cell N="X" V="-1.808951512639868"/>
          <Cell N="Y" V="0.09842519685039486"/>
        </Row>
      </Section>
      <Section N="Geometry" IX="1">
        <Row T="LineTo" IX="2">
          <Cell N="X" V="-1.558951512639868" U="IN" F="Geometry1.X2+0.25IN"/>
        </Row>
        <Row T="LineTo" IX="3">
          <Cell N="X" V="-1.558951512639868" U="IN" F="Geometry1.X2+0.25IN"/>
        </Row>
        <Row T="LineTo" IX="4">
          <Cell N="X" V="-1.808951512639868" F="Geometry1.X2"/>
        </Row>
      </Section>
    </Shape>
    <Shape ID="39" NameU="Return Message.39" Name="Return Message.39" Type="Shape" Master="11">
      <Cell N="PinX" V="2.381889763779528" U="MM" F="Inh"/>
      <Cell N="PinY" V="2.972695404755902" U="MM" F="Inh"/>
      <Cell N="Width" V="-1.811023622047245" U="MM" F="GUARD(EndX-BeginX)"/>
      <Cell N="Height" V="-0.1968503937007874" F="GUARD(-0.19685039370079DL)"/>
      <Cell N="LocPinX" V="-0.9055118110236224" U="MM" F="Inh"/>
      <Cell N="LocPinY" V="-0.09842519685039369" F="Inh"/>
      <Cell N="BeginX" V="3.28740157480315" U="MM" F="PAR(PNT(Sheet.18!Connections.X18,Sheet.18!Connections.Y18))"/>
      <Cell N="BeginY" V="2.972949864629916" U="MM" F="PAR(PNT(Sheet.18!Connections.X18,Sheet.18!Connections.Y18))"/>
      <Cell N="EndX" V="1.476377952755905"/>
      <Cell N="EndY" V="2.972440944881889"/>
      <Cell N="LayerMember" V="0"/>
      <Cell N="TxtPinX" V="-0.9055117964744566" F="Inh"/>
      <Cell N="TxtPinY" V="-0.09842519462108612" F="Inh"/>
      <Cell N="BegTrigger" V="2" F="_XFTRIGGER(Sheet.18!EventXFMod)"/>
      <Cell N="EndTrigger" V="1" F="_XFTRIGGER(Sheet.39!EventXFMod)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17073697638046"/>
        </Row>
        <Row T="LineTo" IX="2">
          <Cell N="X" V="-1.811023622047245"/>
          <Cell N="Y" V="-0.09867965672440704"/>
        </Row>
      </Section>
      <Section N="Geometry" IX="1">
        <Row T="MoveTo" IX="1">
          <Cell N="Y" V="-0.09817073697638046" F="Geometry1.Y1"/>
        </Row>
        <Row T="LineTo" IX="2">
          <Cell N="X" V="-1.561023622047245" U="IN" F="Geometry1.X2+0.25IN"/>
          <Cell N="Y" V="-0.09817073697638046" F="Geometry1.Y1"/>
        </Row>
        <Row T="LineTo" IX="3">
          <Cell N="X" V="-1.561023622047245" U="IN" F="Geometry1.X2+0.25IN"/>
          <Cell N="Y" V="-0.09867965672440704" F="Geometry1.Y2"/>
        </Row>
        <Row T="LineTo" IX="4">
          <Cell N="X" V="-1.811023622047245" F="Geometry1.X2"/>
          <Cell N="Y" V="-0.09867965672440704" F="Geometry1.Y2"/>
        </Row>
      </Section>
    </Shape>
    <Shape ID="43" NameU="Ellipse.43" Name="Ellipse.43" Type="Shape" Master="16">
      <Cell N="PinX" V="6.220472440944882"/>
      <Cell N="PinY" V="6.44685047514474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Kun tilbud som overholder fristen
      </Text>
    </Shape>
    <Shape ID="44" NameU="Dynamic connector.44" Name="Dynamic connector.44" Type="Shape" Master="3">
      <Cell N="PinX" V="5.479227103191048" U="MM" F="Inh"/>
      <Cell N="PinY" V="6.353346497414889" U="MM" F="Inh"/>
      <Cell N="Width" V="-0.2891628677994182" U="MM" F="GUARD(EndX-BeginX)"/>
      <Cell N="Height" V="-0.1968503937007874" F="GUARD(-0.19685039370079DL)"/>
      <Cell N="LocPinX" V="-0.1445814338997091" U="MM" F="Inh"/>
      <Cell N="LocPinY" V="-0.09842519685039369" F="Inh"/>
      <Cell N="BeginX" V="5.623808537090758" U="MM" F="PAR(PNT(Sheet.43!Connections.X3,Sheet.43!Connections.Y3))"/>
      <Cell N="BeginY" V="6.44685047514474" F="PAR(PNT(Sheet.43!Connections.X3,Sheet.43!Connections.Y3))"/>
      <Cell N="EndX" V="5.33464566929134" F="PAR(PNT(Sheet.27!Connections.X1,Sheet.27!Connections.Y1))"/>
      <Cell N="EndY" V="6.259842519685038" U="MM" F="PAR(PNT(Sheet.27!Connections.X1,Sheet.27!Connections.Y1))"/>
      <Cell N="LayerMember" V="0"/>
      <Cell N="BegTrigger" V="2" F="_XFTRIGGER(Sheet.43!EventXFMod)"/>
      <Cell N="EndTrigger" V="2" F="_XFTRIGGER(Sheet.27!EventXFMod)"/>
      <Cell N="ShapeRouteStyle" V="2"/>
      <Cell N="TxtPinX" V="-0.1445814371109009" F="Inh"/>
      <Cell N="TxtPinY" V="-0.09842519788071501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1445814371109009"/>
          <Cell N="Y" V="-0.09842519788071501"/>
          <Cell N="XDyn" V="-0.1445814371109009" F="Inh"/>
          <Cell N="YDyn" V="-0.09842519788071501" F="Inh"/>
        </Row>
      </Section>
      <Section N="Geometry" IX="0">
        <Row T="MoveTo" IX="1">
          <Cell N="Y" V="-0.004921219120544329"/>
        </Row>
        <Row T="LineTo" IX="2">
          <Cell N="X" V="-0.2891628677994182"/>
          <Cell N="Y" V="-0.1919291745802436"/>
        </Row>
      </Section>
      <Section N="Geometry" IX="1">
        <Row T="MoveTo" IX="1">
          <Cell N="Y" V="-0.004921219120544329" F="Geometry1.Y1"/>
        </Row>
        <Row T="LineTo" IX="2">
          <Cell N="X" V="-0.03916286779941824" U="IN" F="Geometry1.X2+0.25IN"/>
          <Cell N="Y" V="-0.004921219120544329" F="Geometry1.Y1"/>
        </Row>
        <Row T="LineTo" IX="3">
          <Cell N="X" V="-0.03916286779941824" U="IN" F="Geometry1.X2+0.25IN"/>
          <Cell N="Y" V="-0.1919291745802436" F="Geometry1.Y2"/>
        </Row>
        <Row T="LineTo" IX="4">
          <Cell N="X" V="-0.2891628677994182" F="Geometry1.X2"/>
          <Cell N="Y" V="-0.1919291745802436" F="Geometry1.Y2"/>
        </Row>
      </Section>
    </Shape>
    <Shape ID="46" NameU="Ellipse.46" Name="Ellipse.46" Type="Shape" Master="16">
      <Cell N="PinX" V="6.220472440944882"/>
      <Cell N="PinY" V="5.630059515292301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Der må kun gives tider som ligger til og med InterviewDateLimit
      </Text>
    </Shape>
    <Shape ID="47" NameU="Dynamic connector.47" Name="Dynamic connector.47" Type="Shape" Master="3">
      <Cell N="PinX" V="5.479227103191048" U="MM" F="Inh"/>
      <Cell N="PinY" V="5.590620308827253" U="MM" F="Inh"/>
      <Cell N="Width" V="-0.28916286779942" U="MM" F="GUARD(EndX-BeginX)"/>
      <Cell N="Height" V="-0.1968503937007874" F="GUARD(-0.19685039370079DL)"/>
      <Cell N="LocPinX" V="-0.14458143389971" U="MM" F="Inh"/>
      <Cell N="LocPinY" V="-0.09842519685039369" F="Inh"/>
      <Cell N="BeginX" V="5.623808537090758" U="MM" F="PAR(PNT(Sheet.46!Connections.X3,Sheet.46!Connections.Y3))"/>
      <Cell N="BeginY" V="5.630059515292301" F="PAR(PNT(Sheet.46!Connections.X3,Sheet.46!Connections.Y3))"/>
      <Cell N="EndX" V="5.334645669291338" U="MM" F="PAR(PNT(Sheet.33!Connections.X1,Sheet.33!Connections.Y1))"/>
      <Cell N="EndY" V="5.551181102362206" U="MM" F="PAR(PNT(Sheet.33!Connections.X1,Sheet.33!Connections.Y1))"/>
      <Cell N="LayerMember" V="0"/>
      <Cell N="BegTrigger" V="2" F="_XFTRIGGER(Sheet.46!EventXFMod)"/>
      <Cell N="EndTrigger" V="2" F="_XFTRIGGER(Sheet.33!EventXFMod)"/>
      <Cell N="ShapeRouteStyle" V="2"/>
      <Cell N="TxtPinX" V="-0.1445814371109008" F="Inh"/>
      <Cell N="TxtPinY" V="-0.09842519275844083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1445814371109008"/>
          <Cell N="Y" V="-0.09842519275844083"/>
          <Cell N="XDyn" V="-0.1445814371109008" F="Inh"/>
          <Cell N="YDyn" V="-0.09842519275844083" F="Inh"/>
        </Row>
      </Section>
      <Section N="Geometry" IX="0">
        <Row T="MoveTo" IX="1">
          <Cell N="Y" V="-0.05898599038534602"/>
        </Row>
        <Row T="LineTo" IX="2">
          <Cell N="X" V="-0.2891628677994182"/>
          <Cell N="Y" V="-0.1378644033154419"/>
        </Row>
      </Section>
      <Section N="Geometry" IX="1">
        <Row T="MoveTo" IX="1">
          <Cell N="Y" V="-0.05898599038534602" F="Geometry1.Y1"/>
        </Row>
        <Row T="LineTo" IX="2">
          <Cell N="X" V="-0.03916286779941824" U="IN" F="Geometry1.X2+0.25IN"/>
          <Cell N="Y" V="-0.05898599038534602" F="Geometry1.Y1"/>
        </Row>
        <Row T="LineTo" IX="3">
          <Cell N="X" V="-0.03916286779941824" U="IN" F="Geometry1.X2+0.25IN"/>
          <Cell N="Y" V="-0.1378644033154419" F="Geometry1.Y2"/>
        </Row>
        <Row T="LineTo" IX="4">
          <Cell N="X" V="-0.2891628677994182" F="Geometry1.X2"/>
          <Cell N="Y" V="-0.1378644033154419" F="Geometry1.Y2"/>
        </Row>
      </Section>
    </Shape>
    <Shape ID="49" NameU="Ellipse.49" Name="Ellipse.49" Type="Shape" Master="16">
      <Cell N="PinX" V="6.220472440944882"/>
      <Cell N="PinY" V="4.011672882994889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Valider: der må kun bookes indenfor fristen
      </Text>
    </Shape>
    <Shape ID="50" NameU="Dynamic connector.50" Name="Dynamic connector.50" Type="Shape" Master="3">
      <Cell N="PinX" V="5.479227103191048" U="MM" F="Inh"/>
      <Cell N="PinY" V="3.886012161213977" U="MM" F="Inh"/>
      <Cell N="Width" V="-0.28916286779942" U="MM" F="GUARD(EndX-BeginX)"/>
      <Cell N="Height" V="-0.2513214435618227" U="MM" F="GUARD(EndY-BeginY)"/>
      <Cell N="LocPinX" V="-0.1445814338997105" U="MM" F="Inh"/>
      <Cell N="LocPinY" V="-0.1256607217809114" U="MM" F="Inh"/>
      <Cell N="BeginX" V="5.623808537090758" U="MM" F="PAR(PNT(Sheet.49!Connections.X3,Sheet.49!Connections.Y3))"/>
      <Cell N="BeginY" V="4.011672882994889" F="PAR(PNT(Sheet.49!Connections.X3,Sheet.49!Connections.Y3))"/>
      <Cell N="EndX" V="5.334645669291338" F="PAR(PNT(Sheet.37!Connections.X1,Sheet.37!Connections.Y1))"/>
      <Cell N="EndY" V="3.760351439433066" U="MM" F="PAR(PNT(Sheet.37!Connections.X1,Sheet.37!Connections.Y1))"/>
      <Cell N="LayerMember" V="0"/>
      <Cell N="BegTrigger" V="2" F="_XFTRIGGER(Sheet.49!EventXFMod)"/>
      <Cell N="EndTrigger" V="2" F="_XFTRIGGER(Sheet.37!EventXFMod)"/>
      <Cell N="ShapeRouteStyle" V="2"/>
      <Cell N="TxtPinX" V="-0.1445814371109009" F="Inh"/>
      <Cell N="TxtPinY" V="-0.125660717487335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1445814371109009"/>
          <Cell N="Y" V="-0.125660717487335"/>
          <Cell N="XDyn" V="-0.1445814371109009" F="Inh"/>
          <Cell N="YDyn" V="-0.125660717487335" F="Inh"/>
        </Row>
      </Section>
      <Section N="Geometry" IX="0">
        <Row T="MoveTo" IX="1">
          <Cell N="Y" V="0"/>
        </Row>
        <Row T="LineTo" IX="2">
          <Cell N="X" V="-0.2891628677994209"/>
          <Cell N="Y" V="-0.2513214435618223"/>
        </Row>
      </Section>
      <Section N="Geometry" IX="1">
        <Row T="MoveTo" IX="1">
          <Cell N="Y" V="0" F="Geometry1.Y1"/>
        </Row>
        <Row T="LineTo" IX="2">
          <Cell N="X" V="-0.03916286779942091" U="IN" F="Geometry1.X2+0.25IN"/>
          <Cell N="Y" V="0" F="Geometry1.Y1"/>
        </Row>
        <Row T="LineTo" IX="3">
          <Cell N="X" V="-0.03916286779942091" U="IN" F="Geometry1.X2+0.25IN"/>
          <Cell N="Y" V="-0.2513214435618223" F="Geometry1.Y2"/>
        </Row>
        <Row T="LineTo" IX="4">
          <Cell N="X" V="-0.2891628677994209" F="Geometry1.X2"/>
          <Cell N="Y" V="-0.2513214435618223" F="Geometry1.Y2"/>
        </Row>
      </Section>
    </Shape>
    <Shape ID="51" NameU="Object lifeline.51" Name="Object lifeline.51" Type="Group" Master="8">
      <Cell N="PinX" V="7.204724409448819"/>
      <Cell N="PinY" V="7.066929133858269"/>
      <Section N="Control">
        <Row N="Row_1">
          <Cell N="Y" V="-4.133858267716537" U="MM" F="Height*-11.666666666667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133858267716537" U="MM" F="Inh"/>
        </Row>
        <Row IX="17">
          <Cell N="Y" V="-4.133858267716537" U="MM" F="Inh"/>
        </Row>
        <Row IX="18">
          <Cell N="Y" V="-4.133858267716537" U="MM" F="Inh"/>
        </Row>
        <Row IX="19">
          <Cell N="Y" V="-4.133858267716537" U="MM" F="Inh"/>
        </Row>
        <Row IX="20">
          <Cell N="Y" V="-4.133858267716537" U="MM" F="Inh"/>
        </Row>
        <Row IX="21">
          <Cell N="Y" V="-4.133858267716537" U="MM" F="Inh"/>
        </Row>
        <Row IX="22">
          <Cell N="Y" V="-4.133858267716537" U="MM" F="Inh"/>
        </Row>
        <Row IX="23">
          <Cell N="Y" V="-4.133858267716537" U="MM" F="Inh"/>
        </Row>
        <Row IX="24">
          <Cell N="Y" V="-4.133858267716537" U="MM" F="Inh"/>
        </Row>
        <Row IX="25">
          <Cell N="Y" V="-4.133858267716537" U="MM" F="Inh"/>
        </Row>
        <Row IX="26">
          <Cell N="Y" V="-4.133858267716537" U="MM" F="Inh"/>
        </Row>
        <Row IX="27">
          <Cell N="Y" V="-4.133858267716537" U="MM" F="Inh"/>
        </Row>
        <Row IX="28">
          <Cell N="Y" V="-4.133858267716537" U="MM" F="Inh"/>
        </Row>
        <Row IX="29">
          <Cell N="Y" V="-4.133858267716537" U="MM" F="Inh"/>
        </Row>
        <Row IX="30">
          <Cell N="Y" V="-4.133858267716537" U="MM" F="Inh"/>
        </Row>
        <Row IX="31">
          <Cell N="Y" V="-4.133858267716537" U="MM" F="Inh"/>
        </Row>
        <Row IX="32">
          <Cell N="Y" V="-4.133858267716537" U="MM" F="Inh"/>
        </Row>
        <Row IX="33">
          <Cell N="Y" V="-4.133858267716537" U="MM" F="Inh"/>
        </Row>
        <Row IX="34">
          <Cell N="Y" V="-4.133858267716537" U="MM" F="Inh"/>
        </Row>
        <Row IX="35">
          <Cell N="Y" V="-4.133858267716537" U="MM" F="Inh"/>
        </Row>
        <Row IX="36">
          <Cell N="Y" V="-4.133858267716537" U="MM" F="Inh"/>
        </Row>
        <Row IX="37">
          <Cell N="Y" V="-4.133858267716537" U="MM" F="Inh"/>
        </Row>
        <Row IX="38">
          <Cell N="Y" V="-4.133858267716537" U="MM" F="Inh"/>
        </Row>
      </Section>
      <Text>
        <cp IX="0"/>
        KSS
      </Text>
      <Shapes>
        <Shape ID="52" Type="Shape" MasterShape="6"/>
        <Shape ID="53" Type="Shape" MasterShape="7"/>
        <Shape ID="54" Type="Shape" MasterShape="8">
          <Cell N="PinY" V="-4.251968503937009" U="MM" F="Inh"/>
        </Shape>
        <Shape ID="55" Type="Shape" MasterShape="9">
          <Cell N="PinY" V="-2.066929133858269" U="MM" F="Inh"/>
          <Cell N="Width" V="4.133858267716537" U="MM" F="Inh"/>
          <Cell N="LocPinX" V="2.066929133858269" U="MM" F="Inh"/>
          <Cell N="EndY" V="-4.133858267716537" U="MM" F="Inh"/>
          <Section N="Geometry" IX="0">
            <Row T="LineTo" IX="2">
              <Cell N="X" V="4.133858267716537" U="MM" F="Inh"/>
            </Row>
          </Section>
        </Shape>
      </Shapes>
    </Shape>
    <Shape ID="56" NameU="Message.56" Name="Message.56" Type="Shape" Master="10">
      <Cell N="PinX" V="5.275590551181103" U="MM" F="Inh"/>
      <Cell N="PinY" V="3.248285955937006" U="MM" F="Inh"/>
      <Cell N="Width" V="3.740157480314961" U="MM" F="GUARD(EndX-BeginX)"/>
      <Cell N="Height" V="0.1968503937007874" F="GUARD(0.19685039370079DL)"/>
      <Cell N="LocPinX" V="1.87007874015748" U="MM" F="Inh"/>
      <Cell N="BeginX" V="3.405511811023622"/>
      <Cell N="BeginY" V="3.248031496062992"/>
      <Cell N="EndX" V="7.145669291338583" U="MM" F="PAR(PNT(Sheet.57!Connections.X2,Sheet.57!Connections.Y2))"/>
      <Cell N="EndY" V="3.248540415811021" U="MM" F="PAR(PNT(Sheet.57!Connections.X2,Sheet.57!Connections.Y2))"/>
      <Cell N="LayerMember" V="0"/>
      <Cell N="BegTrigger" V="1" F="_XFTRIGGER(Sheet.56!EventXFMod)"/>
      <Cell N="EndTrigger" V="2" F="_XFTRIGGER(Sheet.57!EventXFMod)"/>
      <Cell N="TxtPinX" V="1.87813578793635" F="Inh"/>
      <Cell N="TxtPinY" V="0.1966026922057769" F="Inh"/>
      <Cell N="TxtWidth" V="1.02326285771658" F="Inh"/>
      <Cell N="TxtHeight" V="0.2311606533474392" F="Inh"/>
      <Cell N="TxtLocPinX" V="0.5116314288582901" F="Inh"/>
      <Cell N="TxtLocPinY" V="0.1155803266737196" F="Inh"/>
      <Section N="Control">
        <Row N="TextPosition">
          <Cell N="X" V="1.87813578793635"/>
          <Cell N="Y" V="0.1966026922057769"/>
          <Cell N="XDyn" V="1.87813578793635" F="Inh"/>
          <Cell N="YDyn" V="0.1966026922057769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17073697637913"/>
        </Row>
        <Row T="LineTo" IX="2">
          <Cell N="X" V="3.740157480314961"/>
          <Cell N="Y" V="0.09867965672440837"/>
        </Row>
      </Section>
      <Section N="Geometry" IX="1">
        <Row T="MoveTo" IX="1">
          <Cell N="Y" V="0.09817073697637913" F="Geometry1.Y1"/>
        </Row>
        <Row T="LineTo" IX="2">
          <Cell N="X" V="3.99015748031496" U="IN" F="Geometry1.X2+0.25IN"/>
          <Cell N="Y" V="0.09817073697637913" F="Geometry1.Y1"/>
        </Row>
        <Row T="LineTo" IX="3">
          <Cell N="X" V="3.99015748031496" U="IN" F="Geometry1.X2+0.25IN"/>
          <Cell N="Y" V="0.09867965672440837" F="Geometry1.Y2"/>
        </Row>
        <Row T="LineTo" IX="4">
          <Cell N="X" V="3.74015748031496" F="Geometry1.X2"/>
          <Cell N="Y" V="0.09867965672440837" F="Geometry1.Y2"/>
        </Row>
      </Section>
      <Text>
        <cp IX="0"/>
        <pp IX="0"/>
        <tp IX="0"/>
        WSRM: GetBooking
        <cp IX="1"/>
      </Text>
    </Shape>
    <Shape ID="57" NameU="Activation.57" Name="Activation.57" Type="Shape" Master="9">
      <Cell N="PinX" V="7.204724409448819" U="MM" F="Inh"/>
      <Cell N="PinY" V="3.100648160661417" U="MM" F="Inh"/>
      <Cell N="Width" V="0.2957845102992081" U="MM" F="Inh"/>
      <Cell N="LocPinX" V="0.147892255149604" U="MM" F="Inh"/>
      <Cell N="BeginX" V="7.204724409448819" U="MM" F="PAR(PNT(Sheet.51!Connections.X16,Sheet.51!Connections.Y16))"/>
      <Cell N="BeginY" V="2.952755905511813" U="MM" F="PAR(PNT(Sheet.51!Connections.X16,Sheet.51!Connections.Y16))"/>
      <Cell N="EndX" V="7.204724409448819"/>
      <Cell N="EndY" V="3.248540415811021"/>
      <Section N="Connection">
        <Row IX="0">
          <Cell N="X" V="0.2957845102992081" U="MM" F="Inh"/>
        </Row>
        <Row IX="1">
          <Cell N="X" V="0.2957845102992081" U="MM" F="Inh"/>
        </Row>
        <Row IX="2">
          <Cell N="X" V="0.05956403785826317" U="MM" F="Inh"/>
        </Row>
        <Row IX="3">
          <Cell N="X" V="0.05956403785826317" U="MM" F="Inh"/>
        </Row>
        <Row IX="4">
          <Cell N="X" V="0.2957845102992081" U="MM" F="Inh"/>
        </Row>
        <Row IX="5">
          <Cell N="X" V="0.2957845102992081" U="MM" F="Inh"/>
        </Row>
        <Row IX="6">
          <Cell N="X" V="0.2957845102992081" U="MM" F="Inh"/>
        </Row>
        <Row IX="7">
          <Cell N="X" V="0.2957845102992081" U="MM" F="Inh"/>
        </Row>
        <Row IX="8">
          <Cell N="X" V="0.2957845102992081" U="MM" F="Inh"/>
        </Row>
        <Row IX="9">
          <Cell N="X" V="0.2957845102992081" U="MM" F="Inh"/>
        </Row>
        <Row IX="10">
          <Cell N="X" V="0.2957845102992081" U="MM" F="Inh"/>
        </Row>
        <Row IX="11">
          <Cell N="X" V="0.2957845102992081" U="MM" F="Inh"/>
        </Row>
        <Row IX="12">
          <Cell N="X" V="0.2957845102992081" U="MM" F="Inh"/>
        </Row>
        <Row IX="13">
          <Cell N="X" V="0.2957845102992081" U="MM" F="Inh"/>
        </Row>
        <Row IX="14">
          <Cell N="X" V="0.2957845102992081" U="MM" F="Inh"/>
        </Row>
        <Row IX="15">
          <Cell N="X" V="0.2957845102992081" U="MM" F="Inh"/>
        </Row>
        <Row IX="16">
          <Cell N="X" V="0.2957845102992081" U="MM" F="Inh"/>
        </Row>
        <Row IX="17">
          <Cell N="X" V="0.2957845102992081" U="MM" F="Inh"/>
        </Row>
        <Row IX="18">
          <Cell N="X" V="0.2957845102992081" U="MM" F="Inh"/>
        </Row>
        <Row IX="19">
          <Cell N="X" V="0.2957845102992081" U="MM" F="Inh"/>
        </Row>
        <Row IX="20">
          <Cell N="X" V="0.2957845102992081" U="MM" F="Inh"/>
        </Row>
        <Row IX="21">
          <Cell N="X" V="0.2957845102992081" U="MM" F="Inh"/>
        </Row>
        <Row IX="22">
          <Cell N="X" V="0.2957845102992081" U="MM" F="Inh"/>
        </Row>
        <Row IX="23">
          <Cell N="X" V="0.2957845102992081" U="MM" F="Inh"/>
        </Row>
        <Row IX="24">
          <Cell N="X" V="0.2957845102992081" U="MM" F="Inh"/>
        </Row>
        <Row IX="25">
          <Cell N="X" V="0.2957845102992081" U="MM" F="Inh"/>
        </Row>
        <Row IX="26">
          <Cell N="X" V="0.2957845102992081" U="MM" F="Inh"/>
        </Row>
        <Row IX="27">
          <Cell N="X" V="0.2957845102992081" U="MM" F="Inh"/>
        </Row>
        <Row IX="28">
          <Cell N="X" V="0.2957845102992081" U="MM" F="Inh"/>
        </Row>
        <Row IX="29">
          <Cell N="X" V="0.2957845102992081" U="MM" F="Inh"/>
        </Row>
        <Row IX="30">
          <Cell N="X" V="0.2957845102992081" U="MM" F="Inh"/>
        </Row>
        <Row IX="31">
          <Cell N="X" V="0.2957845102992081" U="MM" F="Inh"/>
        </Row>
        <Row IX="32">
          <Cell N="X" V="0.2957845102992081" U="MM" F="Inh"/>
        </Row>
        <Row IX="33">
          <Cell N="X" V="0.2957845102992081" U="MM" F="Inh"/>
        </Row>
        <Row IX="34">
          <Cell N="X" V="0.2957845102992081" U="MM" F="Inh"/>
        </Row>
        <Row IX="35">
          <Cell N="X" V="0.2957845102992081" U="MM" F="Inh"/>
        </Row>
        <Row IX="36">
          <Cell N="X" V="0.2957845102992081" U="MM" F="Inh"/>
        </Row>
        <Row IX="37">
          <Cell N="X" V="0.2957845102992081" U="MM" F="Inh"/>
        </Row>
        <Row IX="38">
          <Cell N="X" V="0.2957845102992081" U="MM" F="Inh"/>
        </Row>
        <Row IX="39">
          <Cell N="X" V="0.2957845102992081" U="MM" F="Inh"/>
        </Row>
      </Section>
    </Shape>
    <Shape ID="58" NameU="Message.58" Name="Message.58" Type="Shape" Master="10">
      <Cell N="PinX" V="5.275590552823751" U="MM" F="Inh"/>
      <Cell N="PinY" V="3.022416922929128" U="MM" F="Inh"/>
      <Cell N="Width" V="3.740157477029666" U="MM" F="GUARD(EndX-BeginX)"/>
      <Cell N="Height" V="-0.1968503937007874" F="GUARD(-0.19685039370079DL)"/>
      <Cell N="LocPinX" V="1.870078738514833" U="MM" F="Inh"/>
      <Cell N="LocPinY" V="-0.09842519685039369" F="Inh"/>
      <Cell N="BeginX" V="3.405511814308918"/>
      <Cell N="BeginY" V="3.032513902488181"/>
      <Cell N="EndX" V="7.145669291338583" U="MM" F="PAR(PNT(Sheet.57!Connections.X4,Sheet.57!Connections.Y4))"/>
      <Cell N="EndY" V="3.012319943370076" U="MM" F="PAR(PNT(Sheet.57!Connections.X4,Sheet.57!Connections.Y4))"/>
      <Cell N="LayerMember" V="0"/>
      <Cell N="BegTrigger" V="1" F="_XFTRIGGER(Sheet.58!EventXFMod)"/>
      <Cell N="EndTrigger" V="2" F="_XFTRIGGER(Sheet.57!EventXFMod)"/>
      <Cell N="TxtPinX" V="1.87867921559493" F="Inh"/>
      <Cell N="TxtPinY" V="-0.0002938032251818407" F="Inh"/>
      <Cell N="TxtWidth" V="1.48685157231619" F="Inh"/>
      <Cell N="TxtHeight" V="0.2311606533474392" F="Inh"/>
      <Cell N="TxtLocPinX" V="0.7434257861580949" F="Inh"/>
      <Cell N="TxtLocPinY" V="0.1155803266737196" F="Inh"/>
      <Section N="Control">
        <Row N="TextPosition">
          <Cell N="X" V="1.87867921559493"/>
          <Cell N="Y" V="-0.0002938032251818407"/>
          <Cell N="XDyn" V="1.87867921559493" F="Inh"/>
          <Cell N="YDyn" V="-0.000293803225181840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8832821729134111"/>
        </Row>
        <Row T="LineTo" IX="2">
          <Cell N="X" V="3.740157477029666"/>
          <Cell N="Y" V="-0.1085221764094464"/>
        </Row>
      </Section>
      <Section N="Geometry" IX="1">
        <Row T="MoveTo" IX="1">
          <Cell N="Y" V="-0.08832821729134111" F="Geometry1.Y1"/>
        </Row>
        <Row T="LineTo" IX="2">
          <Cell N="X" V="3.990157477029666" U="IN" F="Geometry1.X2+0.25IN"/>
          <Cell N="Y" V="-0.08832821729134111" F="Geometry1.Y1"/>
        </Row>
        <Row T="LineTo" IX="3">
          <Cell N="X" V="3.990157477029666" U="IN" F="Geometry1.X2+0.25IN"/>
          <Cell N="Y" V="-0.1085221764094464" F="Geometry1.Y2"/>
        </Row>
        <Row T="LineTo" IX="4">
          <Cell N="X" V="3.740157477029666" F="Geometry1.X2"/>
          <Cell N="Y" V="-0.1085221764094464" F="Geometry1.Y2"/>
        </Row>
      </Section>
      <Text>
        <cp IX="0"/>
        <pp IX="0"/>
        <tp IX="0"/>
        WSRM: GetInterviewDeadline
        <cp IX="1"/>
      </Text>
    </Shape>
  </Shapes>
  <Connects>
    <Connect FromSheet="11" FromCell="EndX" FromPart="12" ToSheet="12" ToCell="Connections.X1" ToPart="100"/>
    <Connect FromSheet="58" FromCell="EndX" FromPart="12" ToSheet="57" ToCell="Connections.X4" ToPart="103"/>
    <Connect FromSheet="57" FromCell="BeginX" FromPart="9" ToSheet="51" ToCell="Connections.X16" ToPart="115"/>
    <Connect FromSheet="56" FromCell="EndX" FromPart="12" ToSheet="57" ToCell="Connections.X2" ToPart="101"/>
    <Connect FromSheet="50" FromCell="EndX" FromPart="12" ToSheet="37" ToCell="Connections.X1" ToPart="100"/>
    <Connect FromSheet="50" FromCell="BeginX" FromPart="9" ToSheet="49" ToCell="Connections.X3" ToPart="102"/>
    <Connect FromSheet="47" FromCell="EndX" FromPart="12" ToSheet="33" ToCell="Connections.X1" ToPart="100"/>
    <Connect FromSheet="47" FromCell="BeginX" FromPart="9" ToSheet="46" ToCell="Connections.X3" ToPart="102"/>
    <Connect FromSheet="44" FromCell="EndX" FromPart="12" ToSheet="27" ToCell="Connections.X1" ToPart="100"/>
    <Connect FromSheet="44" FromCell="BeginX" FromPart="9" ToSheet="43" ToCell="Connections.X3" ToPart="102"/>
    <Connect FromSheet="39" FromCell="BeginX" FromPart="9" ToSheet="18" ToCell="Connections.X18" ToPart="117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17" FromCell="EndX" FromPart="12" ToSheet="18" ToCell="Connections.X2" ToPart="101"/>
    <Connect FromSheet="18" FromCell="BeginX" FromPart="9" ToSheet="1" ToCell="Connections.X16" ToPart="115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  <Connect FromSheet="24" FromCell="EndX" FromPart="12" ToSheet="25" ToCell="Connections.X2" ToPart="101"/>
  </Connects>
</PageContents>
</file>

<file path=visio/pages/page4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69"/>
      <Section N="Control">
        <Row N="Row_1">
          <Cell N="Y" V="-3.444881889763781" U="MM" F="Height*-9.7222222222222"/>
        </Row>
      </Section>
      <Section N="Character">
        <Row IX="0">
          <Cell N="LangID" V="da-DK"/>
        </Row>
      </Section>
      <Section N="Connection">
        <Row IX="13">
          <Cell N="Y" V="-3.444881889763781" U="MM" F="Inh"/>
        </Row>
        <Row IX="14">
          <Cell N="Y" V="-3.444881889763781" U="MM" F="Inh"/>
        </Row>
        <Row IX="15">
          <Cell N="Y" V="-3.444881889763781" U="MM" F="Inh"/>
        </Row>
        <Row IX="16">
          <Cell N="Y" V="-3.444881889763781" U="MM" F="Inh"/>
        </Row>
        <Row IX="17">
          <Cell N="Y" V="-3.444881889763781" U="MM" F="Inh"/>
        </Row>
        <Row IX="18">
          <Cell N="Y" V="-3.444881889763781" U="MM" F="Inh"/>
        </Row>
        <Row IX="19">
          <Cell N="Y" V="-3.444881889763781" U="MM" F="Inh"/>
        </Row>
        <Row IX="20">
          <Cell N="Y" V="-3.444881889763781" U="MM" F="Inh"/>
        </Row>
        <Row IX="21">
          <Cell N="Y" V="-3.444881889763781" U="MM" F="Inh"/>
        </Row>
        <Row IX="22">
          <Cell N="Y" V="-3.444881889763781" U="MM" F="Inh"/>
        </Row>
        <Row IX="23">
          <Cell N="Y" V="-3.444881889763781" U="MM" F="Inh"/>
        </Row>
        <Row IX="24">
          <Cell N="Y" V="-3.444881889763781" U="MM" F="Inh"/>
        </Row>
        <Row IX="25">
          <Cell N="Y" V="-3.444881889763781" U="MM" F="Inh"/>
        </Row>
        <Row IX="26">
          <Cell N="Y" V="-3.444881889763781" U="MM" F="Inh"/>
        </Row>
        <Row IX="27">
          <Cell N="Y" V="-3.444881889763781" U="MM" F="Inh"/>
        </Row>
        <Row IX="28">
          <Cell N="Y" V="-3.444881889763781" U="MM" F="Inh"/>
        </Row>
        <Row IX="29">
          <Cell N="Y" V="-3.444881889763781" U="MM" F="Inh"/>
        </Row>
        <Row IX="30">
          <Cell N="Y" V="-3.444881889763781" U="MM" F="Inh"/>
        </Row>
        <Row IX="31">
          <Cell N="Y" V="-3.444881889763781" U="MM" F="Inh"/>
        </Row>
        <Row IX="32">
          <Cell N="Y" V="-3.444881889763781" U="MM" F="Inh"/>
        </Row>
        <Row IX="33">
          <Cell N="Y" V="-3.444881889763781" U="MM" F="Inh"/>
        </Row>
        <Row IX="34">
          <Cell N="Y" V="-3.444881889763781" U="MM" F="Inh"/>
        </Row>
        <Row IX="35">
          <Cell N="Y" V="-3.444881889763781" U="MM" F="Inh"/>
        </Row>
        <Row IX="36">
          <Cell N="Y" V="-3.444881889763781" U="MM" F="Inh"/>
        </Row>
        <Row IX="37">
          <Cell N="Y" V="-3.444881889763781" U="MM" F="Inh"/>
        </Row>
        <Row IX="38">
          <Cell N="Y" V="-3.444881889763781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3.562992125984254" U="MM" F="Inh"/>
        </Shape>
        <Shape ID="5" Type="Shape" MasterShape="9">
          <Cell N="PinY" V="-1.722440944881891" U="MM" F="Inh"/>
          <Cell N="Width" V="3.444881889763781" U="MM" F="Inh"/>
          <Cell N="LocPinX" V="1.722440944881891" U="MM" F="Inh"/>
          <Cell N="EndY" V="-3.444881889763781" U="MM" F="Inh"/>
          <Section N="Geometry" IX="0">
            <Row T="LineTo" IX="2">
              <Cell N="X" V="3.444881889763781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69"/>
      <Section N="Control">
        <Row N="Row_1">
          <Cell N="Y" V="-3.188976377952758" U="MM" F="Height*-9"/>
        </Row>
      </Section>
      <Section N="Character">
        <Row IX="0">
          <Cell N="LangID" V="da-DK"/>
        </Row>
      </Section>
      <Section N="Connection">
        <Row IX="12">
          <Cell N="Y" V="-3.188976377952758" U="MM" F="Inh"/>
        </Row>
        <Row IX="13">
          <Cell N="Y" V="-3.188976377952758" U="MM" F="Inh"/>
        </Row>
        <Row IX="14">
          <Cell N="Y" V="-3.188976377952758" U="MM" F="Inh"/>
        </Row>
        <Row IX="15">
          <Cell N="Y" V="-3.188976377952758" U="MM" F="Inh"/>
        </Row>
        <Row IX="16">
          <Cell N="Y" V="-3.188976377952758" U="MM" F="Inh"/>
        </Row>
        <Row IX="17">
          <Cell N="Y" V="-3.188976377952758" U="MM" F="Inh"/>
        </Row>
        <Row IX="18">
          <Cell N="Y" V="-3.188976377952758" U="MM" F="Inh"/>
        </Row>
        <Row IX="19">
          <Cell N="Y" V="-3.188976377952758" U="MM" F="Inh"/>
        </Row>
        <Row IX="20">
          <Cell N="Y" V="-3.188976377952758" U="MM" F="Inh"/>
        </Row>
        <Row IX="21">
          <Cell N="Y" V="-3.188976377952758" U="MM" F="Inh"/>
        </Row>
        <Row IX="22">
          <Cell N="Y" V="-3.188976377952758" U="MM" F="Inh"/>
        </Row>
        <Row IX="23">
          <Cell N="Y" V="-3.188976377952758" U="MM" F="Inh"/>
        </Row>
        <Row IX="24">
          <Cell N="Y" V="-3.188976377952758" U="MM" F="Inh"/>
        </Row>
        <Row IX="25">
          <Cell N="Y" V="-3.188976377952758" U="MM" F="Inh"/>
        </Row>
        <Row IX="26">
          <Cell N="Y" V="-3.188976377952758" U="MM" F="Inh"/>
        </Row>
        <Row IX="27">
          <Cell N="Y" V="-3.188976377952758" U="MM" F="Inh"/>
        </Row>
        <Row IX="28">
          <Cell N="Y" V="-3.188976377952758" U="MM" F="Inh"/>
        </Row>
        <Row IX="29">
          <Cell N="Y" V="-3.188976377952758" U="MM" F="Inh"/>
        </Row>
        <Row IX="30">
          <Cell N="Y" V="-3.188976377952758" U="MM" F="Inh"/>
        </Row>
        <Row IX="31">
          <Cell N="Y" V="-3.188976377952758" U="MM" F="Inh"/>
        </Row>
        <Row IX="32">
          <Cell N="Y" V="-3.188976377952758" U="MM" F="Inh"/>
        </Row>
        <Row IX="33">
          <Cell N="Y" V="-3.188976377952758" U="MM" F="Inh"/>
        </Row>
        <Row IX="34">
          <Cell N="Y" V="-3.188976377952758" U="MM" F="Inh"/>
        </Row>
        <Row IX="35">
          <Cell N="Y" V="-3.188976377952758" U="MM" F="Inh"/>
        </Row>
        <Row IX="36">
          <Cell N="Y" V="-3.188976377952758" U="MM" F="Inh"/>
        </Row>
        <Row IX="37">
          <Cell N="Y" V="-3.188976377952758" U="MM" F="Inh"/>
        </Row>
        <Row IX="38">
          <Cell N="Y" V="-3.18897637795275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3.30708661417323" U="MM" F="Inh"/>
        </Shape>
        <Shape ID="10" Type="Shape" MasterShape="9">
          <Cell N="PinY" V="-1.594488188976379" U="MM" F="Inh"/>
          <Cell N="Width" V="3.188976377952758" U="MM" F="Inh"/>
          <Cell N="LocPinX" V="1.594488188976379" U="MM" F="Inh"/>
          <Cell N="EndY" V="-3.188976377952758" U="MM" F="Inh"/>
          <Section N="Geometry" IX="0">
            <Row T="LineTo" IX="2">
              <Cell N="X" V="3.188976377952758" U="MM" F="Inh"/>
            </Row>
          </Section>
        </Shape>
      </Shapes>
    </Shape>
    <Shape ID="11" NameU="Activation" Name="Activation" Type="Shape" Master="9">
      <Cell N="PinX" V="1.417322834645669" U="MM" F="Inh"/>
      <Cell N="PinY" V="5" U="MM" F="Inh"/>
      <Cell N="Width" V="3.307086614173229" U="MM" F="Inh"/>
      <Cell N="LocPinX" V="1.653543307086614" U="MM" F="Inh"/>
      <Cell N="BeginX" V="1.417322834645669" U="MM" F="PAR(PNT(Sheet.12!Connections.X14,Sheet.12!Connections.Y14))"/>
      <Cell N="BeginY" V="3.346456692913388" U="MM" F="PAR(PNT(Sheet.12!Connections.X14,Sheet.12!Connections.Y14))"/>
      <Cell N="EndX" V="1.417322834645669" U="MM" F="PAR(PNT(Sheet.12!Connections.X1,Sheet.12!Connections.Y1))"/>
      <Cell N="EndY" V="6.653543307086617" U="MM" F="PAR(PNT(Sheet.12!Connections.X1,Sheet.12!Connections.Y1))"/>
      <Section N="Connection">
        <Row IX="0">
          <Cell N="X" V="3.307086614173229" U="MM" F="Inh"/>
        </Row>
        <Row IX="1">
          <Cell N="X" V="3.307086614173229" U="MM" F="Inh"/>
        </Row>
        <Row IX="2">
          <Cell N="X" V="3.070866141732284" U="MM" F="Inh"/>
        </Row>
        <Row IX="3">
          <Cell N="X" V="3.070866141732284" U="MM" F="Inh"/>
        </Row>
        <Row IX="4">
          <Cell N="X" V="2.834645669291339" U="MM" F="Inh"/>
        </Row>
        <Row IX="5">
          <Cell N="X" V="2.834645669291339" U="MM" F="Inh"/>
        </Row>
        <Row IX="6">
          <Cell N="X" V="2.598425196850394" U="MM" F="Inh"/>
        </Row>
        <Row IX="7">
          <Cell N="X" V="2.598425196850394" U="MM" F="Inh"/>
        </Row>
        <Row IX="8">
          <Cell N="X" V="2.322834645669292" U="MM" F="Inh"/>
        </Row>
        <Row IX="9">
          <Cell N="X" V="2.322834645669292" U="MM" F="Inh"/>
        </Row>
        <Row IX="10">
          <Cell N="X" V="2.125984251968505" U="MM" F="Inh"/>
        </Row>
        <Row IX="11">
          <Cell N="X" V="2.125984251968505" U="MM" F="Inh"/>
        </Row>
        <Row IX="12">
          <Cell N="X" V="1.73228346456693" U="MM" F="Inh"/>
        </Row>
        <Row IX="13">
          <Cell N="X" V="1.73228346456693" U="MM" F="Inh"/>
        </Row>
        <Row IX="14">
          <Cell N="X" V="1.535433070866142" U="MM" F="Inh"/>
        </Row>
        <Row IX="15">
          <Cell N="X" V="1.535433070866142" U="MM" F="Inh"/>
        </Row>
        <Row IX="16">
          <Cell N="X" V="1.338582677165355" U="MM" F="Inh"/>
        </Row>
        <Row IX="17">
          <Cell N="X" V="1.338582677165355" U="MM" F="Inh"/>
        </Row>
        <Row IX="18">
          <Cell N="X" V="1.062992125984252" U="MM" F="Inh"/>
        </Row>
        <Row IX="19">
          <Cell N="X" V="1.062992125984252" U="MM" F="Inh"/>
        </Row>
        <Row IX="20">
          <Cell N="X" V="0.7480314960629926" U="MM" F="Inh"/>
        </Row>
        <Row IX="21">
          <Cell N="X" V="0.7480314960629926" U="MM" F="Inh"/>
        </Row>
        <Row IX="22">
          <Cell N="X" V="0.5511811023622051" U="MM" F="Inh"/>
        </Row>
        <Row IX="23">
          <Cell N="X" V="0.5511811023622051" U="MM" F="Inh"/>
        </Row>
        <Row IX="24">
          <Cell N="X" V="0.3543307086614176" U="MM" F="Inh"/>
        </Row>
        <Row IX="25">
          <Cell N="X" V="0.3543307086614176" U="MM" F="Inh"/>
        </Row>
        <Row IX="26">
          <Cell N="X" V="0.03937007874015785" U="MM" F="Inh"/>
        </Row>
        <Row IX="27">
          <Cell N="X" V="0.03937007874015785" U="MM" F="Inh"/>
        </Row>
        <Row IX="28">
          <Cell N="X" V="3.307086614173229" U="MM" F="Inh"/>
        </Row>
        <Row IX="29">
          <Cell N="X" V="3.307086614173229" U="MM" F="Inh"/>
        </Row>
        <Row IX="30">
          <Cell N="X" V="3.307086614173229" U="MM" F="Inh"/>
        </Row>
        <Row IX="31">
          <Cell N="X" V="3.307086614173229" U="MM" F="Inh"/>
        </Row>
        <Row IX="32">
          <Cell N="X" V="3.307086614173229" U="MM" F="Inh"/>
        </Row>
        <Row IX="33">
          <Cell N="X" V="3.307086614173229" U="MM" F="Inh"/>
        </Row>
        <Row IX="34">
          <Cell N="X" V="3.307086614173229" U="MM" F="Inh"/>
        </Row>
        <Row IX="35">
          <Cell N="X" V="3.307086614173229" U="MM" F="Inh"/>
        </Row>
        <Row IX="36">
          <Cell N="X" V="3.307086614173229" U="MM" F="Inh"/>
        </Row>
        <Row IX="37">
          <Cell N="X" V="3.307086614173229" U="MM" F="Inh"/>
        </Row>
        <Row IX="38">
          <Cell N="X" V="3.307086614173229" U="MM" F="Inh"/>
        </Row>
        <Row IX="39">
          <Cell N="X" V="3.307086614173229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69"/>
      <Section N="Control">
        <Row N="Row_1">
          <Cell N="Y" V="-3.641732283464569" U="MM" F="Height*-10.277777777778"/>
        </Row>
      </Section>
      <Section N="Character">
        <Row IX="0">
          <Cell N="LangID" V="da-DK"/>
        </Row>
      </Section>
      <Section N="Connection">
        <Row IX="14">
          <Cell N="Y" V="-3.641732283464569" U="MM" F="Inh"/>
        </Row>
        <Row IX="15">
          <Cell N="Y" V="-3.641732283464569" U="MM" F="Inh"/>
        </Row>
        <Row IX="16">
          <Cell N="Y" V="-3.641732283464569" U="MM" F="Inh"/>
        </Row>
        <Row IX="17">
          <Cell N="Y" V="-3.641732283464569" U="MM" F="Inh"/>
        </Row>
        <Row IX="18">
          <Cell N="Y" V="-3.641732283464569" U="MM" F="Inh"/>
        </Row>
        <Row IX="19">
          <Cell N="Y" V="-3.641732283464569" U="MM" F="Inh"/>
        </Row>
        <Row IX="20">
          <Cell N="Y" V="-3.641732283464569" U="MM" F="Inh"/>
        </Row>
        <Row IX="21">
          <Cell N="Y" V="-3.641732283464569" U="MM" F="Inh"/>
        </Row>
        <Row IX="22">
          <Cell N="Y" V="-3.641732283464569" U="MM" F="Inh"/>
        </Row>
        <Row IX="23">
          <Cell N="Y" V="-3.641732283464569" U="MM" F="Inh"/>
        </Row>
        <Row IX="24">
          <Cell N="Y" V="-3.641732283464569" U="MM" F="Inh"/>
        </Row>
        <Row IX="25">
          <Cell N="Y" V="-3.641732283464569" U="MM" F="Inh"/>
        </Row>
        <Row IX="26">
          <Cell N="Y" V="-3.641732283464569" U="MM" F="Inh"/>
        </Row>
        <Row IX="27">
          <Cell N="Y" V="-3.641732283464569" U="MM" F="Inh"/>
        </Row>
        <Row IX="28">
          <Cell N="Y" V="-3.641732283464569" U="MM" F="Inh"/>
        </Row>
        <Row IX="29">
          <Cell N="Y" V="-3.641732283464569" U="MM" F="Inh"/>
        </Row>
        <Row IX="30">
          <Cell N="Y" V="-3.641732283464569" U="MM" F="Inh"/>
        </Row>
        <Row IX="31">
          <Cell N="Y" V="-3.641732283464569" U="MM" F="Inh"/>
        </Row>
        <Row IX="32">
          <Cell N="Y" V="-3.641732283464569" U="MM" F="Inh"/>
        </Row>
        <Row IX="33">
          <Cell N="Y" V="-3.641732283464569" U="MM" F="Inh"/>
        </Row>
        <Row IX="34">
          <Cell N="Y" V="-3.641732283464569" U="MM" F="Inh"/>
        </Row>
        <Row IX="35">
          <Cell N="Y" V="-3.641732283464569" U="MM" F="Inh"/>
        </Row>
        <Row IX="36">
          <Cell N="Y" V="-3.641732283464569" U="MM" F="Inh"/>
        </Row>
        <Row IX="37">
          <Cell N="Y" V="-3.641732283464569" U="MM" F="Inh"/>
        </Row>
        <Row IX="38">
          <Cell N="Y" V="-3.641732283464569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3.759842519685042" U="MM" F="Inh"/>
        </Shape>
        <Shape ID="16" Type="Shape" MasterShape="9">
          <Cell N="PinY" V="-1.820866141732285" U="MM" F="Inh"/>
          <Cell N="Width" V="3.641732283464569" U="MM" F="Inh"/>
          <Cell N="LocPinX" V="1.820866141732285" U="MM" F="Inh"/>
          <Cell N="EndY" V="-3.641732283464569" U="MM" F="Inh"/>
          <Section N="Geometry" IX="0">
            <Row T="LineTo" IX="2">
              <Cell N="X" V="3.641732283464569" U="MM" F="Inh"/>
            </Row>
          </Section>
        </Shape>
      </Shapes>
    </Shape>
    <Shape ID="17" NameU="Message" Name="Message" Type="Shape" Master="10">
      <Cell N="PinX" V="2.381889763779527" U="MM" F="Inh"/>
      <Cell N="PinY" V="4.94145380163779" U="MM" F="Inh"/>
      <Cell N="Width" V="1.811023622047244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645670024524896" F="Inh"/>
      <Cell N="TxtPinY" V="-0.03987885421603998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9645670024524896"/>
          <Cell N="Y" V="-0.03987885421603998"/>
          <Cell N="XDyn" V="0.9645670024524896" F="Inh"/>
          <Cell N="YDyn" V="-0.0398788542160399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7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JobnetBookingService.
CreateBooking
        <cp IX="1"/>
      </Text>
    </Shape>
    <Shape ID="18" NameU="Activation.23" IsCustomNameU="1" Name="Activation.23" IsCustomName="1" Type="Shape" Master="9">
      <Cell N="PinX" V="3.346456692913386" U="MM" F="Inh"/>
      <Cell N="PinY" V="4.193167845700785" U="MM" F="Inh"/>
      <Cell N="Width" V="1.49657191187401" U="MM" F="Inh"/>
      <Cell N="LocPinX" V="0.748285955937005" U="MM" F="Inh"/>
      <Cell N="BeginX" V="3.346456692913386" U="MM" F="PAR(PNT(Sheet.1!Connections.X14,Sheet.1!Connections.Y14))"/>
      <Cell N="BeginY" V="3.44488188976378" U="MM" F="PAR(PNT(Sheet.1!Connections.X14,Sheet.1!Connections.Y14))"/>
      <Cell N="EndX" V="3.346456692913386"/>
      <Cell N="EndY" V="4.94145380163779"/>
      <Section N="Connection">
        <Row IX="0">
          <Cell N="X" V="1.49657191187401" U="MM" F="Inh"/>
        </Row>
        <Row IX="1">
          <Cell N="X" V="1.49657191187401" U="MM" F="Inh"/>
        </Row>
        <Row IX="2">
          <Cell N="X" V="1.260351439433065" U="MM" F="Inh"/>
        </Row>
        <Row IX="3">
          <Cell N="X" V="1.260351439433065" U="MM" F="Inh"/>
        </Row>
        <Row IX="4">
          <Cell N="X" V="1.02413096699212" U="MM" F="Inh"/>
        </Row>
        <Row IX="5">
          <Cell N="X" V="1.02413096699212" U="MM" F="Inh"/>
        </Row>
        <Row IX="6">
          <Cell N="X" V="0.7879104945511753" U="MM" F="Inh"/>
        </Row>
        <Row IX="7">
          <Cell N="X" V="0.7879104945511753" U="MM" F="Inh"/>
        </Row>
        <Row IX="8">
          <Cell N="X" V="0.5123199433700729" U="MM" F="Inh"/>
        </Row>
        <Row IX="9">
          <Cell N="X" V="0.5123199433700729" U="MM" F="Inh"/>
        </Row>
        <Row IX="10">
          <Cell N="X" V="0.3154695496692856" U="MM" F="Inh"/>
        </Row>
        <Row IX="11">
          <Cell N="X" V="0.3154695496692856" U="MM" F="Inh"/>
        </Row>
        <Row IX="12">
          <Cell N="X" V="1.49657191187401" U="MM" F="Inh"/>
        </Row>
        <Row IX="13">
          <Cell N="X" V="1.49657191187401" U="MM" F="Inh"/>
        </Row>
        <Row IX="14">
          <Cell N="X" V="1.49657191187401" U="MM" F="Inh"/>
        </Row>
        <Row IX="15">
          <Cell N="X" V="1.49657191187401" U="MM" F="Inh"/>
        </Row>
        <Row IX="16">
          <Cell N="X" V="1.49657191187401" U="MM" F="Inh"/>
        </Row>
        <Row IX="17">
          <Cell N="X" V="1.49657191187401" U="MM" F="Inh"/>
        </Row>
        <Row IX="18">
          <Cell N="X" V="1.49657191187401" U="MM" F="Inh"/>
        </Row>
        <Row IX="19">
          <Cell N="X" V="1.49657191187401" U="MM" F="Inh"/>
        </Row>
        <Row IX="20">
          <Cell N="X" V="1.49657191187401" U="MM" F="Inh"/>
        </Row>
        <Row IX="21">
          <Cell N="X" V="1.49657191187401" U="MM" F="Inh"/>
        </Row>
        <Row IX="22">
          <Cell N="X" V="1.49657191187401" U="MM" F="Inh"/>
        </Row>
        <Row IX="23">
          <Cell N="X" V="1.49657191187401" U="MM" F="Inh"/>
        </Row>
        <Row IX="24">
          <Cell N="X" V="1.49657191187401" U="MM" F="Inh"/>
        </Row>
        <Row IX="25">
          <Cell N="X" V="1.49657191187401" U="MM" F="Inh"/>
        </Row>
        <Row IX="26">
          <Cell N="X" V="1.49657191187401" U="MM" F="Inh"/>
        </Row>
        <Row IX="27">
          <Cell N="X" V="1.49657191187401" U="MM" F="Inh"/>
        </Row>
        <Row IX="28">
          <Cell N="X" V="1.49657191187401" U="MM" F="Inh"/>
        </Row>
        <Row IX="29">
          <Cell N="X" V="1.49657191187401" U="MM" F="Inh"/>
        </Row>
        <Row IX="30">
          <Cell N="X" V="1.49657191187401" U="MM" F="Inh"/>
        </Row>
        <Row IX="31">
          <Cell N="X" V="1.49657191187401" U="MM" F="Inh"/>
        </Row>
        <Row IX="32">
          <Cell N="X" V="1.49657191187401" U="MM" F="Inh"/>
        </Row>
        <Row IX="33">
          <Cell N="X" V="1.49657191187401" U="MM" F="Inh"/>
        </Row>
        <Row IX="34">
          <Cell N="X" V="1.49657191187401" U="MM" F="Inh"/>
        </Row>
        <Row IX="35">
          <Cell N="X" V="1.49657191187401" U="MM" F="Inh"/>
        </Row>
        <Row IX="36">
          <Cell N="X" V="1.49657191187401" U="MM" F="Inh"/>
        </Row>
        <Row IX="37">
          <Cell N="X" V="1.49657191187401" U="MM" F="Inh"/>
        </Row>
        <Row IX="38">
          <Cell N="X" V="1.49657191187401" U="MM" F="Inh"/>
        </Row>
        <Row IX="39">
          <Cell N="X" V="1.49657191187401" U="MM" F="Inh"/>
        </Row>
      </Section>
    </Shape>
    <Shape ID="19" NameU="Activation.29" IsCustomNameU="1" Name="Activation.29" IsCustomName="1" Type="Shape" Master="9">
      <Cell N="PinX" V="5.27662660588479" F="Inh"/>
      <Cell N="PinY" V="4.70472440944882" F="Inh"/>
      <Cell N="Width" V="0.2362295604652777" F="Inh"/>
      <Cell N="LocPinX" V="0.1181147802326389" F="Inh"/>
      <Cell N="Angle" V="1.579568031639339" F="Inh"/>
      <Cell N="BeginX" V="5.277662660588478"/>
      <Cell N="BeginY" V="4.586614173228349"/>
      <Cell N="EndX" V="5.275590551181102"/>
      <Cell N="EndY" V="4.822834645669292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20" NameU="Message.30" IsCustomNameU="1" Name="Message.30" IsCustomName="1" Type="Shape" Master="10">
      <Cell N="PinX" V="4.311024758006582" F="Inh"/>
      <Cell N="PinY" V="4.822575641957926" U="MM" F="Inh"/>
      <Cell N="Width" V="1.81102589396592" F="GUARD(EndX-BeginX)"/>
      <Cell N="Height" V="-0.1968503937007874" F="GUARD(-0.19685039370079DL)"/>
      <Cell N="LocPinX" V="0.9055129469829604" F="Inh"/>
      <Cell N="LocPinY" V="-0.09842519685039369" F="Inh"/>
      <Cell N="BeginX" V="3.405511811023622"/>
      <Cell N="BeginY" V="4.822834645669292"/>
      <Cell N="EndX" V="5.216537704989542" F="PAR(PNT(Sheet.19!Connections.X2,Sheet.19!Connections.Y2))"/>
      <Cell N="EndY" V="4.822316638246559" U="MM" F="PAR(PNT(Sheet.19!Connections.X2,Sheet.19!Connections.Y2))"/>
      <Cell N="LayerMember" V="0"/>
      <Cell N="EndTrigger" V="2" F="_XFTRIGGER(Sheet.19!EventXFMod)"/>
      <Cell N="TxtPinX" V="0.9164027611205313" F="Inh"/>
      <Cell N="TxtPinY" V="0.01943512334447188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9164027611205313"/>
          <Cell N="Y" V="0.01943512334447188"/>
          <Cell N="XDyn" V="0.9164027611205313" F="Inh"/>
          <Cell N="YDyn" V="0.01943512334447188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83"/>
        </Row>
        <Row T="LineTo" IX="2">
          <Cell N="X" V="1.811025893965918"/>
          <Cell N="Y" V="-0.09868420056175964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ExternalBookingService.
GetBookingDetails
        <cp IX="1"/>
      </Text>
    </Shape>
    <Shape ID="22" NameU="Return Message.32" IsCustomNameU="1" Name="Return Message.32" IsCustomName="1" Type="Shape" Master="11">
      <Cell N="PinX" V="4.312060772852048" U="MM" F="Inh"/>
      <Cell N="PinY" V="4.586359713354334" U="MM" F="Inh"/>
      <Cell N="Width" V="-1.813097923656852" U="MM" F="GUARD(EndX-BeginX)"/>
      <Cell N="LocPinX" V="-0.9065489618284262" U="MM" F="Inh"/>
      <Cell N="BeginX" V="5.218609734680475" U="MM" F="PAR(PNT(Sheet.19!Connections.X4,Sheet.19!Connections.Y4))"/>
      <Cell N="BeginY" V="4.586105253480323" U="MM" F="PAR(PNT(Sheet.19!Connections.X4,Sheet.19!Connections.Y4))"/>
      <Cell N="EndX" V="3.405511811023622"/>
      <Cell N="EndY" V="4.586614173228345"/>
      <Cell N="LayerMember" V="0"/>
      <Cell N="BegTrigger" V="2" F="_XFTRIGGER(Sheet.19!EventXFMod)"/>
      <Cell N="TxtPinX" V="-0.9065489768981931" F="Inh"/>
      <Section N="Control">
        <Row N="TextPosition">
          <Cell N="X" V="-0.9065489768981931"/>
          <Cell N="XDyn" V="-0.9065489768981931" F="Inh"/>
        </Row>
      </Section>
      <Section N="Geometry" IX="0">
        <Row T="MoveTo" IX="1">
          <Cell N="Y" V="0.09817073697638268"/>
        </Row>
        <Row T="LineTo" IX="2">
          <Cell N="X" V="-1.81309792365686"/>
          <Cell N="Y" V="0.09867965672440526"/>
        </Row>
      </Section>
      <Section N="Geometry" IX="1">
        <Row T="MoveTo" IX="1">
          <Cell N="Y" V="0.09817073697638268" F="Geometry1.Y1"/>
        </Row>
        <Row T="LineTo" IX="2">
          <Cell N="X" V="-1.563097923656854" U="IN" F="Geometry1.X2+0.25IN"/>
          <Cell N="Y" V="0.09817073697638268" F="Geometry1.Y1"/>
        </Row>
        <Row T="LineTo" IX="3">
          <Cell N="X" V="-1.563097923656854" U="IN" F="Geometry1.X2+0.25IN"/>
          <Cell N="Y" V="0.09867965672440526" F="Geometry1.Y2"/>
        </Row>
        <Row T="LineTo" IX="4">
          <Cell N="X" V="-1.813097923656854" F="Geometry1.X2"/>
          <Cell N="Y" V="0.09867965672440526" F="Geometry1.Y2"/>
        </Row>
      </Section>
    </Shape>
    <Shape ID="23" NameU="Self Message" Name="Self Message" Type="Shape" Master="12">
      <Cell N="PinX" V="3.405511811023622" U="MM" F="Inh"/>
      <Cell N="PinY" V="4.213107344944876" U="MM" F="Inh"/>
      <Cell N="Height" V="-0.5118110236220468" U="MM" F="GUARD(EndY-BeginY)"/>
      <Cell N="LocPinY" V="-0.2559055118110236" U="MM" F="Inh"/>
      <Cell N="BeginX" V="3.405511811023622" U="MM" F="PAR(PNT(Sheet.18!Connections.X5,Sheet.18!Connections.Y5))"/>
      <Cell N="BeginY" V="4.469012856755899" U="MM" F="PAR(PNT(Sheet.18!Connections.X5,Sheet.18!Connections.Y5))"/>
      <Cell N="EndX" V="3.405511811023623" U="MM" F="PAR(PNT(Sheet.18!Connections.X9,Sheet.18!Connections.Y9))"/>
      <Cell N="EndY" V="3.957201833133853" U="MM" F="PAR(PNT(Sheet.18!Connections.X9,Sheet.18!Connections.Y9))"/>
      <Cell N="LayerMember" V="0"/>
      <Cell N="BegTrigger" V="2" F="_XFTRIGGER(Sheet.18!EventXFMod)"/>
      <Cell N="EndTrigger" V="2" F="_XFTRIGGER(Sheet.18!EventXFMod)"/>
      <Cell N="TxtPinX" V="1.023622047244094" F="Inh"/>
      <Cell N="TxtPinY" V="-0.2564144315590511" F="Inh"/>
      <Cell N="TxtWidth" V="1.644623636525174" F="Inh"/>
      <Cell N="TxtHeight" V="0.2444939358181424" F="Inh"/>
      <Cell N="TxtLocPinX" V="0.8223118182625869" F="Inh"/>
      <Cell N="TxtLocPinY" V="0.1222469679090712" F="Inh"/>
      <Section N="Control">
        <Row N="TextPosition">
          <Cell N="X" V="1.023622047244094"/>
          <Cell N="Y" V="-0.2564144315590511"/>
          <Cell N="XDyn" V="1.023622047244094" F="Inh"/>
          <Cell N="YDyn" V="-0.256414431559051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97"/>
          <Cell N="Y" V="-0.5118110236220455"/>
        </Row>
      </Section>
      <Section N="Geometry" IX="1">
        <Row T="LineTo" IX="3">
          <Cell N="Y" V="-0.5118110236220472" F="Geometry1.Y2"/>
        </Row>
        <Row T="LineTo" IX="4">
          <Cell N="Y" V="-0.5118110236220472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1" U="MM" F="Inh"/>
      <Cell N="Width" V="1.870078740157481" U="MM" F="GUARD(EndX-BeginX)"/>
      <Cell N="LocPinX" V="0.9350393700787403" U="MM" F="Inh"/>
      <Cell N="BeginX" V="1.417322834645669" U="MM" F="PAR(PNT(Sheet.12!Connections.X2,Sheet.12!Connections.Y2))"/>
      <Cell N="BeginY" V="6.417322834645671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9607172934" F="Inh"/>
      <Cell N="TxtPinY" V="0.2165356293755867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448819607172934"/>
          <Cell N="Y" V="0.2165356293755867"/>
          <Cell N="XDyn" V="0.9448819607172934" F="Inh"/>
          <Cell N="YDyn" V="0.216535629375586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" U="IN" F="Geometry1.X2+0.25IN"/>
        </Row>
        <Row T="LineTo" IX="3">
          <Cell N="X" V="2.12007874015748" U="IN" F="Geometry1.X2+0.25IN"/>
        </Row>
        <Row T="LineTo" IX="4">
          <Cell N="X" V="1.87007874015748" F="Geometry1.X2"/>
        </Row>
      </Section>
      <Text>
        <cp IX="0"/>
        <pp IX="0"/>
        JobnetBookingService.
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4" U="MM" F="PAR(PNT(Sheet.1!Connections.X4,Sheet.1!Connections.Y4))"/>
      <Cell N="EndX" V="3.346456692913386" U="MM" F="PAR(PNT(Sheet.1!Connections.X2,Sheet.1!Connections.Y2))"/>
      <Cell N="EndY" V="6.417322834645671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8" U="MM" F="Inh"/>
      <Cell N="Width" V="1.811023622047245" F="GUARD(EndX-BeginX)"/>
      <Cell N="LocPinX" V="0.9055118110236231" F="Inh"/>
      <Cell N="BeginX" V="3.405511811023622"/>
      <Cell N="BeginY" V="6.259842519685038"/>
      <Cell N="EndX" V="5.216535433070868" F="PAR(PNT(Sheet.27!Connections.X2,Sheet.27!Connections.Y2))"/>
      <Cell N="EndY" V="6.259842519685038" U="MM" F="PAR(PNT(Sheet.27!Connections.X2,Sheet.27!Connections.Y2))"/>
      <Cell N="LayerMember" V="0"/>
      <Cell N="EndTrigger" V="2" F="_XFTRIGGER(Sheet.27!EventXFMod)"/>
      <Cell N="TxtPinX" V="0.9251969804751424" F="Inh"/>
      <Cell N="TxtPinY" V="0.2165356246453536" F="Inh"/>
      <Cell N="TxtWidth" V="1.473774790089627" F="Inh"/>
      <Cell N="TxtHeight" V="0.3511601955837674" F="Inh"/>
      <Cell N="TxtLocPinX" V="0.7368873950448135" F="Inh"/>
      <Cell N="TxtLocPinY" V="0.1755800977918837" F="Inh"/>
      <Section N="Control">
        <Row N="TextPosition">
          <Cell N="X" V="0.9251969804751424"/>
          <Cell N="Y" V="0.2165356246453536"/>
          <Cell N="XDyn" V="0.9251969804751424" F="Inh"/>
          <Cell N="YDyn" V="0.216535624645353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3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32" F="Inh"/>
      <Cell N="LocPinX" V="0.1279527559055116" F="Inh"/>
      <Cell N="BeginX" V="5.275590551181104"/>
      <Cell N="BeginY" V="6.003937007874015"/>
      <Cell N="EndX" V="5.275590551181104"/>
      <Cell N="EndY" V="6.259842519685038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4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53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7" U="MM" F="Inh"/>
      <Cell N="PinY" V="5.669291338582679" U="MM" F="Inh"/>
      <Cell N="Width" V="1.811023622047245" U="MM" F="GUARD(EndX-BeginX)"/>
      <Cell N="LocPinX" V="0.9055118110236221" U="MM" F="Inh"/>
      <Cell N="BeginX" V="1.476377952755905" U="MM" F="PAR(PNT(Sheet.11!Connections.X9,Sheet.11!Connections.Y9))"/>
      <Cell N="BeginY" V="5.66929133858267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8858268426070577" F="Inh"/>
      <Cell N="TxtPinY" V="-0.05905495255203963" F="Inh"/>
      <Cell N="TxtWidth" V="1.154930948536893" F="Inh"/>
      <Cell N="TxtHeight" V="0.3511601955837674" F="Inh"/>
      <Cell N="TxtLocPinX" V="0.5774654742684463" F="Inh"/>
      <Cell N="TxtLocPinY" V="0.1755800977918837" F="Inh"/>
      <Section N="Control">
        <Row N="TextPosition">
          <Cell N="X" V="0.8858268426070577"/>
          <Cell N="Y" V="-0.05905495255203963"/>
          <Cell N="XDyn" V="0.8858268426070577" F="Inh"/>
          <Cell N="YDyn" V="-0.05905495255203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4"/>
          <Cell N="Y" V="0.09842519685039441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JobnetBookingService.
GetSelfbookTimeslots
        <cp IX="1"/>
      </Text>
    </Shape>
    <Shape ID="31" NameU="Activation.31" Name="Activation.31" Type="Shape" Master="9">
      <Cell N="PinX" V="3.346456692913386" F="Inh"/>
      <Cell N="PinY" V="5.433070866141733" F="Inh"/>
      <Cell N="Width" V="0.4724409448818925" F="Inh"/>
      <Cell N="LocPinX" V="0.2362204724409462" F="Inh"/>
      <Cell N="BeginX" V="3.346456692913386"/>
      <Cell N="BeginY" V="5.196850393700787"/>
      <Cell N="EndX" V="3.346456692913386"/>
      <Cell N="EndY" V="5.66929133858268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5"/>
      <Cell N="EndX" V="5.216535433070867"/>
      <Cell N="EndY" V="5.551181102362206"/>
      <Cell N="LayerMember" V="0"/>
      <Cell N="TxtPinX" V="0.893700787401575" F="Inh"/>
      <Cell N="TxtPinY" V="0.2244094488188963" F="Inh"/>
      <Cell N="TxtWidth" V="1.222367166798611" F="Inh"/>
      <Cell N="TxtHeight" V="0.3511601955837674" F="Inh"/>
      <Cell N="TxtLocPinX" V="0.6111835833993057" F="Inh"/>
      <Cell N="TxtLocPinY" V="0.1755800977918837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5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ExternalBookingService.
GetSelfbookTimeslots
        <cp IX="1"/>
      </Text>
    </Shape>
    <Shape ID="33" NameU="Activation.33" Name="Activation.33" Type="Shape" Master="9">
      <Cell N="PinX" V="5.275590551181102" U="MM" F="Inh"/>
      <Cell N="PinY" V="5.433070866141733" U="MM" F="Inh"/>
      <Cell N="Width" V="0.2362204724409436" U="MM" F="Inh"/>
      <Cell N="LocPinX" V="0.1181102362204718" U="MM" F="Inh"/>
      <Cell N="BeginX" V="5.275590551181103" U="MM" F="PAR(PNT(Sheet.6!Connections.X6,Sheet.6!Connections.Y6))"/>
      <Cell N="BeginY" V="5.314960629921262" U="MM" F="PAR(PNT(Sheet.6!Connections.X6,Sheet.6!Connections.Y6))"/>
      <Cell N="EndX" V="5.275590551181102"/>
      <Cell N="EndY" V="5.551181102362206"/>
      <Section N="Connection">
        <Row IX="0">
          <Cell N="X" V="0.2362204724409436" U="MM" F="Inh"/>
        </Row>
        <Row IX="1">
          <Cell N="X" V="0.2362204724409436" U="MM" F="Inh"/>
        </Row>
        <Row IX="2">
          <Cell N="X" V="-1.304512053934559E-15" U="MM" F="Inh"/>
        </Row>
        <Row IX="3">
          <Cell N="X" V="-1.304512053934559E-15" U="MM" F="Inh"/>
        </Row>
        <Row IX="4">
          <Cell N="X" V="0.2362204724409436" U="MM" F="Inh"/>
        </Row>
        <Row IX="5">
          <Cell N="X" V="0.2362204724409436" U="MM" F="Inh"/>
        </Row>
        <Row IX="6">
          <Cell N="X" V="0.2362204724409436" U="MM" F="Inh"/>
        </Row>
        <Row IX="7">
          <Cell N="X" V="0.2362204724409436" U="MM" F="Inh"/>
        </Row>
        <Row IX="8">
          <Cell N="X" V="0.2362204724409436" U="MM" F="Inh"/>
        </Row>
        <Row IX="9">
          <Cell N="X" V="0.2362204724409436" U="MM" F="Inh"/>
        </Row>
        <Row IX="10">
          <Cell N="X" V="0.2362204724409436" U="MM" F="Inh"/>
        </Row>
        <Row IX="11">
          <Cell N="X" V="0.2362204724409436" U="MM" F="Inh"/>
        </Row>
        <Row IX="12">
          <Cell N="X" V="0.2362204724409436" U="MM" F="Inh"/>
        </Row>
        <Row IX="13">
          <Cell N="X" V="0.2362204724409436" U="MM" F="Inh"/>
        </Row>
        <Row IX="14">
          <Cell N="X" V="0.2362204724409436" U="MM" F="Inh"/>
        </Row>
        <Row IX="15">
          <Cell N="X" V="0.2362204724409436" U="MM" F="Inh"/>
        </Row>
        <Row IX="16">
          <Cell N="X" V="0.2362204724409436" U="MM" F="Inh"/>
        </Row>
        <Row IX="17">
          <Cell N="X" V="0.2362204724409436" U="MM" F="Inh"/>
        </Row>
        <Row IX="18">
          <Cell N="X" V="0.2362204724409436" U="MM" F="Inh"/>
        </Row>
        <Row IX="19">
          <Cell N="X" V="0.2362204724409436" U="MM" F="Inh"/>
        </Row>
        <Row IX="20">
          <Cell N="X" V="0.2362204724409436" U="MM" F="Inh"/>
        </Row>
        <Row IX="21">
          <Cell N="X" V="0.2362204724409436" U="MM" F="Inh"/>
        </Row>
        <Row IX="22">
          <Cell N="X" V="0.2362204724409436" U="MM" F="Inh"/>
        </Row>
        <Row IX="23">
          <Cell N="X" V="0.2362204724409436" U="MM" F="Inh"/>
        </Row>
        <Row IX="24">
          <Cell N="X" V="0.2362204724409436" U="MM" F="Inh"/>
        </Row>
        <Row IX="25">
          <Cell N="X" V="0.2362204724409436" U="MM" F="Inh"/>
        </Row>
        <Row IX="26">
          <Cell N="X" V="0.2362204724409436" U="MM" F="Inh"/>
        </Row>
        <Row IX="27">
          <Cell N="X" V="0.2362204724409436" U="MM" F="Inh"/>
        </Row>
        <Row IX="28">
          <Cell N="X" V="0.2362204724409436" U="MM" F="Inh"/>
        </Row>
        <Row IX="29">
          <Cell N="X" V="0.2362204724409436" U="MM" F="Inh"/>
        </Row>
        <Row IX="30">
          <Cell N="X" V="0.2362204724409436" U="MM" F="Inh"/>
        </Row>
        <Row IX="31">
          <Cell N="X" V="0.2362204724409436" U="MM" F="Inh"/>
        </Row>
        <Row IX="32">
          <Cell N="X" V="0.2362204724409436" U="MM" F="Inh"/>
        </Row>
        <Row IX="33">
          <Cell N="X" V="0.2362204724409436" U="MM" F="Inh"/>
        </Row>
        <Row IX="34">
          <Cell N="X" V="0.2362204724409436" U="MM" F="Inh"/>
        </Row>
        <Row IX="35">
          <Cell N="X" V="0.2362204724409436" U="MM" F="Inh"/>
        </Row>
        <Row IX="36">
          <Cell N="X" V="0.2362204724409436" U="MM" F="Inh"/>
        </Row>
        <Row IX="37">
          <Cell N="X" V="0.2362204724409436" U="MM" F="Inh"/>
        </Row>
        <Row IX="38">
          <Cell N="X" V="0.2362204724409436" U="MM" F="Inh"/>
        </Row>
        <Row IX="39">
          <Cell N="X" V="0.2362204724409436" U="MM" F="Inh"/>
        </Row>
      </Section>
    </Shape>
    <Shape ID="34" NameU="Return Message.34" Name="Return Message.34" Type="Shape" Master="11">
      <Cell N="PinX" V="4.311023622047244" U="MM" F="Inh"/>
      <Cell N="PinY" V="5.31496062992126" U="MM" F="Inh"/>
      <Cell N="Width" V="-1.811023622047244" U="MM" F="GUARD(EndX-BeginX)"/>
      <Cell N="LocPinX" V="-0.9055118110236222" U="MM" F="Inh"/>
      <Cell N="BeginX" V="5.216535433070866" U="MM" F="PAR(PNT(Sheet.33!Connections.X4,Sheet.33!Connections.Y4))"/>
      <Cell N="BeginY" V="5.31496062992126" U="MM" F="PAR(PNT(Sheet.33!Connections.X4,Sheet.33!Connections.Y4))"/>
      <Cell N="EndX" V="3.405511811023622"/>
      <Cell N="EndY" V="5.31496062992126"/>
      <Cell N="LayerMember" V="0"/>
      <Cell N="BegTrigger" V="2" F="_XFTRIGGER(Sheet.33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2"/>
          <Cell N="Y" V="0.09842519685039353"/>
        </Row>
      </Section>
      <Section N="Geometry" IX="1">
        <Row T="LineTo" IX="2">
          <Cell N="X" V="-1.561023622047244" U="IN" F="Geometry1.X2+0.25IN"/>
        </Row>
        <Row T="LineTo" IX="3">
          <Cell N="X" V="-1.561023622047244" U="IN" F="Geometry1.X2+0.25IN"/>
        </Row>
        <Row T="LineTo" IX="4">
          <Cell N="X" V="-1.811023622047244" F="Geometry1.X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" U="MM" F="PAR(PNT(Sheet.31!Connections.X6,Sheet.31!Connections.Y6))"/>
      <Cell N="EndX" V="1.476377952755905"/>
      <Cell N="EndY" V="5.196850393700786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175"/>
        </Row>
        <Row T="LineTo" IX="2">
          <Cell N="X" V="-1.811023622047245"/>
          <Cell N="Y" V="-0.0984251968503953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4758006583" U="MM" F="Inh"/>
      <Cell N="PinY" V="3.760092435721699" U="MM" F="Inh"/>
      <Cell N="Width" V="1.81102589396592" U="MM" F="GUARD(EndX-BeginX)"/>
      <Cell N="Height" V="-0.1968503937007874" F="GUARD(-0.19685039370079DL)"/>
      <Cell N="LocPinX" V="0.9055129469829601" U="MM" F="Inh"/>
      <Cell N="LocPinY" V="-0.09842519685039369" F="Inh"/>
      <Cell N="BeginX" V="3.405511811023623" U="MM" F="PAR(PNT(Sheet.18!Connections.X11,Sheet.18!Connections.Y11))"/>
      <Cell N="BeginY" V="3.760351439433065" U="MM" F="PAR(PNT(Sheet.18!Connections.X11,Sheet.18!Connections.Y11))"/>
      <Cell N="EndX" V="5.216537704989543"/>
      <Cell N="EndY" V="3.759833432010333"/>
      <Cell N="LayerMember" V="0"/>
      <Cell N="BegTrigger" V="2" F="_XFTRIGGER(Sheet.18!EventXFMod)"/>
      <Cell N="TxtPinX" V="1.082677300166006" F="Inh"/>
      <Cell N="TxtPinY" V="0.07849035969951146" F="Inh"/>
      <Cell N="TxtWidth" V="1.724041818898221" F="Inh"/>
      <Cell N="TxtHeight" V="0.3511601955837674" F="Inh"/>
      <Cell N="TxtLocPinX" V="0.8620209094491104" F="Inh"/>
      <Cell N="TxtLocPinY" V="0.1755800977918837" F="Inh"/>
      <Section N="Control">
        <Row N="TextPosition">
          <Cell N="X" V="1.082677300166006"/>
          <Cell N="Y" V="0.07849035969951146"/>
          <Cell N="XDyn" V="1.082677300166006" F="Inh"/>
          <Cell N="YDyn" V="0.07849035969951146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-0.09816619313902741"/>
        </Row>
        <Row T="LineTo" IX="2">
          <Cell N="X" V="1.811025893965917"/>
          <Cell N="Y" V="-0.09868420056176008"/>
        </Row>
      </Section>
      <Section N="Geometry" IX="1">
        <Row T="MoveTo" IX="1">
          <Cell N="Y" V="-0.09816619313902741" F="Geometry1.Y1"/>
        </Row>
        <Row T="LineTo" IX="2">
          <Cell N="X" V="2.061025893965921" U="IN" F="Geometry1.X2+0.25IN"/>
          <Cell N="Y" V="-0.09816619313902741" F="Geometry1.Y1"/>
        </Row>
        <Row T="LineTo" IX="3">
          <Cell N="X" V="2.061025893965921" U="IN" F="Geometry1.X2+0.25IN"/>
          <Cell N="Y" V="-0.09868420056176053" F="Geometry1.Y2"/>
        </Row>
        <Row T="LineTo" IX="4">
          <Cell N="X" V="1.811025893965921" F="Geometry1.X2"/>
          <Cell N="Y" V="-0.09868420056176053" F="Geometry1.Y2"/>
        </Row>
      </Section>
      <Text>
        <cp IX="0"/>
        <pp IX="0"/>
                ExternalBookingService.
CreateBooking/RescheduleBooking
        <cp IX="1"/>
      </Text>
    </Shape>
    <Shape ID="37" NameU="Activation.37" Name="Activation.37" Type="Shape" Master="9">
      <Cell N="PinX" V="5.27662660588479" F="Inh"/>
      <Cell N="PinY" V="3.642241203212594" F="Inh"/>
      <Cell N="Width" V="0.2362295604652777" F="Inh"/>
      <Cell N="LocPinX" V="0.1181147802326389" F="Inh"/>
      <Cell N="Angle" V="1.579568031639339" F="Inh"/>
      <Cell N="BeginX" V="5.277662660588478"/>
      <Cell N="BeginY" V="3.524130966992123"/>
      <Cell N="EndX" V="5.275590551181101"/>
      <Cell N="EndY" V="3.760351439433066"/>
      <Section N="Connection">
        <Row IX="0">
          <Cell N="X" V="0.2362295604652777" F="Inh"/>
        </Row>
        <Row IX="1">
          <Cell N="X" V="0.2362295604652777" F="Inh"/>
        </Row>
        <Row IX="2">
          <Cell N="X" V="9.088024332831735E-6" U="MM" F="Inh"/>
        </Row>
        <Row IX="3">
          <Cell N="X" V="9.088024333719913E-6" U="MM" F="Inh"/>
        </Row>
        <Row IX="4">
          <Cell N="X" V="0.2362295604652777" F="Inh"/>
        </Row>
        <Row IX="5">
          <Cell N="X" V="0.2362295604652777" F="Inh"/>
        </Row>
        <Row IX="6">
          <Cell N="X" V="0.2362295604652777" F="Inh"/>
        </Row>
        <Row IX="7">
          <Cell N="X" V="0.2362295604652777" F="Inh"/>
        </Row>
        <Row IX="8">
          <Cell N="X" V="0.2362295604652777" F="Inh"/>
        </Row>
        <Row IX="9">
          <Cell N="X" V="0.2362295604652777" F="Inh"/>
        </Row>
        <Row IX="10">
          <Cell N="X" V="0.2362295604652777" F="Inh"/>
        </Row>
        <Row IX="11">
          <Cell N="X" V="0.2362295604652777" F="Inh"/>
        </Row>
        <Row IX="12">
          <Cell N="X" V="0.2362295604652777" F="Inh"/>
        </Row>
        <Row IX="13">
          <Cell N="X" V="0.2362295604652777" F="Inh"/>
        </Row>
        <Row IX="14">
          <Cell N="X" V="0.2362295604652777" F="Inh"/>
        </Row>
        <Row IX="15">
          <Cell N="X" V="0.2362295604652777" F="Inh"/>
        </Row>
        <Row IX="16">
          <Cell N="X" V="0.2362295604652777" F="Inh"/>
        </Row>
        <Row IX="17">
          <Cell N="X" V="0.2362295604652777" F="Inh"/>
        </Row>
        <Row IX="18">
          <Cell N="X" V="0.2362295604652777" F="Inh"/>
        </Row>
        <Row IX="19">
          <Cell N="X" V="0.2362295604652777" F="Inh"/>
        </Row>
        <Row IX="20">
          <Cell N="X" V="0.2362295604652777" F="Inh"/>
        </Row>
        <Row IX="21">
          <Cell N="X" V="0.2362295604652777" F="Inh"/>
        </Row>
        <Row IX="22">
          <Cell N="X" V="0.2362295604652777" F="Inh"/>
        </Row>
        <Row IX="23">
          <Cell N="X" V="0.2362295604652777" F="Inh"/>
        </Row>
        <Row IX="24">
          <Cell N="X" V="0.2362295604652777" F="Inh"/>
        </Row>
        <Row IX="25">
          <Cell N="X" V="0.2362295604652777" F="Inh"/>
        </Row>
        <Row IX="26">
          <Cell N="X" V="0.2362295604652777" F="Inh"/>
        </Row>
        <Row IX="27">
          <Cell N="X" V="0.2362295604652777" F="Inh"/>
        </Row>
        <Row IX="28">
          <Cell N="X" V="0.2362295604652777" F="Inh"/>
        </Row>
        <Row IX="29">
          <Cell N="X" V="0.2362295604652777" F="Inh"/>
        </Row>
        <Row IX="30">
          <Cell N="X" V="0.2362295604652777" F="Inh"/>
        </Row>
        <Row IX="31">
          <Cell N="X" V="0.2362295604652777" F="Inh"/>
        </Row>
        <Row IX="32">
          <Cell N="X" V="0.2362295604652777" F="Inh"/>
        </Row>
        <Row IX="33">
          <Cell N="X" V="0.2362295604652777" F="Inh"/>
        </Row>
        <Row IX="34">
          <Cell N="X" V="0.2362295604652777" F="Inh"/>
        </Row>
        <Row IX="35">
          <Cell N="X" V="0.2362295604652777" F="Inh"/>
        </Row>
        <Row IX="36">
          <Cell N="X" V="0.2362295604652777" F="Inh"/>
        </Row>
        <Row IX="37">
          <Cell N="X" V="0.2362295604652777" F="Inh"/>
        </Row>
        <Row IX="38">
          <Cell N="X" V="0.2362295604652777" F="Inh"/>
        </Row>
        <Row IX="39">
          <Cell N="X" V="0.2362295604652777" F="Inh"/>
        </Row>
      </Section>
    </Shape>
    <Shape ID="38" NameU="Return Message.38" Name="Return Message.38" Type="Shape" Master="11">
      <Cell N="PinX" V="4.313096827555736" U="MM" F="Inh"/>
      <Cell N="PinY" V="3.52387650711811" U="MM" F="Inh"/>
      <Cell N="Width" V="-1.811025814249478" U="MM" F="GUARD(EndX-BeginX)"/>
      <Cell N="LocPinX" V="-0.9055129071247385" U="MM" F="Inh"/>
      <Cell N="BeginX" V="5.218609734680475" U="MM" F="PAR(PNT(Sheet.37!Connections.X4,Sheet.37!Connections.Y4))"/>
      <Cell N="BeginY" V="3.523622047244097" U="MM" F="PAR(PNT(Sheet.37!Connections.X4,Sheet.37!Connections.Y4))"/>
      <Cell N="EndX" V="3.407583920430997"/>
      <Cell N="EndY" V="3.524130966992123"/>
      <Cell N="LayerMember" V="0"/>
      <Cell N="BegTrigger" V="2" F="_XFTRIGGER(Sheet.37!EventXFMod)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046"/>
        </Row>
        <Row T="LineTo" IX="2">
          <Cell N="X" V="-1.811025814249481"/>
          <Cell N="Y" V="0.0986796567244066"/>
        </Row>
      </Section>
      <Section N="Geometry" IX="1">
        <Row T="MoveTo" IX="1">
          <Cell N="Y" V="0.09817073697638046" F="Geometry1.Y1"/>
        </Row>
        <Row T="LineTo" IX="2">
          <Cell N="X" V="-1.561025814249481" U="IN" F="Geometry1.X2+0.25IN"/>
          <Cell N="Y" V="0.09817073697638046" F="Geometry1.Y1"/>
        </Row>
        <Row T="LineTo" IX="3">
          <Cell N="X" V="-1.561025814249481" U="IN" F="Geometry1.X2+0.25IN"/>
          <Cell N="Y" V="0.0986796567244066" F="Geometry1.Y2"/>
        </Row>
        <Row T="LineTo" IX="4">
          <Cell N="X" V="-1.811025814249481" F="Geometry1.X2"/>
          <Cell N="Y" V="0.0986796567244066" F="Geometry1.Y2"/>
        </Row>
      </Section>
    </Shape>
    <Shape ID="39" NameU="Return Message.39" Name="Return Message.39" Type="Shape" Master="11">
      <Cell N="PinX" V="2.381888667678411" F="Inh"/>
      <Cell N="PinY" V="3.445136349637792" F="Inh"/>
      <Cell N="Width" V="-1.811025814249477" F="GUARD(EndX-BeginX)"/>
      <Cell N="LocPinX" V="-0.9055129071247383" F="Inh"/>
      <Cell N="BeginX" V="3.28740157480315"/>
      <Cell N="BeginY" V="3.44488188976378"/>
      <Cell N="EndX" V="1.476375760553673"/>
      <Cell N="EndY" V="3.445390809511805"/>
      <Cell N="LayerMember" V="0"/>
      <Cell N="TxtPinX" V="-0.9055129289627073" F="Inh"/>
      <Section N="Control">
        <Row N="TextPosition">
          <Cell N="X" V="-0.9055129289627073"/>
          <Cell N="XDyn" V="-0.9055129289627073" F="Inh"/>
        </Row>
      </Section>
      <Section N="Geometry" IX="0">
        <Row T="MoveTo" IX="1">
          <Cell N="Y" V="0.09817073697638135"/>
        </Row>
        <Row T="LineTo" IX="2">
          <Cell N="X" V="-1.811025814249479"/>
          <Cell N="Y" V="0.09867965672440571"/>
        </Row>
      </Section>
      <Section N="Geometry" IX="1">
        <Row T="MoveTo" IX="1">
          <Cell N="Y" V="0.09817073697638135" F="Geometry1.Y1"/>
        </Row>
        <Row T="LineTo" IX="2">
          <Cell N="X" V="-1.561025814249477" U="IN" F="Geometry1.X2+0.25IN"/>
          <Cell N="Y" V="0.09817073697638135" F="Geometry1.Y1"/>
        </Row>
        <Row T="LineTo" IX="3">
          <Cell N="X" V="-1.561025814249477" U="IN" F="Geometry1.X2+0.25IN"/>
          <Cell N="Y" V="0.09867965672440615" F="Geometry1.Y2"/>
        </Row>
        <Row T="LineTo" IX="4">
          <Cell N="X" V="-1.811025814249477" F="Geometry1.X2"/>
          <Cell N="Y" V="0.09867965672440615" F="Geometry1.Y2"/>
        </Row>
      </Section>
    </Shape>
    <Shape ID="49" NameU="Ellipse.49" Name="Ellipse.49" Type="Shape" Master="16">
      <Cell N="PinX" V="6.423435732416098"/>
      <Cell N="PinY" V="4.413524088019786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ID medsendes på reserveret møde
      </Text>
    </Shape>
    <Shape ID="50" NameU="Dynamic connector.50" Name="Dynamic connector.50" Type="Shape" Master="3">
      <Cell N="PinX" V="5.581743627812783" U="MM" F="Inh"/>
      <Cell N="PinY" V="4.500332678172788" U="MM" F="Inh"/>
      <Cell N="Width" V="-0.4900564014983813" U="MM" F="GUARD(EndX-BeginX)"/>
      <Cell N="LocPinX" V="-0.2450282007491906" U="MM" F="Inh"/>
      <Cell N="BeginX" V="5.826771828561974" U="MM" F="PAR(PNT(Sheet.49!Connections.X3,Sheet.49!Connections.Y3))"/>
      <Cell N="BeginY" V="4.413524088019786" F="PAR(PNT(Sheet.49!Connections.X3,Sheet.49!Connections.Y3))"/>
      <Cell N="EndX" V="5.336715427063592" U="MM" F="PAR(PNT(Sheet.19!Connections.X3,Sheet.19!Connections.Y3))"/>
      <Cell N="EndY" V="4.587141268325788" U="MM" F="PAR(PNT(Sheet.19!Connections.X3,Sheet.19!Connections.Y3))"/>
      <Cell N="LayerMember" V="0"/>
      <Cell N="BegTrigger" V="2" F="_XFTRIGGER(Sheet.49!EventXFMod)"/>
      <Cell N="EndTrigger" V="2" F="_XFTRIGGER(Sheet.19!EventXFMod)"/>
      <Cell N="ShapeRouteStyle" V="2"/>
      <Cell N="TxtPinX" V="-0.2450281977653502" F="Inh"/>
      <Cell N="TxtPinY" V="0.09842519648373133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450281977653502"/>
          <Cell N="Y" V="0.09842519648373133"/>
          <Cell N="XDyn" V="-0.2450281977653502" F="Inh"/>
          <Cell N="YDyn" V="0.09842519648373133" F="Inh"/>
        </Row>
      </Section>
      <Section N="Geometry" IX="0">
        <Row T="MoveTo" IX="1">
          <Cell N="Y" V="0.01161660669739284"/>
        </Row>
        <Row T="LineTo" IX="2">
          <Cell N="X" V="-0.4900564014983813"/>
          <Cell N="Y" V="0.1852337870033951"/>
        </Row>
      </Section>
      <Section N="Geometry" IX="1">
        <Row T="MoveTo" IX="1">
          <Cell N="Y" V="0.01161660669739284" F="Geometry1.Y1"/>
        </Row>
        <Row T="LineTo" IX="2">
          <Cell N="X" V="-0.2400564014983813" U="IN" F="Geometry1.X2+0.25IN"/>
          <Cell N="Y" V="0.01161660669739284" F="Geometry1.Y1"/>
        </Row>
        <Row T="LineTo" IX="3">
          <Cell N="X" V="-0.2400564014983813" U="IN" F="Geometry1.X2+0.25IN"/>
          <Cell N="Y" V="0.1852337870033951" F="Geometry1.Y2"/>
        </Row>
        <Row T="LineTo" IX="4">
          <Cell N="X" V="-0.4900564014983813" F="Geometry1.X2"/>
          <Cell N="Y" V="0.1852337870033951" F="Geometry1.Y2"/>
        </Row>
      </Section>
    </Shape>
    <Shape ID="51" NameU="Dynamic connector.51" Name="Dynamic connector.51" Type="Shape" Master="3">
      <Cell N="PinX" V="4.789514647870878" U="MM" F="Inh"/>
      <Cell N="PinY" V="3.90633731964243" U="MM" F="Inh"/>
      <Cell N="Width" V="-2.768005673694511" U="MM" F="GUARD(EndX-BeginX)"/>
      <Cell N="Height" V="-0.29197176041873" U="MM" F="GUARD(EndY-BeginY)"/>
      <Cell N="LocPinX" V="-1.384002836847255" U="MM" F="Inh"/>
      <Cell N="LocPinY" V="-0.145985880209365" U="MM" F="Inh"/>
      <Cell N="BeginX" V="6.173517484718134" F="_WALKGLUE(BegTrigger,EndTrigger,WalkPreference)"/>
      <Cell N="BeginY" V="4.052323199851795" F="_WALKGLUE(BegTrigger,EndTrigger,WalkPreference)"/>
      <Cell N="EndX" V="3.405511811023623" U="MM" F="PAR(PNT(Sheet.18!Connections.X11,Sheet.18!Connections.Y11))"/>
      <Cell N="EndY" V="3.760351439433065" U="MM" F="PAR(PNT(Sheet.18!Connections.X11,Sheet.18!Connections.Y11))"/>
      <Cell N="LayerMember" V="0"/>
      <Cell N="BegTrigger" V="2" F="_XFTRIGGER(Sheet.49!EventXFMod)"/>
      <Cell N="EndTrigger" V="2" F="_XFTRIGGER(Sheet.18!EventXFMod)"/>
      <Cell N="ShapeRouteStyle" V="2"/>
      <Cell N="TxtPinX" V="-1.384002804756164" F="Inh"/>
      <Cell N="TxtPinY" V="-0.145985886454582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1.384002804756164"/>
          <Cell N="Y" V="-0.145985886454582"/>
          <Cell N="XDyn" V="-1.384002804756164" F="Inh"/>
          <Cell N="YDyn" V="-0.145985886454582" F="Inh"/>
        </Row>
      </Section>
      <Section N="Geometry" IX="0">
        <Row T="MoveTo" IX="1">
          <Cell N="Y" V="0"/>
        </Row>
        <Row T="LineTo" IX="2">
          <Cell N="X" V="-2.768005673694511"/>
          <Cell N="Y" V="-0.29197176041873"/>
        </Row>
      </Section>
      <Section N="Geometry" IX="1">
        <Row T="MoveTo" IX="1">
          <Cell N="Y" V="0" F="Geometry1.Y1"/>
        </Row>
        <Row T="LineTo" IX="2">
          <Cell N="X" V="-2.518005673694511" U="IN" F="Geometry1.X2+0.25IN"/>
          <Cell N="Y" V="0" F="Geometry1.Y1"/>
        </Row>
        <Row T="LineTo" IX="3">
          <Cell N="X" V="-2.518005673694511" U="IN" F="Geometry1.X2+0.25IN"/>
          <Cell N="Y" V="-0.29197176041873" F="Geometry1.Y2"/>
        </Row>
        <Row T="LineTo" IX="4">
          <Cell N="X" V="-2.768005673694511" F="Geometry1.X2"/>
          <Cell N="Y" V="-0.29197176041873" F="Geometry1.Y2"/>
        </Row>
      </Section>
    </Shape>
    <Shape ID="53" NameU="Ellipse.53" Name="Ellipse.53" Type="Shape" Master="16">
      <Cell N="PinX" V="6.423435732416099"/>
      <Cell N="PinY" V="3.468642169874601"/>
      <Cell N="Width" V="1.19332780770825"/>
      <Cell N="Height" V="0.7955518718054997"/>
      <Cell N="LocPinX" V="0.5966639038541248" F="Inh"/>
      <Cell N="LocPinY" V="0.3977759359027498" F="Inh"/>
      <Cell N="LineWeight" V="0.006944444444444444" U="PT" F="Inh"/>
      <Cell N="ShapeShdwShow" V="2"/>
      <Cell N="QuickStyleLineMatrix" V="1"/>
      <Cell N="QuickStyleFillMatrix" V="1"/>
      <Cell N="QuickStyleEffectsMatrix" V="1"/>
      <Cell N="QuickStyleFontMatrix" V="1"/>
      <Cell N="TxtPinX" V="0.5966639038541248" F="Inh"/>
      <Cell N="TxtPinY" V="0.3977759359027498" F="Inh"/>
      <Cell N="TxtWidth" V="1.044161831744718" F="Inh"/>
      <Cell N="TxtHeight" V="0.6961078878298123" F="Inh"/>
      <Cell N="TxtLocPinX" V="0.5220809158723592" F="Inh"/>
      <Cell N="TxtLocPinY" V="0.3480539439149061" F="Inh"/>
      <Cell N="ObjType" V="1"/>
      <Section N="Character">
        <Row IX="0">
          <Cell N="Size" V="0.1111111111111111" U="PT"/>
          <Cell N="LangID" V="da-DK"/>
        </Row>
      </Section>
      <Section N="Connection">
        <Row IX="0">
          <Cell N="X" V="0.5966639038541248" F="Inh"/>
          <Cell N="Y" V="0.7955518718054997" F="Inh"/>
        </Row>
        <Row IX="1">
          <Cell N="X" V="0.5966639038541248" F="Inh"/>
          <Cell N="Y" V="0.3977759359027498" F="Inh"/>
        </Row>
        <Row IX="2">
          <Cell N="Y" V="0.3977759359027498" F="Inh"/>
        </Row>
        <Row IX="3">
          <Cell N="X" V="0.5966639038541248" F="Inh"/>
        </Row>
        <Row IX="4">
          <Cell N="X" V="1.19332780770825" F="Inh"/>
          <Cell N="Y" V="0.3977759359027498" F="Inh"/>
        </Row>
      </Section>
      <Section N="Geometry" IX="0">
        <Row T="MoveTo" IX="1">
          <Cell N="Y" V="0.3977759359027498" F="Inh"/>
        </Row>
        <Row T="EllipticalArcTo" IX="2">
          <Cell N="X" V="1.19332780770825" F="Inh"/>
          <Cell N="Y" V="0.3977759359027498" F="Inh"/>
          <Cell N="A" V="0.5966639038541248" U="DL" F="Inh"/>
          <Cell N="B" V="0.7955518718054997" U="DL" F="Inh"/>
        </Row>
        <Row T="EllipticalArcTo" IX="3">
          <Cell N="Y" V="0.3977759359027498" F="Inh"/>
          <Cell N="A" V="0.5966639038541248" U="DL" F="Inh"/>
        </Row>
      </Section>
      <Text>
        <cp IX="0"/>
        Forenklet response: ServiceReceipt
      </Text>
    </Shape>
    <Shape ID="54" NameU="Dynamic connector.54" Name="Dynamic connector.54" Type="Shape" Master="3">
      <Cell N="PinX" V="5.581743627812783" U="MM" F="Inh"/>
      <Cell N="PinY" V="3.496650115982082" U="MM" F="Inh"/>
      <Cell N="Width" V="-0.4900564014983813" U="MM" F="GUARD(EndX-BeginX)"/>
      <Cell N="LocPinX" V="-0.2450282007491906" U="MM" F="Inh"/>
      <Cell N="BeginX" V="5.826771828561974" U="MM" F="PAR(PNT(Sheet.53!Connections.X3,Sheet.53!Connections.Y3))"/>
      <Cell N="BeginY" V="3.468642169874601" F="PAR(PNT(Sheet.53!Connections.X3,Sheet.53!Connections.Y3))"/>
      <Cell N="EndX" V="5.336715427063592" U="MM" F="PAR(PNT(Sheet.37!Connections.X3,Sheet.37!Connections.Y3))"/>
      <Cell N="EndY" V="3.524658062089562" U="MM" F="PAR(PNT(Sheet.37!Connections.X3,Sheet.37!Connections.Y3))"/>
      <Cell N="LayerMember" V="0"/>
      <Cell N="BegTrigger" V="2" F="_XFTRIGGER(Sheet.53!EventXFMod)"/>
      <Cell N="EndTrigger" V="2" F="_XFTRIGGER(Sheet.37!EventXFMod)"/>
      <Cell N="ShapeRouteStyle" V="2"/>
      <Cell N="TxtPinX" V="-0.2450281977653502" F="Inh"/>
      <Cell N="TxtPinY" V="0.09842519834637652" F="Inh"/>
      <Cell N="FillForegnd" V="#000000" F="THEMEGUARD(THEMEVAL(&quot;Dark&quot;))"/>
      <Cell N="FillPattern" V="1"/>
      <Cell N="LineGradientEnabled" V="0"/>
      <Cell N="FillGradientEnabled" V="0"/>
      <Cell N="LineColor" V="#5b9bd5" F="THEMEGUARD(THEMEVAL(&quot;VariantColor1&quot;))"/>
      <Cell N="EndArrowSize" V="0"/>
      <Cell N="BeginArrowSize" V="5"/>
      <Section N="Control">
        <Row N="TextPosition">
          <Cell N="X" V="-0.2450281977653502"/>
          <Cell N="Y" V="0.09842519834637652"/>
          <Cell N="XDyn" V="-0.2450281977653502" F="Inh"/>
          <Cell N="YDyn" V="0.09842519834637652" F="Inh"/>
        </Row>
      </Section>
      <Section N="Geometry" IX="0">
        <Row T="MoveTo" IX="1">
          <Cell N="Y" V="0.07041725074291305"/>
        </Row>
        <Row T="LineTo" IX="2">
          <Cell N="X" V="-0.4900564014983813"/>
          <Cell N="Y" V="0.1264331429578744"/>
        </Row>
      </Section>
      <Section N="Geometry" IX="1">
        <Row T="MoveTo" IX="1">
          <Cell N="Y" V="0.07041725074291305" F="Geometry1.Y1"/>
        </Row>
        <Row T="LineTo" IX="2">
          <Cell N="X" V="-0.2400564014983813" U="IN" F="Geometry1.X2+0.25IN"/>
          <Cell N="Y" V="0.07041725074291305" F="Geometry1.Y1"/>
        </Row>
        <Row T="LineTo" IX="3">
          <Cell N="X" V="-0.2400564014983813" U="IN" F="Geometry1.X2+0.25IN"/>
          <Cell N="Y" V="0.1264331429578744" F="Geometry1.Y2"/>
        </Row>
        <Row T="LineTo" IX="4">
          <Cell N="X" V="-0.4900564014983813" F="Geometry1.X2"/>
          <Cell N="Y" V="0.1264331429578744" F="Geometry1.Y2"/>
        </Row>
      </Section>
    </Shape>
  </Shapes>
  <Connects>
    <Connect FromSheet="51" FromCell="BeginX" FromPart="9" ToSheet="49" ToCell="PinX" ToPart="3"/>
    <Connect FromSheet="11" FromCell="BeginX" FromPart="9" ToSheet="12" ToCell="Connections.X14" ToPart="113"/>
    <Connect FromSheet="11" FromCell="EndX" FromPart="12" ToSheet="12" ToCell="Connections.X1" ToPart="100"/>
    <Connect FromSheet="54" FromCell="EndX" FromPart="12" ToSheet="37" ToCell="Connections.X3" ToPart="102"/>
    <Connect FromSheet="54" FromCell="BeginX" FromPart="9" ToSheet="53" ToCell="Connections.X3" ToPart="102"/>
    <Connect FromSheet="51" FromCell="EndX" FromPart="12" ToSheet="18" ToCell="Connections.X11" ToPart="110"/>
    <Connect FromSheet="50" FromCell="EndX" FromPart="12" ToSheet="19" ToCell="Connections.X3" ToPart="102"/>
    <Connect FromSheet="50" FromCell="BeginX" FromPart="9" ToSheet="49" ToCell="Connections.X3" ToPart="102"/>
    <Connect FromSheet="38" FromCell="BeginX" FromPart="9" ToSheet="37" ToCell="Connections.X4" ToPart="103"/>
    <Connect FromSheet="36" FromCell="BeginX" FromPart="9" ToSheet="18" ToCell="Connections.X11" ToPart="110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25" FromCell="EndX" FromPart="12" ToSheet="1" ToCell="Connections.X2" ToPart="101"/>
    <Connect FromSheet="25" FromCell="BeginX" FromPart="9" ToSheet="1" ToCell="Connections.X4" ToPart="103"/>
    <Connect FromSheet="24" FromCell="EndX" FromPart="12" ToSheet="25" ToCell="Connections.X2" ToPart="101"/>
    <Connect FromSheet="17" FromCell="EndX" FromPart="12" ToSheet="18" ToCell="Connections.X2" ToPart="101"/>
    <Connect FromSheet="18" FromCell="BeginX" FromPart="9" ToSheet="1" ToCell="Connections.X14" ToPart="113"/>
    <Connect FromSheet="20" FromCell="EndX" FromPart="12" ToSheet="19" ToCell="Connections.X2" ToPart="101"/>
    <Connect FromSheet="22" FromCell="BeginX" FromPart="9" ToSheet="19" ToCell="Connections.X4" ToPart="103"/>
    <Connect FromSheet="23" FromCell="BeginX" FromPart="9" ToSheet="18" ToCell="Connections.X5" ToPart="104"/>
    <Connect FromSheet="23" FromCell="EndX" FromPart="12" ToSheet="18" ToCell="Connections.X9" ToPart="108"/>
    <Connect FromSheet="24" FromCell="BeginX" FromPart="9" ToSheet="12" ToCell="Connections.X2" ToPart="101"/>
  </Connects>
</PageContents>
</file>

<file path=visio/pages/page5.xml><?xml version="1.0" encoding="utf-8"?>
<PageContents xmlns="http://schemas.microsoft.com/office/visio/2012/main" xmlns:r="http://schemas.openxmlformats.org/officeDocument/2006/relationships" xml:space="preserve">
  <Shapes>
    <Shape ID="1" NameU="Object lifeline" Name="Object lifeline" Type="Group" Master="8">
      <Cell N="PinX" V="3.346456692913386"/>
      <Cell N="PinY" V="7.06692913385827"/>
      <Section N="Control">
        <Row N="Row_1">
          <Cell N="Y" V="-5.661417322834648" U="MM" F="Height*-15.977777777778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661417322834648" U="MM" F="Inh"/>
        </Row>
        <Row IX="23">
          <Cell N="Y" V="-5.661417322834648" U="MM" F="Inh"/>
        </Row>
        <Row IX="24">
          <Cell N="Y" V="-5.661417322834648" U="MM" F="Inh"/>
        </Row>
        <Row IX="25">
          <Cell N="Y" V="-5.661417322834648" U="MM" F="Inh"/>
        </Row>
        <Row IX="26">
          <Cell N="Y" V="-5.661417322834648" U="MM" F="Inh"/>
        </Row>
        <Row IX="27">
          <Cell N="Y" V="-5.661417322834648" U="MM" F="Inh"/>
        </Row>
        <Row IX="28">
          <Cell N="Y" V="-5.661417322834648" U="MM" F="Inh"/>
        </Row>
        <Row IX="29">
          <Cell N="Y" V="-5.661417322834648" U="MM" F="Inh"/>
        </Row>
        <Row IX="30">
          <Cell N="Y" V="-5.661417322834648" U="MM" F="Inh"/>
        </Row>
        <Row IX="31">
          <Cell N="Y" V="-5.661417322834648" U="MM" F="Inh"/>
        </Row>
        <Row IX="32">
          <Cell N="Y" V="-5.661417322834648" U="MM" F="Inh"/>
        </Row>
        <Row IX="33">
          <Cell N="Y" V="-5.661417322834648" U="MM" F="Inh"/>
        </Row>
        <Row IX="34">
          <Cell N="Y" V="-5.661417322834648" U="MM" F="Inh"/>
        </Row>
        <Row IX="35">
          <Cell N="Y" V="-5.661417322834648" U="MM" F="Inh"/>
        </Row>
        <Row IX="36">
          <Cell N="Y" V="-5.661417322834648" U="MM" F="Inh"/>
        </Row>
        <Row IX="37">
          <Cell N="Y" V="-5.661417322834648" U="MM" F="Inh"/>
        </Row>
        <Row IX="38">
          <Cell N="Y" V="-5.661417322834648" U="MM" F="Inh"/>
        </Row>
      </Section>
      <Text>
        <cp IX="0"/>
        DFDG
      </Text>
      <Shapes>
        <Shape ID="2" Type="Shape" MasterShape="6"/>
        <Shape ID="3" Type="Shape" MasterShape="7"/>
        <Shape ID="4" Type="Shape" MasterShape="8">
          <Cell N="PinY" V="-5.77952755905512" U="MM" F="Inh"/>
        </Shape>
        <Shape ID="5" Type="Shape" MasterShape="9">
          <Cell N="PinY" V="-2.830708661417324" U="MM" F="Inh"/>
          <Cell N="Width" V="5.661417322834648" U="MM" F="Inh"/>
          <Cell N="LocPinX" V="2.830708661417324" U="MM" F="Inh"/>
          <Cell N="EndY" V="-5.661417322834648" U="MM" F="Inh"/>
          <Section N="Geometry" IX="0">
            <Row T="LineTo" IX="2">
              <Cell N="X" V="5.661417322834648" U="MM" F="Inh"/>
            </Row>
          </Section>
        </Shape>
      </Shapes>
    </Shape>
    <Shape ID="6" NameU="Object lifeline.11" IsCustomNameU="1" Name="Object lifeline.11" IsCustomName="1" Type="Group" Master="8">
      <Cell N="PinX" V="5.275590551181103"/>
      <Cell N="PinY" V="7.06692913385827"/>
      <Section N="Control">
        <Row N="Row_1">
          <Cell N="Y" V="-5.66929133858268" U="MM" F="Height*-16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66929133858268" U="MM" F="Inh"/>
        </Row>
        <Row IX="23">
          <Cell N="Y" V="-5.66929133858268" U="MM" F="Inh"/>
        </Row>
        <Row IX="24">
          <Cell N="Y" V="-5.66929133858268" U="MM" F="Inh"/>
        </Row>
        <Row IX="25">
          <Cell N="Y" V="-5.66929133858268" U="MM" F="Inh"/>
        </Row>
        <Row IX="26">
          <Cell N="Y" V="-5.66929133858268" U="MM" F="Inh"/>
        </Row>
        <Row IX="27">
          <Cell N="Y" V="-5.66929133858268" U="MM" F="Inh"/>
        </Row>
        <Row IX="28">
          <Cell N="Y" V="-5.66929133858268" U="MM" F="Inh"/>
        </Row>
        <Row IX="29">
          <Cell N="Y" V="-5.66929133858268" U="MM" F="Inh"/>
        </Row>
        <Row IX="30">
          <Cell N="Y" V="-5.66929133858268" U="MM" F="Inh"/>
        </Row>
        <Row IX="31">
          <Cell N="Y" V="-5.66929133858268" U="MM" F="Inh"/>
        </Row>
        <Row IX="32">
          <Cell N="Y" V="-5.66929133858268" U="MM" F="Inh"/>
        </Row>
        <Row IX="33">
          <Cell N="Y" V="-5.66929133858268" U="MM" F="Inh"/>
        </Row>
        <Row IX="34">
          <Cell N="Y" V="-5.66929133858268" U="MM" F="Inh"/>
        </Row>
        <Row IX="35">
          <Cell N="Y" V="-5.66929133858268" U="MM" F="Inh"/>
        </Row>
        <Row IX="36">
          <Cell N="Y" V="-5.66929133858268" U="MM" F="Inh"/>
        </Row>
        <Row IX="37">
          <Cell N="Y" V="-5.66929133858268" U="MM" F="Inh"/>
        </Row>
        <Row IX="38">
          <Cell N="Y" V="-5.66929133858268" U="MM" F="Inh"/>
        </Row>
      </Section>
      <Text>
        <cp IX="0"/>
        EBS
      </Text>
      <Shapes>
        <Shape ID="7" Type="Shape" MasterShape="6"/>
        <Shape ID="8" Type="Shape" MasterShape="7"/>
        <Shape ID="9" Type="Shape" MasterShape="8">
          <Cell N="PinY" V="-5.787401574803152" U="MM" F="Inh"/>
        </Shape>
        <Shape ID="10" Type="Shape" MasterShape="9">
          <Cell N="PinY" V="-2.83464566929134" U="MM" F="Inh"/>
          <Cell N="Width" V="5.66929133858268" U="MM" F="Inh"/>
          <Cell N="LocPinX" V="2.83464566929134" U="MM" F="Inh"/>
          <Cell N="EndY" V="-5.66929133858268" U="MM" F="Inh"/>
          <Section N="Geometry" IX="0">
            <Row T="LineTo" IX="2">
              <Cell N="X" V="5.66929133858268" U="MM" F="Inh"/>
            </Row>
          </Section>
        </Shape>
      </Shapes>
    </Shape>
    <Shape ID="11" NameU="Activation" Name="Activation" Type="Shape" Master="9">
      <Cell N="PinX" V="1.417322834645669" U="MM" F="Inh"/>
      <Cell N="PinY" V="3.966535433070868" U="MM" F="Inh"/>
      <Cell N="Width" V="5.3740157480315" U="MM" F="Inh"/>
      <Cell N="LocPinX" V="2.68700787401575" U="MM" F="Inh"/>
      <Cell N="BeginX" V="1.417322834645669"/>
      <Cell N="BeginY" V="1.279527559055118"/>
      <Cell N="EndX" V="1.417322834645669" U="MM" F="PAR(PNT(Sheet.12!Connections.X1,Sheet.12!Connections.Y1))"/>
      <Cell N="EndY" V="6.653543307086618" U="MM" F="PAR(PNT(Sheet.12!Connections.X1,Sheet.12!Connections.Y1))"/>
      <Section N="Connection">
        <Row IX="0">
          <Cell N="X" V="5.3740157480315" U="MM" F="Inh"/>
        </Row>
        <Row IX="1">
          <Cell N="X" V="5.3740157480315" U="MM" F="Inh"/>
        </Row>
        <Row IX="2">
          <Cell N="X" V="5.137795275590555" U="MM" F="Inh"/>
        </Row>
        <Row IX="3">
          <Cell N="X" V="5.137795275590555" U="MM" F="Inh"/>
        </Row>
        <Row IX="4">
          <Cell N="X" V="4.90157480314961" U="MM" F="Inh"/>
        </Row>
        <Row IX="5">
          <Cell N="X" V="4.90157480314961" U="MM" F="Inh"/>
        </Row>
        <Row IX="6">
          <Cell N="X" V="4.665354330708666" U="MM" F="Inh"/>
        </Row>
        <Row IX="7">
          <Cell N="X" V="4.665354330708666" U="MM" F="Inh"/>
        </Row>
        <Row IX="8">
          <Cell N="X" V="4.389763779527563" U="MM" F="Inh"/>
        </Row>
        <Row IX="9">
          <Cell N="X" V="4.389763779527563" U="MM" F="Inh"/>
        </Row>
        <Row IX="10">
          <Cell N="X" V="4.192913385826776" U="MM" F="Inh"/>
        </Row>
        <Row IX="11">
          <Cell N="X" V="4.192913385826776" U="MM" F="Inh"/>
        </Row>
        <Row IX="12">
          <Cell N="X" V="3.799212598425201" U="MM" F="Inh"/>
        </Row>
        <Row IX="13">
          <Cell N="X" V="3.799212598425201" U="MM" F="Inh"/>
        </Row>
        <Row IX="14">
          <Cell N="X" V="3.602362204724413" U="MM" F="Inh"/>
        </Row>
        <Row IX="15">
          <Cell N="X" V="3.602362204724413" U="MM" F="Inh"/>
        </Row>
        <Row IX="16">
          <Cell N="X" V="3.405511811023626" U="MM" F="Inh"/>
        </Row>
        <Row IX="17">
          <Cell N="X" V="3.405511811023626" U="MM" F="Inh"/>
        </Row>
        <Row IX="18">
          <Cell N="X" V="3.129921259842524" U="MM" F="Inh"/>
        </Row>
        <Row IX="19">
          <Cell N="X" V="3.129921259842524" U="MM" F="Inh"/>
        </Row>
        <Row IX="20">
          <Cell N="X" V="2.814960629921264" U="MM" F="Inh"/>
        </Row>
        <Row IX="21">
          <Cell N="X" V="2.814960629921264" U="MM" F="Inh"/>
        </Row>
        <Row IX="22">
          <Cell N="X" V="2.618110236220476" U="MM" F="Inh"/>
        </Row>
        <Row IX="23">
          <Cell N="X" V="2.618110236220476" U="MM" F="Inh"/>
        </Row>
        <Row IX="24">
          <Cell N="X" V="2.421259842519689" U="MM" F="Inh"/>
        </Row>
        <Row IX="25">
          <Cell N="X" V="2.421259842519689" U="MM" F="Inh"/>
        </Row>
        <Row IX="26">
          <Cell N="X" V="2.106299212598429" U="MM" F="Inh"/>
        </Row>
        <Row IX="27">
          <Cell N="X" V="2.106299212598429" U="MM" F="Inh"/>
        </Row>
        <Row IX="28">
          <Cell N="X" V="1.830708661417327" U="MM" F="Inh"/>
        </Row>
        <Row IX="29">
          <Cell N="X" V="1.830708661417327" U="MM" F="Inh"/>
        </Row>
        <Row IX="30">
          <Cell N="X" V="1.633858267716539" U="MM" F="Inh"/>
        </Row>
        <Row IX="31">
          <Cell N="X" V="1.633858267716539" U="MM" F="Inh"/>
        </Row>
        <Row IX="32">
          <Cell N="X" V="1.437007874015752" U="MM" F="Inh"/>
        </Row>
        <Row IX="33">
          <Cell N="X" V="1.437007874015752" U="MM" F="Inh"/>
        </Row>
        <Row IX="34">
          <Cell N="X" V="1.122047244094492" U="MM" F="Inh"/>
        </Row>
        <Row IX="35">
          <Cell N="X" V="1.122047244094492" U="MM" F="Inh"/>
        </Row>
        <Row IX="36">
          <Cell N="X" V="0.8464566929133897" U="MM" F="Inh"/>
        </Row>
        <Row IX="37">
          <Cell N="X" V="0.8464566929133897" U="MM" F="Inh"/>
        </Row>
        <Row IX="38">
          <Cell N="X" V="0.6102362204724452" U="MM" F="Inh"/>
        </Row>
        <Row IX="39">
          <Cell N="X" V="0.6102362204724452" U="MM" F="Inh"/>
        </Row>
      </Section>
    </Shape>
    <Shape ID="12" NameU="Object lifeline.17" IsCustomNameU="1" Name="Object lifeline.17" IsCustomName="1" Type="Group" Master="8">
      <Cell N="PinX" V="1.417322834645669"/>
      <Cell N="PinY" V="7.06692913385827"/>
      <Section N="Control">
        <Row N="Row_1">
          <Cell N="Y" V="-5.763779527559058" U="MM" F="Height*-16.266666666667"/>
        </Row>
      </Section>
      <Section N="Character">
        <Row IX="0">
          <Cell N="LangID" V="da-DK"/>
        </Row>
      </Section>
      <Section N="Connection">
        <Row IX="14">
          <Cell N="Y" V="-3.740157480314961" U="MM" F="Inh"/>
        </Row>
        <Row IX="15">
          <Cell N="Y" V="-3.937007874015748" U="MM" F="Inh"/>
        </Row>
        <Row IX="16">
          <Cell N="Y" V="-4.251968503937007" U="MM" F="Inh"/>
        </Row>
        <Row IX="17">
          <Cell N="Y" V="-4.52755905511811" U="MM" F="Inh"/>
        </Row>
        <Row IX="18">
          <Cell N="Y" V="-4.763779527559055" U="MM" F="Inh"/>
        </Row>
        <Row IX="19">
          <Cell N="Y" V="-4.921259842519685" U="MM" F="Inh"/>
        </Row>
        <Row IX="20">
          <Cell N="Y" V="-5.236220472440945" U="MM" F="Inh"/>
        </Row>
        <Row IX="21">
          <Cell N="Y" V="-5.511811023622047" U="MM" F="Inh"/>
        </Row>
        <Row IX="22">
          <Cell N="Y" V="-5.748031496062992" U="MM" F="Inh"/>
        </Row>
        <Row IX="23">
          <Cell N="Y" V="-5.763779527559058" U="MM" F="Inh"/>
        </Row>
        <Row IX="24">
          <Cell N="Y" V="-5.763779527559058" U="MM" F="Inh"/>
        </Row>
        <Row IX="25">
          <Cell N="Y" V="-5.763779527559058" U="MM" F="Inh"/>
        </Row>
        <Row IX="26">
          <Cell N="Y" V="-5.763779527559058" U="MM" F="Inh"/>
        </Row>
        <Row IX="27">
          <Cell N="Y" V="-5.763779527559058" U="MM" F="Inh"/>
        </Row>
        <Row IX="28">
          <Cell N="Y" V="-5.763779527559058" U="MM" F="Inh"/>
        </Row>
        <Row IX="29">
          <Cell N="Y" V="-5.763779527559058" U="MM" F="Inh"/>
        </Row>
        <Row IX="30">
          <Cell N="Y" V="-5.763779527559058" U="MM" F="Inh"/>
        </Row>
        <Row IX="31">
          <Cell N="Y" V="-5.763779527559058" U="MM" F="Inh"/>
        </Row>
        <Row IX="32">
          <Cell N="Y" V="-5.763779527559058" U="MM" F="Inh"/>
        </Row>
        <Row IX="33">
          <Cell N="Y" V="-5.763779527559058" U="MM" F="Inh"/>
        </Row>
        <Row IX="34">
          <Cell N="Y" V="-5.763779527559058" U="MM" F="Inh"/>
        </Row>
        <Row IX="35">
          <Cell N="Y" V="-5.763779527559058" U="MM" F="Inh"/>
        </Row>
        <Row IX="36">
          <Cell N="Y" V="-5.763779527559058" U="MM" F="Inh"/>
        </Row>
        <Row IX="37">
          <Cell N="Y" V="-5.763779527559058" U="MM" F="Inh"/>
        </Row>
        <Row IX="38">
          <Cell N="Y" V="-5.763779527559058" U="MM" F="Inh"/>
        </Row>
      </Section>
      <Text>
        <cp IX="0"/>
        Jobnet
      </Text>
      <Shapes>
        <Shape ID="13" Type="Shape" MasterShape="6"/>
        <Shape ID="14" Type="Shape" MasterShape="7"/>
        <Shape ID="15" Type="Shape" MasterShape="8">
          <Cell N="PinY" V="-5.88188976377953" U="MM" F="Inh"/>
        </Shape>
        <Shape ID="16" Type="Shape" MasterShape="9">
          <Cell N="PinY" V="-2.881889763779529" U="MM" F="Inh"/>
          <Cell N="Width" V="5.763779527559058" U="MM" F="Inh"/>
          <Cell N="LocPinX" V="2.881889763779529" U="MM" F="Inh"/>
          <Cell N="EndY" V="-5.763779527559058" U="MM" F="Inh"/>
          <Section N="Geometry" IX="0">
            <Row T="LineTo" IX="2">
              <Cell N="X" V="5.763779527559058" U="MM" F="Inh"/>
            </Row>
          </Section>
        </Shape>
      </Shapes>
    </Shape>
    <Shape ID="17" NameU="Message" Name="Message" Type="Shape" Master="10">
      <Cell N="PinX" V="2.381889763779528" U="MM" F="Inh"/>
      <Cell N="PinY" V="4.94145380163779" U="MM" F="Inh"/>
      <Cell N="Width" V="1.811023622047245" U="MM" F="GUARD(EndX-BeginX)"/>
      <Cell N="LocPinX" V="0.9055118110236224" U="MM" F="Inh"/>
      <Cell N="BeginX" V="1.476377952755905"/>
      <Cell N="BeginY" V="4.94145380163779"/>
      <Cell N="EndX" V="3.28740157480315" U="MM" F="PAR(PNT(Sheet.18!Connections.X2,Sheet.18!Connections.Y2))"/>
      <Cell N="EndY" V="4.94145380163779" U="MM" F="PAR(PNT(Sheet.18!Connections.X2,Sheet.18!Connections.Y2))"/>
      <Cell N="LayerMember" V="0"/>
      <Cell N="EndTrigger" V="2" F="_XFTRIGGER(Sheet.18!EventXFMod)"/>
      <Cell N="TxtPinX" V="0.9448818897637795" F="Inh"/>
      <Cell N="TxtPinY" V="0.1766564345826822" F="Inh"/>
      <Cell N="TxtWidth" V="0.7995766394548611" F="Inh"/>
      <Cell N="TxtHeight" V="0.2311606533474392" F="Inh"/>
      <Cell N="TxtLocPinX" V="0.3997883197274306" F="Inh"/>
      <Cell N="TxtLocPinY" V="0.1155803266737196" F="Inh"/>
      <Section N="Control">
        <Row N="TextPosition">
          <Cell N="X" V="0.9448818897637795"/>
          <Cell N="Y" V="0.1766564345826822"/>
          <Cell N="XDyn" V="0.9448818897637795" F="Inh"/>
          <Cell N="YDyn" V="0.1766564345826822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CreateBooking
        <cp IX="1"/>
      </Text>
    </Shape>
    <Shape ID="18" NameU="Activation.23" IsCustomNameU="1" Name="Activation.23" IsCustomName="1" Type="Shape" Master="9">
      <Cell N="PinX" V="3.346456692913386" U="MM" F="Inh"/>
      <Cell N="PinY" V="3.159703278771652" U="MM" F="Inh"/>
      <Cell N="Width" V="3.563501045732275" U="MM" F="Inh"/>
      <Cell N="LocPinX" V="1.781750522866138" U="MM" F="Inh"/>
      <Cell N="BeginX" V="3.346456692913386" U="MM" F="PAR(PNT(Sheet.1!Connections.X22,Sheet.1!Connections.Y22))"/>
      <Cell N="BeginY" V="1.377952755905515" U="MM" F="PAR(PNT(Sheet.1!Connections.X22,Sheet.1!Connections.Y22))"/>
      <Cell N="EndX" V="3.346456692913386"/>
      <Cell N="EndY" V="4.94145380163779"/>
      <Section N="Connection">
        <Row IX="0">
          <Cell N="X" V="3.563501045732275" U="MM" F="Inh"/>
        </Row>
        <Row IX="1">
          <Cell N="X" V="3.563501045732275" U="MM" F="Inh"/>
        </Row>
        <Row IX="2">
          <Cell N="X" V="3.32728057329133" U="MM" F="Inh"/>
        </Row>
        <Row IX="3">
          <Cell N="X" V="3.32728057329133" U="MM" F="Inh"/>
        </Row>
        <Row IX="4">
          <Cell N="X" V="3.091060100850386" U="MM" F="Inh"/>
        </Row>
        <Row IX="5">
          <Cell N="X" V="3.091060100850386" U="MM" F="Inh"/>
        </Row>
        <Row IX="6">
          <Cell N="X" V="2.854839628409441" U="MM" F="Inh"/>
        </Row>
        <Row IX="7">
          <Cell N="X" V="2.854839628409441" U="MM" F="Inh"/>
        </Row>
        <Row IX="8">
          <Cell N="X" V="2.579249077228338" U="MM" F="Inh"/>
        </Row>
        <Row IX="9">
          <Cell N="X" V="2.579249077228338" U="MM" F="Inh"/>
        </Row>
        <Row IX="10">
          <Cell N="X" V="2.382398683527551" U="MM" F="Inh"/>
        </Row>
        <Row IX="11">
          <Cell N="X" V="2.382398683527551" U="MM" F="Inh"/>
        </Row>
        <Row IX="12">
          <Cell N="X" V="1.988697896125976" U="MM" F="Inh"/>
        </Row>
        <Row IX="13">
          <Cell N="X" V="1.988697896125976" U="MM" F="Inh"/>
        </Row>
        <Row IX="14">
          <Cell N="X" V="1.791847502425189" U="MM" F="Inh"/>
        </Row>
        <Row IX="15">
          <Cell N="X" V="1.791847502425189" U="MM" F="Inh"/>
        </Row>
        <Row IX="16">
          <Cell N="X" V="1.594997108724401" U="MM" F="Inh"/>
        </Row>
        <Row IX="17">
          <Cell N="X" V="1.594997108724401" U="MM" F="Inh"/>
        </Row>
        <Row IX="18">
          <Cell N="X" V="1.319406557543299" U="MM" F="Inh"/>
        </Row>
        <Row IX="19">
          <Cell N="X" V="1.319406557543299" U="MM" F="Inh"/>
        </Row>
        <Row IX="20">
          <Cell N="X" V="1.004445927622039" U="MM" F="Inh"/>
        </Row>
        <Row IX="21">
          <Cell N="X" V="1.004445927622039" U="MM" F="Inh"/>
        </Row>
        <Row IX="22">
          <Cell N="X" V="0.8075955339212517" U="MM" F="Inh"/>
        </Row>
        <Row IX="23">
          <Cell N="X" V="0.8075955339212517" U="MM" F="Inh"/>
        </Row>
        <Row IX="24">
          <Cell N="X" V="0.6107451402204642" U="MM" F="Inh"/>
        </Row>
        <Row IX="25">
          <Cell N="X" V="0.6107451402204642" U="MM" F="Inh"/>
        </Row>
        <Row IX="26">
          <Cell N="X" V="0.2957845102992045" U="MM" F="Inh"/>
        </Row>
        <Row IX="27">
          <Cell N="X" V="0.2957845102992045" U="MM" F="Inh"/>
        </Row>
        <Row IX="28">
          <Cell N="X" V="0.02019395911810218" U="MM" F="Inh"/>
        </Row>
        <Row IX="29">
          <Cell N="X" V="0.02019395911810218" U="MM" F="Inh"/>
        </Row>
        <Row IX="30">
          <Cell N="X" V="3.563501045732275" U="MM" F="Inh"/>
        </Row>
        <Row IX="31">
          <Cell N="X" V="3.563501045732275" U="MM" F="Inh"/>
        </Row>
        <Row IX="32">
          <Cell N="X" V="3.563501045732275" U="MM" F="Inh"/>
        </Row>
        <Row IX="33">
          <Cell N="X" V="3.563501045732275" U="MM" F="Inh"/>
        </Row>
        <Row IX="34">
          <Cell N="X" V="3.563501045732275" U="MM" F="Inh"/>
        </Row>
        <Row IX="35">
          <Cell N="X" V="3.563501045732275" U="MM" F="Inh"/>
        </Row>
        <Row IX="36">
          <Cell N="X" V="3.563501045732275" U="MM" F="Inh"/>
        </Row>
        <Row IX="37">
          <Cell N="X" V="3.563501045732275" U="MM" F="Inh"/>
        </Row>
        <Row IX="38">
          <Cell N="X" V="3.563501045732275" U="MM" F="Inh"/>
        </Row>
        <Row IX="39">
          <Cell N="X" V="3.563501045732275" U="MM" F="Inh"/>
        </Row>
      </Section>
    </Shape>
    <Shape ID="22" NameU="Return Message.32" IsCustomNameU="1" Name="Return Message.32" IsCustomName="1" Type="Shape" Master="11">
      <Cell N="PinX" V="4.340551181102363" U="MM" F="Inh"/>
      <Cell N="PinY" V="3.93700787401575" U="MM" F="Inh"/>
      <Cell N="Width" V="-1.870078740157481" U="MM" F="GUARD(EndX-BeginX)"/>
      <Cell N="Height" V="-0.1968503937007874" F="GUARD(-0.19685039370079DL)"/>
      <Cell N="LocPinX" V="-0.9350393700787394" U="MM" F="Inh"/>
      <Cell N="LocPinY" V="-0.09842519685039369" F="Inh"/>
      <Cell N="BeginX" V="5.275590551181103" U="MM" F="PAR(PNT(Sheet.6!Connections.X12,Sheet.6!Connections.Y12))"/>
      <Cell N="BeginY" V="3.937007874015751" U="MM" F="PAR(PNT(Sheet.6!Connections.X12,Sheet.6!Connections.Y12))"/>
      <Cell N="EndX" V="3.405511811023622"/>
      <Cell N="EndY" V="3.937007874015748"/>
      <Cell N="LayerMember" V="0"/>
      <Cell N="BegTrigger" V="2" F="_XFTRIGGER(Sheet.6!EventXFMod)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70078740157481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620078740157479" U="IN" F="Geometry1.X2+0.25IN"/>
          <Cell N="Y" V="-0.09842519685039264" F="Geometry1.Y1"/>
        </Row>
        <Row T="LineTo" IX="3">
          <Cell N="X" V="-1.620078740157479" U="IN" F="Geometry1.X2+0.25IN"/>
          <Cell N="Y" V="-0.09842519685039441" F="Geometry1.Y2"/>
        </Row>
        <Row T="LineTo" IX="4">
          <Cell N="X" V="-1.870078740157479" F="Geometry1.X2"/>
          <Cell N="Y" V="-0.09842519685039441" F="Geometry1.Y2"/>
        </Row>
      </Section>
    </Shape>
    <Shape ID="23" NameU="Self Message" Name="Self Message" Type="Shape" Master="12">
      <Cell N="PinX" V="3.405511811023622" U="MM" F="Inh"/>
      <Cell N="PinY" V="3.632653143401567" U="MM" F="Inh"/>
      <Cell N="Height" V="-0.255396592062997" U="MM" F="GUARD(EndY-BeginY)"/>
      <Cell N="LocPinY" V="-0.1276982960314985" U="MM" F="Inh"/>
      <Cell N="BeginX" V="3.405511811023622" U="MM" F="PAR(PNT(Sheet.18!Connections.X11,Sheet.18!Connections.Y11))"/>
      <Cell N="BeginY" V="3.760351439433066" U="MM" F="PAR(PNT(Sheet.18!Connections.X11,Sheet.18!Connections.Y11))"/>
      <Cell N="EndX" V="3.405511811023622"/>
      <Cell N="EndY" V="3.504954847370069"/>
      <Cell N="LayerMember" V="0"/>
      <Cell N="BegTrigger" V="2" F="_XFTRIGGER(Sheet.18!EventXFMod)"/>
      <Cell N="TxtPinX" V="1.023622047244094" F="Inh"/>
      <Cell N="TxtPinY" V="-0.1279522575185728" F="Inh"/>
      <Cell N="TxtWidth" V="1.644623636525174" F="Inh"/>
      <Cell N="TxtHeight" V="0.2444939358181424" F="Inh"/>
      <Cell N="TxtLocPinX" V="0.8223118182625869" F="Inh"/>
      <Cell N="TxtLocPinY" V="0.1222469679090712" F="Inh"/>
      <Cell N="Relationships" V="0" F="SUM(DEPENDSON(4))"/>
      <Section N="Control">
        <Row N="TextPosition">
          <Cell N="X" V="1.023622047244094"/>
          <Cell N="Y" V="-0.1279522575185728"/>
          <Cell N="XDyn" V="1.023622047244094" F="Inh"/>
          <Cell N="YDyn" V="-0.127952257518572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255396592062997"/>
        </Row>
      </Section>
      <Section N="Geometry" IX="1">
        <Row T="LineTo" IX="3">
          <Cell N="Y" V="-0.255396592062997" F="Geometry1.Y2"/>
        </Row>
        <Row T="LineTo" IX="4">
          <Cell N="Y" V="-0.255396592062997" F="Geometry1.Y2"/>
        </Row>
      </Section>
      <Text>
        <cp IX="0"/>
        <pp IX="0"/>
        Valider og opret booking in DFDG
      </Text>
    </Shape>
    <Shape ID="24" NameU="Message.24" Name="Message.24" Type="Shape" Master="10">
      <Cell N="PinX" V="2.352362204724409" U="MM" F="Inh"/>
      <Cell N="PinY" V="6.417322834645672" U="MM" F="Inh"/>
      <Cell N="Width" V="1.870078740157481" U="MM" F="GUARD(EndX-BeginX)"/>
      <Cell N="LocPinX" V="0.9350393700787405" U="MM" F="Inh"/>
      <Cell N="BeginX" V="1.417322834645669" U="MM" F="PAR(PNT(Sheet.12!Connections.X2,Sheet.12!Connections.Y2))"/>
      <Cell N="BeginY" V="6.417322834645672" U="MM" F="PAR(PNT(Sheet.12!Connections.X2,Sheet.12!Connections.Y2))"/>
      <Cell N="EndX" V="3.28740157480315" U="MM" F="PAR(PNT(Sheet.25!Connections.X2,Sheet.25!Connections.Y2))"/>
      <Cell N="EndY" V="6.417322834645671" U="MM" F="PAR(PNT(Sheet.25!Connections.X2,Sheet.25!Connections.Y2))"/>
      <Cell N="LayerMember" V="0"/>
      <Cell N="BegTrigger" V="2" F="_XFTRIGGER(Sheet.12!EventXFMod)"/>
      <Cell N="EndTrigger" V="2" F="_XFTRIGGER(Sheet.25!EventXFMod)"/>
      <Cell N="TxtPinX" V="0.9448818897637799" F="Inh"/>
      <Cell N="TxtPinY" V="0.1771653543307057" F="Inh"/>
      <Cell N="TxtWidth" V="1.473774790089627" F="Inh"/>
      <Cell N="TxtHeight" V="0.2311606533474392" F="Inh"/>
      <Cell N="TxtLocPinX" V="0.7368873950448135" F="Inh"/>
      <Cell N="TxtLocPinY" V="0.1155803266737196" F="Inh"/>
      <Section N="Control">
        <Row N="TextPosition">
          <Cell N="X" V="0.9448818897637799"/>
          <Cell N="Y" V="0.1771653543307057"/>
          <Cell N="XDyn" V="0.9448818897637799" F="Inh"/>
          <Cell N="YDyn" V="0.177165354330705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441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<pp IX="0"/>
        GetSelfbookInterviewOptions
        <cp IX="1"/>
      </Text>
    </Shape>
    <Shape ID="25" NameU="Activation.25" Name="Activation.25" Type="Shape" Master="9">
      <Cell N="PinX" V="3.346456692913386" U="MM" F="Inh"/>
      <Cell N="PinY" V="6.161417322834648" U="MM" F="Inh"/>
      <Cell N="Width" V="0.5118110236220472" U="MM" F="Inh"/>
      <Cell N="LocPinX" V="0.2559055118110236" U="MM" F="Inh"/>
      <Cell N="BeginX" V="3.346456692913386" U="MM" F="PAR(PNT(Sheet.1!Connections.X4,Sheet.1!Connections.Y4))"/>
      <Cell N="BeginY" V="5.905511811023625" U="MM" F="PAR(PNT(Sheet.1!Connections.X4,Sheet.1!Connections.Y4))"/>
      <Cell N="EndX" V="3.346456692913386" U="MM" F="PAR(PNT(Sheet.1!Connections.X2,Sheet.1!Connections.Y2))"/>
      <Cell N="EndY" V="6.417322834645672" U="MM" F="PAR(PNT(Sheet.1!Connections.X2,Sheet.1!Connections.Y2))"/>
      <Section N="Connection">
        <Row IX="0">
          <Cell N="X" V="0.5118110236220472" U="MM" F="Inh"/>
        </Row>
        <Row IX="1">
          <Cell N="X" V="0.5118110236220472" U="MM" F="Inh"/>
        </Row>
        <Row IX="2">
          <Cell N="X" V="0.2755905511811023" U="MM" F="Inh"/>
        </Row>
        <Row IX="3">
          <Cell N="X" V="0.2755905511811023" U="MM" F="Inh"/>
        </Row>
        <Row IX="4">
          <Cell N="X" V="0.03937007874015747" U="MM" F="Inh"/>
        </Row>
        <Row IX="5">
          <Cell N="X" V="0.03937007874015747" U="MM" F="Inh"/>
        </Row>
        <Row IX="6">
          <Cell N="X" V="0.5118110236220472" U="MM" F="Inh"/>
        </Row>
        <Row IX="7">
          <Cell N="X" V="0.5118110236220472" U="MM" F="Inh"/>
        </Row>
        <Row IX="8">
          <Cell N="X" V="0.5118110236220472" U="MM" F="Inh"/>
        </Row>
        <Row IX="9">
          <Cell N="X" V="0.5118110236220472" U="MM" F="Inh"/>
        </Row>
        <Row IX="10">
          <Cell N="X" V="0.5118110236220472" U="MM" F="Inh"/>
        </Row>
        <Row IX="11">
          <Cell N="X" V="0.5118110236220472" U="MM" F="Inh"/>
        </Row>
        <Row IX="12">
          <Cell N="X" V="0.5118110236220472" U="MM" F="Inh"/>
        </Row>
        <Row IX="13">
          <Cell N="X" V="0.5118110236220472" U="MM" F="Inh"/>
        </Row>
        <Row IX="14">
          <Cell N="X" V="0.5118110236220472" U="MM" F="Inh"/>
        </Row>
        <Row IX="15">
          <Cell N="X" V="0.5118110236220472" U="MM" F="Inh"/>
        </Row>
        <Row IX="16">
          <Cell N="X" V="0.5118110236220472" U="MM" F="Inh"/>
        </Row>
        <Row IX="17">
          <Cell N="X" V="0.5118110236220472" U="MM" F="Inh"/>
        </Row>
        <Row IX="18">
          <Cell N="X" V="0.5118110236220472" U="MM" F="Inh"/>
        </Row>
        <Row IX="19">
          <Cell N="X" V="0.5118110236220472" U="MM" F="Inh"/>
        </Row>
        <Row IX="20">
          <Cell N="X" V="0.5118110236220472" U="MM" F="Inh"/>
        </Row>
        <Row IX="21">
          <Cell N="X" V="0.5118110236220472" U="MM" F="Inh"/>
        </Row>
        <Row IX="22">
          <Cell N="X" V="0.5118110236220472" U="MM" F="Inh"/>
        </Row>
        <Row IX="23">
          <Cell N="X" V="0.5118110236220472" U="MM" F="Inh"/>
        </Row>
        <Row IX="24">
          <Cell N="X" V="0.5118110236220472" U="MM" F="Inh"/>
        </Row>
        <Row IX="25">
          <Cell N="X" V="0.5118110236220472" U="MM" F="Inh"/>
        </Row>
        <Row IX="26">
          <Cell N="X" V="0.5118110236220472" U="MM" F="Inh"/>
        </Row>
        <Row IX="27">
          <Cell N="X" V="0.5118110236220472" U="MM" F="Inh"/>
        </Row>
        <Row IX="28">
          <Cell N="X" V="0.5118110236220472" U="MM" F="Inh"/>
        </Row>
        <Row IX="29">
          <Cell N="X" V="0.5118110236220472" U="MM" F="Inh"/>
        </Row>
        <Row IX="30">
          <Cell N="X" V="0.5118110236220472" U="MM" F="Inh"/>
        </Row>
        <Row IX="31">
          <Cell N="X" V="0.5118110236220472" U="MM" F="Inh"/>
        </Row>
        <Row IX="32">
          <Cell N="X" V="0.5118110236220472" U="MM" F="Inh"/>
        </Row>
        <Row IX="33">
          <Cell N="X" V="0.5118110236220472" U="MM" F="Inh"/>
        </Row>
        <Row IX="34">
          <Cell N="X" V="0.5118110236220472" U="MM" F="Inh"/>
        </Row>
        <Row IX="35">
          <Cell N="X" V="0.5118110236220472" U="MM" F="Inh"/>
        </Row>
        <Row IX="36">
          <Cell N="X" V="0.5118110236220472" U="MM" F="Inh"/>
        </Row>
        <Row IX="37">
          <Cell N="X" V="0.5118110236220472" U="MM" F="Inh"/>
        </Row>
        <Row IX="38">
          <Cell N="X" V="0.5118110236220472" U="MM" F="Inh"/>
        </Row>
        <Row IX="39">
          <Cell N="X" V="0.5118110236220472" U="MM" F="Inh"/>
        </Row>
      </Section>
    </Shape>
    <Shape ID="26" NameU="Message.26" Name="Message.26" Type="Shape" Master="10">
      <Cell N="PinX" V="4.311023622047244" F="Inh"/>
      <Cell N="PinY" V="6.259842519685037" U="MM" F="Inh"/>
      <Cell N="Width" V="1.811023622047245" F="GUARD(EndX-BeginX)"/>
      <Cell N="LocPinX" V="0.9055118110236231" F="Inh"/>
      <Cell N="BeginX" V="3.405511811023622"/>
      <Cell N="BeginY" V="6.259842519685037"/>
      <Cell N="EndX" V="5.216535433070868" F="PAR(PNT(Sheet.27!Connections.X2,Sheet.27!Connections.Y2))"/>
      <Cell N="EndY" V="6.259842519685037" U="MM" F="PAR(PNT(Sheet.27!Connections.X2,Sheet.27!Connections.Y2))"/>
      <Cell N="LayerMember" V="0"/>
      <Cell N="EndTrigger" V="2" F="_XFTRIGGER(Sheet.27!EventXFMod)"/>
      <Cell N="TxtPinX" V="0.9251968503936999" F="Inh"/>
      <Cell N="TxtPinY" V="0.177165354330711" F="Inh"/>
      <Cell N="TxtWidth" V="1.473774790089627" F="Inh"/>
      <Cell N="TxtHeight" V="0.2311606533474392" F="Inh"/>
      <Cell N="TxtLocPinX" V="0.7368873950448135" F="Inh"/>
      <Cell N="TxtLocPinY" V="0.1155803266737196" F="Inh"/>
      <Section N="Control">
        <Row N="TextPosition">
          <Cell N="X" V="0.9251968503937"/>
          <Cell N="Y" V="0.177165354330711"/>
          <Cell N="XDyn" V="0.9251968503936999" F="Inh"/>
          <Cell N="YDyn" V="0.17716535433071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GetSelfbookInterviewOptions
        <cp IX="1"/>
      </Text>
    </Shape>
    <Shape ID="27" NameU="Activation.27" Name="Activation.27" Type="Shape" Master="9">
      <Cell N="PinX" V="5.275590551181104" F="Inh"/>
      <Cell N="PinY" V="6.131889763779526" F="Inh"/>
      <Cell N="Width" V="0.2559055118110223" F="Inh"/>
      <Cell N="LocPinX" V="0.1279527559055116" F="Inh"/>
      <Cell N="BeginX" V="5.275590551181104"/>
      <Cell N="BeginY" V="6.003937007874015"/>
      <Cell N="EndX" V="5.275590551181104"/>
      <Cell N="EndY" V="6.259842519685037"/>
      <Section N="Connection">
        <Row IX="0">
          <Cell N="X" V="0.2559055118110232" F="Inh"/>
        </Row>
        <Row IX="1">
          <Cell N="X" V="0.2559055118110232" F="Inh"/>
        </Row>
        <Row IX="2">
          <Cell N="X" V="0.01968503937007829" U="MM" F="Inh"/>
        </Row>
        <Row IX="3">
          <Cell N="X" V="0.01968503937007829" U="MM" F="Inh"/>
        </Row>
        <Row IX="4">
          <Cell N="X" V="0.2559055118110232" F="Inh"/>
        </Row>
        <Row IX="5">
          <Cell N="X" V="0.2559055118110232" F="Inh"/>
        </Row>
        <Row IX="6">
          <Cell N="X" V="0.2559055118110232" F="Inh"/>
        </Row>
        <Row IX="7">
          <Cell N="X" V="0.2559055118110232" F="Inh"/>
        </Row>
        <Row IX="8">
          <Cell N="X" V="0.2559055118110232" F="Inh"/>
        </Row>
        <Row IX="9">
          <Cell N="X" V="0.2559055118110232" F="Inh"/>
        </Row>
        <Row IX="10">
          <Cell N="X" V="0.2559055118110232" F="Inh"/>
        </Row>
        <Row IX="11">
          <Cell N="X" V="0.2559055118110232" F="Inh"/>
        </Row>
        <Row IX="12">
          <Cell N="X" V="0.2559055118110232" F="Inh"/>
        </Row>
        <Row IX="13">
          <Cell N="X" V="0.2559055118110232" F="Inh"/>
        </Row>
        <Row IX="14">
          <Cell N="X" V="0.2559055118110232" F="Inh"/>
        </Row>
        <Row IX="15">
          <Cell N="X" V="0.2559055118110232" F="Inh"/>
        </Row>
        <Row IX="16">
          <Cell N="X" V="0.2559055118110232" F="Inh"/>
        </Row>
        <Row IX="17">
          <Cell N="X" V="0.2559055118110232" F="Inh"/>
        </Row>
        <Row IX="18">
          <Cell N="X" V="0.2559055118110232" F="Inh"/>
        </Row>
        <Row IX="19">
          <Cell N="X" V="0.2559055118110232" F="Inh"/>
        </Row>
        <Row IX="20">
          <Cell N="X" V="0.2559055118110232" F="Inh"/>
        </Row>
        <Row IX="21">
          <Cell N="X" V="0.2559055118110232" F="Inh"/>
        </Row>
        <Row IX="22">
          <Cell N="X" V="0.2559055118110232" F="Inh"/>
        </Row>
        <Row IX="23">
          <Cell N="X" V="0.2559055118110232" F="Inh"/>
        </Row>
        <Row IX="24">
          <Cell N="X" V="0.2559055118110232" F="Inh"/>
        </Row>
        <Row IX="25">
          <Cell N="X" V="0.2559055118110232" F="Inh"/>
        </Row>
        <Row IX="26">
          <Cell N="X" V="0.2559055118110232" F="Inh"/>
        </Row>
        <Row IX="27">
          <Cell N="X" V="0.2559055118110232" F="Inh"/>
        </Row>
        <Row IX="28">
          <Cell N="X" V="0.2559055118110232" F="Inh"/>
        </Row>
        <Row IX="29">
          <Cell N="X" V="0.2559055118110232" F="Inh"/>
        </Row>
        <Row IX="30">
          <Cell N="X" V="0.2559055118110232" F="Inh"/>
        </Row>
        <Row IX="31">
          <Cell N="X" V="0.2559055118110232" F="Inh"/>
        </Row>
        <Row IX="32">
          <Cell N="X" V="0.2559055118110232" F="Inh"/>
        </Row>
        <Row IX="33">
          <Cell N="X" V="0.2559055118110232" F="Inh"/>
        </Row>
        <Row IX="34">
          <Cell N="X" V="0.2559055118110232" F="Inh"/>
        </Row>
        <Row IX="35">
          <Cell N="X" V="0.2559055118110232" F="Inh"/>
        </Row>
        <Row IX="36">
          <Cell N="X" V="0.2559055118110232" F="Inh"/>
        </Row>
        <Row IX="37">
          <Cell N="X" V="0.2559055118110232" F="Inh"/>
        </Row>
        <Row IX="38">
          <Cell N="X" V="0.2559055118110232" F="Inh"/>
        </Row>
        <Row IX="39">
          <Cell N="X" V="0.2559055118110232" F="Inh"/>
        </Row>
      </Section>
    </Shape>
    <Shape ID="28" NameU="Return Message.28" Name="Return Message.28" Type="Shape" Master="11">
      <Cell N="PinX" V="4.311023622047244" U="MM" F="Inh"/>
      <Cell N="PinY" V="6.023622047244093" U="MM" F="Inh"/>
      <Cell N="Width" V="-1.811023622047245" U="MM" F="GUARD(EndX-BeginX)"/>
      <Cell N="LocPinX" V="-0.9055118110236227" U="MM" F="Inh"/>
      <Cell N="BeginX" V="5.216535433070868" U="MM" F="PAR(PNT(Sheet.27!Connections.X4,Sheet.27!Connections.Y4))"/>
      <Cell N="BeginY" V="6.023622047244093" U="MM" F="PAR(PNT(Sheet.27!Connections.X4,Sheet.27!Connections.Y4))"/>
      <Cell N="EndX" V="3.405511811023622"/>
      <Cell N="EndY" V="6.023622047244093"/>
      <Cell N="LayerMember" V="0"/>
      <Cell N="BegTrigger" V="2" F="_XFTRIGGER(Sheet.27!EventXFMod)"/>
      <Cell N="TxtPinX" V="-0.9055117964744566" F="Inh"/>
      <Section N="Control">
        <Row N="TextPosition">
          <Cell N="X" V="-0.9055117964744566"/>
          <Cell N="XDyn" V="-0.9055117964744566" F="Inh"/>
        </Row>
      </Section>
      <Section N="Geometry" IX="0">
        <Row T="MoveTo" IX="1">
          <Cell N="Y" V="0.09842519685039353"/>
        </Row>
        <Row T="LineTo" IX="2">
          <Cell N="X" V="-1.811023622047245"/>
          <Cell N="Y" V="0.09842519685039353"/>
        </Row>
      </Section>
      <Section N="Geometry" IX="1">
        <Row T="LineTo" IX="2">
          <Cell N="X" V="-1.561023622047245" U="IN" F="Geometry1.X2+0.25IN"/>
        </Row>
        <Row T="LineTo" IX="3">
          <Cell N="X" V="-1.561023622047245" U="IN" F="Geometry1.X2+0.25IN"/>
        </Row>
        <Row T="LineTo" IX="4">
          <Cell N="X" V="-1.811023622047245" F="Geometry1.X2"/>
        </Row>
      </Section>
    </Shape>
    <Shape ID="29" NameU="Return Message.29" Name="Return Message.29" Type="Shape" Master="11">
      <Cell N="PinX" V="2.381889763779528" F="Inh"/>
      <Cell N="PinY" V="5.905511811023623" F="Inh"/>
      <Cell N="Width" V="-1.811023622047245" F="GUARD(EndX-BeginX)"/>
      <Cell N="Height" V="-0.1968503937007874" F="GUARD(-0.19685039370079DL)"/>
      <Cell N="LocPinX" V="-0.9055118110236223" F="Inh"/>
      <Cell N="LocPinY" V="-0.09842519685039369" F="Inh"/>
      <Cell N="BeginX" V="3.28740157480315"/>
      <Cell N="BeginY" V="5.905511811023624"/>
      <Cell N="EndX" V="1.476377952755905"/>
      <Cell N="EndY" V="5.905511811023622"/>
      <Cell N="LayerMember" V="0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5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561023622047245" U="IN" F="Geometry1.X2+0.25IN"/>
          <Cell N="Y" V="-0.09842519685039264" F="Geometry1.Y1"/>
        </Row>
        <Row T="LineTo" IX="3">
          <Cell N="X" V="-1.561023622047245" U="IN" F="Geometry1.X2+0.25IN"/>
          <Cell N="Y" V="-0.09842519685039441" F="Geometry1.Y2"/>
        </Row>
        <Row T="LineTo" IX="4">
          <Cell N="X" V="-1.811023622047245" F="Geometry1.X2"/>
          <Cell N="Y" V="-0.09842519685039441" F="Geometry1.Y2"/>
        </Row>
      </Section>
    </Shape>
    <Shape ID="30" Type="Shape" Master="10">
      <Cell N="PinX" V="2.381889763779528" U="MM" F="Inh"/>
      <Cell N="PinY" V="5.66929133858268" U="MM" F="Inh"/>
      <Cell N="Width" V="1.811023622047245" U="MM" F="GUARD(EndX-BeginX)"/>
      <Cell N="LocPinX" V="0.9055118110236223" U="MM" F="Inh"/>
      <Cell N="BeginX" V="1.476377952755905" U="MM" F="PAR(PNT(Sheet.11!Connections.X9,Sheet.11!Connections.Y9))"/>
      <Cell N="BeginY" V="5.66929133858268" U="MM" F="PAR(PNT(Sheet.11!Connections.X9,Sheet.11!Connections.Y9))"/>
      <Cell N="EndX" V="3.28740157480315" F="PAR(PNT(Sheet.31!Connections.X2,Sheet.31!Connections.Y2))"/>
      <Cell N="EndY" V="5.66929133858268" U="MM" F="PAR(PNT(Sheet.31!Connections.X2,Sheet.31!Connections.Y2))"/>
      <Cell N="LayerMember" V="0"/>
      <Cell N="BegTrigger" V="2" F="_XFTRIGGER(Sheet.11!EventXFMod)"/>
      <Cell N="EndTrigger" V="2" F="_XFTRIGGER(Sheet.31!EventXFMod)"/>
      <Cell N="TxtPinX" V="0.9566929133858273" F="Inh"/>
      <Cell N="TxtPinY" V="0.1850393700787372" F="Inh"/>
      <Cell N="TxtWidth" V="1.12259375981619" F="Inh"/>
      <Cell N="TxtHeight" V="0.2311606533474392" F="Inh"/>
      <Cell N="TxtLocPinX" V="0.5612968799080947" F="Inh"/>
      <Cell N="TxtLocPinY" V="0.1155803266737196" F="Inh"/>
      <Section N="Control">
        <Row N="TextPosition">
          <Cell N="X" V="0.9566929133858273"/>
          <Cell N="Y" V="0.1850393700787372"/>
          <Cell N="XDyn" V="0.9566929133858273" F="Inh"/>
          <Cell N="YDyn" V="0.1850393700787372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53"/>
        </Row>
        <Row T="LineTo" IX="2">
          <Cell N="X" V="1.811023622047245"/>
          <Cell N="Y" V="0.09842519685039353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5" F="Geometry1.X2"/>
        </Row>
      </Section>
      <Text>
        <cp IX="0"/>
        <pp IX="0"/>
        GetSelfbookTimeslots
        <cp IX="1"/>
      </Text>
    </Shape>
    <Shape ID="31" NameU="Activation.31" Name="Activation.31" Type="Shape" Master="9">
      <Cell N="PinX" V="3.346456692913386" F="Inh"/>
      <Cell N="PinY" V="5.433070866141734" F="Inh"/>
      <Cell N="Width" V="0.4724409448818943" F="Inh"/>
      <Cell N="LocPinX" V="0.2362204724409462" F="Inh"/>
      <Cell N="BeginX" V="3.346456692913386"/>
      <Cell N="BeginY" V="5.196850393700787"/>
      <Cell N="EndX" V="3.346456692913386"/>
      <Cell N="EndY" V="5.669291338582681"/>
      <Section N="Connection">
        <Row IX="0">
          <Cell N="X" V="0.4724409448818925" F="Inh"/>
        </Row>
        <Row IX="1">
          <Cell N="X" V="0.4724409448818925" F="Inh"/>
        </Row>
        <Row IX="2">
          <Cell N="X" V="0.2362204724409476" U="MM" F="Inh"/>
        </Row>
        <Row IX="3">
          <Cell N="X" V="0.2362204724409476" U="MM" F="Inh"/>
        </Row>
        <Row IX="4">
          <Cell N="X" V="2.720046410331634E-15" U="MM" F="Inh"/>
        </Row>
        <Row IX="5">
          <Cell N="X" V="2.720046410331634E-15" U="MM" F="Inh"/>
        </Row>
        <Row IX="6">
          <Cell N="X" V="0.4724409448818925" F="Inh"/>
        </Row>
        <Row IX="7">
          <Cell N="X" V="0.4724409448818925" F="Inh"/>
        </Row>
        <Row IX="8">
          <Cell N="X" V="0.4724409448818925" F="Inh"/>
        </Row>
        <Row IX="9">
          <Cell N="X" V="0.4724409448818925" F="Inh"/>
        </Row>
        <Row IX="10">
          <Cell N="X" V="0.4724409448818925" F="Inh"/>
        </Row>
        <Row IX="11">
          <Cell N="X" V="0.4724409448818925" F="Inh"/>
        </Row>
        <Row IX="12">
          <Cell N="X" V="0.4724409448818925" F="Inh"/>
        </Row>
        <Row IX="13">
          <Cell N="X" V="0.4724409448818925" F="Inh"/>
        </Row>
        <Row IX="14">
          <Cell N="X" V="0.4724409448818925" F="Inh"/>
        </Row>
        <Row IX="15">
          <Cell N="X" V="0.4724409448818925" F="Inh"/>
        </Row>
        <Row IX="16">
          <Cell N="X" V="0.4724409448818925" F="Inh"/>
        </Row>
        <Row IX="17">
          <Cell N="X" V="0.4724409448818925" F="Inh"/>
        </Row>
        <Row IX="18">
          <Cell N="X" V="0.4724409448818925" F="Inh"/>
        </Row>
        <Row IX="19">
          <Cell N="X" V="0.4724409448818925" F="Inh"/>
        </Row>
        <Row IX="20">
          <Cell N="X" V="0.4724409448818925" F="Inh"/>
        </Row>
        <Row IX="21">
          <Cell N="X" V="0.4724409448818925" F="Inh"/>
        </Row>
        <Row IX="22">
          <Cell N="X" V="0.4724409448818925" F="Inh"/>
        </Row>
        <Row IX="23">
          <Cell N="X" V="0.4724409448818925" F="Inh"/>
        </Row>
        <Row IX="24">
          <Cell N="X" V="0.4724409448818925" F="Inh"/>
        </Row>
        <Row IX="25">
          <Cell N="X" V="0.4724409448818925" F="Inh"/>
        </Row>
        <Row IX="26">
          <Cell N="X" V="0.4724409448818925" F="Inh"/>
        </Row>
        <Row IX="27">
          <Cell N="X" V="0.4724409448818925" F="Inh"/>
        </Row>
        <Row IX="28">
          <Cell N="X" V="0.4724409448818925" F="Inh"/>
        </Row>
        <Row IX="29">
          <Cell N="X" V="0.4724409448818925" F="Inh"/>
        </Row>
        <Row IX="30">
          <Cell N="X" V="0.4724409448818925" F="Inh"/>
        </Row>
        <Row IX="31">
          <Cell N="X" V="0.4724409448818925" F="Inh"/>
        </Row>
        <Row IX="32">
          <Cell N="X" V="0.4724409448818925" F="Inh"/>
        </Row>
        <Row IX="33">
          <Cell N="X" V="0.4724409448818925" F="Inh"/>
        </Row>
        <Row IX="34">
          <Cell N="X" V="0.4724409448818925" F="Inh"/>
        </Row>
        <Row IX="35">
          <Cell N="X" V="0.4724409448818925" F="Inh"/>
        </Row>
        <Row IX="36">
          <Cell N="X" V="0.4724409448818925" F="Inh"/>
        </Row>
        <Row IX="37">
          <Cell N="X" V="0.4724409448818925" F="Inh"/>
        </Row>
        <Row IX="38">
          <Cell N="X" V="0.4724409448818925" F="Inh"/>
        </Row>
        <Row IX="39">
          <Cell N="X" V="0.4724409448818925" F="Inh"/>
        </Row>
      </Section>
    </Shape>
    <Shape ID="32" NameU="Message.32" Name="Message.32" Type="Shape" Master="10">
      <Cell N="PinX" V="4.311023622047244" F="Inh"/>
      <Cell N="PinY" V="5.551181102362206" F="Inh"/>
      <Cell N="Width" V="1.811023622047244" F="GUARD(EndX-BeginX)"/>
      <Cell N="LocPinX" V="0.9055118110236224" F="Inh"/>
      <Cell N="BeginX" V="3.405511811023622"/>
      <Cell N="BeginY" V="5.551181102362204"/>
      <Cell N="EndX" V="5.216535433070867"/>
      <Cell N="EndY" V="5.551181102362207"/>
      <Cell N="LayerMember" V="0"/>
      <Cell N="TxtPinX" V="0.893700787401575" F="Inh"/>
      <Cell N="TxtPinY" V="0.2244094488188963" F="Inh"/>
      <Cell N="TxtWidth" V="1.12259375981619" F="Inh"/>
      <Cell N="TxtHeight" V="0.2311606533474392" F="Inh"/>
      <Cell N="TxtLocPinX" V="0.5612968799080947" F="Inh"/>
      <Cell N="TxtLocPinY" V="0.1155803266737196" F="Inh"/>
      <Section N="Control">
        <Row N="TextPosition">
          <Cell N="X" V="0.893700787401575"/>
          <Cell N="Y" V="0.2244094488188963"/>
          <Cell N="XDyn" V="0.893700787401575" F="Inh"/>
          <Cell N="YDyn" V="0.2244094488188963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175"/>
        </Row>
        <Row T="LineTo" IX="2">
          <Cell N="X" V="1.811023622047244"/>
          <Cell N="Y" V="0.0984251968503953"/>
        </Row>
      </Section>
      <Section N="Geometry" IX="1">
        <Row T="LineTo" IX="2">
          <Cell N="X" V="2.061023622047245" U="IN" F="Geometry1.X2+0.25IN"/>
        </Row>
        <Row T="LineTo" IX="3">
          <Cell N="X" V="2.061023622047245" U="IN" F="Geometry1.X2+0.25IN"/>
        </Row>
        <Row T="LineTo" IX="4">
          <Cell N="X" V="1.811023622047245" F="Geometry1.X2"/>
        </Row>
      </Section>
      <Text>
        <cp IX="0"/>
        <pp IX="0"/>
        GetSelfbookTimeslots
        <cp IX="1"/>
      </Text>
    </Shape>
    <Shape ID="33" NameU="Activation.33" Name="Activation.33" Type="Shape" Master="9">
      <Cell N="PinX" V="5.275590551181102" U="MM" F="Inh"/>
      <Cell N="PinY" V="5.433070866141735" U="MM" F="Inh"/>
      <Cell N="Width" V="0.2362204724409445" U="MM" F="Inh"/>
      <Cell N="LocPinX" V="0.1181102362204722" U="MM" F="Inh"/>
      <Cell N="BeginX" V="5.275590551181103" U="MM" F="PAR(PNT(Sheet.6!Connections.X6,Sheet.6!Connections.Y6))"/>
      <Cell N="BeginY" V="5.314960629921263" U="MM" F="PAR(PNT(Sheet.6!Connections.X6,Sheet.6!Connections.Y6))"/>
      <Cell N="EndX" V="5.275590551181102"/>
      <Cell N="EndY" V="5.551181102362207"/>
      <Section N="Connection">
        <Row IX="0">
          <Cell N="X" V="0.2362204724409445" U="MM" F="Inh"/>
        </Row>
        <Row IX="1">
          <Cell N="X" V="0.2362204724409445" U="MM" F="Inh"/>
        </Row>
        <Row IX="2">
          <Cell N="X" V="-4.163336342344337E-16" U="MM" F="Inh"/>
        </Row>
        <Row IX="3">
          <Cell N="X" V="-4.163336342344337E-16" U="MM" F="Inh"/>
        </Row>
        <Row IX="4">
          <Cell N="X" V="0.2362204724409445" U="MM" F="Inh"/>
        </Row>
        <Row IX="5">
          <Cell N="X" V="0.2362204724409445" U="MM" F="Inh"/>
        </Row>
        <Row IX="6">
          <Cell N="X" V="0.2362204724409445" U="MM" F="Inh"/>
        </Row>
        <Row IX="7">
          <Cell N="X" V="0.2362204724409445" U="MM" F="Inh"/>
        </Row>
        <Row IX="8">
          <Cell N="X" V="0.2362204724409445" U="MM" F="Inh"/>
        </Row>
        <Row IX="9">
          <Cell N="X" V="0.2362204724409445" U="MM" F="Inh"/>
        </Row>
        <Row IX="10">
          <Cell N="X" V="0.2362204724409445" U="MM" F="Inh"/>
        </Row>
        <Row IX="11">
          <Cell N="X" V="0.2362204724409445" U="MM" F="Inh"/>
        </Row>
        <Row IX="12">
          <Cell N="X" V="0.2362204724409445" U="MM" F="Inh"/>
        </Row>
        <Row IX="13">
          <Cell N="X" V="0.2362204724409445" U="MM" F="Inh"/>
        </Row>
        <Row IX="14">
          <Cell N="X" V="0.2362204724409445" U="MM" F="Inh"/>
        </Row>
        <Row IX="15">
          <Cell N="X" V="0.2362204724409445" U="MM" F="Inh"/>
        </Row>
        <Row IX="16">
          <Cell N="X" V="0.2362204724409445" U="MM" F="Inh"/>
        </Row>
        <Row IX="17">
          <Cell N="X" V="0.2362204724409445" U="MM" F="Inh"/>
        </Row>
        <Row IX="18">
          <Cell N="X" V="0.2362204724409445" U="MM" F="Inh"/>
        </Row>
        <Row IX="19">
          <Cell N="X" V="0.2362204724409445" U="MM" F="Inh"/>
        </Row>
        <Row IX="20">
          <Cell N="X" V="0.2362204724409445" U="MM" F="Inh"/>
        </Row>
        <Row IX="21">
          <Cell N="X" V="0.2362204724409445" U="MM" F="Inh"/>
        </Row>
        <Row IX="22">
          <Cell N="X" V="0.2362204724409445" U="MM" F="Inh"/>
        </Row>
        <Row IX="23">
          <Cell N="X" V="0.2362204724409445" U="MM" F="Inh"/>
        </Row>
        <Row IX="24">
          <Cell N="X" V="0.2362204724409445" U="MM" F="Inh"/>
        </Row>
        <Row IX="25">
          <Cell N="X" V="0.2362204724409445" U="MM" F="Inh"/>
        </Row>
        <Row IX="26">
          <Cell N="X" V="0.2362204724409445" U="MM" F="Inh"/>
        </Row>
        <Row IX="27">
          <Cell N="X" V="0.2362204724409445" U="MM" F="Inh"/>
        </Row>
        <Row IX="28">
          <Cell N="X" V="0.2362204724409445" U="MM" F="Inh"/>
        </Row>
        <Row IX="29">
          <Cell N="X" V="0.2362204724409445" U="MM" F="Inh"/>
        </Row>
        <Row IX="30">
          <Cell N="X" V="0.2362204724409445" U="MM" F="Inh"/>
        </Row>
        <Row IX="31">
          <Cell N="X" V="0.2362204724409445" U="MM" F="Inh"/>
        </Row>
        <Row IX="32">
          <Cell N="X" V="0.2362204724409445" U="MM" F="Inh"/>
        </Row>
        <Row IX="33">
          <Cell N="X" V="0.2362204724409445" U="MM" F="Inh"/>
        </Row>
        <Row IX="34">
          <Cell N="X" V="0.2362204724409445" U="MM" F="Inh"/>
        </Row>
        <Row IX="35">
          <Cell N="X" V="0.2362204724409445" U="MM" F="Inh"/>
        </Row>
        <Row IX="36">
          <Cell N="X" V="0.2362204724409445" U="MM" F="Inh"/>
        </Row>
        <Row IX="37">
          <Cell N="X" V="0.2362204724409445" U="MM" F="Inh"/>
        </Row>
        <Row IX="38">
          <Cell N="X" V="0.2362204724409445" U="MM" F="Inh"/>
        </Row>
        <Row IX="39">
          <Cell N="X" V="0.2362204724409445" U="MM" F="Inh"/>
        </Row>
      </Section>
    </Shape>
    <Shape ID="34" NameU="Return Message.34" Name="Return Message.34" Type="Shape" Master="11">
      <Cell N="PinX" V="4.311023622047244" U="MM" F="Inh"/>
      <Cell N="PinY" V="5.314960629921261" U="MM" F="Inh"/>
      <Cell N="Width" V="-1.811023622047244" U="MM" F="GUARD(EndX-BeginX)"/>
      <Cell N="Height" V="-0.1968503937007874" F="GUARD(-0.19685039370079DL)"/>
      <Cell N="LocPinX" V="-0.9055118110236222" U="MM" F="Inh"/>
      <Cell N="LocPinY" V="-0.09842519685039369" F="Inh"/>
      <Cell N="BeginX" V="5.216535433070867" U="MM" F="PAR(PNT(Sheet.33!Connections.X4,Sheet.33!Connections.Y4))"/>
      <Cell N="BeginY" V="5.314960629921262" U="MM" F="PAR(PNT(Sheet.33!Connections.X4,Sheet.33!Connections.Y4))"/>
      <Cell N="EndX" V="3.405511811023622"/>
      <Cell N="EndY" V="5.314960629921259"/>
      <Cell N="LayerMember" V="0"/>
      <Cell N="BegTrigger" V="2" F="_XFTRIGGER(Sheet.33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11023622047244"/>
          <Cell N="Y" V="-0.0984251968503953"/>
        </Row>
      </Section>
      <Section N="Geometry" IX="1">
        <Row T="MoveTo" IX="1">
          <Cell N="Y" V="-0.09842519685039264" F="Geometry1.Y1"/>
        </Row>
        <Row T="LineTo" IX="2">
          <Cell N="X" V="-1.561023622047244" U="IN" F="Geometry1.X2+0.25IN"/>
          <Cell N="Y" V="-0.09842519685039264" F="Geometry1.Y1"/>
        </Row>
        <Row T="LineTo" IX="3">
          <Cell N="X" V="-1.561023622047244" U="IN" F="Geometry1.X2+0.25IN"/>
          <Cell N="Y" V="-0.09842519685039619" F="Geometry1.Y2"/>
        </Row>
        <Row T="LineTo" IX="4">
          <Cell N="X" V="-1.811023622047244" F="Geometry1.X2"/>
          <Cell N="Y" V="-0.09842519685039619" F="Geometry1.Y2"/>
        </Row>
      </Section>
    </Shape>
    <Shape ID="35" NameU="Return Message.35" Name="Return Message.35" Type="Shape" Master="11">
      <Cell N="PinX" V="2.381889763779528" U="MM" F="Inh"/>
      <Cell N="PinY" V="5.196850393700788" U="MM" F="Inh"/>
      <Cell N="Width" V="-1.811023622047245" U="MM" F="GUARD(EndX-BeginX)"/>
      <Cell N="Height" V="-0.1968503937007874" F="GUARD(-0.19685039370079DL)"/>
      <Cell N="LocPinX" V="-0.9055118110236223" U="MM" F="Inh"/>
      <Cell N="LocPinY" V="-0.09842519685039369" F="Inh"/>
      <Cell N="BeginX" V="3.28740157480315" U="MM" F="PAR(PNT(Sheet.31!Connections.X6,Sheet.31!Connections.Y6))"/>
      <Cell N="BeginY" V="5.196850393700791" U="MM" F="PAR(PNT(Sheet.31!Connections.X6,Sheet.31!Connections.Y6))"/>
      <Cell N="EndX" V="1.476377952755905"/>
      <Cell N="EndY" V="5.196850393700785"/>
      <Cell N="LayerMember" V="0"/>
      <Cell N="BegTrigger" V="2" F="_XFTRIGGER(Sheet.31!EventXFMod)"/>
      <Cell N="TxtPinX" V="-0.9055117964744566" F="Inh"/>
      <Cell N="TxtPinY" V="-0.09842519462108612" F="Inh"/>
      <Section N="Control">
        <Row N="TextPosition">
          <Cell N="X" V="-0.9055117964744566"/>
          <Cell N="Y" V="-0.09842519462108612"/>
          <Cell N="XDyn" V="-0.9055117964744566" F="Inh"/>
          <Cell N="YDyn" V="-0.09842519462108612" F="Inh"/>
        </Row>
      </Section>
      <Section N="Geometry" IX="0">
        <Row T="MoveTo" IX="1">
          <Cell N="Y" V="-0.09842519685039086"/>
        </Row>
        <Row T="LineTo" IX="2">
          <Cell N="X" V="-1.811023622047245"/>
          <Cell N="Y" V="-0.09842519685039619"/>
        </Row>
      </Section>
      <Section N="Geometry" IX="1">
        <Row T="MoveTo" IX="1">
          <Cell N="Y" V="-0.09842519685039175" F="Geometry1.Y1"/>
        </Row>
        <Row T="LineTo" IX="2">
          <Cell N="X" V="-1.561023622047245" U="IN" F="Geometry1.X2+0.25IN"/>
          <Cell N="Y" V="-0.09842519685039175" F="Geometry1.Y1"/>
        </Row>
        <Row T="LineTo" IX="3">
          <Cell N="X" V="-1.561023622047245" U="IN" F="Geometry1.X2+0.25IN"/>
          <Cell N="Y" V="-0.0984251968503953" F="Geometry1.Y2"/>
        </Row>
        <Row T="LineTo" IX="4">
          <Cell N="X" V="-1.811023622047245" F="Geometry1.X2"/>
          <Cell N="Y" V="-0.0984251968503953" F="Geometry1.Y2"/>
        </Row>
      </Section>
    </Shape>
    <Shape ID="36" NameU="Message.36" Name="Message.36" Type="Shape" Master="10">
      <Cell N="PinX" V="4.311023622047244" U="MM" F="Inh"/>
      <Cell N="PinY" V="3.366650652031491" U="MM" F="Inh"/>
      <Cell N="Width" V="1.811023622047244" U="MM" F="GUARD(EndX-BeginX)"/>
      <Cell N="LocPinX" V="0.9055118110236218" U="MM" F="Inh"/>
      <Cell N="BeginX" V="3.405511811023622" U="MM" F="PAR(PNT(Sheet.18!Connections.X13,Sheet.18!Connections.Y13))"/>
      <Cell N="BeginY" V="3.366650652031491" U="MM" F="PAR(PNT(Sheet.18!Connections.X13,Sheet.18!Connections.Y13))"/>
      <Cell N="EndX" V="5.216535433070866" F="PAR(PNT(Sheet.61!Connections.X2,Sheet.61!Connections.Y2))"/>
      <Cell N="EndY" V="3.366650652031492" U="MM" F="PAR(PNT(Sheet.61!Connections.X2,Sheet.61!Connections.Y2))"/>
      <Cell N="LayerMember" V="0"/>
      <Cell N="BegTrigger" V="2" F="_XFTRIGGER(Sheet.18!EventXFMod)"/>
      <Cell N="EndTrigger" V="2" F="_XFTRIGGER(Sheet.61!EventXFMod)"/>
      <Cell N="TxtPinX" V="0.9163679024928121" F="Inh"/>
      <Cell N="TxtPinY" V="0.2162886225919817" F="Inh"/>
      <Cell N="TxtWidth" V="0.7995766394548611" F="Inh"/>
      <Cell N="TxtHeight" V="0.2311606533474392" F="Inh"/>
      <Cell N="TxtLocPinX" V="0.3997883197274306" F="Inh"/>
      <Cell N="TxtLocPinY" V="0.1155803266737196" F="Inh"/>
      <Cell N="Relationships" V="0" F="SUM(DEPENDSON(4))"/>
      <Section N="Control">
        <Row N="TextPosition">
          <Cell N="X" V="0.9163679024928121"/>
          <Cell N="Y" V="0.2162886225919817"/>
          <Cell N="XDyn" V="0.9163679024928121" F="Inh"/>
          <Cell N="YDyn" V="0.2162886225919817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Themed" F="THEMEVAL(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en-US"/>
        </Row>
      </Section>
      <Section N="Paragraph">
        <Row IX="0">
          <Cell N="SpLine" V="-1.08"/>
          <Cell N="SpAfter" V="0" U="PT"/>
          <Cell N="HorzAlign" V="0"/>
          <Cell N="BulletFontSize" V="0.1666666666666667" U="DT"/>
        </Row>
      </Section>
      <Section N="Geometry" IX="0">
        <Row T="MoveTo" IX="1">
          <Cell N="Y" V="0.09842519685039308"/>
        </Row>
        <Row T="LineTo" IX="2">
          <Cell N="X" V="1.811023622047244"/>
          <Cell N="Y" V="0.09842519685039397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<pp IX="0"/>
        CreateBooking
        <cp IX="1"/>
      </Text>
    </Shape>
    <Shape ID="39" NameU="Return Message.39" Name="Return Message.39" Type="Shape" Master="11">
      <Cell N="PinX" V="2.411417322834645" U="MM" F="Inh"/>
      <Cell N="PinY" V="1.377952755905513" U="MM" F="Inh"/>
      <Cell N="Width" V="-1.870078740157481" U="MM" F="GUARD(EndX-BeginX)"/>
      <Cell N="Height" V="-0.1968503937007874" F="GUARD(-0.19685039370079DL)"/>
      <Cell N="LocPinX" V="-0.9350393700787405" U="MM" F="Inh"/>
      <Cell N="LocPinY" V="-0.09842519685039369" F="Inh"/>
      <Cell N="BeginX" V="3.346456692913386" U="MM" F="PAR(PNT(Sheet.1!Connections.X22,Sheet.1!Connections.Y22))"/>
      <Cell N="BeginY" V="1.377952755905515" U="MM" F="PAR(PNT(Sheet.1!Connections.X22,Sheet.1!Connections.Y22))"/>
      <Cell N="EndX" V="1.476377952755905"/>
      <Cell N="EndY" V="1.377952755905511"/>
      <Cell N="LayerMember" V="0"/>
      <Cell N="TxtPinX" V="-0.9350393414497373" F="Inh"/>
      <Cell N="TxtPinY" V="-0.09842519462108612" F="Inh"/>
      <Cell N="BegTrigger" V="2" F="_XFTRIGGER(Sheet.1!EventXFMod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197"/>
        </Row>
        <Row T="LineTo" IX="2">
          <Cell N="X" V="-1.870078740157481"/>
          <Cell N="Y" V="-0.09842519685039552"/>
        </Row>
      </Section>
      <Section N="Geometry" IX="1">
        <Row T="MoveTo" IX="1">
          <Cell N="Y" V="-0.09842519685039264" F="Geometry1.Y1"/>
        </Row>
        <Row T="LineTo" IX="2">
          <Cell N="X" V="-1.620078740157481" U="IN" F="Geometry1.X2+0.25IN"/>
          <Cell N="Y" V="-0.09842519685039264" F="Geometry1.Y1"/>
        </Row>
        <Row T="LineTo" IX="3">
          <Cell N="X" V="-1.620078740157481" U="IN" F="Geometry1.X2+0.25IN"/>
          <Cell N="Y" V="-0.09842519685039619" F="Geometry1.Y2"/>
        </Row>
        <Row T="LineTo" IX="4">
          <Cell N="X" V="-1.870078740157481" F="Geometry1.X2"/>
          <Cell N="Y" V="-0.09842519685039619" F="Geometry1.Y2"/>
        </Row>
      </Section>
    </Shape>
    <Shape ID="48" NameU="Self Message.48" Name="Self Message.48" Type="Shape" Master="12">
      <Cell N="PinX" V="3.405511811023622" U="MM" F="Inh"/>
      <Cell N="PinY" V="4.645923751212596" U="MM" F="Inh"/>
      <Cell N="Height" V="-0.3538217889133923" U="MM" F="GUARD(EndY-BeginY)"/>
      <Cell N="LocPinY" V="-0.1769108944566962" U="MM" F="Inh"/>
      <Cell N="BeginX" V="3.405511811023622"/>
      <Cell N="BeginY" V="4.822834645669293"/>
      <Cell N="EndX" V="3.405511811023622" U="MM" F="PAR(PNT(Sheet.18!Connections.X5,Sheet.18!Connections.Y5))"/>
      <Cell N="EndY" V="4.4690128567559" U="MM" F="PAR(PNT(Sheet.18!Connections.X5,Sheet.18!Connections.Y5))"/>
      <Cell N="LayerMember" V="0"/>
      <Cell N="EndTrigger" V="2" F="_XFTRIGGER(Sheet.18!EventXFMod)"/>
      <Cell N="TxtPinX" V="0.7283464566929139" F="Inh"/>
      <Cell N="TxtPinY" V="-0.1968503937007888" F="Inh"/>
      <Cell N="TxtWidth" V="0.8756951086931424" F="Inh"/>
      <Cell N="TxtHeight" V="0.2444939358181424" F="Inh"/>
      <Cell N="TxtLocPinX" V="0.4378475543465712" F="Inh"/>
      <Cell N="TxtLocPinY" V="0.1222469679090712" F="Inh"/>
      <Section N="Control">
        <Row N="TextPosition">
          <Cell N="X" V="0.7283464566929139"/>
          <Cell N="Y" V="-0.1968503937007888"/>
          <Cell N="XDyn" V="0.7283464566929139" F="Inh"/>
          <Cell N="YDyn" V="-0.196850393700788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3538217889133923"/>
        </Row>
      </Section>
      <Section N="Geometry" IX="1">
        <Row T="LineTo" IX="3">
          <Cell N="Y" V="-0.3538217889133932" F="Geometry1.Y2"/>
        </Row>
        <Row T="LineTo" IX="4">
          <Cell N="Y" V="-0.3538217889133932" F="Geometry1.Y2"/>
        </Row>
      </Section>
      <Text>
        <cp IX="0"/>
        <pp IX="0"/>
        Find EBS version
      </Text>
    </Shape>
    <Shape ID="53" Type="Shape" Master="9">
      <Cell N="PinX" V="5.275590551181103" U="MM" F="Inh"/>
      <Cell N="PinY" V="4.035433070866144" U="MM" F="Inh"/>
      <Cell N="Width" V="0.1968503937007879" U="MM" F="Inh"/>
      <Cell N="LocPinX" V="0.09842519685039353" U="MM" F="Inh"/>
      <Cell N="BeginX" V="5.275590551181103" U="MM" F="PAR(PNT(Sheet.6!Connections.X12,Sheet.6!Connections.Y12))"/>
      <Cell N="BeginY" V="3.937007874015751" U="MM" F="PAR(PNT(Sheet.6!Connections.X12,Sheet.6!Connections.Y12))"/>
      <Cell N="EndX" V="5.275590551181103" U="MM" F="PAR(PNT(Sheet.6!Connections.X11,Sheet.6!Connections.Y11))"/>
      <Cell N="EndY" V="4.133858267716539" U="MM" F="PAR(PNT(Sheet.6!Connections.X11,Sheet.6!Connections.Y11))"/>
      <Cell N="Relationships" V="0" F="SUM(DEPENDSON(5))"/>
      <Section N="Connection">
        <Row IX="0">
          <Cell N="X" V="0.1968503937007871" U="MM" F="Inh"/>
        </Row>
        <Row IX="1">
          <Cell N="X" V="0.1968503937007871" U="MM" F="Inh"/>
        </Row>
        <Row IX="2">
          <Cell N="X" V="0.1968503937007871" U="MM" F="Inh"/>
        </Row>
        <Row IX="3">
          <Cell N="X" V="0.1968503937007871" U="MM" F="Inh"/>
        </Row>
        <Row IX="4">
          <Cell N="X" V="0.1968503937007871" U="MM" F="Inh"/>
        </Row>
        <Row IX="5">
          <Cell N="X" V="0.1968503937007871" U="MM" F="Inh"/>
        </Row>
        <Row IX="6">
          <Cell N="X" V="0.1968503937007871" U="MM" F="Inh"/>
        </Row>
        <Row IX="7">
          <Cell N="X" V="0.1968503937007871" U="MM" F="Inh"/>
        </Row>
        <Row IX="8">
          <Cell N="X" V="0.1968503937007871" U="MM" F="Inh"/>
        </Row>
        <Row IX="9">
          <Cell N="X" V="0.1968503937007871" U="MM" F="Inh"/>
        </Row>
        <Row IX="10">
          <Cell N="X" V="0.1968503937007871" U="MM" F="Inh"/>
        </Row>
        <Row IX="11">
          <Cell N="X" V="0.1968503937007871" U="MM" F="Inh"/>
        </Row>
        <Row IX="12">
          <Cell N="X" V="0.1968503937007871" U="MM" F="Inh"/>
        </Row>
        <Row IX="13">
          <Cell N="X" V="0.1968503937007871" U="MM" F="Inh"/>
        </Row>
        <Row IX="14">
          <Cell N="X" V="0.1968503937007871" U="MM" F="Inh"/>
        </Row>
        <Row IX="15">
          <Cell N="X" V="0.1968503937007871" U="MM" F="Inh"/>
        </Row>
        <Row IX="16">
          <Cell N="X" V="0.1968503937007871" U="MM" F="Inh"/>
        </Row>
        <Row IX="17">
          <Cell N="X" V="0.1968503937007871" U="MM" F="Inh"/>
        </Row>
        <Row IX="18">
          <Cell N="X" V="0.1968503937007871" U="MM" F="Inh"/>
        </Row>
        <Row IX="19">
          <Cell N="X" V="0.1968503937007871" U="MM" F="Inh"/>
        </Row>
        <Row IX="20">
          <Cell N="X" V="0.1968503937007871" U="MM" F="Inh"/>
        </Row>
        <Row IX="21">
          <Cell N="X" V="0.1968503937007871" U="MM" F="Inh"/>
        </Row>
        <Row IX="22">
          <Cell N="X" V="0.1968503937007871" U="MM" F="Inh"/>
        </Row>
        <Row IX="23">
          <Cell N="X" V="0.1968503937007871" U="MM" F="Inh"/>
        </Row>
        <Row IX="24">
          <Cell N="X" V="0.1968503937007871" U="MM" F="Inh"/>
        </Row>
        <Row IX="25">
          <Cell N="X" V="0.1968503937007871" U="MM" F="Inh"/>
        </Row>
        <Row IX="26">
          <Cell N="X" V="0.1968503937007871" U="MM" F="Inh"/>
        </Row>
        <Row IX="27">
          <Cell N="X" V="0.1968503937007871" U="MM" F="Inh"/>
        </Row>
        <Row IX="28">
          <Cell N="X" V="0.1968503937007871" U="MM" F="Inh"/>
        </Row>
        <Row IX="29">
          <Cell N="X" V="0.1968503937007871" U="MM" F="Inh"/>
        </Row>
        <Row IX="30">
          <Cell N="X" V="0.1968503937007871" U="MM" F="Inh"/>
        </Row>
        <Row IX="31">
          <Cell N="X" V="0.1968503937007871" U="MM" F="Inh"/>
        </Row>
        <Row IX="32">
          <Cell N="X" V="0.1968503937007871" U="MM" F="Inh"/>
        </Row>
        <Row IX="33">
          <Cell N="X" V="0.1968503937007871" U="MM" F="Inh"/>
        </Row>
        <Row IX="34">
          <Cell N="X" V="0.1968503937007871" U="MM" F="Inh"/>
        </Row>
        <Row IX="35">
          <Cell N="X" V="0.1968503937007871" U="MM" F="Inh"/>
        </Row>
        <Row IX="36">
          <Cell N="X" V="0.1968503937007871" U="MM" F="Inh"/>
        </Row>
        <Row IX="37">
          <Cell N="X" V="0.1968503937007871" U="MM" F="Inh"/>
        </Row>
        <Row IX="38">
          <Cell N="X" V="0.1968503937007871" U="MM" F="Inh"/>
        </Row>
        <Row IX="39">
          <Cell N="X" V="0.1968503937007871" U="MM" F="Inh"/>
        </Row>
      </Section>
    </Shape>
    <Shape ID="54" Type="Shape" Master="10">
      <Cell N="PinX" V="4.281496062992126" U="MM" F="Inh"/>
      <Cell N="PinY" V="4.133858267716539" U="MM" F="Inh"/>
      <Cell N="Width" V="1.870078740157481" U="MM" F="GUARD(EndX-BeginX)"/>
      <Cell N="LocPinX" V="0.9350393700787403" U="MM" F="Inh"/>
      <Cell N="BeginX" V="3.346456692913386" U="MM" F="PAR(PNT(Sheet.1!Connections.X11,Sheet.1!Connections.Y11))"/>
      <Cell N="BeginY" V="4.133858267716539" U="MM" F="PAR(PNT(Sheet.1!Connections.X11,Sheet.1!Connections.Y11))"/>
      <Cell N="EndX" V="5.216535433070867" U="MM" F="PAR(PNT(Sheet.53!Connections.X2,Sheet.53!Connections.Y2))"/>
      <Cell N="EndY" V="4.133858267716538" U="MM" F="PAR(PNT(Sheet.53!Connections.X2,Sheet.53!Connections.Y2))"/>
      <Cell N="LayerMember" V="0"/>
      <Cell N="BegTrigger" V="2" F="_XFTRIGGER(Sheet.1!EventXFMod)"/>
      <Cell N="EndTrigger" V="2" F="_XFTRIGGER(Sheet.53!EventXFMod)"/>
      <Cell N="TxtPinX" V="0.885826771653544" F="Inh"/>
      <Cell N="TxtPinY" V="0.1968503937007871" F="Inh"/>
      <Cell N="TxtWidth" V="0.9617317908220486" F="Inh"/>
      <Cell N="TxtHeight" V="0.2444939358181424" F="Inh"/>
      <Cell N="TxtLocPinX" V="0.4808658954110243" F="Inh"/>
      <Cell N="TxtLocPinY" V="0.1222469679090712" F="Inh"/>
      <Section N="Control">
        <Row N="TextPosition">
          <Cell N="X" V="0.885826771653544"/>
          <Cell N="Y" V="0.1968503937007871"/>
          <Cell N="XDyn" V="0.885826771653544" F="Inh"/>
          <Cell N="YDyn" V="0.1968503937007871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Geometry" IX="0">
        <Row T="MoveTo" IX="1">
          <Cell N="Y" V="0.09842519685039353"/>
        </Row>
        <Row T="LineTo" IX="2">
          <Cell N="X" V="1.870078740157481"/>
          <Cell N="Y" V="0.09842519685039441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GetBookingdetails
      </Text>
    </Shape>
    <Shape ID="61" Type="Shape" Master="9">
      <Cell N="PinX" V="5.275590551181102" F="Inh"/>
      <Cell N="PinY" V="3.268225455181097" F="Inh"/>
      <Cell N="Width" V="0.1968503937007888" F="Inh"/>
      <Cell N="LocPinX" V="0.09842519685039441" F="Inh"/>
      <Cell N="BeginX" V="5.275590551181102"/>
      <Cell N="BeginY" V="3.169800258330703"/>
      <Cell N="EndX" V="5.275590551181102"/>
      <Cell N="EndY" V="3.366650652031492"/>
      <Section N="Connection">
        <Row IX="0">
          <Cell N="X" V="0.1968503937007888" F="Inh"/>
        </Row>
        <Row IX="1">
          <Cell N="X" V="0.1968503937007888" F="Inh"/>
        </Row>
        <Row IX="2">
          <Cell N="X" V="0.1968503937007888" F="Inh"/>
        </Row>
        <Row IX="3">
          <Cell N="X" V="0.1968503937007888" F="Inh"/>
        </Row>
        <Row IX="4">
          <Cell N="X" V="0.1968503937007888" F="Inh"/>
        </Row>
        <Row IX="5">
          <Cell N="X" V="0.1968503937007888" F="Inh"/>
        </Row>
        <Row IX="6">
          <Cell N="X" V="0.1968503937007888" F="Inh"/>
        </Row>
        <Row IX="7">
          <Cell N="X" V="0.1968503937007888" F="Inh"/>
        </Row>
        <Row IX="8">
          <Cell N="X" V="0.1968503937007888" F="Inh"/>
        </Row>
        <Row IX="9">
          <Cell N="X" V="0.1968503937007888" F="Inh"/>
        </Row>
        <Row IX="10">
          <Cell N="X" V="0.1968503937007888" F="Inh"/>
        </Row>
        <Row IX="11">
          <Cell N="X" V="0.1968503937007888" F="Inh"/>
        </Row>
        <Row IX="12">
          <Cell N="X" V="0.1968503937007888" F="Inh"/>
        </Row>
        <Row IX="13">
          <Cell N="X" V="0.1968503937007888" F="Inh"/>
        </Row>
        <Row IX="14">
          <Cell N="X" V="0.1968503937007888" F="Inh"/>
        </Row>
        <Row IX="15">
          <Cell N="X" V="0.1968503937007888" F="Inh"/>
        </Row>
        <Row IX="16">
          <Cell N="X" V="0.1968503937007888" F="Inh"/>
        </Row>
        <Row IX="17">
          <Cell N="X" V="0.1968503937007888" F="Inh"/>
        </Row>
        <Row IX="18">
          <Cell N="X" V="0.1968503937007888" F="Inh"/>
        </Row>
        <Row IX="19">
          <Cell N="X" V="0.1968503937007888" F="Inh"/>
        </Row>
        <Row IX="20">
          <Cell N="X" V="0.1968503937007888" F="Inh"/>
        </Row>
        <Row IX="21">
          <Cell N="X" V="0.1968503937007888" F="Inh"/>
        </Row>
        <Row IX="22">
          <Cell N="X" V="0.1968503937007888" F="Inh"/>
        </Row>
        <Row IX="23">
          <Cell N="X" V="0.1968503937007888" F="Inh"/>
        </Row>
        <Row IX="24">
          <Cell N="X" V="0.1968503937007888" F="Inh"/>
        </Row>
        <Row IX="25">
          <Cell N="X" V="0.1968503937007888" F="Inh"/>
        </Row>
        <Row IX="26">
          <Cell N="X" V="0.1968503937007888" F="Inh"/>
        </Row>
        <Row IX="27">
          <Cell N="X" V="0.1968503937007888" F="Inh"/>
        </Row>
        <Row IX="28">
          <Cell N="X" V="0.1968503937007888" F="Inh"/>
        </Row>
        <Row IX="29">
          <Cell N="X" V="0.1968503937007888" F="Inh"/>
        </Row>
        <Row IX="30">
          <Cell N="X" V="0.1968503937007888" F="Inh"/>
        </Row>
        <Row IX="31">
          <Cell N="X" V="0.1968503937007888" F="Inh"/>
        </Row>
        <Row IX="32">
          <Cell N="X" V="0.1968503937007888" F="Inh"/>
        </Row>
        <Row IX="33">
          <Cell N="X" V="0.1968503937007888" F="Inh"/>
        </Row>
        <Row IX="34">
          <Cell N="X" V="0.1968503937007888" F="Inh"/>
        </Row>
        <Row IX="35">
          <Cell N="X" V="0.1968503937007888" F="Inh"/>
        </Row>
        <Row IX="36">
          <Cell N="X" V="0.1968503937007888" F="Inh"/>
        </Row>
        <Row IX="37">
          <Cell N="X" V="0.1968503937007888" F="Inh"/>
        </Row>
        <Row IX="38">
          <Cell N="X" V="0.1968503937007888" F="Inh"/>
        </Row>
        <Row IX="39">
          <Cell N="X" V="0.1968503937007888" F="Inh"/>
        </Row>
      </Section>
    </Shape>
    <Shape ID="62" NameU="Return Message.62" Name="Return Message.62" Type="Shape" Master="11">
      <Cell N="PinX" V="4.340551181102363" U="MM" F="Inh"/>
      <Cell N="PinY" V="3.169800258330703" U="MM" F="Inh"/>
      <Cell N="Width" V="-1.870078740157481" U="MM" F="GUARD(EndX-BeginX)"/>
      <Cell N="LocPinX" V="-0.9350393700787403" U="MM" F="Inh"/>
      <Cell N="BeginX" V="5.275590551181103"/>
      <Cell N="BeginY" V="3.169800258330703"/>
      <Cell N="EndX" V="3.405511811023622" U="MM" F="PAR(PNT(Sheet.18!Connections.X15,Sheet.18!Connections.Y15))"/>
      <Cell N="EndY" V="3.169800258330703" U="MM" F="PAR(PNT(Sheet.18!Connections.X15,Sheet.18!Connections.Y15))"/>
      <Cell N="LayerMember" V="0"/>
      <Cell N="EndTrigger" V="2" F="_XFTRIGGER(Sheet.18!EventXFMod)"/>
      <Cell N="TxtPinX" V="-0.9350393414497373" F="Inh"/>
      <Cell N="Relationships" V="0" F="SUM(DEPENDSON(4))"/>
      <Section N="Control">
        <Row N="TextPosition">
          <Cell N="X" V="-0.9350393414497373"/>
          <Cell N="XDyn" V="-0.9350393414497373" F="Inh"/>
        </Row>
      </Section>
      <Section N="Geometry" IX="0">
        <Row T="MoveTo" IX="1">
          <Cell N="Y" V="0.09842519685039353"/>
        </Row>
        <Row T="LineTo" IX="2">
          <Cell N="X" V="-1.870078740157481"/>
          <Cell N="Y" V="0.09842519685039397"/>
        </Row>
      </Section>
      <Section N="Geometry" IX="1">
        <Row T="LineTo" IX="2">
          <Cell N="X" V="-1.620078740157481" U="IN" F="Geometry1.X2+0.25IN"/>
        </Row>
        <Row T="LineTo" IX="3">
          <Cell N="X" V="-1.620078740157481" U="IN" F="Geometry1.X2+0.25IN"/>
        </Row>
        <Row T="LineTo" IX="4">
          <Cell N="X" V="-1.870078740157481" F="Geometry1.X2"/>
        </Row>
      </Section>
    </Shape>
    <Shape ID="63" NameU="Optional fragment" Name="Optional fragment" Type="Group" Master="28">
      <Cell N="PinX" V="3.887795275590551"/>
      <Cell N="PinY" V="3.690944881889761"/>
      <Cell N="Width" V="3.248031496062991"/>
      <Cell N="Height" V="1.279527559055117"/>
      <Cell N="LocPinX" V="1.624015748031495" F="Inh"/>
      <Cell N="LocPinY" V="0.6397637795275584" F="Inh"/>
      <Section N="Geometry" IX="0">
        <Row T="LineTo" IX="2">
          <Cell N="X" V="3.248031496062991" F="Inh"/>
        </Row>
        <Row T="LineTo" IX="3">
          <Cell N="X" V="3.248031496062991" F="Inh"/>
          <Cell N="Y" V="1.279527559055117" F="Inh"/>
        </Row>
        <Row T="LineTo" IX="4">
          <Cell N="Y" V="1.279527559055117" F="Inh"/>
        </Row>
      </Section>
      <Shapes>
        <Shape ID="64" Type="Shape" MasterShape="6">
          <Cell N="PinX" V="1.624015748031495" F="Inh"/>
          <Cell N="PinY" V="1.279527559055117" F="Inh"/>
          <Cell N="Width" V="3.248031496062991" F="Inh"/>
          <Cell N="Height" V="0.3778267605251736" F="Inh"/>
          <Cell N="LocPinX" V="1.624015748031495" F="Inh"/>
          <Cell N="LocPinY" V="0.3778267605251736" F="Inh"/>
          <Cell N="TxtPinY" V="0.3778267605251736" F="Inh"/>
          <Cell N="TxtWidth" V="0.9840515845232205" F="Inh"/>
          <Cell N="TxtHeight" V="0.3778267605251736" F="Inh"/>
          <Cell N="TxtLocPinY" V="0.3778267605251736" F="Inh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Section N="Geometry" IX="0">
            <Row T="LineTo" IX="2">
              <Cell N="X" V="0.8856263876728268" U="MM" F="Inh"/>
            </Row>
            <Row T="LineTo" IX="3">
              <Cell N="X" V="0.9840515845232205" F="Inh"/>
            </Row>
            <Row T="LineTo" IX="4">
              <Cell N="X" V="0.9840515845232205" F="Inh"/>
              <Cell N="Y" V="0.3778267605251736" F="Inh"/>
            </Row>
            <Row T="LineTo" IX="5">
              <Cell N="Y" V="0.3778267605251736" F="Inh"/>
            </Row>
          </Section>
          <Text>
            <cp IX="0"/>
            Understøtter 
GetBookingdetails
          </Text>
        </Shape>
        <Shape ID="65" Type="Shape" MasterShape="7">
          <Cell N="PinY" V="0.9017007985299431" F="Inh"/>
          <Cell N="Height" V="0.2444444444444444" F="Inh"/>
          <Cell N="LocPinY" V="0.2444444444444444" F="Inh"/>
          <Cell N="TxtPinY" V="0.2444444444444444" F="Inh"/>
          <Cell N="TxtHeight" V="0.2444444444444444" F="Inh"/>
          <Cell N="TxtLocPinY" V="0.2444444444444444" F="Inh"/>
          <Text/>
        </Shape>
      </Shapes>
    </Shape>
    <Shape ID="66" NameU="Return Message.66" Name="Return Message.66" Type="Shape" Master="11">
      <Cell N="PinX" V="4.340551181102362" F="Inh"/>
      <Cell N="PinY" V="2.657480314960632" F="Inh"/>
      <Cell N="Width" V="-1.87007874015748" F="GUARD(EndX-BeginX)"/>
      <Cell N="Height" V="-0.1968503937007874" F="GUARD(-0.19685039370079DL)"/>
      <Cell N="LocPinX" V="-0.9350393700787401" F="Inh"/>
      <Cell N="LocPinY" V="-0.09842519685039369" F="Inh"/>
      <Cell N="BeginX" V="5.275590551181102"/>
      <Cell N="BeginY" V="2.657480314960633"/>
      <Cell N="EndX" V="3.405511811023622"/>
      <Cell N="EndY" V="2.657480314960631"/>
      <Cell N="LayerMember" V="0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42519685039264"/>
        </Row>
        <Row T="LineTo" IX="2">
          <Cell N="X" V="-1.87007874015748"/>
          <Cell N="Y" V="-0.09842519685039441"/>
        </Row>
      </Section>
      <Section N="Geometry" IX="1">
        <Row T="MoveTo" IX="1">
          <Cell N="Y" V="-0.09842519685039264" F="Geometry1.Y1"/>
        </Row>
        <Row T="LineTo" IX="2">
          <Cell N="X" V="-1.62007874015748" U="IN" F="Geometry1.X2+0.25IN"/>
          <Cell N="Y" V="-0.09842519685039264" F="Geometry1.Y1"/>
        </Row>
        <Row T="LineTo" IX="3">
          <Cell N="X" V="-1.62007874015748" U="IN" F="Geometry1.X2+0.25IN"/>
          <Cell N="Y" V="-0.09842519685039441" F="Geometry1.Y2"/>
        </Row>
        <Row T="LineTo" IX="4">
          <Cell N="X" V="-1.87007874015748" F="Geometry1.X2"/>
          <Cell N="Y" V="-0.09842519685039441" F="Geometry1.Y2"/>
        </Row>
      </Section>
    </Shape>
    <Shape ID="67" NameU="Self Message.67" Name="Self Message.67" Type="Shape" Master="12">
      <Cell N="PinX" V="3.405511811023622" F="Inh"/>
      <Cell N="PinY" V="2.353125584346451" F="Inh"/>
      <Cell N="Height" V="-0.255396592062997" F="GUARD(EndY-BeginY)"/>
      <Cell N="LocPinY" V="-0.1276982960314985" F="Inh"/>
      <Cell N="BeginX" V="3.405511811023622"/>
      <Cell N="BeginY" V="2.480823880377949"/>
      <Cell N="EndX" V="3.405511811023622"/>
      <Cell N="EndY" V="2.225427288314952"/>
      <Cell N="LayerMember" V="0"/>
      <Cell N="TxtPinX" V="1.023622047244094" F="Inh"/>
      <Cell N="TxtPinY" V="-0.1279522575185728" F="Inh"/>
      <Cell N="TxtWidth" V="1.644623636525174" F="Inh"/>
      <Cell N="TxtHeight" V="0.2444939358181424" F="Inh"/>
      <Cell N="TxtLocPinX" V="0.8223118182625869" F="Inh"/>
      <Cell N="TxtLocPinY" V="0.1222469679090712" F="Inh"/>
      <Cell N="Relationships" V="0" F="SUM(DEPENDSON(4))"/>
      <Section N="Control">
        <Row N="TextPosition">
          <Cell N="X" V="1.023622047244094"/>
          <Cell N="Y" V="-0.1279522575185728"/>
          <Cell N="XDyn" V="1.023622047244094" F="Inh"/>
          <Cell N="YDyn" V="-0.1279522575185728" F="Inh"/>
          <Cell N="XCon" V="0" F="Inh"/>
        </Row>
      </Section>
      <Section N="Character">
        <Row IX="0">
          <Cell N="Color" V="#000000" F="THEMEGUARD(RGB(0,0,0))"/>
          <Cell N="LangID" V="da-DK"/>
        </Row>
      </Section>
      <Section N="Paragraph">
        <Row IX="0">
          <Cell N="HorzAlign" V="0"/>
        </Row>
      </Section>
      <Section N="Geometry" IX="0">
        <Row T="MoveTo" IX="1">
          <Cell N="X" V="0.09842519685039353"/>
        </Row>
        <Row T="LineTo" IX="2">
          <Cell N="X" V="0.09842519685039353"/>
          <Cell N="Y" V="-0.255396592062997"/>
        </Row>
      </Section>
      <Section N="Geometry" IX="1">
        <Row T="LineTo" IX="3">
          <Cell N="Y" V="-0.255396592062997" F="Geometry1.Y2"/>
        </Row>
        <Row T="LineTo" IX="4">
          <Cell N="Y" V="-0.255396592062997" F="Geometry1.Y2"/>
        </Row>
      </Section>
      <Text>
        <cp IX="0"/>
        <pp IX="0"/>
        Valider og opret booking in DFDG
      </Text>
    </Shape>
    <Shape ID="69" NameU="Activation.69" Name="Activation.69" Type="Shape" Master="9">
      <Cell N="PinX" V="5.275590551181102" F="Inh"/>
      <Cell N="PinY" V="2.755905511811027" F="Inh"/>
      <Cell N="Width" V="0.1968503937007871" F="Inh"/>
      <Cell N="LocPinX" V="0.09842519685039353" F="Inh"/>
      <Cell N="BeginX" V="5.275590551181102"/>
      <Cell N="BeginY" V="2.657480314960633"/>
      <Cell N="EndX" V="5.275590551181102"/>
      <Cell N="EndY" V="2.85433070866142"/>
      <Cell N="Relationships" V="0" F="SUM(DEPENDSON(5))"/>
      <Section N="Connection">
        <Row IX="0">
          <Cell N="X" V="0.1968503937007871" F="Inh"/>
        </Row>
        <Row IX="1">
          <Cell N="X" V="0.1968503937007871" F="Inh"/>
        </Row>
        <Row IX="2">
          <Cell N="X" V="0.1968503937007871" F="Inh"/>
        </Row>
        <Row IX="3">
          <Cell N="X" V="0.1968503937007871" F="Inh"/>
        </Row>
        <Row IX="4">
          <Cell N="X" V="0.1968503937007871" F="Inh"/>
        </Row>
        <Row IX="5">
          <Cell N="X" V="0.1968503937007871" F="Inh"/>
        </Row>
        <Row IX="6">
          <Cell N="X" V="0.1968503937007871" F="Inh"/>
        </Row>
        <Row IX="7">
          <Cell N="X" V="0.1968503937007871" F="Inh"/>
        </Row>
        <Row IX="8">
          <Cell N="X" V="0.1968503937007871" F="Inh"/>
        </Row>
        <Row IX="9">
          <Cell N="X" V="0.1968503937007871" F="Inh"/>
        </Row>
        <Row IX="10">
          <Cell N="X" V="0.1968503937007871" F="Inh"/>
        </Row>
        <Row IX="11">
          <Cell N="X" V="0.1968503937007871" F="Inh"/>
        </Row>
        <Row IX="12">
          <Cell N="X" V="0.1968503937007871" F="Inh"/>
        </Row>
        <Row IX="13">
          <Cell N="X" V="0.1968503937007871" F="Inh"/>
        </Row>
        <Row IX="14">
          <Cell N="X" V="0.1968503937007871" F="Inh"/>
        </Row>
        <Row IX="15">
          <Cell N="X" V="0.1968503937007871" F="Inh"/>
        </Row>
        <Row IX="16">
          <Cell N="X" V="0.1968503937007871" F="Inh"/>
        </Row>
        <Row IX="17">
          <Cell N="X" V="0.1968503937007871" F="Inh"/>
        </Row>
        <Row IX="18">
          <Cell N="X" V="0.1968503937007871" F="Inh"/>
        </Row>
        <Row IX="19">
          <Cell N="X" V="0.1968503937007871" F="Inh"/>
        </Row>
        <Row IX="20">
          <Cell N="X" V="0.1968503937007871" F="Inh"/>
        </Row>
        <Row IX="21">
          <Cell N="X" V="0.1968503937007871" F="Inh"/>
        </Row>
        <Row IX="22">
          <Cell N="X" V="0.1968503937007871" F="Inh"/>
        </Row>
        <Row IX="23">
          <Cell N="X" V="0.1968503937007871" F="Inh"/>
        </Row>
        <Row IX="24">
          <Cell N="X" V="0.1968503937007871" F="Inh"/>
        </Row>
        <Row IX="25">
          <Cell N="X" V="0.1968503937007871" F="Inh"/>
        </Row>
        <Row IX="26">
          <Cell N="X" V="0.1968503937007871" F="Inh"/>
        </Row>
        <Row IX="27">
          <Cell N="X" V="0.1968503937007871" F="Inh"/>
        </Row>
        <Row IX="28">
          <Cell N="X" V="0.1968503937007871" F="Inh"/>
        </Row>
        <Row IX="29">
          <Cell N="X" V="0.1968503937007871" F="Inh"/>
        </Row>
        <Row IX="30">
          <Cell N="X" V="0.1968503937007871" F="Inh"/>
        </Row>
        <Row IX="31">
          <Cell N="X" V="0.1968503937007871" F="Inh"/>
        </Row>
        <Row IX="32">
          <Cell N="X" V="0.1968503937007871" F="Inh"/>
        </Row>
        <Row IX="33">
          <Cell N="X" V="0.1968503937007871" F="Inh"/>
        </Row>
        <Row IX="34">
          <Cell N="X" V="0.1968503937007871" F="Inh"/>
        </Row>
        <Row IX="35">
          <Cell N="X" V="0.1968503937007871" F="Inh"/>
        </Row>
        <Row IX="36">
          <Cell N="X" V="0.1968503937007871" F="Inh"/>
        </Row>
        <Row IX="37">
          <Cell N="X" V="0.1968503937007871" F="Inh"/>
        </Row>
        <Row IX="38">
          <Cell N="X" V="0.1968503937007871" F="Inh"/>
        </Row>
        <Row IX="39">
          <Cell N="X" V="0.1968503937007871" F="Inh"/>
        </Row>
      </Section>
    </Shape>
    <Shape ID="70" NameU="Message.70" Name="Message.70" Type="Shape" Master="10">
      <Cell N="PinX" V="4.281496062992126" F="Inh"/>
      <Cell N="PinY" V="2.85433070866142" U="MM" F="Inh"/>
      <Cell N="Width" V="1.87007874015748" F="GUARD(EndX-BeginX)"/>
      <Cell N="LocPinX" V="0.9350393700787401" F="Inh"/>
      <Cell N="BeginX" V="3.346456692913386"/>
      <Cell N="BeginY" V="2.85433070866142"/>
      <Cell N="EndX" V="5.216535433070866" F="PAR(PNT(Sheet.69!Connections.X2,Sheet.69!Connections.Y2))"/>
      <Cell N="EndY" V="2.85433070866142" U="MM" F="PAR(PNT(Sheet.69!Connections.X2,Sheet.69!Connections.Y2))"/>
      <Cell N="LayerMember" V="0"/>
      <Cell N="EndTrigger" V="2" F="_XFTRIGGER(Sheet.69!EventXFMod)"/>
      <Cell N="TxtPinX" V="0.885826771653544" F="Inh"/>
      <Cell N="TxtPinY" V="0.1968503937007871" F="Inh"/>
      <Cell N="TxtWidth" V="0.7995766394548611" F="Inh"/>
      <Cell N="TxtHeight" V="0.2444939358181424" F="Inh"/>
      <Cell N="TxtLocPinX" V="0.3997883197274306" F="Inh"/>
      <Cell N="TxtLocPinY" V="0.1222469679090712" F="Inh"/>
      <Section N="Control">
        <Row N="TextPosition">
          <Cell N="X" V="0.885826771653544"/>
          <Cell N="Y" V="0.1968503937007871"/>
          <Cell N="XDyn" V="0.885826771653544" F="Inh"/>
          <Cell N="YDyn" V="0.196850393700787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MoveTo" IX="1">
          <Cell N="Y" V="0.09842519685039353"/>
        </Row>
        <Row T="LineTo" IX="2">
          <Cell N="X" V="1.87007874015748"/>
          <Cell N="Y" V="0.09842519685039353"/>
        </Row>
      </Section>
      <Section N="Geometry" IX="1">
        <Row T="LineTo" IX="2">
          <Cell N="X" V="2.120078740157481" U="IN" F="Geometry1.X2+0.25IN"/>
        </Row>
        <Row T="LineTo" IX="3">
          <Cell N="X" V="2.120078740157481" U="IN" F="Geometry1.X2+0.25IN"/>
        </Row>
        <Row T="LineTo" IX="4">
          <Cell N="X" V="1.870078740157481" F="Geometry1.X2"/>
        </Row>
      </Section>
      <Text>
        <cp IX="0"/>
        CreateBooking
        <cp IX="1"/>
      </Text>
    </Shape>
    <Shape ID="73" NameU="Optional fragment.73" Name="Optional fragment.73" Type="Group" Master="28">
      <Cell N="PinX" V="3.887795275590551"/>
      <Cell N="PinY" V="2.31299212598425"/>
      <Cell N="Width" V="3.248031496062991"/>
      <Cell N="Height" V="1.476377952755898"/>
      <Cell N="LocPinX" V="1.624015748031495" F="Inh"/>
      <Cell N="LocPinY" V="0.7381889763779492" F="Inh"/>
      <Section N="Geometry" IX="0">
        <Row T="LineTo" IX="2">
          <Cell N="X" V="3.248031496062991" F="Inh"/>
        </Row>
        <Row T="LineTo" IX="3">
          <Cell N="X" V="3.248031496062991" F="Inh"/>
          <Cell N="Y" V="1.476377952755898" F="Inh"/>
        </Row>
        <Row T="LineTo" IX="4">
          <Cell N="Y" V="1.476377952755898" F="Inh"/>
        </Row>
      </Section>
      <Shapes>
        <Shape ID="74" Type="Shape" MasterShape="6">
          <Cell N="PinX" V="1.624015748031495" F="Inh"/>
          <Cell N="PinY" V="1.476377952755898" F="Inh"/>
          <Cell N="Width" V="3.248031496062991" F="Inh"/>
          <Cell N="Height" V="0.3778267605251736" F="Inh"/>
          <Cell N="LocPinX" V="1.624015748031495" F="Inh"/>
          <Cell N="LocPinY" V="0.3778267605251736" F="Inh"/>
          <Cell N="TxtPinY" V="0.3778267605251736" F="Inh"/>
          <Cell N="TxtWidth" V="0.9840515845232205" F="Inh"/>
          <Cell N="TxtHeight" V="0.3778267605251736" F="Inh"/>
          <Cell N="TxtLocPinY" V="0.3778267605251736" F="Inh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Section N="Geometry" IX="0">
            <Row T="LineTo" IX="2">
              <Cell N="X" V="0.8856263876728268" U="MM" F="Inh"/>
            </Row>
            <Row T="LineTo" IX="3">
              <Cell N="X" V="0.9840515845232205" F="Inh"/>
            </Row>
            <Row T="LineTo" IX="4">
              <Cell N="X" V="0.9840515845232205" F="Inh"/>
              <Cell N="Y" V="0.3778267605251736" F="Inh"/>
            </Row>
            <Row T="LineTo" IX="5">
              <Cell N="Y" V="0.3778267605251736" F="Inh"/>
            </Row>
          </Section>
          <Text>
            <cp IX="0"/>
            Understøtter ikke
GetBookingdetails
          </Text>
        </Shape>
        <Shape ID="75" Type="Shape" MasterShape="7">
          <Cell N="PinY" V="1.098551192230725" F="Inh"/>
          <Cell N="Height" V="0.2444444444444444" F="Inh"/>
          <Cell N="LocPinY" V="0.2444444444444444" F="Inh"/>
          <Cell N="TxtPinY" V="0.2444444444444444" F="Inh"/>
          <Cell N="TxtHeight" V="0.2444444444444444" F="Inh"/>
          <Cell N="TxtLocPinY" V="0.2444444444444444" F="Inh"/>
          <Text/>
        </Shape>
      </Shapes>
    </Shape>
    <Shape ID="77" NameU="Other fragment" Name="Other fragment" Type="Group" Master="29">
      <Cell N="PinX" V="3.889763779527559"/>
      <Cell N="PinY" V="1.901574803149606"/>
      <Cell N="Width" V="3.133858267716535"/>
      <Cell N="Height" V="0.5275590551181058"/>
      <Cell N="LocPinX" V="1.566929133858268" F="Inh"/>
      <Cell N="LocPinY" V="0.2637795275590529" F="Inh"/>
      <Section N="Geometry" IX="0">
        <Row T="LineTo" IX="2">
          <Cell N="X" V="3.133858267716535" F="Inh"/>
        </Row>
        <Row T="LineTo" IX="3">
          <Cell N="X" V="3.133858267716535" F="Inh"/>
          <Cell N="Y" V="0.5275590551181058" F="Inh"/>
        </Row>
        <Row T="LineTo" IX="4">
          <Cell N="Y" V="0.5275590551181058" F="Inh"/>
        </Row>
      </Section>
      <Shapes>
        <Shape ID="78" Type="Shape" MasterShape="6">
          <Cell N="PinX" V="1.566929133858268" F="Inh"/>
          <Cell N="PinY" V="0.5275590551181058" F="Inh"/>
          <Cell N="Width" V="3.133858267716535" F="Inh"/>
          <Cell N="LocPinX" V="1.566929133858268" F="Inh"/>
          <Cell N="ObjType" V="1"/>
          <Section N="User">
            <Row N="BackFillColor">
              <Cell N="Value" V="#a5a5a5" U="COLOR" F="Inh"/>
            </Row>
            <Row N="BackLineColor">
              <Cell N="Value" V="#a5a5a5" U="COLOR" F="Inh"/>
            </Row>
            <Row N="BackCharColor">
              <Cell N="Value" V="#ffffff" U="COLOR" F="Inh"/>
            </Row>
            <Row N="DarkerColor">
              <Cell N="Value" V="#a5a5a5" U="COLOR" F="Inh"/>
            </Row>
          </Section>
          <Section N="Character">
            <Row IX="0">
              <Cell N="Color" V="#a5a5a5" F="Inh"/>
              <Cell N="LangID" V="da-DK"/>
            </Row>
          </Section>
          <Text>
            <cp IX="0"/>
            DFDG Error
          </Text>
        </Shape>
        <Shape Del="1" MasterShape="7" ID="4294967295"/>
      </Shapes>
    </Shape>
    <Shape ID="80" NameU="Message.80" Name="Message.80" Type="Shape" Master="10">
      <Cell N="PinX" V="4.311023622047244" U="MM" F="Inh"/>
      <Cell N="PinY" V="1.988697896125979" U="MM" F="Inh"/>
      <Cell N="Width" V="1.811023622047244" U="MM" F="GUARD(EndX-BeginX)"/>
      <Cell N="LocPinX" V="0.9055118110236218" U="MM" F="Inh"/>
      <Cell N="BeginX" V="3.405511811023622" U="MM" F="PAR(PNT(Sheet.18!Connections.X25,Sheet.18!Connections.Y25))"/>
      <Cell N="BeginY" V="1.988697896125979" U="MM" F="PAR(PNT(Sheet.18!Connections.X25,Sheet.18!Connections.Y25))"/>
      <Cell N="EndX" V="5.216535433070866" F="PAR(PNT(Sheet.81!Connections.X2,Sheet.81!Connections.Y2))"/>
      <Cell N="EndY" V="1.988697896125979" U="MM" F="PAR(PNT(Sheet.81!Connections.X2,Sheet.81!Connections.Y2))"/>
      <Cell N="LayerMember" V="0"/>
      <Cell N="BegTrigger" V="2" F="_XFTRIGGER(Sheet.18!EventXFMod)"/>
      <Cell N="EndTrigger" V="2" F="_XFTRIGGER(Sheet.81!EventXFMod)"/>
      <Cell N="TxtPinX" V="0.8578533071362611" F="Inh"/>
      <Cell N="TxtPinY" V="0.1968503937007871" F="Inh"/>
      <Cell N="TxtWidth" V="0.7991951697282986" F="Inh"/>
      <Cell N="TxtHeight" V="0.2444939358181424" F="Inh"/>
      <Cell N="TxtLocPinX" V="0.3995975848641493" F="Inh"/>
      <Cell N="TxtLocPinY" V="0.1222469679090712" F="Inh"/>
      <Section N="Control">
        <Row N="TextPosition">
          <Cell N="X" V="0.8578533071362611"/>
          <Cell N="Y" V="0.1968503937007871"/>
          <Cell N="XDyn" V="0.8578533071362611" F="Inh"/>
          <Cell N="YDyn" V="0.1968503937007871" F="Inh"/>
          <Cell N="XCon" V="0" F="Inh"/>
        </Row>
      </Section>
      <Section N="Character">
        <Row IX="0">
          <Cell N="Font" V="Calibri"/>
          <Cell N="Color" V="#000000" F="THEMEGUARD(RGB(0,0,0))"/>
          <Cell N="Style" V="0"/>
          <Cell N="LangID" V="da-DK"/>
        </Row>
        <Row IX="1">
          <Cell N="Font" V="Themed" F="THEMEVAL()"/>
          <Cell N="Color" V="#000000" F="THEMEGUARD(RGB(0,0,0))"/>
          <Cell N="Style" V="Themed" F="THEMEVAL()"/>
          <Cell N="Case" V="0"/>
          <Cell N="Pos" V="0"/>
          <Cell N="FontScale" V="1"/>
          <Cell N="Size" V="0.1111111111111111" U="PT"/>
          <Cell N="DblUnderline" V="0"/>
          <Cell N="Overline" V="0"/>
          <Cell N="Strikethru" V="0"/>
          <Cell N="DoubleStrikethrough" V="0"/>
          <Cell N="Letterspace" V="0"/>
          <Cell N="ColorTrans" V="0"/>
          <Cell N="AsianFont" V="Themed" F="THEMEVAL()"/>
          <Cell N="ComplexScriptFont" V="Themed" F="THEMEVAL()"/>
          <Cell N="ComplexScriptSize" V="-1"/>
          <Cell N="LangID" V="da-DK"/>
        </Row>
      </Section>
      <Section N="Geometry" IX="0">
        <Row T="LineTo" IX="2">
          <Cell N="X" V="1.811023622047244"/>
        </Row>
      </Section>
      <Section N="Geometry" IX="1">
        <Row T="LineTo" IX="2">
          <Cell N="X" V="2.061023622047244" U="IN" F="Geometry1.X2+0.25IN"/>
        </Row>
        <Row T="LineTo" IX="3">
          <Cell N="X" V="2.061023622047244" U="IN" F="Geometry1.X2+0.25IN"/>
        </Row>
        <Row T="LineTo" IX="4">
          <Cell N="X" V="1.811023622047244" F="Geometry1.X2"/>
        </Row>
      </Section>
      <Text>
        <cp IX="0"/>
        CancelBooking
        <cp IX="1"/>
      </Text>
    </Shape>
    <Shape ID="81" NameU="Activation.81" Name="Activation.81" Type="Shape" Master="9">
      <Cell N="PinX" V="5.275590551181102" F="Inh"/>
      <Cell N="PinY" V="1.890272699275585" F="Inh"/>
      <Cell N="Width" V="0.1968503937007871" F="Inh"/>
      <Cell N="LocPinX" V="0.09842519685039353" F="Inh"/>
      <Cell N="BeginX" V="5.275590551181102"/>
      <Cell N="BeginY" V="1.791847502425192"/>
      <Cell N="EndX" V="5.275590551181102"/>
      <Cell N="EndY" V="1.988697896125979"/>
      <Cell N="Relationships" V="0" F="SUM(DEPENDSON(5))"/>
      <Section N="Connection">
        <Row IX="0">
          <Cell N="X" V="0.1968503937007871" F="Inh"/>
        </Row>
        <Row IX="1">
          <Cell N="X" V="0.1968503937007871" F="Inh"/>
        </Row>
        <Row IX="2">
          <Cell N="X" V="0.1968503937007871" F="Inh"/>
        </Row>
        <Row IX="3">
          <Cell N="X" V="0.1968503937007871" F="Inh"/>
        </Row>
        <Row IX="4">
          <Cell N="X" V="0.1968503937007871" F="Inh"/>
        </Row>
        <Row IX="5">
          <Cell N="X" V="0.1968503937007871" F="Inh"/>
        </Row>
        <Row IX="6">
          <Cell N="X" V="0.1968503937007871" F="Inh"/>
        </Row>
        <Row IX="7">
          <Cell N="X" V="0.1968503937007871" F="Inh"/>
        </Row>
        <Row IX="8">
          <Cell N="X" V="0.1968503937007871" F="Inh"/>
        </Row>
        <Row IX="9">
          <Cell N="X" V="0.1968503937007871" F="Inh"/>
        </Row>
        <Row IX="10">
          <Cell N="X" V="0.1968503937007871" F="Inh"/>
        </Row>
        <Row IX="11">
          <Cell N="X" V="0.1968503937007871" F="Inh"/>
        </Row>
        <Row IX="12">
          <Cell N="X" V="0.1968503937007871" F="Inh"/>
        </Row>
        <Row IX="13">
          <Cell N="X" V="0.1968503937007871" F="Inh"/>
        </Row>
        <Row IX="14">
          <Cell N="X" V="0.1968503937007871" F="Inh"/>
        </Row>
        <Row IX="15">
          <Cell N="X" V="0.1968503937007871" F="Inh"/>
        </Row>
        <Row IX="16">
          <Cell N="X" V="0.1968503937007871" F="Inh"/>
        </Row>
        <Row IX="17">
          <Cell N="X" V="0.1968503937007871" F="Inh"/>
        </Row>
        <Row IX="18">
          <Cell N="X" V="0.1968503937007871" F="Inh"/>
        </Row>
        <Row IX="19">
          <Cell N="X" V="0.1968503937007871" F="Inh"/>
        </Row>
        <Row IX="20">
          <Cell N="X" V="0.1968503937007871" F="Inh"/>
        </Row>
        <Row IX="21">
          <Cell N="X" V="0.1968503937007871" F="Inh"/>
        </Row>
        <Row IX="22">
          <Cell N="X" V="0.1968503937007871" F="Inh"/>
        </Row>
        <Row IX="23">
          <Cell N="X" V="0.1968503937007871" F="Inh"/>
        </Row>
        <Row IX="24">
          <Cell N="X" V="0.1968503937007871" F="Inh"/>
        </Row>
        <Row IX="25">
          <Cell N="X" V="0.1968503937007871" F="Inh"/>
        </Row>
        <Row IX="26">
          <Cell N="X" V="0.1968503937007871" F="Inh"/>
        </Row>
        <Row IX="27">
          <Cell N="X" V="0.1968503937007871" F="Inh"/>
        </Row>
        <Row IX="28">
          <Cell N="X" V="0.1968503937007871" F="Inh"/>
        </Row>
        <Row IX="29">
          <Cell N="X" V="0.1968503937007871" F="Inh"/>
        </Row>
        <Row IX="30">
          <Cell N="X" V="0.1968503937007871" F="Inh"/>
        </Row>
        <Row IX="31">
          <Cell N="X" V="0.1968503937007871" F="Inh"/>
        </Row>
        <Row IX="32">
          <Cell N="X" V="0.1968503937007871" F="Inh"/>
        </Row>
        <Row IX="33">
          <Cell N="X" V="0.1968503937007871" F="Inh"/>
        </Row>
        <Row IX="34">
          <Cell N="X" V="0.1968503937007871" F="Inh"/>
        </Row>
        <Row IX="35">
          <Cell N="X" V="0.1968503937007871" F="Inh"/>
        </Row>
        <Row IX="36">
          <Cell N="X" V="0.1968503937007871" F="Inh"/>
        </Row>
        <Row IX="37">
          <Cell N="X" V="0.1968503937007871" F="Inh"/>
        </Row>
        <Row IX="38">
          <Cell N="X" V="0.1968503937007871" F="Inh"/>
        </Row>
        <Row IX="39">
          <Cell N="X" V="0.1968503937007871" F="Inh"/>
        </Row>
      </Section>
    </Shape>
    <Shape ID="82" NameU="Return Message.82" Name="Return Message.82" Type="Shape" Master="11">
      <Cell N="PinX" V="4.340551181102362" F="Inh"/>
      <Cell N="PinY" V="1.791593042551178" F="Inh"/>
      <Cell N="Width" V="-1.87007874015748" F="GUARD(EndX-BeginX)"/>
      <Cell N="Height" V="-0.1968503937007874" F="GUARD(-0.19685039370079DL)"/>
      <Cell N="LocPinX" V="-0.9350393700787398" F="Inh"/>
      <Cell N="LocPinY" V="-0.09842519685039369" F="Inh"/>
      <Cell N="BeginX" V="5.275590551181102"/>
      <Cell N="BeginY" V="1.791847502425192"/>
      <Cell N="EndX" V="3.405511811023622"/>
      <Cell N="EndY" V="1.791338582677165"/>
      <Cell N="LayerMember" V="0"/>
      <Cell N="TxtPinX" V="-0.9350393414497373" F="Inh"/>
      <Cell N="TxtPinY" V="-0.09842519462108612" F="Inh"/>
      <Cell N="Relationships" V="0" F="SUM(DEPENDSON(4))"/>
      <Section N="Control">
        <Row N="TextPosition">
          <Cell N="X" V="-0.9350393414497373"/>
          <Cell N="Y" V="-0.09842519462108612"/>
          <Cell N="XDyn" V="-0.9350393414497373" F="Inh"/>
          <Cell N="YDyn" V="-0.09842519462108612" F="Inh"/>
        </Row>
      </Section>
      <Section N="Geometry" IX="0">
        <Row T="MoveTo" IX="1">
          <Cell N="Y" V="-0.09817073697638024"/>
        </Row>
        <Row T="LineTo" IX="2">
          <Cell N="X" V="-1.87007874015748"/>
          <Cell N="Y" V="-0.09867965672440726"/>
        </Row>
      </Section>
      <Section N="Geometry" IX="1">
        <Row T="MoveTo" IX="1">
          <Cell N="Y" V="-0.09817073697638001" F="Geometry1.Y1"/>
        </Row>
        <Row T="LineTo" IX="2">
          <Cell N="X" V="-1.62007874015748" U="IN" F="Geometry1.X2+0.25IN"/>
          <Cell N="Y" V="-0.09817073697638001" F="Geometry1.Y1"/>
        </Row>
        <Row T="LineTo" IX="3">
          <Cell N="X" V="-1.62007874015748" U="IN" F="Geometry1.X2+0.25IN"/>
          <Cell N="Y" V="-0.09867965672440704" F="Geometry1.Y2"/>
        </Row>
        <Row T="LineTo" IX="4">
          <Cell N="X" V="-1.87007874015748" F="Geometry1.X2"/>
          <Cell N="Y" V="-0.09867965672440704" F="Geometry1.Y2"/>
        </Row>
      </Section>
    </Shape>
  </Shapes>
  <Connects>
    <Connect FromSheet="11" FromCell="EndX" FromPart="12" ToSheet="12" ToCell="Connections.X1" ToPart="100"/>
    <Connect FromSheet="80" FromCell="EndX" FromPart="12" ToSheet="81" ToCell="Connections.X2" ToPart="101"/>
    <Connect FromSheet="80" FromCell="BeginX" FromPart="9" ToSheet="18" ToCell="Connections.X25" ToPart="124"/>
    <Connect FromSheet="70" FromCell="EndX" FromPart="12" ToSheet="69" ToCell="Connections.X2" ToPart="101"/>
    <Connect FromSheet="62" FromCell="EndX" FromPart="12" ToSheet="18" ToCell="Connections.X15" ToPart="114"/>
    <Connect FromSheet="54" FromCell="EndX" FromPart="12" ToSheet="53" ToCell="Connections.X2" ToPart="101"/>
    <Connect FromSheet="54" FromCell="BeginX" FromPart="9" ToSheet="1" ToCell="Connections.X11" ToPart="110"/>
    <Connect FromSheet="53" FromCell="EndX" FromPart="12" ToSheet="6" ToCell="Connections.X11" ToPart="110"/>
    <Connect FromSheet="53" FromCell="BeginX" FromPart="9" ToSheet="6" ToCell="Connections.X12" ToPart="111"/>
    <Connect FromSheet="48" FromCell="EndX" FromPart="12" ToSheet="18" ToCell="Connections.X5" ToPart="104"/>
    <Connect FromSheet="39" FromCell="BeginX" FromPart="9" ToSheet="1" ToCell="Connections.X22" ToPart="121"/>
    <Connect FromSheet="36" FromCell="EndX" FromPart="12" ToSheet="61" ToCell="Connections.X2" ToPart="101"/>
    <Connect FromSheet="36" FromCell="BeginX" FromPart="9" ToSheet="18" ToCell="Connections.X13" ToPart="112"/>
    <Connect FromSheet="35" FromCell="BeginX" FromPart="9" ToSheet="31" ToCell="Connections.X6" ToPart="105"/>
    <Connect FromSheet="34" FromCell="BeginX" FromPart="9" ToSheet="33" ToCell="Connections.X4" ToPart="103"/>
    <Connect FromSheet="33" FromCell="BeginX" FromPart="9" ToSheet="6" ToCell="Connections.X6" ToPart="105"/>
    <Connect FromSheet="30" FromCell="EndX" FromPart="12" ToSheet="31" ToCell="Connections.X2" ToPart="101"/>
    <Connect FromSheet="30" FromCell="BeginX" FromPart="9" ToSheet="11" ToCell="Connections.X9" ToPart="108"/>
    <Connect FromSheet="28" FromCell="BeginX" FromPart="9" ToSheet="27" ToCell="Connections.X4" ToPart="103"/>
    <Connect FromSheet="26" FromCell="EndX" FromPart="12" ToSheet="27" ToCell="Connections.X2" ToPart="101"/>
    <Connect FromSheet="17" FromCell="EndX" FromPart="12" ToSheet="18" ToCell="Connections.X2" ToPart="101"/>
    <Connect FromSheet="18" FromCell="BeginX" FromPart="9" ToSheet="1" ToCell="Connections.X22" ToPart="121"/>
    <Connect FromSheet="22" FromCell="BeginX" FromPart="9" ToSheet="6" ToCell="Connections.X12" ToPart="111"/>
    <Connect FromSheet="23" FromCell="BeginX" FromPart="9" ToSheet="18" ToCell="Connections.X11" ToPart="110"/>
    <Connect FromSheet="24" FromCell="BeginX" FromPart="9" ToSheet="12" ToCell="Connections.X2" ToPart="101"/>
    <Connect FromSheet="24" FromCell="EndX" FromPart="12" ToSheet="25" ToCell="Connections.X2" ToPart="101"/>
    <Connect FromSheet="25" FromCell="BeginX" FromPart="9" ToSheet="1" ToCell="Connections.X4" ToPart="103"/>
    <Connect FromSheet="25" FromCell="EndX" FromPart="12" ToSheet="1" ToCell="Connections.X2" ToPart="101"/>
  </Connects>
</PageContents>
</file>

<file path=visio/pages/pages.xml><?xml version="1.0" encoding="utf-8"?>
<Pages xmlns="http://schemas.microsoft.com/office/visio/2012/main" xmlns:r="http://schemas.openxmlformats.org/officeDocument/2006/relationships" xml:space="preserve">
  <Page ID="4" NameU="DFDG update" IsCustomNameU="1" Name="DFDG-EBS Ny CreateBooking" IsCustomName="1" ViewScale="1.66" ViewCenterX="3.2448565777465" ViewCenterY="5.1276353943842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1"/>
  </Page>
  <Page ID="20" NameU="DFDG-Planner Ny RescheduleBooking" IsCustomNameU="1" Name="DFDG-EBS Ny RescheduleBooking" IsCustomName="1" ViewScale="1.66" ViewCenterX="3.6449073887016" ViewCenterY="5.4006859478932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2"/>
  </Page>
  <Page ID="26" NameU="CreateBookingVedFristForSelvbook" IsCustomNameU="1" Name="CreateBookingVedFristForSelvbook" IsCustomName="1" ViewScale="1.33" ViewCenterX="4.9724409448819" ViewCenterY="4.8700787401575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6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3"/>
  </Page>
  <Page ID="29" NameU="GetBookingDetailsID" IsCustomNameU="1" Name="GetBookingDetailsID" IsCustomName="1" ViewScale="1.33" ViewCenterX="4.7007875427723" ViewCenterY="4.7362206147027">
    <PageSheet LineStyle="0" FillStyle="0" TextStyle="0">
      <Cell N="PageWidth" V="11.692913385827" U="IN"/>
      <Cell N="PageHeight" V="8.267716535433101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9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4"/>
  </Page>
  <Page ID="23" NameU="MultiplePlannerSystems" IsCustomNameU="1" Name="MultipleEBSystems" IsCustomName="1" ViewScale="1.33" ViewCenterX="4.5905513189887" ViewCenterY="6.0984253800287">
    <PageSheet LineStyle="0" FillStyle="0" TextStyle="0">
      <Cell N="PageWidth" V="11.69291338582677" U="IN"/>
      <Cell N="PageHeight" V="8.26771653543307" U="IN"/>
      <Cell N="ShdwOffsetX" V="0.1181102362204724" U="MM"/>
      <Cell N="ShdwOffsetY" V="-0.1181102362204724" U="MM"/>
      <Cell N="PageScale" V="0.03937007874015748" U="MM"/>
      <Cell N="DrawingScale" V="0.03937007874015748" U="MM"/>
      <Cell N="DrawingSizeType" V="0"/>
      <Cell N="DrawingScaleType" V="0"/>
      <Trigger N="RecalcColor">
        <RefBy T="Page" ID="23"/>
      </Trigger>
      <Cell N="InhibitSnap" V="0"/>
      <Cell N="PageLockReplace" V="0" U="BOOL"/>
      <Cell N="PageLockDuplicate" V="0" U="BOOL"/>
      <Cell N="UIVisibility" V="0"/>
      <Cell N="ShdwType" V="0"/>
      <Cell N="ShdwObliqueAngle" V="0"/>
      <Cell N="ShdwScaleFactor" V="1"/>
      <Cell N="DrawingResizeType" V="1"/>
      <Cell N="PageLeftMargin" V="0.25" U="MM"/>
      <Cell N="PageRightMargin" V="0.25" U="MM"/>
      <Cell N="PageTopMargin" V="0.25" U="MM"/>
      <Cell N="PageBottomMargin" V="0.25" U="MM"/>
      <Cell N="PrintPageOrientation" V="2"/>
      <Cell N="RouteStyle" V="2"/>
      <Cell N="AvenueSizeX" V="1" U="MM"/>
      <Cell N="AvenueSizeY" V="1" U="MM"/>
      <Cell N="PageShapeSplit" V="1"/>
      <Cell N="ColorSchemeIndex" V="40"/>
      <Cell N="EffectSchemeIndex" V="40"/>
      <Cell N="ConnectorSchemeIndex" V="40"/>
      <Cell N="FontSchemeIndex" V="40"/>
      <Cell N="ThemeIndex" V="40"/>
      <Section N="User">
        <Row N="msvThemeOrder">
          <Cell N="Value" V="0"/>
          <Cell N="Prompt" V="" F="No Formula"/>
        </Row>
      </Section>
      <Section N="Layer">
        <Row IX="0">
          <Cell N="Name" V="Connector"/>
          <Cell N="Color" V="255"/>
          <Cell N="Status" V="0"/>
          <Cell N="Visible" V="1"/>
          <Cell N="Print" V="1"/>
          <Cell N="Active" V="0"/>
          <Cell N="Lock" V="0"/>
          <Cell N="Snap" V="1"/>
          <Cell N="Glue" V="1"/>
          <Cell N="NameUniv" V="Connector"/>
          <Cell N="ColorTrans" V="0"/>
        </Row>
      </Section>
    </PageSheet>
    <Rel r:id="rId5"/>
  </Page>
</Pages>
</file>

<file path=visio/theme/theme1.xml><?xml version="1.0" encoding="utf-8"?>
<a:theme xmlns:a="http://schemas.openxmlformats.org/drawingml/2006/main" name="Parallel">
  <a:themeElements>
    <a:clrScheme name="Parallel">
      <a:dk1>
        <a:srgbClr val="000000"/>
      </a:dk1>
      <a:lt1>
        <a:srgbClr val="FEFFFF"/>
      </a:lt1>
      <a:dk2>
        <a:srgbClr val="44546A"/>
      </a:dk2>
      <a:lt2>
        <a:srgbClr val="E7E6E6"/>
      </a:lt2>
      <a:accent1>
        <a:srgbClr val="42829E"/>
      </a:accent1>
      <a:accent2>
        <a:srgbClr val="625986"/>
      </a:accent2>
      <a:accent3>
        <a:srgbClr val="849E33"/>
      </a:accent3>
      <a:accent4>
        <a:srgbClr val="E65802"/>
      </a:accent4>
      <a:accent5>
        <a:srgbClr val="967B4C"/>
      </a:accent5>
      <a:accent6>
        <a:srgbClr val="766F54"/>
      </a:accent6>
      <a:hlink>
        <a:srgbClr val="0563C1"/>
      </a:hlink>
      <a:folHlink>
        <a:srgbClr val="954F72"/>
      </a:folHlink>
      <a:extLst>
        <a:ext uri="{2703A3B3-D2E1-43D9-8057-6E9D74E0F44A}">
          <vt:schemeID xmlns:vt="http://schemas.microsoft.com/office/visio/2012/theme" schemeEnum="40" schemeGUID="{00000000-0000-0000-0000-000000000000}"/>
        </a:ext>
        <a:ext uri="{093E89EA-6996-430E-BFF9-83A9FAAAAB73}">
          <vt:bkgnd xmlns:vt="http://schemas.microsoft.com/office/visio/2012/theme">
            <a:srgbClr val="FFFFFF"/>
          </vt:bkgnd>
        </a:ext>
        <a:ext uri="{DDD2D869-C2EF-471E-B8FA-914AFA308C9F}">
          <vt:variationClrSchemeLst xmlns:vt="http://schemas.microsoft.com/office/visio/2012/theme">
            <vt:variationClrScheme>
              <vt:varColor1>
                <a:srgbClr val="5B9BD5"/>
              </vt:varColor1>
              <vt:varColor2>
                <a:srgbClr val="A5A5A5"/>
              </vt:varColor2>
              <vt:varColor3>
                <a:srgbClr val="73AE42"/>
              </vt:varColor3>
              <vt:varColor4>
                <a:srgbClr val="4271C6"/>
              </vt:varColor4>
              <vt:varColor5>
                <a:srgbClr val="42829E"/>
              </vt:varColor5>
              <vt:varColor6>
                <a:srgbClr val="625986"/>
              </vt:varColor6>
              <vt:varColor7>
                <a:srgbClr val="849E33"/>
              </vt:varColor7>
            </vt:variationClrScheme>
            <vt:variationClrScheme>
              <vt:varColor1>
                <a:srgbClr val="4271C6"/>
              </vt:varColor1>
              <vt:varColor2>
                <a:srgbClr val="5B9BD5"/>
              </vt:varColor2>
              <vt:varColor3>
                <a:srgbClr val="5B9BD5"/>
              </vt:varColor3>
              <vt:varColor4>
                <a:srgbClr val="5B9BD5"/>
              </vt:varColor4>
              <vt:varColor5>
                <a:srgbClr val="E65802"/>
              </vt:varColor5>
              <vt:varColor6>
                <a:srgbClr val="967B4C"/>
              </vt:varColor6>
              <vt:varColor7>
                <a:srgbClr val="766F54"/>
              </vt:varColor7>
            </vt:variationClrScheme>
            <vt:variationClrScheme>
              <vt:varColor1>
                <a:srgbClr val="766F54"/>
              </vt:varColor1>
              <vt:varColor2>
                <a:srgbClr val="92AA4C"/>
              </vt:varColor2>
              <vt:varColor3>
                <a:srgbClr val="6AAC91"/>
              </vt:varColor3>
              <vt:varColor4>
                <a:srgbClr val="967B4C"/>
              </vt:varColor4>
              <vt:varColor5>
                <a:srgbClr val="625986"/>
              </vt:varColor5>
              <vt:varColor6>
                <a:srgbClr val="849E33"/>
              </vt:varColor6>
              <vt:varColor7>
                <a:srgbClr val="E65802"/>
              </vt:varColor7>
            </vt:variationClrScheme>
            <vt:variationClrScheme>
              <vt:varColor1>
                <a:srgbClr val="42829E"/>
              </vt:varColor1>
              <vt:varColor2>
                <a:srgbClr val="625986"/>
              </vt:varColor2>
              <vt:varColor3>
                <a:srgbClr val="849E33"/>
              </vt:varColor3>
              <vt:varColor4>
                <a:srgbClr val="E65802"/>
              </vt:varColor4>
              <vt:varColor5>
                <a:srgbClr val="967B4C"/>
              </vt:varColor5>
              <vt:varColor6>
                <a:srgbClr val="766F54"/>
              </vt:varColor6>
              <vt:varColor7>
                <a:srgbClr val="5399B7"/>
              </vt:varColor7>
            </vt:variationClrScheme>
          </vt:variationClrSchemeLst>
        </a:ext>
      </a:extLst>
    </a:clrScheme>
    <a:fontScheme name="Parallel">
      <a:maj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HANS" typeface="宋体"/>
        <a:font script="HANT" typeface="Microsoft JhengHei"/>
        <a:font script="JPAN" typeface="MS PGothic"/>
        <a:font script="HANG" typeface="Malgun Gothic"/>
        <a:font script="ARAB" typeface="Times New Roman"/>
        <a:font script="HEBR" typeface="Levenim MT"/>
        <a:font script="THAI" typeface="Browall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  <a:extLst>
        <a:ext uri="{B3C0788F-89CC-4CDB-A57D-0664CFDA821B}">
          <vt:schemeID xmlns:vt="http://schemas.microsoft.com/office/visio/2012/theme" schemeEnum="40" schemeGUID="{00000000-0000-0000-0000-000000000000}"/>
        </a:ext>
      </a:extLst>
    </a:fontScheme>
    <a:fmtScheme name="Parallel">
      <a:fillStyleLst>
        <a:solidFill>
          <a:srgbClr val="FFFFFF"/>
        </a:solidFill>
        <a:solidFill>
          <a:schemeClr val="phClr">
            <a:tint val="30000"/>
          </a:schemeClr>
        </a:solidFill>
        <a:solidFill>
          <a:schemeClr val="phClr"/>
        </a:solidFill>
        <a:solidFill>
          <a:schemeClr val="phClr"/>
        </a:solidFill>
        <a:solidFill>
          <a:schemeClr val="phClr">
            <a:shade val="75000"/>
          </a:schemeClr>
        </a:solidFill>
        <a:solidFill>
          <a:schemeClr val="phClr">
            <a:shade val="75000"/>
          </a:schemeClr>
        </a:solidFill>
      </a:fillStyleLst>
      <a:lnStyleLst>
        <a:ln w="6350" cap="rnd" cmpd="sng">
          <a:solidFill>
            <a:schemeClr val="phClr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  <a:ln w="6350" cap="rnd" cmpd="sng">
          <a:solidFill>
            <a:srgbClr val="FFFFFF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  <a:effectStyle>
          <a:effectLst/>
        </a:effectStyle>
        <a:effectStyle>
          <a:effectLst>
            <a:outerShdw dist="38148" dir="2700000" algn="ctr" rotWithShape="0">
              <a:schemeClr val="phClr">
                <a:alpha val="10000"/>
              </a:scheme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  <a:extLst>
      <a:ext uri="{1342405F-259F-4C95-8CDF-A9DCE2D418A2}">
        <vt:fmtConnectorScheme xmlns:vt="http://schemas.microsoft.com/office/visio/2012/theme" name="Parallel">
          <a:fillStyleLst>
            <a:solidFill>
              <a:schemeClr val="phClr"/>
            </a:solidFill>
            <a:solidFill>
              <a:schemeClr val="phClr"/>
            </a:solidFill>
            <a:solidFill>
              <a:schemeClr val="phClr"/>
            </a:solidFill>
          </a:fillStyleLst>
          <a:lnStyleLst>
            <a:ln w="6350" cap="rnd" cmpd="sng">
              <a:solidFill>
                <a:schemeClr val="phClr">
                  <a:shade val="88000"/>
                </a:schemeClr>
              </a:solidFill>
              <a:prstDash val="solid"/>
            </a:ln>
            <a:ln w="6350" cap="rnd" cmpd="sng">
              <a:solidFill>
                <a:schemeClr val="phClr"/>
              </a:solidFill>
              <a:prstDash val="solid"/>
            </a:ln>
            <a:ln w="9525" cap="rnd" cmpd="sng">
              <a:solidFill>
                <a:schemeClr val="phClr">
                  <a:shade val="88000"/>
                </a:schemeClr>
              </a:solidFill>
              <a:prstDash val="solid"/>
            </a:ln>
          </a:lnStyleLst>
          <a:effectStyleLst>
            <a:effectStyle>
              <a:effectLst/>
            </a:effectStyle>
            <a:effectStyle>
              <a:effectLst/>
            </a:effectStyle>
            <a:effectStyle>
              <a:effectLst/>
            </a:effectStyle>
          </a:effectStyleLst>
          <a:bgFillStyleLst>
            <a:solidFill>
              <a:schemeClr val="phClr"/>
            </a:solidFill>
            <a:solidFill>
              <a:schemeClr val="phClr">
                <a:tint val="95000"/>
                <a:satMod val="170000"/>
              </a:schemeClr>
            </a:solidFill>
            <a:gradFill rotWithShape="1">
              <a:gsLst>
                <a:gs pos="0">
                  <a:schemeClr val="phClr">
                    <a:tint val="93000"/>
                    <a:satMod val="150000"/>
                    <a:shade val="98000"/>
                    <a:lumMod val="102000"/>
                  </a:schemeClr>
                </a:gs>
                <a:gs pos="50000">
                  <a:schemeClr val="phClr">
                    <a:tint val="98000"/>
                    <a:satMod val="130000"/>
                    <a:shade val="90000"/>
                    <a:lumMod val="103000"/>
                  </a:schemeClr>
                </a:gs>
                <a:gs pos="100000">
                  <a:schemeClr val="phClr">
                    <a:shade val="63000"/>
                    <a:satMod val="120000"/>
                  </a:schemeClr>
                </a:gs>
              </a:gsLst>
              <a:lin ang="5400000" scaled="0"/>
            </a:gradFill>
          </a:bgFillStyleLst>
        </vt:fmtConnectorScheme>
      </a:ext>
      <a:ext uri="{D75FF423-9257-4291-A4FE-1B2448832E17}">
        <vt:themeScheme xmlns:vt="http://schemas.microsoft.com/office/visio/2012/theme">
          <vt:schemeID schemeEnum="40" schemeGUID="{00000000-0000-0000-0000-000000000000}"/>
        </vt:themeScheme>
      </a:ext>
      <a:ext uri="{27CD58D4-7086-4B73-B2AB-7AEBE2148A8C}">
        <vt:fmtSchemeEx xmlns:vt="http://schemas.microsoft.com/office/visio/2012/theme">
          <vt:schemeID schemeEnum="40" schemeGUID="{00000000-0000-0000-0000-000000000000}"/>
        </vt:fmtSchemeEx>
      </a:ext>
      <a:ext uri="{C6430689-8E98-42EC-ADBF-087148533A3F}">
        <vt:fmtConnectorSchemeEx xmlns:vt="http://schemas.microsoft.com/office/visio/2012/theme">
          <vt:schemeID schemeEnum="40" schemeGUID="{00000000-0000-0000-0000-000000000000}"/>
        </vt:fmtConnectorSchemeEx>
      </a:ext>
      <a:ext uri="{56243398-1771-4C39-BF73-A5702A9C147F}">
        <vt:fillStyles xmlns:vt="http://schemas.microsoft.com/office/visio/2012/theme">
          <vt:fillProps pattern="1"/>
          <vt:fillProps pattern="1"/>
          <vt:fillProps pattern="1"/>
          <vt:fillProps pattern="1"/>
          <vt:fillProps pattern="1"/>
          <vt:fillProps pattern="1"/>
        </vt:fillStyles>
      </a:ext>
      <a:ext uri="{6CAB99AB-0A78-4BAB-B597-526D62367CB4}">
        <vt:lineStyles xmlns:vt="http://schemas.microsoft.com/office/visio/2012/theme">
          <vt:fmtConnectorSchemeLineStyles>
            <vt:lineStyle>
              <vt:lineEx rndg="0" start="0" startSize="2" end="0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  <vt:lineStyle>
              <vt:lineEx rndg="0" start="0" startSize="2" end="4" endSize="2" pattern="1"/>
            </vt:lineStyle>
          </vt:fmtConnectorSchemeLineStyles>
          <vt:fmtSchemeLineStyles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  <vt:lineStyle>
              <vt:lineEx rndg="0" start="0" startSize="2" end="0" endSize="2" pattern="1"/>
            </vt:lineStyle>
          </vt:fmtSchemeLineStyles>
        </vt:lineStyles>
      </a:ext>
      <a:ext uri="{EBE24D50-EC5C-4D6F-A1A3-C5F0A18B936A}">
        <vt:fontStylesGroup xmlns:vt="http://schemas.microsoft.com/office/visio/2012/theme">
          <vt:connectorFontStyle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  <vt:fontProps style="0">
              <vt:color>
                <a:schemeClr val="phClr">
                  <a:shade val="51000"/>
                </a:schemeClr>
              </vt:color>
            </vt:fontProps>
          </vt:connectorFontStyles>
          <vt:fontStyles>
            <vt:fontProps style="0">
              <vt:color>
                <a:schemeClr val="phClr">
                  <a:satMod val="99000"/>
                  <a:lumMod val="100000"/>
                </a:schemeClr>
              </vt:color>
            </vt:fontProps>
            <vt:fontProps style="0">
              <vt:color>
                <a:schemeClr val="phClr">
                  <a:satMod val="100000"/>
                  <a:lumMod val="99000"/>
                </a:schemeClr>
              </vt:color>
            </vt:fontProps>
            <vt:fontProps style="0">
              <vt:color>
                <a:srgbClr val="FFFFFF"/>
              </vt:color>
            </vt:fontProps>
            <vt:fontProps style="17">
              <vt:color>
                <a:schemeClr val="lt1"/>
              </vt:color>
            </vt:fontProps>
            <vt:fontProps style="0">
              <vt:color>
                <a:schemeClr val="lt1"/>
              </vt:color>
            </vt:fontProps>
            <vt:fontProps style="17">
              <vt:color>
                <a:schemeClr val="lt1"/>
              </vt:color>
            </vt:fontProps>
          </vt:fontStyles>
        </vt:fontStylesGroup>
      </a:ext>
      <a:ext uri="{494CE47F-D151-47DC-95E8-85652EA8A67E}">
        <vt:variationStyleSchemeLst xmlns:vt="http://schemas.microsoft.com/office/visio/2012/theme">
          <vt:variationStyleScheme embellishment="2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2">
            <vt:varStyle fillIdx="5" lineIdx="5" effectIdx="5" fontIdx="5"/>
            <vt:varStyle fillIdx="5" lineIdx="5" effectIdx="5" fontIdx="5"/>
            <vt:varStyle fillIdx="3" lineIdx="3" effectIdx="3" fontIdx="3"/>
            <vt:varStyle fillIdx="1" lineIdx="1" effectIdx="1" fontIdx="1"/>
          </vt:variationStyleScheme>
          <vt:variationStyleScheme embellishment="3">
            <vt:varStyle fillIdx="3" lineIdx="3" effectIdx="3" fontIdx="3"/>
            <vt:varStyle fillIdx="3" lineIdx="3" effectIdx="3" fontIdx="3"/>
            <vt:varStyle fillIdx="3" lineIdx="3" effectIdx="3" fontIdx="3"/>
            <vt:varStyle fillIdx="3" lineIdx="3" effectIdx="3" fontIdx="3"/>
          </vt:variationStyleScheme>
          <vt:variationStyleScheme embellishment="3">
            <vt:varStyle fillIdx="6" lineIdx="6" effectIdx="6" fontIdx="6"/>
            <vt:varStyle fillIdx="6" lineIdx="6" effectIdx="6" fontIdx="6"/>
            <vt:varStyle fillIdx="6" lineIdx="6" effectIdx="6" fontIdx="6"/>
            <vt:varStyle fillIdx="6" lineIdx="6" effectIdx="6" fontIdx="6"/>
          </vt:variationStyleScheme>
        </vt:variationStyleSchemeLst>
      </a:ext>
    </a:extLst>
  </a:themeElements>
  <a:objectDefaults/>
  <a:extraClrSchemeLst/>
</a:theme>
</file>

<file path=visio/windows.xml><?xml version="1.0" encoding="utf-8"?>
<Windows xmlns="http://schemas.microsoft.com/office/visio/2012/main" xmlns:r="http://schemas.openxmlformats.org/officeDocument/2006/relationships" ClientWidth="1920" ClientHeight="866" xml:space="preserve">
  <Window ID="0" WindowType="Drawing" WindowState="1073741824" WindowLeft="-8" WindowTop="-31" WindowWidth="1936" WindowHeight="905" ContainerType="Page" Page="26" ViewScale="1.33" ViewCenterX="4.9724409448819" ViewCenterY="4.8700787401575">
    <ShowRulers>1</ShowRulers>
    <ShowGrid>0</ShowGrid>
    <ShowPageBreaks>1</ShowPageBreaks>
    <ShowGuides>1</ShowGuides>
    <ShowConnectionPoints>1</ShowConnectionPoints>
    <GlueSettings>9</GlueSettings>
    <SnapSettings>65847</SnapSettings>
    <SnapExtensions>34</SnapExtensions>
    <SnapAngles/>
    <DynamicGridEnabled>1</DynamicGridEnabled>
    <TabSplitterPos>0.5</TabSplitterPos>
  </Window>
  <Window ID="1" WindowType="Stencil" WindowState="67109889" WindowLeft="-257" WindowTop="-10" WindowWidth="247" WindowHeight="859" Document="C:\Program Files\Microsoft Office\Office16\visio content\1033\USEQME_M.VSSX" ParentWindow="0">
    <StencilGroup>10</StencilGroup>
    <StencilGroupPos>1</StencilGroupPos>
  </Window>
  <Window ID="2" WindowType="Stencil" WindowState="1025" WindowLeft="-257" WindowTop="-10" WindowWidth="247" WindowHeight="859" Document="C:\Program Files\Microsoft Office\Office16\visio content\1033\BASIC_M.VSSX" ParentWindow="0">
    <StencilGroup>10</StencilGroup>
    <StencilGroupPos>2</StencilGroupPos>
  </Window>
</Windows>
</file>