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visio/document.xml" ContentType="application/vnd.ms-visio.drawing.main+xml"/>
  <Override PartName="/visio/masters/masters.xml" ContentType="application/vnd.ms-visio.masters+xml"/>
  <Override PartName="/visio/masters/master1.xml" ContentType="application/vnd.ms-visio.master+xml"/>
  <Override PartName="/visio/masters/master2.xml" ContentType="application/vnd.ms-visio.master+xml"/>
  <Override PartName="/visio/masters/master3.xml" ContentType="application/vnd.ms-visio.master+xml"/>
  <Override PartName="/visio/masters/master4.xml" ContentType="application/vnd.ms-visio.master+xml"/>
  <Override PartName="/visio/masters/master5.xml" ContentType="application/vnd.ms-visio.master+xml"/>
  <Override PartName="/visio/masters/master6.xml" ContentType="application/vnd.ms-visio.master+xml"/>
  <Override PartName="/visio/masters/master7.xml" ContentType="application/vnd.ms-visio.master+xml"/>
  <Override PartName="/visio/masters/master8.xml" ContentType="application/vnd.ms-visio.master+xml"/>
  <Override PartName="/visio/masters/master9.xml" ContentType="application/vnd.ms-visio.master+xml"/>
  <Override PartName="/visio/masters/master10.xml" ContentType="application/vnd.ms-visio.master+xml"/>
  <Override PartName="/visio/masters/master11.xml" ContentType="application/vnd.ms-visio.master+xml"/>
  <Override PartName="/visio/masters/master12.xml" ContentType="application/vnd.ms-visio.master+xml"/>
  <Override PartName="/visio/masters/master13.xml" ContentType="application/vnd.ms-visio.master+xml"/>
  <Override PartName="/visio/masters/master14.xml" ContentType="application/vnd.ms-visio.master+xml"/>
  <Override PartName="/visio/masters/master15.xml" ContentType="application/vnd.ms-visio.master+xml"/>
  <Override PartName="/visio/masters/master16.xml" ContentType="application/vnd.ms-visio.master+xml"/>
  <Override PartName="/visio/masters/master17.xml" ContentType="application/vnd.ms-visio.master+xml"/>
  <Override PartName="/visio/pages/pages.xml" ContentType="application/vnd.ms-visio.pages+xml"/>
  <Override PartName="/visio/pages/page1.xml" ContentType="application/vnd.ms-visio.page+xml"/>
  <Override PartName="/visio/pages/page2.xml" ContentType="application/vnd.ms-visio.page+xml"/>
  <Override PartName="/visio/pages/page3.xml" ContentType="application/vnd.ms-visio.page+xml"/>
  <Override PartName="/visio/pages/page4.xml" ContentType="application/vnd.ms-visio.page+xml"/>
  <Override PartName="/visio/pages/page5.xml" ContentType="application/vnd.ms-visio.page+xml"/>
  <Override PartName="/visio/windows.xml" ContentType="application/vnd.ms-visio.windows+xml"/>
  <Override PartName="/visio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microsoft.com/visio/2010/relationships/document" Target="visio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Office\Office15\visio content\1033\USEQME_M.VSTX</Template>
  <Application>Microsoft Visio</Application>
  <ScaleCrop>false</ScaleCrop>
  <HeadingPairs>
    <vt:vector size="4" baseType="variant">
      <vt:variant>
        <vt:lpstr>Pages</vt:lpstr>
      </vt:variant>
      <vt:variant>
        <vt:i4>5</vt:i4>
      </vt:variant>
      <vt:variant>
        <vt:lpstr>Masters</vt:lpstr>
      </vt:variant>
      <vt:variant>
        <vt:i4>17</vt:i4>
      </vt:variant>
    </vt:vector>
  </HeadingPairs>
  <TitlesOfParts>
    <vt:vector size="22" baseType="lpstr">
      <vt:lpstr>DFDG-EBS Ny CreateBooking</vt:lpstr>
      <vt:lpstr>DFDG-EBS Ny RescheduleBooking</vt:lpstr>
      <vt:lpstr>CreateBookingVedFristForSelvbook</vt:lpstr>
      <vt:lpstr>GetBookingDetailsID</vt:lpstr>
      <vt:lpstr>MultipleEBSystems</vt:lpstr>
      <vt:lpstr>Dynamic connector</vt:lpstr>
      <vt:lpstr>Actor lifeline</vt:lpstr>
      <vt:lpstr>Object lifeline</vt:lpstr>
      <vt:lpstr>Activation</vt:lpstr>
      <vt:lpstr>Message</vt:lpstr>
      <vt:lpstr>Return Message</vt:lpstr>
      <vt:lpstr>Self Message</vt:lpstr>
      <vt:lpstr>Rectangle</vt:lpstr>
      <vt:lpstr>Left Brace</vt:lpstr>
      <vt:lpstr>Center Drag Circle</vt:lpstr>
      <vt:lpstr>Ellipse</vt:lpstr>
      <vt:lpstr>Can</vt:lpstr>
      <vt:lpstr>Circle</vt:lpstr>
      <vt:lpstr>Alternative fragment</vt:lpstr>
      <vt:lpstr>Interaction operand</vt:lpstr>
      <vt:lpstr>Optional fragment</vt:lpstr>
      <vt:lpstr>Other fragment</vt:lpstr>
    </vt:vector>
  </TitlesOfParts>
  <Manager/>
  <Company>Visma Consulting A/S</Company>
  <LinksUpToDate>false</LinksUpToDate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Jørgensen</dc:creator>
  <cp:keywords/>
  <dc:description/>
  <cp:lastPrinted>2015-06-20T07:57:01Z</cp:lastPrinted>
  <dcterms:created xsi:type="dcterms:W3CDTF">2015-06-20T07:57:01Z</dcterms:created>
  <dcterms:modified xsi:type="dcterms:W3CDTF">2017-02-17T09:57:17Z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PID_ALTERNATENAMES">
    <vt:lpwstr/>
  </property>
  <property fmtid="{D5CDD505-2E9C-101B-9397-08002B2CF9AE}" pid="3" name="BuildNumberCreated">
    <vt:i4>1006637679</vt:i4>
  </property>
  <property fmtid="{D5CDD505-2E9C-101B-9397-08002B2CF9AE}" pid="4" name="BuildNumberEdited">
    <vt:i4>1074732435</vt:i4>
  </property>
  <property fmtid="{D5CDD505-2E9C-101B-9397-08002B2CF9AE}" pid="5" name="IsMetric">
    <vt:bool>true</vt:bool>
  </property>
  <property fmtid="{D5CDD505-2E9C-101B-9397-08002B2CF9AE}" pid="6" name="TimeEdited">
    <vt:filetime>2017-02-17T09:05:16Z</vt:filetime>
  </property>
</Properties>
</file>

<file path=visio/_rels/document.xml.rels><?xml version="1.0" encoding="UTF-8" standalone="yes"?>
<Relationships xmlns="http://schemas.openxmlformats.org/package/2006/relationships"><Relationship Id="rId3" Type="http://schemas.microsoft.com/visio/2010/relationships/windows" Target="windows.xml"/><Relationship Id="rId2" Type="http://schemas.microsoft.com/visio/2010/relationships/pages" Target="pages/pages.xml"/><Relationship Id="rId1" Type="http://schemas.microsoft.com/visio/2010/relationships/masters" Target="masters/masters.xml"/><Relationship Id="rId4" Type="http://schemas.openxmlformats.org/officeDocument/2006/relationships/theme" Target="theme/theme1.xml"/></Relationships>
</file>

<file path=visio/document.xml><?xml version="1.0" encoding="utf-8"?>
<VisioDocument xmlns="http://schemas.microsoft.com/office/visio/2012/main" xmlns:r="http://schemas.openxmlformats.org/officeDocument/2006/relationships" xml:space="preserve">
  <DocumentSettings TopPage="29" DefaultTextStyle="3" DefaultLineStyle="3" DefaultFillStyle="3" DefaultGuideStyle="4">
    <GlueSettings>9</GlueSettings>
    <SnapSettings>65847</SnapSettings>
    <SnapExtensions>34</SnapExtensions>
    <SnapAngles/>
    <DynamicGridEnabled>1</DynamicGridEnabled>
    <ProtectStyles>0</ProtectStyles>
    <ProtectShapes>0</ProtectShapes>
    <ProtectMasters>0</ProtectMasters>
    <ProtectBkgnds>0</ProtectBkgnds>
  </DocumentSettings>
  <Colors>
    <ColorEntry IX="24" RGB="#7F7F7F"/>
    <ColorEntry IX="25" RGB="#FFFFFF"/>
    <ColorEntry IX="26" RGB="#5B9BD5"/>
    <ColorEntry IX="27" RGB="#4D4D4D"/>
    <ColorEntry IX="28" RGB="#000000"/>
    <ColorEntry IX="29" RGB="#7AA0C2"/>
    <ColorEntry IX="30" RGB="#5692C9"/>
    <ColorEntry IX="31" RGB="#73AE42"/>
    <ColorEntry IX="32" RGB="#7AA05A"/>
    <ColorEntry IX="33" RGB="#6CA43E"/>
    <ColorEntry IX="34" RGB="#53802E"/>
    <ColorEntry IX="35" RGB="#41729D"/>
    <ColorEntry IX="36" RGB="#5C9BD4"/>
    <ColorEntry IX="37" RGB="#00B0F0"/>
    <ColorEntry IX="38" RGB="#00B050"/>
    <ColorEntry IX="39" RGB="#0070C0"/>
    <ColorEntry IX="40" RGB="#E4E4E4"/>
    <ColorEntry IX="41" RGB="#3382C8"/>
    <ColorEntry IX="42" RGB="#00FF00"/>
    <ColorEntry IX="43" RGB="#66FF99"/>
    <ColorEntry IX="44" RGB="#FF0000"/>
    <ColorEntry IX="45" RGB="#4F88BB"/>
    <ColorEntry IX="46" RGB="#203A53"/>
    <ColorEntry IX="47" RGB="#A5A5A5"/>
    <ColorEntry IX="48" RGB="#4271C6"/>
    <ColorEntry IX="49" RGB="#4371C5"/>
    <ColorEntry IX="50" RGB="#ACACAC"/>
    <ColorEntry IX="51" RGB="#9C9C9C"/>
    <ColorEntry IX="52" RGB="#797979"/>
  </Colors>
  <FaceNames>
    <FaceName NameU="Calibri" UnicodeRanges="-536859905 -1073732485 9 0" CharSets="536871423 0" Panose="2 15 5 2 2 2 4 3 2 4" Flags="325"/>
  </FaceNames>
  <StyleSheets>
    <StyleSheet ID="0" NameU="No Style" IsCustomNameU="1" Name="No Style" IsCustomName="1">
      <Cell N="EnableLineProps" V="1"/>
      <Cell N="EnableFillProps" V="1"/>
      <Cell N="EnableTextProps" V="1"/>
      <Cell N="HideForApply" V="0"/>
      <Cell N="LineWeight" V="0.01041666666666667"/>
      <Cell N="LineColor" V="0"/>
      <Cell N="LinePattern" V="1"/>
      <Cell N="Rounding" V="0"/>
      <Cell N="EndArrowSize" V="2"/>
      <Cell N="BeginArrow" V="0"/>
      <Cell N="EndArrow" V="0"/>
      <Cell N="LineCap" V="0"/>
      <Cell N="BeginArrowSize" V="2"/>
      <Cell N="LineColorTrans" V="0"/>
      <Cell N="CompoundType" V="0"/>
      <Cell N="FillForegnd" V="1"/>
      <Cell N="FillBkgnd" V="0"/>
      <Cell N="FillPattern" V="1"/>
      <Cell N="ShdwForegnd" V="0"/>
      <Cell N="ShdwPattern" V="0"/>
      <Cell N="FillForegndTrans" V="0"/>
      <Cell N="FillBkgndTrans" V="0"/>
      <Cell N="ShdwForegndTrans" V="0"/>
      <Cell N="ShapeShdwType" V="0"/>
      <Cell N="ShapeShdwOffsetX" V="0"/>
      <Cell N="ShapeShdwOffsetY" V="0"/>
      <Cell N="ShapeShdwObliqueAngle" V="0"/>
      <Cell N="ShapeShdwScaleFactor" V="1"/>
      <Cell N="ShapeShdwBlur" V="0"/>
      <Cell N="ShapeShdwShow" V="0"/>
      <Cell N="LeftMargin" V="0"/>
      <Cell N="RightMargin" V="0"/>
      <Cell N="TopMargin" V="0"/>
      <Cell N="BottomMargin" V="0"/>
      <Cell N="VerticalAlign" V="1"/>
      <Cell N="TextBkgnd" V="0"/>
      <Cell N="DefaultTabStop" V="0.5905511811023622"/>
      <Cell N="TextDirection" V="0"/>
      <Cell N="TextBkgndTrans" V="0"/>
      <Cell N="LockWidth" V="0"/>
      <Cell N="LockHeight" V="0"/>
      <Cell N="LockMoveX" V="0"/>
      <Cell N="LockMoveY" V="0"/>
      <Cell N="LockAspect" V="0"/>
      <Cell N="LockDelete" V="0"/>
      <Cell N="LockBegin" V="0"/>
      <Cell N="LockEnd" V="0"/>
      <Cell N="LockRotate" V="0"/>
      <Cell N="LockCrop" V="0"/>
      <Cell N="LockVtxEdit" V="0"/>
      <Cell N="LockTextEdit" V="0"/>
      <Cell N="LockFormat" V="0"/>
      <Cell N="LockGroup" V="0"/>
      <Cell N="LockCalcWH" V="0"/>
      <Cell N="LockSelect" V="0"/>
      <Cell N="LockCustProp" V="0"/>
      <Cell N="LockFromGroupFormat" V="0"/>
      <Cell N="LockThemeColors" V="0"/>
      <Cell N="LockThemeEffects" V="0"/>
      <Cell N="LockThemeConnectors" V="0"/>
      <Cell N="LockThemeFonts" V="0"/>
      <Cell N="LockThemeIndex" V="0"/>
      <Cell N="LockReplace" V="0"/>
      <Cell N="LockVariation" V="0"/>
      <Cell N="NoObjHandles" V="0"/>
      <Cell N="NonPrinting" V="0"/>
      <Cell N="NoCtlHandles" V="0"/>
      <Cell N="NoAlignBox" V="0"/>
      <Cell N="UpdateAlignBox" V="0"/>
      <Cell N="HideText" V="0"/>
      <Cell N="DynFeedback" V="0"/>
      <Cell N="GlueType" V="0"/>
      <Cell N="WalkPreference" V="0"/>
      <Cell N="BegTrigger" V="0" F="No Formula"/>
      <Cell N="EndTrigger" V="0" F="No Formula"/>
      <Cell N="ObjType" V="0"/>
      <Cell N="Comment" V=""/>
      <Cell N="IsDropSource" V="0"/>
      <Cell N="NoLiveDynamics" V="0"/>
      <Cell N="LocalizeMerge" V="0"/>
      <Cell N="NoProofing" V="0"/>
      <Cell N="Calendar" V="0"/>
      <Cell N="LangID" V="en-US"/>
      <Cell N="ShapeKeywords" V=""/>
      <Cell N="DropOnPageScale" V="1"/>
      <Cell N="TheData" V="0" F="No Formula"/>
      <Cell N="TheText" V="0" F="No Formula"/>
      <Cell N="EventDblClick" V="0" F="No Formula"/>
      <Cell N="EventXFMod" V="0" F="No Formula"/>
      <Cell N="EventDrop" V="0" F="No Formula"/>
      <Cell N="EventMultiDrop" V="0" F="No Formula"/>
      <Cell N="HelpTopic" V=""/>
      <Cell N="Copyright" V=""/>
      <Cell N="LayerMember" V=""/>
      <Cell N="XRulerDensity" V="32"/>
      <Cell N="YRulerDensity" V="32"/>
      <Cell N="XRulerOrigin" V="0"/>
      <Cell N="YRulerOrigin" V="0"/>
      <Cell N="XGridDensity" V="8"/>
      <Cell N="YGridDensity" V="8"/>
      <Cell N="XGridSpacing" V="0"/>
      <Cell N="YGridSpacing" V="0"/>
      <Cell N="XGridOrigin" V="0"/>
      <Cell N="YGridOrigin" V="0"/>
      <Cell N="Gamma" V="1"/>
      <Cell N="Contrast" V="0.5"/>
      <Cell N="Brightness" V="0.5"/>
      <Cell N="Sharpen" V="0"/>
      <Cell N="Blur" V="0"/>
      <Cell N="Denoise" V="0"/>
      <Cell N="Transparency" V="0"/>
      <Cell N="SelectMode" V="1"/>
      <Cell N="DisplayMode" V="2"/>
      <Cell N="IsDropTarget" V="0"/>
      <Cell N="IsSnapTarget" V="1"/>
      <Cell N="IsTextEditTarget" V="1"/>
      <Cell N="DontMoveChildren" V="0"/>
      <Cell N="ShapePermeableX" V="0"/>
      <Cell N="ShapePermeableY" V="0"/>
      <Cell N="ShapePermeablePlace" V="0"/>
      <Cell N="Relationships" V="0"/>
      <Cell N="ShapeFixedCode" V="0"/>
      <Cell N="ShapePlowCode" V="0"/>
      <Cell N="ShapeRouteStyle" V="0"/>
      <Cell N="ShapePlaceStyle" V="0"/>
      <Cell N="ConFixedCode" V="0"/>
      <Cell N="ConLineJumpCode" V="0"/>
      <Cell N="ConLineJumpStyle" V="0"/>
      <Cell N="ConLineJumpDirX" V="0"/>
      <Cell N="ConLineJumpDirY" V="0"/>
      <Cell N="ShapePlaceFlip" V="0"/>
      <Cell N="ConLineRouteExt" V="0"/>
      <Cell N="ShapeSplit" V="0"/>
      <Cell N="ShapeSplittable" V="0"/>
      <Cell N="DisplayLevel" V="0"/>
      <Cell N="ResizePage" V="0"/>
      <Cell N="EnableGrid" V="0"/>
      <Cell N="DynamicsOff" V="0"/>
      <Cell N="CtrlAsInput" V="0"/>
      <Cell N="AvoidPageBreaks" V="0"/>
      <Cell N="PlaceStyle" V="0"/>
      <Cell N="RouteStyle" V="0"/>
      <Cell N="PlaceDepth" V="0"/>
      <Cell N="PlowCode" V="0"/>
      <Cell N="LineJumpCode" V="1"/>
      <Cell N="LineJumpStyle" V="0"/>
      <Cell N="PageLineJumpDirX" V="0"/>
      <Cell N="PageLineJumpDirY" V="0"/>
      <Cell N="LineToNodeX" V="0.09842519685039369"/>
      <Cell N="LineToNodeY" V="0.09842519685039369"/>
      <Cell N="BlockSizeX" V="0.1968503937007874"/>
      <Cell N="BlockSizeY" V="0.1968503937007874"/>
      <Cell N="AvenueSizeX" V="0.2952755905511811"/>
      <Cell N="AvenueSizeY" V="0.2952755905511811"/>
      <Cell N="LineToLineX" V="0.09842519685039369"/>
      <Cell N="LineToLineY" V="0.09842519685039369"/>
      <Cell N="LineJumpFactorX" V="0.66666666666667"/>
      <Cell N="LineJumpFactorY" V="0.66666666666667"/>
      <Cell N="LineAdjustFrom" V="0"/>
      <Cell N="LineAdjustTo" V="0"/>
      <Cell N="PlaceFlip" V="0"/>
      <Cell N="LineRouteExt" V="0"/>
      <Cell N="PageShapeSplit" V="0"/>
      <Cell N="PageLeftMargin" V="0.25"/>
      <Cell N="PageRightMargin" V="0.25"/>
      <Cell N="PageTopMargin" V="0.25"/>
      <Cell N="PageBottomMargin" V="0.25"/>
      <Cell N="ScaleX" V="1"/>
      <Cell N="ScaleY" V="1"/>
      <Cell N="PagesX" V="1"/>
      <Cell N="PagesY" V="1"/>
      <Cell N="CenterX" V="0"/>
      <Cell N="CenterY" V="0"/>
      <Cell N="OnPage" V="0"/>
      <Cell N="PrintGrid" V="0"/>
      <Cell N="PrintPageOrientation" V="1"/>
      <Cell N="PaperKind" V="9"/>
      <Cell N="PaperSource" V="7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/>
      <Cell N="QuickStyleVariation" V="0"/>
      <Cell N="LineGradientDir" V="0"/>
      <Cell N="LineGradientAngle" V="1.5707963267949"/>
      <Cell N="FillGradientDir" V="0"/>
      <Cell N="FillGradientAngle" V="1.5707963267949"/>
      <Cell N="LineGradientEnabled" V="0"/>
      <Cell N="FillGradientEnabled" V="0"/>
      <Cell N="RotateGradientWithShape" V="1"/>
      <Cell N="UseGroupGradient" V="0"/>
      <Cell N="BevelTopType" V="0"/>
      <Cell N="BevelTopWidth" V="0"/>
      <Cell N="BevelTopHeight" V="0"/>
      <Cell N="BevelBottomType" V="0"/>
      <Cell N="BevelBottomWidth" V="0"/>
      <Cell N="BevelBottomHeight" V="0"/>
      <Cell N="BevelDepthColor" V="1"/>
      <Cell N="BevelDepthSize" V="0"/>
      <Cell N="BevelContourColor" V="0"/>
      <Cell N="BevelContourSize" V="0"/>
      <Cell N="BevelMaterialType" V="0"/>
      <Cell N="BevelLightingType" V="0"/>
      <Cell N="BevelLightingAngle" V="0"/>
      <Cell N="RotationXAngle" V="0"/>
      <Cell N="RotationYAngle" V="0"/>
      <Cell N="RotationZAngle" V="0"/>
      <Cell N="RotationType" V="0"/>
      <Cell N="Perspective" V="0"/>
      <Cell N="DistanceFromGround" V="0"/>
      <Cell N="KeepTextFlat" V="0"/>
      <Cell N="ReflectionTrans" V="0"/>
      <Cell N="ReflectionSize" V="0"/>
      <Cell N="ReflectionDist" V="0"/>
      <Cell N="ReflectionBlur" V="0"/>
      <Cell N="GlowColor" V="1"/>
      <Cell N="GlowColorTrans" V="0"/>
      <Cell N="GlowSize" V="0"/>
      <Cell N="SoftEdgesSize" V="0"/>
      <Cell N="SketchSeed" V="0"/>
      <Cell N="SketchEnabled" V="0"/>
      <Cell N="SketchAmount" V="5"/>
      <Cell N="SketchLineWeight" V="0.04166666666666666" U="PT"/>
      <Cell N="SketchLineChange" V="0.14"/>
      <Cell N="SketchFillChange" V="0.1"/>
      <Cell N="ColorSchemeIndex" V="0"/>
      <Cell N="EffectSchemeIndex" V="0"/>
      <Cell N="ConnectorSchemeIndex" V="0"/>
      <Cell N="FontSchemeIndex" V="0"/>
      <Cell N="ThemeIndex" V="0"/>
      <Cell N="VariationColorIndex" V="0"/>
      <Cell N="VariationStyleIndex" V="0"/>
      <Cell N="EmbellishmentIndex" V="0"/>
      <Cell N="ReplaceLockShapeData" V="0"/>
      <Cell N="ReplaceLockText" V="0"/>
      <Cell N="ReplaceLockFormat" V="0"/>
      <Cell N="ReplaceCopyCells" V="0" U="BOOL" F="No Formula"/>
      <Cell N="PageWidth" V="0" F="No Formula"/>
      <Cell N="PageHeight" V="0" F="No Formula"/>
      <Cell N="ShdwOffsetX" V="0" F="No Formula"/>
      <Cell N="ShdwOffsetY" V="0" F="No Formula"/>
      <Cell N="PageScale" V="0" U="MM" F="No Formula"/>
      <Cell N="DrawingScale" V="0" U="MM" F="No Formula"/>
      <Cell N="DrawingSizeType" V="0" F="No Formula"/>
      <Cell N="DrawingScaleType" V="0" F="No Formula"/>
      <Cell N="InhibitSnap" V="0" F="No Formula"/>
      <Cell N="PageLockReplace" V="0" U="BOOL" F="No Formula"/>
      <Cell N="PageLockDuplicate" V="0" U="BOOL" F="No Formula"/>
      <Cell N="UIVisibility" V="0" F="No Formula"/>
      <Cell N="ShdwType" V="0" F="No Formula"/>
      <Cell N="ShdwObliqueAngle" V="0" F="No Formula"/>
      <Cell N="ShdwScaleFactor" V="0" F="No Formula"/>
      <Cell N="DrawingResizeType" V="0" F="No Formula"/>
      <Section N="Character">
        <Row IX="0">
          <Cell N="Font" V="Calibri"/>
          <Cell N="Color" V="0"/>
          <Cell N="Style" V="0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0"/>
          <Cell N="ComplexScriptFont" V="0"/>
          <Cell N="ComplexScriptSize" V="-1"/>
          <Cell N="LangID" V="en-US"/>
        </Row>
      </Section>
      <Section N="Paragraph">
        <Row IX="0">
          <Cell N="IndFirst" V="0"/>
          <Cell N="IndLeft" V="0"/>
          <Cell N="IndRight" V="0"/>
          <Cell N="SpLine" V="-1.2"/>
          <Cell N="SpBefore" V="0"/>
          <Cell N="SpAfter" V="0"/>
          <Cell N="HorzAlign" V="1"/>
          <Cell N="Bullet" V="0"/>
          <Cell N="BulletStr" V=""/>
          <Cell N="BulletFont" V="0"/>
          <Cell N="BulletFontSize" V="-1"/>
          <Cell N="TextPosAfterBullet" V="0"/>
          <Cell N="Flags" V="0"/>
        </Row>
      </Section>
      <Section N="Tabs">
        <Row IX="0"/>
      </Section>
      <Section N="LineGradient">
        <Row IX="0">
          <Cell N="GradientStopColor" V="1"/>
          <Cell N="GradientStopColorTrans" V="0"/>
          <Cell N="GradientStopPosition" V="0"/>
        </Row>
      </Section>
      <Section N="FillGradient">
        <Row IX="0">
          <Cell N="GradientStopColor" V="1"/>
          <Cell N="GradientStopColorTrans" V="0"/>
          <Cell N="GradientStopPosition" V="0"/>
        </Row>
      </Section>
    </StyleSheet>
    <StyleSheet ID="1" NameU="Text Only" IsCustomNameU="1" Name="Text Only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eftMargin" V="0"/>
      <Cell N="RightMargin" V="0"/>
      <Cell N="TopMargin" V="0"/>
      <Cell N="BottomMargin" V="0"/>
      <Cell N="VerticalAlign" V="0"/>
      <Cell N="TextBkgnd" V="0"/>
      <Cell N="DefaultTabStop" V="0.5905511811023622" F="Inh"/>
      <Cell N="TextDirection" V="0" F="Inh"/>
      <Cell N="TextBkgndTrans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Themed" F="Inh"/>
      <Cell N="RotateGradientWithShape" V="Themed" F="Inh"/>
      <Cell N="UseGroupGradient" V="Themed" F="Inh"/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0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2" NameU="None" IsCustomNameU="1" Name="None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0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QuickStyleLineColor" V="100" F="Inh"/>
      <Cell N="QuickStyleFillColor" V="100" F="Inh"/>
      <Cell N="QuickStyleShadowColor" V="100" F="Inh"/>
      <Cell N="QuickStyleFontColor" V="100" F="Inh"/>
      <Cell N="QuickStyleLineMatrix" V="100" F="Inh"/>
      <Cell N="QuickStyleFillMatrix" V="100" F="Inh"/>
      <Cell N="QuickStyleEffectsMatrix" V="0" F="GUARD(0)"/>
      <Cell N="QuickStyleFontMatrix" V="100" F="Inh"/>
      <Cell N="QuickStyleType" V="0" F="Inh"/>
      <Cell N="QuickStyleVariation" V="2"/>
    </StyleSheet>
    <StyleSheet ID="3" NameU="Normal" IsCustomNameU="1" Name="Normal" IsCustomName="1" LineStyle="6" FillStyle="6" TextStyle="6">
      <Cell N="EnableLineProps" V="1"/>
      <Cell N="EnableFillProps" V="1"/>
      <Cell N="EnableTextProps" V="1"/>
      <Cell N="HideForApply" V="0"/>
      <Cell N="LeftMargin" V="0.05555555555555555" U="PT"/>
      <Cell N="RightMargin" V="0.05555555555555555" U="PT"/>
      <Cell N="TopMargin" V="0.05555555555555555" U="PT"/>
      <Cell N="BottomMargin" V="0.05555555555555555" U="PT"/>
      <Cell N="VerticalAlign" V="1" F="Inh"/>
      <Cell N="TextBkgnd" V="0" F="Inh"/>
      <Cell N="DefaultTabStop" V="0.5905511811023622" F="Inh"/>
      <Cell N="TextDirection" V="0" F="Inh"/>
      <Cell N="TextBkgndTrans" V="0" F="Inh"/>
    </StyleSheet>
    <StyleSheet ID="4" NameU="Guide" IsCustomNameU="1" Name="Guide" IsCustomName="1" LineStyle="3" FillStyle="3" TextStyle="3">
      <Cell N="EnableLineProps" V="1"/>
      <Cell N="EnableFillProps" V="1"/>
      <Cell N="EnableTextProps" V="1"/>
      <Cell N="HideForApply" V="0"/>
      <Cell N="LineWeight" V="0" U="PT"/>
      <Cell N="LineColor" V="#7f7f7f"/>
      <Cell N="LinePattern" V="23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LeftMargin" V="0.05555555555555555" U="PT" F="Inh"/>
      <Cell N="RightMargin" V="0.05555555555555555" U="PT" F="Inh"/>
      <Cell N="TopMargin" V="0"/>
      <Cell N="BottomMargin" V="0"/>
      <Cell N="VerticalAlign" V="2"/>
      <Cell N="TextBkgnd" V="0" F="Inh"/>
      <Cell N="DefaultTabStop" V="0.5905511811023622" F="Inh"/>
      <Cell N="TextDirection" V="0" F="Inh"/>
      <Cell N="TextBkgndTrans" V="0" F="Inh"/>
      <Cell N="NoObjHandles" V="0" F="Inh"/>
      <Cell N="NonPrinting" V="1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ShapePermeableX" V="1"/>
      <Cell N="ShapePermeableY" V="1"/>
      <Cell N="ShapePermeablePlace" V="1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Section N="Character">
        <Row IX="0">
          <Cell N="Font" V="Themed" F="Inh"/>
          <Cell N="Color" V="4"/>
          <Cell N="Style" V="Themed" F="Inh"/>
          <Cell N="Case" V="0" F="Inh"/>
          <Cell N="Pos" V="0" F="Inh"/>
          <Cell N="FontScale" V="1" F="Inh"/>
          <Cell N="Size" V="0.125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  <StyleSheet ID="6" NameU="Theme" IsCustomNameU="1" Name="Theme" IsCustomName="1" LineStyle="0" FillStyle="0" TextStyle="0">
      <Cell N="EnableLineProps" V="1"/>
      <Cell N="EnableFillProps" V="1"/>
      <Cell N="EnableTextProps" V="1"/>
      <Cell N="HideForApply" V="0"/>
      <Cell N="LineWeight" V="Themed" F="THEMEVAL()"/>
      <Cell N="LineColor" V="Themed" F="THEMEVAL()"/>
      <Cell N="LinePattern" V="Themed" F="THEMEVAL()"/>
      <Cell N="Rounding" V="Themed" F="THEMEVAL()"/>
      <Cell N="EndArrowSize" V="2" F="Inh"/>
      <Cell N="BeginArrow" V="0" F="Inh"/>
      <Cell N="EndArrow" V="0" F="Inh"/>
      <Cell N="LineCap" V="Themed" F="THEMEVAL()"/>
      <Cell N="BeginArrowSize" V="2" F="Inh"/>
      <Cell N="LineColorTrans" V="Themed" F="THEMEVAL()"/>
      <Cell N="CompoundType" V="Themed" F="THEMEVAL()"/>
      <Cell N="FillForegnd" V="Themed" F="THEMEVAL()"/>
      <Cell N="FillBkgnd" V="Themed" F="THEMEVAL()"/>
      <Cell N="FillPattern" V="Themed" F="THEMEVAL()"/>
      <Cell N="ShdwForegnd" V="Themed" F="THEMEVAL()"/>
      <Cell N="ShdwPattern" V="Themed" F="THEMEVAL()"/>
      <Cell N="FillForegndTrans" V="Themed" F="THEMEVAL()"/>
      <Cell N="FillBkgndTrans" V="Themed" F="THEMEVAL()"/>
      <Cell N="ShdwForegndTrans" V="Themed" F="THEMEVAL()"/>
      <Cell N="ShapeShdwType" V="Themed" F="THEMEVAL()"/>
      <Cell N="ShapeShdwOffsetX" V="Themed" F="THEMEVAL()"/>
      <Cell N="ShapeShdwOffsetY" V="Themed" F="THEMEVAL()"/>
      <Cell N="ShapeShdwObliqueAngle" V="Themed" F="THEMEVAL()"/>
      <Cell N="ShapeShdwScaleFactor" V="Themed" F="THEMEVAL()"/>
      <Cell N="ShapeShdwBlur" V="Themed" F="THEMEVAL()"/>
      <Cell N="ShapeShdwShow" V="0" F="Inh"/>
      <Cell N="LineGradientDir" V="Themed" F="THEMEVAL()"/>
      <Cell N="LineGradientAngle" V="Themed" F="THEMEVAL()"/>
      <Cell N="FillGradientDir" V="Themed" F="THEMEVAL()"/>
      <Cell N="FillGradientAngle" V="Themed" F="THEMEVAL()"/>
      <Cell N="LineGradientEnabled" V="Themed" F="THEMEVAL()"/>
      <Cell N="FillGradientEnabled" V="Themed" F="THEMEVAL()"/>
      <Cell N="RotateGradientWithShape" V="Themed" F="THEMEVAL()"/>
      <Cell N="UseGroupGradient" V="Themed" F="THEMEVAL()"/>
      <Cell N="BevelTopType" V="Themed" F="THEMEVAL()"/>
      <Cell N="BevelTopWidth" V="Themed" F="THEMEVAL()"/>
      <Cell N="BevelTopHeight" V="Themed" F="THEMEVAL()"/>
      <Cell N="BevelBottomType" V="0" F="Inh"/>
      <Cell N="BevelBottomWidth" V="0" F="Inh"/>
      <Cell N="BevelBottomHeight" V="0" F="Inh"/>
      <Cell N="BevelDepthColor" V="1" F="Inh"/>
      <Cell N="BevelDepthSize" V="0" F="Inh"/>
      <Cell N="BevelContourColor" V="Themed" F="THEMEVAL()"/>
      <Cell N="BevelContourSize" V="Themed" F="THEMEVAL()"/>
      <Cell N="BevelMaterialType" V="Themed" F="THEMEVAL()"/>
      <Cell N="BevelLightingType" V="Themed" F="THEMEVAL()"/>
      <Cell N="BevelLightingAngle" V="Themed" F="THEMEVAL()"/>
      <Cell N="ReflectionTrans" V="Themed" F="THEMEVAL()"/>
      <Cell N="ReflectionSize" V="Themed" F="THEMEVAL()"/>
      <Cell N="ReflectionDist" V="Themed" F="THEMEVAL()"/>
      <Cell N="ReflectionBlur" V="Themed" F="THEMEVAL()"/>
      <Cell N="GlowColor" V="Themed" F="THEMEVAL()"/>
      <Cell N="GlowColorTrans" V="Themed" F="THEMEVAL()"/>
      <Cell N="GlowSize" V="Themed" F="THEMEVAL()"/>
      <Cell N="SoftEdgesSize" V="Themed" F="THEMEVAL()"/>
      <Cell N="SketchSeed" V="0" F="Inh"/>
      <Cell N="SketchEnabled" V="Themed" F="THEMEVAL()"/>
      <Cell N="SketchAmount" V="Themed" F="THEMEVAL()"/>
      <Cell N="SketchLineWeight" V="Themed" F="THEMEVAL()"/>
      <Cell N="SketchLineChange" V="Themed" F="THEMEVAL()"/>
      <Cell N="SketchFillChange" V="Themed" F="THEMEVAL()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 F="Inh"/>
      <Cell N="QuickStyleVariation" V="0" F="Inh"/>
      <Cell N="ColorSchemeIndex" V="65534"/>
      <Cell N="EffectSchemeIndex" V="65534"/>
      <Cell N="ConnectorSchemeIndex" V="65534"/>
      <Cell N="FontSchemeIndex" V="65534"/>
      <Cell N="ThemeIndex" V="65534"/>
      <Cell N="VariationColorIndex" V="65534"/>
      <Cell N="VariationStyleIndex" V="65534"/>
      <Cell N="EmbellishmentIndex" V="65534"/>
      <Section N="Character">
        <Row IX="0">
          <Cell N="Font" V="Themed" F="THEMEVAL()"/>
          <Cell N="Color" V="Themed" F="THEMEVAL()"/>
          <Cell N="Style" V="Themed" F="THEMEVAL()"/>
          <Cell N="Case" V="0" F="Inh"/>
          <Cell N="Pos" V="0" F="Inh"/>
          <Cell N="FontScale" V="1" F="Inh"/>
          <Cell N="Size" V="0.1666666666666667" F="Inh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THEMEVAL()"/>
          <Cell N="ComplexScriptFont" V="Themed" F="THEMEVAL()"/>
          <Cell N="ComplexScriptSize" V="-1" F="Inh"/>
          <Cell N="LangID" V="en-US" F="Inh"/>
        </Row>
      </Section>
      <Section N="Fill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  <Section N="Line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</StyleSheet>
    <StyleSheet ID="7" NameU="Connector" IsCustomNameU="1" Name="Connector" IsCustomName="1" LineStyle="3" FillStyle="3" TextStyle="3">
      <Cell N="EnableLineProps" V="1"/>
      <Cell N="EnableFillProps" V="1"/>
      <Cell N="EnableTextProps" V="1"/>
      <Cell N="HideForApply" V="0"/>
      <Cell N="LeftMargin" V="0.05555555555555555" U="PT" F="Inh"/>
      <Cell N="RightMargin" V="0.05555555555555555" U="PT" F="Inh"/>
      <Cell N="TopMargin" V="0.05555555555555555" U="PT" F="Inh"/>
      <Cell N="BottomMargin" V="0.05555555555555555" U="PT" F="Inh"/>
      <Cell N="VerticalAlign" V="1" F="Inh"/>
      <Cell N="TextBkgnd" V="#ffffff" F="THEMEGUARD(THEMEVAL(&quot;BackgroundColor&quot;)+1)"/>
      <Cell N="DefaultTabStop" V="0.5905511811023622" F="Inh"/>
      <Cell N="TextDirection" V="0" F="Inh"/>
      <Cell N="TextBkgndTrans" V="0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QuickStyleLineColor" V="100"/>
      <Cell N="QuickStyleFillColor" V="100"/>
      <Cell N="QuickStyleShadowColor" V="100"/>
      <Cell N="QuickStyleFontColor" V="100"/>
      <Cell N="QuickStyleLineMatrix" V="1"/>
      <Cell N="QuickStyleFillMatrix" V="1"/>
      <Cell N="QuickStyleEffectsMatrix" V="1"/>
      <Cell N="QuickStyleFontMatrix" V="1"/>
      <Cell N="QuickStyleType" V="0"/>
      <Cell N="QuickStyleVariation" V="0"/>
      <Section N="Character">
        <Row IX="0">
          <Cell N="Font" V="Themed" F="Inh"/>
          <Cell N="Color" V="Themed" F="Inh"/>
          <Cell N="Style" V="Themed" F="Inh"/>
          <Cell N="Case" V="0" F="Inh"/>
          <Cell N="Pos" V="0" F="Inh"/>
          <Cell N="FontScale" V="1" F="Inh"/>
          <Cell N="Size" V="0.1111111111111111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</StyleSheets>
  <DocumentSheet NameU="TheDoc" IsCustomNameU="1" Name="TheDoc" IsCustomName="1" LineStyle="0" FillStyle="0" TextStyle="0">
    <Cell N="OutputFormat" V="0"/>
    <Cell N="LockPreview" V="0"/>
    <Cell N="AddMarkup" V="0"/>
    <Cell N="ViewMarkup" V="0"/>
    <Cell N="DocLockReplace" V="0" U="BOOL"/>
    <Cell N="NoCoauth" V="0" U="BOOL"/>
    <Cell N="DocLockDuplicatePage" V="0" U="BOOL"/>
    <Cell N="PreviewQuality" V="0"/>
    <Cell N="PreviewScope" V="0"/>
    <Cell N="DocLangID" V="en-US"/>
    <Section N="User">
      <Row N="msvNoAutoConnect">
        <Cell N="Value" V="1"/>
        <Cell N="Prompt" V=""/>
      </Row>
    </Section>
  </DocumentSheet>
  <EventList>
    <EventItem ID="0" EventCode="2" Action="1" Enabled="1" Target="QueueMarkerEvent" TargetArgs="/soln=UMLSequence /cmd=DocOpened"/>
    <EventItem ID="1" EventCode="1" Action="1" Enabled="1" Target="QueueMarkerEvent" TargetArgs="/soln=UMLSequence /cmd=DocCreated"/>
  </EventList>
</VisioDocument>
</file>

<file path=visio/masters/_rels/masters.xml.rels><?xml version="1.0" encoding="UTF-8" standalone="yes"?>
<Relationships xmlns="http://schemas.openxmlformats.org/package/2006/relationships"><Relationship Id="rId8" Type="http://schemas.microsoft.com/visio/2010/relationships/master" Target="master8.xml"/><Relationship Id="rId13" Type="http://schemas.microsoft.com/visio/2010/relationships/master" Target="master13.xml"/><Relationship Id="rId3" Type="http://schemas.microsoft.com/visio/2010/relationships/master" Target="master3.xml"/><Relationship Id="rId7" Type="http://schemas.microsoft.com/visio/2010/relationships/master" Target="master7.xml"/><Relationship Id="rId12" Type="http://schemas.microsoft.com/visio/2010/relationships/master" Target="master12.xml"/><Relationship Id="rId17" Type="http://schemas.microsoft.com/visio/2010/relationships/master" Target="master17.xml"/><Relationship Id="rId2" Type="http://schemas.microsoft.com/visio/2010/relationships/master" Target="master2.xml"/><Relationship Id="rId16" Type="http://schemas.microsoft.com/visio/2010/relationships/master" Target="master16.xml"/><Relationship Id="rId1" Type="http://schemas.microsoft.com/visio/2010/relationships/master" Target="master1.xml"/><Relationship Id="rId6" Type="http://schemas.microsoft.com/visio/2010/relationships/master" Target="master6.xml"/><Relationship Id="rId11" Type="http://schemas.microsoft.com/visio/2010/relationships/master" Target="master11.xml"/><Relationship Id="rId5" Type="http://schemas.microsoft.com/visio/2010/relationships/master" Target="master5.xml"/><Relationship Id="rId15" Type="http://schemas.microsoft.com/visio/2010/relationships/master" Target="master15.xml"/><Relationship Id="rId10" Type="http://schemas.microsoft.com/visio/2010/relationships/master" Target="master10.xml"/><Relationship Id="rId4" Type="http://schemas.microsoft.com/visio/2010/relationships/master" Target="master4.xml"/><Relationship Id="rId9" Type="http://schemas.microsoft.com/visio/2010/relationships/master" Target="master9.xml"/><Relationship Id="rId14" Type="http://schemas.microsoft.com/visio/2010/relationships/master" Target="master14.xml"/></Relationships>
</file>

<file path=visio/masters/master1.xml><?xml version="1.0" encoding="utf-8"?>
<MasterContents xmlns="http://schemas.microsoft.com/office/visio/2012/main" xmlns:r="http://schemas.openxmlformats.org/officeDocument/2006/relationships" xml:space="preserve">
  <Shapes>
    <Shape ID="5" NameU="Dynamic connector" IsCustomNameU="1" Name="Dynamic connector" IsCustomName="1" Type="Shape" LineStyle="7" FillStyle="7" TextStyle="7">
      <Cell N="PinX" V="1.968503937007874" U="MM" F="GUARD((BeginX+EndX)/2)"/>
      <Cell N="PinY" V="1.968503937007874" U="MM" F="GUARD((BeginY+EndY)/2)"/>
      <Cell N="Width" V="0.4724409448818898" U="MM" F="GUARD(EndX-BeginX)"/>
      <Cell N="Height" V="0.1968503937007874" F="GUARD(0.19685039370079DL)"/>
      <Cell N="LocPinX" V="0.2362204724409449" U="MM" F="GUARD(Width*0.5)"/>
      <Cell N="LocPinY" V="0.09842519685039369" F="GUARD(Height*0.5)"/>
      <Cell N="Angle" V="0" F="GUARD(0DA)"/>
      <Cell N="FlipX" V="0" F="GUARD(FALSE)"/>
      <Cell N="FlipY" V="0" F="GUARD(FALSE)"/>
      <Cell N="ResizeMode" V="0"/>
      <Cell N="BeginX" V="1.732283464566929" U="MM"/>
      <Cell N="BeginY" V="1.968503937007874" U="MM"/>
      <Cell N="EndX" V="2.204724409448819" U="MM"/>
      <Cell N="EndY" V="1.968503937007874" U="MM"/>
      <Cell N="LayerMember" V="0"/>
      <Cell N="TxtPinX" V="0.2362204790115356" F="SETATREF(Controls.TextPosition)"/>
      <Cell N="TxtPinY" V="0.09842519462108612" F="SETATREF(Controls.TextPosition.Y)"/>
      <Cell N="TxtWidth" V="0.5555555555555556" U="PT" F="MAX(TEXTWIDTH(TheText),5*Char.Size)"/>
      <Cell N="TxtHeight" V="0.2444444444444444" F="TEXTHEIGHT(TheText,TxtWidth)"/>
      <Cell N="TxtLocPinX" V="0.2777777777777778" U="PT" F="TxtWidth*0.5"/>
      <Cell N="TxtLocPinY" V="0.1222222222222222" F="TxtHeight*0.5"/>
      <Cell N="TxtAngle" V="0"/>
      <Cell N="LockHeight" V="1"/>
      <Cell N="LockCalcWH" V="1"/>
      <Cell N="HelpTopic" V="Vis_SE.chm!#20000"/>
      <Cell N="Copyright" V="Copyright (c) 2012 Microsoft Corporation.  All rights reserved."/>
      <Cell N="NoAlignBox" V="1"/>
      <Cell N="GlueType" V="2"/>
      <Cell N="BegTrigger" V="1" F="_XFTRIGGER(EventXFMod)"/>
      <Cell N="EndTrigger" V="1" F="_XFTRIGGER(EventXFMod)"/>
      <Cell N="ObjType" V="2"/>
      <Cell N="NoLiveDynamics" V="1"/>
      <Cell N="ShapeRouteStyle" V="16"/>
      <Cell N="ConLineRouteExt" V="1"/>
      <Cell N="ShapeSplittable" V="1"/>
      <Cell N="QuickStyleLineColor" V="102"/>
      <Cell N="QuickStyleFillColor" V="102"/>
      <Cell N="QuickStyleShadowColor" V="102"/>
      <Cell N="QuickStyleFontColor" V="102"/>
      <Cell N="LinePattern" V="1" F="GUARD(IF(User.IsReturn,2,1))"/>
      <Cell N="EndArrowSize" V="3"/>
      <Cell N="BeginArrow" V="0" F="GUARD(0)"/>
      <Cell N="EndArrow" V="4" F="GUARD(IF(OR(User.IsReturn,User.IsAsync),3,4))"/>
      <Cell N="BeginArrowSize" V="0"/>
      <Cell N="DefaultTabStop" V="0.5905511811023622" U="MM"/>
      <Section N="Control">
        <Row N="TextPosition">
          <Cell N="X" V="0.2362204790115356"/>
          <Cell N="Y" V="0.09842519462108612"/>
          <Cell N="XDyn" V="0.2362204790115356" F="Controls.TextPosition"/>
          <Cell N="YDyn" V="0.09842519462108612" F="Controls.TextPosition.Y"/>
          <Cell N="XCon" V="5" F="IF(OR(STRSAME(SHAPETEXT(TheText),&quot;&quot;),HideText),5,0)"/>
          <Cell N="YCon" V="0"/>
          <Cell N="CanGlue" V="0"/>
          <Cell N="Prompt" V="Reposition Text"/>
        </Row>
      </Section>
      <Section N="Character">
        <Row IX="0">
          <Cell N="Size" V="0.1111111111111111" U="PT"/>
        </Row>
      </Section>
      <Section N="User">
        <Row N="IsReturn">
          <Cell N="Value" V="0" U="BOOL"/>
          <Cell N="Prompt" V=""/>
        </Row>
        <Row N="IsAsync">
          <Cell N="Value" V="0"/>
          <Cell N="Prompt" V=""/>
        </Row>
        <Row N="IsSelfMessage">
          <Cell N="Value" V="0" U="BOOL" F="AND(NOT(User.IsReturn),EndX-BeginX&lt;0.25,EndX-BeginX&gt;=0)"/>
          <Cell N="Prompt" V=""/>
        </Row>
      </Section>
      <Section N="Actions">
        <Row N="Async">
          <Cell N="Menu" V="Asynchronous"/>
          <Cell N="Action" V="0" F="SETF(GetRef(User.IsAsync),NOT(User.IsAsync))"/>
          <Cell N="Checked" V="0" F="User.IsAsync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1"/>
        <Cell N="NoLine" V="0"/>
        <Cell N="NoShow" V="0" F="NOT(Geometry2.NoShow)"/>
        <Cell N="NoSnap" V="0"/>
        <Cell N="NoQuickDrag" V="0"/>
        <Row T="MoveTo" IX="1">
          <Cell N="X" V="0"/>
          <Cell N="Y" V="0.09842519685039375"/>
        </Row>
        <Row T="LineTo" IX="2">
          <Cell N="X" V="0.4724409448818898"/>
          <Cell N="Y" V="0.09842519685039375"/>
        </Row>
      </Section>
      <Section N="Geometry" IX="1">
        <Cell N="NoFill" V="1"/>
        <Cell N="NoLine" V="0"/>
        <Cell N="NoShow" V="1" F="NOT(User.IsSelfMessage)"/>
        <Cell N="NoSnap" V="0"/>
        <Cell N="NoQuickDrag" V="0"/>
        <Row T="MoveTo" IX="1">
          <Cell N="X" V="0" F="Geometry1.X1"/>
          <Cell N="Y" V="0.09842519685039375" F="Geometry1.Y1"/>
        </Row>
        <Row T="LineTo" IX="2">
          <Cell N="X" V="0.7224409448818898" U="IN" F="Geometry1.X2+0.25IN"/>
          <Cell N="Y" V="0.09842519685039375" F="Geometry1.Y1"/>
        </Row>
        <Row T="LineTo" IX="3">
          <Cell N="X" V="0.7224409448818898" U="IN" F="Geometry1.X2+0.25IN"/>
          <Cell N="Y" V="0.09842519685039375" F="Geometry1.Y2"/>
        </Row>
        <Row T="LineTo" IX="4">
          <Cell N="X" V="0.4724409448818898" F="Geometry1.X2"/>
          <Cell N="Y" V="0.09842519685039375" F="Geometry1.Y2"/>
        </Row>
      </Section>
    </Shape>
  </Shapes>
</MasterContents>
</file>

<file path=visio/masters/master10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2.34251968503937" U="MM" F="(BeginX+EndX)/2"/>
      <Cell N="PinY" V="1.968503937007874" U="MM" F="(BeginY+EndY)/2"/>
      <Cell N="Width" V="0.7480314960629921" U="MM" F="SQRT((EndX-BeginX)^2+(EndY-BeginY)^2)"/>
      <Cell N="Height" V="0" U="MM"/>
      <Cell N="LocPinX" V="0.3740157480314961" U="MM" F="Width*0.5"/>
      <Cell N="LocPinY" V="0" U="MM" F="Height*0.5"/>
      <Cell N="Angle" V="0" F="ATAN2(EndY-BeginY,EndX-BeginX)"/>
      <Cell N="FlipX" V="0"/>
      <Cell N="FlipY" V="0"/>
      <Cell N="ResizeMode" V="0"/>
      <Cell N="BeginX" V="1.968503937007874" U="MM"/>
      <Cell N="BeginY" V="1.968503937007874" U="MM"/>
      <Cell N="EndX" V="2.716535433070866" U="MM"/>
      <Cell N="EndY" V="1.968503937007874" U="MM"/>
      <Cell N="TxtPinX" V="0" U="MM" F="Width*0"/>
      <Cell N="TxtPinY" V="0"/>
      <Cell N="TxtWidth" V="1.309055118110236" U="MM" F="Width*1.75"/>
      <Cell N="TxtHeight" V="0.75"/>
      <Cell N="TxtLocPinX" V="0.6545275590551181" U="MM" F="TxtWidth*0.5"/>
      <Cell N="TxtLocPinY" V="0.375" F="TxtHeight*0.5"/>
      <Cell N="TxtAngle" V="0" F="-Angle"/>
      <Cell N="LockHeight" V="1"/>
      <Cell N="LockVtxEdit" V="1"/>
      <Cell N="EventDblClick" V="0" F="OPENTEXTWIN()"/>
      <Cell N="HelpTopic" V="Vis_Sba.chm!#45747"/>
      <Cell N="Copyright" V="Copyright (c) 2012 Microsoft Corporation.  All rights reserved."/>
      <Cell N="LineWeight" V="0.003333333333333333" U="PT" F="THEMEVAL(&quot;LineWeight&quot;,0.24PT)"/>
      <Cell N="QuickStyleType" V="2"/>
      <Cell N="ShapeSplit" V="1"/>
      <Section N="Connection">
        <Row IX="0">
          <Cell N="X" V="0" U="MM" F="Width*0"/>
          <Cell N="Y" V="0" U="MM"/>
          <Cell N="DirX" V="0"/>
          <Cell N="DirY" V="1"/>
          <Cell N="Type" V="0" F="No Formula"/>
          <Cell N="AutoGen" V="0" F="No Formula"/>
          <Cell N="Prompt" V="" F="No Formula"/>
        </Row>
        <Row IX="1">
          <Cell N="X" V="0.7480314960629921" U="MM" F="Width*1"/>
          <Cell N="Y" V="0" U="MM" F="Height*0"/>
          <Cell N="DirX" V="0"/>
          <Cell N="DirY" V="0"/>
          <Cell N="Type" V="0"/>
          <Cell N="AutoGen" V="0"/>
          <Cell N="Prompt" V="" F="No Formula"/>
        </Row>
        <Row IX="2">
          <Cell N="X" V="0" U="MM" F="Width*0"/>
          <Cell N="Y" V="0.7480314960629921" U="MM" F="Width*1"/>
          <Cell N="DirX" V="0"/>
          <Cell N="DirY" V="0"/>
          <Cell N="Type" V="0"/>
          <Cell N="AutoGen" V="0"/>
          <Cell N="Prompt" V="" F="No Formula"/>
        </Row>
        <Row IX="3">
          <Cell N="X" V="-0.7480314960629921" U="MM" F="-Width*1"/>
          <Cell N="Y" V="0" U="MM" F="Height*0"/>
          <Cell N="DirX" V="0"/>
          <Cell N="DirY" V="0"/>
          <Cell N="Type" V="0"/>
          <Cell N="AutoGen" V="0"/>
          <Cell N="Prompt" V="" F="No Formula"/>
        </Row>
        <Row IX="4">
          <Cell N="X" V="0" U="MM" F="Width*0"/>
          <Cell N="Y" V="-0.7480314960629921" U="MM" F="-Width*1"/>
          <Cell N="DirX" V="0"/>
          <Cell N="DirY" V="0"/>
          <Cell N="Type" V="0"/>
          <Cell N="AutoGen" V="0"/>
          <Cell N="Prompt" V="" F="No Formula"/>
        </Row>
        <Row IX="5">
          <Cell N="X" V="0.5328976377952757" U="MM" F="Width*0.7124"/>
          <Cell N="Y" V="0.5328976377952757" U="MM" F="Width*0.7124"/>
          <Cell N="DirX" V="0"/>
          <Cell N="DirY" V="0"/>
          <Cell N="Type" V="0"/>
          <Cell N="AutoGen" V="0"/>
          <Cell N="Prompt" V="" F="No Formula"/>
        </Row>
        <Row IX="6">
          <Cell N="X" V="-0.5328976377952757" U="MM" F="-Width*0.7124"/>
          <Cell N="Y" V="0.5328976377952757" U="MM" F="Width*0.7124"/>
          <Cell N="DirX" V="0"/>
          <Cell N="DirY" V="0"/>
          <Cell N="Type" V="0"/>
          <Cell N="AutoGen" V="0"/>
          <Cell N="Prompt" V="" F="No Formula"/>
        </Row>
        <Row IX="7">
          <Cell N="X" V="-0.5328976377952757" U="MM" F="-Width*0.7124"/>
          <Cell N="Y" V="-0.5328976377952757" U="MM" F="-Width*0.7124"/>
          <Cell N="DirX" V="0"/>
          <Cell N="DirY" V="0"/>
          <Cell N="Type" V="0"/>
          <Cell N="AutoGen" V="0"/>
          <Cell N="Prompt" V="" F="No Formula"/>
        </Row>
        <Row IX="8">
          <Cell N="X" V="0.5328976377952757" U="MM" F="Width*0.7124"/>
          <Cell N="Y" V="-0.5328976377952757" U="MM" F="-Width*0.7124"/>
          <Cell N="DirX" V="0"/>
          <Cell N="DirY" V="0"/>
          <Cell N="Type" V="0"/>
          <Cell N="AutoGen" V="0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-0.7480314960629921" U="MM" F="-Width"/>
          <Cell N="Y" V="0" U="MM" F="Height*0.5"/>
        </Row>
        <Row T="ArcTo" IX="2">
          <Cell N="X" V="0.7480314960629921" U="MM" F="Width"/>
          <Cell N="Y" V="0" U="MM" F="Height*0.5"/>
          <Cell N="A" V="-0.7480314960629921" U="MM" F="-Width"/>
        </Row>
        <Row T="ArcTo" IX="3">
          <Cell N="X" V="-0.7480314960629921" U="MM" F="Geometry1.X1"/>
          <Cell N="Y" V="0" U="MM" F="Geometry1.Y1"/>
          <Cell N="A" V="-0.7480314960629921" U="MM" F="-Width"/>
        </Row>
      </Section>
    </Shape>
  </Shapes>
</MasterContents>
</file>

<file path=visio/masters/master11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U="MM"/>
      <Cell N="PinY" V="1.968503937007874" U="MM"/>
      <Cell N="Width" V="2.362204724409449" U="MM"/>
      <Cell N="Height" V="1.574803149606299" U="MM"/>
      <Cell N="LocPinX" V="1.181102362204724" U="MM" F="Width*0.5"/>
      <Cell N="LocPinY" V="0.7874015748031495" U="MM" F="Height*0.5"/>
      <Cell N="Angle" V="0" U="DEG"/>
      <Cell N="FlipX" V="0"/>
      <Cell N="FlipY" V="0"/>
      <Cell N="ResizeMode" V="0"/>
      <Cell N="EventDblClick" V="0" F="OPENTEXTWIN()"/>
      <Cell N="TxtPinX" V="1.181102362204724" U="MM" F="Width*0.5"/>
      <Cell N="TxtPinY" V="0.7874015748031495" U="MM" F="Height*0.5"/>
      <Cell N="TxtWidth" V="2.066929133858268" U="MM" F="Width*0.875"/>
      <Cell N="TxtHeight" V="1.377952755905512" U="MM" F="Height*0.875"/>
      <Cell N="TxtLocPinX" V="1.033464566929134" U="MM" F="TxtWidth*0.5"/>
      <Cell N="TxtLocPinY" V="0.6889763779527558" U="MM" F="TxtHeight*0.5"/>
      <Cell N="TxtAngle" V="0"/>
      <Cell N="HelpTopic" V="Vis_Sba.chm!#45749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IX="0">
          <Cell N="X" V="1.181102362204724" U="MM" F="Width*0.5"/>
          <Cell N="Y" V="1.574803149606299" U="MM" F="Height*1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1">
          <Cell N="X" V="1.181102362204724" U="MM" F="Width*0.5"/>
          <Cell N="Y" V="0.7874015748031495" U="MM" F="Height*0.5"/>
          <Cell N="DirX" V="0"/>
          <Cell N="DirY" V="1"/>
          <Cell N="Type" V="0" F="No Formula"/>
          <Cell N="AutoGen" V="0" F="No Formula"/>
          <Cell N="Prompt" V="" F="No Formula"/>
        </Row>
        <Row IX="2">
          <Cell N="X" V="0" U="MM" F="Width*0"/>
          <Cell N="Y" V="0.7874015748031495" U="MM" F="Height*0.5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3">
          <Cell N="X" V="1.181102362204724" U="MM" F="Width*0.5"/>
          <Cell N="Y" V="0" U="MM" F="Height*0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4">
          <Cell N="X" V="2.362204724409449" U="MM" F="Width*1"/>
          <Cell N="Y" V="0.7874015748031495" U="MM" F="Height*0.5"/>
          <Cell N="DirX" V="0" F="No Formula"/>
          <Cell N="DirY" V="0" F="No Formula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0" U="MM" F="Width*0"/>
          <Cell N="Y" V="0.7874015748031495" U="MM" F="Height*0.5"/>
        </Row>
        <Row T="EllipticalArcTo" IX="2">
          <Cell N="X" V="2.362204724409449" U="MM" F="Width*1"/>
          <Cell N="Y" V="0.7874015748031495" U="MM" F="Height*0.5"/>
          <Cell N="A" V="1.181102362204724" U="MM" F="Width*0.5"/>
          <Cell N="B" V="1.574803149606299" U="MM" F="Height*1"/>
          <Cell N="C" V="0" U="DA"/>
          <Cell N="D" V="1.5" F="Width/Height*1"/>
        </Row>
        <Row T="EllipticalArcTo" IX="3">
          <Cell N="X" V="0" U="MM" F="Geometry1.X1"/>
          <Cell N="Y" V="0.7874015748031495" U="MM" F="Geometry1.Y1"/>
          <Cell N="A" V="1.181102362204724" U="MM" F="Width*0.5"/>
          <Cell N="B" V="0" U="MM" F="Height*0"/>
          <Cell N="C" V="0" U="DA"/>
          <Cell N="D" V="1.5" F="Width/Height*1"/>
        </Row>
      </Section>
    </Shape>
  </Shapes>
</MasterContents>
</file>

<file path=visio/masters/master12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20581397" U="MM"/>
      <Cell N="PinY" V="1.968503920581397" U="MM"/>
      <Cell N="Width" V="1.181102362204724" U="MM"/>
      <Cell N="Height" V="1.181102362204724" U="MM"/>
      <Cell N="LocPinX" V="0.5905511811023622" U="MM" F="Width*0.5"/>
      <Cell N="LocPinY" V="0.5905511811023622" U="MM" F="Height*0.5"/>
      <Cell N="Angle" V="0"/>
      <Cell N="FlipX" V="0"/>
      <Cell N="FlipY" V="0"/>
      <Cell N="ResizeMode" V="0"/>
      <Cell N="SelectMode" V="0"/>
      <Cell N="LineWeight" V="0.003333333333333333" U="PT" F="THEMEVAL(&quot;LineWeight&quot;,0.24PT)"/>
      <Cell N="QuickStyleType" V="2"/>
      <Cell N="EventDblClick" V="0" F="OPENTEXTWIN()"/>
      <Cell N="ShapeSplit" V="1"/>
      <Cell N="HelpTopic" V="Vis_PRXY.chm!#60312"/>
      <Cell N="Copyright" V="Copyright (c) 2012 Microsoft Corporation.  All rights reserved."/>
      <Section N="Control">
        <Row N="Row_1">
          <Cell N="X" V="0.5905511811023622" U="MM" F="Width*0.5"/>
          <Cell N="Y" V="0.9448818897637795" U="MM" F="BOUND(Height*0.8,0,FALSE,0,Height)"/>
          <Cell N="XDyn" V="0" U="MM" F="Width*0"/>
          <Cell N="YDyn" V="0" U="MM" F="Height*0"/>
          <Cell N="XCon" V="1"/>
          <Cell N="YCon" V="0"/>
          <Cell N="CanGlue" V="0"/>
          <Cell N="Prompt" V="Viewing Angle"/>
        </Row>
      </Section>
      <Section N="Connection">
        <Row IX="0">
          <Cell N="X" V="0" U="MM" F="Width*0"/>
          <Cell N="Y" V="0.5905511811023622" U="MM" F="Height*0.5"/>
          <Cell N="DirX" V="0"/>
          <Cell N="DirY" V="0"/>
          <Cell N="Type" V="0"/>
          <Cell N="AutoGen" V="0"/>
          <Cell N="Prompt" V="" F="No Formula"/>
        </Row>
        <Row IX="1">
          <Cell N="X" V="1.181102362204724" U="MM" F="Width*1"/>
          <Cell N="Y" V="0.5905511811023622" U="MM" F="Height*0.5"/>
          <Cell N="DirX" V="0"/>
          <Cell N="DirY" V="0"/>
          <Cell N="Type" V="0"/>
          <Cell N="AutoGen" V="0"/>
          <Cell N="Prompt" V="" F="No Formula"/>
        </Row>
        <Row IX="2">
          <Cell N="X" V="0.5905511811023622" U="MM" F="Width*0.5"/>
          <Cell N="Y" V="0" U="MM" F="Height*0"/>
          <Cell N="DirX" V="0"/>
          <Cell N="DirY" V="0"/>
          <Cell N="Type" V="0"/>
          <Cell N="AutoGen" V="0"/>
          <Cell N="Prompt" V="" F="No Formula"/>
        </Row>
        <Row IX="3">
          <Cell N="X" V="0.5905511811023622" U="MM" F="Width*0.5"/>
          <Cell N="Y" V="1.181102362204724" U="MM" F="Height*1"/>
          <Cell N="DirX" V="0"/>
          <Cell N="DirY" V="0"/>
          <Cell N="Type" V="0"/>
          <Cell N="AutoGen" V="0"/>
          <Cell N="Prompt" V="" F="No Formula"/>
        </Row>
        <Row IX="4">
          <Cell N="X" V="0.5905511811023622" U="MM" F="Width*0.5"/>
          <Cell N="Y" V="0.9448818897637795" U="MM" F="Controls.Row_1.Y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ize" V="0.1388888888888889" U="PT"/>
        </Row>
      </Section>
      <Section N="User">
        <Row N="visVersion">
          <Cell N="Value" V="15"/>
          <Cell N="Prompt" V=""/>
        </Row>
      </Section>
      <Section N="Geometry" IX="0">
        <Cell N="NoFill" V="0"/>
        <Cell N="NoLine" V="0"/>
        <Cell N="NoShow" V="0"/>
        <Cell N="NoSnap" V="0"/>
        <Cell N="NoQuickDrag" V="0"/>
        <Row T="Ellipse" IX="1">
          <Cell N="X" V="0.5905511811023622" U="MM" F="Width*0.5"/>
          <Cell N="Y" V="1.062992125984252" U="MM" F="Height-(Height-Controls.Row_1.Y)*0.5"/>
          <Cell N="A" V="0" U="MM" F="Width*0"/>
          <Cell N="B" V="1.062992125984252" U="MM" F="Geometry1.Y1"/>
          <Cell N="C" V="0.5905511811023622" U="MM" F="Width*0.5"/>
          <Cell N="D" V="1.181102362204724" U="MM" F="Height*1"/>
        </Row>
      </Section>
      <Shapes>
        <Shape ID="6" Type="Shape" LineStyle="3" FillStyle="3" TextStyle="3">
          <Cell N="PinX" V="0.5905511811023622" U="MM" F="Sheet.5!Width*0.5"/>
          <Cell N="PinY" V="0.5905511811023622" U="MM" F="Sheet.5!Height*0.5"/>
          <Cell N="Width" V="1.181102362204724" U="MM" F="Sheet.5!Width*1"/>
          <Cell N="Height" V="1.181102362204724" U="MM" F="Sheet.5!Height*1"/>
          <Cell N="LocPinX" V="0.5905511811023622" U="MM" F="Width*0.5"/>
          <Cell N="LocPinY" V="0.5905511811023622" U="MM" F="Height*0.5"/>
          <Cell N="Angle" V="0"/>
          <Cell N="FlipX" V="0"/>
          <Cell N="FlipY" V="0"/>
          <Cell N="ResizeMode" V="0"/>
          <Cell N="LineWeight" V="0.003333333333333333" U="PT" F="THEMEVAL(&quot;LineWeight&quot;,0.24PT)"/>
          <Cell N="Copyright" V="Copyright (c) 2012 Microsoft Corporation.  All rights reserved."/>
          <Section N="User">
            <Row N="ControlHalfHeight">
              <Cell N="Value" V="0.1181102362204724" U="MM" F="(Height-Sheet.5!Controls.Row_1.Y)*0.5"/>
              <Cell N="Prompt" V=""/>
            </Row>
            <Row N="FillForegnd">
              <Cell N="Value" V="1" F="Sheet.5!FillForegnd"/>
              <Cell N="Prompt" V=""/>
            </Row>
          </Section>
          <Section N="FillGradient">
            <Row IX="0">
              <Cell N="GradientStopColor" V="#e4e4e4" F="GUARD(TINT(THEMECBV(User.FillForegnd,1),-25))"/>
            </Row>
            <Row IX="1">
              <Cell N="GradientStopColor" V="#e4e4e4" F="GUARD(TINT(THEMECBV(User.FillForegnd,2),-25))"/>
            </Row>
            <Row IX="2">
              <Cell N="GradientStopColor" V="#e4e4e4" F="GUARD(TINT(THEMECBV(User.FillForegnd,3),-25))"/>
            </Row>
            <Row IX="3">
              <Cell N="GradientStopColor" V="#e4e4e4" F="GUARD(TINT(THEMECBV(User.FillForegnd,4),-25))"/>
            </Row>
            <Row IX="4">
              <Cell N="GradientStopColor" V="#e4e4e4" F="GUARD(TINT(THEMECBV(User.FillForegnd,5),-25))"/>
            </Row>
            <Row IX="5">
              <Cell N="GradientStopColor" V="#e4e4e4" F="GUARD(TINT(THEMECBV(User.FillForegnd,6),-25))"/>
            </Row>
            <Row IX="6">
              <Cell N="GradientStopColor" V="#e4e4e4" F="GUARD(TINT(THEMECBV(User.FillForegnd,7),-25))"/>
            </Row>
            <Row IX="7">
              <Cell N="GradientStopColor" V="#e4e4e4" F="GUARD(TINT(THEMECBV(User.FillForegnd,8),-25))"/>
            </Row>
            <Row IX="8">
              <Cell N="GradientStopColor" V="#e4e4e4" F="GUARD(TINT(THEMECBV(User.FillForegnd,9),-25))"/>
            </Row>
            <Row IX="9">
              <Cell N="GradientStopColor" V="#e4e4e4" F="GUARD(TINT(THEMECBV(User.FillForegnd,10),-25))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U="MM" F="Width*0"/>
              <Cell N="Y" V="0.1181102362204724" U="MM" F="User.ControlHalfHeight"/>
            </Row>
            <Row T="EllipticalArcTo" IX="2">
              <Cell N="X" V="1.181102362204724" U="MM" F="Width*1"/>
              <Cell N="Y" V="0.1181102362204724" U="MM" F="User.ControlHalfHeight"/>
              <Cell N="A" V="0.5905511811023622" U="MM" F="Width*0.5"/>
              <Cell N="B" V="0" U="MM" F="Height*0"/>
              <Cell N="C" V="0" U="DEG"/>
              <Cell N="D" V="5" F="Width/(User.ControlHalfHeight*2)"/>
            </Row>
            <Row T="LineTo" IX="3">
              <Cell N="X" V="1.181102362204724" U="MM" F="Width*1"/>
              <Cell N="Y" V="1.062992125984252" U="MM" F="Height-User.ControlHalfHeight"/>
            </Row>
            <Row T="LineTo" IX="4">
              <Cell N="X" V="0" U="MM" F="Width*0"/>
              <Cell N="Y" V="1.062992125984252" U="MM" F="Height-User.ControlHalfHeight"/>
            </Row>
            <Row T="LineTo" IX="5">
              <Cell N="X" V="0" U="MM" F="Geometry1.X1"/>
              <Cell N="Y" V="0.1181102362204724" U="MM" F="Geometry1.Y1"/>
            </Row>
          </Section>
        </Shape>
      </Shapes>
    </Shape>
  </Shapes>
</MasterContents>
</file>

<file path=visio/masters/master13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U="MM"/>
      <Cell N="PinY" V="1.968503937007874" U="MM"/>
      <Cell N="Width" V="1.574803149606299" U="MM"/>
      <Cell N="Height" V="1.574803149606299" U="MM"/>
      <Cell N="LocPinX" V="0.7874015748031495" U="MM" F="Width*0.5"/>
      <Cell N="LocPinY" V="0.7874015748031495" U="MM" F="Height*0.5"/>
      <Cell N="Angle" V="0" U="DEG"/>
      <Cell N="FlipX" V="0"/>
      <Cell N="FlipY" V="0"/>
      <Cell N="ResizeMode" V="0"/>
      <Cell N="EventDblClick" V="0" F="OPENTEXTWIN()"/>
      <Cell N="LockAspect" V="1"/>
      <Cell N="TxtPinX" V="0.7874015748031495" U="MM" F="Width*0.5"/>
      <Cell N="TxtPinY" V="0.7874015748031495" U="MM" F="Height*0.5"/>
      <Cell N="TxtWidth" V="1.377952755905512" U="MM" F="Width*0.875"/>
      <Cell N="TxtHeight" V="1.181102362204724" U="MM" F="Height*0.75"/>
      <Cell N="TxtLocPinX" V="0.6889763779527558" U="MM" F="TxtWidth*0.5"/>
      <Cell N="TxtLocPinY" V="0.5905511811023622" U="MM" F="TxtHeight*0.5"/>
      <Cell N="TxtAngle" V="0"/>
      <Cell N="HelpTopic" V="Vis_Sba.chm!#45748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IX="0">
          <Cell N="X" V="0.7874015748031495" U="MM" F="Width*0.5"/>
          <Cell N="Y" V="1.574803149606299" U="MM" F="Height*1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1">
          <Cell N="X" V="0.7874015748031495" U="MM" F="Width*0.5"/>
          <Cell N="Y" V="0.7874015748031495" U="MM" F="Height*0.5"/>
          <Cell N="DirX" V="0"/>
          <Cell N="DirY" V="1"/>
          <Cell N="Type" V="0" F="No Formula"/>
          <Cell N="AutoGen" V="0" F="No Formula"/>
          <Cell N="Prompt" V="" F="No Formula"/>
        </Row>
        <Row IX="2">
          <Cell N="X" V="0" U="MM" F="Width*0"/>
          <Cell N="Y" V="0.7874015748031495" U="MM" F="Height*0.5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3">
          <Cell N="X" V="0.7874015748031495" U="MM" F="Width*0.5"/>
          <Cell N="Y" V="0" U="MM" F="Height*0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4">
          <Cell N="X" V="1.574803149606299" U="MM" F="Width*1"/>
          <Cell N="Y" V="0.7874015748031495" U="MM" F="Height*0.5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5">
          <Cell N="X" V="0.2305511811023622" U="MM" F="Width*0.1464"/>
          <Cell N="Y" V="0.2305511811023622" U="MM" F="Height*0.1464"/>
          <Cell N="DirX" V="0"/>
          <Cell N="DirY" V="0"/>
          <Cell N="Type" V="0"/>
          <Cell N="AutoGen" V="0"/>
          <Cell N="Prompt" V="" F="No Formula"/>
        </Row>
        <Row IX="6">
          <Cell N="X" V="1.344251968503937" U="MM" F="Width*0.8536"/>
          <Cell N="Y" V="0.2305511811023622" U="MM" F="Height*0.1464"/>
          <Cell N="DirX" V="0"/>
          <Cell N="DirY" V="0"/>
          <Cell N="Type" V="0"/>
          <Cell N="AutoGen" V="0"/>
          <Cell N="Prompt" V="" F="No Formula"/>
        </Row>
        <Row IX="7">
          <Cell N="X" V="1.344251968503937" U="MM" F="Width*0.8536"/>
          <Cell N="Y" V="1.344251968503937" U="MM" F="Height*0.8536"/>
          <Cell N="DirX" V="0"/>
          <Cell N="DirY" V="0"/>
          <Cell N="Type" V="0"/>
          <Cell N="AutoGen" V="0"/>
          <Cell N="Prompt" V="" F="No Formula"/>
        </Row>
        <Row IX="8">
          <Cell N="X" V="0.2305511811023622" U="MM" F="Width*0.1464"/>
          <Cell N="Y" V="1.344251968503937" U="MM" F="Height*0.8536"/>
          <Cell N="DirX" V="0"/>
          <Cell N="DirY" V="0"/>
          <Cell N="Type" V="0"/>
          <Cell N="AutoGen" V="0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0" U="MM" F="Width*0"/>
          <Cell N="Y" V="0.7874015748031495" U="MM" F="Height*0.5"/>
        </Row>
        <Row T="EllipticalArcTo" IX="2">
          <Cell N="X" V="1.574803149606299" U="MM" F="Width*1"/>
          <Cell N="Y" V="0.7874015748031495" U="MM" F="Height*0.5"/>
          <Cell N="A" V="0.7874015748031495" U="MM" F="Width*0.5"/>
          <Cell N="B" V="1.574803149606299" U="MM" F="Height*1"/>
          <Cell N="C" V="0" U="DA"/>
          <Cell N="D" V="1" F="Width/Height*1"/>
        </Row>
        <Row T="EllipticalArcTo" IX="3">
          <Cell N="X" V="0" U="MM" F="Geometry1.X1"/>
          <Cell N="Y" V="0.7874015748031495" U="MM" F="Geometry1.Y1"/>
          <Cell N="A" V="0.7874015748031495" U="MM" F="Width*0.5"/>
          <Cell N="B" V="0" U="MM" F="Height*0"/>
          <Cell N="C" V="0" U="DA"/>
          <Cell N="D" V="1" F="Width/Height*1"/>
        </Row>
      </Section>
    </Shape>
  </Shapes>
</MasterContents>
</file>

<file path=visio/masters/master14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25744004" U="MM"/>
      <Cell N="PinY" V="1.968503929498628" U="MM"/>
      <Cell N="Width" V="2.952755905511811" U="MM"/>
      <Cell N="Height" V="1.968503937007874" U="MM"/>
      <Cell N="LocPinX" V="1.476377952755906" U="MM" F="Width*0.5"/>
      <Cell N="LocPinY" V="0.984251968503937" U="MM" F="Height*0.5"/>
      <Cell N="Angle" V="0"/>
      <Cell N="FlipX" V="0"/>
      <Cell N="FlipY" V="0"/>
      <Cell N="ResizeMode" V="0"/>
      <Cell N="EventDrop" V="0" F="IF(LISTMEMBERCOUNT()=0,DOCMD(2270)+DOCMD(2270),0)"/>
      <Cell N="ShapePlaceStyle" V="15"/>
      <Cell N="SelectMode" V="2"/>
      <Cell N="DisplayMode" V="1"/>
      <Cell N="IsTextEditTarget" V="0"/>
      <Cell N="LockRotate" V="1"/>
      <Cell N="FillForegndTrans" V="1"/>
      <Cell N="FillGradientEnabled" V="0"/>
      <Cell N="ObjType" V="4"/>
      <Cell N="NoProofing" V="1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QuickStyleVariation" V="4"/>
      <Cell N="HelpTopic" V="Vis_PRXY.chm!#60737"/>
      <Cell N="Copyright" V="Copyright (c) 2012 Microsoft Corporation.  All rights reserved."/>
      <Cell N="DefaultTabStop" V="0.5905511811023622" U="MM"/>
      <Section N="User">
        <Row N="visVersion">
          <Cell N="Value" V="15"/>
          <Cell N="Prompt" V=""/>
        </Row>
        <Row N="msvStructureType">
          <Cell N="Value" V="List" U="STR"/>
          <Cell N="Prompt" V=""/>
        </Row>
        <Row N="msvSDListItemMaster">
          <Cell N="Value" V="254" F="USE(&quot;Interaction operand&quot;)"/>
          <Cell N="Prompt" V="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0"/>
        <Cell N="NoLine" V="0"/>
        <Cell N="NoShow" V="0"/>
        <Cell N="NoSnap" V="0"/>
        <Cell N="NoQuickDrag" V="1"/>
        <Row T="MoveTo" IX="1">
          <Cell N="X" V="0" U="MM" F="Width*0"/>
          <Cell N="Y" V="0" U="MM" F="Height*0"/>
        </Row>
        <Row T="LineTo" IX="2">
          <Cell N="X" V="2.952755905511811" U="MM" F="Width*1"/>
          <Cell N="Y" V="0" U="MM" F="Height*0"/>
        </Row>
        <Row T="LineTo" IX="3">
          <Cell N="X" V="2.952755905511811" U="MM" F="Width*1"/>
          <Cell N="Y" V="1.968503937007874" U="MM" F="Height*1"/>
        </Row>
        <Row T="LineTo" IX="4">
          <Cell N="X" V="0" U="MM" F="Width*0"/>
          <Cell N="Y" V="1.968503937007874" U="MM" F="Height*1"/>
        </Row>
        <Row T="LineTo" IX="5">
          <Cell N="X" V="0" U="MM" F="Geometry1.X1"/>
          <Cell N="Y" V="0" U="MM" F="Geometry1.Y1"/>
        </Row>
      </Section>
      <Shapes>
        <Shape ID="6" Type="Shape" LineStyle="3" FillStyle="3" TextStyle="3">
          <Cell N="PinX" V="1.476377952755906" U="MM" F="Sheet.5!Width*0.5"/>
          <Cell N="PinY" V="1.968503937007874" U="MM" F="Sheet.5!Height"/>
          <Cell N="Width" V="2.952755905511811" U="MM" F="GUARD(Sheet.5!Width)"/>
          <Cell N="Height" V="0.2444939358181424" F="GUARD(TxtHeight)"/>
          <Cell N="LocPinX" V="1.476377952755906" U="MM" F="Width*0.5"/>
          <Cell N="LocPinY" V="0.2444939358181424" F="Height*1"/>
          <Cell N="Angle" V="0"/>
          <Cell N="FlipX" V="0"/>
          <Cell N="FlipY" V="0"/>
          <Cell N="ResizeMode" V="0"/>
          <Cell N="TxtPinX" V="0" U="MM" F="Width*0"/>
          <Cell N="TxtPinY" V="0.2444939358181424" F="Height*1"/>
          <Cell N="TxtWidth" V="0.8888888888888888" U="PT" F="MIN(MAX(TEXTWIDTH(TheText),8*Char.Size),Width)"/>
          <Cell N="TxtHeight" V="0.2444939358181424" F="TEXTHEIGHT(TheText,TxtWidth)"/>
          <Cell N="TxtLocPinX" V="0"/>
          <Cell N="TxtLocPinY" V="0.2444939358181424" F="TxtHeight"/>
          <Cell N="TxtAngle" V="0"/>
          <Cell N="NoObjHandles" V="1"/>
          <Cell N="NoProofing" V="1"/>
          <Cell N="LockWidth" V="1"/>
          <Cell N="LockHeight" V="1"/>
          <Cell N="LockMoveX" V="1"/>
          <Cell N="LockMoveY" V="1"/>
          <Cell N="LockRotate" V="1"/>
          <Cell N="EventDblClick" V="0" F="OPENTEXTWIN(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QuickStyleVariation" V="4"/>
          <Cell N="FillForegnd" V="#ffffff"/>
          <Cell N="ShdwPattern" V="0"/>
          <Cell N="FillGradientEnabled" V="0" F="GUARD(FALSE)"/>
          <Cell N="DefaultTabStop" V="0.5905511811023622" U="MM"/>
          <Cell N="Copyright" V="Copyright (c) 2012 Microsoft Corporation.  All rights reserved."/>
          <Section N="User">
            <Row N="FoldSize">
              <Cell N="Value" V="0.09842519685039369" U="MM" F="2.5MM*DropOnPageScale"/>
              <Cell N="Prompt" V=""/>
            </Row>
            <Row N="msvStructureType">
              <Cell N="Value" V="Heading" U="STR"/>
              <Cell N="Prompt" V=""/>
            </Row>
            <Row N="msvSDContainerHeadingEdge">
              <Cell N="Value" V="Bottom" U="STR"/>
              <Cell N="Prompt" V=""/>
            </Row>
            <Row N="BackFillColor">
              <Cell N="Value" V="#96afcf" U="COLOR" F="THEMEVAL(&quot;FillColor&quot;)"/>
              <Cell N="Prompt" V=""/>
            </Row>
            <Row N="BackLineColor">
              <Cell N="Value" V="#1f477d" U="COLOR" F="THEMEVAL(&quot;LineColor&quot;)"/>
              <Cell N="Prompt" V=""/>
            </Row>
            <Row N="BackCharColor">
              <Cell N="Value" V="#000000" U="COLOR" F="THEMEVAL(&quot;TextColor&quot;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</Section>
          <Section N="Character">
            <Row IX="0">
              <Cell N="Color" V="#000000" F="User.DarkerColor"/>
              <Cell N="Style" V="17"/>
              <Cell N="Size" V="0.1111111111111111" U="PT"/>
            </Row>
          </Section>
          <Section N="Paragraph">
            <Row IX="0">
              <Cell N="IndFirst" V="0" U="MM"/>
              <Cell N="IndLeft" V="0" U="MM"/>
              <Cell N="IndRight" V="0" U="MM"/>
              <Cell N="HorzAlign" V="0"/>
              <Cell N="TextPosAfterBullet" V="0" U="MM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U="MM" F="Width*0"/>
              <Cell N="Y" V="0" F="Height*0"/>
            </Row>
            <Row T="LineTo" IX="2">
              <Cell N="X" V="0.7904636920384951" U="PT" F="TxtWidth-User.FoldSize"/>
              <Cell N="Y" V="0" F="Height*0"/>
            </Row>
            <Row T="LineTo" IX="3">
              <Cell N="X" V="0.8888888888888888" U="PT" F="TxtWidth"/>
              <Cell N="Y" V="0.09842519685039369" U="MM" F="Height-TxtHeight+User.FoldSize"/>
            </Row>
            <Row T="LineTo" IX="4">
              <Cell N="X" V="0.8888888888888888" U="PT" F="TxtWidth"/>
              <Cell N="Y" V="0.2444939358181424" F="Height*1"/>
            </Row>
            <Row T="LineTo" IX="5">
              <Cell N="X" V="0" U="MM" F="Width*0"/>
              <Cell N="Y" V="0.2444939358181424" F="Height*1"/>
            </Row>
            <Row T="LineTo" IX="6">
              <Cell N="X" V="0" U="MM" F="Geometry1.X1"/>
              <Cell N="Y" V="0" F="Geometry1.Y1"/>
            </Row>
          </Section>
          <Text>
            <cp IX="0"/>
            <pp IX="0"/>
            alt
          </Text>
        </Shape>
      </Shapes>
    </Shape>
  </Shapes>
</MasterContents>
</file>

<file path=visio/masters/master15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U="MM"/>
      <Cell N="PinY" V="1.968503937007874" U="MM"/>
      <Cell N="Width" V="2.952755905511811" U="MM"/>
      <Cell N="Height" V="0.984251968503937" U="MM"/>
      <Cell N="LocPinX" V="1.476377952755906" U="MM" F="Width*0.5"/>
      <Cell N="LocPinY" V="0.4921259842519685" U="MM" F="Height*0.5"/>
      <Cell N="Angle" V="0"/>
      <Cell N="FlipX" V="0"/>
      <Cell N="FlipY" V="0"/>
      <Cell N="ResizeMode" V="0"/>
      <Cell N="QuickStyleLineColor" V="103"/>
      <Cell N="QuickStyleFillColor" V="103"/>
      <Cell N="QuickStyleShadowColor" V="103"/>
      <Cell N="QuickStyleFontColor" V="103"/>
      <Cell N="QuickStyleLineMatrix" V="1"/>
      <Cell N="QuickStyleFillMatrix" V="1"/>
      <Cell N="QuickStyleEffectsMatrix" V="1"/>
      <Cell N="QuickStyleFontMatrix" V="1"/>
      <Cell N="QuickStyleVariation" V="6"/>
      <Cell N="TxtPinX" V="0" U="MM" F="Width*0"/>
      <Cell N="TxtPinY" V="0.984251968503937" U="MM" F="Height*1"/>
      <Cell N="TxtWidth" V="0.8888888888888888" U="PT" F="MIN(MAX(TEXTWIDTH(TheText),8*Char.Size),Width)"/>
      <Cell N="TxtHeight" V="0.2444939358181424" F="TEXTHEIGHT(TheText,TxtWidth)"/>
      <Cell N="TxtLocPinX" V="0"/>
      <Cell N="TxtLocPinY" V="0.2444939358181424" F="TxtHeight"/>
      <Cell N="TxtAngle" V="0"/>
      <Cell N="LockRotate" V="1"/>
      <Cell N="LinePattern" V="2"/>
      <Cell N="FillPattern" V="0" F="GUARD(0)"/>
      <Cell N="FillGradientEnabled" V="0" F="GUARD(FALSE)"/>
      <Cell N="EventDblClick" V="0" F="OPENTEXTWIN()"/>
      <Cell N="ObjType" V="4"/>
      <Cell N="NoProofing" V="1"/>
      <Cell N="HelpTopic" V="Vis_PRXY.chm!#60738"/>
      <Cell N="Copyright" V="Copyright (c) 2012 Microsoft Corporation.  All rights reserved."/>
      <Cell N="DefaultTabStop" V="0.5905511811023622" U="MM"/>
      <Section N="User">
        <Row N="visVersion">
          <Cell N="Value" V="15"/>
          <Cell N="Prompt" V=""/>
        </Row>
      </Section>
      <Section N="Character">
        <Row IX="0">
          <Cell N="Size" V="0.1111111111111111" U="PT"/>
        </Row>
      </Section>
      <Section N="Paragraph">
        <Row IX="0">
          <Cell N="IndFirst" V="0" U="MM"/>
          <Cell N="IndLeft" V="0" U="MM"/>
          <Cell N="IndRight" V="0" U="MM"/>
          <Cell N="HorzAlign" V="0"/>
          <Cell N="TextPosAfterBullet" V="0" U="MM"/>
        </Row>
      </Section>
      <Section N="Geometry" IX="0">
        <Cell N="NoFill" V="0"/>
        <Cell N="NoLine" V="0"/>
        <Cell N="NoShow" V="0" F="IF(LISTORDER()=1,TRUE,FALSE)"/>
        <Cell N="NoSnap" V="0"/>
        <Cell N="NoQuickDrag" V="1"/>
        <Row T="MoveTo" IX="1">
          <Cell N="X" V="0" U="MM" F="Width*0"/>
          <Cell N="Y" V="0" U="MM" F="Height*0"/>
        </Row>
        <Row T="RelMoveTo" IX="2">
          <Cell N="X" V="1"/>
          <Cell N="Y" V="0"/>
        </Row>
        <Row T="RelMoveTo" IX="3">
          <Cell N="X" V="1"/>
          <Cell N="Y" V="1"/>
        </Row>
        <Row T="LineTo" IX="4">
          <Cell N="X" V="0" U="MM" F="Width*0"/>
          <Cell N="Y" V="0.984251968503937" U="MM" F="Height*1"/>
        </Row>
        <Row T="RelMoveTo" IX="5">
          <Cell N="X" V="0"/>
          <Cell N="Y" V="0"/>
        </Row>
      </Section>
      <Text>
        <cp IX="0"/>
        <pp IX="0"/>
        [condition]
      </Text>
    </Shape>
  </Shapes>
</MasterContents>
</file>

<file path=visio/masters/master16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25744004" U="MM"/>
      <Cell N="PinY" V="1.968503929498628" U="MM"/>
      <Cell N="Width" V="2.952755905511811" U="MM"/>
      <Cell N="Height" V="1.968503937007874" U="MM"/>
      <Cell N="LocPinX" V="1.476377952755906" U="MM" F="Width*0.5"/>
      <Cell N="LocPinY" V="0.984251968503937" U="MM" F="Height*0.5"/>
      <Cell N="Angle" V="0"/>
      <Cell N="FlipX" V="0"/>
      <Cell N="FlipY" V="0"/>
      <Cell N="ResizeMode" V="0"/>
      <Cell N="SelectMode" V="2"/>
      <Cell N="DisplayMode" V="1"/>
      <Cell N="IsTextEditTarget" V="0"/>
      <Cell N="LockRotate" V="1"/>
      <Cell N="FillForegndTrans" V="1"/>
      <Cell N="FillGradientEnabled" V="0"/>
      <Cell N="ObjType" V="4"/>
      <Cell N="NoProofing" V="1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QuickStyleVariation" V="4"/>
      <Cell N="HelpTopic" V="Vis_PRXY.chm!#60736"/>
      <Cell N="Copyright" V="Copyright (c) 2012 Microsoft Corporation.  All rights reserved."/>
      <Cell N="DefaultTabStop" V="0.5905511811023622" U="MM"/>
      <Section N="User">
        <Row N="visVersion">
          <Cell N="Value" V="15"/>
          <Cell N="Prompt" V="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0"/>
        <Cell N="NoLine" V="0"/>
        <Cell N="NoShow" V="0"/>
        <Cell N="NoSnap" V="0"/>
        <Cell N="NoQuickDrag" V="1"/>
        <Row T="MoveTo" IX="1">
          <Cell N="X" V="0" U="MM" F="Width*0"/>
          <Cell N="Y" V="0" U="MM" F="Height*0"/>
        </Row>
        <Row T="LineTo" IX="2">
          <Cell N="X" V="2.952755905511811" U="MM" F="Width*1"/>
          <Cell N="Y" V="0" U="MM" F="Height*0"/>
        </Row>
        <Row T="LineTo" IX="3">
          <Cell N="X" V="2.952755905511811" U="MM" F="Width*1"/>
          <Cell N="Y" V="1.968503937007874" U="MM" F="Height*1"/>
        </Row>
        <Row T="LineTo" IX="4">
          <Cell N="X" V="0" U="MM" F="Width*0"/>
          <Cell N="Y" V="1.968503937007874" U="MM" F="Height*1"/>
        </Row>
        <Row T="LineTo" IX="5">
          <Cell N="X" V="0" U="MM" F="Geometry1.X1"/>
          <Cell N="Y" V="0" U="MM" F="Geometry1.Y1"/>
        </Row>
      </Section>
      <Shapes>
        <Shape ID="6" Type="Shape" LineStyle="3" FillStyle="3" TextStyle="3">
          <Cell N="PinX" V="1.476377952755906" U="MM" F="Sheet.5!Width*0.5"/>
          <Cell N="PinY" V="1.968503937007874" U="MM" F="Sheet.5!Height"/>
          <Cell N="Width" V="2.952755905511811" U="MM" F="GUARD(Sheet.5!Width)"/>
          <Cell N="Height" V="0.2444939358181424" F="GUARD(TxtHeight)"/>
          <Cell N="LocPinX" V="1.476377952755906" U="MM" F="Width*0.5"/>
          <Cell N="LocPinY" V="0.2444939358181424" F="Height*1"/>
          <Cell N="Angle" V="0"/>
          <Cell N="FlipX" V="0"/>
          <Cell N="FlipY" V="0"/>
          <Cell N="ResizeMode" V="0"/>
          <Cell N="TxtPinX" V="0" U="MM" F="Width*0"/>
          <Cell N="TxtPinY" V="0.2444939358181424" F="Height*1"/>
          <Cell N="TxtWidth" V="0.8888888888888888" U="PT" F="MIN(MAX(TEXTWIDTH(TheText),8*Char.Size),Width)"/>
          <Cell N="TxtHeight" V="0.2444939358181424" F="TEXTHEIGHT(TheText,TxtWidth)"/>
          <Cell N="TxtLocPinX" V="0"/>
          <Cell N="TxtLocPinY" V="0.2444939358181424" F="TxtHeight"/>
          <Cell N="TxtAngle" V="0"/>
          <Cell N="NoObjHandles" V="1"/>
          <Cell N="NoProofing" V="1"/>
          <Cell N="LockWidth" V="1"/>
          <Cell N="LockHeight" V="1"/>
          <Cell N="LockMoveX" V="1"/>
          <Cell N="LockMoveY" V="1"/>
          <Cell N="LockRotate" V="1"/>
          <Cell N="EventDblClick" V="0" F="OPENTEXTWIN(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QuickStyleVariation" V="4"/>
          <Cell N="FillForegnd" V="#ffffff"/>
          <Cell N="ShdwPattern" V="0"/>
          <Cell N="FillGradientEnabled" V="0" F="GUARD(FALSE)"/>
          <Cell N="DefaultTabStop" V="0.5905511811023622" U="MM"/>
          <Cell N="Copyright" V="Copyright (c) 2012 Microsoft Corporation.  All rights reserved."/>
          <Section N="User">
            <Row N="FoldSize">
              <Cell N="Value" V="0.09842519685039369" U="MM" F="2.5MM*DropOnPageScale"/>
              <Cell N="Prompt" V=""/>
            </Row>
            <Row N="BackFillColor">
              <Cell N="Value" V="#96afcf" U="COLOR" F="THEMEVAL(&quot;FillColor&quot;)"/>
              <Cell N="Prompt" V=""/>
            </Row>
            <Row N="BackLineColor">
              <Cell N="Value" V="#1f477d" U="COLOR" F="THEMEVAL(&quot;LineColor&quot;)"/>
              <Cell N="Prompt" V=""/>
            </Row>
            <Row N="BackCharColor">
              <Cell N="Value" V="#000000" U="COLOR" F="THEMEVAL(&quot;TextColor&quot;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</Section>
          <Section N="Character">
            <Row IX="0">
              <Cell N="Color" V="#000000" F="User.DarkerColor"/>
              <Cell N="Style" V="17"/>
              <Cell N="Size" V="0.1111111111111111" U="PT"/>
            </Row>
          </Section>
          <Section N="Paragraph">
            <Row IX="0">
              <Cell N="IndFirst" V="0" U="MM"/>
              <Cell N="IndLeft" V="0" U="MM"/>
              <Cell N="IndRight" V="0" U="MM"/>
              <Cell N="HorzAlign" V="0"/>
              <Cell N="TextPosAfterBullet" V="0" U="MM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U="MM" F="Width*0"/>
              <Cell N="Y" V="0" F="Height*0"/>
            </Row>
            <Row T="LineTo" IX="2">
              <Cell N="X" V="0.7904636920384951" U="PT" F="TxtWidth-User.FoldSize"/>
              <Cell N="Y" V="0" F="Height*0"/>
            </Row>
            <Row T="LineTo" IX="3">
              <Cell N="X" V="0.8888888888888888" U="PT" F="TxtWidth"/>
              <Cell N="Y" V="0.09842519685039369" U="MM" F="Height-TxtHeight+User.FoldSize"/>
            </Row>
            <Row T="LineTo" IX="4">
              <Cell N="X" V="0.8888888888888888" U="PT" F="TxtWidth"/>
              <Cell N="Y" V="0.2444939358181424" F="Height*1"/>
            </Row>
            <Row T="LineTo" IX="5">
              <Cell N="X" V="0" U="MM" F="Width*0"/>
              <Cell N="Y" V="0.2444939358181424" F="Height*1"/>
            </Row>
            <Row T="LineTo" IX="6">
              <Cell N="X" V="0" U="MM" F="Geometry1.X1"/>
              <Cell N="Y" V="0" F="Geometry1.Y1"/>
            </Row>
          </Section>
          <Text>
            <cp IX="0"/>
            <pp IX="0"/>
            opt
          </Text>
        </Shape>
        <Shape ID="7" Type="Shape" LineStyle="3" FillStyle="3" TextStyle="3">
          <Cell N="PinX" V="0" U="PT" F="Width*0"/>
          <Cell N="PinY" V="1.724010001189732" U="MM" F="Sheet.5!Height-Sheet.6!TxtHeight"/>
          <Cell N="Width" V="0.8888888888888888" U="PT" F="GUARD(TxtWidth)"/>
          <Cell N="Height" V="0.2444939358181424" F="GUARD(TxtHeight)"/>
          <Cell N="LocPinX" V="0" U="PT" F="Width*0"/>
          <Cell N="LocPinY" V="0.2444939358181424" F="Height*1"/>
          <Cell N="Angle" V="0"/>
          <Cell N="FlipX" V="0" F="GUARD(FALSE)"/>
          <Cell N="FlipY" V="0"/>
          <Cell N="ResizeMode" V="0"/>
          <Cell N="TxtPinX" V="0" U="PT" F="Width*0"/>
          <Cell N="TxtPinY" V="0.2444939358181424" F="Height*1"/>
          <Cell N="TxtWidth" V="0.8888888888888888" U="PT" F="MIN(MAX(TEXTWIDTH(TheText),8*Char.Size),Sheet.5!Width)"/>
          <Cell N="TxtHeight" V="0.2444939358181424" F="TEXTHEIGHT(TheText,TxtWidth)"/>
          <Cell N="TxtLocPinX" V="0"/>
          <Cell N="TxtLocPinY" V="0.2444939358181424" F="TxtHeight"/>
          <Cell N="TxtAngle" V="0"/>
          <Cell N="EventDblClick" V="0" F="OPENTEXTWIN()"/>
          <Cell N="LockWidth" V="1"/>
          <Cell N="LockHeight" V="1"/>
          <Cell N="LockMoveX" V="1"/>
          <Cell N="LockMoveY" V="1"/>
          <Cell N="LockRotate" V="1"/>
          <Cell N="NoObjHandles" V="1"/>
          <Cell N="NoProofing" V="1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QuickStyleVariation" V="2"/>
          <Cell N="ShdwPattern" V="0"/>
          <Cell N="DefaultTabStop" V="0.5905511811023622" U="MM"/>
          <Cell N="Copyright" V="Copyright (c) 2012 Microsoft Corporation.  All rights reserved."/>
          <Section N="User">
            <Row N="msvQuickStyleVariationRestore">
              <Cell N="Value" V="2"/>
              <Cell N="Prompt" V=""/>
            </Row>
          </Section>
          <Section N="Character">
            <Row IX="0">
              <Cell N="Size" V="0.1111111111111111" U="PT"/>
            </Row>
          </Section>
          <Section N="Paragraph">
            <Row IX="0">
              <Cell N="IndFirst" V="0" U="MM"/>
              <Cell N="IndLeft" V="0" U="MM"/>
              <Cell N="IndRight" V="0" U="MM"/>
              <Cell N="HorzAlign" V="0"/>
              <Cell N="TextPosAfterBullet" V="0" U="MM"/>
            </Row>
          </Section>
          <Text>
            <cp IX="0"/>
            <pp IX="0"/>
            [parameters]
          </Text>
        </Shape>
      </Shapes>
    </Shape>
  </Shapes>
</MasterContents>
</file>

<file path=visio/masters/master17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25744004" U="MM"/>
      <Cell N="PinY" V="1.968503929498628" U="MM"/>
      <Cell N="Width" V="2.952755905511811" U="MM"/>
      <Cell N="Height" V="1.968503937007874" U="MM"/>
      <Cell N="LocPinX" V="1.476377952755906" U="MM" F="Width*0.5"/>
      <Cell N="LocPinY" V="0.984251968503937" U="MM" F="Height*0.5"/>
      <Cell N="Angle" V="0"/>
      <Cell N="FlipX" V="0"/>
      <Cell N="FlipY" V="0"/>
      <Cell N="ResizeMode" V="0"/>
      <Cell N="SelectMode" V="2"/>
      <Cell N="DisplayMode" V="1"/>
      <Cell N="IsTextEditTarget" V="0"/>
      <Cell N="LockRotate" V="1"/>
      <Cell N="FillForegndTrans" V="1"/>
      <Cell N="FillGradientEnabled" V="0"/>
      <Cell N="ObjType" V="4"/>
      <Cell N="NoProofing" V="1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QuickStyleVariation" V="4"/>
      <Cell N="HelpTopic" V="Vis_PRXY.chm!#60739"/>
      <Cell N="Copyright" V="Copyright (c) 2012 Microsoft Corporation.  All rights reserved."/>
      <Cell N="DefaultTabStop" V="0.5905511811023622" U="MM"/>
      <Section N="User">
        <Row N="visVersion">
          <Cell N="Value" V="15"/>
          <Cell N="Prompt" V="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0"/>
        <Cell N="NoLine" V="0"/>
        <Cell N="NoShow" V="0"/>
        <Cell N="NoSnap" V="0"/>
        <Cell N="NoQuickDrag" V="1"/>
        <Row T="MoveTo" IX="1">
          <Cell N="X" V="0" U="MM" F="Width*0"/>
          <Cell N="Y" V="0" U="MM" F="Height*0"/>
        </Row>
        <Row T="LineTo" IX="2">
          <Cell N="X" V="2.952755905511811" U="MM" F="Width*1"/>
          <Cell N="Y" V="0" U="MM" F="Height*0"/>
        </Row>
        <Row T="LineTo" IX="3">
          <Cell N="X" V="2.952755905511811" U="MM" F="Width*1"/>
          <Cell N="Y" V="1.968503937007874" U="MM" F="Height*1"/>
        </Row>
        <Row T="LineTo" IX="4">
          <Cell N="X" V="0" U="MM" F="Width*0"/>
          <Cell N="Y" V="1.968503937007874" U="MM" F="Height*1"/>
        </Row>
        <Row T="LineTo" IX="5">
          <Cell N="X" V="0" U="MM" F="Geometry1.X1"/>
          <Cell N="Y" V="0" U="MM" F="Geometry1.Y1"/>
        </Row>
      </Section>
      <Shapes>
        <Shape ID="6" Type="Shape" LineStyle="3" FillStyle="3" TextStyle="3">
          <Cell N="PinX" V="1.476377952755906" U="MM" F="Sheet.5!Width*0.5"/>
          <Cell N="PinY" V="1.968503937007874" U="MM" F="Sheet.5!Height"/>
          <Cell N="Width" V="2.952755905511811" U="MM" F="GUARD(Sheet.5!Width)"/>
          <Cell N="Height" V="0.2444939358181424" F="GUARD(TxtHeight)"/>
          <Cell N="LocPinX" V="1.476377952755906" U="MM" F="Width*0.5"/>
          <Cell N="LocPinY" V="0.2444939358181424" F="Height*1"/>
          <Cell N="Angle" V="0"/>
          <Cell N="FlipX" V="0"/>
          <Cell N="FlipY" V="0"/>
          <Cell N="ResizeMode" V="0"/>
          <Cell N="TxtPinX" V="0" U="MM" F="Width*0"/>
          <Cell N="TxtPinY" V="0.2444939358181424" F="Height*1"/>
          <Cell N="TxtWidth" V="0.8888888888888888" U="PT" F="MIN(MAX(TEXTWIDTH(TheText),8*Char.Size),Width)"/>
          <Cell N="TxtHeight" V="0.2444939358181424" F="TEXTHEIGHT(TheText,TxtWidth)"/>
          <Cell N="TxtLocPinX" V="0"/>
          <Cell N="TxtLocPinY" V="0.2444939358181424" F="TxtHeight"/>
          <Cell N="TxtAngle" V="0"/>
          <Cell N="NoObjHandles" V="1"/>
          <Cell N="NoProofing" V="1"/>
          <Cell N="LockWidth" V="1"/>
          <Cell N="LockHeight" V="1"/>
          <Cell N="LockMoveX" V="1"/>
          <Cell N="LockMoveY" V="1"/>
          <Cell N="LockRotate" V="1"/>
          <Cell N="EventDblClick" V="0" F="OPENTEXTWIN(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QuickStyleVariation" V="4"/>
          <Cell N="FillForegnd" V="#ffffff"/>
          <Cell N="ShdwPattern" V="0"/>
          <Cell N="FillGradientEnabled" V="0" F="GUARD(FALSE)"/>
          <Cell N="DefaultTabStop" V="0.5905511811023622" U="MM"/>
          <Cell N="Copyright" V="Copyright (c) 2012 Microsoft Corporation.  All rights reserved."/>
          <Section N="User">
            <Row N="FoldSize">
              <Cell N="Value" V="0.09842519685039369" U="MM" F="2.5MM*DropOnPageScale"/>
              <Cell N="Prompt" V=""/>
            </Row>
            <Row N="BackFillColor">
              <Cell N="Value" V="#96afcf" U="COLOR" F="THEMEVAL(&quot;FillColor&quot;)"/>
              <Cell N="Prompt" V=""/>
            </Row>
            <Row N="BackLineColor">
              <Cell N="Value" V="#1f477d" U="COLOR" F="THEMEVAL(&quot;LineColor&quot;)"/>
              <Cell N="Prompt" V=""/>
            </Row>
            <Row N="BackCharColor">
              <Cell N="Value" V="#000000" U="COLOR" F="THEMEVAL(&quot;TextColor&quot;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</Section>
          <Section N="Character">
            <Row IX="0">
              <Cell N="Color" V="#000000" F="User.DarkerColor"/>
              <Cell N="Style" V="17"/>
              <Cell N="Size" V="0.1111111111111111" U="PT"/>
            </Row>
          </Section>
          <Section N="Paragraph">
            <Row IX="0">
              <Cell N="IndFirst" V="0" U="MM"/>
              <Cell N="IndLeft" V="0" U="MM"/>
              <Cell N="IndRight" V="0" U="MM"/>
              <Cell N="HorzAlign" V="0"/>
              <Cell N="TextPosAfterBullet" V="0" U="MM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U="MM" F="Width*0"/>
              <Cell N="Y" V="0" F="Height*0"/>
            </Row>
            <Row T="LineTo" IX="2">
              <Cell N="X" V="0.7904636920384951" U="PT" F="TxtWidth-User.FoldSize"/>
              <Cell N="Y" V="0" F="Height*0"/>
            </Row>
            <Row T="LineTo" IX="3">
              <Cell N="X" V="0.8888888888888888" U="PT" F="TxtWidth"/>
              <Cell N="Y" V="0.09842519685039369" U="MM" F="Height-TxtHeight+User.FoldSize"/>
            </Row>
            <Row T="LineTo" IX="4">
              <Cell N="X" V="0.8888888888888888" U="PT" F="TxtWidth"/>
              <Cell N="Y" V="0.2444939358181424" F="Height*1"/>
            </Row>
            <Row T="LineTo" IX="5">
              <Cell N="X" V="0" U="MM" F="Width*0"/>
              <Cell N="Y" V="0.2444939358181424" F="Height*1"/>
            </Row>
            <Row T="LineTo" IX="6">
              <Cell N="X" V="0" U="MM" F="Geometry1.X1"/>
              <Cell N="Y" V="0" F="Geometry1.Y1"/>
            </Row>
          </Section>
          <Text>
            <cp IX="0"/>
            <pp IX="0"/>
            title
          </Text>
        </Shape>
        <Shape ID="7" Type="Shape" LineStyle="3" FillStyle="3" TextStyle="3">
          <Cell N="PinX" V="0" U="PT" F="Width*0"/>
          <Cell N="PinY" V="1.724010001189732" U="MM" F="Sheet.5!Height-Sheet.6!TxtHeight"/>
          <Cell N="Width" V="0.8888888888888888" U="PT" F="GUARD(TxtWidth)"/>
          <Cell N="Height" V="0.2444939358181424" F="GUARD(TxtHeight)"/>
          <Cell N="LocPinX" V="0" U="PT" F="Width*0"/>
          <Cell N="LocPinY" V="0.2444939358181424" F="Height*1"/>
          <Cell N="Angle" V="0"/>
          <Cell N="FlipX" V="0" F="GUARD(FALSE)"/>
          <Cell N="FlipY" V="0"/>
          <Cell N="ResizeMode" V="0"/>
          <Cell N="TxtPinX" V="0" U="PT" F="Width*0"/>
          <Cell N="TxtPinY" V="0.2444939358181424" F="Height*1"/>
          <Cell N="TxtWidth" V="0.8888888888888888" U="PT" F="MIN(MAX(TEXTWIDTH(TheText),8*Char.Size),Sheet.5!Width)"/>
          <Cell N="TxtHeight" V="0.2444939358181424" F="TEXTHEIGHT(TheText,TxtWidth)"/>
          <Cell N="TxtLocPinX" V="0"/>
          <Cell N="TxtLocPinY" V="0.2444939358181424" F="TxtHeight"/>
          <Cell N="TxtAngle" V="0"/>
          <Cell N="EventDblClick" V="0" F="OPENTEXTWIN()"/>
          <Cell N="LockWidth" V="1"/>
          <Cell N="LockHeight" V="1"/>
          <Cell N="LockMoveX" V="1"/>
          <Cell N="LockMoveY" V="1"/>
          <Cell N="LockRotate" V="1"/>
          <Cell N="NoObjHandles" V="1"/>
          <Cell N="NoProofing" V="1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QuickStyleVariation" V="2"/>
          <Cell N="ShdwPattern" V="0"/>
          <Cell N="DefaultTabStop" V="0.5905511811023622" U="MM"/>
          <Cell N="Copyright" V="Copyright (c) 2012 Microsoft Corporation.  All rights reserved."/>
          <Section N="User">
            <Row N="msvQuickStyleVariationRestore">
              <Cell N="Value" V="2"/>
              <Cell N="Prompt" V=""/>
            </Row>
          </Section>
          <Section N="Character">
            <Row IX="0">
              <Cell N="Size" V="0.1111111111111111" U="PT"/>
            </Row>
          </Section>
          <Section N="Paragraph">
            <Row IX="0">
              <Cell N="IndFirst" V="0" U="MM"/>
              <Cell N="IndLeft" V="0" U="MM"/>
              <Cell N="IndRight" V="0" U="MM"/>
              <Cell N="HorzAlign" V="0"/>
              <Cell N="TextPosAfterBullet" V="0" U="MM"/>
            </Row>
          </Section>
          <Text>
            <cp IX="0"/>
            <pp IX="0"/>
            [parameters]
          </Text>
        </Shape>
      </Shapes>
    </Shape>
  </Shapes>
</MasterContents>
</file>

<file path=visio/masters/master2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0.3937007874015748" U="MM"/>
      <Cell N="PinY" V="0.5905511811023622" U="MM"/>
      <Cell N="Width" V="0.7086614173228346" U="MM" F="Sheet.6!Width"/>
      <Cell N="Height" V="0.3543307086614173" U="MM" F="Sheet.6!Height"/>
      <Cell N="LocPinX" V="0.3543307086614173" U="MM" F="Width*0.5"/>
      <Cell N="LocPinY" V="0.1771653543307087" U="MM" F="Height*0.5"/>
      <Cell N="Angle" V="0"/>
      <Cell N="FlipX" V="0"/>
      <Cell N="FlipY" V="0"/>
      <Cell N="ResizeMode" V="0"/>
      <Cell N="LockRotate" V="1"/>
      <Cell N="EventDblClick" V="0" F="OPENTEXTWIN()"/>
      <Cell N="IsSnapTarget" V="0"/>
      <Cell N="DontMoveChildren" V="1"/>
      <Cell N="ObjType" V="9"/>
      <Cell N="NoProofing" V="1"/>
      <Cell N="HelpTopic" V="Vis_PRXY.chm!#60734"/>
      <Cell N="Copyright" V="Copyright (c) 2012 Microsoft Corporation.  All rights reserved."/>
      <Cell N="DefaultTabStop" V="0.5905511811023622" U="MM"/>
      <Section N="User">
        <Row N="visVersion">
          <Cell N="Value" V="15"/>
          <Cell N="Prompt" V=""/>
        </Row>
        <Row N="ShowActor">
          <Cell N="Value" V="1" U="BOOL"/>
          <Cell N="Prompt" V=""/>
        </Row>
        <Row N="ShowDestruction">
          <Cell N="Value" V="0" U="BOOL"/>
          <Cell N="Prompt" V=""/>
        </Row>
      </Section>
      <Section N="Control">
        <Row N="Row_1">
          <Cell N="X" V="0.3543307086614173" U="MM" F="Width*0.5"/>
          <Cell N="Y" V="-3.645669291338583" U="MM" F="Height-4"/>
          <Cell N="XDyn" V="0.3543307086614173" U="MM" F="Controls.Row_1"/>
          <Cell N="YDyn" V="0" U="MM"/>
          <Cell N="XCon" V="1"/>
          <Cell N="YCon" V="0"/>
          <Cell N="CanGlue" V="1"/>
          <Cell N="Prompt" V="Extend Lifeline"/>
        </Row>
      </Section>
      <Section N="Actions">
        <Row N="Row_1">
          <Cell N="Menu" V="Actor"/>
          <Cell N="Action" V="0" F="SETF(GetRef(User.ShowActor),NOT(User.ShowActor))"/>
          <Cell N="Checked" V="1" F="User.ShowActor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2">
          <Cell N="Menu" V="Show Destruction"/>
          <Cell N="Action" V="0" F="SETF(GetRef(User.ShowDestruction),NOT(User.ShowDestruction))"/>
          <Cell N="Checked" V="0" F="User.ShowDestruction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Connection">
        <Row IX="0">
          <Cell N="X" V="0.3543307086614173" U="MM" F="Controls.Row_1"/>
          <Cell N="Y" V="-0.2362204724409449" U="MM" F="IF(Controls.Row_1.Y&lt;-6MM,-6MM,Controls.Row_1.Y)"/>
          <Cell N="DirX" V="0"/>
          <Cell N="DirY" V="0"/>
          <Cell N="Type" V="0"/>
          <Cell N="AutoGen" V="0"/>
          <Cell N="Prompt" V="" F="No Formula"/>
        </Row>
        <Row IX="1">
          <Cell N="X" V="0.3543307086614173" U="MM" F="Controls.Row_1"/>
          <Cell N="Y" V="-0.4724409448818898" U="MM" F="IF(Controls.Row_1.Y&lt;-12MM,-12MM,Controls.Row_1.Y)"/>
          <Cell N="DirX" V="0"/>
          <Cell N="DirY" V="0"/>
          <Cell N="Type" V="0"/>
          <Cell N="AutoGen" V="0"/>
          <Cell N="Prompt" V="" F="No Formula"/>
        </Row>
        <Row IX="2">
          <Cell N="X" V="0.3543307086614173" U="MM" F="Controls.Row_1"/>
          <Cell N="Y" V="-0.7086614173228346" U="MM" F="IF(Controls.Row_1.Y&lt;-18MM,-18MM,Controls.Row_1.Y)"/>
          <Cell N="DirX" V="0"/>
          <Cell N="DirY" V="0"/>
          <Cell N="Type" V="0"/>
          <Cell N="AutoGen" V="0"/>
          <Cell N="Prompt" V="" F="No Formula"/>
        </Row>
        <Row IX="3">
          <Cell N="X" V="0.3543307086614173" U="MM" F="Controls.Row_1"/>
          <Cell N="Y" V="-0.984251968503937" U="MM" F="IF(Controls.Row_1.Y&lt;-25MM,-25MM,Controls.Row_1.Y)"/>
          <Cell N="DirX" V="0"/>
          <Cell N="DirY" V="0"/>
          <Cell N="Type" V="0"/>
          <Cell N="AutoGen" V="0"/>
          <Cell N="Prompt" V="" F="No Formula"/>
        </Row>
        <Row IX="4">
          <Cell N="X" V="0.3543307086614173" U="MM" F="Controls.Row_1"/>
          <Cell N="Y" V="-1.181102362204724" U="MM" F="IF(Controls.Row_1.Y&lt;-30MM,-30MM,Controls.Row_1.Y)"/>
          <Cell N="DirX" V="0"/>
          <Cell N="DirY" V="0"/>
          <Cell N="Type" V="0"/>
          <Cell N="AutoGen" V="0"/>
          <Cell N="Prompt" V="" F="No Formula"/>
        </Row>
        <Row IX="5">
          <Cell N="X" V="0.3543307086614173" U="MM" F="Controls.Row_1"/>
          <Cell N="Y" V="-1.574803149606299" U="MM" F="IF(Controls.Row_1.Y&lt;-40MM,-40MM,Controls.Row_1.Y)"/>
          <Cell N="DirX" V="0"/>
          <Cell N="DirY" V="0"/>
          <Cell N="Type" V="0"/>
          <Cell N="AutoGen" V="0"/>
          <Cell N="Prompt" V="" F="No Formula"/>
        </Row>
        <Row IX="6">
          <Cell N="X" V="0.3543307086614173" U="MM" F="Controls.Row_1"/>
          <Cell N="Y" V="-1.771653543307087" U="MM" F="IF(Controls.Row_1.Y&lt;-45MM,-45MM,Controls.Row_1.Y)"/>
          <Cell N="DirX" V="0"/>
          <Cell N="DirY" V="0"/>
          <Cell N="Type" V="0"/>
          <Cell N="AutoGen" V="0"/>
          <Cell N="Prompt" V="" F="No Formula"/>
        </Row>
        <Row IX="7">
          <Cell N="X" V="0.3543307086614173" U="MM" F="Controls.Row_1"/>
          <Cell N="Y" V="-1.968503937007874" U="MM" F="IF(Controls.Row_1.Y&lt;-50MM,-50MM,Controls.Row_1.Y)"/>
          <Cell N="DirX" V="0"/>
          <Cell N="DirY" V="0"/>
          <Cell N="Type" V="0"/>
          <Cell N="AutoGen" V="0"/>
          <Cell N="Prompt" V="" F="No Formula"/>
        </Row>
        <Row IX="8">
          <Cell N="X" V="0.3543307086614173" U="MM" F="Controls.Row_1"/>
          <Cell N="Y" V="-2.244094488188976" U="MM" F="IF(Controls.Row_1.Y&lt;-57MM,-57MM,Controls.Row_1.Y)"/>
          <Cell N="DirX" V="0"/>
          <Cell N="DirY" V="0"/>
          <Cell N="Type" V="0"/>
          <Cell N="AutoGen" V="0"/>
          <Cell N="Prompt" V="" F="No Formula"/>
        </Row>
        <Row IX="9">
          <Cell N="X" V="0.3543307086614173" U="MM" F="Controls.Row_1"/>
          <Cell N="Y" V="-2.559055118110236" U="MM" F="IF(Controls.Row_1.Y&lt;-65MM,-65MM,Controls.Row_1.Y)"/>
          <Cell N="DirX" V="0"/>
          <Cell N="DirY" V="0"/>
          <Cell N="Type" V="0"/>
          <Cell N="AutoGen" V="0"/>
          <Cell N="Prompt" V="" F="No Formula"/>
        </Row>
        <Row IX="10">
          <Cell N="X" V="0.3543307086614173" U="MM" F="Controls.Row_1"/>
          <Cell N="Y" V="-2.755905511811024" U="MM" F="IF(Controls.Row_1.Y&lt;-70MM,-70MM,Controls.Row_1.Y)"/>
          <Cell N="DirX" V="0"/>
          <Cell N="DirY" V="0"/>
          <Cell N="Type" V="0"/>
          <Cell N="AutoGen" V="0"/>
          <Cell N="Prompt" V="" F="No Formula"/>
        </Row>
        <Row IX="11">
          <Cell N="X" V="0.3543307086614173" U="MM" F="Controls.Row_1"/>
          <Cell N="Y" V="-2.952755905511811" U="MM" F="IF(Controls.Row_1.Y&lt;-75MM,-75MM,Controls.Row_1.Y)"/>
          <Cell N="DirX" V="0"/>
          <Cell N="DirY" V="0"/>
          <Cell N="Type" V="0"/>
          <Cell N="AutoGen" V="0"/>
          <Cell N="Prompt" V="" F="No Formula"/>
        </Row>
        <Row IX="12">
          <Cell N="X" V="0.3543307086614173" U="MM" F="Controls.Row_1"/>
          <Cell N="Y" V="-3.267716535433071" U="MM" F="IF(Controls.Row_1.Y&lt;-83MM,-83MM,Controls.Row_1.Y)"/>
          <Cell N="DirX" V="0"/>
          <Cell N="DirY" V="0"/>
          <Cell N="Type" V="0"/>
          <Cell N="AutoGen" V="0"/>
          <Cell N="Prompt" V="" F="No Formula"/>
        </Row>
        <Row IX="13">
          <Cell N="X" V="0.3543307086614173" U="MM" F="Controls.Row_1"/>
          <Cell N="Y" V="-3.543307086614173" U="MM" F="IF(Controls.Row_1.Y&lt;-90MM,-90MM,Controls.Row_1.Y)"/>
          <Cell N="DirX" V="0"/>
          <Cell N="DirY" V="0"/>
          <Cell N="Type" V="0"/>
          <Cell N="AutoGen" V="0"/>
          <Cell N="Prompt" V="" F="No Formula"/>
        </Row>
        <Row IX="14">
          <Cell N="X" V="0.3543307086614173" U="MM" F="Controls.Row_1"/>
          <Cell N="Y" V="-3.645669291338583" U="MM" F="IF(Controls.Row_1.Y&lt;-95MM,-95MM,Controls.Row_1.Y)"/>
          <Cell N="DirX" V="0"/>
          <Cell N="DirY" V="0"/>
          <Cell N="Type" V="0"/>
          <Cell N="AutoGen" V="0"/>
          <Cell N="Prompt" V="" F="No Formula"/>
        </Row>
        <Row IX="15">
          <Cell N="X" V="0.3543307086614173" U="MM" F="Controls.Row_1"/>
          <Cell N="Y" V="-3.645669291338583" U="MM" F="IF(Controls.Row_1.Y&lt;-100MM,-100MM,Controls.Row_1.Y)"/>
          <Cell N="DirX" V="0"/>
          <Cell N="DirY" V="0"/>
          <Cell N="Type" V="0"/>
          <Cell N="AutoGen" V="0"/>
          <Cell N="Prompt" V="" F="No Formula"/>
        </Row>
        <Row IX="16">
          <Cell N="X" V="0.3543307086614173" U="MM" F="Controls.Row_1"/>
          <Cell N="Y" V="-3.645669291338583" U="MM" F="IF(Controls.Row_1.Y&lt;-108MM,-108MM,Controls.Row_1.Y)"/>
          <Cell N="DirX" V="0"/>
          <Cell N="DirY" V="0"/>
          <Cell N="Type" V="0"/>
          <Cell N="AutoGen" V="0"/>
          <Cell N="Prompt" V="" F="No Formula"/>
        </Row>
        <Row IX="17">
          <Cell N="X" V="0.3543307086614173" U="MM" F="Controls.Row_1"/>
          <Cell N="Y" V="-3.645669291338583" U="MM" F="IF(Controls.Row_1.Y&lt;-115MM,-115MM,Controls.Row_1.Y)"/>
          <Cell N="DirX" V="0"/>
          <Cell N="DirY" V="0"/>
          <Cell N="Type" V="0"/>
          <Cell N="AutoGen" V="0"/>
          <Cell N="Prompt" V="" F="No Formula"/>
        </Row>
        <Row IX="18">
          <Cell N="X" V="0.3543307086614173" U="MM" F="Controls.Row_1"/>
          <Cell N="Y" V="-3.645669291338583" U="MM" F="IF(Controls.Row_1.Y&lt;-121MM,-121MM,Controls.Row_1.Y)"/>
          <Cell N="DirX" V="0"/>
          <Cell N="DirY" V="0"/>
          <Cell N="Type" V="0"/>
          <Cell N="AutoGen" V="0"/>
          <Cell N="Prompt" V="" F="No Formula"/>
        </Row>
        <Row IX="19">
          <Cell N="X" V="0.3543307086614173" U="MM" F="Controls.Row_1"/>
          <Cell N="Y" V="-3.645669291338583" U="MM" F="IF(Controls.Row_1.Y&lt;-125MM,-125MM,Controls.Row_1.Y)"/>
          <Cell N="DirX" V="0"/>
          <Cell N="DirY" V="0"/>
          <Cell N="Type" V="0"/>
          <Cell N="AutoGen" V="0"/>
          <Cell N="Prompt" V="" F="No Formula"/>
        </Row>
        <Row IX="20">
          <Cell N="X" V="0.3543307086614173" U="MM" F="Controls.Row_1"/>
          <Cell N="Y" V="-3.645669291338583" U="MM" F="IF(Controls.Row_1.Y&lt;-133MM,-133MM,Controls.Row_1.Y)"/>
          <Cell N="DirX" V="0"/>
          <Cell N="DirY" V="0"/>
          <Cell N="Type" V="0"/>
          <Cell N="AutoGen" V="0"/>
          <Cell N="Prompt" V="" F="No Formula"/>
        </Row>
        <Row IX="21">
          <Cell N="X" V="0.3543307086614173" U="MM" F="Controls.Row_1"/>
          <Cell N="Y" V="-3.645669291338583" U="MM" F="IF(Controls.Row_1.Y&lt;-140MM,-140MM,Controls.Row_1.Y)"/>
          <Cell N="DirX" V="0"/>
          <Cell N="DirY" V="0"/>
          <Cell N="Type" V="0"/>
          <Cell N="AutoGen" V="0"/>
          <Cell N="Prompt" V="" F="No Formula"/>
        </Row>
        <Row IX="22">
          <Cell N="X" V="0.3543307086614173" U="MM" F="Controls.Row_1"/>
          <Cell N="Y" V="-3.645669291338583" U="MM" F="IF(Controls.Row_1.Y&lt;-146MM,-146MM,Controls.Row_1.Y)"/>
          <Cell N="DirX" V="0"/>
          <Cell N="DirY" V="0"/>
          <Cell N="Type" V="0"/>
          <Cell N="AutoGen" V="0"/>
          <Cell N="Prompt" V="" F="No Formula"/>
        </Row>
        <Row IX="23">
          <Cell N="X" V="0.3543307086614173" U="MM" F="Controls.Row_1"/>
          <Cell N="Y" V="-3.645669291338583" U="MM" F="IF(Controls.Row_1.Y&lt;-150MM,-150MM,Controls.Row_1.Y)"/>
          <Cell N="DirX" V="0"/>
          <Cell N="DirY" V="0"/>
          <Cell N="Type" V="0"/>
          <Cell N="AutoGen" V="0"/>
          <Cell N="Prompt" V="" F="No Formula"/>
        </Row>
        <Row IX="24">
          <Cell N="X" V="0.3543307086614173" U="MM" F="Controls.Row_1"/>
          <Cell N="Y" V="-3.645669291338583" U="MM" F="IF(Controls.Row_1.Y&lt;-159MM,-159MM,Controls.Row_1.Y)"/>
          <Cell N="DirX" V="0"/>
          <Cell N="DirY" V="0"/>
          <Cell N="Type" V="0"/>
          <Cell N="AutoGen" V="0"/>
          <Cell N="Prompt" V="" F="No Formula"/>
        </Row>
        <Row IX="25">
          <Cell N="X" V="0.3543307086614173" U="MM" F="Controls.Row_1"/>
          <Cell N="Y" V="-3.645669291338583" U="MM" F="IF(Controls.Row_1.Y&lt;-165MM,-165MM,Controls.Row_1.Y)"/>
          <Cell N="DirX" V="0"/>
          <Cell N="DirY" V="0"/>
          <Cell N="Type" V="0"/>
          <Cell N="AutoGen" V="0"/>
          <Cell N="Prompt" V="" F="No Formula"/>
        </Row>
        <Row IX="26">
          <Cell N="X" V="0.3543307086614173" U="MM" F="Controls.Row_1"/>
          <Cell N="Y" V="-3.645669291338583" U="MM" F="IF(Controls.Row_1.Y&lt;-171MM,-171MM,Controls.Row_1.Y)"/>
          <Cell N="DirX" V="0"/>
          <Cell N="DirY" V="0"/>
          <Cell N="Type" V="0"/>
          <Cell N="AutoGen" V="0"/>
          <Cell N="Prompt" V="" F="No Formula"/>
        </Row>
        <Row IX="27">
          <Cell N="X" V="0.3543307086614173" U="MM" F="Controls.Row_1"/>
          <Cell N="Y" V="-3.645669291338583" U="MM" F="IF(Controls.Row_1.Y&lt;-178MM,-178MM,Controls.Row_1.Y)"/>
          <Cell N="DirX" V="0"/>
          <Cell N="DirY" V="0"/>
          <Cell N="Type" V="0"/>
          <Cell N="AutoGen" V="0"/>
          <Cell N="Prompt" V="" F="No Formula"/>
        </Row>
        <Row IX="28">
          <Cell N="X" V="0.3543307086614173" U="MM" F="Controls.Row_1"/>
          <Cell N="Y" V="-3.645669291338583" U="MM" F="IF(Controls.Row_1.Y&lt;-184MM,-184MM,Controls.Row_1.Y)"/>
          <Cell N="DirX" V="0"/>
          <Cell N="DirY" V="0"/>
          <Cell N="Type" V="0"/>
          <Cell N="AutoGen" V="0"/>
          <Cell N="Prompt" V="" F="No Formula"/>
        </Row>
        <Row IX="29">
          <Cell N="X" V="0.3543307086614173" U="MM" F="Controls.Row_1"/>
          <Cell N="Y" V="-3.645669291338583" U="MM" F="IF(Controls.Row_1.Y&lt;-190MM,-190MM,Controls.Row_1.Y)"/>
          <Cell N="DirX" V="0"/>
          <Cell N="DirY" V="0"/>
          <Cell N="Type" V="0"/>
          <Cell N="AutoGen" V="0"/>
          <Cell N="Prompt" V="" F="No Formula"/>
        </Row>
        <Row IX="30">
          <Cell N="X" V="0.3543307086614173" U="MM" F="Controls.Row_1"/>
          <Cell N="Y" V="-3.645669291338583" U="MM" F="IF(Controls.Row_1.Y&lt;-197MM,-197MM,Controls.Row_1.Y)"/>
          <Cell N="DirX" V="0"/>
          <Cell N="DirY" V="0"/>
          <Cell N="Type" V="0"/>
          <Cell N="AutoGen" V="0"/>
          <Cell N="Prompt" V="" F="No Formula"/>
        </Row>
        <Row IX="31">
          <Cell N="X" V="0.3543307086614173" U="MM" F="Controls.Row_1"/>
          <Cell N="Y" V="-3.645669291338583" U="MM" F="IF(Controls.Row_1.Y&lt;-203MM,-203MM,Controls.Row_1.Y)"/>
          <Cell N="DirX" V="0"/>
          <Cell N="DirY" V="0"/>
          <Cell N="Type" V="0"/>
          <Cell N="AutoGen" V="0"/>
          <Cell N="Prompt" V="" F="No Formula"/>
        </Row>
        <Row IX="32">
          <Cell N="X" V="0.3543307086614173" U="MM" F="Controls.Row_1"/>
          <Cell N="Y" V="-3.645669291338583" U="MM" F="IF(Controls.Row_1.Y&lt;-210MM,-210MM,Controls.Row_1.Y)"/>
          <Cell N="DirX" V="0"/>
          <Cell N="DirY" V="0"/>
          <Cell N="Type" V="0"/>
          <Cell N="AutoGen" V="0"/>
          <Cell N="Prompt" V="" F="No Formula"/>
        </Row>
        <Row IX="33">
          <Cell N="X" V="0.3543307086614173" U="MM" F="Controls.Row_1"/>
          <Cell N="Y" V="-3.645669291338583" U="MM" F="IF(Controls.Row_1.Y&lt;-216MM,-216MM,Controls.Row_1.Y)"/>
          <Cell N="DirX" V="0"/>
          <Cell N="DirY" V="0"/>
          <Cell N="Type" V="0"/>
          <Cell N="AutoGen" V="0"/>
          <Cell N="Prompt" V="" F="No Formula"/>
        </Row>
        <Row IX="34">
          <Cell N="X" V="0.3543307086614173" U="MM" F="Controls.Row_1"/>
          <Cell N="Y" V="-3.645669291338583" U="MM" F="IF(Controls.Row_1.Y&lt;-222MM,-222MM,Controls.Row_1.Y)"/>
          <Cell N="DirX" V="0"/>
          <Cell N="DirY" V="0"/>
          <Cell N="Type" V="0"/>
          <Cell N="AutoGen" V="0"/>
          <Cell N="Prompt" V="" F="No Formula"/>
        </Row>
        <Row IX="35">
          <Cell N="X" V="0.3543307086614173" U="MM" F="Controls.Row_1"/>
          <Cell N="Y" V="-3.645669291338583" U="MM" F="IF(Controls.Row_1.Y&lt;-229MM,-229MM,Controls.Row_1.Y)"/>
          <Cell N="DirX" V="0"/>
          <Cell N="DirY" V="0"/>
          <Cell N="Type" V="0"/>
          <Cell N="AutoGen" V="0"/>
          <Cell N="Prompt" V="" F="No Formula"/>
        </Row>
        <Row IX="36">
          <Cell N="X" V="0.3543307086614173" U="MM" F="Controls.Row_1"/>
          <Cell N="Y" V="-3.645669291338583" U="MM" F="IF(Controls.Row_1.Y&lt;-235MM,-235MM,Controls.Row_1.Y)"/>
          <Cell N="DirX" V="0"/>
          <Cell N="DirY" V="0"/>
          <Cell N="Type" V="0"/>
          <Cell N="AutoGen" V="0"/>
          <Cell N="Prompt" V="" F="No Formula"/>
        </Row>
        <Row IX="37">
          <Cell N="X" V="0.3543307086614173" U="MM" F="Controls.Row_1"/>
          <Cell N="Y" V="-3.645669291338583" U="MM" F="IF(Controls.Row_1.Y&lt;-241MM,-241MM,Controls.Row_1.Y)"/>
          <Cell N="DirX" V="0"/>
          <Cell N="DirY" V="0"/>
          <Cell N="Type" V="0"/>
          <Cell N="AutoGen" V="0"/>
          <Cell N="Prompt" V="" F="No Formula"/>
        </Row>
        <Row IX="38">
          <Cell N="X" V="0.3543307086614173" U="MM" F="Controls.Row_1"/>
          <Cell N="Y" V="-3.645669291338583" U="MM" F="IF(Controls.Row_1.Y&lt;-248MM,-248MM,Controls.Row_1.Y)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tyle" V="1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0"/>
        <Cell N="NoLine" V="0"/>
        <Cell N="NoShow" V="0"/>
        <Cell N="NoSnap" V="0"/>
        <Cell N="NoQuickDrag" V="0"/>
        <Row T="MoveTo" IX="1">
          <Cell N="X" V="0" U="MM" F="Width*0"/>
          <Cell N="Y" V="0" U="MM" F="Height*0"/>
        </Row>
        <Row T="LineTo" IX="2">
          <Cell N="X" V="0.7086614173228346" U="MM" F="Width*1"/>
          <Cell N="Y" V="0" U="MM" F="Height*0"/>
        </Row>
        <Row T="LineTo" IX="3">
          <Cell N="X" V="0.7086614173228346" U="MM" F="Width*1"/>
          <Cell N="Y" V="0.3543307086614173" U="MM" F="Height*1"/>
        </Row>
        <Row T="LineTo" IX="4">
          <Cell N="X" V="0" U="MM" F="Width*0"/>
          <Cell N="Y" V="0.3543307086614173" U="MM" F="Height*1"/>
        </Row>
        <Row T="LineTo" IX="5">
          <Cell N="X" V="0" U="MM" F="Geometry1.X1"/>
          <Cell N="Y" V="0" U="MM" F="Geometry1.Y1"/>
        </Row>
      </Section>
      <Shapes>
        <Shape ID="6" Type="Shape" LineStyle="3" FillStyle="3" TextStyle="3">
          <Cell N="PinX" V="0.3543307086614173" U="MM" F="Sheet.5!Width*0.5"/>
          <Cell N="PinY" V="0.1771653543307087" U="MM" F="Sheet.5!Height*0.5"/>
          <Cell N="Width" V="0.7086614173228346" U="MM" F="GUARD(MAX(18MM,TEXTWIDTH(TheText)))"/>
          <Cell N="Height" V="0.3543307086614173" U="MM" F="GUARD(MAX(9MM,TEXTHEIGHT(TheText,10)))"/>
          <Cell N="LocPinX" V="0.3543307086614173" U="MM" F="Width*0.5"/>
          <Cell N="LocPinY" V="0.1771653543307087" U="MM" F="Height*0.5"/>
          <Cell N="Angle" V="0"/>
          <Cell N="FlipX" V="0"/>
          <Cell N="FlipY" V="0"/>
          <Cell N="ResizeMode" V="0"/>
          <Cell N="EventDblClick" V="0" F="OPENTEXTWIN()"/>
          <Cell N="DefaultTabStop" V="0.5905511811023622" U="MM"/>
          <Cell N="Copyright" V="Copyright (c) 2012 Microsoft Corporation.  All rights reserved."/>
          <Section N="Character">
            <Row IX="0">
              <Cell N="Size" V="0.1111111111111111" U="PT"/>
            </Row>
          </Section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U="MM" F="Width*0"/>
              <Cell N="Y" V="0" U="MM" F="Height*0"/>
            </Row>
            <Row T="LineTo" IX="2">
              <Cell N="X" V="0.7086614173228346" U="MM" F="Width*1"/>
              <Cell N="Y" V="0" U="MM" F="Height*0"/>
            </Row>
            <Row T="LineTo" IX="3">
              <Cell N="X" V="0.7086614173228346" U="MM" F="Width*1"/>
              <Cell N="Y" V="0.3543307086614173" U="MM" F="Height*1"/>
            </Row>
            <Row T="LineTo" IX="4">
              <Cell N="X" V="0" U="MM" F="Width*0"/>
              <Cell N="Y" V="0.3543307086614173" U="MM" F="Height*1"/>
            </Row>
            <Row T="LineTo" IX="5">
              <Cell N="X" V="0" U="MM" F="Geometry1.X1"/>
              <Cell N="Y" V="0" U="MM" F="Geometry1.Y1"/>
            </Row>
          </Section>
        </Shape>
        <Shape ID="7" Type="Shape" LineStyle="3" FillStyle="3" TextStyle="3">
          <Cell N="PinX" V="0.3543307142933522" U="MM" F="Sheet.5!Width*0.50000000794729"/>
          <Cell N="PinY" V="0.4035433070866141" U="MM" F="Sheet.5!Height+1.25MM"/>
          <Cell N="Width" V="0.2362204724409449" U="MM" F="GUARD(6MM)"/>
          <Cell N="Height" V="0.4724409448818898" U="MM" F="GUARD(IF(Geometry1.NoShow,0,12MM))"/>
          <Cell N="LocPinX" V="0.1181102362204724" U="MM" F="Width*0.5"/>
          <Cell N="LocPinY" V="0" U="MM" F="Height*0"/>
          <Cell N="Angle" V="0"/>
          <Cell N="FlipX" V="0"/>
          <Cell N="FlipY" V="0"/>
          <Cell N="ResizeMode" V="0"/>
          <Cell N="DefaultTabStop" V="0.5905511811023622" U="MM"/>
          <Cell N="Copyright" V="Copyright (c) 2012 Microsoft Corporation.  All rights reserved."/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0"/>
            <Cell N="NoLine" V="0"/>
            <Cell N="NoShow" V="0" F="NOT(Sheet.5!User.ShowActor)"/>
            <Cell N="NoSnap" V="0"/>
            <Cell N="NoQuickDrag" V="0"/>
            <Row T="RelMoveTo" IX="1">
              <Cell N="X" V="0.2"/>
              <Cell N="Y" V="0"/>
            </Row>
            <Row T="RelLineTo" IX="2">
              <Cell N="X" V="0.2"/>
              <Cell N="Y" V="0.5"/>
            </Row>
            <Row T="RelLineTo" IX="3">
              <Cell N="X" V="0.2"/>
              <Cell N="Y" V="0.3"/>
            </Row>
            <Row T="RelLineTo" IX="4">
              <Cell N="X" V="0"/>
              <Cell N="Y" V="0.3"/>
            </Row>
            <Row T="RelLineTo" IX="5">
              <Cell N="X" V="0"/>
              <Cell N="Y" V="0.7"/>
            </Row>
            <Row T="RelLineTo" IX="6">
              <Cell N="X" V="0.1"/>
              <Cell N="Y" V="0.75"/>
            </Row>
            <Row T="RelLineTo" IX="7">
              <Cell N="X" V="0.9"/>
              <Cell N="Y" V="0.75"/>
            </Row>
            <Row T="RelLineTo" IX="8">
              <Cell N="X" V="1"/>
              <Cell N="Y" V="0.7"/>
            </Row>
            <Row T="RelLineTo" IX="9">
              <Cell N="X" V="1"/>
              <Cell N="Y" V="0.3"/>
            </Row>
            <Row T="RelLineTo" IX="10">
              <Cell N="X" V="0.8"/>
              <Cell N="Y" V="0.3"/>
            </Row>
            <Row T="RelLineTo" IX="11">
              <Cell N="X" V="0.8"/>
              <Cell N="Y" V="0.5"/>
            </Row>
            <Row T="RelLineTo" IX="12">
              <Cell N="X" V="0.8"/>
              <Cell N="Y" V="0"/>
            </Row>
            <Row T="RelLineTo" IX="13">
              <Cell N="X" V="0.5"/>
              <Cell N="Y" V="0"/>
            </Row>
            <Row T="RelLineTo" IX="14">
              <Cell N="X" V="0.5"/>
              <Cell N="Y" V="0.4"/>
            </Row>
            <Row T="RelLineTo" IX="15">
              <Cell N="X" V="0.5"/>
              <Cell N="Y" V="0"/>
            </Row>
            <Row T="RelLineTo" IX="16">
              <Cell N="X" V="0.2" F="Geometry1.X1"/>
              <Cell N="Y" V="0" F="Geometry1.Y1"/>
            </Row>
          </Section>
          <Section N="Geometry" IX="1">
            <Cell N="NoFill" V="0"/>
            <Cell N="NoLine" V="0"/>
            <Cell N="NoShow" V="0"/>
            <Cell N="NoSnap" V="0"/>
            <Cell N="NoQuickDrag" V="0"/>
            <Row T="Ellipse" IX="1">
              <Cell N="X" V="0.1181102362204724" U="MM" F="Width*0.5"/>
              <Cell N="Y" V="0.4251968503937008" U="MM" F="Height*0.9"/>
              <Cell N="A" V="0.1653543307086614" U="MM" F="Width*0.5+Height*0.1"/>
              <Cell N="B" V="0.4251968503937008" U="MM" F="Height*0.9"/>
              <Cell N="C" V="0.1181102362204724" U="MM" F="Width*0.5"/>
              <Cell N="D" V="0.4724409448818898" U="MM" F="Height*1"/>
            </Row>
          </Section>
        </Shape>
        <Shape ID="8" Type="Shape" LineStyle="3" FillStyle="3" TextStyle="3">
          <Cell N="PinX" V="0.3543307086614173" U="MM" F="Sheet.5!Controls.Row_1"/>
          <Cell N="PinY" V="-3.763779527559055" U="MM" F="Sheet.5!Controls.Row_1.Y-3MM"/>
          <Cell N="Width" V="0.2362204724409449" U="MM" F="Sheet.5!Width*0.33333333333333"/>
          <Cell N="Height" V="0.2530933633295838" U="MM" F="Sheet.5!Height*0.71428571428571"/>
          <Cell N="LocPinX" V="0.1181102362204724" U="MM" F="Width*0.5"/>
          <Cell N="LocPinY" V="0.1265466816647919" U="MM" F="Height*0.5"/>
          <Cell N="Angle" V="0"/>
          <Cell N="FlipX" V="0"/>
          <Cell N="FlipY" V="0"/>
          <Cell N="ResizeMode" V="0"/>
          <Cell N="LockCalcWH" V="1"/>
          <Cell N="DefaultTabStop" V="0.5905511811023622" U="MM"/>
          <Cell N="Copyright" V="Copyright (c) 2012 Microsoft Corporation.  All rights reserved."/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1"/>
            <Cell N="NoLine" V="0"/>
            <Cell N="NoShow" V="1" F="NOT(Sheet.5!User.ShowDestruction)"/>
            <Cell N="NoSnap" V="0"/>
            <Cell N="NoQuickDrag" V="0"/>
            <Row T="RelMoveTo" IX="1">
              <Cell N="X" V="0"/>
              <Cell N="Y" V="1"/>
            </Row>
            <Row T="RelLineTo" IX="2">
              <Cell N="X" V="1"/>
              <Cell N="Y" V="0"/>
            </Row>
            <Row T="RelMoveTo" IX="3">
              <Cell N="X" V="0"/>
              <Cell N="Y" V="0"/>
            </Row>
            <Row T="RelLineTo" IX="4">
              <Cell N="X" V="1"/>
              <Cell N="Y" V="1"/>
            </Row>
          </Section>
        </Shape>
        <Shape ID="9" Type="Shape" LineStyle="3" FillStyle="3" TextStyle="3">
          <Cell N="PinX" V="0.3543307086614173" U="MM" F="(BeginX+EndX)/2"/>
          <Cell N="PinY" V="-1.822834645669291" U="MM" F="(BeginY+EndY)/2"/>
          <Cell N="Width" V="3.645669291338583" U="MM" F="SQRT((EndX-BeginX)^2+(EndY-BeginY)^2)"/>
          <Cell N="Height" V="0" U="MM"/>
          <Cell N="LocPinX" V="1.822834645669291" U="MM" F="Width*0.5"/>
          <Cell N="LocPinY" V="0" U="MM" F="Height*0.5"/>
          <Cell N="Angle" V="-1.570796326794897" F="ATAN2(EndY-BeginY,EndX-BeginX)"/>
          <Cell N="FlipX" V="0"/>
          <Cell N="FlipY" V="0"/>
          <Cell N="ResizeMode" V="0"/>
          <Cell N="BeginX" V="0.3543307086614173" U="MM" F="GUARD(Sheet.5!Controls.Row_1)"/>
          <Cell N="BeginY" V="0" F="GUARD(0)"/>
          <Cell N="EndX" V="0.3543307086614173" U="MM" F="GUARD(BeginX)"/>
          <Cell N="EndY" V="-3.645669291338583" U="MM" F="GUARD(Sheet.5!Controls.Row_1.Y)"/>
          <Cell N="TextBkgnd" V="#ffffff" F="THEMEGUARD(THEMEVAL(&quot;BackgroundColor&quot;)+1)"/>
          <Cell N="DefaultTabStop" V="0.5905511811023622" U="MM"/>
          <Cell N="QuickStyleLineMatrix" V="1"/>
          <Cell N="QuickStyleFillMatrix" V="1"/>
          <Cell N="QuickStyleEffectsMatrix" V="1"/>
          <Cell N="QuickStyleFontMatrix" V="1"/>
          <Cell N="LinePattern" V="2" F="GUARD(2)"/>
          <Cell N="Copyright" V="Copyright (c) 2012 Microsoft Corporation.  All rights reserved."/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1"/>
            <Cell N="NoLine" V="0"/>
            <Cell N="NoShow" V="0"/>
            <Cell N="NoSnap" V="0"/>
            <Cell N="NoQuickDrag" V="0"/>
            <Row T="MoveTo" IX="1">
              <Cell N="X" V="0" U="MM" F="Width*0"/>
              <Cell N="Y" V="0"/>
            </Row>
            <Row T="LineTo" IX="2">
              <Cell N="X" V="3.645669291338583" U="MM" F="Width*1"/>
              <Cell N="Y" V="0"/>
            </Row>
          </Section>
        </Shape>
      </Shapes>
    </Shape>
  </Shapes>
</MasterContents>
</file>

<file path=visio/masters/master3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0.3937007874015748" U="MM"/>
      <Cell N="PinY" V="0.984251968503937" U="MM"/>
      <Cell N="Width" V="0.7086614173228346" U="MM" F="Sheet.6!Width"/>
      <Cell N="Height" V="0.3543307086614173" U="MM" F="Sheet.6!Height"/>
      <Cell N="LocPinX" V="0.3543307086614173" U="MM" F="Width*0.5"/>
      <Cell N="LocPinY" V="0.1771653543307087" U="MM" F="Height*0.5"/>
      <Cell N="Angle" V="0"/>
      <Cell N="FlipX" V="0"/>
      <Cell N="FlipY" V="0"/>
      <Cell N="ResizeMode" V="0"/>
      <Cell N="LockRotate" V="1"/>
      <Cell N="EventDblClick" V="0" F="OPENTEXTWIN()"/>
      <Cell N="IsSnapTarget" V="0"/>
      <Cell N="DontMoveChildren" V="1"/>
      <Cell N="ObjType" V="9"/>
      <Cell N="NoProofing" V="1"/>
      <Cell N="HelpTopic" V="Vis_PRXY.chm!#60733"/>
      <Cell N="Copyright" V="Copyright (c) 2012 Microsoft Corporation.  All rights reserved."/>
      <Cell N="DefaultTabStop" V="0.5905511811023622" U="MM"/>
      <Section N="User">
        <Row N="visVersion">
          <Cell N="Value" V="15"/>
          <Cell N="Prompt" V=""/>
        </Row>
        <Row N="ShowActor">
          <Cell N="Value" V="0" U="BOOL"/>
          <Cell N="Prompt" V=""/>
        </Row>
        <Row N="ShowDestruction">
          <Cell N="Value" V="0" U="BOOL"/>
          <Cell N="Prompt" V=""/>
        </Row>
      </Section>
      <Section N="Control">
        <Row N="Row_1">
          <Cell N="X" V="0.3543307086614173" U="MM" F="Width*0.5"/>
          <Cell N="Y" V="-3.645669291338583" U="MM" F="Height-4"/>
          <Cell N="XDyn" V="0.3543307086614173" U="MM" F="Controls.Row_1"/>
          <Cell N="YDyn" V="0" U="MM"/>
          <Cell N="XCon" V="1"/>
          <Cell N="YCon" V="0"/>
          <Cell N="CanGlue" V="1"/>
          <Cell N="Prompt" V="Extend Lifeline"/>
        </Row>
      </Section>
      <Section N="Actions">
        <Row N="Row_1">
          <Cell N="Menu" V="Actor"/>
          <Cell N="Action" V="0" F="SETF(GetRef(User.ShowActor),NOT(User.ShowActor))"/>
          <Cell N="Checked" V="0" F="User.ShowActor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2">
          <Cell N="Menu" V="Show Destruction"/>
          <Cell N="Action" V="0" F="SETF(GetRef(User.ShowDestruction),NOT(User.ShowDestruction))"/>
          <Cell N="Checked" V="0" F="User.ShowDestruction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Connection">
        <Row IX="0">
          <Cell N="X" V="0.3543307086614173" U="MM" F="Controls.Row_1"/>
          <Cell N="Y" V="-0.2362204724409449" U="MM" F="IF(Controls.Row_1.Y&lt;-6MM,-6MM,Controls.Row_1.Y)"/>
          <Cell N="DirX" V="0"/>
          <Cell N="DirY" V="0"/>
          <Cell N="Type" V="0"/>
          <Cell N="AutoGen" V="0"/>
          <Cell N="Prompt" V="" F="No Formula"/>
        </Row>
        <Row IX="1">
          <Cell N="X" V="0.3543307086614173" U="MM" F="Controls.Row_1"/>
          <Cell N="Y" V="-0.4724409448818898" U="MM" F="IF(Controls.Row_1.Y&lt;-12MM,-12MM,Controls.Row_1.Y)"/>
          <Cell N="DirX" V="0"/>
          <Cell N="DirY" V="0"/>
          <Cell N="Type" V="0"/>
          <Cell N="AutoGen" V="0"/>
          <Cell N="Prompt" V="" F="No Formula"/>
        </Row>
        <Row IX="2">
          <Cell N="X" V="0.3543307086614173" U="MM" F="Controls.Row_1"/>
          <Cell N="Y" V="-0.7086614173228346" U="MM" F="IF(Controls.Row_1.Y&lt;-18MM,-18MM,Controls.Row_1.Y)"/>
          <Cell N="DirX" V="0"/>
          <Cell N="DirY" V="0"/>
          <Cell N="Type" V="0"/>
          <Cell N="AutoGen" V="0"/>
          <Cell N="Prompt" V="" F="No Formula"/>
        </Row>
        <Row IX="3">
          <Cell N="X" V="0.3543307086614173" U="MM" F="Controls.Row_1"/>
          <Cell N="Y" V="-0.984251968503937" U="MM" F="IF(Controls.Row_1.Y&lt;-25MM,-25MM,Controls.Row_1.Y)"/>
          <Cell N="DirX" V="0"/>
          <Cell N="DirY" V="0"/>
          <Cell N="Type" V="0"/>
          <Cell N="AutoGen" V="0"/>
          <Cell N="Prompt" V="" F="No Formula"/>
        </Row>
        <Row IX="4">
          <Cell N="X" V="0.3543307086614173" U="MM" F="Controls.Row_1"/>
          <Cell N="Y" V="-1.181102362204724" U="MM" F="IF(Controls.Row_1.Y&lt;-30MM,-30MM,Controls.Row_1.Y)"/>
          <Cell N="DirX" V="0"/>
          <Cell N="DirY" V="0"/>
          <Cell N="Type" V="0"/>
          <Cell N="AutoGen" V="0"/>
          <Cell N="Prompt" V="" F="No Formula"/>
        </Row>
        <Row IX="5">
          <Cell N="X" V="0.3543307086614173" U="MM" F="Controls.Row_1"/>
          <Cell N="Y" V="-1.574803149606299" U="MM" F="IF(Controls.Row_1.Y&lt;-40MM,-40MM,Controls.Row_1.Y)"/>
          <Cell N="DirX" V="0"/>
          <Cell N="DirY" V="0"/>
          <Cell N="Type" V="0"/>
          <Cell N="AutoGen" V="0"/>
          <Cell N="Prompt" V="" F="No Formula"/>
        </Row>
        <Row IX="6">
          <Cell N="X" V="0.3543307086614173" U="MM" F="Controls.Row_1"/>
          <Cell N="Y" V="-1.771653543307087" U="MM" F="IF(Controls.Row_1.Y&lt;-45MM,-45MM,Controls.Row_1.Y)"/>
          <Cell N="DirX" V="0"/>
          <Cell N="DirY" V="0"/>
          <Cell N="Type" V="0"/>
          <Cell N="AutoGen" V="0"/>
          <Cell N="Prompt" V="" F="No Formula"/>
        </Row>
        <Row IX="7">
          <Cell N="X" V="0.3543307086614173" U="MM" F="Controls.Row_1"/>
          <Cell N="Y" V="-1.968503937007874" U="MM" F="IF(Controls.Row_1.Y&lt;-50MM,-50MM,Controls.Row_1.Y)"/>
          <Cell N="DirX" V="0"/>
          <Cell N="DirY" V="0"/>
          <Cell N="Type" V="0"/>
          <Cell N="AutoGen" V="0"/>
          <Cell N="Prompt" V="" F="No Formula"/>
        </Row>
        <Row IX="8">
          <Cell N="X" V="0.3543307086614173" U="MM" F="Controls.Row_1"/>
          <Cell N="Y" V="-2.244094488188976" U="MM" F="IF(Controls.Row_1.Y&lt;-57MM,-57MM,Controls.Row_1.Y)"/>
          <Cell N="DirX" V="0"/>
          <Cell N="DirY" V="0"/>
          <Cell N="Type" V="0"/>
          <Cell N="AutoGen" V="0"/>
          <Cell N="Prompt" V="" F="No Formula"/>
        </Row>
        <Row IX="9">
          <Cell N="X" V="0.3543307086614173" U="MM" F="Controls.Row_1"/>
          <Cell N="Y" V="-2.559055118110236" U="MM" F="IF(Controls.Row_1.Y&lt;-65MM,-65MM,Controls.Row_1.Y)"/>
          <Cell N="DirX" V="0"/>
          <Cell N="DirY" V="0"/>
          <Cell N="Type" V="0"/>
          <Cell N="AutoGen" V="0"/>
          <Cell N="Prompt" V="" F="No Formula"/>
        </Row>
        <Row IX="10">
          <Cell N="X" V="0.3543307086614173" U="MM" F="Controls.Row_1"/>
          <Cell N="Y" V="-2.755905511811024" U="MM" F="IF(Controls.Row_1.Y&lt;-70MM,-70MM,Controls.Row_1.Y)"/>
          <Cell N="DirX" V="0"/>
          <Cell N="DirY" V="0"/>
          <Cell N="Type" V="0"/>
          <Cell N="AutoGen" V="0"/>
          <Cell N="Prompt" V="" F="No Formula"/>
        </Row>
        <Row IX="11">
          <Cell N="X" V="0.3543307086614173" U="MM" F="Controls.Row_1"/>
          <Cell N="Y" V="-2.952755905511811" U="MM" F="IF(Controls.Row_1.Y&lt;-75MM,-75MM,Controls.Row_1.Y)"/>
          <Cell N="DirX" V="0"/>
          <Cell N="DirY" V="0"/>
          <Cell N="Type" V="0"/>
          <Cell N="AutoGen" V="0"/>
          <Cell N="Prompt" V="" F="No Formula"/>
        </Row>
        <Row IX="12">
          <Cell N="X" V="0.3543307086614173" U="MM" F="Controls.Row_1"/>
          <Cell N="Y" V="-3.267716535433071" U="MM" F="IF(Controls.Row_1.Y&lt;-83MM,-83MM,Controls.Row_1.Y)"/>
          <Cell N="DirX" V="0"/>
          <Cell N="DirY" V="0"/>
          <Cell N="Type" V="0"/>
          <Cell N="AutoGen" V="0"/>
          <Cell N="Prompt" V="" F="No Formula"/>
        </Row>
        <Row IX="13">
          <Cell N="X" V="0.3543307086614173" U="MM" F="Controls.Row_1"/>
          <Cell N="Y" V="-3.543307086614173" U="MM" F="IF(Controls.Row_1.Y&lt;-90MM,-90MM,Controls.Row_1.Y)"/>
          <Cell N="DirX" V="0"/>
          <Cell N="DirY" V="0"/>
          <Cell N="Type" V="0"/>
          <Cell N="AutoGen" V="0"/>
          <Cell N="Prompt" V="" F="No Formula"/>
        </Row>
        <Row IX="14">
          <Cell N="X" V="0.3543307086614173" U="MM" F="Controls.Row_1"/>
          <Cell N="Y" V="-3.645669291338583" U="MM" F="IF(Controls.Row_1.Y&lt;-95MM,-95MM,Controls.Row_1.Y)"/>
          <Cell N="DirX" V="0"/>
          <Cell N="DirY" V="0"/>
          <Cell N="Type" V="0"/>
          <Cell N="AutoGen" V="0"/>
          <Cell N="Prompt" V="" F="No Formula"/>
        </Row>
        <Row IX="15">
          <Cell N="X" V="0.3543307086614173" U="MM" F="Controls.Row_1"/>
          <Cell N="Y" V="-3.645669291338583" U="MM" F="IF(Controls.Row_1.Y&lt;-100MM,-100MM,Controls.Row_1.Y)"/>
          <Cell N="DirX" V="0"/>
          <Cell N="DirY" V="0"/>
          <Cell N="Type" V="0"/>
          <Cell N="AutoGen" V="0"/>
          <Cell N="Prompt" V="" F="No Formula"/>
        </Row>
        <Row IX="16">
          <Cell N="X" V="0.3543307086614173" U="MM" F="Controls.Row_1"/>
          <Cell N="Y" V="-3.645669291338583" U="MM" F="IF(Controls.Row_1.Y&lt;-108MM,-108MM,Controls.Row_1.Y)"/>
          <Cell N="DirX" V="0"/>
          <Cell N="DirY" V="0"/>
          <Cell N="Type" V="0"/>
          <Cell N="AutoGen" V="0"/>
          <Cell N="Prompt" V="" F="No Formula"/>
        </Row>
        <Row IX="17">
          <Cell N="X" V="0.3543307086614173" U="MM" F="Controls.Row_1"/>
          <Cell N="Y" V="-3.645669291338583" U="MM" F="IF(Controls.Row_1.Y&lt;-115MM,-115MM,Controls.Row_1.Y)"/>
          <Cell N="DirX" V="0"/>
          <Cell N="DirY" V="0"/>
          <Cell N="Type" V="0"/>
          <Cell N="AutoGen" V="0"/>
          <Cell N="Prompt" V="" F="No Formula"/>
        </Row>
        <Row IX="18">
          <Cell N="X" V="0.3543307086614173" U="MM" F="Controls.Row_1"/>
          <Cell N="Y" V="-3.645669291338583" U="MM" F="IF(Controls.Row_1.Y&lt;-121MM,-121MM,Controls.Row_1.Y)"/>
          <Cell N="DirX" V="0"/>
          <Cell N="DirY" V="0"/>
          <Cell N="Type" V="0"/>
          <Cell N="AutoGen" V="0"/>
          <Cell N="Prompt" V="" F="No Formula"/>
        </Row>
        <Row IX="19">
          <Cell N="X" V="0.3543307086614173" U="MM" F="Controls.Row_1"/>
          <Cell N="Y" V="-3.645669291338583" U="MM" F="IF(Controls.Row_1.Y&lt;-125MM,-125MM,Controls.Row_1.Y)"/>
          <Cell N="DirX" V="0"/>
          <Cell N="DirY" V="0"/>
          <Cell N="Type" V="0"/>
          <Cell N="AutoGen" V="0"/>
          <Cell N="Prompt" V="" F="No Formula"/>
        </Row>
        <Row IX="20">
          <Cell N="X" V="0.3543307086614173" U="MM" F="Controls.Row_1"/>
          <Cell N="Y" V="-3.645669291338583" U="MM" F="IF(Controls.Row_1.Y&lt;-133MM,-133MM,Controls.Row_1.Y)"/>
          <Cell N="DirX" V="0"/>
          <Cell N="DirY" V="0"/>
          <Cell N="Type" V="0"/>
          <Cell N="AutoGen" V="0"/>
          <Cell N="Prompt" V="" F="No Formula"/>
        </Row>
        <Row IX="21">
          <Cell N="X" V="0.3543307086614173" U="MM" F="Controls.Row_1"/>
          <Cell N="Y" V="-3.645669291338583" U="MM" F="IF(Controls.Row_1.Y&lt;-140MM,-140MM,Controls.Row_1.Y)"/>
          <Cell N="DirX" V="0"/>
          <Cell N="DirY" V="0"/>
          <Cell N="Type" V="0"/>
          <Cell N="AutoGen" V="0"/>
          <Cell N="Prompt" V="" F="No Formula"/>
        </Row>
        <Row IX="22">
          <Cell N="X" V="0.3543307086614173" U="MM" F="Controls.Row_1"/>
          <Cell N="Y" V="-3.645669291338583" U="MM" F="IF(Controls.Row_1.Y&lt;-146MM,-146MM,Controls.Row_1.Y)"/>
          <Cell N="DirX" V="0"/>
          <Cell N="DirY" V="0"/>
          <Cell N="Type" V="0"/>
          <Cell N="AutoGen" V="0"/>
          <Cell N="Prompt" V="" F="No Formula"/>
        </Row>
        <Row IX="23">
          <Cell N="X" V="0.3543307086614173" U="MM" F="Controls.Row_1"/>
          <Cell N="Y" V="-3.645669291338583" U="MM" F="IF(Controls.Row_1.Y&lt;-150MM,-150MM,Controls.Row_1.Y)"/>
          <Cell N="DirX" V="0"/>
          <Cell N="DirY" V="0"/>
          <Cell N="Type" V="0"/>
          <Cell N="AutoGen" V="0"/>
          <Cell N="Prompt" V="" F="No Formula"/>
        </Row>
        <Row IX="24">
          <Cell N="X" V="0.3543307086614173" U="MM" F="Controls.Row_1"/>
          <Cell N="Y" V="-3.645669291338583" U="MM" F="IF(Controls.Row_1.Y&lt;-159MM,-159MM,Controls.Row_1.Y)"/>
          <Cell N="DirX" V="0"/>
          <Cell N="DirY" V="0"/>
          <Cell N="Type" V="0"/>
          <Cell N="AutoGen" V="0"/>
          <Cell N="Prompt" V="" F="No Formula"/>
        </Row>
        <Row IX="25">
          <Cell N="X" V="0.3543307086614173" U="MM" F="Controls.Row_1"/>
          <Cell N="Y" V="-3.645669291338583" U="MM" F="IF(Controls.Row_1.Y&lt;-165MM,-165MM,Controls.Row_1.Y)"/>
          <Cell N="DirX" V="0"/>
          <Cell N="DirY" V="0"/>
          <Cell N="Type" V="0"/>
          <Cell N="AutoGen" V="0"/>
          <Cell N="Prompt" V="" F="No Formula"/>
        </Row>
        <Row IX="26">
          <Cell N="X" V="0.3543307086614173" U="MM" F="Controls.Row_1"/>
          <Cell N="Y" V="-3.645669291338583" U="MM" F="IF(Controls.Row_1.Y&lt;-171MM,-171MM,Controls.Row_1.Y)"/>
          <Cell N="DirX" V="0"/>
          <Cell N="DirY" V="0"/>
          <Cell N="Type" V="0"/>
          <Cell N="AutoGen" V="0"/>
          <Cell N="Prompt" V="" F="No Formula"/>
        </Row>
        <Row IX="27">
          <Cell N="X" V="0.3543307086614173" U="MM" F="Controls.Row_1"/>
          <Cell N="Y" V="-3.645669291338583" U="MM" F="IF(Controls.Row_1.Y&lt;-178MM,-178MM,Controls.Row_1.Y)"/>
          <Cell N="DirX" V="0"/>
          <Cell N="DirY" V="0"/>
          <Cell N="Type" V="0"/>
          <Cell N="AutoGen" V="0"/>
          <Cell N="Prompt" V="" F="No Formula"/>
        </Row>
        <Row IX="28">
          <Cell N="X" V="0.3543307086614173" U="MM" F="Controls.Row_1"/>
          <Cell N="Y" V="-3.645669291338583" U="MM" F="IF(Controls.Row_1.Y&lt;-184MM,-184MM,Controls.Row_1.Y)"/>
          <Cell N="DirX" V="0"/>
          <Cell N="DirY" V="0"/>
          <Cell N="Type" V="0"/>
          <Cell N="AutoGen" V="0"/>
          <Cell N="Prompt" V="" F="No Formula"/>
        </Row>
        <Row IX="29">
          <Cell N="X" V="0.3543307086614173" U="MM" F="Controls.Row_1"/>
          <Cell N="Y" V="-3.645669291338583" U="MM" F="IF(Controls.Row_1.Y&lt;-190MM,-190MM,Controls.Row_1.Y)"/>
          <Cell N="DirX" V="0"/>
          <Cell N="DirY" V="0"/>
          <Cell N="Type" V="0"/>
          <Cell N="AutoGen" V="0"/>
          <Cell N="Prompt" V="" F="No Formula"/>
        </Row>
        <Row IX="30">
          <Cell N="X" V="0.3543307086614173" U="MM" F="Controls.Row_1"/>
          <Cell N="Y" V="-3.645669291338583" U="MM" F="IF(Controls.Row_1.Y&lt;-197MM,-197MM,Controls.Row_1.Y)"/>
          <Cell N="DirX" V="0"/>
          <Cell N="DirY" V="0"/>
          <Cell N="Type" V="0"/>
          <Cell N="AutoGen" V="0"/>
          <Cell N="Prompt" V="" F="No Formula"/>
        </Row>
        <Row IX="31">
          <Cell N="X" V="0.3543307086614173" U="MM" F="Controls.Row_1"/>
          <Cell N="Y" V="-3.645669291338583" U="MM" F="IF(Controls.Row_1.Y&lt;-203MM,-203MM,Controls.Row_1.Y)"/>
          <Cell N="DirX" V="0"/>
          <Cell N="DirY" V="0"/>
          <Cell N="Type" V="0"/>
          <Cell N="AutoGen" V="0"/>
          <Cell N="Prompt" V="" F="No Formula"/>
        </Row>
        <Row IX="32">
          <Cell N="X" V="0.3543307086614173" U="MM" F="Controls.Row_1"/>
          <Cell N="Y" V="-3.645669291338583" U="MM" F="IF(Controls.Row_1.Y&lt;-210MM,-210MM,Controls.Row_1.Y)"/>
          <Cell N="DirX" V="0"/>
          <Cell N="DirY" V="0"/>
          <Cell N="Type" V="0"/>
          <Cell N="AutoGen" V="0"/>
          <Cell N="Prompt" V="" F="No Formula"/>
        </Row>
        <Row IX="33">
          <Cell N="X" V="0.3543307086614173" U="MM" F="Controls.Row_1"/>
          <Cell N="Y" V="-3.645669291338583" U="MM" F="IF(Controls.Row_1.Y&lt;-216MM,-216MM,Controls.Row_1.Y)"/>
          <Cell N="DirX" V="0"/>
          <Cell N="DirY" V="0"/>
          <Cell N="Type" V="0"/>
          <Cell N="AutoGen" V="0"/>
          <Cell N="Prompt" V="" F="No Formula"/>
        </Row>
        <Row IX="34">
          <Cell N="X" V="0.3543307086614173" U="MM" F="Controls.Row_1"/>
          <Cell N="Y" V="-3.645669291338583" U="MM" F="IF(Controls.Row_1.Y&lt;-222MM,-222MM,Controls.Row_1.Y)"/>
          <Cell N="DirX" V="0"/>
          <Cell N="DirY" V="0"/>
          <Cell N="Type" V="0"/>
          <Cell N="AutoGen" V="0"/>
          <Cell N="Prompt" V="" F="No Formula"/>
        </Row>
        <Row IX="35">
          <Cell N="X" V="0.3543307086614173" U="MM" F="Controls.Row_1"/>
          <Cell N="Y" V="-3.645669291338583" U="MM" F="IF(Controls.Row_1.Y&lt;-229MM,-229MM,Controls.Row_1.Y)"/>
          <Cell N="DirX" V="0"/>
          <Cell N="DirY" V="0"/>
          <Cell N="Type" V="0"/>
          <Cell N="AutoGen" V="0"/>
          <Cell N="Prompt" V="" F="No Formula"/>
        </Row>
        <Row IX="36">
          <Cell N="X" V="0.3543307086614173" U="MM" F="Controls.Row_1"/>
          <Cell N="Y" V="-3.645669291338583" U="MM" F="IF(Controls.Row_1.Y&lt;-235MM,-235MM,Controls.Row_1.Y)"/>
          <Cell N="DirX" V="0"/>
          <Cell N="DirY" V="0"/>
          <Cell N="Type" V="0"/>
          <Cell N="AutoGen" V="0"/>
          <Cell N="Prompt" V="" F="No Formula"/>
        </Row>
        <Row IX="37">
          <Cell N="X" V="0.3543307086614173" U="MM" F="Controls.Row_1"/>
          <Cell N="Y" V="-3.645669291338583" U="MM" F="IF(Controls.Row_1.Y&lt;-241MM,-241MM,Controls.Row_1.Y)"/>
          <Cell N="DirX" V="0"/>
          <Cell N="DirY" V="0"/>
          <Cell N="Type" V="0"/>
          <Cell N="AutoGen" V="0"/>
          <Cell N="Prompt" V="" F="No Formula"/>
        </Row>
        <Row IX="38">
          <Cell N="X" V="0.3543307086614173" U="MM" F="Controls.Row_1"/>
          <Cell N="Y" V="-3.645669291338583" U="MM" F="IF(Controls.Row_1.Y&lt;-248MM,-248MM,Controls.Row_1.Y)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tyle" V="1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0"/>
        <Cell N="NoLine" V="0"/>
        <Cell N="NoShow" V="0"/>
        <Cell N="NoSnap" V="0"/>
        <Cell N="NoQuickDrag" V="0"/>
        <Row T="MoveTo" IX="1">
          <Cell N="X" V="0" U="MM" F="Width*0"/>
          <Cell N="Y" V="0" U="MM" F="Height*0"/>
        </Row>
        <Row T="LineTo" IX="2">
          <Cell N="X" V="0.7086614173228346" U="MM" F="Width*1"/>
          <Cell N="Y" V="0" U="MM" F="Height*0"/>
        </Row>
        <Row T="LineTo" IX="3">
          <Cell N="X" V="0.7086614173228346" U="MM" F="Width*1"/>
          <Cell N="Y" V="0.3543307086614173" U="MM" F="Height*1"/>
        </Row>
        <Row T="LineTo" IX="4">
          <Cell N="X" V="0" U="MM" F="Width*0"/>
          <Cell N="Y" V="0.3543307086614173" U="MM" F="Height*1"/>
        </Row>
        <Row T="LineTo" IX="5">
          <Cell N="X" V="0" U="MM" F="Geometry1.X1"/>
          <Cell N="Y" V="0" U="MM" F="Geometry1.Y1"/>
        </Row>
      </Section>
      <Shapes>
        <Shape ID="6" Type="Shape" LineStyle="3" FillStyle="3" TextStyle="3">
          <Cell N="PinX" V="0.3543307086614173" U="MM" F="Sheet.5!Width*0.5"/>
          <Cell N="PinY" V="0.1771653543307087" U="MM" F="Sheet.5!Height*0.5"/>
          <Cell N="Width" V="0.7086614173228346" U="MM" F="GUARD(MAX(18MM,TEXTWIDTH(TheText)))"/>
          <Cell N="Height" V="0.3543307086614173" U="MM" F="GUARD(MAX(9MM,TEXTHEIGHT(TheText,10)))"/>
          <Cell N="LocPinX" V="0.3543307086614173" U="MM" F="Width*0.5"/>
          <Cell N="LocPinY" V="0.1771653543307087" U="MM" F="Height*0.5"/>
          <Cell N="Angle" V="0"/>
          <Cell N="FlipX" V="0"/>
          <Cell N="FlipY" V="0"/>
          <Cell N="ResizeMode" V="0"/>
          <Cell N="EventDblClick" V="0" F="OPENTEXTWIN()"/>
          <Cell N="DefaultTabStop" V="0.5905511811023622" U="MM"/>
          <Cell N="Copyright" V="Copyright (c) 2012 Microsoft Corporation.  All rights reserved."/>
          <Section N="Character">
            <Row IX="0">
              <Cell N="Size" V="0.1111111111111111" U="PT"/>
            </Row>
          </Section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U="MM" F="Width*0"/>
              <Cell N="Y" V="0" U="MM" F="Height*0"/>
            </Row>
            <Row T="LineTo" IX="2">
              <Cell N="X" V="0.7086614173228346" U="MM" F="Width*1"/>
              <Cell N="Y" V="0" U="MM" F="Height*0"/>
            </Row>
            <Row T="LineTo" IX="3">
              <Cell N="X" V="0.7086614173228346" U="MM" F="Width*1"/>
              <Cell N="Y" V="0.3543307086614173" U="MM" F="Height*1"/>
            </Row>
            <Row T="LineTo" IX="4">
              <Cell N="X" V="0" U="MM" F="Width*0"/>
              <Cell N="Y" V="0.3543307086614173" U="MM" F="Height*1"/>
            </Row>
            <Row T="LineTo" IX="5">
              <Cell N="X" V="0" U="MM" F="Geometry1.X1"/>
              <Cell N="Y" V="0" U="MM" F="Geometry1.Y1"/>
            </Row>
          </Section>
        </Shape>
        <Shape ID="7" Type="Shape" LineStyle="3" FillStyle="3" TextStyle="3">
          <Cell N="PinX" V="0.3543307142933522" U="MM" F="Sheet.5!Width*0.50000000794729"/>
          <Cell N="PinY" V="0.4035433070866141" U="MM" F="Sheet.5!Height+1.25MM"/>
          <Cell N="Width" V="0.2362204724409449" U="MM" F="GUARD(6MM)"/>
          <Cell N="Height" V="0" F="GUARD(IF(Geometry1.NoShow,0,12MM))"/>
          <Cell N="LocPinX" V="0.1181102362204724" U="MM" F="Width*0.5"/>
          <Cell N="LocPinY" V="0" F="Height*0"/>
          <Cell N="Angle" V="0"/>
          <Cell N="FlipX" V="0"/>
          <Cell N="FlipY" V="0"/>
          <Cell N="ResizeMode" V="0"/>
          <Cell N="DefaultTabStop" V="0.5905511811023622" U="MM"/>
          <Cell N="Copyright" V="Copyright (c) 2012 Microsoft Corporation.  All rights reserved."/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0"/>
            <Cell N="NoLine" V="0"/>
            <Cell N="NoShow" V="1" F="NOT(Sheet.5!User.ShowActor)"/>
            <Cell N="NoSnap" V="0"/>
            <Cell N="NoQuickDrag" V="0"/>
            <Row T="RelMoveTo" IX="1">
              <Cell N="X" V="0.2"/>
              <Cell N="Y" V="0"/>
            </Row>
            <Row T="RelLineTo" IX="2">
              <Cell N="X" V="0.2"/>
              <Cell N="Y" V="0.5"/>
            </Row>
            <Row T="RelLineTo" IX="3">
              <Cell N="X" V="0.2"/>
              <Cell N="Y" V="0.3"/>
            </Row>
            <Row T="RelLineTo" IX="4">
              <Cell N="X" V="0"/>
              <Cell N="Y" V="0.3"/>
            </Row>
            <Row T="RelLineTo" IX="5">
              <Cell N="X" V="0"/>
              <Cell N="Y" V="0.7"/>
            </Row>
            <Row T="RelLineTo" IX="6">
              <Cell N="X" V="0.1"/>
              <Cell N="Y" V="0.75"/>
            </Row>
            <Row T="RelLineTo" IX="7">
              <Cell N="X" V="0.9"/>
              <Cell N="Y" V="0.75"/>
            </Row>
            <Row T="RelLineTo" IX="8">
              <Cell N="X" V="1"/>
              <Cell N="Y" V="0.7"/>
            </Row>
            <Row T="RelLineTo" IX="9">
              <Cell N="X" V="1"/>
              <Cell N="Y" V="0.3"/>
            </Row>
            <Row T="RelLineTo" IX="10">
              <Cell N="X" V="0.8"/>
              <Cell N="Y" V="0.3"/>
            </Row>
            <Row T="RelLineTo" IX="11">
              <Cell N="X" V="0.8"/>
              <Cell N="Y" V="0.5"/>
            </Row>
            <Row T="RelLineTo" IX="12">
              <Cell N="X" V="0.8"/>
              <Cell N="Y" V="0"/>
            </Row>
            <Row T="RelLineTo" IX="13">
              <Cell N="X" V="0.5"/>
              <Cell N="Y" V="0"/>
            </Row>
            <Row T="RelLineTo" IX="14">
              <Cell N="X" V="0.5"/>
              <Cell N="Y" V="0.4"/>
            </Row>
            <Row T="RelLineTo" IX="15">
              <Cell N="X" V="0.5"/>
              <Cell N="Y" V="0"/>
            </Row>
            <Row T="RelLineTo" IX="16">
              <Cell N="X" V="0.2" F="Geometry1.X1"/>
              <Cell N="Y" V="0" F="Geometry1.Y1"/>
            </Row>
          </Section>
          <Section N="Geometry" IX="1">
            <Cell N="NoFill" V="0"/>
            <Cell N="NoLine" V="0"/>
            <Cell N="NoShow" V="0"/>
            <Cell N="NoSnap" V="0"/>
            <Cell N="NoQuickDrag" V="0"/>
            <Row T="Ellipse" IX="1">
              <Cell N="X" V="0.1181102362204724" U="MM" F="Width*0.5"/>
              <Cell N="Y" V="0" F="Height*0.9"/>
              <Cell N="A" V="0.1181102362204724" U="MM" F="Width*0.5+Height*0.1"/>
              <Cell N="B" V="0" U="DL" F="Height*0.9"/>
              <Cell N="C" V="0.1181102362204724" U="MM" F="Width*0.5"/>
              <Cell N="D" V="0" U="DL" F="Height*1"/>
            </Row>
          </Section>
        </Shape>
        <Shape ID="8" Type="Shape" LineStyle="3" FillStyle="3" TextStyle="3">
          <Cell N="PinX" V="0.3543307086614173" U="MM" F="Sheet.5!Controls.Row_1"/>
          <Cell N="PinY" V="-3.763779527559055" U="MM" F="Sheet.5!Controls.Row_1.Y-3MM"/>
          <Cell N="Width" V="0.2362204724409449" U="MM" F="Sheet.5!Width*0.33333333333333"/>
          <Cell N="Height" V="0.2530933633295838" U="MM" F="Sheet.5!Height*0.71428571428571"/>
          <Cell N="LocPinX" V="0.1181102362204724" U="MM" F="Width*0.5"/>
          <Cell N="LocPinY" V="0.1265466816647919" U="MM" F="Height*0.5"/>
          <Cell N="Angle" V="0"/>
          <Cell N="FlipX" V="0"/>
          <Cell N="FlipY" V="0"/>
          <Cell N="ResizeMode" V="0"/>
          <Cell N="LockCalcWH" V="1"/>
          <Cell N="DefaultTabStop" V="0.5905511811023622" U="MM"/>
          <Cell N="Copyright" V="Copyright (c) 2012 Microsoft Corporation.  All rights reserved."/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1"/>
            <Cell N="NoLine" V="0"/>
            <Cell N="NoShow" V="1" F="NOT(Sheet.5!User.ShowDestruction)"/>
            <Cell N="NoSnap" V="0"/>
            <Cell N="NoQuickDrag" V="0"/>
            <Row T="RelMoveTo" IX="1">
              <Cell N="X" V="0"/>
              <Cell N="Y" V="1"/>
            </Row>
            <Row T="RelLineTo" IX="2">
              <Cell N="X" V="1"/>
              <Cell N="Y" V="0"/>
            </Row>
            <Row T="RelMoveTo" IX="3">
              <Cell N="X" V="0"/>
              <Cell N="Y" V="0"/>
            </Row>
            <Row T="RelLineTo" IX="4">
              <Cell N="X" V="1"/>
              <Cell N="Y" V="1"/>
            </Row>
          </Section>
        </Shape>
        <Shape ID="9" Type="Shape" LineStyle="3" FillStyle="3" TextStyle="3">
          <Cell N="PinX" V="0.3543307086614173" U="MM" F="(BeginX+EndX)/2"/>
          <Cell N="PinY" V="-1.822834645669291" U="MM" F="(BeginY+EndY)/2"/>
          <Cell N="Width" V="3.645669291338583" U="MM" F="SQRT((EndX-BeginX)^2+(EndY-BeginY)^2)"/>
          <Cell N="Height" V="0" U="MM"/>
          <Cell N="LocPinX" V="1.822834645669291" U="MM" F="Width*0.5"/>
          <Cell N="LocPinY" V="0" U="MM" F="Height*0.5"/>
          <Cell N="Angle" V="-1.570796326794897" F="ATAN2(EndY-BeginY,EndX-BeginX)"/>
          <Cell N="FlipX" V="0"/>
          <Cell N="FlipY" V="0"/>
          <Cell N="ResizeMode" V="0"/>
          <Cell N="BeginX" V="0.3543307086614173" U="MM" F="GUARD(Sheet.5!Controls.Row_1)"/>
          <Cell N="BeginY" V="0" F="GUARD(0)"/>
          <Cell N="EndX" V="0.3543307086614173" U="MM" F="GUARD(BeginX)"/>
          <Cell N="EndY" V="-3.645669291338583" U="MM" F="GUARD(Sheet.5!Controls.Row_1.Y)"/>
          <Cell N="TextBkgnd" V="#ffffff" F="THEMEGUARD(THEMEVAL(&quot;BackgroundColor&quot;)+1)"/>
          <Cell N="DefaultTabStop" V="0.5905511811023622" U="MM"/>
          <Cell N="QuickStyleLineMatrix" V="1"/>
          <Cell N="QuickStyleFillMatrix" V="1"/>
          <Cell N="QuickStyleEffectsMatrix" V="1"/>
          <Cell N="QuickStyleFontMatrix" V="1"/>
          <Cell N="LinePattern" V="2" F="GUARD(2)"/>
          <Cell N="Copyright" V="Copyright (c) 2012 Microsoft Corporation.  All rights reserved."/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1"/>
            <Cell N="NoLine" V="0"/>
            <Cell N="NoShow" V="0"/>
            <Cell N="NoSnap" V="0"/>
            <Cell N="NoQuickDrag" V="0"/>
            <Row T="MoveTo" IX="1">
              <Cell N="X" V="0" U="MM" F="Width*0"/>
              <Cell N="Y" V="0"/>
            </Row>
            <Row T="LineTo" IX="2">
              <Cell N="X" V="3.645669291338583" U="MM" F="Width*1"/>
              <Cell N="Y" V="0"/>
            </Row>
          </Section>
        </Shape>
      </Shapes>
    </Shape>
  </Shapes>
</MasterContents>
</file>

<file path=visio/masters/master4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U="MM" F="(BeginX+EndX)/2"/>
      <Cell N="PinY" V="1.968503937007874" U="MM" F="(BeginY+EndY)/2"/>
      <Cell N="Width" V="1.023622047244094" U="MM" F="SQRT((EndX-BeginX)^2+(EndY-BeginY)^2)"/>
      <Cell N="Height" V="0.1181102362204724" U="MM"/>
      <Cell N="LocPinX" V="0.5118110236220472" U="MM" F="Width*0.5"/>
      <Cell N="LocPinY" V="0.05905511811023622" U="MM" F="Height*0.5"/>
      <Cell N="Angle" V="1.570796326794897" F="ATAN2(EndY-BeginY,EndX-BeginX)"/>
      <Cell N="FlipX" V="0"/>
      <Cell N="FlipY" V="0"/>
      <Cell N="ResizeMode" V="0"/>
      <Cell N="BeginX" V="1.968503937007874" U="MM"/>
      <Cell N="BeginY" V="1.456692913385827" U="MM"/>
      <Cell N="EndX" V="1.968503937007874" U="MM"/>
      <Cell N="EndY" V="2.480314960629921" U="MM"/>
      <Cell N="DefaultTabStop" V="0.5905511811023622" U="MM"/>
      <Cell N="NoProofing" V="1"/>
      <Cell N="QuickStyleLineColor" V="102"/>
      <Cell N="QuickStyleFillColor" V="102"/>
      <Cell N="QuickStyleShadowColor" V="102"/>
      <Cell N="QuickStyleFontColor" V="102"/>
      <Cell N="QuickStyleLineMatrix" V="1"/>
      <Cell N="QuickStyleFillMatrix" V="1"/>
      <Cell N="QuickStyleEffectsMatrix" V="1"/>
      <Cell N="QuickStyleFontMatrix" V="1"/>
      <Cell N="LockHeight" V="1"/>
      <Cell N="LockRotate" V="1"/>
      <Cell N="LockTextEdit" V="1"/>
      <Cell N="HelpTopic" V="Vis_PRXY.chm!#60732"/>
      <Cell N="Copyright" V="Copyright (c) 2012 Microsoft Corporation.  All rights reserved."/>
      <Section N="User">
        <Row N="visVersion">
          <Cell N="Value" V="15"/>
          <Cell N="Prompt" V=""/>
        </Row>
      </Section>
      <Section N="Connection">
        <Row IX="0">
          <Cell N="X" V="1.023622047244094" U="MM" F="Width*1"/>
          <Cell N="Y" V="0" U="MM" F="Height*0"/>
          <Cell N="DirX" V="0"/>
          <Cell N="DirY" V="0"/>
          <Cell N="Type" V="0"/>
          <Cell N="AutoGen" V="0"/>
          <Cell N="Prompt" V="" F="No Formula"/>
        </Row>
        <Row IX="1">
          <Cell N="X" V="1.023622047244094" U="MM" F="Connections.X1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2">
          <Cell N="X" V="0.7874015748031495" U="MM" F="IF(Width&gt;=6MM,Width-6MM,Width)"/>
          <Cell N="Y" V="0" U="MM" F="Height*0"/>
          <Cell N="DirX" V="0"/>
          <Cell N="DirY" V="0"/>
          <Cell N="Type" V="0"/>
          <Cell N="AutoGen" V="0"/>
          <Cell N="Prompt" V="" F="No Formula"/>
        </Row>
        <Row IX="3">
          <Cell N="X" V="0.7874015748031495" U="MM" F="Connections.X3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4">
          <Cell N="X" V="0.5511811023622046" U="MM" F="IF(Width&gt;=12MM,Width-12MM,Width)"/>
          <Cell N="Y" V="0" U="MM" F="Height*0"/>
          <Cell N="DirX" V="0"/>
          <Cell N="DirY" V="0"/>
          <Cell N="Type" V="0"/>
          <Cell N="AutoGen" V="0"/>
          <Cell N="Prompt" V="" F="No Formula"/>
        </Row>
        <Row IX="5">
          <Cell N="X" V="0.5511811023622046" U="MM" F="Connections.X5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6">
          <Cell N="X" V="0.3149606299212598" U="MM" F="IF(Width&gt;=18MM,Width-18MM,Width)"/>
          <Cell N="Y" V="0" U="MM" F="Height*0"/>
          <Cell N="DirX" V="0"/>
          <Cell N="DirY" V="0"/>
          <Cell N="Type" V="0"/>
          <Cell N="AutoGen" V="0"/>
          <Cell N="Prompt" V="" F="No Formula"/>
        </Row>
        <Row IX="7">
          <Cell N="X" V="0.3149606299212598" U="MM" F="Connections.X7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8">
          <Cell N="X" V="0.03937007874015741" U="MM" F="IF(Width&gt;=25MM,Width-25MM,Width)"/>
          <Cell N="Y" V="0" U="MM" F="Height*0"/>
          <Cell N="DirX" V="0"/>
          <Cell N="DirY" V="0"/>
          <Cell N="Type" V="0"/>
          <Cell N="AutoGen" V="0"/>
          <Cell N="Prompt" V="" F="No Formula"/>
        </Row>
        <Row IX="9">
          <Cell N="X" V="0.03937007874015741" U="MM" F="Connections.X9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10">
          <Cell N="X" V="1.023622047244094" U="MM" F="IF(Width&gt;=30MM,Width-30MM,Width)"/>
          <Cell N="Y" V="0" U="MM" F="Height*0"/>
          <Cell N="DirX" V="0"/>
          <Cell N="DirY" V="0"/>
          <Cell N="Type" V="0"/>
          <Cell N="AutoGen" V="0"/>
          <Cell N="Prompt" V="" F="No Formula"/>
        </Row>
        <Row IX="11">
          <Cell N="X" V="1.023622047244094" U="MM" F="Connections.X11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12">
          <Cell N="X" V="1.023622047244094" U="MM" F="IF(Width&gt;=40MM,Width-40MM,Width)"/>
          <Cell N="Y" V="0" U="MM" F="Height*0"/>
          <Cell N="DirX" V="0"/>
          <Cell N="DirY" V="0"/>
          <Cell N="Type" V="0"/>
          <Cell N="AutoGen" V="0"/>
          <Cell N="Prompt" V="" F="No Formula"/>
        </Row>
        <Row IX="13">
          <Cell N="X" V="1.023622047244094" U="MM" F="Connections.X13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14">
          <Cell N="X" V="1.023622047244094" U="MM" F="IF(Width&gt;=45MM,Width-45MM,Width)"/>
          <Cell N="Y" V="0" U="MM" F="Height*0"/>
          <Cell N="DirX" V="0"/>
          <Cell N="DirY" V="0"/>
          <Cell N="Type" V="0"/>
          <Cell N="AutoGen" V="0"/>
          <Cell N="Prompt" V="" F="No Formula"/>
        </Row>
        <Row IX="15">
          <Cell N="X" V="1.023622047244094" U="MM" F="Connections.X15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16">
          <Cell N="X" V="1.023622047244094" U="MM" F="IF(Width&gt;=50MM,Width-50MM,Width)"/>
          <Cell N="Y" V="0" U="MM" F="Height*0"/>
          <Cell N="DirX" V="0"/>
          <Cell N="DirY" V="0"/>
          <Cell N="Type" V="0"/>
          <Cell N="AutoGen" V="0"/>
          <Cell N="Prompt" V="" F="No Formula"/>
        </Row>
        <Row IX="17">
          <Cell N="X" V="1.023622047244094" U="MM" F="Connections.X17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18">
          <Cell N="X" V="1.023622047244094" U="MM" F="IF(Width&gt;=57MM,Width-57MM,Width)"/>
          <Cell N="Y" V="0" U="MM" F="Height*0"/>
          <Cell N="DirX" V="0"/>
          <Cell N="DirY" V="0"/>
          <Cell N="Type" V="0"/>
          <Cell N="AutoGen" V="0"/>
          <Cell N="Prompt" V="" F="No Formula"/>
        </Row>
        <Row IX="19">
          <Cell N="X" V="1.023622047244094" U="MM" F="Connections.X19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20">
          <Cell N="X" V="1.023622047244094" U="MM" F="IF(Width&gt;=65MM,Width-65MM,Width)"/>
          <Cell N="Y" V="0" U="MM" F="Height*0"/>
          <Cell N="DirX" V="0"/>
          <Cell N="DirY" V="0"/>
          <Cell N="Type" V="0"/>
          <Cell N="AutoGen" V="0"/>
          <Cell N="Prompt" V="" F="No Formula"/>
        </Row>
        <Row IX="21">
          <Cell N="X" V="1.023622047244094" U="MM" F="Connections.X21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22">
          <Cell N="X" V="1.023622047244094" U="MM" F="IF(Width&gt;=70MM,Width-70MM,Width)"/>
          <Cell N="Y" V="0" U="MM" F="Height*0"/>
          <Cell N="DirX" V="0"/>
          <Cell N="DirY" V="0"/>
          <Cell N="Type" V="0"/>
          <Cell N="AutoGen" V="0"/>
          <Cell N="Prompt" V="" F="No Formula"/>
        </Row>
        <Row IX="23">
          <Cell N="X" V="1.023622047244094" U="MM" F="Connections.X23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24">
          <Cell N="X" V="1.023622047244094" U="MM" F="IF(Width&gt;=75MM,Width-75MM,Width)"/>
          <Cell N="Y" V="0" U="MM" F="Height*0"/>
          <Cell N="DirX" V="0"/>
          <Cell N="DirY" V="0"/>
          <Cell N="Type" V="0"/>
          <Cell N="AutoGen" V="0"/>
          <Cell N="Prompt" V="" F="No Formula"/>
        </Row>
        <Row IX="25">
          <Cell N="X" V="1.023622047244094" U="MM" F="Connections.X25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26">
          <Cell N="X" V="1.023622047244094" U="MM" F="IF(Width&gt;=83MM,Width-83MM,Width)"/>
          <Cell N="Y" V="0" U="MM" F="Height*0"/>
          <Cell N="DirX" V="0"/>
          <Cell N="DirY" V="0"/>
          <Cell N="Type" V="0"/>
          <Cell N="AutoGen" V="0"/>
          <Cell N="Prompt" V="" F="No Formula"/>
        </Row>
        <Row IX="27">
          <Cell N="X" V="1.023622047244094" U="MM" F="Connections.X27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28">
          <Cell N="X" V="1.023622047244094" U="MM" F="IF(Width&gt;=90MM,Width-90MM,Width)"/>
          <Cell N="Y" V="0" U="MM" F="Height*0"/>
          <Cell N="DirX" V="0"/>
          <Cell N="DirY" V="0"/>
          <Cell N="Type" V="0"/>
          <Cell N="AutoGen" V="0"/>
          <Cell N="Prompt" V="" F="No Formula"/>
        </Row>
        <Row IX="29">
          <Cell N="X" V="1.023622047244094" U="MM" F="Connections.X29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30">
          <Cell N="X" V="1.023622047244094" U="MM" F="IF(Width&gt;=95MM,Width-95MM,Width)"/>
          <Cell N="Y" V="0" U="MM" F="Height*0"/>
          <Cell N="DirX" V="0"/>
          <Cell N="DirY" V="0"/>
          <Cell N="Type" V="0"/>
          <Cell N="AutoGen" V="0"/>
          <Cell N="Prompt" V="" F="No Formula"/>
        </Row>
        <Row IX="31">
          <Cell N="X" V="1.023622047244094" U="MM" F="Connections.X31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32">
          <Cell N="X" V="1.023622047244094" U="MM" F="IF(Width&gt;=100MM,Width-100MM,Width)"/>
          <Cell N="Y" V="0" U="MM" F="Height*0"/>
          <Cell N="DirX" V="0"/>
          <Cell N="DirY" V="0"/>
          <Cell N="Type" V="0"/>
          <Cell N="AutoGen" V="0"/>
          <Cell N="Prompt" V="" F="No Formula"/>
        </Row>
        <Row IX="33">
          <Cell N="X" V="1.023622047244094" U="MM" F="Connections.X33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34">
          <Cell N="X" V="1.023622047244094" U="MM" F="IF(Width&gt;=108MM,Width-108MM,Width)"/>
          <Cell N="Y" V="0" U="MM" F="Height*0"/>
          <Cell N="DirX" V="0"/>
          <Cell N="DirY" V="0"/>
          <Cell N="Type" V="0"/>
          <Cell N="AutoGen" V="0"/>
          <Cell N="Prompt" V="" F="No Formula"/>
        </Row>
        <Row IX="35">
          <Cell N="X" V="1.023622047244094" U="MM" F="Connections.X35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36">
          <Cell N="X" V="1.023622047244094" U="MM" F="IF(Width&gt;=115MM,Width-115MM,Width)"/>
          <Cell N="Y" V="0" U="MM" F="Height*0"/>
          <Cell N="DirX" V="0"/>
          <Cell N="DirY" V="0"/>
          <Cell N="Type" V="0"/>
          <Cell N="AutoGen" V="0"/>
          <Cell N="Prompt" V="" F="No Formula"/>
        </Row>
        <Row IX="37">
          <Cell N="X" V="1.023622047244094" U="MM" F="Connections.X37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38">
          <Cell N="X" V="1.023622047244094" U="MM" F="IF(Width&gt;=121MM,Width-121MM,Width)"/>
          <Cell N="Y" V="0" U="MM" F="Height*0"/>
          <Cell N="DirX" V="0"/>
          <Cell N="DirY" V="0"/>
          <Cell N="Type" V="0"/>
          <Cell N="AutoGen" V="0"/>
          <Cell N="Prompt" V="" F="No Formula"/>
        </Row>
        <Row IX="39">
          <Cell N="X" V="1.023622047244094" U="MM" F="Connections.X39"/>
          <Cell N="Y" V="0.1181102362204724" U="MM" F="Height*1"/>
          <Cell N="DirX" V="0"/>
          <Cell N="DirY" V="0"/>
          <Cell N="Type" V="0"/>
          <Cell N="AutoGen" V="0"/>
          <Cell N="Prompt" V="" F="No Formula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 F="Geometry1.X1"/>
          <Cell N="Y" V="0" F="Geometry1.Y1"/>
        </Row>
      </Section>
    </Shape>
  </Shapes>
</MasterContents>
</file>

<file path=visio/masters/master5.xml><?xml version="1.0" encoding="utf-8"?>
<MasterContents xmlns="http://schemas.microsoft.com/office/visio/2012/main" xmlns:r="http://schemas.openxmlformats.org/officeDocument/2006/relationships" xml:space="preserve">
  <Shapes>
    <Shape ID="5" Type="Shape" LineStyle="7" FillStyle="7" TextStyle="7">
      <Cell N="PinX" V="1.968503937007874" U="MM" F="GUARD((BeginX+EndX)/2)"/>
      <Cell N="PinY" V="1.968503937007874" U="MM" F="GUARD((BeginY+EndY)/2)"/>
      <Cell N="Width" V="0.4724409448818898" U="MM" F="GUARD(EndX-BeginX)"/>
      <Cell N="Height" V="0.1968503937007874" F="GUARD(0.19685039370079DL)"/>
      <Cell N="LocPinX" V="0.2362204724409449" U="MM" F="GUARD(Width*0.5)"/>
      <Cell N="LocPinY" V="0.09842519685039369" F="GUARD(Height*0.5)"/>
      <Cell N="Angle" V="0" F="GUARD(0DA)"/>
      <Cell N="FlipX" V="0" F="GUARD(FALSE)"/>
      <Cell N="FlipY" V="0" F="GUARD(FALSE)"/>
      <Cell N="ResizeMode" V="0"/>
      <Cell N="BeginX" V="1.732283464566929" U="MM"/>
      <Cell N="BeginY" V="1.968503937007874" U="MM"/>
      <Cell N="EndX" V="2.204724409448819" U="MM"/>
      <Cell N="EndY" V="1.968503937007874" U="MM"/>
      <Cell N="LayerMember" V="0"/>
      <Cell N="TxtPinX" V="0.2362204790115356" F="SETATREF(Controls.TextPosition)"/>
      <Cell N="TxtPinY" V="0.09842519462108612" F="SETATREF(Controls.TextPosition.Y)"/>
      <Cell N="TxtWidth" V="0.5555555555555556" U="PT" F="MAX(TEXTWIDTH(TheText),5*Char.Size)"/>
      <Cell N="TxtHeight" V="0.2444444444444444" F="TEXTHEIGHT(TheText,TxtWidth)"/>
      <Cell N="TxtLocPinX" V="0.2777777777777778" U="PT" F="TxtWidth*0.5"/>
      <Cell N="TxtLocPinY" V="0.1222222222222222" F="TxtHeight*0.5"/>
      <Cell N="TxtAngle" V="0"/>
      <Cell N="LockHeight" V="1"/>
      <Cell N="LockCalcWH" V="1"/>
      <Cell N="HelpTopic" V="Vis_PRXY.chm!#60847"/>
      <Cell N="Copyright" V="Copyright (c) 2012 Microsoft Corporation.  All rights reserved."/>
      <Cell N="NoAlignBox" V="1"/>
      <Cell N="GlueType" V="2"/>
      <Cell N="BegTrigger" V="1" F="_XFTRIGGER(EventXFMod)"/>
      <Cell N="EndTrigger" V="1" F="_XFTRIGGER(EventXFMod)"/>
      <Cell N="ObjType" V="2"/>
      <Cell N="NoLiveDynamics" V="1"/>
      <Cell N="NoProofing" V="1"/>
      <Cell N="ShapeRouteStyle" V="16"/>
      <Cell N="ConLineRouteExt" V="1"/>
      <Cell N="ShapeSplittable" V="1"/>
      <Cell N="QuickStyleLineColor" V="102"/>
      <Cell N="QuickStyleFillColor" V="102"/>
      <Cell N="QuickStyleShadowColor" V="102"/>
      <Cell N="QuickStyleFontColor" V="102"/>
      <Cell N="LinePattern" V="1" F="GUARD(IF(User.IsReturn,2,1))"/>
      <Cell N="EndArrowSize" V="3"/>
      <Cell N="BeginArrow" V="0" F="GUARD(0)"/>
      <Cell N="EndArrow" V="4" F="GUARD(IF(OR(User.IsReturn,User.IsAsync),3,4))"/>
      <Cell N="BeginArrowSize" V="0"/>
      <Cell N="DefaultTabStop" V="0.5905511811023622" U="MM"/>
      <Section N="Control">
        <Row N="TextPosition">
          <Cell N="X" V="0.2362204790115356"/>
          <Cell N="Y" V="0.09842519462108612"/>
          <Cell N="XDyn" V="0.2362204790115356" F="Controls.TextPosition"/>
          <Cell N="YDyn" V="0.09842519462108612" F="Controls.TextPosition.Y"/>
          <Cell N="XCon" V="5" F="IF(OR(STRSAME(SHAPETEXT(TheText),&quot;&quot;),HideText),5,0)"/>
          <Cell N="YCon" V="0"/>
          <Cell N="CanGlue" V="0"/>
          <Cell N="Prompt" V="Reposition Text"/>
        </Row>
      </Section>
      <Section N="Character">
        <Row IX="0">
          <Cell N="Size" V="0.1111111111111111" U="PT"/>
        </Row>
      </Section>
      <Section N="User">
        <Row N="IsReturn">
          <Cell N="Value" V="0" U="BOOL"/>
          <Cell N="Prompt" V=""/>
        </Row>
        <Row N="IsAsync">
          <Cell N="Value" V="0"/>
          <Cell N="Prompt" V=""/>
        </Row>
        <Row N="IsSelfMessage">
          <Cell N="Value" V="0" U="BOOL" F="AND(NOT(User.IsReturn),EndX-BeginX&lt;0.25,EndX-BeginX&gt;=0)"/>
          <Cell N="Prompt" V=""/>
        </Row>
        <Row N="visVersion">
          <Cell N="Value" V="15"/>
          <Cell N="Prompt" V=""/>
        </Row>
      </Section>
      <Section N="Actions">
        <Row N="Async">
          <Cell N="Menu" V="Asynchronous"/>
          <Cell N="Action" V="0" F="SETF(GetRef(User.IsAsync),NOT(User.IsAsync))"/>
          <Cell N="Checked" V="0" F="User.IsAsync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1"/>
        <Cell N="NoLine" V="0"/>
        <Cell N="NoShow" V="0" F="NOT(Geometry2.NoShow)"/>
        <Cell N="NoSnap" V="0"/>
        <Cell N="NoQuickDrag" V="0"/>
        <Row T="MoveTo" IX="1">
          <Cell N="X" V="0"/>
          <Cell N="Y" V="0.09842519685039375"/>
        </Row>
        <Row T="LineTo" IX="2">
          <Cell N="X" V="0.4724409448818898"/>
          <Cell N="Y" V="0.09842519685039375"/>
        </Row>
      </Section>
      <Section N="Geometry" IX="1">
        <Cell N="NoFill" V="1"/>
        <Cell N="NoLine" V="0"/>
        <Cell N="NoShow" V="1" F="NOT(User.IsSelfMessage)"/>
        <Cell N="NoSnap" V="0"/>
        <Cell N="NoQuickDrag" V="0"/>
        <Row T="MoveTo" IX="1">
          <Cell N="X" V="0" F="Geometry1.X1"/>
          <Cell N="Y" V="0.09842519685039375" F="Geometry1.Y1"/>
        </Row>
        <Row T="LineTo" IX="2">
          <Cell N="X" V="0.7224409448818898" U="IN" F="Geometry1.X2+0.25IN"/>
          <Cell N="Y" V="0.09842519685039375" F="Geometry1.Y1"/>
        </Row>
        <Row T="LineTo" IX="3">
          <Cell N="X" V="0.7224409448818898" U="IN" F="Geometry1.X2+0.25IN"/>
          <Cell N="Y" V="0.09842519685039375" F="Geometry1.Y2"/>
        </Row>
        <Row T="LineTo" IX="4">
          <Cell N="X" V="0.4724409448818898" F="Geometry1.X2"/>
          <Cell N="Y" V="0.09842519685039375" F="Geometry1.Y2"/>
        </Row>
      </Section>
    </Shape>
  </Shapes>
</MasterContents>
</file>

<file path=visio/masters/master6.xml><?xml version="1.0" encoding="utf-8"?>
<MasterContents xmlns="http://schemas.microsoft.com/office/visio/2012/main" xmlns:r="http://schemas.openxmlformats.org/officeDocument/2006/relationships" xml:space="preserve">
  <Shapes>
    <Shape ID="5" Type="Shape" LineStyle="7" FillStyle="7" TextStyle="7">
      <Cell N="PinX" V="1.968503937007874" U="MM" F="GUARD((BeginX+EndX)/2)"/>
      <Cell N="PinY" V="1.968503937007874" U="MM" F="GUARD((BeginY+EndY)/2)"/>
      <Cell N="Width" V="-0.4724409448818898" U="MM" F="GUARD(EndX-BeginX)"/>
      <Cell N="Height" V="0.1968503937007874" F="GUARD(0.19685039370079DL)"/>
      <Cell N="LocPinX" V="-0.2362204724409449" U="MM" F="GUARD(Width*0.5)"/>
      <Cell N="LocPinY" V="0.09842519685039369" F="GUARD(Height*0.5)"/>
      <Cell N="Angle" V="0" F="GUARD(0DA)"/>
      <Cell N="FlipX" V="0" F="GUARD(FALSE)"/>
      <Cell N="FlipY" V="0" F="GUARD(FALSE)"/>
      <Cell N="ResizeMode" V="0"/>
      <Cell N="BeginX" V="2.204724409448819" U="MM"/>
      <Cell N="BeginY" V="1.968503937007874" U="MM"/>
      <Cell N="EndX" V="1.732283464566929" U="MM"/>
      <Cell N="EndY" V="1.968503937007874" U="MM"/>
      <Cell N="LayerMember" V="0"/>
      <Cell N="TxtPinX" V="-0.2362204790115356" F="SETATREF(Controls.TextPosition)"/>
      <Cell N="TxtPinY" V="0.09842519462108612" F="SETATREF(Controls.TextPosition.Y)"/>
      <Cell N="TxtWidth" V="0.5555555555555556" U="PT" F="MAX(TEXTWIDTH(TheText),5*Char.Size)"/>
      <Cell N="TxtHeight" V="0.2444444444444444" F="TEXTHEIGHT(TheText,TxtWidth)"/>
      <Cell N="TxtLocPinX" V="0.2777777777777778" U="PT" F="TxtWidth*0.5"/>
      <Cell N="TxtLocPinY" V="0.1222222222222222" F="TxtHeight*0.5"/>
      <Cell N="TxtAngle" V="0"/>
      <Cell N="LockHeight" V="1"/>
      <Cell N="LockCalcWH" V="1"/>
      <Cell N="HelpTopic" V="Vis_PRXY.chm!#60848"/>
      <Cell N="Copyright" V="Copyright (c) 2012 Microsoft Corporation.  All rights reserved."/>
      <Cell N="NoAlignBox" V="1"/>
      <Cell N="GlueType" V="2"/>
      <Cell N="BegTrigger" V="1" F="_XFTRIGGER(EventXFMod)"/>
      <Cell N="EndTrigger" V="1" F="_XFTRIGGER(EventXFMod)"/>
      <Cell N="ObjType" V="2"/>
      <Cell N="NoLiveDynamics" V="1"/>
      <Cell N="NoProofing" V="1"/>
      <Cell N="ShapeRouteStyle" V="16"/>
      <Cell N="ConLineRouteExt" V="1"/>
      <Cell N="ShapeSplittable" V="1"/>
      <Cell N="QuickStyleLineColor" V="102"/>
      <Cell N="QuickStyleFillColor" V="102"/>
      <Cell N="QuickStyleShadowColor" V="102"/>
      <Cell N="QuickStyleFontColor" V="102"/>
      <Cell N="LinePattern" V="2" F="GUARD(IF(User.IsReturn,2,1))"/>
      <Cell N="EndArrowSize" V="3"/>
      <Cell N="BeginArrow" V="0" F="GUARD(0)"/>
      <Cell N="EndArrow" V="3" F="GUARD(IF(OR(User.IsReturn,User.IsAsync),3,4))"/>
      <Cell N="BeginArrowSize" V="0"/>
      <Cell N="DefaultTabStop" V="0.5905511811023622" U="MM"/>
      <Section N="Control">
        <Row N="TextPosition">
          <Cell N="X" V="-0.2362204790115356"/>
          <Cell N="Y" V="0.09842519462108612"/>
          <Cell N="XDyn" V="-0.2362204790115356" F="Controls.TextPosition"/>
          <Cell N="YDyn" V="0.09842519462108612" F="Controls.TextPosition.Y"/>
          <Cell N="XCon" V="5" F="IF(OR(STRSAME(SHAPETEXT(TheText),&quot;&quot;),HideText),5,0)"/>
          <Cell N="YCon" V="0"/>
          <Cell N="CanGlue" V="0"/>
          <Cell N="Prompt" V="Reposition Text"/>
        </Row>
      </Section>
      <Section N="Character">
        <Row IX="0">
          <Cell N="Size" V="0.1111111111111111" U="PT"/>
        </Row>
      </Section>
      <Section N="User">
        <Row N="IsReturn">
          <Cell N="Value" V="1" U="BOOL"/>
          <Cell N="Prompt" V=""/>
        </Row>
        <Row N="IsAsync">
          <Cell N="Value" V="0"/>
          <Cell N="Prompt" V=""/>
        </Row>
        <Row N="IsSelfMessage">
          <Cell N="Value" V="0" U="BOOL"/>
          <Cell N="Prompt" V=""/>
        </Row>
        <Row N="visVersion">
          <Cell N="Value" V="15"/>
          <Cell N="Prompt" V=""/>
        </Row>
      </Section>
      <Section N="Actions">
        <Row N="Async">
          <Cell N="Menu" V="Asynchronous"/>
          <Cell N="Action" V="0" F="SETF(GetRef(User.IsAsync),NOT(User.IsAsync))"/>
          <Cell N="Checked" V="0" F="User.IsAsync"/>
          <Cell N="Disabled" V="1"/>
          <Cell N="ReadOnly" V="0"/>
          <Cell N="Invisible" V="1"/>
          <Cell N="BeginGroup" V="0"/>
          <Cell N="FlyoutChild" V="0"/>
          <Cell N="TagName" V=""/>
          <Cell N="ButtonFace" V=""/>
          <Cell N="SortKey" V="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1"/>
        <Cell N="NoLine" V="0"/>
        <Cell N="NoShow" V="0" F="NOT(Geometry2.NoShow)"/>
        <Cell N="NoSnap" V="0"/>
        <Cell N="NoQuickDrag" V="0"/>
        <Row T="MoveTo" IX="1">
          <Cell N="X" V="0"/>
          <Cell N="Y" V="0.09842519685039375"/>
        </Row>
        <Row T="LineTo" IX="2">
          <Cell N="X" V="-0.4724409448818898"/>
          <Cell N="Y" V="0.09842519685039375"/>
        </Row>
      </Section>
      <Section N="Geometry" IX="1">
        <Cell N="NoFill" V="1"/>
        <Cell N="NoLine" V="0"/>
        <Cell N="NoShow" V="1" F="NOT(User.IsSelfMessage)"/>
        <Cell N="NoSnap" V="0"/>
        <Cell N="NoQuickDrag" V="0"/>
        <Row T="MoveTo" IX="1">
          <Cell N="X" V="0" F="Geometry1.X1"/>
          <Cell N="Y" V="0.09842519685039375" F="Geometry1.Y1"/>
        </Row>
        <Row T="LineTo" IX="2">
          <Cell N="X" V="-0.2224409448818898" U="IN" F="Geometry1.X2+0.25IN"/>
          <Cell N="Y" V="0.09842519685039375" F="Geometry1.Y1"/>
        </Row>
        <Row T="LineTo" IX="3">
          <Cell N="X" V="-0.2224409448818898" U="IN" F="Geometry1.X2+0.25IN"/>
          <Cell N="Y" V="0.09842519685039375" F="Geometry1.Y2"/>
        </Row>
        <Row T="LineTo" IX="4">
          <Cell N="X" V="-0.4724409448818898" F="Geometry1.X2"/>
          <Cell N="Y" V="0.09842519685039375" F="Geometry1.Y2"/>
        </Row>
      </Section>
    </Shape>
  </Shapes>
</MasterContents>
</file>

<file path=visio/masters/master7.xml><?xml version="1.0" encoding="utf-8"?>
<MasterContents xmlns="http://schemas.microsoft.com/office/visio/2012/main" xmlns:r="http://schemas.openxmlformats.org/officeDocument/2006/relationships" xml:space="preserve">
  <Shapes>
    <Shape ID="5" Type="Shape" LineStyle="7" FillStyle="7" TextStyle="7">
      <Cell N="PinX" V="1.843503937007874" F="GUARD((BeginX+EndX)/2)"/>
      <Cell N="PinY" V="1.968503937007874" F="GUARD((BeginY+EndY)/2)"/>
      <Cell N="Width" V="0.1968503937007874" F="GUARD(0.19685039370079DL)"/>
      <Cell N="Height" V="-0.4724409448818898" F="GUARD(EndY-BeginY)"/>
      <Cell N="LocPinX" V="0.09842519685039369" F="GUARD(Width*0.5)"/>
      <Cell N="LocPinY" V="-0.2362204724409449" F="GUARD(Height*0.5)"/>
      <Cell N="Angle" V="0" F="GUARD(0DA)"/>
      <Cell N="FlipX" V="0" F="GUARD(FALSE)"/>
      <Cell N="FlipY" V="0" F="GUARD(FALSE)"/>
      <Cell N="ResizeMode" V="0"/>
      <Cell N="BeginX" V="1.843503937007874"/>
      <Cell N="BeginY" V="2.204724409448819"/>
      <Cell N="EndX" V="1.843503937007874"/>
      <Cell N="EndY" V="1.732283464566929"/>
      <Cell N="LayerMember" V="0"/>
      <Cell N="TxtPinX" V="0.09842519462108612" F="SETATREF(Controls.TextPosition)"/>
      <Cell N="TxtPinY" V="-0.2362204790115356" F="SETATREF(Controls.TextPosition.Y)"/>
      <Cell N="TxtWidth" V="0.5555555555555556" U="PT" F="MAX(TEXTWIDTH(TheText),5*Char.Size)"/>
      <Cell N="TxtHeight" V="0.2444444444444444" F="TEXTHEIGHT(TheText,TxtWidth)"/>
      <Cell N="TxtLocPinX" V="0.2777777777777778" U="PT" F="TxtWidth*0.5"/>
      <Cell N="TxtLocPinY" V="0.1222222222222222" F="TxtHeight*0.5"/>
      <Cell N="TxtAngle" V="0"/>
      <Cell N="LockHeight" V="1"/>
      <Cell N="LockCalcWH" V="1"/>
      <Cell N="HelpTopic" V="Vis_PRXY.chm!#60849"/>
      <Cell N="Copyright" V="Copyright (c) 2012 Microsoft Corporation.  All rights reserved."/>
      <Cell N="NoAlignBox" V="1"/>
      <Cell N="GlueType" V="2"/>
      <Cell N="BegTrigger" V="1" F="_XFTRIGGER(EventXFMod)"/>
      <Cell N="EndTrigger" V="1" F="_XFTRIGGER(EventXFMod)"/>
      <Cell N="ObjType" V="2"/>
      <Cell N="NoLiveDynamics" V="1"/>
      <Cell N="NoProofing" V="1"/>
      <Cell N="ShapeRouteStyle" V="16"/>
      <Cell N="ConLineRouteExt" V="1"/>
      <Cell N="ShapeSplittable" V="1"/>
      <Cell N="QuickStyleLineColor" V="102"/>
      <Cell N="QuickStyleFillColor" V="102"/>
      <Cell N="QuickStyleShadowColor" V="102"/>
      <Cell N="QuickStyleFontColor" V="102"/>
      <Cell N="LinePattern" V="1" F="GUARD(IF(User.IsReturn,2,1))"/>
      <Cell N="EndArrowSize" V="3"/>
      <Cell N="BeginArrow" V="0" F="GUARD(0)"/>
      <Cell N="EndArrow" V="4" F="GUARD(IF(OR(User.IsReturn,User.IsAsync),3,4))"/>
      <Cell N="BeginArrowSize" V="0"/>
      <Cell N="DefaultTabStop" V="0.5905511811023622" U="MM"/>
      <Section N="Control">
        <Row N="TextPosition">
          <Cell N="X" V="0.09842519462108612"/>
          <Cell N="Y" V="-0.2362204790115356"/>
          <Cell N="XDyn" V="0.09842519462108612" F="Controls.TextPosition"/>
          <Cell N="YDyn" V="-0.2362204790115356" F="Controls.TextPosition.Y"/>
          <Cell N="XCon" V="5" F="IF(OR(STRSAME(SHAPETEXT(TheText),&quot;&quot;),HideText),5,0)"/>
          <Cell N="YCon" V="0"/>
          <Cell N="CanGlue" V="0"/>
          <Cell N="Prompt" V="Reposition Text"/>
        </Row>
      </Section>
      <Section N="Character">
        <Row IX="0">
          <Cell N="Size" V="0.1111111111111111" U="PT"/>
        </Row>
      </Section>
      <Section N="User">
        <Row N="IsReturn">
          <Cell N="Value" V="0" U="BOOL"/>
          <Cell N="Prompt" V=""/>
        </Row>
        <Row N="IsAsync">
          <Cell N="Value" V="0"/>
          <Cell N="Prompt" V=""/>
        </Row>
        <Row N="IsSelfMessage">
          <Cell N="Value" V="1" U="BOOL" F="AND(NOT(User.IsReturn),EndX-BeginX&lt;0.25,EndX-BeginX&gt;=0)"/>
          <Cell N="Prompt" V=""/>
        </Row>
        <Row N="visVersion">
          <Cell N="Value" V="15"/>
          <Cell N="Prompt" V=""/>
        </Row>
      </Section>
      <Section N="Actions">
        <Row N="Async">
          <Cell N="Menu" V="Asynchronous"/>
          <Cell N="Action" V="0" F="SETF(GetRef(User.IsAsync),NOT(User.IsAsync))"/>
          <Cell N="Checked" V="0" F="User.IsAsync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1"/>
        <Cell N="NoLine" V="0"/>
        <Cell N="NoShow" V="1" F="NOT(Geometry2.NoShow)"/>
        <Cell N="NoSnap" V="0"/>
        <Cell N="NoQuickDrag" V="0"/>
        <Row T="MoveTo" IX="1">
          <Cell N="X" V="0.09842519685039375"/>
          <Cell N="Y" V="0"/>
        </Row>
        <Row T="LineTo" IX="2">
          <Cell N="X" V="0.09842519685039375"/>
          <Cell N="Y" V="-0.4724409448818898"/>
        </Row>
      </Section>
      <Section N="Geometry" IX="1">
        <Cell N="NoFill" V="1"/>
        <Cell N="NoLine" V="0"/>
        <Cell N="NoShow" V="0" F="NOT(User.IsSelfMessage)"/>
        <Cell N="NoSnap" V="0"/>
        <Cell N="NoQuickDrag" V="0"/>
        <Row T="MoveTo" IX="1">
          <Cell N="X" V="0.09842519685039375" F="Geometry1.X1"/>
          <Cell N="Y" V="0" F="Geometry1.Y1"/>
        </Row>
        <Row T="LineTo" IX="2">
          <Cell N="X" V="0.3484251968503938" U="IN" F="Geometry1.X2+0.25IN"/>
          <Cell N="Y" V="0" F="Geometry1.Y1"/>
        </Row>
        <Row T="LineTo" IX="3">
          <Cell N="X" V="0.3484251968503938" U="IN" F="Geometry1.X2+0.25IN"/>
          <Cell N="Y" V="-0.4724409448818898" F="Geometry1.Y2"/>
        </Row>
        <Row T="LineTo" IX="4">
          <Cell N="X" V="0.09842519685039375" F="Geometry1.X2"/>
          <Cell N="Y" V="-0.4724409448818898" F="Geometry1.Y2"/>
        </Row>
      </Section>
    </Shape>
  </Shapes>
</MasterContents>
</file>

<file path=visio/masters/master8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54842335" U="MM"/>
      <Cell N="PinY" V="1.968503920581397" U="MM"/>
      <Cell N="Width" V="1.574803149606299" U="MM"/>
      <Cell N="Height" V="1.181102362204724" U="MM"/>
      <Cell N="LocPinX" V="0.7874015748031495" U="MM" F="Width*0.5"/>
      <Cell N="LocPinY" V="0.5905511811023622" U="MM" F="Height*0.5"/>
      <Cell N="Angle" V="0" U="DEG"/>
      <Cell N="FlipX" V="0"/>
      <Cell N="FlipY" V="0"/>
      <Cell N="ResizeMode" V="0"/>
      <Cell N="EventDblClick" V="0" F="OPENTEXTWIN()"/>
      <Cell N="HelpTopic" V="Vis_Sba.chm!#45752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IX="0">
          <Cell N="X" V="0.7874015748031495" U="MM" F="Width*0.5"/>
          <Cell N="Y" V="0" U="MM" F="Height*0"/>
          <Cell N="DirX" V="0"/>
          <Cell N="DirY" V="1"/>
          <Cell N="Type" V="0" F="No Formula"/>
          <Cell N="AutoGen" V="0" F="No Formula"/>
          <Cell N="Prompt" V="" F="No Formula"/>
        </Row>
        <Row IX="1">
          <Cell N="X" V="1.574803149606299" U="MM" F="Width*1"/>
          <Cell N="Y" V="0.5905511811023622" U="MM" F="Height*0.5"/>
          <Cell N="DirX" V="-1"/>
          <Cell N="DirY" V="0"/>
          <Cell N="Type" V="0" F="No Formula"/>
          <Cell N="AutoGen" V="0" F="No Formula"/>
          <Cell N="Prompt" V="" F="No Formula"/>
        </Row>
        <Row IX="2">
          <Cell N="X" V="0.7874015748031495" U="MM" F="Width*0.5"/>
          <Cell N="Y" V="1.181102362204724" U="MM" F="Height*1"/>
          <Cell N="DirX" V="0"/>
          <Cell N="DirY" V="-1"/>
          <Cell N="Type" V="0" F="No Formula"/>
          <Cell N="AutoGen" V="0" F="No Formula"/>
          <Cell N="Prompt" V="" F="No Formula"/>
        </Row>
        <Row IX="3">
          <Cell N="X" V="0" U="MM" F="Width*0"/>
          <Cell N="Y" V="0.5905511811023622" U="MM" F="Height*0.5"/>
          <Cell N="DirX" V="1"/>
          <Cell N="DirY" V="0"/>
          <Cell N="Type" V="0" F="No Formula"/>
          <Cell N="AutoGen" V="0" F="No Formula"/>
          <Cell N="Prompt" V="" F="No Formula"/>
        </Row>
        <Row IX="4">
          <Cell N="X" V="0.7874015748031495" U="MM" F="Width*0.5"/>
          <Cell N="Y" V="0.5905511811023622" U="MM" F="Height*0.5"/>
          <Cell N="DirX" V="0"/>
          <Cell N="DirY" V="1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0" U="MM" F="Width*0"/>
          <Cell N="Y" V="0" U="MM" F="Height*0"/>
        </Row>
        <Row T="LineTo" IX="2">
          <Cell N="X" V="1.574803149606299" U="MM" F="Width*1"/>
          <Cell N="Y" V="0" U="MM" F="Height*0"/>
        </Row>
        <Row T="LineTo" IX="3">
          <Cell N="X" V="1.574803149606299" U="MM" F="Width*1"/>
          <Cell N="Y" V="1.181102362204724" U="MM" F="Height*1"/>
        </Row>
        <Row T="LineTo" IX="4">
          <Cell N="X" V="0" U="MM" F="Width*0"/>
          <Cell N="Y" V="1.181102362204724" U="MM" F="Height*1"/>
        </Row>
        <Row T="LineTo" IX="5">
          <Cell N="X" V="0" U="MM" F="Geometry1.X1"/>
          <Cell N="Y" V="0" U="MM" F="Geometry1.Y1"/>
        </Row>
      </Section>
    </Shape>
  </Shapes>
</MasterContents>
</file>

<file path=visio/masters/master9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U="MM"/>
      <Cell N="PinY" V="1.968503937007874" U="MM"/>
      <Cell N="Width" V="0.3937007874015748" U="MM"/>
      <Cell N="Height" V="1.574803149606299" U="MM"/>
      <Cell N="LocPinX" V="0.1968503937007874" U="MM" F="Width*0.5"/>
      <Cell N="LocPinY" V="0.7874015748031495" U="MM" F="Height*0.5"/>
      <Cell N="Angle" V="0"/>
      <Cell N="FlipX" V="0"/>
      <Cell N="FlipY" V="0"/>
      <Cell N="ResizeMode" V="0"/>
      <Cell N="QuickStyleType" V="2"/>
      <Cell N="QuickStyleVariation" V="6"/>
      <Cell N="LineWeight" V="0.003333333333333333" U="PT" F="THEMEVAL(&quot;LineWeight&quot;,0.24PT)"/>
      <Cell N="EventDblClick" V="0" F="OPENTEXTWIN()"/>
      <Cell N="ShapeSplit" V="1"/>
      <Cell N="HelpTopic" V="Vis_PRXY.chm!#60322"/>
      <Cell N="Copyright" V="Copyright (c) 2012 Microsoft Corporation.  All rights reserved."/>
      <Section N="Control">
        <Row N="Row_1">
          <Cell N="X" V="0.1968503937007874" U="MM" F="Width*0.5"/>
          <Cell N="Y" V="1.417322834645669" U="MM" F="BOUND(Height*0.9,0,FALSE,MAX(Controls.Row_2.Y,Height-Controls.Row_2.Y),Height)"/>
          <Cell N="XDyn" V="0" U="MM" F="Width*0"/>
          <Cell N="YDyn" V="0" U="MM" F="Height*0"/>
          <Cell N="XCon" V="1"/>
          <Cell N="YCon" V="0"/>
          <Cell N="CanGlue" V="0"/>
          <Cell N="Prompt" V="Rounding"/>
        </Row>
        <Row N="Row_2">
          <Cell N="X" V="0" U="MM" F="Width*0"/>
          <Cell N="Y" V="0.7874015748031495" U="MM" F="BOUND(Height*0.5,0,FALSE,0,Height)"/>
          <Cell N="XDyn" V="0" U="MM" F="Width*0"/>
          <Cell N="YDyn" V="0" U="MM" F="Height*0"/>
          <Cell N="XCon" V="1"/>
          <Cell N="YCon" V="0"/>
          <Cell N="CanGlue" V="0"/>
          <Cell N="Prompt" V="Beak Position"/>
        </Row>
      </Section>
      <Section N="Connection">
        <Row IX="0">
          <Cell N="X" V="0.1968503937007874" U="MM" F="Width*0.5"/>
          <Cell N="Y" V="1.291338582677165" U="MM" F="Controls.Row_1.Y-(Height-(Height-Controls.Row_1.Y)*2)*0.1"/>
          <Cell N="DirX" V="0"/>
          <Cell N="DirY" V="0"/>
          <Cell N="Type" V="0"/>
          <Cell N="AutoGen" V="0"/>
          <Cell N="Prompt" V="" F="No Formula"/>
        </Row>
        <Row IX="1">
          <Cell N="X" V="0.1968503937007874" U="MM" F="Width*0.5"/>
          <Cell N="Y" V="0.7874015748031495" U="MM" F="Height*0.5"/>
          <Cell N="DirX" V="0"/>
          <Cell N="DirY" V="0"/>
          <Cell N="Type" V="0"/>
          <Cell N="AutoGen" V="0"/>
          <Cell N="Prompt" V="" F="No Formula"/>
        </Row>
        <Row IX="2">
          <Cell N="X" V="0.1968503937007874" U="MM" F="Width*0.5"/>
          <Cell N="Y" V="0.2834645669291338" U="MM" F="Height-Connections.Y1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ize" V="0.1388888888888889" U="PT"/>
        </Row>
      </Section>
      <Section N="User">
        <Row N="visVersion">
          <Cell N="Value" V="15"/>
          <Cell N="Prompt" V=""/>
        </Row>
      </Section>
      <Section N="Geometry" IX="0">
        <Cell N="NoFill" V="1"/>
        <Cell N="NoLine" V="0"/>
        <Cell N="NoShow" V="0"/>
        <Cell N="NoSnap" V="0"/>
        <Cell N="NoQuickDrag" V="0"/>
        <Row T="MoveTo" IX="1">
          <Cell N="X" V="0.3937007874015748" U="MM" F="Width*1"/>
          <Cell N="Y" V="0" U="MM" F="Height*0"/>
        </Row>
        <Row T="EllipticalArcTo" IX="2">
          <Cell N="X" V="0.1968503937007874" U="MM" F="Width*0.5"/>
          <Cell N="Y" V="0.1574803149606299" U="MM" F="Height-Geometry1.Y6"/>
          <Cell N="A" V="0.2559055118110236" U="MM" F="Width*0.65"/>
          <Cell N="B" V="0.07874015748031482" U="MM" F="Height-Geometry1.B7"/>
          <Cell N="C" V="0" U="DEG"/>
          <Cell N="D" V="2" F="Width/Height*8"/>
        </Row>
        <Row T="LineTo" IX="3">
          <Cell N="X" V="0.1968503937007874" U="MM" F="Width*0.5"/>
          <Cell N="Y" V="0.7874015748031495" U="MM" F="Controls.Row_2.Y"/>
        </Row>
        <Row T="LineTo" IX="4">
          <Cell N="X" V="0" U="MM" F="Width*0"/>
          <Cell N="Y" V="0.7874015748031495" U="MM" F="Controls.Row_2.Y"/>
        </Row>
        <Row T="LineTo" IX="5">
          <Cell N="X" V="0.1968503937007874" U="MM" F="Width*0.5"/>
          <Cell N="Y" V="0.7874015748031495" U="MM" F="Controls.Row_2.Y"/>
        </Row>
        <Row T="LineTo" IX="6">
          <Cell N="X" V="0.1968503937007874" U="MM" F="Width*0.5"/>
          <Cell N="Y" V="1.417322834645669" U="MM" F="Controls.Row_1.Y"/>
        </Row>
        <Row T="EllipticalArcTo" IX="7">
          <Cell N="X" V="0.3937007874015748" U="MM" F="Width*1"/>
          <Cell N="Y" V="1.574803149606299" U="MM" F="Height*1"/>
          <Cell N="A" V="0.2559055118110236" U="MM" F="Width*0.65"/>
          <Cell N="B" V="1.496062992125984" U="MM" F="(Height+Geometry1.Y6)*0.5"/>
          <Cell N="C" V="0" U="DEG"/>
          <Cell N="D" V="2" F="Width/Height*8"/>
        </Row>
      </Section>
    </Shape>
  </Shapes>
</MasterContents>
</file>

<file path=visio/masters/masters.xml><?xml version="1.0" encoding="utf-8"?>
<Masters xmlns="http://schemas.microsoft.com/office/visio/2012/main" xmlns:r="http://schemas.openxmlformats.org/officeDocument/2006/relationships" xml:space="preserve">
  <Master ID="3" NameU="Dynamic connector" IsCustomNameU="1" Name="Dynamic connector" IsCustomName="1" Prompt="" IconSize="1" AlignName="2" MatchByName="0" IconUpdate="1" UniqueID="{17330D37-0003-0000-8E40-00608CF305B2}" BaseID="{0691DB1E-54BD-43C6-BD4D-9485C48A8B54}" PatternFlags="0" Hidden="0" MasterType="29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AAABAAEAICAQFwAAAADoAgAAFgAAACgAAAAgAAAAQAAAAAEABAAAAAAAgAIAAAAAAAAAAAAAAAAAA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AAAD/////////////////////////////////////////////////////////////////////////
////+f////h////4////+////////////////////////////////////////////////////////
////////////////////w==</Icon>
    <Rel r:id="rId1"/>
  </Master>
  <Master ID="7" NameU="Actor lifeline" IsCustomNameU="1" Name="Actor lifeline" IsCustomName="1" Prompt="Represents a participant that is external to the system. The vertical line represents the sequence of events that occurs during an interaction, while time progresses down the line." IconSize="1" AlignName="2" MatchByName="0" IconUpdate="1" UniqueID="{1F71C7D5-0005-0000-8E40-00608CF305B2}" BaseID="{B8C5565D-6F03-4D1C-A68A-2937DAE774A2}" PatternFlags="0" Hidden="0" MasterType="2">
    <PageSheet LineStyle="0" FillStyle="0" TextStyle="0">
      <Cell N="PageWidth" V="0.7874015748031495" U="MM"/>
      <Cell N="PageHeight" V="1.377952755905512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,timeline,person"/>
      <Section N="User">
        <Row N="msvPreviewIconCropToPage">
          <Cell N="Value" V="1"/>
          <Cell N="Prompt" V=""/>
        </Row>
      </Section>
    </PageSheet>
    <Icon>
AAABAAEAICAQFwAAAADoAgAAFgAAACgAAAAgAAAAQAAAAAEABAAAAAAAgAIAAAAAAAAAAAAAAAAAA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AAAAAAAAAAAAAAAAAAAAAAAAAAAAAAAAAAAAAAAj/gAAAAAAAAAAAAAAAAAAAAAAAAAAAAAAAAAAA
AAAAAAAAAAAAAAAAAAAAAAAAAAAAAAAAAAAAAAAAAAAAAAAAAAAAAAAAAAAAAAAAAAAAAAAAAAAAA
AAAD/////////////////////////////////////////////////////////////////////////
/////////////////////////////////////////////////////////v////gf///4H///+B///
/5////+f////3///////w==</Icon>
    <Rel r:id="rId2"/>
  </Master>
  <Master ID="8" NameU="Object lifeline" IsCustomNameU="1" Name="Object lifeline" IsCustomName="1" Prompt="Represents an object or component. The vertical line represents the sequence of events that occurs during an interaction, while time progresses down the line. " IconSize="1" AlignName="2" MatchByName="0" IconUpdate="1" UniqueID="{1F71C527-0004-0000-8E40-00608CF305B2}" BaseID="{EC0A0096-290F-418D-8B00-10951C3851B9}" PatternFlags="0" Hidden="0" MasterType="2">
    <PageSheet LineStyle="0" FillStyle="0" TextStyle="0">
      <Cell N="PageWidth" V="0.7874015748031495" U="MM"/>
      <Cell N="PageHeight" V="1.377952755905512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timeline,sequence"/>
      <Section N="User">
        <Row N="msvPreviewIconCropToPage">
          <Cell N="Value" V="1"/>
          <Cell N="Prompt" V=""/>
        </Row>
      </Section>
    </PageSheet>
    <Icon>
AAABAAEAICAQFwAAAADoAgAAFgAAACgAAAAgAAAAQAAAAAEABAAAAAAAgAIAAAAAAAAAAAAAAAAAA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AAAAB3dwAAAAAAAAAAAAAAAAAAj/8AAAAAAAAAAAAAAAAAAAAAAAAAAAAAAAAAAAAAAAAAAAAAAAA
AAAD/////////////////////////////////////////////////////////////////////////
/////////////////////////////////////////////////////////////////////////D///
/gf///4H///+B///////w==</Icon>
    <Rel r:id="rId3"/>
  </Master>
  <Master ID="9" NameU="Activation" IsCustomNameU="1" Name="Activation" IsCustomName="1" Prompt="Appears on a lifeline. Represents the period when the participant is executing an operation." IconSize="1" AlignName="2" MatchByName="0" IconUpdate="1" UniqueID="{1F71C279-0002-0000-8E40-00608CF305B2}" BaseID="{EE6DCFAD-D60C-4D01-96E0-D28D9EEF810B}" PatternFlags="0" Hidden="0" MasterType="1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Execution,Occurrence,sequence"/>
    </PageSheet>
    <Icon>
AAABAAEAICAQFwAAAADoAgAAFgAAACgAAAAgAAAAQAAAAAEABAAAAAAAgAIAAAAAAAAAAAAAAAAAA
AAAAAAAAAAAAACAAACAAAAAgIAAgAAAAIAAgACAgAAAgICAAMDAwAAAAP8AAP8AAAD//wD/AAAA/w
D/AP//AAD///8AAAAAAAAAAAAAAAAAAAAAAAAAAAAAAAAHcAAAAAAAAAAAAAAAAAAAD/AAAAAAAAA
AAAAAAAAAAA/wAAAAAAAAAAAAAAAAAAAP8AAAAAAAAAAAAAAAAAAAD/AAAAAAAAAAAAAAAAAAAA/w
AAAAAAAAAAAAAAAAAAAP8AAAAAAAAAAAAAAAAAAAD/AAAAAAAAAAAAAAAAAAAA/wAAAAAAAAAAAAA
AAAAAAP8AAAAAAAAAAAAAAAAAAAD/AAAAAAAAAAAAAAAAAAAA/wAAAAAAAAAAAAAAAAAAAP8AAAAA
AAAAAAAAAAAAAAD/AAAAAAAAAAAAAAAAAAAA/wAAAAAAAAAAAAAAAAAAAP8AAAAAAAAAAAAAAAAAA
AD/AAAAAAAAAAAAAAAAAAAA/wAAAAAAAAAAAAAAAAAAAP8AAAAAAAAAAAAAAAAAAAD/AAAAAAAAAA
AAAAAAAAAA/wAAAAAAAAAAAAAAAAAAAP8AAAAAAAAAAAAAAAAAAAD/AAAAAAAAAAAAAAAAAAAA/wA
AAAAAAAAAAAAAAAAAAP8AAAAAAAAAAAAAAAAAAAD/AAAAAAAAAAAAAAAAAAAA/wAAAAAAAAAAAAAA
AAAAAP8AAAAAAAAAAAAAAAAAAAD/AAAAAAAAAAAAAAAAAAAAAAAAAAAAAAAAAAAAAAAAAAAAAAAAA
AAAD///////w////8P////D////w////8P////D////w////8P////D////w////8P////D////w/
///8P////D////w////8P////D////w////8P////D////w////8P////D////w////8P////D///
/w////8P////D///////w==</Icon>
    <Rel r:id="rId4"/>
  </Master>
  <Master ID="10" NameU="Message" IsCustomNameU="1" Name="Message" IsCustomName="1" Prompt="" IconSize="1" AlignName="2" MatchByName="0" IconUpdate="1" UniqueID="{01815FD2-000B-0000-8E40-00608CF305B2}" BaseID="{977C11FE-195E-4180-83D0-BB9E8124B259}" PatternFlags="0" Hidden="0" MasterType="29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,incoming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AAABAAEAICAQFwAAAADoAgAAFgAAACgAAAAgAAAAQAAAAAEABAAAAAAAgAIAAAAAAAAAAAAAAAAAA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AAAD/////////////////////////////////////////////////////////////////////////
////+f////h////4////+////////////////////////////////////////////////////////
////////////////////w==</Icon>
    <Rel r:id="rId5"/>
  </Master>
  <Master ID="11" NameU="Return Message" IsCustomNameU="1" Name="Return Message" IsCustomName="1" Prompt="" IconSize="1" AlignName="2" MatchByName="0" IconUpdate="1" UniqueID="{017F6049-000C-0000-8E40-00608CF305B2}" BaseID="{F3AEAB86-3A4B-4939-B81F-8D53C356DDF4}" PatternFlags="0" Hidden="0" MasterType="29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,outcoming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AAABAAEAICAQFwAAAADoAgAAFgAAACgAAAAgAAAAQAAAAAEABAAAAAAAgAIAAAAAAAAAAAAAAAAAA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AAAD//////////////////////////////////////////////////////////////////////9//
//8////8/////n////+//////////////////////////////////////////////////////////
////////////////////w==</Icon>
    <Rel r:id="rId6"/>
  </Master>
  <Master ID="12" NameU="Self Message" IsCustomNameU="1" Name="Self Message" IsCustomName="1" Prompt="" IconSize="1" AlignName="2" MatchByName="0" IconUpdate="1" UniqueID="{01812CFB-000D-0000-8E40-00608CF305B2}" BaseID="{4FF8AFFC-12F9-4604-A630-6A11167362E0}" PatternFlags="0" Hidden="0" MasterType="29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AAABAAEAICAQFwAAAADoAgAAFgAAACgAAAAgAAAAQAAAAAEABAAAAAAAgAIAAAAAAAAAAAAAAAAAA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AAAD///////////////////////3////w////8Pv///37////+/////v////7////+/////v////7
////+/////v////7////+/////v////7////+/////v////7////+/////v//+AD/////////////
////////////////////w==</Icon>
    <Rel r:id="rId7"/>
  </Master>
  <Master ID="13" NameU="Rectangle" IsCustomNameU="1" Name="Rectangle" IsCustomName="1" Prompt="Drag onto the page." IconSize="1" AlignName="2" MatchByName="0" IconUpdate="1" UniqueID="{08840884-0002-0000-8E40-00608CF305B2}" BaseID="{265F9737-E810-4325-8E7F-292854638452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polygon,rectangle,right,angle,four-sided"/>
    </PageSheet>
    <Icon>
AAABAAEAICAQFwAAAADoAgAAFgAAACgAAAAgAAAAQAAAAAEABAAAAAAAgAIAAAAAAAAAAAAAAAAAA
AAAAAAAAAAAAACAAACAAAAAgIAAgAAAAIAAgACAgAAAgICAAMDAwAAAAP8AAP8AAAD//wD/AAAA/w
D/AP//AAD///8AAAAAAAAAAAAAAAAAAAAAAAAAAAAAAAAAAAAAAAAAAAAAAAAAAAAAAAAAAAAAAAA
AAAAAAAAAAAAAAAAAAAAAAAAAAAAAAAAAAAAAAAAAAAAAiIiIiIiIiIiIiIiIiIhwAP//////////
////////cAD//////////////////3AA//////////////////9wAP//////////////////cAD//
////////////////3AA//////////////////9wAP//////////////////cAD///////////////
///3AA//////////////////9wAP//////////////////cAD//////////////////3AA///////
///////////9wAP//////////////////cAD//////////////////3AA//////////////////9w
AP//////////////////cAD//////////////////3AA//////////////////9wAP///////////
///////cAD//////////////////3AAd3d3d3d3d3d3d3d3d3cAAAAAAAAAAAAAAAAAAAAAAAAAAA
AAAAAAAAAAAAAAAAAAAAAAAAAAAAAAAAAAAAAAAAAAAAAAAAAAAAAAAAAAAAAAAAAAAAAAAAAAAAA
AAAD/////////////////////gAAAAYAAAAHAAAABwAAAAcAAAAHAAAABwAAAAcAAAAHAAAABwAAA
AcAAAAHAAAABwAAAAcAAAAHAAAABwAAAAcAAAAHAAAABwAAAAcAAAAHAAAABwAAAAYAAAAH//////
////////////////////w==</Icon>
    <Rel r:id="rId8"/>
  </Master>
  <Master ID="14" NameU="Left Brace" IsCustomNameU="1" Name="Left Brace" IsCustomName="1" Prompt="Drag onto the page, then use the yellow squares to modify the shape." IconSize="1" AlignName="2" MatchByName="0" IconUpdate="1" UniqueID="{0884578E-0031-0000-8E40-00608CF305B2}" BaseID="{AC243736-AC90-4397-BDF0-215481B3B16A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race,bracket,punctuation,interval,comment,open,begin,set,symbol,list,math,group"/>
    </PageSheet>
    <Icon>
AAABAAEAICAQFwAAAADoAgAAFgAAACgAAAAgAAAAQAAAAAEABAAAAAAAgAIAAAAAAAAAAAAAAAAAA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AAAD////////f////v////3//////////////////////////////////////////////////////
/////////v////7//////////////////////////////////////////////////////////////
/9/////v////+///////w==</Icon>
    <Rel r:id="rId9"/>
  </Master>
  <Master ID="15" NameU="Center Drag Circle" IsCustomNameU="1" Name="Center Drag Circle" IsCustomName="1" Prompt="Drag onto the page." IconSize="1" AlignName="2" MatchByName="0" IconUpdate="1" UniqueID="{088455AA-002E-0000-8E40-00608CF305B2}" BaseID="{401D2E7B-C445-40B7-B60A-E06A30B19A7B}" PatternFlags="0" Hidden="0" MasterType="1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circular,round,adjustable,diameter,radius"/>
    </PageSheet>
    <Icon>
AAABAAEAICAQFwAAAADoAgAAFgAAACgAAAAgAAAAQAAAAAEABAAAAAAAgAIAAAAAAAAAAAAAAAAAA
AAAAAAAAAAAAACAAACAAAAAgIAAgAAAAIAAgACAgAAAgICAAMDAwAAAAP8AAP8AAAD//wD/AAAA/w
D/AP//AAD///8AAAAAAAAAAAAAAAAAAAAAAAAAAAAAAAB3dwAAAAAAAAAAAAAAAHj/////+AAAAAA
AAAAAAH/////////wAAAAAAAAAAj///////////AAAAAAAAD/////////////AAAAAAAP////////
//////AAAAAAj///////////////AAAAAP///////////////4AAAA/////////////////wAAAP/
///////////////9wAAj/////////////////gAAP//////////////////AAD///////////////
///wAA//////////////////9wAP//////////////////cAD//////////////////3AA///////
///////////8AAP//////////////////AAD//////////////////wAAj/////////////////gA
AA/////////////////3AAAI////////////////8AAAAP///////////////3AAAACP/////////
/////gAAAAACP////////////+AAAAAAACP///////////4AAAAAAAACP//////////gAAAAAAAAA
AI////////gAAAAAAAAAAAAAeP////cAAAAAAAAAAAAAAAAAAAAAAAAAAAAAAAAAAAAAAAAAAAAAA
AAAD//////+Qn//+AAf/+AAF//AAAP/gAAD/wAAAP4AAAB/AAAAfAAAAD4AAAA8AAAAGAAAABgAAA
A4AAAAHAAAABwAAAAYAAAAOAAAABgAAAAcAAAAHAAAADwAAAA+AAAAfwAAAH8AAAD/gAAB/8AAA//
wAA//+AAf//8A///////w==</Icon>
    <Rel r:id="rId10"/>
  </Master>
  <Master ID="16" NameU="Ellipse" IsCustomNameU="1" Name="Ellipse" IsCustomName="1" Prompt="Drag onto the page." IconSize="1" AlignName="2" MatchByName="0" IconUpdate="1" UniqueID="{08840C4C-0005-0000-8E40-00608CF305B2}" BaseID="{44E54513-3D98-4E9D-ACBA-E2C214288FD9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circular,round,curve,oval"/>
    </PageSheet>
    <Icon>
AAABAAEAICAQFwAAAADoAgAAFgAAACgAAAAgAAAAQAAAAAEABAAAAAAAgAIAAAAAAAAAAAAAAAAAA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AAAAAAAAAAAAAAAAAAAAAAAAAAAAAAAAAAAAAAAAAAAAAAAAAAAAAAAAAAAAAAAAAAAAAAAAAB3d3
cAAAAAAAAAAAAAAI////////gAAAAAAAAAAI///////////wAAAAAAAI/////////////4AAAAAAj
///////////////AAAACP////////////////AAAH/////////////////4AAD///////////////
///wAA//////////////////8AAP//////////////////cAD//////////////////3AA///////
///////////8AAI//////////////////AAAP////////////////9wAAAP///////////////4AA
AAAP//////////////gAAAAAAP////////////9wAAAAAAAH//////////9wAAAAAAAAAACI/////
4gAAAAAAAAAAAAAAAAAAAAAAAAAAAAAAAAAAAAAAAAAAAAAAAAAAAAAAAAAAAAAAAAAAAAAAAAAAA
AAAAAAAAAAAAAAAAAAAAAAAAAAAAAAAAAAAAAAAAAAAAAAAAAAAAAAAAAAAAAAAAAAAAAAAAAAAAA
AAAD/////////////////////////////////yBP//gAAf/wAAF/wAAAP4AAAB8AAAAPAAAADgAAA
AYAAAAPAAAABgAAAAYAAAAOAAAAB4AAAA/AAAAP4AAAH/AAAD/wAAD//QAL//+AH/////////////
////////////////////w==</Icon>
    <Rel r:id="rId11"/>
  </Master>
  <Master ID="19" NameU="Can" IsCustomNameU="1" Name="Can" IsCustomName="1" Prompt="Drag onto the page, then use the yellow squares to modify the shape." IconSize="1" AlignName="2" MatchByName="0" IconUpdate="1" UniqueID="{088414F3-000E-0000-8E40-00608CF305B2}" BaseID="{64C4C121-D72A-49B3-A83F-9C924B7FEAFA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cylinder,3d,perspective"/>
    </PageSheet>
    <Icon>
AAABAAEAICAQFwAAAADoAgAAFgAAACgAAAAgAAAAQAAAAAEABAAAAAAAgAIAAAAAAAAAAAAAAAAAA
AAAAAAAAAAAAACAAACAAAAAgIAAgAAAAIAAgACAgAAAgICAAMDAwAAAAP8AAP8AAAD//wD/AAAA/w
D/AP//AAD///8AAAAAAAAAAAAAAAAAAAAAAAAAAAAAd3d3d3d3AAAAAAAAAHj/////////////iAA
AAI//////////////////AAD//////////////////3AA//////////////////9wAP//////////
////////cAD//////////////////3AA//////////////////9wAP//////////////////cAD//
////////////////3AA//////////////////9wAP//////////////////cAD///////////////
///3AA//////////////////9wAP//////////////////cAD//////////////////3AA///////
///////////9wAP//////////////////cAD//////////////////3AA//////////////////9w
AP//////////////////cAD//////////////////3AA//////////////////9wAP//+Ih3d3AHd
3eIj///cAD4cAADd3eIiHd3cAAHj3AAA4j/////////////iHAwAP//////////////////AAB///
//////////////+AAAAAeI//////////+IcAAAAAAAAAAAAAAAAAAAAAAAAAAAAAAAAAAAAAAAAAA
AAAD/////+AAAH8AAAAuAAAABwAAAAcAAAAHAAAABwAAAAcAAAAHAAAABwAAAAcAAAAHAAAABwAAA
AcAAAAHAAAABwAAAAcAAAAHAAAABwAAAAcAAAAHAAAABwAAAAcAAAAHAAAABwAAAAYAAAAGAAAABg
AAAAeAAAAf+AAB//////w==</Icon>
    <Rel r:id="rId12"/>
  </Master>
  <Master ID="22" NameU="Circle" IsCustomNameU="1" Name="Circle" IsCustomName="1" Prompt="Drag onto the page." IconSize="1" AlignName="2" MatchByName="0" IconUpdate="1" UniqueID="{08840D74-0006-0000-8E40-00608CF305B2}" BaseID="{DA0BFBDB-EA69-4458-86EF-90D5D718690C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circular,round"/>
    </PageSheet>
    <Icon>
AAABAAEAICAQFwAAAADoAgAAFgAAACgAAAAgAAAAQAAAAAEABAAAAAAAgAIAAAAAAAAAAAAAAAAAA
AAAAAAAAAAAAACAAACAAAAAgIAAgAAAAIAAgACAgAAAgICAAMDAwAAAAP8AAP8AAAD//wD/AAAA/w
D/AP//AAD///8AAAAAAAAAAAAAAAAAAAAAAAAAAAAAAAB3dwAAAAAAAAAAAAAAAHj/////+AAAAAA
AAAAAAH/////////wAAAAAAAAAAj///////////AAAAAAAAD/////////////AAAAAAAP////////
//////AAAAAAj///////////////AAAAAP///////////////4AAAA/////////////////wAAAP/
///////////////9wAAj/////////////////gAAP//////////////////AAD///////////////
///wAA//////////////////9wAP//////////////////cAD//////////////////3AA///////
///////////8AAP//////////////////AAD//////////////////wAAj/////////////////gA
AA/////////////////3AAAI////////////////8AAAAP///////////////3AAAACP/////////
/////gAAAAACP////////////+AAAAAAACP///////////4AAAAAAAACP//////////gAAAAAAAAA
AI////////gAAAAAAAAAAAAAeP////cAAAAAAAAAAAAAAAAAAAAAAAAAAAAAAAAAAAAAAAAAAAAAA
AAAD//////+Qn//+AAf/+AAF//AAAP/gAAD/wAAAP4AAAB/AAAAfAAAAD4AAAA8AAAAGAAAABgAAA
A4AAAAHAAAABwAAAAYAAAAOAAAABgAAAAcAAAAHAAAADwAAAA+AAAAfwAAAH8AAAD/gAAB/8AAA//
wAA//+AAf//8A///////w==</Icon>
    <Rel r:id="rId13"/>
  </Master>
  <Master ID="26" NameU="Alternative fragment" IsCustomNameU="1" Name="Alternative fragment" IsCustomName="1" Prompt="Models an if/then/else construct. Drag onto the drawing page and right-click to insert additional interaction operands." IconSize="1" AlignName="2" MatchByName="0" IconUpdate="1" UniqueID="{1F71C9B9-0008-0000-8E40-00608CF305B2}" BaseID="{6804A2C9-D614-47F3-89CE-9E1C9BE08EEA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"/>
    </PageSheet>
    <Icon>
AAABAAEAICAQFwAAAADoAgAAFgAAACgAAAAgAAAAQAAAAAEABAAAAAAAgAIAAAAAAAAAAAAAAAAAA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AAAAAAAAAAAAAAAAAAAAAAAAAAAAAAAAAAAAAAAAAAAAAAAAAAAAAAAAAAAAAAAAAwD///AAAAAAA
AAAAAAAAAAAAAAAAAAAAAAAAAAAAAAAAAAAAAAAAAAAAAAAAAAAAAAAAAAAAAAAAAAAAAAAAAAAAA
AAAAAAAAAAAAAAAAAAAAAAAAAAAAAAAAAAAAAAAAAAAAAAAAAAAAAAAAAAAAAAAAAAAAAAAAAAAAA
AAAD///////////////////////////////+////9////////////////////////////////////
////////////////////////////////////////////v////4B///+Af///gAAAAf///////////
////////////////////w==</Icon>
    <Rel r:id="rId14"/>
  </Master>
  <Master ID="27" NameU="Interaction operand" IsCustomNameU="1" Name="Interaction operand" IsCustomName="1" Prompt="Models one condition within an if/then/else construct. Drag and drop into an Alternative fragment." IconSize="1" AlignName="2" MatchByName="0" IconUpdate="1" UniqueID="{1F71C9E8-0009-0000-8E40-00608CF305B2}" BaseID="{ACDB57B2-3108-48D7-B7EA-35DDCA103C81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"/>
    </PageSheet>
    <Icon>
AAABAAEAICAQFwAAAADoAgAAFgAAACgAAAAgAAAAQAAAAAEABAAAAAAAgAIAAAAAAAAAAAAAAAAAA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AAAD/////////////////////////////////////////////////////////////////////////
////////////////////////////wf///4HwHwH//////////////////////////////////////
////////////////////w==</Icon>
    <Rel r:id="rId15"/>
  </Master>
  <Master ID="28" NameU="Optional fragment" IsCustomNameU="1" Name="Optional fragment" IsCustomName="1" Prompt="Encloses a sequence that might or might not happen. You can specify the condition under which it occurs." IconSize="1" AlignName="2" MatchByName="0" IconUpdate="1" UniqueID="{1F71C8FE-0007-0000-8E40-00608CF305B2}" BaseID="{462DC001-A914-4714-B498-414EC2E5E4E1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"/>
    </PageSheet>
    <Icon>
AAABAAEAICAQFwAAAADoAgAAFgAAACgAAAAgAAAAQAAAAAEABAAAAAAAgAIAAAAAAAAAAAAAAAAAA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AAAAAAAAAAAAAAAAAAAAAAAAAAAAAAAAAAAAAAAAAAAAAAAAAAAAAAAAAAAAAAAAAwD///AAAAAAA
AAAAAAAAAAAAAAAAAAAAAAAAAAAAAAAAAAAAAAAAAAAAAAAAAAAAAAAAAAAAAAAAAAAAAAAAAAAAA
AAAAAAAAAAAAAAAAAAAAAAAAAAAAAAAAAAAAAAAAAAAAAAAAAAAAAAAAAAAAAAAAAAAAAAAAAAAAA
AAAD///////////////////////////////+////9////////////////////////////////////
////////////////////////////////////////////gP///4B///+Af///gAAAAf///////////
////////////////////w==</Icon>
    <Rel r:id="rId16"/>
  </Master>
  <Master ID="29" NameU="Other fragment" IsCustomNameU="1" Name="Other fragment" IsCustomName="1" Prompt="Drag onto the drawing page and change the title to indicate any other type of fragment, like Break, Par, Critical, Seq, or Strict." IconSize="1" AlignName="2" MatchByName="0" IconUpdate="1" UniqueID="{1F71CA74-000A-0000-8E40-00608CF305B2}" BaseID="{0D51DDE4-13D7-40E0-92DF-A9C933830A80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"/>
    </PageSheet>
    <Icon>
AAABAAEAICAQFwAAAADoAgAAFgAAACgAAAAgAAAAQAAAAAEABAAAAAAAgAIAAAAAAAAAAAAAAAAAA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AAAAAAAAAAAAAAAAAAAAAAAAAAAAAAAAAAAAAAAAAAAAAAAAAAAAAAAAAAAAAAAAAwD///AAAAAAA
AAAAAAAAAAAAAAAAAAAAAAAAAAAAAAAAAAAAAAAAAAAAAAAAAAAAAAAAAAAAAAAAAAAAAAAAAAAAA
AAAAAAAAAAAAAAAAAAAAAAAAAAAAAAAAAAAAAAAAAAAAAAAAAAAAAAAAAAAAAAAAAAAAAAAAAAAAA
AAAD///////////////////////////////+////9////////////////////////////////////
////////////////////////////////////////////gP///4B///+Af///gAAAAf///////////
////////////////////w==</Icon>
    <Rel r:id="rId17"/>
  </Master>
</Masters>
</file>

<file path=visio/pages/_rels/page1.xml.rels><?xml version="1.0" encoding="UTF-8" standalone="yes"?>
<Relationships xmlns="http://schemas.openxmlformats.org/package/2006/relationships"><Relationship Id="rId3" Type="http://schemas.microsoft.com/visio/2010/relationships/master" Target="../masters/master5.xml"/><Relationship Id="rId7" Type="http://schemas.microsoft.com/visio/2010/relationships/master" Target="../masters/master1.xml"/><Relationship Id="rId2" Type="http://schemas.microsoft.com/visio/2010/relationships/master" Target="../masters/master4.xml"/><Relationship Id="rId1" Type="http://schemas.microsoft.com/visio/2010/relationships/master" Target="../masters/master3.xml"/><Relationship Id="rId6" Type="http://schemas.microsoft.com/visio/2010/relationships/master" Target="../masters/master11.xml"/><Relationship Id="rId5" Type="http://schemas.microsoft.com/visio/2010/relationships/master" Target="../masters/master7.xml"/><Relationship Id="rId4" Type="http://schemas.microsoft.com/visio/2010/relationships/master" Target="../masters/master6.xml"/></Relationships>
</file>

<file path=visio/pages/_rels/page2.xml.rels><?xml version="1.0" encoding="UTF-8" standalone="yes"?>
<Relationships xmlns="http://schemas.openxmlformats.org/package/2006/relationships"><Relationship Id="rId3" Type="http://schemas.microsoft.com/visio/2010/relationships/master" Target="../masters/master5.xml"/><Relationship Id="rId7" Type="http://schemas.microsoft.com/visio/2010/relationships/master" Target="../masters/master1.xml"/><Relationship Id="rId2" Type="http://schemas.microsoft.com/visio/2010/relationships/master" Target="../masters/master4.xml"/><Relationship Id="rId1" Type="http://schemas.microsoft.com/visio/2010/relationships/master" Target="../masters/master3.xml"/><Relationship Id="rId6" Type="http://schemas.microsoft.com/visio/2010/relationships/master" Target="../masters/master11.xml"/><Relationship Id="rId5" Type="http://schemas.microsoft.com/visio/2010/relationships/master" Target="../masters/master7.xml"/><Relationship Id="rId4" Type="http://schemas.microsoft.com/visio/2010/relationships/master" Target="../masters/master6.xml"/></Relationships>
</file>

<file path=visio/pages/_rels/page3.xml.rels><?xml version="1.0" encoding="UTF-8" standalone="yes"?>
<Relationships xmlns="http://schemas.openxmlformats.org/package/2006/relationships"><Relationship Id="rId3" Type="http://schemas.microsoft.com/visio/2010/relationships/master" Target="../masters/master5.xml"/><Relationship Id="rId7" Type="http://schemas.microsoft.com/visio/2010/relationships/master" Target="../masters/master1.xml"/><Relationship Id="rId2" Type="http://schemas.microsoft.com/visio/2010/relationships/master" Target="../masters/master4.xml"/><Relationship Id="rId1" Type="http://schemas.microsoft.com/visio/2010/relationships/master" Target="../masters/master3.xml"/><Relationship Id="rId6" Type="http://schemas.microsoft.com/visio/2010/relationships/master" Target="../masters/master11.xml"/><Relationship Id="rId5" Type="http://schemas.microsoft.com/visio/2010/relationships/master" Target="../masters/master7.xml"/><Relationship Id="rId4" Type="http://schemas.microsoft.com/visio/2010/relationships/master" Target="../masters/master6.xml"/></Relationships>
</file>

<file path=visio/pages/_rels/page4.xml.rels><?xml version="1.0" encoding="UTF-8" standalone="yes"?>
<Relationships xmlns="http://schemas.openxmlformats.org/package/2006/relationships"><Relationship Id="rId3" Type="http://schemas.microsoft.com/visio/2010/relationships/master" Target="../masters/master5.xml"/><Relationship Id="rId7" Type="http://schemas.microsoft.com/visio/2010/relationships/master" Target="../masters/master1.xml"/><Relationship Id="rId2" Type="http://schemas.microsoft.com/visio/2010/relationships/master" Target="../masters/master4.xml"/><Relationship Id="rId1" Type="http://schemas.microsoft.com/visio/2010/relationships/master" Target="../masters/master3.xml"/><Relationship Id="rId6" Type="http://schemas.microsoft.com/visio/2010/relationships/master" Target="../masters/master11.xml"/><Relationship Id="rId5" Type="http://schemas.microsoft.com/visio/2010/relationships/master" Target="../masters/master7.xml"/><Relationship Id="rId4" Type="http://schemas.microsoft.com/visio/2010/relationships/master" Target="../masters/master6.xml"/></Relationships>
</file>

<file path=visio/pages/_rels/page5.xml.rels><?xml version="1.0" encoding="UTF-8" standalone="yes"?>
<Relationships xmlns="http://schemas.openxmlformats.org/package/2006/relationships"><Relationship Id="rId3" Type="http://schemas.microsoft.com/visio/2010/relationships/master" Target="../masters/master5.xml"/><Relationship Id="rId7" Type="http://schemas.microsoft.com/visio/2010/relationships/master" Target="../masters/master17.xml"/><Relationship Id="rId2" Type="http://schemas.microsoft.com/visio/2010/relationships/master" Target="../masters/master4.xml"/><Relationship Id="rId1" Type="http://schemas.microsoft.com/visio/2010/relationships/master" Target="../masters/master3.xml"/><Relationship Id="rId6" Type="http://schemas.microsoft.com/visio/2010/relationships/master" Target="../masters/master16.xml"/><Relationship Id="rId5" Type="http://schemas.microsoft.com/visio/2010/relationships/master" Target="../masters/master7.xml"/><Relationship Id="rId4" Type="http://schemas.microsoft.com/visio/2010/relationships/master" Target="../masters/master6.xml"/></Relationships>
</file>

<file path=visio/pages/_rels/pages.xml.rels><?xml version="1.0" encoding="UTF-8" standalone="yes"?>
<Relationships xmlns="http://schemas.openxmlformats.org/package/2006/relationships"><Relationship Id="rId3" Type="http://schemas.microsoft.com/visio/2010/relationships/page" Target="page3.xml"/><Relationship Id="rId2" Type="http://schemas.microsoft.com/visio/2010/relationships/page" Target="page2.xml"/><Relationship Id="rId1" Type="http://schemas.microsoft.com/visio/2010/relationships/page" Target="page1.xml"/><Relationship Id="rId5" Type="http://schemas.microsoft.com/visio/2010/relationships/page" Target="page5.xml"/><Relationship Id="rId4" Type="http://schemas.microsoft.com/visio/2010/relationships/page" Target="page4.xml"/></Relationships>
</file>

<file path=visio/pages/page1.xml><?xml version="1.0" encoding="utf-8"?>
<PageContents xmlns="http://schemas.microsoft.com/office/visio/2012/main" xmlns:r="http://schemas.openxmlformats.org/officeDocument/2006/relationships" xml:space="preserve">
  <Shapes>
    <Shape ID="1" NameU="Object lifeline" Name="Object lifeline" Type="Group" Master="8">
      <Cell N="PinX" V="3.346456692913386"/>
      <Cell N="PinY" V="7.066929133858269"/>
      <Section N="Control">
        <Row N="Row_1">
          <Cell N="Y" V="-3.444881889763781" U="MM" F="Height*-9.7222222222222"/>
        </Row>
      </Section>
      <Section N="Character">
        <Row IX="0">
          <Cell N="LangID" V="da-DK"/>
        </Row>
      </Section>
      <Section N="Connection">
        <Row IX="13">
          <Cell N="Y" V="-3.444881889763781" U="MM" F="Inh"/>
        </Row>
        <Row IX="14">
          <Cell N="Y" V="-3.444881889763781" U="MM" F="Inh"/>
        </Row>
        <Row IX="15">
          <Cell N="Y" V="-3.444881889763781" U="MM" F="Inh"/>
        </Row>
        <Row IX="16">
          <Cell N="Y" V="-3.444881889763781" U="MM" F="Inh"/>
        </Row>
        <Row IX="17">
          <Cell N="Y" V="-3.444881889763781" U="MM" F="Inh"/>
        </Row>
        <Row IX="18">
          <Cell N="Y" V="-3.444881889763781" U="MM" F="Inh"/>
        </Row>
        <Row IX="19">
          <Cell N="Y" V="-3.444881889763781" U="MM" F="Inh"/>
        </Row>
        <Row IX="20">
          <Cell N="Y" V="-3.444881889763781" U="MM" F="Inh"/>
        </Row>
        <Row IX="21">
          <Cell N="Y" V="-3.444881889763781" U="MM" F="Inh"/>
        </Row>
        <Row IX="22">
          <Cell N="Y" V="-3.444881889763781" U="MM" F="Inh"/>
        </Row>
        <Row IX="23">
          <Cell N="Y" V="-3.444881889763781" U="MM" F="Inh"/>
        </Row>
        <Row IX="24">
          <Cell N="Y" V="-3.444881889763781" U="MM" F="Inh"/>
        </Row>
        <Row IX="25">
          <Cell N="Y" V="-3.444881889763781" U="MM" F="Inh"/>
        </Row>
        <Row IX="26">
          <Cell N="Y" V="-3.444881889763781" U="MM" F="Inh"/>
        </Row>
        <Row IX="27">
          <Cell N="Y" V="-3.444881889763781" U="MM" F="Inh"/>
        </Row>
        <Row IX="28">
          <Cell N="Y" V="-3.444881889763781" U="MM" F="Inh"/>
        </Row>
        <Row IX="29">
          <Cell N="Y" V="-3.444881889763781" U="MM" F="Inh"/>
        </Row>
        <Row IX="30">
          <Cell N="Y" V="-3.444881889763781" U="MM" F="Inh"/>
        </Row>
        <Row IX="31">
          <Cell N="Y" V="-3.444881889763781" U="MM" F="Inh"/>
        </Row>
        <Row IX="32">
          <Cell N="Y" V="-3.444881889763781" U="MM" F="Inh"/>
        </Row>
        <Row IX="33">
          <Cell N="Y" V="-3.444881889763781" U="MM" F="Inh"/>
        </Row>
        <Row IX="34">
          <Cell N="Y" V="-3.444881889763781" U="MM" F="Inh"/>
        </Row>
        <Row IX="35">
          <Cell N="Y" V="-3.444881889763781" U="MM" F="Inh"/>
        </Row>
        <Row IX="36">
          <Cell N="Y" V="-3.444881889763781" U="MM" F="Inh"/>
        </Row>
        <Row IX="37">
          <Cell N="Y" V="-3.444881889763781" U="MM" F="Inh"/>
        </Row>
        <Row IX="38">
          <Cell N="Y" V="-3.444881889763781" U="MM" F="Inh"/>
        </Row>
      </Section>
      <Text>
        <cp IX="0"/>
        DFDG
      </Text>
      <Shapes>
        <Shape ID="2" Type="Shape" MasterShape="6"/>
        <Shape ID="3" Type="Shape" MasterShape="7"/>
        <Shape ID="4" Type="Shape" MasterShape="8">
          <Cell N="PinY" V="-3.562992125984254" U="MM" F="Inh"/>
        </Shape>
        <Shape ID="5" Type="Shape" MasterShape="9">
          <Cell N="PinY" V="-1.722440944881891" U="MM" F="Inh"/>
          <Cell N="Width" V="3.444881889763781" U="MM" F="Inh"/>
          <Cell N="LocPinX" V="1.722440944881891" U="MM" F="Inh"/>
          <Cell N="EndY" V="-3.444881889763781" U="MM" F="Inh"/>
          <Section N="Geometry" IX="0">
            <Row T="LineTo" IX="2">
              <Cell N="X" V="3.444881889763781" U="MM" F="Inh"/>
            </Row>
          </Section>
        </Shape>
      </Shapes>
    </Shape>
    <Shape ID="6" NameU="Object lifeline.11" IsCustomNameU="1" Name="Object lifeline.11" IsCustomName="1" Type="Group" Master="8">
      <Cell N="PinX" V="5.275590551181103"/>
      <Cell N="PinY" V="7.066929133858269"/>
      <Section N="Control">
        <Row N="Row_1">
          <Cell N="Y" V="-3.188976377952758" U="MM" F="Height*-9"/>
        </Row>
      </Section>
      <Section N="Character">
        <Row IX="0">
          <Cell N="LangID" V="da-DK"/>
        </Row>
      </Section>
      <Section N="Connection">
        <Row IX="12">
          <Cell N="Y" V="-3.188976377952758" U="MM" F="Inh"/>
        </Row>
        <Row IX="13">
          <Cell N="Y" V="-3.188976377952758" U="MM" F="Inh"/>
        </Row>
        <Row IX="14">
          <Cell N="Y" V="-3.188976377952758" U="MM" F="Inh"/>
        </Row>
        <Row IX="15">
          <Cell N="Y" V="-3.188976377952758" U="MM" F="Inh"/>
        </Row>
        <Row IX="16">
          <Cell N="Y" V="-3.188976377952758" U="MM" F="Inh"/>
        </Row>
        <Row IX="17">
          <Cell N="Y" V="-3.188976377952758" U="MM" F="Inh"/>
        </Row>
        <Row IX="18">
          <Cell N="Y" V="-3.188976377952758" U="MM" F="Inh"/>
        </Row>
        <Row IX="19">
          <Cell N="Y" V="-3.188976377952758" U="MM" F="Inh"/>
        </Row>
        <Row IX="20">
          <Cell N="Y" V="-3.188976377952758" U="MM" F="Inh"/>
        </Row>
        <Row IX="21">
          <Cell N="Y" V="-3.188976377952758" U="MM" F="Inh"/>
        </Row>
        <Row IX="22">
          <Cell N="Y" V="-3.188976377952758" U="MM" F="Inh"/>
        </Row>
        <Row IX="23">
          <Cell N="Y" V="-3.188976377952758" U="MM" F="Inh"/>
        </Row>
        <Row IX="24">
          <Cell N="Y" V="-3.188976377952758" U="MM" F="Inh"/>
        </Row>
        <Row IX="25">
          <Cell N="Y" V="-3.188976377952758" U="MM" F="Inh"/>
        </Row>
        <Row IX="26">
          <Cell N="Y" V="-3.188976377952758" U="MM" F="Inh"/>
        </Row>
        <Row IX="27">
          <Cell N="Y" V="-3.188976377952758" U="MM" F="Inh"/>
        </Row>
        <Row IX="28">
          <Cell N="Y" V="-3.188976377952758" U="MM" F="Inh"/>
        </Row>
        <Row IX="29">
          <Cell N="Y" V="-3.188976377952758" U="MM" F="Inh"/>
        </Row>
        <Row IX="30">
          <Cell N="Y" V="-3.188976377952758" U="MM" F="Inh"/>
        </Row>
        <Row IX="31">
          <Cell N="Y" V="-3.188976377952758" U="MM" F="Inh"/>
        </Row>
        <Row IX="32">
          <Cell N="Y" V="-3.188976377952758" U="MM" F="Inh"/>
        </Row>
        <Row IX="33">
          <Cell N="Y" V="-3.188976377952758" U="MM" F="Inh"/>
        </Row>
        <Row IX="34">
          <Cell N="Y" V="-3.188976377952758" U="MM" F="Inh"/>
        </Row>
        <Row IX="35">
          <Cell N="Y" V="-3.188976377952758" U="MM" F="Inh"/>
        </Row>
        <Row IX="36">
          <Cell N="Y" V="-3.188976377952758" U="MM" F="Inh"/>
        </Row>
        <Row IX="37">
          <Cell N="Y" V="-3.188976377952758" U="MM" F="Inh"/>
        </Row>
        <Row IX="38">
          <Cell N="Y" V="-3.188976377952758" U="MM" F="Inh"/>
        </Row>
      </Section>
      <Text>
        <cp IX="0"/>
        EBS
      </Text>
      <Shapes>
        <Shape ID="7" Type="Shape" MasterShape="6"/>
        <Shape ID="8" Type="Shape" MasterShape="7"/>
        <Shape ID="9" Type="Shape" MasterShape="8">
          <Cell N="PinY" V="-3.30708661417323" U="MM" F="Inh"/>
        </Shape>
        <Shape ID="10" Type="Shape" MasterShape="9">
          <Cell N="PinY" V="-1.594488188976379" U="MM" F="Inh"/>
          <Cell N="Width" V="3.188976377952758" U="MM" F="Inh"/>
          <Cell N="LocPinX" V="1.594488188976379" U="MM" F="Inh"/>
          <Cell N="EndY" V="-3.188976377952758" U="MM" F="Inh"/>
          <Section N="Geometry" IX="0">
            <Row T="LineTo" IX="2">
              <Cell N="X" V="3.188976377952758" U="MM" F="Inh"/>
            </Row>
          </Section>
        </Shape>
      </Shapes>
    </Shape>
    <Shape ID="11" NameU="Activation" Name="Activation" Type="Shape" Master="9">
      <Cell N="PinX" V="1.417322834645669" U="MM" F="Inh"/>
      <Cell N="PinY" V="5" U="MM" F="Inh"/>
      <Cell N="Width" V="3.307086614173229" U="MM" F="Inh"/>
      <Cell N="LocPinX" V="1.653543307086614" U="MM" F="Inh"/>
      <Cell N="BeginX" V="1.417322834645669" U="MM" F="PAR(PNT(Sheet.12!Connections.X14,Sheet.12!Connections.Y14))"/>
      <Cell N="BeginY" V="3.346456692913388" U="MM" F="PAR(PNT(Sheet.12!Connections.X14,Sheet.12!Connections.Y14))"/>
      <Cell N="EndX" V="1.417322834645669" U="MM" F="PAR(PNT(Sheet.12!Connections.X1,Sheet.12!Connections.Y1))"/>
      <Cell N="EndY" V="6.653543307086617" U="MM" F="PAR(PNT(Sheet.12!Connections.X1,Sheet.12!Connections.Y1))"/>
      <Section N="Connection">
        <Row IX="0">
          <Cell N="X" V="3.307086614173229" U="MM" F="Inh"/>
        </Row>
        <Row IX="1">
          <Cell N="X" V="3.307086614173229" U="MM" F="Inh"/>
        </Row>
        <Row IX="2">
          <Cell N="X" V="3.070866141732284" U="MM" F="Inh"/>
        </Row>
        <Row IX="3">
          <Cell N="X" V="3.070866141732284" U="MM" F="Inh"/>
        </Row>
        <Row IX="4">
          <Cell N="X" V="2.834645669291339" U="MM" F="Inh"/>
        </Row>
        <Row IX="5">
          <Cell N="X" V="2.834645669291339" U="MM" F="Inh"/>
        </Row>
        <Row IX="6">
          <Cell N="X" V="2.598425196850394" U="MM" F="Inh"/>
        </Row>
        <Row IX="7">
          <Cell N="X" V="2.598425196850394" U="MM" F="Inh"/>
        </Row>
        <Row IX="8">
          <Cell N="X" V="2.322834645669292" U="MM" F="Inh"/>
        </Row>
        <Row IX="9">
          <Cell N="X" V="2.322834645669292" U="MM" F="Inh"/>
        </Row>
        <Row IX="10">
          <Cell N="X" V="2.125984251968505" U="MM" F="Inh"/>
        </Row>
        <Row IX="11">
          <Cell N="X" V="2.125984251968505" U="MM" F="Inh"/>
        </Row>
        <Row IX="12">
          <Cell N="X" V="1.73228346456693" U="MM" F="Inh"/>
        </Row>
        <Row IX="13">
          <Cell N="X" V="1.73228346456693" U="MM" F="Inh"/>
        </Row>
        <Row IX="14">
          <Cell N="X" V="1.535433070866142" U="MM" F="Inh"/>
        </Row>
        <Row IX="15">
          <Cell N="X" V="1.535433070866142" U="MM" F="Inh"/>
        </Row>
        <Row IX="16">
          <Cell N="X" V="1.338582677165355" U="MM" F="Inh"/>
        </Row>
        <Row IX="17">
          <Cell N="X" V="1.338582677165355" U="MM" F="Inh"/>
        </Row>
        <Row IX="18">
          <Cell N="X" V="1.062992125984252" U="MM" F="Inh"/>
        </Row>
        <Row IX="19">
          <Cell N="X" V="1.062992125984252" U="MM" F="Inh"/>
        </Row>
        <Row IX="20">
          <Cell N="X" V="0.7480314960629926" U="MM" F="Inh"/>
        </Row>
        <Row IX="21">
          <Cell N="X" V="0.7480314960629926" U="MM" F="Inh"/>
        </Row>
        <Row IX="22">
          <Cell N="X" V="0.5511811023622051" U="MM" F="Inh"/>
        </Row>
        <Row IX="23">
          <Cell N="X" V="0.5511811023622051" U="MM" F="Inh"/>
        </Row>
        <Row IX="24">
          <Cell N="X" V="0.3543307086614176" U="MM" F="Inh"/>
        </Row>
        <Row IX="25">
          <Cell N="X" V="0.3543307086614176" U="MM" F="Inh"/>
        </Row>
        <Row IX="26">
          <Cell N="X" V="0.03937007874015785" U="MM" F="Inh"/>
        </Row>
        <Row IX="27">
          <Cell N="X" V="0.03937007874015785" U="MM" F="Inh"/>
        </Row>
        <Row IX="28">
          <Cell N="X" V="3.307086614173229" U="MM" F="Inh"/>
        </Row>
        <Row IX="29">
          <Cell N="X" V="3.307086614173229" U="MM" F="Inh"/>
        </Row>
        <Row IX="30">
          <Cell N="X" V="3.307086614173229" U="MM" F="Inh"/>
        </Row>
        <Row IX="31">
          <Cell N="X" V="3.307086614173229" U="MM" F="Inh"/>
        </Row>
        <Row IX="32">
          <Cell N="X" V="3.307086614173229" U="MM" F="Inh"/>
        </Row>
        <Row IX="33">
          <Cell N="X" V="3.307086614173229" U="MM" F="Inh"/>
        </Row>
        <Row IX="34">
          <Cell N="X" V="3.307086614173229" U="MM" F="Inh"/>
        </Row>
        <Row IX="35">
          <Cell N="X" V="3.307086614173229" U="MM" F="Inh"/>
        </Row>
        <Row IX="36">
          <Cell N="X" V="3.307086614173229" U="MM" F="Inh"/>
        </Row>
        <Row IX="37">
          <Cell N="X" V="3.307086614173229" U="MM" F="Inh"/>
        </Row>
        <Row IX="38">
          <Cell N="X" V="3.307086614173229" U="MM" F="Inh"/>
        </Row>
        <Row IX="39">
          <Cell N="X" V="3.307086614173229" U="MM" F="Inh"/>
        </Row>
      </Section>
    </Shape>
    <Shape ID="12" NameU="Object lifeline.17" IsCustomNameU="1" Name="Object lifeline.17" IsCustomName="1" Type="Group" Master="8">
      <Cell N="PinX" V="1.417322834645669"/>
      <Cell N="PinY" V="7.066929133858269"/>
      <Section N="Control">
        <Row N="Row_1">
          <Cell N="Y" V="-3.641732283464569" U="MM" F="Height*-10.277777777778"/>
        </Row>
      </Section>
      <Section N="Character">
        <Row IX="0">
          <Cell N="LangID" V="da-DK"/>
        </Row>
      </Section>
      <Section N="Connection">
        <Row IX="14">
          <Cell N="Y" V="-3.641732283464569" U="MM" F="Inh"/>
        </Row>
        <Row IX="15">
          <Cell N="Y" V="-3.641732283464569" U="MM" F="Inh"/>
        </Row>
        <Row IX="16">
          <Cell N="Y" V="-3.641732283464569" U="MM" F="Inh"/>
        </Row>
        <Row IX="17">
          <Cell N="Y" V="-3.641732283464569" U="MM" F="Inh"/>
        </Row>
        <Row IX="18">
          <Cell N="Y" V="-3.641732283464569" U="MM" F="Inh"/>
        </Row>
        <Row IX="19">
          <Cell N="Y" V="-3.641732283464569" U="MM" F="Inh"/>
        </Row>
        <Row IX="20">
          <Cell N="Y" V="-3.641732283464569" U="MM" F="Inh"/>
        </Row>
        <Row IX="21">
          <Cell N="Y" V="-3.641732283464569" U="MM" F="Inh"/>
        </Row>
        <Row IX="22">
          <Cell N="Y" V="-3.641732283464569" U="MM" F="Inh"/>
        </Row>
        <Row IX="23">
          <Cell N="Y" V="-3.641732283464569" U="MM" F="Inh"/>
        </Row>
        <Row IX="24">
          <Cell N="Y" V="-3.641732283464569" U="MM" F="Inh"/>
        </Row>
        <Row IX="25">
          <Cell N="Y" V="-3.641732283464569" U="MM" F="Inh"/>
        </Row>
        <Row IX="26">
          <Cell N="Y" V="-3.641732283464569" U="MM" F="Inh"/>
        </Row>
        <Row IX="27">
          <Cell N="Y" V="-3.641732283464569" U="MM" F="Inh"/>
        </Row>
        <Row IX="28">
          <Cell N="Y" V="-3.641732283464569" U="MM" F="Inh"/>
        </Row>
        <Row IX="29">
          <Cell N="Y" V="-3.641732283464569" U="MM" F="Inh"/>
        </Row>
        <Row IX="30">
          <Cell N="Y" V="-3.641732283464569" U="MM" F="Inh"/>
        </Row>
        <Row IX="31">
          <Cell N="Y" V="-3.641732283464569" U="MM" F="Inh"/>
        </Row>
        <Row IX="32">
          <Cell N="Y" V="-3.641732283464569" U="MM" F="Inh"/>
        </Row>
        <Row IX="33">
          <Cell N="Y" V="-3.641732283464569" U="MM" F="Inh"/>
        </Row>
        <Row IX="34">
          <Cell N="Y" V="-3.641732283464569" U="MM" F="Inh"/>
        </Row>
        <Row IX="35">
          <Cell N="Y" V="-3.641732283464569" U="MM" F="Inh"/>
        </Row>
        <Row IX="36">
          <Cell N="Y" V="-3.641732283464569" U="MM" F="Inh"/>
        </Row>
        <Row IX="37">
          <Cell N="Y" V="-3.641732283464569" U="MM" F="Inh"/>
        </Row>
        <Row IX="38">
          <Cell N="Y" V="-3.641732283464569" U="MM" F="Inh"/>
        </Row>
      </Section>
      <Text>
        <cp IX="0"/>
        Jobnet
      </Text>
      <Shapes>
        <Shape ID="13" Type="Shape" MasterShape="6"/>
        <Shape ID="14" Type="Shape" MasterShape="7"/>
        <Shape ID="15" Type="Shape" MasterShape="8">
          <Cell N="PinY" V="-3.759842519685042" U="MM" F="Inh"/>
        </Shape>
        <Shape ID="16" Type="Shape" MasterShape="9">
          <Cell N="PinY" V="-1.820866141732285" U="MM" F="Inh"/>
          <Cell N="Width" V="3.641732283464569" U="MM" F="Inh"/>
          <Cell N="LocPinX" V="1.820866141732285" U="MM" F="Inh"/>
          <Cell N="EndY" V="-3.641732283464569" U="MM" F="Inh"/>
          <Section N="Geometry" IX="0">
            <Row T="LineTo" IX="2">
              <Cell N="X" V="3.641732283464569" U="MM" F="Inh"/>
            </Row>
          </Section>
        </Shape>
      </Shapes>
    </Shape>
    <Shape ID="17" NameU="Message" Name="Message" Type="Shape" Master="10">
      <Cell N="PinX" V="2.381889763779528" U="MM" F="Inh"/>
      <Cell N="PinY" V="4.94145380163779" U="MM" F="Inh"/>
      <Cell N="Width" V="1.811023622047245" U="MM" F="GUARD(EndX-BeginX)"/>
      <Cell N="LocPinX" V="0.9055118110236224" U="MM" F="Inh"/>
      <Cell N="BeginX" V="1.476377952755905"/>
      <Cell N="BeginY" V="4.94145380163779"/>
      <Cell N="EndX" V="3.28740157480315" U="MM" F="PAR(PNT(Sheet.18!Connections.X2,Sheet.18!Connections.Y2))"/>
      <Cell N="EndY" V="4.94145380163779" U="MM" F="PAR(PNT(Sheet.18!Connections.X2,Sheet.18!Connections.Y2))"/>
      <Cell N="LayerMember" V="0"/>
      <Cell N="EndTrigger" V="2" F="_XFTRIGGER(Sheet.18!EventXFMod)"/>
      <Cell N="TxtPinX" V="0.885826835740587" U="MM" F="Inh"/>
      <Cell N="TxtPinY" V="-0.02019382827372418" F="Inh"/>
      <Cell N="TxtWidth" V="1.154930948536893" F="Inh"/>
      <Cell N="TxtHeight" V="0.3511601955837674" F="Inh"/>
      <Cell N="TxtLocPinX" V="0.5774654742684463" F="Inh"/>
      <Cell N="TxtLocPinY" V="0.1755800977918837" F="Inh"/>
      <Section N="Control">
        <Row N="TextPosition">
          <Cell N="X" V="0.885826835740587" U="MM" F="Width*0.4891304701698"/>
          <Cell N="Y" V="-0.02019382827372418" F="Height*-0.10258464763052"/>
          <Cell N="XDyn" V="0.885826835740587" U="MM" F="Inh"/>
          <Cell N="YDyn" V="-0.02019382827372418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11023622047246"/>
          <Cell N="Y" V="0.09842519685039353"/>
        </Row>
      </Section>
      <Section N="Geometry" IX="1">
        <Row T="LineTo" IX="2">
          <Cell N="X" V="2.061023622047245" U="IN" F="Geometry1.X2+0.25IN"/>
        </Row>
        <Row T="LineTo" IX="3">
          <Cell N="X" V="2.061023622047245" U="IN" F="Geometry1.X2+0.25IN"/>
        </Row>
        <Row T="LineTo" IX="4">
          <Cell N="X" V="1.811023622047245" F="Geometry1.X2"/>
        </Row>
      </Section>
      <Text>
        <cp IX="0"/>
        <pp IX="0"/>
        JobnetBookingService.
CreateBooking
        <cp IX="1"/>
      </Text>
    </Shape>
    <Shape ID="18" NameU="Activation.23" IsCustomNameU="1" Name="Activation.23" IsCustomName="1" Type="Shape" Master="9">
      <Cell N="PinX" V="3.346456692913386" U="MM" F="Inh"/>
      <Cell N="PinY" V="4.193167845700785" U="MM" F="Inh"/>
      <Cell N="Width" V="1.49657191187401" U="MM" F="Inh"/>
      <Cell N="LocPinX" V="0.748285955937005" U="MM" F="Inh"/>
      <Cell N="BeginX" V="3.346456692913386" U="MM" F="PAR(PNT(Sheet.1!Connections.X14,Sheet.1!Connections.Y14))"/>
      <Cell N="BeginY" V="3.44488188976378" U="MM" F="PAR(PNT(Sheet.1!Connections.X14,Sheet.1!Connections.Y14))"/>
      <Cell N="EndX" V="3.346456692913386"/>
      <Cell N="EndY" V="4.94145380163779"/>
      <Section N="Connection">
        <Row IX="0">
          <Cell N="X" V="1.49657191187401" U="MM" F="Inh"/>
        </Row>
        <Row IX="1">
          <Cell N="X" V="1.49657191187401" U="MM" F="Inh"/>
        </Row>
        <Row IX="2">
          <Cell N="X" V="1.260351439433065" U="MM" F="Inh"/>
        </Row>
        <Row IX="3">
          <Cell N="X" V="1.260351439433065" U="MM" F="Inh"/>
        </Row>
        <Row IX="4">
          <Cell N="X" V="1.02413096699212" U="MM" F="Inh"/>
        </Row>
        <Row IX="5">
          <Cell N="X" V="1.02413096699212" U="MM" F="Inh"/>
        </Row>
        <Row IX="6">
          <Cell N="X" V="0.7879104945511753" U="MM" F="Inh"/>
        </Row>
        <Row IX="7">
          <Cell N="X" V="0.7879104945511753" U="MM" F="Inh"/>
        </Row>
        <Row IX="8">
          <Cell N="X" V="0.5123199433700729" U="MM" F="Inh"/>
        </Row>
        <Row IX="9">
          <Cell N="X" V="0.5123199433700729" U="MM" F="Inh"/>
        </Row>
        <Row IX="10">
          <Cell N="X" V="0.3154695496692856" U="MM" F="Inh"/>
        </Row>
        <Row IX="11">
          <Cell N="X" V="0.3154695496692856" U="MM" F="Inh"/>
        </Row>
        <Row IX="12">
          <Cell N="X" V="1.49657191187401" U="MM" F="Inh"/>
        </Row>
        <Row IX="13">
          <Cell N="X" V="1.49657191187401" U="MM" F="Inh"/>
        </Row>
        <Row IX="14">
          <Cell N="X" V="1.49657191187401" U="MM" F="Inh"/>
        </Row>
        <Row IX="15">
          <Cell N="X" V="1.49657191187401" U="MM" F="Inh"/>
        </Row>
        <Row IX="16">
          <Cell N="X" V="1.49657191187401" U="MM" F="Inh"/>
        </Row>
        <Row IX="17">
          <Cell N="X" V="1.49657191187401" U="MM" F="Inh"/>
        </Row>
        <Row IX="18">
          <Cell N="X" V="1.49657191187401" U="MM" F="Inh"/>
        </Row>
        <Row IX="19">
          <Cell N="X" V="1.49657191187401" U="MM" F="Inh"/>
        </Row>
        <Row IX="20">
          <Cell N="X" V="1.49657191187401" U="MM" F="Inh"/>
        </Row>
        <Row IX="21">
          <Cell N="X" V="1.49657191187401" U="MM" F="Inh"/>
        </Row>
        <Row IX="22">
          <Cell N="X" V="1.49657191187401" U="MM" F="Inh"/>
        </Row>
        <Row IX="23">
          <Cell N="X" V="1.49657191187401" U="MM" F="Inh"/>
        </Row>
        <Row IX="24">
          <Cell N="X" V="1.49657191187401" U="MM" F="Inh"/>
        </Row>
        <Row IX="25">
          <Cell N="X" V="1.49657191187401" U="MM" F="Inh"/>
        </Row>
        <Row IX="26">
          <Cell N="X" V="1.49657191187401" U="MM" F="Inh"/>
        </Row>
        <Row IX="27">
          <Cell N="X" V="1.49657191187401" U="MM" F="Inh"/>
        </Row>
        <Row IX="28">
          <Cell N="X" V="1.49657191187401" U="MM" F="Inh"/>
        </Row>
        <Row IX="29">
          <Cell N="X" V="1.49657191187401" U="MM" F="Inh"/>
        </Row>
        <Row IX="30">
          <Cell N="X" V="1.49657191187401" U="MM" F="Inh"/>
        </Row>
        <Row IX="31">
          <Cell N="X" V="1.49657191187401" U="MM" F="Inh"/>
        </Row>
        <Row IX="32">
          <Cell N="X" V="1.49657191187401" U="MM" F="Inh"/>
        </Row>
        <Row IX="33">
          <Cell N="X" V="1.49657191187401" U="MM" F="Inh"/>
        </Row>
        <Row IX="34">
          <Cell N="X" V="1.49657191187401" U="MM" F="Inh"/>
        </Row>
        <Row IX="35">
          <Cell N="X" V="1.49657191187401" U="MM" F="Inh"/>
        </Row>
        <Row IX="36">
          <Cell N="X" V="1.49657191187401" U="MM" F="Inh"/>
        </Row>
        <Row IX="37">
          <Cell N="X" V="1.49657191187401" U="MM" F="Inh"/>
        </Row>
        <Row IX="38">
          <Cell N="X" V="1.49657191187401" U="MM" F="Inh"/>
        </Row>
        <Row IX="39">
          <Cell N="X" V="1.49657191187401" U="MM" F="Inh"/>
        </Row>
      </Section>
    </Shape>
    <Shape ID="19" NameU="Activation.29" IsCustomNameU="1" Name="Activation.29" IsCustomName="1" Type="Shape" Master="9">
      <Cell N="PinX" V="5.27662660588479" F="Inh"/>
      <Cell N="PinY" V="4.70472440944882" F="Inh"/>
      <Cell N="Width" V="0.2362295604652777" F="Inh"/>
      <Cell N="LocPinX" V="0.1181147802326389" F="Inh"/>
      <Cell N="Angle" V="1.579568031639339" F="Inh"/>
      <Cell N="BeginX" V="5.277662660588478"/>
      <Cell N="BeginY" V="4.586614173228349"/>
      <Cell N="EndX" V="5.275590551181102"/>
      <Cell N="EndY" V="4.822834645669292"/>
      <Section N="Connection">
        <Row IX="0">
          <Cell N="X" V="0.2362295604652777" F="Inh"/>
        </Row>
        <Row IX="1">
          <Cell N="X" V="0.2362295604652777" F="Inh"/>
        </Row>
        <Row IX="2">
          <Cell N="X" V="9.088024332831735E-6" U="MM" F="Inh"/>
        </Row>
        <Row IX="3">
          <Cell N="X" V="9.088024333719913E-6" U="MM" F="Inh"/>
        </Row>
        <Row IX="4">
          <Cell N="X" V="0.2362295604652777" F="Inh"/>
        </Row>
        <Row IX="5">
          <Cell N="X" V="0.2362295604652777" F="Inh"/>
        </Row>
        <Row IX="6">
          <Cell N="X" V="0.2362295604652777" F="Inh"/>
        </Row>
        <Row IX="7">
          <Cell N="X" V="0.2362295604652777" F="Inh"/>
        </Row>
        <Row IX="8">
          <Cell N="X" V="0.2362295604652777" F="Inh"/>
        </Row>
        <Row IX="9">
          <Cell N="X" V="0.2362295604652777" F="Inh"/>
        </Row>
        <Row IX="10">
          <Cell N="X" V="0.2362295604652777" F="Inh"/>
        </Row>
        <Row IX="11">
          <Cell N="X" V="0.2362295604652777" F="Inh"/>
        </Row>
        <Row IX="12">
          <Cell N="X" V="0.2362295604652777" F="Inh"/>
        </Row>
        <Row IX="13">
          <Cell N="X" V="0.2362295604652777" F="Inh"/>
        </Row>
        <Row IX="14">
          <Cell N="X" V="0.2362295604652777" F="Inh"/>
        </Row>
        <Row IX="15">
          <Cell N="X" V="0.2362295604652777" F="Inh"/>
        </Row>
        <Row IX="16">
          <Cell N="X" V="0.2362295604652777" F="Inh"/>
        </Row>
        <Row IX="17">
          <Cell N="X" V="0.2362295604652777" F="Inh"/>
        </Row>
        <Row IX="18">
          <Cell N="X" V="0.2362295604652777" F="Inh"/>
        </Row>
        <Row IX="19">
          <Cell N="X" V="0.2362295604652777" F="Inh"/>
        </Row>
        <Row IX="20">
          <Cell N="X" V="0.2362295604652777" F="Inh"/>
        </Row>
        <Row IX="21">
          <Cell N="X" V="0.2362295604652777" F="Inh"/>
        </Row>
        <Row IX="22">
          <Cell N="X" V="0.2362295604652777" F="Inh"/>
        </Row>
        <Row IX="23">
          <Cell N="X" V="0.2362295604652777" F="Inh"/>
        </Row>
        <Row IX="24">
          <Cell N="X" V="0.2362295604652777" F="Inh"/>
        </Row>
        <Row IX="25">
          <Cell N="X" V="0.2362295604652777" F="Inh"/>
        </Row>
        <Row IX="26">
          <Cell N="X" V="0.2362295604652777" F="Inh"/>
        </Row>
        <Row IX="27">
          <Cell N="X" V="0.2362295604652777" F="Inh"/>
        </Row>
        <Row IX="28">
          <Cell N="X" V="0.2362295604652777" F="Inh"/>
        </Row>
        <Row IX="29">
          <Cell N="X" V="0.2362295604652777" F="Inh"/>
        </Row>
        <Row IX="30">
          <Cell N="X" V="0.2362295604652777" F="Inh"/>
        </Row>
        <Row IX="31">
          <Cell N="X" V="0.2362295604652777" F="Inh"/>
        </Row>
        <Row IX="32">
          <Cell N="X" V="0.2362295604652777" F="Inh"/>
        </Row>
        <Row IX="33">
          <Cell N="X" V="0.2362295604652777" F="Inh"/>
        </Row>
        <Row IX="34">
          <Cell N="X" V="0.2362295604652777" F="Inh"/>
        </Row>
        <Row IX="35">
          <Cell N="X" V="0.2362295604652777" F="Inh"/>
        </Row>
        <Row IX="36">
          <Cell N="X" V="0.2362295604652777" F="Inh"/>
        </Row>
        <Row IX="37">
          <Cell N="X" V="0.2362295604652777" F="Inh"/>
        </Row>
        <Row IX="38">
          <Cell N="X" V="0.2362295604652777" F="Inh"/>
        </Row>
        <Row IX="39">
          <Cell N="X" V="0.2362295604652777" F="Inh"/>
        </Row>
      </Section>
    </Shape>
    <Shape ID="20" NameU="Message.30" IsCustomNameU="1" Name="Message.30" IsCustomName="1" Type="Shape" Master="10">
      <Cell N="PinX" V="4.311024758006582" F="Inh"/>
      <Cell N="PinY" V="4.822575641957926" U="MM" F="Inh"/>
      <Cell N="Width" V="1.81102589396592" F="GUARD(EndX-BeginX)"/>
      <Cell N="Height" V="-0.1968503937007874" F="GUARD(-0.19685039370079DL)"/>
      <Cell N="LocPinX" V="0.9055129469829604" F="Inh"/>
      <Cell N="LocPinY" V="-0.09842519685039369" F="Inh"/>
      <Cell N="BeginX" V="3.405511811023622"/>
      <Cell N="BeginY" V="4.822834645669292"/>
      <Cell N="EndX" V="5.216537704989542" F="PAR(PNT(Sheet.19!Connections.X2,Sheet.19!Connections.Y2))"/>
      <Cell N="EndY" V="4.822316638246559" U="MM" F="PAR(PNT(Sheet.19!Connections.X2,Sheet.19!Connections.Y2))"/>
      <Cell N="LayerMember" V="0"/>
      <Cell N="EndTrigger" V="2" F="_XFTRIGGER(Sheet.19!EventXFMod)"/>
      <Cell N="TxtPinX" V="0.9164027611205313" F="Inh"/>
      <Cell N="TxtPinY" V="0.01943512334447188" F="Inh"/>
      <Cell N="TxtWidth" V="1.222367166798611" F="Inh"/>
      <Cell N="TxtHeight" V="0.3511601955837674" F="Inh"/>
      <Cell N="TxtLocPinX" V="0.6111835833993057" F="Inh"/>
      <Cell N="TxtLocPinY" V="0.1755800977918837" F="Inh"/>
      <Section N="Control">
        <Row N="TextPosition">
          <Cell N="X" V="0.9164027611205313"/>
          <Cell N="Y" V="0.01943512334447188"/>
          <Cell N="XDyn" V="0.9164027611205313" F="Inh"/>
          <Cell N="YDyn" V="0.01943512334447188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-0.09816619313902741"/>
        </Row>
        <Row T="LineTo" IX="2">
          <Cell N="X" V="1.811025893965921"/>
          <Cell N="Y" V="-0.09868420056175964"/>
        </Row>
      </Section>
      <Section N="Geometry" IX="1">
        <Row T="MoveTo" IX="1">
          <Cell N="Y" V="-0.09816619313902741" F="Geometry1.Y1"/>
        </Row>
        <Row T="LineTo" IX="2">
          <Cell N="X" V="2.061025893965921" U="IN" F="Geometry1.X2+0.25IN"/>
          <Cell N="Y" V="-0.09816619313902741" F="Geometry1.Y1"/>
        </Row>
        <Row T="LineTo" IX="3">
          <Cell N="X" V="2.061025893965921" U="IN" F="Geometry1.X2+0.25IN"/>
          <Cell N="Y" V="-0.09868420056176053" F="Geometry1.Y2"/>
        </Row>
        <Row T="LineTo" IX="4">
          <Cell N="X" V="1.811025893965921" F="Geometry1.X2"/>
          <Cell N="Y" V="-0.09868420056176053" F="Geometry1.Y2"/>
        </Row>
      </Section>
      <Text>
        <cp IX="0"/>
        <pp IX="0"/>
        ExternalBookingService.
GetBookingDetails
        <cp IX="1"/>
      </Text>
    </Shape>
    <Shape ID="22" NameU="Return Message.32" IsCustomNameU="1" Name="Return Message.32" IsCustomName="1" Type="Shape" Master="11">
      <Cell N="PinX" V="4.312060772852048" U="MM" F="Inh"/>
      <Cell N="PinY" V="4.586359713354334" U="MM" F="Inh"/>
      <Cell N="Width" V="-1.813097923656852" U="MM" F="GUARD(EndX-BeginX)"/>
      <Cell N="LocPinX" V="-0.9065489618284262" U="MM" F="Inh"/>
      <Cell N="BeginX" V="5.218609734680475" U="MM" F="PAR(PNT(Sheet.19!Connections.X4,Sheet.19!Connections.Y4))"/>
      <Cell N="BeginY" V="4.586105253480323" U="MM" F="PAR(PNT(Sheet.19!Connections.X4,Sheet.19!Connections.Y4))"/>
      <Cell N="EndX" V="3.405511811023622"/>
      <Cell N="EndY" V="4.586614173228345"/>
      <Cell N="LayerMember" V="0"/>
      <Cell N="BegTrigger" V="2" F="_XFTRIGGER(Sheet.19!EventXFMod)"/>
      <Cell N="TxtPinX" V="-0.9065489768981931" F="Inh"/>
      <Section N="Control">
        <Row N="TextPosition">
          <Cell N="X" V="-0.9065489768981931"/>
          <Cell N="XDyn" V="-0.9065489768981931" F="Inh"/>
        </Row>
      </Section>
      <Section N="Geometry" IX="0">
        <Row T="MoveTo" IX="1">
          <Cell N="Y" V="0.09817073697638268"/>
        </Row>
        <Row T="LineTo" IX="2">
          <Cell N="X" V="-1.813097923656854"/>
          <Cell N="Y" V="0.09867965672440526"/>
        </Row>
      </Section>
      <Section N="Geometry" IX="1">
        <Row T="MoveTo" IX="1">
          <Cell N="Y" V="0.09817073697638268" F="Geometry1.Y1"/>
        </Row>
        <Row T="LineTo" IX="2">
          <Cell N="X" V="-1.563097923656854" U="IN" F="Geometry1.X2+0.25IN"/>
          <Cell N="Y" V="0.09817073697638268" F="Geometry1.Y1"/>
        </Row>
        <Row T="LineTo" IX="3">
          <Cell N="X" V="-1.563097923656854" U="IN" F="Geometry1.X2+0.25IN"/>
          <Cell N="Y" V="0.09867965672440526" F="Geometry1.Y2"/>
        </Row>
        <Row T="LineTo" IX="4">
          <Cell N="X" V="-1.813097923656854" F="Geometry1.X2"/>
          <Cell N="Y" V="0.09867965672440526" F="Geometry1.Y2"/>
        </Row>
      </Section>
    </Shape>
    <Shape ID="23" NameU="Self Message" Name="Self Message" Type="Shape" Master="12">
      <Cell N="PinX" V="3.405511811023622" U="MM" F="Inh"/>
      <Cell N="PinY" V="4.213107344944877" U="MM" F="Inh"/>
      <Cell N="Height" V="-0.5118110236220472" U="MM" F="GUARD(EndY-BeginY)"/>
      <Cell N="LocPinY" V="-0.2559055118110236" U="MM" F="Inh"/>
      <Cell N="BeginX" V="3.405511811023622" U="MM" F="PAR(PNT(Sheet.18!Connections.X5,Sheet.18!Connections.Y5))"/>
      <Cell N="BeginY" V="4.469012856755899" U="MM" F="PAR(PNT(Sheet.18!Connections.X5,Sheet.18!Connections.Y5))"/>
      <Cell N="EndX" V="3.405511811023622" U="MM" F="PAR(PNT(Sheet.18!Connections.X9,Sheet.18!Connections.Y9))"/>
      <Cell N="EndY" V="3.957201833133853" U="MM" F="PAR(PNT(Sheet.18!Connections.X9,Sheet.18!Connections.Y9))"/>
      <Cell N="LayerMember" V="0"/>
      <Cell N="BegTrigger" V="2" F="_XFTRIGGER(Sheet.18!EventXFMod)"/>
      <Cell N="EndTrigger" V="2" F="_XFTRIGGER(Sheet.18!EventXFMod)"/>
      <Cell N="TxtPinX" V="1.023622047244094" F="Inh"/>
      <Cell N="TxtPinY" V="-0.2564144315590511" U="MM" F="Inh"/>
      <Cell N="TxtWidth" V="1.644623636525174" F="Inh"/>
      <Cell N="TxtHeight" V="0.2444939358181424" F="Inh"/>
      <Cell N="TxtLocPinX" V="0.8223118182625869" F="Inh"/>
      <Cell N="TxtLocPinY" V="0.1222469679090712" F="Inh"/>
      <Section N="Control">
        <Row N="TextPosition">
          <Cell N="X" V="1.023622047244094" F="Width*5.2"/>
          <Cell N="Y" V="-0.2564144315590511" U="MM" F="Height*0.5009943508923"/>
          <Cell N="XDyn" V="1.023622047244094" F="Inh"/>
          <Cell N="YDyn" V="-0.2564144315590511" U="MM" F="Inh"/>
          <Cell N="XCon" V="0" F="Inh"/>
        </Row>
      </Section>
      <Section N="Character">
        <Row IX="0">
          <Cell N="Color" V="#000000" F="THEMEGUARD(RGB(0,0,0))"/>
          <Cell N="LangID" V="da-DK"/>
        </Row>
      </Section>
      <Section N="Paragraph">
        <Row IX="0">
          <Cell N="HorzAlign" V="0"/>
        </Row>
      </Section>
      <Section N="Geometry" IX="0">
        <Row T="MoveTo" IX="1">
          <Cell N="X" V="0.09842519685039353"/>
        </Row>
        <Row T="LineTo" IX="2">
          <Cell N="X" V="0.09842519685039397"/>
          <Cell N="Y" V="-0.5118110236220472"/>
        </Row>
      </Section>
      <Section N="Geometry" IX="1">
        <Row T="LineTo" IX="3">
          <Cell N="Y" V="-0.5118110236220472" F="Geometry1.Y2"/>
        </Row>
        <Row T="LineTo" IX="4">
          <Cell N="Y" V="-0.5118110236220472" F="Geometry1.Y2"/>
        </Row>
      </Section>
      <Text>
        <cp IX="0"/>
        <pp IX="0"/>
        Valider og opret booking in DFDG
      </Text>
    </Shape>
    <Shape ID="24" NameU="Message.24" Name="Message.24" Type="Shape" Master="10">
      <Cell N="PinX" V="2.352362204724409" U="MM" F="Inh"/>
      <Cell N="PinY" V="6.417322834645671" U="MM" F="Inh"/>
      <Cell N="Width" V="1.870078740157481" U="MM" F="GUARD(EndX-BeginX)"/>
      <Cell N="LocPinX" V="0.9350393700787405" U="MM" F="Inh"/>
      <Cell N="BeginX" V="1.417322834645669" U="MM" F="PAR(PNT(Sheet.12!Connections.X2,Sheet.12!Connections.Y2))"/>
      <Cell N="BeginY" V="6.417322834645671" U="MM" F="PAR(PNT(Sheet.12!Connections.X2,Sheet.12!Connections.Y2))"/>
      <Cell N="EndX" V="3.28740157480315" U="MM" F="PAR(PNT(Sheet.25!Connections.X2,Sheet.25!Connections.Y2))"/>
      <Cell N="EndY" V="6.417322834645671" U="MM" F="PAR(PNT(Sheet.25!Connections.X2,Sheet.25!Connections.Y2))"/>
      <Cell N="LayerMember" V="0"/>
      <Cell N="BegTrigger" V="2" F="_XFTRIGGER(Sheet.12!EventXFMod)"/>
      <Cell N="EndTrigger" V="2" F="_XFTRIGGER(Sheet.25!EventXFMod)"/>
      <Cell N="TxtPinX" V="0.9842520336590999" U="MM" F="Inh"/>
      <Cell N="TxtPinY" V="0.2244096263400088" F="Inh"/>
      <Cell N="TxtWidth" V="1.473774790089627" F="Inh"/>
      <Cell N="TxtHeight" V="0.3511601955837674" F="Inh"/>
      <Cell N="TxtLocPinX" V="0.7368873950448135" F="Inh"/>
      <Cell N="TxtLocPinY" V="0.1755800977918837" F="Inh"/>
      <Section N="Control">
        <Row N="TextPosition">
          <Cell N="X" V="0.9842520336590999" U="MM" F="Width*0.52631582431455"/>
          <Cell N="Y" V="0.2244096263400088" F="Height*1.1400009018072"/>
          <Cell N="XDyn" V="0.9842520336590999" U="MM" F="Inh"/>
          <Cell N="YDyn" V="0.2244096263400088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70078740157481"/>
          <Cell N="Y" V="0.09842519685039353"/>
        </Row>
      </Section>
      <Section N="Geometry" IX="1">
        <Row T="LineTo" IX="2">
          <Cell N="X" V="2.120078740157481" U="IN" F="Geometry1.X2+0.25IN"/>
        </Row>
        <Row T="LineTo" IX="3">
          <Cell N="X" V="2.120078740157481" U="IN" F="Geometry1.X2+0.25IN"/>
        </Row>
        <Row T="LineTo" IX="4">
          <Cell N="X" V="1.870078740157481" F="Geometry1.X2"/>
        </Row>
      </Section>
      <Text>
        <cp IX="0"/>
        <pp IX="0"/>
        JobnetBookingService.
GetSelfbookInterviewOptions
        <cp IX="1"/>
      </Text>
    </Shape>
    <Shape ID="25" NameU="Activation.25" Name="Activation.25" Type="Shape" Master="9">
      <Cell N="PinX" V="3.346456692913386" U="MM" F="Inh"/>
      <Cell N="PinY" V="6.161417322834648" U="MM" F="Inh"/>
      <Cell N="Width" V="0.5118110236220472" U="MM" F="Inh"/>
      <Cell N="LocPinX" V="0.2559055118110236" U="MM" F="Inh"/>
      <Cell N="BeginX" V="3.346456692913386" U="MM" F="PAR(PNT(Sheet.1!Connections.X4,Sheet.1!Connections.Y4))"/>
      <Cell N="BeginY" V="5.905511811023624" U="MM" F="PAR(PNT(Sheet.1!Connections.X4,Sheet.1!Connections.Y4))"/>
      <Cell N="EndX" V="3.346456692913386" U="MM" F="PAR(PNT(Sheet.1!Connections.X2,Sheet.1!Connections.Y2))"/>
      <Cell N="EndY" V="6.417322834645671" U="MM" F="PAR(PNT(Sheet.1!Connections.X2,Sheet.1!Connections.Y2))"/>
      <Section N="Connection">
        <Row IX="0">
          <Cell N="X" V="0.5118110236220472" U="MM" F="Inh"/>
        </Row>
        <Row IX="1">
          <Cell N="X" V="0.5118110236220472" U="MM" F="Inh"/>
        </Row>
        <Row IX="2">
          <Cell N="X" V="0.2755905511811023" U="MM" F="Inh"/>
        </Row>
        <Row IX="3">
          <Cell N="X" V="0.2755905511811023" U="MM" F="Inh"/>
        </Row>
        <Row IX="4">
          <Cell N="X" V="0.03937007874015747" U="MM" F="Inh"/>
        </Row>
        <Row IX="5">
          <Cell N="X" V="0.03937007874015747" U="MM" F="Inh"/>
        </Row>
        <Row IX="6">
          <Cell N="X" V="0.5118110236220472" U="MM" F="Inh"/>
        </Row>
        <Row IX="7">
          <Cell N="X" V="0.5118110236220472" U="MM" F="Inh"/>
        </Row>
        <Row IX="8">
          <Cell N="X" V="0.5118110236220472" U="MM" F="Inh"/>
        </Row>
        <Row IX="9">
          <Cell N="X" V="0.5118110236220472" U="MM" F="Inh"/>
        </Row>
        <Row IX="10">
          <Cell N="X" V="0.5118110236220472" U="MM" F="Inh"/>
        </Row>
        <Row IX="11">
          <Cell N="X" V="0.5118110236220472" U="MM" F="Inh"/>
        </Row>
        <Row IX="12">
          <Cell N="X" V="0.5118110236220472" U="MM" F="Inh"/>
        </Row>
        <Row IX="13">
          <Cell N="X" V="0.5118110236220472" U="MM" F="Inh"/>
        </Row>
        <Row IX="14">
          <Cell N="X" V="0.5118110236220472" U="MM" F="Inh"/>
        </Row>
        <Row IX="15">
          <Cell N="X" V="0.5118110236220472" U="MM" F="Inh"/>
        </Row>
        <Row IX="16">
          <Cell N="X" V="0.5118110236220472" U="MM" F="Inh"/>
        </Row>
        <Row IX="17">
          <Cell N="X" V="0.5118110236220472" U="MM" F="Inh"/>
        </Row>
        <Row IX="18">
          <Cell N="X" V="0.5118110236220472" U="MM" F="Inh"/>
        </Row>
        <Row IX="19">
          <Cell N="X" V="0.5118110236220472" U="MM" F="Inh"/>
        </Row>
        <Row IX="20">
          <Cell N="X" V="0.5118110236220472" U="MM" F="Inh"/>
        </Row>
        <Row IX="21">
          <Cell N="X" V="0.5118110236220472" U="MM" F="Inh"/>
        </Row>
        <Row IX="22">
          <Cell N="X" V="0.5118110236220472" U="MM" F="Inh"/>
        </Row>
        <Row IX="23">
          <Cell N="X" V="0.5118110236220472" U="MM" F="Inh"/>
        </Row>
        <Row IX="24">
          <Cell N="X" V="0.5118110236220472" U="MM" F="Inh"/>
        </Row>
        <Row IX="25">
          <Cell N="X" V="0.5118110236220472" U="MM" F="Inh"/>
        </Row>
        <Row IX="26">
          <Cell N="X" V="0.5118110236220472" U="MM" F="Inh"/>
        </Row>
        <Row IX="27">
          <Cell N="X" V="0.5118110236220472" U="MM" F="Inh"/>
        </Row>
        <Row IX="28">
          <Cell N="X" V="0.5118110236220472" U="MM" F="Inh"/>
        </Row>
        <Row IX="29">
          <Cell N="X" V="0.5118110236220472" U="MM" F="Inh"/>
        </Row>
        <Row IX="30">
          <Cell N="X" V="0.5118110236220472" U="MM" F="Inh"/>
        </Row>
        <Row IX="31">
          <Cell N="X" V="0.5118110236220472" U="MM" F="Inh"/>
        </Row>
        <Row IX="32">
          <Cell N="X" V="0.5118110236220472" U="MM" F="Inh"/>
        </Row>
        <Row IX="33">
          <Cell N="X" V="0.5118110236220472" U="MM" F="Inh"/>
        </Row>
        <Row IX="34">
          <Cell N="X" V="0.5118110236220472" U="MM" F="Inh"/>
        </Row>
        <Row IX="35">
          <Cell N="X" V="0.5118110236220472" U="MM" F="Inh"/>
        </Row>
        <Row IX="36">
          <Cell N="X" V="0.5118110236220472" U="MM" F="Inh"/>
        </Row>
        <Row IX="37">
          <Cell N="X" V="0.5118110236220472" U="MM" F="Inh"/>
        </Row>
        <Row IX="38">
          <Cell N="X" V="0.5118110236220472" U="MM" F="Inh"/>
        </Row>
        <Row IX="39">
          <Cell N="X" V="0.5118110236220472" U="MM" F="Inh"/>
        </Row>
      </Section>
    </Shape>
    <Shape ID="26" NameU="Message.26" Name="Message.26" Type="Shape" Master="10">
      <Cell N="PinX" V="4.311023622047244" F="Inh"/>
      <Cell N="PinY" V="6.259842519685038" U="MM" F="Inh"/>
      <Cell N="Width" V="1.811023622047245" F="GUARD(EndX-BeginX)"/>
      <Cell N="LocPinX" V="0.9055118110236231" F="Inh"/>
      <Cell N="BeginX" V="3.405511811023622"/>
      <Cell N="BeginY" V="6.259842519685038"/>
      <Cell N="EndX" V="5.216535433070868" F="PAR(PNT(Sheet.27!Connections.X2,Sheet.27!Connections.Y2))"/>
      <Cell N="EndY" V="6.259842519685038" U="MM" F="PAR(PNT(Sheet.27!Connections.X2,Sheet.27!Connections.Y2))"/>
      <Cell N="LayerMember" V="0"/>
      <Cell N="EndTrigger" V="2" F="_XFTRIGGER(Sheet.27!EventXFMod)"/>
      <Cell N="TxtPinX" V="0.9251969678866149" F="Inh"/>
      <Cell N="TxtPinY" V="0.2362206460100227" F="Inh"/>
      <Cell N="TxtWidth" V="1.473774790089627" F="Inh"/>
      <Cell N="TxtHeight" V="0.3511601955837674" F="Inh"/>
      <Cell N="TxtLocPinX" V="0.7368873950448135" F="Inh"/>
      <Cell N="TxtLocPinY" V="0.1755800977918837" F="Inh"/>
      <Section N="Control">
        <Row N="TextPosition">
          <Cell N="X" V="0.9251969678866149" F="Width*0.51086963009391"/>
          <Cell N="Y" V="0.2362206460100227" F="Height*1.2000008817309"/>
          <Cell N="XDyn" V="0.9251969678866149" F="Inh"/>
          <Cell N="YDyn" V="0.2362206460100227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11023622047244"/>
          <Cell N="Y" V="0.09842519685039353"/>
        </Row>
      </Section>
      <Section N="Geometry" IX="1">
        <Row T="LineTo" IX="2">
          <Cell N="X" V="2.061023622047245" U="IN" F="Geometry1.X2+0.25IN"/>
        </Row>
        <Row T="LineTo" IX="3">
          <Cell N="X" V="2.061023622047245" U="IN" F="Geometry1.X2+0.25IN"/>
        </Row>
        <Row T="LineTo" IX="4">
          <Cell N="X" V="1.811023622047245" F="Geometry1.X2"/>
        </Row>
      </Section>
      <Text>
        <cp IX="0"/>
        <pp IX="0"/>
        ExternalBookingService.
GetSelfbookInterviewOptions
        <cp IX="1"/>
      </Text>
    </Shape>
    <Shape ID="27" NameU="Activation.27" Name="Activation.27" Type="Shape" Master="9">
      <Cell N="PinX" V="5.275590551181104" F="Inh"/>
      <Cell N="PinY" V="6.131889763779526" F="Inh"/>
      <Cell N="Width" V="0.2559055118110232" F="Inh"/>
      <Cell N="LocPinX" V="0.1279527559055116" F="Inh"/>
      <Cell N="BeginX" V="5.275590551181104"/>
      <Cell N="BeginY" V="6.003937007874015"/>
      <Cell N="EndX" V="5.275590551181104"/>
      <Cell N="EndY" V="6.259842519685038"/>
      <Section N="Connection">
        <Row IX="0">
          <Cell N="X" V="0.2559055118110232" F="Inh"/>
        </Row>
        <Row IX="1">
          <Cell N="X" V="0.2559055118110232" F="Inh"/>
        </Row>
        <Row IX="2">
          <Cell N="X" V="0.01968503937007829" U="MM" F="Inh"/>
        </Row>
        <Row IX="3">
          <Cell N="X" V="0.01968503937007829" U="MM" F="Inh"/>
        </Row>
        <Row IX="4">
          <Cell N="X" V="0.2559055118110232" F="Inh"/>
        </Row>
        <Row IX="5">
          <Cell N="X" V="0.2559055118110232" F="Inh"/>
        </Row>
        <Row IX="6">
          <Cell N="X" V="0.2559055118110232" F="Inh"/>
        </Row>
        <Row IX="7">
          <Cell N="X" V="0.2559055118110232" F="Inh"/>
        </Row>
        <Row IX="8">
          <Cell N="X" V="0.2559055118110232" F="Inh"/>
        </Row>
        <Row IX="9">
          <Cell N="X" V="0.2559055118110232" F="Inh"/>
        </Row>
        <Row IX="10">
          <Cell N="X" V="0.2559055118110232" F="Inh"/>
        </Row>
        <Row IX="11">
          <Cell N="X" V="0.2559055118110232" F="Inh"/>
        </Row>
        <Row IX="12">
          <Cell N="X" V="0.2559055118110232" F="Inh"/>
        </Row>
        <Row IX="13">
          <Cell N="X" V="0.2559055118110232" F="Inh"/>
        </Row>
        <Row IX="14">
          <Cell N="X" V="0.2559055118110232" F="Inh"/>
        </Row>
        <Row IX="15">
          <Cell N="X" V="0.2559055118110232" F="Inh"/>
        </Row>
        <Row IX="16">
          <Cell N="X" V="0.2559055118110232" F="Inh"/>
        </Row>
        <Row IX="17">
          <Cell N="X" V="0.2559055118110232" F="Inh"/>
        </Row>
        <Row IX="18">
          <Cell N="X" V="0.2559055118110232" F="Inh"/>
        </Row>
        <Row IX="19">
          <Cell N="X" V="0.2559055118110232" F="Inh"/>
        </Row>
        <Row IX="20">
          <Cell N="X" V="0.2559055118110232" F="Inh"/>
        </Row>
        <Row IX="21">
          <Cell N="X" V="0.2559055118110232" F="Inh"/>
        </Row>
        <Row IX="22">
          <Cell N="X" V="0.2559055118110232" F="Inh"/>
        </Row>
        <Row IX="23">
          <Cell N="X" V="0.2559055118110232" F="Inh"/>
        </Row>
        <Row IX="24">
          <Cell N="X" V="0.2559055118110232" F="Inh"/>
        </Row>
        <Row IX="25">
          <Cell N="X" V="0.2559055118110232" F="Inh"/>
        </Row>
        <Row IX="26">
          <Cell N="X" V="0.2559055118110232" F="Inh"/>
        </Row>
        <Row IX="27">
          <Cell N="X" V="0.2559055118110232" F="Inh"/>
        </Row>
        <Row IX="28">
          <Cell N="X" V="0.2559055118110232" F="Inh"/>
        </Row>
        <Row IX="29">
          <Cell N="X" V="0.2559055118110232" F="Inh"/>
        </Row>
        <Row IX="30">
          <Cell N="X" V="0.2559055118110232" F="Inh"/>
        </Row>
        <Row IX="31">
          <Cell N="X" V="0.2559055118110232" F="Inh"/>
        </Row>
        <Row IX="32">
          <Cell N="X" V="0.2559055118110232" F="Inh"/>
        </Row>
        <Row IX="33">
          <Cell N="X" V="0.2559055118110232" F="Inh"/>
        </Row>
        <Row IX="34">
          <Cell N="X" V="0.2559055118110232" F="Inh"/>
        </Row>
        <Row IX="35">
          <Cell N="X" V="0.2559055118110232" F="Inh"/>
        </Row>
        <Row IX="36">
          <Cell N="X" V="0.2559055118110232" F="Inh"/>
        </Row>
        <Row IX="37">
          <Cell N="X" V="0.2559055118110232" F="Inh"/>
        </Row>
        <Row IX="38">
          <Cell N="X" V="0.2559055118110232" F="Inh"/>
        </Row>
        <Row IX="39">
          <Cell N="X" V="0.2559055118110232" F="Inh"/>
        </Row>
      </Section>
    </Shape>
    <Shape ID="28" NameU="Return Message.28" Name="Return Message.28" Type="Shape" Master="11">
      <Cell N="PinX" V="4.311023622047244" U="MM" F="Inh"/>
      <Cell N="PinY" V="6.023622047244093" U="MM" F="Inh"/>
      <Cell N="Width" V="-1.811023622047245" U="MM" F="GUARD(EndX-BeginX)"/>
      <Cell N="LocPinX" V="-0.9055118110236227" U="MM" F="Inh"/>
      <Cell N="BeginX" V="5.216535433070868" U="MM" F="PAR(PNT(Sheet.27!Connections.X4,Sheet.27!Connections.Y4))"/>
      <Cell N="BeginY" V="6.023622047244093" U="MM" F="PAR(PNT(Sheet.27!Connections.X4,Sheet.27!Connections.Y4))"/>
      <Cell N="EndX" V="3.405511811023622"/>
      <Cell N="EndY" V="6.023622047244094"/>
      <Cell N="LayerMember" V="0"/>
      <Cell N="BegTrigger" V="2" F="_XFTRIGGER(Sheet.27!EventXFMod)"/>
      <Cell N="TxtPinX" V="-0.9055117964744566" F="Inh"/>
      <Section N="Control">
        <Row N="TextPosition">
          <Cell N="X" V="-0.9055117964744566"/>
          <Cell N="XDyn" V="-0.9055117964744566" F="Inh"/>
        </Row>
      </Section>
      <Section N="Geometry" IX="0">
        <Row T="MoveTo" IX="1">
          <Cell N="Y" V="0.09842519685039353"/>
        </Row>
        <Row T="LineTo" IX="2">
          <Cell N="X" V="-1.811023622047247"/>
          <Cell N="Y" V="0.09842519685039353"/>
        </Row>
      </Section>
      <Section N="Geometry" IX="1">
        <Row T="LineTo" IX="2">
          <Cell N="X" V="-1.561023622047245" U="IN" F="Geometry1.X2+0.25IN"/>
        </Row>
        <Row T="LineTo" IX="3">
          <Cell N="X" V="-1.561023622047245" U="IN" F="Geometry1.X2+0.25IN"/>
        </Row>
        <Row T="LineTo" IX="4">
          <Cell N="X" V="-1.811023622047245" F="Geometry1.X2"/>
        </Row>
      </Section>
    </Shape>
    <Shape ID="29" NameU="Return Message.29" Name="Return Message.29" Type="Shape" Master="11">
      <Cell N="PinX" V="2.381889763779528" F="Inh"/>
      <Cell N="PinY" V="5.905511811023623" F="Inh"/>
      <Cell N="Width" V="-1.811023622047245" F="GUARD(EndX-BeginX)"/>
      <Cell N="Height" V="-0.1968503937007874" F="GUARD(-0.19685039370079DL)"/>
      <Cell N="LocPinX" V="-0.9055118110236223" F="Inh"/>
      <Cell N="LocPinY" V="-0.09842519685039369" F="Inh"/>
      <Cell N="BeginX" V="3.28740157480315"/>
      <Cell N="BeginY" V="5.905511811023624"/>
      <Cell N="EndX" V="1.476377952755905"/>
      <Cell N="EndY" V="5.905511811023622"/>
      <Cell N="LayerMember" V="0"/>
      <Cell N="TxtPinX" V="-0.9055117964744566" F="Inh"/>
      <Cell N="TxtPinY" V="-0.09842519462108612" F="Inh"/>
      <Section N="Control">
        <Row N="TextPosition">
          <Cell N="X" V="-0.9055117964744566"/>
          <Cell N="Y" V="-0.09842519462108612"/>
          <Cell N="XDyn" V="-0.9055117964744566" F="Inh"/>
          <Cell N="YDyn" V="-0.09842519462108612" F="Inh"/>
        </Row>
      </Section>
      <Section N="Geometry" IX="0">
        <Row T="MoveTo" IX="1">
          <Cell N="Y" V="-0.09842519685039264"/>
        </Row>
        <Row T="LineTo" IX="2">
          <Cell N="X" V="-1.811023622047245"/>
          <Cell N="Y" V="-0.09842519685039441"/>
        </Row>
      </Section>
      <Section N="Geometry" IX="1">
        <Row T="MoveTo" IX="1">
          <Cell N="Y" V="-0.09842519685039264" F="Geometry1.Y1"/>
        </Row>
        <Row T="LineTo" IX="2">
          <Cell N="X" V="-1.561023622047245" U="IN" F="Geometry1.X2+0.25IN"/>
          <Cell N="Y" V="-0.09842519685039264" F="Geometry1.Y1"/>
        </Row>
        <Row T="LineTo" IX="3">
          <Cell N="X" V="-1.561023622047245" U="IN" F="Geometry1.X2+0.25IN"/>
          <Cell N="Y" V="-0.09842519685039441" F="Geometry1.Y2"/>
        </Row>
        <Row T="LineTo" IX="4">
          <Cell N="X" V="-1.811023622047245" F="Geometry1.X2"/>
          <Cell N="Y" V="-0.09842519685039441" F="Geometry1.Y2"/>
        </Row>
      </Section>
    </Shape>
    <Shape ID="30" Type="Shape" Master="10">
      <Cell N="PinX" V="2.381889763779527" U="MM" F="Inh"/>
      <Cell N="PinY" V="5.66929133858268" U="MM" F="Inh"/>
      <Cell N="Width" V="1.811023622047244" U="MM" F="GUARD(EndX-BeginX)"/>
      <Cell N="LocPinX" V="0.9055118110236221" U="MM" F="Inh"/>
      <Cell N="BeginX" V="1.476377952755905" U="MM" F="PAR(PNT(Sheet.11!Connections.X9,Sheet.11!Connections.Y9))"/>
      <Cell N="BeginY" V="5.66929133858268" U="MM" F="PAR(PNT(Sheet.11!Connections.X9,Sheet.11!Connections.Y9))"/>
      <Cell N="EndX" V="3.28740157480315" F="PAR(PNT(Sheet.31!Connections.X2,Sheet.31!Connections.Y2))"/>
      <Cell N="EndY" V="5.66929133858268" U="MM" F="PAR(PNT(Sheet.31!Connections.X2,Sheet.31!Connections.Y2))"/>
      <Cell N="LayerMember" V="0"/>
      <Cell N="BegTrigger" V="2" F="_XFTRIGGER(Sheet.11!EventXFMod)"/>
      <Cell N="EndTrigger" V="2" F="_XFTRIGGER(Sheet.31!EventXFMod)"/>
      <Cell N="TxtPinX" V="0.8858268357405881" U="MM" F="Inh"/>
      <Cell N="TxtPinY" V="-0.05905496857380399" F="Inh"/>
      <Cell N="TxtWidth" V="1.154930948536893" F="Inh"/>
      <Cell N="TxtHeight" V="0.3511601955837674" F="Inh"/>
      <Cell N="TxtLocPinX" V="0.5774654742684463" F="Inh"/>
      <Cell N="TxtLocPinY" V="0.1755800977918837" F="Inh"/>
      <Section N="Control">
        <Row N="TextPosition">
          <Cell N="X" V="0.8858268357405881" U="MM" F="Width*0.4891304701698"/>
          <Cell N="Y" V="-0.05905496857380399" F="Height*-0.29999924035492"/>
          <Cell N="XDyn" V="0.8858268357405881" U="MM" F="Inh"/>
          <Cell N="YDyn" V="-0.05905496857380399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11023622047244"/>
          <Cell N="Y" V="0.09842519685039353"/>
        </Row>
      </Section>
      <Section N="Geometry" IX="1">
        <Row T="LineTo" IX="2">
          <Cell N="X" V="2.061023622047244" U="IN" F="Geometry1.X2+0.25IN"/>
        </Row>
        <Row T="LineTo" IX="3">
          <Cell N="X" V="2.061023622047244" U="IN" F="Geometry1.X2+0.25IN"/>
        </Row>
        <Row T="LineTo" IX="4">
          <Cell N="X" V="1.811023622047244" F="Geometry1.X2"/>
        </Row>
      </Section>
      <Text>
        <cp IX="0"/>
        <pp IX="0"/>
        JobnetBookingService.
GetSelfbookTimeslots
        <cp IX="1"/>
      </Text>
    </Shape>
    <Shape ID="31" NameU="Activation.31" Name="Activation.31" Type="Shape" Master="9">
      <Cell N="PinX" V="3.346456692913386" F="Inh"/>
      <Cell N="PinY" V="5.433070866141733" F="Inh"/>
      <Cell N="Width" V="0.4724409448818925" F="Inh"/>
      <Cell N="LocPinX" V="0.2362204724409462" F="Inh"/>
      <Cell N="BeginX" V="3.346456692913386"/>
      <Cell N="BeginY" V="5.196850393700787"/>
      <Cell N="EndX" V="3.346456692913386"/>
      <Cell N="EndY" V="5.66929133858268"/>
      <Section N="Connection">
        <Row IX="0">
          <Cell N="X" V="0.4724409448818925" F="Inh"/>
        </Row>
        <Row IX="1">
          <Cell N="X" V="0.4724409448818925" F="Inh"/>
        </Row>
        <Row IX="2">
          <Cell N="X" V="0.2362204724409476" U="MM" F="Inh"/>
        </Row>
        <Row IX="3">
          <Cell N="X" V="0.2362204724409476" U="MM" F="Inh"/>
        </Row>
        <Row IX="4">
          <Cell N="X" V="2.720046410331634E-15" U="MM" F="Inh"/>
        </Row>
        <Row IX="5">
          <Cell N="X" V="2.720046410331634E-15" U="MM" F="Inh"/>
        </Row>
        <Row IX="6">
          <Cell N="X" V="0.4724409448818925" F="Inh"/>
        </Row>
        <Row IX="7">
          <Cell N="X" V="0.4724409448818925" F="Inh"/>
        </Row>
        <Row IX="8">
          <Cell N="X" V="0.4724409448818925" F="Inh"/>
        </Row>
        <Row IX="9">
          <Cell N="X" V="0.4724409448818925" F="Inh"/>
        </Row>
        <Row IX="10">
          <Cell N="X" V="0.4724409448818925" F="Inh"/>
        </Row>
        <Row IX="11">
          <Cell N="X" V="0.4724409448818925" F="Inh"/>
        </Row>
        <Row IX="12">
          <Cell N="X" V="0.4724409448818925" F="Inh"/>
        </Row>
        <Row IX="13">
          <Cell N="X" V="0.4724409448818925" F="Inh"/>
        </Row>
        <Row IX="14">
          <Cell N="X" V="0.4724409448818925" F="Inh"/>
        </Row>
        <Row IX="15">
          <Cell N="X" V="0.4724409448818925" F="Inh"/>
        </Row>
        <Row IX="16">
          <Cell N="X" V="0.4724409448818925" F="Inh"/>
        </Row>
        <Row IX="17">
          <Cell N="X" V="0.4724409448818925" F="Inh"/>
        </Row>
        <Row IX="18">
          <Cell N="X" V="0.4724409448818925" F="Inh"/>
        </Row>
        <Row IX="19">
          <Cell N="X" V="0.4724409448818925" F="Inh"/>
        </Row>
        <Row IX="20">
          <Cell N="X" V="0.4724409448818925" F="Inh"/>
        </Row>
        <Row IX="21">
          <Cell N="X" V="0.4724409448818925" F="Inh"/>
        </Row>
        <Row IX="22">
          <Cell N="X" V="0.4724409448818925" F="Inh"/>
        </Row>
        <Row IX="23">
          <Cell N="X" V="0.4724409448818925" F="Inh"/>
        </Row>
        <Row IX="24">
          <Cell N="X" V="0.4724409448818925" F="Inh"/>
        </Row>
        <Row IX="25">
          <Cell N="X" V="0.4724409448818925" F="Inh"/>
        </Row>
        <Row IX="26">
          <Cell N="X" V="0.4724409448818925" F="Inh"/>
        </Row>
        <Row IX="27">
          <Cell N="X" V="0.4724409448818925" F="Inh"/>
        </Row>
        <Row IX="28">
          <Cell N="X" V="0.4724409448818925" F="Inh"/>
        </Row>
        <Row IX="29">
          <Cell N="X" V="0.4724409448818925" F="Inh"/>
        </Row>
        <Row IX="30">
          <Cell N="X" V="0.4724409448818925" F="Inh"/>
        </Row>
        <Row IX="31">
          <Cell N="X" V="0.4724409448818925" F="Inh"/>
        </Row>
        <Row IX="32">
          <Cell N="X" V="0.4724409448818925" F="Inh"/>
        </Row>
        <Row IX="33">
          <Cell N="X" V="0.4724409448818925" F="Inh"/>
        </Row>
        <Row IX="34">
          <Cell N="X" V="0.4724409448818925" F="Inh"/>
        </Row>
        <Row IX="35">
          <Cell N="X" V="0.4724409448818925" F="Inh"/>
        </Row>
        <Row IX="36">
          <Cell N="X" V="0.4724409448818925" F="Inh"/>
        </Row>
        <Row IX="37">
          <Cell N="X" V="0.4724409448818925" F="Inh"/>
        </Row>
        <Row IX="38">
          <Cell N="X" V="0.4724409448818925" F="Inh"/>
        </Row>
        <Row IX="39">
          <Cell N="X" V="0.4724409448818925" F="Inh"/>
        </Row>
      </Section>
    </Shape>
    <Shape ID="32" NameU="Message.32" Name="Message.32" Type="Shape" Master="10">
      <Cell N="PinX" V="4.311023622047244" F="Inh"/>
      <Cell N="PinY" V="5.551181102362206" F="Inh"/>
      <Cell N="Width" V="1.811023622047244" F="GUARD(EndX-BeginX)"/>
      <Cell N="LocPinX" V="0.9055118110236224" F="Inh"/>
      <Cell N="BeginX" V="3.405511811023622"/>
      <Cell N="BeginY" V="5.551181102362205"/>
      <Cell N="EndX" V="5.216535433070867"/>
      <Cell N="EndY" V="5.551181102362206"/>
      <Cell N="LayerMember" V="0"/>
      <Cell N="TxtPinX" V="0.893700787401575" F="Inh"/>
      <Cell N="TxtPinY" V="0.2244094488188963" F="Inh"/>
      <Cell N="TxtWidth" V="1.222367166798611" F="Inh"/>
      <Cell N="TxtHeight" V="0.3511601955837674" F="Inh"/>
      <Cell N="TxtLocPinX" V="0.6111835833993057" F="Inh"/>
      <Cell N="TxtLocPinY" V="0.1755800977918837" F="Inh"/>
      <Section N="Control">
        <Row N="TextPosition">
          <Cell N="X" V="0.893700787401575"/>
          <Cell N="Y" V="0.2244094488188963"/>
          <Cell N="XDyn" V="0.893700787401575" F="Inh"/>
          <Cell N="YDyn" V="0.2244094488188963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264"/>
        </Row>
        <Row T="LineTo" IX="2">
          <Cell N="X" V="1.811023622047245"/>
          <Cell N="Y" V="0.0984251968503953"/>
        </Row>
      </Section>
      <Section N="Geometry" IX="1">
        <Row T="LineTo" IX="2">
          <Cell N="X" V="2.061023622047245" U="IN" F="Geometry1.X2+0.25IN"/>
        </Row>
        <Row T="LineTo" IX="3">
          <Cell N="X" V="2.061023622047245" U="IN" F="Geometry1.X2+0.25IN"/>
        </Row>
        <Row T="LineTo" IX="4">
          <Cell N="X" V="1.811023622047245" F="Geometry1.X2"/>
        </Row>
      </Section>
      <Text>
        <cp IX="0"/>
        <pp IX="0"/>
        ExternalBookingService.
GetSelfbookTimeslots
        <cp IX="1"/>
      </Text>
    </Shape>
    <Shape ID="33" NameU="Activation.33" Name="Activation.33" Type="Shape" Master="9">
      <Cell N="PinX" V="5.275590551181102" U="MM" F="Inh"/>
      <Cell N="PinY" V="5.433070866141733" U="MM" F="Inh"/>
      <Cell N="Width" V="0.2362204724409436" U="MM" F="Inh"/>
      <Cell N="LocPinX" V="0.1181102362204718" U="MM" F="Inh"/>
      <Cell N="BeginX" V="5.275590551181103" U="MM" F="PAR(PNT(Sheet.6!Connections.X6,Sheet.6!Connections.Y6))"/>
      <Cell N="BeginY" V="5.314960629921262" U="MM" F="PAR(PNT(Sheet.6!Connections.X6,Sheet.6!Connections.Y6))"/>
      <Cell N="EndX" V="5.275590551181102"/>
      <Cell N="EndY" V="5.551181102362206"/>
      <Section N="Connection">
        <Row IX="0">
          <Cell N="X" V="0.2362204724409436" U="MM" F="Inh"/>
        </Row>
        <Row IX="1">
          <Cell N="X" V="0.2362204724409436" U="MM" F="Inh"/>
        </Row>
        <Row IX="2">
          <Cell N="X" V="-1.304512053934559E-15" U="MM" F="Inh"/>
        </Row>
        <Row IX="3">
          <Cell N="X" V="-1.304512053934559E-15" U="MM" F="Inh"/>
        </Row>
        <Row IX="4">
          <Cell N="X" V="0.2362204724409436" U="MM" F="Inh"/>
        </Row>
        <Row IX="5">
          <Cell N="X" V="0.2362204724409436" U="MM" F="Inh"/>
        </Row>
        <Row IX="6">
          <Cell N="X" V="0.2362204724409436" U="MM" F="Inh"/>
        </Row>
        <Row IX="7">
          <Cell N="X" V="0.2362204724409436" U="MM" F="Inh"/>
        </Row>
        <Row IX="8">
          <Cell N="X" V="0.2362204724409436" U="MM" F="Inh"/>
        </Row>
        <Row IX="9">
          <Cell N="X" V="0.2362204724409436" U="MM" F="Inh"/>
        </Row>
        <Row IX="10">
          <Cell N="X" V="0.2362204724409436" U="MM" F="Inh"/>
        </Row>
        <Row IX="11">
          <Cell N="X" V="0.2362204724409436" U="MM" F="Inh"/>
        </Row>
        <Row IX="12">
          <Cell N="X" V="0.2362204724409436" U="MM" F="Inh"/>
        </Row>
        <Row IX="13">
          <Cell N="X" V="0.2362204724409436" U="MM" F="Inh"/>
        </Row>
        <Row IX="14">
          <Cell N="X" V="0.2362204724409436" U="MM" F="Inh"/>
        </Row>
        <Row IX="15">
          <Cell N="X" V="0.2362204724409436" U="MM" F="Inh"/>
        </Row>
        <Row IX="16">
          <Cell N="X" V="0.2362204724409436" U="MM" F="Inh"/>
        </Row>
        <Row IX="17">
          <Cell N="X" V="0.2362204724409436" U="MM" F="Inh"/>
        </Row>
        <Row IX="18">
          <Cell N="X" V="0.2362204724409436" U="MM" F="Inh"/>
        </Row>
        <Row IX="19">
          <Cell N="X" V="0.2362204724409436" U="MM" F="Inh"/>
        </Row>
        <Row IX="20">
          <Cell N="X" V="0.2362204724409436" U="MM" F="Inh"/>
        </Row>
        <Row IX="21">
          <Cell N="X" V="0.2362204724409436" U="MM" F="Inh"/>
        </Row>
        <Row IX="22">
          <Cell N="X" V="0.2362204724409436" U="MM" F="Inh"/>
        </Row>
        <Row IX="23">
          <Cell N="X" V="0.2362204724409436" U="MM" F="Inh"/>
        </Row>
        <Row IX="24">
          <Cell N="X" V="0.2362204724409436" U="MM" F="Inh"/>
        </Row>
        <Row IX="25">
          <Cell N="X" V="0.2362204724409436" U="MM" F="Inh"/>
        </Row>
        <Row IX="26">
          <Cell N="X" V="0.2362204724409436" U="MM" F="Inh"/>
        </Row>
        <Row IX="27">
          <Cell N="X" V="0.2362204724409436" U="MM" F="Inh"/>
        </Row>
        <Row IX="28">
          <Cell N="X" V="0.2362204724409436" U="MM" F="Inh"/>
        </Row>
        <Row IX="29">
          <Cell N="X" V="0.2362204724409436" U="MM" F="Inh"/>
        </Row>
        <Row IX="30">
          <Cell N="X" V="0.2362204724409436" U="MM" F="Inh"/>
        </Row>
        <Row IX="31">
          <Cell N="X" V="0.2362204724409436" U="MM" F="Inh"/>
        </Row>
        <Row IX="32">
          <Cell N="X" V="0.2362204724409436" U="MM" F="Inh"/>
        </Row>
        <Row IX="33">
          <Cell N="X" V="0.2362204724409436" U="MM" F="Inh"/>
        </Row>
        <Row IX="34">
          <Cell N="X" V="0.2362204724409436" U="MM" F="Inh"/>
        </Row>
        <Row IX="35">
          <Cell N="X" V="0.2362204724409436" U="MM" F="Inh"/>
        </Row>
        <Row IX="36">
          <Cell N="X" V="0.2362204724409436" U="MM" F="Inh"/>
        </Row>
        <Row IX="37">
          <Cell N="X" V="0.2362204724409436" U="MM" F="Inh"/>
        </Row>
        <Row IX="38">
          <Cell N="X" V="0.2362204724409436" U="MM" F="Inh"/>
        </Row>
        <Row IX="39">
          <Cell N="X" V="0.2362204724409436" U="MM" F="Inh"/>
        </Row>
      </Section>
    </Shape>
    <Shape ID="34" NameU="Return Message.34" Name="Return Message.34" Type="Shape" Master="11">
      <Cell N="PinX" V="4.311023622047244" U="MM" F="Inh"/>
      <Cell N="PinY" V="5.31496062992126" U="MM" F="Inh"/>
      <Cell N="Width" V="-1.811023622047244" U="MM" F="GUARD(EndX-BeginX)"/>
      <Cell N="LocPinX" V="-0.9055118110236222" U="MM" F="Inh"/>
      <Cell N="BeginX" V="5.216535433070866" U="MM" F="PAR(PNT(Sheet.33!Connections.X4,Sheet.33!Connections.Y4))"/>
      <Cell N="BeginY" V="5.31496062992126" U="MM" F="PAR(PNT(Sheet.33!Connections.X4,Sheet.33!Connections.Y4))"/>
      <Cell N="EndX" V="3.405511811023622"/>
      <Cell N="EndY" V="5.31496062992126"/>
      <Cell N="LayerMember" V="0"/>
      <Cell N="BegTrigger" V="2" F="_XFTRIGGER(Sheet.33!EventXFMod)"/>
      <Cell N="TxtPinX" V="-0.9055117964744566" F="Inh"/>
      <Section N="Control">
        <Row N="TextPosition">
          <Cell N="X" V="-0.9055117964744566"/>
          <Cell N="XDyn" V="-0.9055117964744566" F="Inh"/>
        </Row>
      </Section>
      <Section N="Geometry" IX="0">
        <Row T="MoveTo" IX="1">
          <Cell N="Y" V="0.09842519685039353"/>
        </Row>
        <Row T="LineTo" IX="2">
          <Cell N="X" V="-1.811023622047245"/>
          <Cell N="Y" V="0.09842519685039353"/>
        </Row>
      </Section>
      <Section N="Geometry" IX="1">
        <Row T="LineTo" IX="2">
          <Cell N="X" V="-1.561023622047244" U="IN" F="Geometry1.X2+0.25IN"/>
        </Row>
        <Row T="LineTo" IX="3">
          <Cell N="X" V="-1.561023622047244" U="IN" F="Geometry1.X2+0.25IN"/>
        </Row>
        <Row T="LineTo" IX="4">
          <Cell N="X" V="-1.811023622047244" F="Geometry1.X2"/>
        </Row>
      </Section>
    </Shape>
    <Shape ID="35" NameU="Return Message.35" Name="Return Message.35" Type="Shape" Master="11">
      <Cell N="PinX" V="2.381889763779527" U="MM" F="Inh"/>
      <Cell N="PinY" V="5.196850393700788" U="MM" F="Inh"/>
      <Cell N="Width" V="-1.811023622047244" U="MM" F="GUARD(EndX-BeginX)"/>
      <Cell N="Height" V="-0.1968503937007874" F="GUARD(-0.19685039370079DL)"/>
      <Cell N="LocPinX" V="-0.9055118110236223" U="MM" F="Inh"/>
      <Cell N="LocPinY" V="-0.09842519685039369" F="Inh"/>
      <Cell N="BeginX" V="3.28740157480315" U="MM" F="PAR(PNT(Sheet.31!Connections.X6,Sheet.31!Connections.Y6))"/>
      <Cell N="BeginY" V="5.19685039370079" U="MM" F="PAR(PNT(Sheet.31!Connections.X6,Sheet.31!Connections.Y6))"/>
      <Cell N="EndX" V="1.476377952755905"/>
      <Cell N="EndY" V="5.196850393700786"/>
      <Cell N="LayerMember" V="0"/>
      <Cell N="BegTrigger" V="2" F="_XFTRIGGER(Sheet.31!EventXFMod)"/>
      <Cell N="TxtPinX" V="-0.9055117964744566" F="Inh"/>
      <Cell N="TxtPinY" V="-0.09842519462108612" F="Inh"/>
      <Section N="Control">
        <Row N="TextPosition">
          <Cell N="X" V="-0.9055117964744566"/>
          <Cell N="Y" V="-0.09842519462108612"/>
          <Cell N="XDyn" V="-0.9055117964744566" F="Inh"/>
          <Cell N="YDyn" V="-0.09842519462108612" F="Inh"/>
        </Row>
      </Section>
      <Section N="Geometry" IX="0">
        <Row T="MoveTo" IX="1">
          <Cell N="Y" V="-0.09842519685039175"/>
        </Row>
        <Row T="LineTo" IX="2">
          <Cell N="X" V="-1.811023622047244"/>
          <Cell N="Y" V="-0.0984251968503953"/>
        </Row>
      </Section>
      <Section N="Geometry" IX="1">
        <Row T="MoveTo" IX="1">
          <Cell N="Y" V="-0.09842519685039175" F="Geometry1.Y1"/>
        </Row>
        <Row T="LineTo" IX="2">
          <Cell N="X" V="-1.561023622047245" U="IN" F="Geometry1.X2+0.25IN"/>
          <Cell N="Y" V="-0.09842519685039175" F="Geometry1.Y1"/>
        </Row>
        <Row T="LineTo" IX="3">
          <Cell N="X" V="-1.561023622047245" U="IN" F="Geometry1.X2+0.25IN"/>
          <Cell N="Y" V="-0.0984251968503953" F="Geometry1.Y2"/>
        </Row>
        <Row T="LineTo" IX="4">
          <Cell N="X" V="-1.811023622047245" F="Geometry1.X2"/>
          <Cell N="Y" V="-0.0984251968503953" F="Geometry1.Y2"/>
        </Row>
      </Section>
    </Shape>
    <Shape ID="36" NameU="Message.36" Name="Message.36" Type="Shape" Master="10">
      <Cell N="PinX" V="4.311024758006583" U="MM" F="Inh"/>
      <Cell N="PinY" V="3.760092435721699" U="MM" F="Inh"/>
      <Cell N="Width" V="1.81102589396592" U="MM" F="GUARD(EndX-BeginX)"/>
      <Cell N="Height" V="-0.1968503937007874" F="GUARD(-0.19685039370079DL)"/>
      <Cell N="LocPinX" V="0.9055129469829601" U="MM" F="Inh"/>
      <Cell N="LocPinY" V="-0.09842519685039369" F="Inh"/>
      <Cell N="BeginX" V="3.405511811023623" U="MM" F="PAR(PNT(Sheet.18!Connections.X11,Sheet.18!Connections.Y11))"/>
      <Cell N="BeginY" V="3.760351439433065" U="MM" F="PAR(PNT(Sheet.18!Connections.X11,Sheet.18!Connections.Y11))"/>
      <Cell N="EndX" V="5.216537704989543"/>
      <Cell N="EndY" V="3.759833432010333"/>
      <Cell N="LayerMember" V="0"/>
      <Cell N="BegTrigger" V="2" F="_XFTRIGGER(Sheet.18!EventXFMod)"/>
      <Cell N="TxtPinX" V="0.9164027611205313" F="Inh"/>
      <Cell N="TxtPinY" V="0.01943512334447188" F="Inh"/>
      <Cell N="TxtWidth" V="1.222367166798611" F="Inh"/>
      <Cell N="TxtHeight" V="0.3511601955837674" F="Inh"/>
      <Cell N="TxtLocPinX" V="0.6111835833993057" F="Inh"/>
      <Cell N="TxtLocPinY" V="0.1755800977918837" F="Inh"/>
      <Section N="Control">
        <Row N="TextPosition">
          <Cell N="X" V="0.9164027611205313"/>
          <Cell N="Y" V="0.01943512334447188"/>
          <Cell N="XDyn" V="0.9164027611205313" F="Inh"/>
          <Cell N="YDyn" V="0.01943512334447188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-0.09816619313902741"/>
        </Row>
        <Row T="LineTo" IX="2">
          <Cell N="X" V="1.81102589396592"/>
          <Cell N="Y" V="-0.09868420056176008"/>
        </Row>
      </Section>
      <Section N="Geometry" IX="1">
        <Row T="MoveTo" IX="1">
          <Cell N="Y" V="-0.09816619313902741" F="Geometry1.Y1"/>
        </Row>
        <Row T="LineTo" IX="2">
          <Cell N="X" V="2.061025893965921" U="IN" F="Geometry1.X2+0.25IN"/>
          <Cell N="Y" V="-0.09816619313902741" F="Geometry1.Y1"/>
        </Row>
        <Row T="LineTo" IX="3">
          <Cell N="X" V="2.061025893965921" U="IN" F="Geometry1.X2+0.25IN"/>
          <Cell N="Y" V="-0.09868420056176053" F="Geometry1.Y2"/>
        </Row>
        <Row T="LineTo" IX="4">
          <Cell N="X" V="1.811025893965921" F="Geometry1.X2"/>
          <Cell N="Y" V="-0.09868420056176053" F="Geometry1.Y2"/>
        </Row>
      </Section>
      <Text>
        <cp IX="0"/>
        <pp IX="0"/>
        ExternalBookingService.
CreateBooking
        <cp IX="1"/>
      </Text>
    </Shape>
    <Shape ID="37" NameU="Activation.37" Name="Activation.37" Type="Shape" Master="9">
      <Cell N="PinX" V="5.27662660588479" F="Inh"/>
      <Cell N="PinY" V="3.642241203212594" F="Inh"/>
      <Cell N="Width" V="0.2362295604652777" F="Inh"/>
      <Cell N="LocPinX" V="0.1181147802326389" F="Inh"/>
      <Cell N="Angle" V="1.579568031639339" F="Inh"/>
      <Cell N="BeginX" V="5.277662660588478"/>
      <Cell N="BeginY" V="3.524130966992123"/>
      <Cell N="EndX" V="5.275590551181101"/>
      <Cell N="EndY" V="3.760351439433066"/>
      <Section N="Connection">
        <Row IX="0">
          <Cell N="X" V="0.2362295604652777" F="Inh"/>
        </Row>
        <Row IX="1">
          <Cell N="X" V="0.2362295604652777" F="Inh"/>
        </Row>
        <Row IX="2">
          <Cell N="X" V="9.088024332831735E-6" U="MM" F="Inh"/>
        </Row>
        <Row IX="3">
          <Cell N="X" V="9.088024333719913E-6" U="MM" F="Inh"/>
        </Row>
        <Row IX="4">
          <Cell N="X" V="0.2362295604652777" F="Inh"/>
        </Row>
        <Row IX="5">
          <Cell N="X" V="0.2362295604652777" F="Inh"/>
        </Row>
        <Row IX="6">
          <Cell N="X" V="0.2362295604652777" F="Inh"/>
        </Row>
        <Row IX="7">
          <Cell N="X" V="0.2362295604652777" F="Inh"/>
        </Row>
        <Row IX="8">
          <Cell N="X" V="0.2362295604652777" F="Inh"/>
        </Row>
        <Row IX="9">
          <Cell N="X" V="0.2362295604652777" F="Inh"/>
        </Row>
        <Row IX="10">
          <Cell N="X" V="0.2362295604652777" F="Inh"/>
        </Row>
        <Row IX="11">
          <Cell N="X" V="0.2362295604652777" F="Inh"/>
        </Row>
        <Row IX="12">
          <Cell N="X" V="0.2362295604652777" F="Inh"/>
        </Row>
        <Row IX="13">
          <Cell N="X" V="0.2362295604652777" F="Inh"/>
        </Row>
        <Row IX="14">
          <Cell N="X" V="0.2362295604652777" F="Inh"/>
        </Row>
        <Row IX="15">
          <Cell N="X" V="0.2362295604652777" F="Inh"/>
        </Row>
        <Row IX="16">
          <Cell N="X" V="0.2362295604652777" F="Inh"/>
        </Row>
        <Row IX="17">
          <Cell N="X" V="0.2362295604652777" F="Inh"/>
        </Row>
        <Row IX="18">
          <Cell N="X" V="0.2362295604652777" F="Inh"/>
        </Row>
        <Row IX="19">
          <Cell N="X" V="0.2362295604652777" F="Inh"/>
        </Row>
        <Row IX="20">
          <Cell N="X" V="0.2362295604652777" F="Inh"/>
        </Row>
        <Row IX="21">
          <Cell N="X" V="0.2362295604652777" F="Inh"/>
        </Row>
        <Row IX="22">
          <Cell N="X" V="0.2362295604652777" F="Inh"/>
        </Row>
        <Row IX="23">
          <Cell N="X" V="0.2362295604652777" F="Inh"/>
        </Row>
        <Row IX="24">
          <Cell N="X" V="0.2362295604652777" F="Inh"/>
        </Row>
        <Row IX="25">
          <Cell N="X" V="0.2362295604652777" F="Inh"/>
        </Row>
        <Row IX="26">
          <Cell N="X" V="0.2362295604652777" F="Inh"/>
        </Row>
        <Row IX="27">
          <Cell N="X" V="0.2362295604652777" F="Inh"/>
        </Row>
        <Row IX="28">
          <Cell N="X" V="0.2362295604652777" F="Inh"/>
        </Row>
        <Row IX="29">
          <Cell N="X" V="0.2362295604652777" F="Inh"/>
        </Row>
        <Row IX="30">
          <Cell N="X" V="0.2362295604652777" F="Inh"/>
        </Row>
        <Row IX="31">
          <Cell N="X" V="0.2362295604652777" F="Inh"/>
        </Row>
        <Row IX="32">
          <Cell N="X" V="0.2362295604652777" F="Inh"/>
        </Row>
        <Row IX="33">
          <Cell N="X" V="0.2362295604652777" F="Inh"/>
        </Row>
        <Row IX="34">
          <Cell N="X" V="0.2362295604652777" F="Inh"/>
        </Row>
        <Row IX="35">
          <Cell N="X" V="0.2362295604652777" F="Inh"/>
        </Row>
        <Row IX="36">
          <Cell N="X" V="0.2362295604652777" F="Inh"/>
        </Row>
        <Row IX="37">
          <Cell N="X" V="0.2362295604652777" F="Inh"/>
        </Row>
        <Row IX="38">
          <Cell N="X" V="0.2362295604652777" F="Inh"/>
        </Row>
        <Row IX="39">
          <Cell N="X" V="0.2362295604652777" F="Inh"/>
        </Row>
      </Section>
    </Shape>
    <Shape ID="38" NameU="Return Message.38" Name="Return Message.38" Type="Shape" Master="11">
      <Cell N="PinX" V="4.313096827555736" U="MM" F="Inh"/>
      <Cell N="PinY" V="3.52387650711811" U="MM" F="Inh"/>
      <Cell N="Width" V="-1.811025814249478" U="MM" F="GUARD(EndX-BeginX)"/>
      <Cell N="LocPinX" V="-0.9055129071247385" U="MM" F="Inh"/>
      <Cell N="BeginX" V="5.218609734680475" U="MM" F="PAR(PNT(Sheet.37!Connections.X4,Sheet.37!Connections.Y4))"/>
      <Cell N="BeginY" V="3.523622047244097" U="MM" F="PAR(PNT(Sheet.37!Connections.X4,Sheet.37!Connections.Y4))"/>
      <Cell N="EndX" V="3.407583920430997"/>
      <Cell N="EndY" V="3.524130966992123"/>
      <Cell N="LayerMember" V="0"/>
      <Cell N="BegTrigger" V="2" F="_XFTRIGGER(Sheet.37!EventXFMod)"/>
      <Cell N="TxtPinX" V="-0.9055129289627073" F="Inh"/>
      <Section N="Control">
        <Row N="TextPosition">
          <Cell N="X" V="-0.9055129289627073"/>
          <Cell N="XDyn" V="-0.9055129289627073" F="Inh"/>
        </Row>
      </Section>
      <Section N="Geometry" IX="0">
        <Row T="MoveTo" IX="1">
          <Cell N="Y" V="0.09817073697638046"/>
        </Row>
        <Row T="LineTo" IX="2">
          <Cell N="X" V="-1.811025814249478"/>
          <Cell N="Y" V="0.0986796567244066"/>
        </Row>
      </Section>
      <Section N="Geometry" IX="1">
        <Row T="MoveTo" IX="1">
          <Cell N="Y" V="0.0981707369763809" F="Geometry1.Y1"/>
        </Row>
        <Row T="LineTo" IX="2">
          <Cell N="X" V="-1.561025814249477" U="IN" F="Geometry1.X2+0.25IN"/>
          <Cell N="Y" V="0.0981707369763809" F="Geometry1.Y1"/>
        </Row>
        <Row T="LineTo" IX="3">
          <Cell N="X" V="-1.561025814249477" U="IN" F="Geometry1.X2+0.25IN"/>
          <Cell N="Y" V="0.09867965672440704" F="Geometry1.Y2"/>
        </Row>
        <Row T="LineTo" IX="4">
          <Cell N="X" V="-1.811025814249477" F="Geometry1.X2"/>
          <Cell N="Y" V="0.09867965672440704" F="Geometry1.Y2"/>
        </Row>
      </Section>
    </Shape>
    <Shape ID="39" NameU="Return Message.39" Name="Return Message.39" Type="Shape" Master="11">
      <Cell N="PinX" V="2.381888667678411" F="Inh"/>
      <Cell N="PinY" V="3.445136349637792" F="Inh"/>
      <Cell N="Width" V="-1.811025814249477" F="GUARD(EndX-BeginX)"/>
      <Cell N="LocPinX" V="-0.9055129071247383" F="Inh"/>
      <Cell N="BeginX" V="3.28740157480315"/>
      <Cell N="BeginY" V="3.44488188976378"/>
      <Cell N="EndX" V="1.476375760553673"/>
      <Cell N="EndY" V="3.445390809511805"/>
      <Cell N="LayerMember" V="0"/>
      <Cell N="TxtPinX" V="-0.9055129289627073" F="Inh"/>
      <Section N="Control">
        <Row N="TextPosition">
          <Cell N="X" V="-0.9055129289627073"/>
          <Cell N="XDyn" V="-0.9055129289627073" F="Inh"/>
        </Row>
      </Section>
      <Section N="Geometry" IX="0">
        <Row T="MoveTo" IX="1">
          <Cell N="Y" V="0.0981707369763809"/>
        </Row>
        <Row T="LineTo" IX="2">
          <Cell N="X" V="-1.811025814249477"/>
          <Cell N="Y" V="0.0986796567244066"/>
        </Row>
      </Section>
      <Section N="Geometry" IX="1">
        <Row T="MoveTo" IX="1">
          <Cell N="Y" V="0.0981707369763809" F="Geometry1.Y1"/>
        </Row>
        <Row T="LineTo" IX="2">
          <Cell N="X" V="-1.561025814249477" U="IN" F="Geometry1.X2+0.25IN"/>
          <Cell N="Y" V="0.0981707369763809" F="Geometry1.Y1"/>
        </Row>
        <Row T="LineTo" IX="3">
          <Cell N="X" V="-1.561025814249477" U="IN" F="Geometry1.X2+0.25IN"/>
          <Cell N="Y" V="0.09867965672440704" F="Geometry1.Y2"/>
        </Row>
        <Row T="LineTo" IX="4">
          <Cell N="X" V="-1.811025814249477" F="Geometry1.X2"/>
          <Cell N="Y" V="0.09867965672440704" F="Geometry1.Y2"/>
        </Row>
      </Section>
    </Shape>
    <Shape ID="41" NameU="Ellipse" Name="Ellipse" Type="Shape" Master="16">
      <Cell N="PinX" V="6.391525072523826"/>
      <Cell N="PinY" V="4.92533499102086"/>
      <Cell N="Width" V="1.19332780770825"/>
      <Cell N="Height" V="0.7955518718054997"/>
      <Cell N="LocPinX" V="0.5966639038541248" F="Inh"/>
      <Cell N="LocPinY" V="0.3977759359027498" F="Inh"/>
      <Cell N="LineWeight" V="0.006944444444444444" U="PT" F="Inh"/>
      <Cell N="ShapeShdwShow" V="2"/>
      <Cell N="QuickStyleLineMatrix" V="1"/>
      <Cell N="QuickStyleFillMatrix" V="1"/>
      <Cell N="QuickStyleEffectsMatrix" V="1"/>
      <Cell N="QuickStyleFontMatrix" V="1"/>
      <Cell N="TxtPinX" V="0.5966639038541248" F="Inh"/>
      <Cell N="TxtPinY" V="0.3977759359027498" F="Inh"/>
      <Cell N="TxtWidth" V="1.044161831744718" F="Inh"/>
      <Cell N="TxtHeight" V="0.6961078878298123" F="Inh"/>
      <Cell N="TxtLocPinX" V="0.5220809158723592" F="Inh"/>
      <Cell N="TxtLocPinY" V="0.3480539439149061" F="Inh"/>
      <Cell N="ObjType" V="1"/>
      <Section N="Character">
        <Row IX="0">
          <Cell N="Size" V="0.1111111111111111" U="PT"/>
          <Cell N="LangID" V="da-DK"/>
        </Row>
      </Section>
      <Section N="Connection">
        <Row IX="0">
          <Cell N="X" V="0.5966639038541248" F="Inh"/>
          <Cell N="Y" V="0.7955518718054997" F="Inh"/>
        </Row>
        <Row IX="1">
          <Cell N="X" V="0.5966639038541248" F="Inh"/>
          <Cell N="Y" V="0.3977759359027498" F="Inh"/>
        </Row>
        <Row IX="2">
          <Cell N="Y" V="0.3977759359027498" F="Inh"/>
        </Row>
        <Row IX="3">
          <Cell N="X" V="0.5966639038541248" F="Inh"/>
        </Row>
        <Row IX="4">
          <Cell N="X" V="1.19332780770825" F="Inh"/>
          <Cell N="Y" V="0.3977759359027498" F="Inh"/>
        </Row>
      </Section>
      <Section N="Geometry" IX="0">
        <Row T="MoveTo" IX="1">
          <Cell N="Y" V="0.3977759359027498" F="Inh"/>
        </Row>
        <Row T="EllipticalArcTo" IX="2">
          <Cell N="X" V="1.19332780770825" F="Inh"/>
          <Cell N="Y" V="0.3977759359027498" F="Inh"/>
          <Cell N="A" V="0.5966639038541248" U="DL" F="Inh"/>
          <Cell N="B" V="0.7955518718054997" U="DL" F="Inh"/>
        </Row>
        <Row T="EllipticalArcTo" IX="3">
          <Cell N="Y" V="0.3977759359027498" F="Inh"/>
          <Cell N="A" V="0.5966639038541248" U="DL" F="Inh"/>
        </Row>
      </Section>
      <Text>
        <cp IX="0"/>
        EBS bør reservere timeslottet til borgeren 
      </Text>
    </Shape>
    <Shape ID="42" NameU="Dynamic connector" Name="Dynamic connector" Type="Shape" Master="3">
      <Cell N="PinX" V="5.565323161359295" U="MM" F="Inh"/>
      <Cell N="PinY" V="4.809263691511477" F="Inh"/>
      <Cell N="Width" V="-0.4590760146208135" U="MM" F="GUARD(EndX-BeginX)"/>
      <Cell N="Height" V="-0.2321425990187667" F="GUARD(EndY-BeginY)"/>
      <Cell N="LocPinX" V="-0.2295380073104067" U="MM" F="Inh"/>
      <Cell N="LocPinY" V="-0.1160712995093833" F="Inh"/>
      <Cell N="BeginX" V="5.794861168669701" U="MM" F="PAR(PNT(Sheet.41!Connections.X3,Sheet.41!Connections.Y3))"/>
      <Cell N="BeginY" V="4.92533499102086" F="PAR(PNT(Sheet.41!Connections.X3,Sheet.41!Connections.Y3))"/>
      <Cell N="EndX" V="5.335785154048888"/>
      <Cell N="EndY" V="4.693192392002094"/>
      <Cell N="LayerMember" V="0"/>
      <Cell N="BegTrigger" V="2" F="_XFTRIGGER(Sheet.41!EventXFMod)"/>
      <Cell N="ShapeRouteStyle" V="2"/>
      <Cell N="TxtPinX" V="-0.229538008570671" F="Inh"/>
      <Cell N="TxtPinY" V="-0.1160712987184524" F="Inh"/>
      <Cell N="FillForegnd" V="#000000" F="THEMEGUARD(THEMEVAL(&quot;Dark&quot;))"/>
      <Cell N="FillPattern" V="1"/>
      <Cell N="LineGradientEnabled" V="0"/>
      <Cell N="FillGradientEnabled" V="0"/>
      <Cell N="LineColor" V="#5b9bd5" F="THEMEGUARD(THEMEVAL(&quot;VariantColor1&quot;))"/>
      <Cell N="EndArrowSize" V="0"/>
      <Cell N="BeginArrowSize" V="5"/>
      <Section N="Control">
        <Row N="TextPosition">
          <Cell N="X" V="-0.229538008570671"/>
          <Cell N="Y" V="-0.1160712987184524"/>
          <Cell N="XDyn" V="-0.229538008570671" F="Inh"/>
          <Cell N="YDyn" V="-0.1160712987184524" F="Inh"/>
        </Row>
      </Section>
      <Section N="Geometry" IX="0">
        <Row T="MoveTo" IX="1">
          <Cell N="Y" V="0"/>
        </Row>
        <Row T="LineTo" IX="2">
          <Cell N="X" V="-0.4590760146208135"/>
          <Cell N="Y" V="-0.2321425990187667"/>
        </Row>
      </Section>
      <Section N="Geometry" IX="1">
        <Row T="MoveTo" IX="1">
          <Cell N="Y" V="0" F="Geometry1.Y1"/>
        </Row>
        <Row T="LineTo" IX="2">
          <Cell N="X" V="-0.2090760146208135" U="IN" F="Geometry1.X2+0.25IN"/>
          <Cell N="Y" V="0" F="Geometry1.Y1"/>
        </Row>
        <Row T="LineTo" IX="3">
          <Cell N="X" V="-0.2090760146208135" U="IN" F="Geometry1.X2+0.25IN"/>
          <Cell N="Y" V="-0.2321425990187667" F="Geometry1.Y2"/>
        </Row>
        <Row T="LineTo" IX="4">
          <Cell N="X" V="-0.4590760146208135" F="Geometry1.X2"/>
          <Cell N="Y" V="-0.2321425990187667" F="Geometry1.Y2"/>
        </Row>
      </Section>
    </Shape>
    <Shape ID="43" NameU="Ellipse.43" Name="Ellipse.43" Type="Shape" Master="16">
      <Cell N="PinX" V="6.391525072523827"/>
      <Cell N="PinY" V="3.884100013814064"/>
      <Cell N="Width" V="1.19332780770825"/>
      <Cell N="Height" V="0.7955518718054997"/>
      <Cell N="LocPinX" V="0.5966639038541248" F="Inh"/>
      <Cell N="LocPinY" V="0.3977759359027498" F="Inh"/>
      <Cell N="LineWeight" V="0.006944444444444444" U="PT" F="Inh"/>
      <Cell N="ShapeShdwShow" V="2"/>
      <Cell N="QuickStyleLineMatrix" V="1"/>
      <Cell N="QuickStyleFillMatrix" V="1"/>
      <Cell N="QuickStyleEffectsMatrix" V="1"/>
      <Cell N="QuickStyleFontMatrix" V="1"/>
      <Cell N="TxtPinX" V="0.5966639038541248" F="Inh"/>
      <Cell N="TxtPinY" V="0.3977759359027498" F="Inh"/>
      <Cell N="TxtWidth" V="1.044161831744718" F="Inh"/>
      <Cell N="TxtHeight" V="0.6961078878298123" F="Inh"/>
      <Cell N="TxtLocPinX" V="0.5220809158723592" F="Inh"/>
      <Cell N="TxtLocPinY" V="0.3480539439149061" F="Inh"/>
      <Cell N="ObjType" V="1"/>
      <Section N="Character">
        <Row IX="0">
          <Cell N="Size" V="0.1111111111111111" U="PT"/>
          <Cell N="LangID" V="da-DK"/>
        </Row>
      </Section>
      <Section N="Connection">
        <Row IX="0">
          <Cell N="X" V="0.5966639038541248" F="Inh"/>
          <Cell N="Y" V="0.7955518718054997" F="Inh"/>
        </Row>
        <Row IX="1">
          <Cell N="X" V="0.5966639038541248" F="Inh"/>
          <Cell N="Y" V="0.3977759359027498" F="Inh"/>
        </Row>
        <Row IX="2">
          <Cell N="Y" V="0.3977759359027498" F="Inh"/>
        </Row>
        <Row IX="3">
          <Cell N="X" V="0.5966639038541248" F="Inh"/>
        </Row>
        <Row IX="4">
          <Cell N="X" V="1.19332780770825" F="Inh"/>
          <Cell N="Y" V="0.3977759359027498" F="Inh"/>
        </Row>
      </Section>
      <Section N="Geometry" IX="0">
        <Row T="MoveTo" IX="1">
          <Cell N="Y" V="0.3977759359027498" F="Inh"/>
        </Row>
        <Row T="EllipticalArcTo" IX="2">
          <Cell N="X" V="1.19332780770825" F="Inh"/>
          <Cell N="Y" V="0.3977759359027498" F="Inh"/>
          <Cell N="A" V="0.5966639038541248" U="DL" F="Inh"/>
          <Cell N="B" V="0.7955518718054997" U="DL" F="Inh"/>
        </Row>
        <Row T="EllipticalArcTo" IX="3">
          <Cell N="Y" V="0.3977759359027498" F="Inh"/>
          <Cell N="A" V="0.5966639038541248" U="DL" F="Inh"/>
        </Row>
      </Section>
      <Text>
        <cp IX="0"/>
        DFDG ruller bookingen tilbage ved enhver fejl fra EBS
      </Text>
    </Shape>
    <Shape ID="44" NameU="Dynamic connector.44" Name="Dynamic connector.44" Type="Shape" Master="3">
      <Cell N="PinX" V="5.565251631018744" U="MM" F="Inh"/>
      <Cell N="PinY" V="3.765559058612778" F="Inh"/>
      <Cell N="Width" V="-0.459219075301915" U="MM" F="GUARD(EndX-BeginX)"/>
      <Cell N="Height" V="-0.237081910402571" F="GUARD(EndY-BeginY)"/>
      <Cell N="LocPinX" V="-0.2296095376509575" U="MM" F="Inh"/>
      <Cell N="LocPinY" V="-0.1185409552012855" F="Inh"/>
      <Cell N="BeginX" V="5.794861168669701" U="MM" F="PAR(PNT(Sheet.43!Connections.X3,Sheet.43!Connections.Y3))"/>
      <Cell N="BeginY" V="3.884100013814064" F="PAR(PNT(Sheet.43!Connections.X3,Sheet.43!Connections.Y3))"/>
      <Cell N="EndX" V="5.335642093367786"/>
      <Cell N="EndY" V="3.647018103411493"/>
      <Cell N="LayerMember" V="0"/>
      <Cell N="BegTrigger" V="2" F="_XFTRIGGER(Sheet.43!EventXFMod)"/>
      <Cell N="ShapeRouteStyle" V="2"/>
      <Cell N="TxtPinX" V="-0.2296095341444014" F="Inh"/>
      <Cell N="TxtPinY" V="-0.1185409575700758" F="Inh"/>
      <Cell N="FillForegnd" V="#000000" F="THEMEGUARD(THEMEVAL(&quot;Dark&quot;))"/>
      <Cell N="FillPattern" V="1"/>
      <Cell N="LineGradientEnabled" V="0"/>
      <Cell N="FillGradientEnabled" V="0"/>
      <Cell N="LineColor" V="#5b9bd5" F="THEMEGUARD(THEMEVAL(&quot;VariantColor1&quot;))"/>
      <Cell N="EndArrowSize" V="0"/>
      <Cell N="BeginArrowSize" V="5"/>
      <Section N="Control">
        <Row N="TextPosition">
          <Cell N="X" V="-0.2296095341444014"/>
          <Cell N="Y" V="-0.1185409575700758"/>
          <Cell N="XDyn" V="-0.2296095341444014" F="Inh"/>
          <Cell N="YDyn" V="-0.1185409575700758" F="Inh"/>
        </Row>
      </Section>
      <Section N="Geometry" IX="0">
        <Row T="MoveTo" IX="1">
          <Cell N="Y" V="0"/>
        </Row>
        <Row T="LineTo" IX="2">
          <Cell N="X" V="-0.459219075301915"/>
          <Cell N="Y" V="-0.237081910402571"/>
        </Row>
      </Section>
      <Section N="Geometry" IX="1">
        <Row T="MoveTo" IX="1">
          <Cell N="Y" V="0" F="Geometry1.Y1"/>
        </Row>
        <Row T="LineTo" IX="2">
          <Cell N="X" V="-0.209219075301915" U="IN" F="Geometry1.X2+0.25IN"/>
          <Cell N="Y" V="0" F="Geometry1.Y1"/>
        </Row>
        <Row T="LineTo" IX="3">
          <Cell N="X" V="-0.209219075301915" U="IN" F="Geometry1.X2+0.25IN"/>
          <Cell N="Y" V="-0.237081910402571" F="Geometry1.Y2"/>
        </Row>
        <Row T="LineTo" IX="4">
          <Cell N="X" V="-0.459219075301915" F="Geometry1.X2"/>
          <Cell N="Y" V="-0.237081910402571" F="Geometry1.Y2"/>
        </Row>
      </Section>
    </Shape>
  </Shapes>
  <Connects>
    <Connect FromSheet="11" FromCell="BeginX" FromPart="9" ToSheet="12" ToCell="Connections.X14" ToPart="113"/>
    <Connect FromSheet="11" FromCell="EndX" FromPart="12" ToSheet="12" ToCell="Connections.X1" ToPart="100"/>
    <Connect FromSheet="44" FromCell="BeginX" FromPart="9" ToSheet="43" ToCell="Connections.X3" ToPart="102"/>
    <Connect FromSheet="42" FromCell="BeginX" FromPart="9" ToSheet="41" ToCell="Connections.X3" ToPart="102"/>
    <Connect FromSheet="38" FromCell="BeginX" FromPart="9" ToSheet="37" ToCell="Connections.X4" ToPart="103"/>
    <Connect FromSheet="36" FromCell="BeginX" FromPart="9" ToSheet="18" ToCell="Connections.X11" ToPart="110"/>
    <Connect FromSheet="35" FromCell="BeginX" FromPart="9" ToSheet="31" ToCell="Connections.X6" ToPart="105"/>
    <Connect FromSheet="34" FromCell="BeginX" FromPart="9" ToSheet="33" ToCell="Connections.X4" ToPart="103"/>
    <Connect FromSheet="33" FromCell="BeginX" FromPart="9" ToSheet="6" ToCell="Connections.X6" ToPart="105"/>
    <Connect FromSheet="30" FromCell="EndX" FromPart="12" ToSheet="31" ToCell="Connections.X2" ToPart="101"/>
    <Connect FromSheet="30" FromCell="BeginX" FromPart="9" ToSheet="11" ToCell="Connections.X9" ToPart="108"/>
    <Connect FromSheet="28" FromCell="BeginX" FromPart="9" ToSheet="27" ToCell="Connections.X4" ToPart="103"/>
    <Connect FromSheet="26" FromCell="EndX" FromPart="12" ToSheet="27" ToCell="Connections.X2" ToPart="101"/>
    <Connect FromSheet="25" FromCell="EndX" FromPart="12" ToSheet="1" ToCell="Connections.X2" ToPart="101"/>
    <Connect FromSheet="25" FromCell="BeginX" FromPart="9" ToSheet="1" ToCell="Connections.X4" ToPart="103"/>
    <Connect FromSheet="24" FromCell="EndX" FromPart="12" ToSheet="25" ToCell="Connections.X2" ToPart="101"/>
    <Connect FromSheet="17" FromCell="EndX" FromPart="12" ToSheet="18" ToCell="Connections.X2" ToPart="101"/>
    <Connect FromSheet="18" FromCell="BeginX" FromPart="9" ToSheet="1" ToCell="Connections.X14" ToPart="113"/>
    <Connect FromSheet="20" FromCell="EndX" FromPart="12" ToSheet="19" ToCell="Connections.X2" ToPart="101"/>
    <Connect FromSheet="22" FromCell="BeginX" FromPart="9" ToSheet="19" ToCell="Connections.X4" ToPart="103"/>
    <Connect FromSheet="23" FromCell="BeginX" FromPart="9" ToSheet="18" ToCell="Connections.X5" ToPart="104"/>
    <Connect FromSheet="23" FromCell="EndX" FromPart="12" ToSheet="18" ToCell="Connections.X9" ToPart="108"/>
    <Connect FromSheet="24" FromCell="BeginX" FromPart="9" ToSheet="12" ToCell="Connections.X2" ToPart="101"/>
  </Connects>
</PageContents>
</file>

<file path=visio/pages/page2.xml><?xml version="1.0" encoding="utf-8"?>
<PageContents xmlns="http://schemas.microsoft.com/office/visio/2012/main" xmlns:r="http://schemas.openxmlformats.org/officeDocument/2006/relationships" xml:space="preserve">
  <Shapes>
    <Shape ID="1" NameU="Object lifeline" Name="Object lifeline" Type="Group" Master="8">
      <Cell N="PinX" V="3.346456692913386"/>
      <Cell N="PinY" V="7.066929133858269"/>
      <Section N="Control">
        <Row N="Row_1">
          <Cell N="Y" V="-3.444881889763781" U="MM" F="Height*-9.7222222222222"/>
        </Row>
      </Section>
      <Section N="Character">
        <Row IX="0">
          <Cell N="LangID" V="da-DK"/>
        </Row>
      </Section>
      <Section N="Connection">
        <Row IX="13">
          <Cell N="Y" V="-3.444881889763781" U="MM" F="Inh"/>
        </Row>
        <Row IX="14">
          <Cell N="Y" V="-3.444881889763781" U="MM" F="Inh"/>
        </Row>
        <Row IX="15">
          <Cell N="Y" V="-3.444881889763781" U="MM" F="Inh"/>
        </Row>
        <Row IX="16">
          <Cell N="Y" V="-3.444881889763781" U="MM" F="Inh"/>
        </Row>
        <Row IX="17">
          <Cell N="Y" V="-3.444881889763781" U="MM" F="Inh"/>
        </Row>
        <Row IX="18">
          <Cell N="Y" V="-3.444881889763781" U="MM" F="Inh"/>
        </Row>
        <Row IX="19">
          <Cell N="Y" V="-3.444881889763781" U="MM" F="Inh"/>
        </Row>
        <Row IX="20">
          <Cell N="Y" V="-3.444881889763781" U="MM" F="Inh"/>
        </Row>
        <Row IX="21">
          <Cell N="Y" V="-3.444881889763781" U="MM" F="Inh"/>
        </Row>
        <Row IX="22">
          <Cell N="Y" V="-3.444881889763781" U="MM" F="Inh"/>
        </Row>
        <Row IX="23">
          <Cell N="Y" V="-3.444881889763781" U="MM" F="Inh"/>
        </Row>
        <Row IX="24">
          <Cell N="Y" V="-3.444881889763781" U="MM" F="Inh"/>
        </Row>
        <Row IX="25">
          <Cell N="Y" V="-3.444881889763781" U="MM" F="Inh"/>
        </Row>
        <Row IX="26">
          <Cell N="Y" V="-3.444881889763781" U="MM" F="Inh"/>
        </Row>
        <Row IX="27">
          <Cell N="Y" V="-3.444881889763781" U="MM" F="Inh"/>
        </Row>
        <Row IX="28">
          <Cell N="Y" V="-3.444881889763781" U="MM" F="Inh"/>
        </Row>
        <Row IX="29">
          <Cell N="Y" V="-3.444881889763781" U="MM" F="Inh"/>
        </Row>
        <Row IX="30">
          <Cell N="Y" V="-3.444881889763781" U="MM" F="Inh"/>
        </Row>
        <Row IX="31">
          <Cell N="Y" V="-3.444881889763781" U="MM" F="Inh"/>
        </Row>
        <Row IX="32">
          <Cell N="Y" V="-3.444881889763781" U="MM" F="Inh"/>
        </Row>
        <Row IX="33">
          <Cell N="Y" V="-3.444881889763781" U="MM" F="Inh"/>
        </Row>
        <Row IX="34">
          <Cell N="Y" V="-3.444881889763781" U="MM" F="Inh"/>
        </Row>
        <Row IX="35">
          <Cell N="Y" V="-3.444881889763781" U="MM" F="Inh"/>
        </Row>
        <Row IX="36">
          <Cell N="Y" V="-3.444881889763781" U="MM" F="Inh"/>
        </Row>
        <Row IX="37">
          <Cell N="Y" V="-3.444881889763781" U="MM" F="Inh"/>
        </Row>
        <Row IX="38">
          <Cell N="Y" V="-3.444881889763781" U="MM" F="Inh"/>
        </Row>
      </Section>
      <Text>
        <cp IX="0"/>
        DFDG
      </Text>
      <Shapes>
        <Shape ID="2" Type="Shape" MasterShape="6"/>
        <Shape ID="3" Type="Shape" MasterShape="7"/>
        <Shape ID="4" Type="Shape" MasterShape="8">
          <Cell N="PinY" V="-3.562992125984254" U="MM" F="Inh"/>
        </Shape>
        <Shape ID="5" Type="Shape" MasterShape="9">
          <Cell N="PinY" V="-1.722440944881891" U="MM" F="Inh"/>
          <Cell N="Width" V="3.444881889763781" U="MM" F="Inh"/>
          <Cell N="LocPinX" V="1.722440944881891" U="MM" F="Inh"/>
          <Cell N="EndY" V="-3.444881889763781" U="MM" F="Inh"/>
          <Section N="Geometry" IX="0">
            <Row T="LineTo" IX="2">
              <Cell N="X" V="3.444881889763781" U="MM" F="Inh"/>
            </Row>
          </Section>
        </Shape>
      </Shapes>
    </Shape>
    <Shape ID="6" NameU="Object lifeline.11" IsCustomNameU="1" Name="Object lifeline.11" IsCustomName="1" Type="Group" Master="8">
      <Cell N="PinX" V="5.275590551181103"/>
      <Cell N="PinY" V="7.066929133858269"/>
      <Section N="Control">
        <Row N="Row_1">
          <Cell N="Y" V="-3.188976377952758" U="MM" F="Height*-9"/>
        </Row>
      </Section>
      <Section N="Character">
        <Row IX="0">
          <Cell N="LangID" V="da-DK"/>
        </Row>
      </Section>
      <Section N="Connection">
        <Row IX="12">
          <Cell N="Y" V="-3.188976377952758" U="MM" F="Inh"/>
        </Row>
        <Row IX="13">
          <Cell N="Y" V="-3.188976377952758" U="MM" F="Inh"/>
        </Row>
        <Row IX="14">
          <Cell N="Y" V="-3.188976377952758" U="MM" F="Inh"/>
        </Row>
        <Row IX="15">
          <Cell N="Y" V="-3.188976377952758" U="MM" F="Inh"/>
        </Row>
        <Row IX="16">
          <Cell N="Y" V="-3.188976377952758" U="MM" F="Inh"/>
        </Row>
        <Row IX="17">
          <Cell N="Y" V="-3.188976377952758" U="MM" F="Inh"/>
        </Row>
        <Row IX="18">
          <Cell N="Y" V="-3.188976377952758" U="MM" F="Inh"/>
        </Row>
        <Row IX="19">
          <Cell N="Y" V="-3.188976377952758" U="MM" F="Inh"/>
        </Row>
        <Row IX="20">
          <Cell N="Y" V="-3.188976377952758" U="MM" F="Inh"/>
        </Row>
        <Row IX="21">
          <Cell N="Y" V="-3.188976377952758" U="MM" F="Inh"/>
        </Row>
        <Row IX="22">
          <Cell N="Y" V="-3.188976377952758" U="MM" F="Inh"/>
        </Row>
        <Row IX="23">
          <Cell N="Y" V="-3.188976377952758" U="MM" F="Inh"/>
        </Row>
        <Row IX="24">
          <Cell N="Y" V="-3.188976377952758" U="MM" F="Inh"/>
        </Row>
        <Row IX="25">
          <Cell N="Y" V="-3.188976377952758" U="MM" F="Inh"/>
        </Row>
        <Row IX="26">
          <Cell N="Y" V="-3.188976377952758" U="MM" F="Inh"/>
        </Row>
        <Row IX="27">
          <Cell N="Y" V="-3.188976377952758" U="MM" F="Inh"/>
        </Row>
        <Row IX="28">
          <Cell N="Y" V="-3.188976377952758" U="MM" F="Inh"/>
        </Row>
        <Row IX="29">
          <Cell N="Y" V="-3.188976377952758" U="MM" F="Inh"/>
        </Row>
        <Row IX="30">
          <Cell N="Y" V="-3.188976377952758" U="MM" F="Inh"/>
        </Row>
        <Row IX="31">
          <Cell N="Y" V="-3.188976377952758" U="MM" F="Inh"/>
        </Row>
        <Row IX="32">
          <Cell N="Y" V="-3.188976377952758" U="MM" F="Inh"/>
        </Row>
        <Row IX="33">
          <Cell N="Y" V="-3.188976377952758" U="MM" F="Inh"/>
        </Row>
        <Row IX="34">
          <Cell N="Y" V="-3.188976377952758" U="MM" F="Inh"/>
        </Row>
        <Row IX="35">
          <Cell N="Y" V="-3.188976377952758" U="MM" F="Inh"/>
        </Row>
        <Row IX="36">
          <Cell N="Y" V="-3.188976377952758" U="MM" F="Inh"/>
        </Row>
        <Row IX="37">
          <Cell N="Y" V="-3.188976377952758" U="MM" F="Inh"/>
        </Row>
        <Row IX="38">
          <Cell N="Y" V="-3.188976377952758" U="MM" F="Inh"/>
        </Row>
      </Section>
      <Text>
        <cp IX="0"/>
        EBS
      </Text>
      <Shapes>
        <Shape ID="7" Type="Shape" MasterShape="6"/>
        <Shape ID="8" Type="Shape" MasterShape="7"/>
        <Shape ID="9" Type="Shape" MasterShape="8">
          <Cell N="PinY" V="-3.30708661417323" U="MM" F="Inh"/>
        </Shape>
        <Shape ID="10" Type="Shape" MasterShape="9">
          <Cell N="PinY" V="-1.594488188976379" U="MM" F="Inh"/>
          <Cell N="Width" V="3.188976377952758" U="MM" F="Inh"/>
          <Cell N="LocPinX" V="1.594488188976379" U="MM" F="Inh"/>
          <Cell N="EndY" V="-3.188976377952758" U="MM" F="Inh"/>
          <Section N="Geometry" IX="0">
            <Row T="LineTo" IX="2">
              <Cell N="X" V="3.188976377952758" U="MM" F="Inh"/>
            </Row>
          </Section>
        </Shape>
      </Shapes>
    </Shape>
    <Shape ID="11" NameU="Activation" Name="Activation" Type="Shape" Master="9">
      <Cell N="PinX" V="1.417322834645669" U="MM" F="Inh"/>
      <Cell N="PinY" V="5" U="MM" F="Inh"/>
      <Cell N="Width" V="3.307086614173229" U="MM" F="Inh"/>
      <Cell N="LocPinX" V="1.653543307086614" U="MM" F="Inh"/>
      <Cell N="BeginX" V="1.417322834645669" U="MM" F="PAR(PNT(Sheet.12!Connections.X14,Sheet.12!Connections.Y14))"/>
      <Cell N="BeginY" V="3.346456692913388" U="MM" F="PAR(PNT(Sheet.12!Connections.X14,Sheet.12!Connections.Y14))"/>
      <Cell N="EndX" V="1.417322834645669" U="MM" F="PAR(PNT(Sheet.12!Connections.X1,Sheet.12!Connections.Y1))"/>
      <Cell N="EndY" V="6.653543307086617" U="MM" F="PAR(PNT(Sheet.12!Connections.X1,Sheet.12!Connections.Y1))"/>
      <Section N="Connection">
        <Row IX="0">
          <Cell N="X" V="3.307086614173229" U="MM" F="Inh"/>
        </Row>
        <Row IX="1">
          <Cell N="X" V="3.307086614173229" U="MM" F="Inh"/>
        </Row>
        <Row IX="2">
          <Cell N="X" V="3.070866141732284" U="MM" F="Inh"/>
        </Row>
        <Row IX="3">
          <Cell N="X" V="3.070866141732284" U="MM" F="Inh"/>
        </Row>
        <Row IX="4">
          <Cell N="X" V="2.834645669291339" U="MM" F="Inh"/>
        </Row>
        <Row IX="5">
          <Cell N="X" V="2.834645669291339" U="MM" F="Inh"/>
        </Row>
        <Row IX="6">
          <Cell N="X" V="2.598425196850394" U="MM" F="Inh"/>
        </Row>
        <Row IX="7">
          <Cell N="X" V="2.598425196850394" U="MM" F="Inh"/>
        </Row>
        <Row IX="8">
          <Cell N="X" V="2.322834645669292" U="MM" F="Inh"/>
        </Row>
        <Row IX="9">
          <Cell N="X" V="2.322834645669292" U="MM" F="Inh"/>
        </Row>
        <Row IX="10">
          <Cell N="X" V="2.125984251968505" U="MM" F="Inh"/>
        </Row>
        <Row IX="11">
          <Cell N="X" V="2.125984251968505" U="MM" F="Inh"/>
        </Row>
        <Row IX="12">
          <Cell N="X" V="1.73228346456693" U="MM" F="Inh"/>
        </Row>
        <Row IX="13">
          <Cell N="X" V="1.73228346456693" U="MM" F="Inh"/>
        </Row>
        <Row IX="14">
          <Cell N="X" V="1.535433070866142" U="MM" F="Inh"/>
        </Row>
        <Row IX="15">
          <Cell N="X" V="1.535433070866142" U="MM" F="Inh"/>
        </Row>
        <Row IX="16">
          <Cell N="X" V="1.338582677165355" U="MM" F="Inh"/>
        </Row>
        <Row IX="17">
          <Cell N="X" V="1.338582677165355" U="MM" F="Inh"/>
        </Row>
        <Row IX="18">
          <Cell N="X" V="1.062992125984252" U="MM" F="Inh"/>
        </Row>
        <Row IX="19">
          <Cell N="X" V="1.062992125984252" U="MM" F="Inh"/>
        </Row>
        <Row IX="20">
          <Cell N="X" V="0.7480314960629926" U="MM" F="Inh"/>
        </Row>
        <Row IX="21">
          <Cell N="X" V="0.7480314960629926" U="MM" F="Inh"/>
        </Row>
        <Row IX="22">
          <Cell N="X" V="0.5511811023622051" U="MM" F="Inh"/>
        </Row>
        <Row IX="23">
          <Cell N="X" V="0.5511811023622051" U="MM" F="Inh"/>
        </Row>
        <Row IX="24">
          <Cell N="X" V="0.3543307086614176" U="MM" F="Inh"/>
        </Row>
        <Row IX="25">
          <Cell N="X" V="0.3543307086614176" U="MM" F="Inh"/>
        </Row>
        <Row IX="26">
          <Cell N="X" V="0.03937007874015785" U="MM" F="Inh"/>
        </Row>
        <Row IX="27">
          <Cell N="X" V="0.03937007874015785" U="MM" F="Inh"/>
        </Row>
        <Row IX="28">
          <Cell N="X" V="3.307086614173229" U="MM" F="Inh"/>
        </Row>
        <Row IX="29">
          <Cell N="X" V="3.307086614173229" U="MM" F="Inh"/>
        </Row>
        <Row IX="30">
          <Cell N="X" V="3.307086614173229" U="MM" F="Inh"/>
        </Row>
        <Row IX="31">
          <Cell N="X" V="3.307086614173229" U="MM" F="Inh"/>
        </Row>
        <Row IX="32">
          <Cell N="X" V="3.307086614173229" U="MM" F="Inh"/>
        </Row>
        <Row IX="33">
          <Cell N="X" V="3.307086614173229" U="MM" F="Inh"/>
        </Row>
        <Row IX="34">
          <Cell N="X" V="3.307086614173229" U="MM" F="Inh"/>
        </Row>
        <Row IX="35">
          <Cell N="X" V="3.307086614173229" U="MM" F="Inh"/>
        </Row>
        <Row IX="36">
          <Cell N="X" V="3.307086614173229" U="MM" F="Inh"/>
        </Row>
        <Row IX="37">
          <Cell N="X" V="3.307086614173229" U="MM" F="Inh"/>
        </Row>
        <Row IX="38">
          <Cell N="X" V="3.307086614173229" U="MM" F="Inh"/>
        </Row>
        <Row IX="39">
          <Cell N="X" V="3.307086614173229" U="MM" F="Inh"/>
        </Row>
      </Section>
    </Shape>
    <Shape ID="12" NameU="Object lifeline.17" IsCustomNameU="1" Name="Object lifeline.17" IsCustomName="1" Type="Group" Master="8">
      <Cell N="PinX" V="1.417322834645669"/>
      <Cell N="PinY" V="7.066929133858269"/>
      <Section N="Control">
        <Row N="Row_1">
          <Cell N="Y" V="-3.641732283464569" U="MM" F="Height*-10.277777777778"/>
        </Row>
      </Section>
      <Section N="Character">
        <Row IX="0">
          <Cell N="LangID" V="da-DK"/>
        </Row>
      </Section>
      <Section N="Connection">
        <Row IX="14">
          <Cell N="Y" V="-3.641732283464569" U="MM" F="Inh"/>
        </Row>
        <Row IX="15">
          <Cell N="Y" V="-3.641732283464569" U="MM" F="Inh"/>
        </Row>
        <Row IX="16">
          <Cell N="Y" V="-3.641732283464569" U="MM" F="Inh"/>
        </Row>
        <Row IX="17">
          <Cell N="Y" V="-3.641732283464569" U="MM" F="Inh"/>
        </Row>
        <Row IX="18">
          <Cell N="Y" V="-3.641732283464569" U="MM" F="Inh"/>
        </Row>
        <Row IX="19">
          <Cell N="Y" V="-3.641732283464569" U="MM" F="Inh"/>
        </Row>
        <Row IX="20">
          <Cell N="Y" V="-3.641732283464569" U="MM" F="Inh"/>
        </Row>
        <Row IX="21">
          <Cell N="Y" V="-3.641732283464569" U="MM" F="Inh"/>
        </Row>
        <Row IX="22">
          <Cell N="Y" V="-3.641732283464569" U="MM" F="Inh"/>
        </Row>
        <Row IX="23">
          <Cell N="Y" V="-3.641732283464569" U="MM" F="Inh"/>
        </Row>
        <Row IX="24">
          <Cell N="Y" V="-3.641732283464569" U="MM" F="Inh"/>
        </Row>
        <Row IX="25">
          <Cell N="Y" V="-3.641732283464569" U="MM" F="Inh"/>
        </Row>
        <Row IX="26">
          <Cell N="Y" V="-3.641732283464569" U="MM" F="Inh"/>
        </Row>
        <Row IX="27">
          <Cell N="Y" V="-3.641732283464569" U="MM" F="Inh"/>
        </Row>
        <Row IX="28">
          <Cell N="Y" V="-3.641732283464569" U="MM" F="Inh"/>
        </Row>
        <Row IX="29">
          <Cell N="Y" V="-3.641732283464569" U="MM" F="Inh"/>
        </Row>
        <Row IX="30">
          <Cell N="Y" V="-3.641732283464569" U="MM" F="Inh"/>
        </Row>
        <Row IX="31">
          <Cell N="Y" V="-3.641732283464569" U="MM" F="Inh"/>
        </Row>
        <Row IX="32">
          <Cell N="Y" V="-3.641732283464569" U="MM" F="Inh"/>
        </Row>
        <Row IX="33">
          <Cell N="Y" V="-3.641732283464569" U="MM" F="Inh"/>
        </Row>
        <Row IX="34">
          <Cell N="Y" V="-3.641732283464569" U="MM" F="Inh"/>
        </Row>
        <Row IX="35">
          <Cell N="Y" V="-3.641732283464569" U="MM" F="Inh"/>
        </Row>
        <Row IX="36">
          <Cell N="Y" V="-3.641732283464569" U="MM" F="Inh"/>
        </Row>
        <Row IX="37">
          <Cell N="Y" V="-3.641732283464569" U="MM" F="Inh"/>
        </Row>
        <Row IX="38">
          <Cell N="Y" V="-3.641732283464569" U="MM" F="Inh"/>
        </Row>
      </Section>
      <Text>
        <cp IX="0"/>
        Jobnet
      </Text>
      <Shapes>
        <Shape ID="13" Type="Shape" MasterShape="6"/>
        <Shape ID="14" Type="Shape" MasterShape="7"/>
        <Shape ID="15" Type="Shape" MasterShape="8">
          <Cell N="PinY" V="-3.759842519685042" U="MM" F="Inh"/>
        </Shape>
        <Shape ID="16" Type="Shape" MasterShape="9">
          <Cell N="PinY" V="-1.820866141732285" U="MM" F="Inh"/>
          <Cell N="Width" V="3.641732283464569" U="MM" F="Inh"/>
          <Cell N="LocPinX" V="1.820866141732285" U="MM" F="Inh"/>
          <Cell N="EndY" V="-3.641732283464569" U="MM" F="Inh"/>
          <Section N="Geometry" IX="0">
            <Row T="LineTo" IX="2">
              <Cell N="X" V="3.641732283464569" U="MM" F="Inh"/>
            </Row>
          </Section>
        </Shape>
      </Shapes>
    </Shape>
    <Shape ID="17" NameU="Message" Name="Message" Type="Shape" Master="10">
      <Cell N="PinX" V="2.381889763779528" U="MM" F="Inh"/>
      <Cell N="PinY" V="4.94145380163779" U="MM" F="Inh"/>
      <Cell N="Width" V="1.811023622047245" U="MM" F="GUARD(EndX-BeginX)"/>
      <Cell N="LocPinX" V="0.9055118110236224" U="MM" F="Inh"/>
      <Cell N="BeginX" V="1.476377952755905"/>
      <Cell N="BeginY" V="4.94145380163779"/>
      <Cell N="EndX" V="3.28740157480315" U="MM" F="PAR(PNT(Sheet.18!Connections.X2,Sheet.18!Connections.Y2))"/>
      <Cell N="EndY" V="4.94145380163779" U="MM" F="PAR(PNT(Sheet.18!Connections.X2,Sheet.18!Connections.Y2))"/>
      <Cell N="LayerMember" V="0"/>
      <Cell N="EndTrigger" V="2" F="_XFTRIGGER(Sheet.18!EventXFMod)"/>
      <Cell N="TxtPinX" V="0.9842520352612743" U="MM" F="Inh"/>
      <Cell N="TxtPinY" V="-0.02019382827372418" F="Inh"/>
      <Cell N="TxtWidth" V="1.154930948536893" F="Inh"/>
      <Cell N="TxtHeight" V="0.3511601955837674" F="Inh"/>
      <Cell N="TxtLocPinX" V="0.5774654742684463" F="Inh"/>
      <Cell N="TxtLocPinY" V="0.1755800977918837" F="Inh"/>
      <Section N="Control">
        <Row N="TextPosition">
          <Cell N="X" V="0.9842520352612743" U="MM" F="Width*0.54347829773123"/>
          <Cell N="Y" V="-0.02019382827372418" F="Height*-0.10258464763052"/>
          <Cell N="XDyn" V="0.9842520352612743" U="MM" F="Inh"/>
          <Cell N="YDyn" V="-0.02019382827372418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11023622047246"/>
          <Cell N="Y" V="0.09842519685039353"/>
        </Row>
      </Section>
      <Section N="Geometry" IX="1">
        <Row T="LineTo" IX="2">
          <Cell N="X" V="2.061023622047246" U="IN" F="Geometry1.X2+0.25IN"/>
        </Row>
        <Row T="LineTo" IX="3">
          <Cell N="X" V="2.061023622047246" U="IN" F="Geometry1.X2+0.25IN"/>
        </Row>
        <Row T="LineTo" IX="4">
          <Cell N="X" V="1.811023622047246" F="Geometry1.X2"/>
        </Row>
      </Section>
      <Text>
        <cp IX="0"/>
        <pp IX="0"/>
        JobnetBookingService.
RescheduleBooking
        <cp IX="1"/>
      </Text>
    </Shape>
    <Shape ID="18" NameU="Activation.23" IsCustomNameU="1" Name="Activation.23" IsCustomName="1" Type="Shape" Master="9">
      <Cell N="PinX" V="3.346456692913386" U="MM" F="Inh"/>
      <Cell N="PinY" V="4.193167845700785" U="MM" F="Inh"/>
      <Cell N="Width" V="1.49657191187401" U="MM" F="Inh"/>
      <Cell N="LocPinX" V="0.748285955937005" U="MM" F="Inh"/>
      <Cell N="BeginX" V="3.346456692913386" U="MM" F="PAR(PNT(Sheet.1!Connections.X14,Sheet.1!Connections.Y14))"/>
      <Cell N="BeginY" V="3.44488188976378" U="MM" F="PAR(PNT(Sheet.1!Connections.X14,Sheet.1!Connections.Y14))"/>
      <Cell N="EndX" V="3.346456692913386"/>
      <Cell N="EndY" V="4.94145380163779"/>
      <Section N="Connection">
        <Row IX="0">
          <Cell N="X" V="1.49657191187401" U="MM" F="Inh"/>
        </Row>
        <Row IX="1">
          <Cell N="X" V="1.49657191187401" U="MM" F="Inh"/>
        </Row>
        <Row IX="2">
          <Cell N="X" V="1.260351439433065" U="MM" F="Inh"/>
        </Row>
        <Row IX="3">
          <Cell N="X" V="1.260351439433065" U="MM" F="Inh"/>
        </Row>
        <Row IX="4">
          <Cell N="X" V="1.02413096699212" U="MM" F="Inh"/>
        </Row>
        <Row IX="5">
          <Cell N="X" V="1.02413096699212" U="MM" F="Inh"/>
        </Row>
        <Row IX="6">
          <Cell N="X" V="0.7879104945511753" U="MM" F="Inh"/>
        </Row>
        <Row IX="7">
          <Cell N="X" V="0.7879104945511753" U="MM" F="Inh"/>
        </Row>
        <Row IX="8">
          <Cell N="X" V="0.5123199433700729" U="MM" F="Inh"/>
        </Row>
        <Row IX="9">
          <Cell N="X" V="0.5123199433700729" U="MM" F="Inh"/>
        </Row>
        <Row IX="10">
          <Cell N="X" V="0.3154695496692856" U="MM" F="Inh"/>
        </Row>
        <Row IX="11">
          <Cell N="X" V="0.3154695496692856" U="MM" F="Inh"/>
        </Row>
        <Row IX="12">
          <Cell N="X" V="1.49657191187401" U="MM" F="Inh"/>
        </Row>
        <Row IX="13">
          <Cell N="X" V="1.49657191187401" U="MM" F="Inh"/>
        </Row>
        <Row IX="14">
          <Cell N="X" V="1.49657191187401" U="MM" F="Inh"/>
        </Row>
        <Row IX="15">
          <Cell N="X" V="1.49657191187401" U="MM" F="Inh"/>
        </Row>
        <Row IX="16">
          <Cell N="X" V="1.49657191187401" U="MM" F="Inh"/>
        </Row>
        <Row IX="17">
          <Cell N="X" V="1.49657191187401" U="MM" F="Inh"/>
        </Row>
        <Row IX="18">
          <Cell N="X" V="1.49657191187401" U="MM" F="Inh"/>
        </Row>
        <Row IX="19">
          <Cell N="X" V="1.49657191187401" U="MM" F="Inh"/>
        </Row>
        <Row IX="20">
          <Cell N="X" V="1.49657191187401" U="MM" F="Inh"/>
        </Row>
        <Row IX="21">
          <Cell N="X" V="1.49657191187401" U="MM" F="Inh"/>
        </Row>
        <Row IX="22">
          <Cell N="X" V="1.49657191187401" U="MM" F="Inh"/>
        </Row>
        <Row IX="23">
          <Cell N="X" V="1.49657191187401" U="MM" F="Inh"/>
        </Row>
        <Row IX="24">
          <Cell N="X" V="1.49657191187401" U="MM" F="Inh"/>
        </Row>
        <Row IX="25">
          <Cell N="X" V="1.49657191187401" U="MM" F="Inh"/>
        </Row>
        <Row IX="26">
          <Cell N="X" V="1.49657191187401" U="MM" F="Inh"/>
        </Row>
        <Row IX="27">
          <Cell N="X" V="1.49657191187401" U="MM" F="Inh"/>
        </Row>
        <Row IX="28">
          <Cell N="X" V="1.49657191187401" U="MM" F="Inh"/>
        </Row>
        <Row IX="29">
          <Cell N="X" V="1.49657191187401" U="MM" F="Inh"/>
        </Row>
        <Row IX="30">
          <Cell N="X" V="1.49657191187401" U="MM" F="Inh"/>
        </Row>
        <Row IX="31">
          <Cell N="X" V="1.49657191187401" U="MM" F="Inh"/>
        </Row>
        <Row IX="32">
          <Cell N="X" V="1.49657191187401" U="MM" F="Inh"/>
        </Row>
        <Row IX="33">
          <Cell N="X" V="1.49657191187401" U="MM" F="Inh"/>
        </Row>
        <Row IX="34">
          <Cell N="X" V="1.49657191187401" U="MM" F="Inh"/>
        </Row>
        <Row IX="35">
          <Cell N="X" V="1.49657191187401" U="MM" F="Inh"/>
        </Row>
        <Row IX="36">
          <Cell N="X" V="1.49657191187401" U="MM" F="Inh"/>
        </Row>
        <Row IX="37">
          <Cell N="X" V="1.49657191187401" U="MM" F="Inh"/>
        </Row>
        <Row IX="38">
          <Cell N="X" V="1.49657191187401" U="MM" F="Inh"/>
        </Row>
        <Row IX="39">
          <Cell N="X" V="1.49657191187401" U="MM" F="Inh"/>
        </Row>
      </Section>
    </Shape>
    <Shape ID="19" NameU="Activation.29" IsCustomNameU="1" Name="Activation.29" IsCustomName="1" Type="Shape" Master="9">
      <Cell N="PinX" V="5.27662660588479" F="Inh"/>
      <Cell N="PinY" V="4.70472440944882" F="Inh"/>
      <Cell N="Width" V="0.2362295604652777" F="Inh"/>
      <Cell N="LocPinX" V="0.1181147802326389" F="Inh"/>
      <Cell N="Angle" V="1.579568031639339" F="Inh"/>
      <Cell N="BeginX" V="5.277662660588478"/>
      <Cell N="BeginY" V="4.586614173228349"/>
      <Cell N="EndX" V="5.275590551181102"/>
      <Cell N="EndY" V="4.822834645669292"/>
      <Section N="Connection">
        <Row IX="0">
          <Cell N="X" V="0.2362295604652777" F="Inh"/>
        </Row>
        <Row IX="1">
          <Cell N="X" V="0.2362295604652777" F="Inh"/>
        </Row>
        <Row IX="2">
          <Cell N="X" V="9.088024332831735E-6" U="MM" F="Inh"/>
        </Row>
        <Row IX="3">
          <Cell N="X" V="9.088024333719913E-6" U="MM" F="Inh"/>
        </Row>
        <Row IX="4">
          <Cell N="X" V="0.2362295604652777" F="Inh"/>
        </Row>
        <Row IX="5">
          <Cell N="X" V="0.2362295604652777" F="Inh"/>
        </Row>
        <Row IX="6">
          <Cell N="X" V="0.2362295604652777" F="Inh"/>
        </Row>
        <Row IX="7">
          <Cell N="X" V="0.2362295604652777" F="Inh"/>
        </Row>
        <Row IX="8">
          <Cell N="X" V="0.2362295604652777" F="Inh"/>
        </Row>
        <Row IX="9">
          <Cell N="X" V="0.2362295604652777" F="Inh"/>
        </Row>
        <Row IX="10">
          <Cell N="X" V="0.2362295604652777" F="Inh"/>
        </Row>
        <Row IX="11">
          <Cell N="X" V="0.2362295604652777" F="Inh"/>
        </Row>
        <Row IX="12">
          <Cell N="X" V="0.2362295604652777" F="Inh"/>
        </Row>
        <Row IX="13">
          <Cell N="X" V="0.2362295604652777" F="Inh"/>
        </Row>
        <Row IX="14">
          <Cell N="X" V="0.2362295604652777" F="Inh"/>
        </Row>
        <Row IX="15">
          <Cell N="X" V="0.2362295604652777" F="Inh"/>
        </Row>
        <Row IX="16">
          <Cell N="X" V="0.2362295604652777" F="Inh"/>
        </Row>
        <Row IX="17">
          <Cell N="X" V="0.2362295604652777" F="Inh"/>
        </Row>
        <Row IX="18">
          <Cell N="X" V="0.2362295604652777" F="Inh"/>
        </Row>
        <Row IX="19">
          <Cell N="X" V="0.2362295604652777" F="Inh"/>
        </Row>
        <Row IX="20">
          <Cell N="X" V="0.2362295604652777" F="Inh"/>
        </Row>
        <Row IX="21">
          <Cell N="X" V="0.2362295604652777" F="Inh"/>
        </Row>
        <Row IX="22">
          <Cell N="X" V="0.2362295604652777" F="Inh"/>
        </Row>
        <Row IX="23">
          <Cell N="X" V="0.2362295604652777" F="Inh"/>
        </Row>
        <Row IX="24">
          <Cell N="X" V="0.2362295604652777" F="Inh"/>
        </Row>
        <Row IX="25">
          <Cell N="X" V="0.2362295604652777" F="Inh"/>
        </Row>
        <Row IX="26">
          <Cell N="X" V="0.2362295604652777" F="Inh"/>
        </Row>
        <Row IX="27">
          <Cell N="X" V="0.2362295604652777" F="Inh"/>
        </Row>
        <Row IX="28">
          <Cell N="X" V="0.2362295604652777" F="Inh"/>
        </Row>
        <Row IX="29">
          <Cell N="X" V="0.2362295604652777" F="Inh"/>
        </Row>
        <Row IX="30">
          <Cell N="X" V="0.2362295604652777" F="Inh"/>
        </Row>
        <Row IX="31">
          <Cell N="X" V="0.2362295604652777" F="Inh"/>
        </Row>
        <Row IX="32">
          <Cell N="X" V="0.2362295604652777" F="Inh"/>
        </Row>
        <Row IX="33">
          <Cell N="X" V="0.2362295604652777" F="Inh"/>
        </Row>
        <Row IX="34">
          <Cell N="X" V="0.2362295604652777" F="Inh"/>
        </Row>
        <Row IX="35">
          <Cell N="X" V="0.2362295604652777" F="Inh"/>
        </Row>
        <Row IX="36">
          <Cell N="X" V="0.2362295604652777" F="Inh"/>
        </Row>
        <Row IX="37">
          <Cell N="X" V="0.2362295604652777" F="Inh"/>
        </Row>
        <Row IX="38">
          <Cell N="X" V="0.2362295604652777" F="Inh"/>
        </Row>
        <Row IX="39">
          <Cell N="X" V="0.2362295604652777" F="Inh"/>
        </Row>
      </Section>
    </Shape>
    <Shape ID="20" NameU="Message.20" Name="Message.20" Type="Shape" Master="10">
      <Cell N="PinX" V="4.311024758006583" F="Inh"/>
      <Cell N="PinY" V="4.822575641957926" U="MM" F="Inh"/>
      <Cell N="Width" V="1.811025893965921" F="GUARD(EndX-BeginX)"/>
      <Cell N="Height" V="-0.1968503937007874" F="GUARD(-0.19685039370079DL)"/>
      <Cell N="LocPinX" V="0.9055129469829604" F="Inh"/>
      <Cell N="LocPinY" V="-0.09842519685039369" F="Inh"/>
      <Cell N="BeginX" V="3.405511811023622"/>
      <Cell N="BeginY" V="4.822834645669292"/>
      <Cell N="EndX" V="5.216537704989543" F="PAR(PNT(Sheet.19!Connections.X2,Sheet.19!Connections.Y2))"/>
      <Cell N="EndY" V="4.822316638246559" U="MM" F="PAR(PNT(Sheet.19!Connections.X2,Sheet.19!Connections.Y2))"/>
      <Cell N="LayerMember" V="0"/>
      <Cell N="EndTrigger" V="2" F="_XFTRIGGER(Sheet.19!EventXFMod)"/>
      <Cell N="TxtPinX" V="0.9164027611205313" F="Inh"/>
      <Cell N="TxtPinY" V="0.01943512334447188" F="Inh"/>
      <Cell N="TxtWidth" V="1.222367166798611" F="Inh"/>
      <Cell N="TxtHeight" V="0.3511601955837674" F="Inh"/>
      <Cell N="TxtLocPinX" V="0.6111835833993057" F="Inh"/>
      <Cell N="TxtLocPinY" V="0.1755800977918837" F="Inh"/>
      <Section N="Control">
        <Row N="TextPosition">
          <Cell N="X" V="0.9164027611205313"/>
          <Cell N="Y" V="0.01943512334447188"/>
          <Cell N="XDyn" V="0.9164027611205313" F="Inh"/>
          <Cell N="YDyn" V="0.01943512334447188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-0.09816619313902741"/>
        </Row>
        <Row T="LineTo" IX="2">
          <Cell N="X" V="1.811025893965921"/>
          <Cell N="Y" V="-0.09868420056175964"/>
        </Row>
      </Section>
      <Section N="Geometry" IX="1">
        <Row T="MoveTo" IX="1">
          <Cell N="Y" V="-0.09816619313902741" F="Geometry1.Y1"/>
        </Row>
        <Row T="LineTo" IX="2">
          <Cell N="X" V="2.061025893965921" U="IN" F="Geometry1.X2+0.25IN"/>
          <Cell N="Y" V="-0.09816619313902741" F="Geometry1.Y1"/>
        </Row>
        <Row T="LineTo" IX="3">
          <Cell N="X" V="2.061025893965921" U="IN" F="Geometry1.X2+0.25IN"/>
          <Cell N="Y" V="-0.09868420056176053" F="Geometry1.Y2"/>
        </Row>
        <Row T="LineTo" IX="4">
          <Cell N="X" V="1.811025893965921" F="Geometry1.X2"/>
          <Cell N="Y" V="-0.09868420056176053" F="Geometry1.Y2"/>
        </Row>
      </Section>
      <Text>
        <cp IX="0"/>
        <pp IX="0"/>
        ExternalBookingService.
GetBookingDetails
        <cp IX="1"/>
      </Text>
    </Shape>
    <Shape ID="21" NameU="Return Message.32" IsCustomNameU="1" Name="Return Message.32" IsCustomName="1" Type="Shape" Master="11">
      <Cell N="PinX" V="4.312060772852048" U="MM" F="Inh"/>
      <Cell N="PinY" V="4.586359713354334" U="MM" F="Inh"/>
      <Cell N="Width" V="-1.813097923656852" U="MM" F="GUARD(EndX-BeginX)"/>
      <Cell N="LocPinX" V="-0.9065489618284262" U="MM" F="Inh"/>
      <Cell N="BeginX" V="5.218609734680475" U="MM" F="PAR(PNT(Sheet.19!Connections.X4,Sheet.19!Connections.Y4))"/>
      <Cell N="BeginY" V="4.586105253480323" U="MM" F="PAR(PNT(Sheet.19!Connections.X4,Sheet.19!Connections.Y4))"/>
      <Cell N="EndX" V="3.405511811023622"/>
      <Cell N="EndY" V="4.586614173228345"/>
      <Cell N="LayerMember" V="0"/>
      <Cell N="BegTrigger" V="2" F="_XFTRIGGER(Sheet.19!EventXFMod)"/>
      <Cell N="TxtPinX" V="-0.9065489768981931" F="Inh"/>
      <Section N="Control">
        <Row N="TextPosition">
          <Cell N="X" V="-0.9065489768981931"/>
          <Cell N="XDyn" V="-0.9065489768981931" F="Inh"/>
        </Row>
      </Section>
      <Section N="Geometry" IX="0">
        <Row T="MoveTo" IX="1">
          <Cell N="Y" V="0.09817073697638268"/>
        </Row>
        <Row T="LineTo" IX="2">
          <Cell N="X" V="-1.813097923656855"/>
          <Cell N="Y" V="0.09867965672440526"/>
        </Row>
      </Section>
      <Section N="Geometry" IX="1">
        <Row T="MoveTo" IX="1">
          <Cell N="Y" V="0.09817073697638268" F="Geometry1.Y1"/>
        </Row>
        <Row T="LineTo" IX="2">
          <Cell N="X" V="-1.563097923656854" U="IN" F="Geometry1.X2+0.25IN"/>
          <Cell N="Y" V="0.09817073697638268" F="Geometry1.Y1"/>
        </Row>
        <Row T="LineTo" IX="3">
          <Cell N="X" V="-1.563097923656854" U="IN" F="Geometry1.X2+0.25IN"/>
          <Cell N="Y" V="0.09867965672440526" F="Geometry1.Y2"/>
        </Row>
        <Row T="LineTo" IX="4">
          <Cell N="X" V="-1.813097923656854" F="Geometry1.X2"/>
          <Cell N="Y" V="0.09867965672440526" F="Geometry1.Y2"/>
        </Row>
      </Section>
    </Shape>
    <Shape ID="22" NameU="Self Message" Name="Self Message" Type="Shape" Master="12">
      <Cell N="PinX" V="3.405511811023622" U="MM" F="Inh"/>
      <Cell N="PinY" V="4.213107344944876" U="MM" F="Inh"/>
      <Cell N="Height" V="-0.5118110236220468" U="MM" F="GUARD(EndY-BeginY)"/>
      <Cell N="LocPinY" V="-0.2559055118110234" U="MM" F="Inh"/>
      <Cell N="BeginX" V="3.405511811023622" U="MM" F="PAR(PNT(Sheet.18!Connections.X5,Sheet.18!Connections.Y5))"/>
      <Cell N="BeginY" V="4.469012856755899" U="MM" F="PAR(PNT(Sheet.18!Connections.X5,Sheet.18!Connections.Y5))"/>
      <Cell N="EndX" V="3.405511811023622" U="MM" F="PAR(PNT(Sheet.18!Connections.X9,Sheet.18!Connections.Y9))"/>
      <Cell N="EndY" V="3.957201833133853" U="MM" F="PAR(PNT(Sheet.18!Connections.X9,Sheet.18!Connections.Y9))"/>
      <Cell N="LayerMember" V="0"/>
      <Cell N="BegTrigger" V="2" F="_XFTRIGGER(Sheet.18!EventXFMod)"/>
      <Cell N="EndTrigger" V="2" F="_XFTRIGGER(Sheet.18!EventXFMod)"/>
      <Cell N="TxtPinX" V="1.023622047244094" F="Inh"/>
      <Cell N="TxtPinY" V="-0.2564144315590512" F="Inh"/>
      <Cell N="TxtWidth" V="1.769841074269315" F="Inh"/>
      <Cell N="TxtHeight" V="0.2444939358181424" F="Inh"/>
      <Cell N="TxtLocPinX" V="0.8849205371346572" F="Inh"/>
      <Cell N="TxtLocPinY" V="0.1222469679090712" F="Inh"/>
      <Section N="Control">
        <Row N="TextPosition">
          <Cell N="X" V="1.023622047244094"/>
          <Cell N="Y" V="-0.2564144315590512"/>
          <Cell N="XDyn" V="1.023622047244094" F="Inh"/>
          <Cell N="YDyn" V="-0.2564144315590512" F="Inh"/>
          <Cell N="XCon" V="0" F="Inh"/>
        </Row>
      </Section>
      <Section N="Character">
        <Row IX="0">
          <Cell N="Color" V="#000000" F="THEMEGUARD(RGB(0,0,0))"/>
          <Cell N="LangID" V="da-DK"/>
        </Row>
      </Section>
      <Section N="Paragraph">
        <Row IX="0">
          <Cell N="HorzAlign" V="0"/>
        </Row>
      </Section>
      <Section N="Geometry" IX="0">
        <Row T="MoveTo" IX="1">
          <Cell N="X" V="0.09842519685039353"/>
        </Row>
        <Row T="LineTo" IX="2">
          <Cell N="X" V="0.09842519685039397"/>
          <Cell N="Y" V="-0.5118110236220472"/>
        </Row>
      </Section>
      <Section N="Geometry" IX="1">
        <Row T="LineTo" IX="3">
          <Cell N="Y" V="-0.5118110236220472" F="Geometry1.Y2"/>
        </Row>
        <Row T="LineTo" IX="4">
          <Cell N="Y" V="-0.5118110236220472" F="Geometry1.Y2"/>
        </Row>
      </Section>
      <Text>
        <cp IX="0"/>
        <pp IX="0"/>
        Valider og ombook booking in DFDG
      </Text>
    </Shape>
    <Shape ID="23" NameU="Message.24" IsCustomNameU="1" Name="Message.24" IsCustomName="1" Type="Shape" Master="10">
      <Cell N="PinX" V="2.352362204724409" U="MM" F="Inh"/>
      <Cell N="PinY" V="6.417322834645671" U="MM" F="Inh"/>
      <Cell N="Width" V="1.870078740157481" U="MM" F="GUARD(EndX-BeginX)"/>
      <Cell N="LocPinX" V="0.9350393700787405" U="MM" F="Inh"/>
      <Cell N="BeginX" V="1.417322834645669" U="MM" F="PAR(PNT(Sheet.12!Connections.X2,Sheet.12!Connections.Y2))"/>
      <Cell N="BeginY" V="6.417322834645671" U="MM" F="PAR(PNT(Sheet.12!Connections.X2,Sheet.12!Connections.Y2))"/>
      <Cell N="EndX" V="3.28740157480315" U="MM" F="PAR(PNT(Sheet.24!Connections.X2,Sheet.24!Connections.Y2))"/>
      <Cell N="EndY" V="6.417322834645671" U="MM" F="PAR(PNT(Sheet.24!Connections.X2,Sheet.24!Connections.Y2))"/>
      <Cell N="LayerMember" V="0"/>
      <Cell N="BegTrigger" V="2" F="_XFTRIGGER(Sheet.12!EventXFMod)"/>
      <Cell N="EndTrigger" V="2" F="_XFTRIGGER(Sheet.24!EventXFMod)"/>
      <Cell N="TxtPinX" V="0.9448819538508239" U="MM" F="Inh"/>
      <Cell N="TxtPinY" V="0.2244096263400088" F="Inh"/>
      <Cell N="TxtWidth" V="1.392071604054471" F="Inh"/>
      <Cell N="TxtHeight" V="0.3511601955837674" F="Inh"/>
      <Cell N="TxtLocPinX" V="0.6960358020272355" F="Inh"/>
      <Cell N="TxtLocPinY" V="0.1755800977918837" F="Inh"/>
      <Cell N="ShapeShdwShow" V="2"/>
      <Cell N="QuickStyleLineColor" V="101"/>
      <Cell N="QuickStyleFillColor" V="101"/>
      <Cell N="QuickStyleShadowColor" V="101"/>
      <Cell N="QuickStyleFontColor" V="101"/>
      <Cell N="QuickStyleLineMatrix" V="3"/>
      <Cell N="QuickStyleFillMatrix" V="3"/>
      <Cell N="QuickStyleEffectsMatrix" V="3"/>
      <Cell N="QuickStyleFontMatrix" V="3"/>
      <Section N="Control">
        <Row N="TextPosition">
          <Cell N="X" V="0.9448819538508239" U="MM" F="Width*0.50526319216444"/>
          <Cell N="Y" V="0.2244096263400088" F="Height*1.1400009018072"/>
          <Cell N="XDyn" V="0.9448819538508239" U="MM" F="Inh"/>
          <Cell N="YDyn" V="0.2244096263400088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7007874015748"/>
          <Cell N="Y" V="0.09842519685039353"/>
        </Row>
      </Section>
      <Section N="Geometry" IX="1">
        <Row T="LineTo" IX="2">
          <Cell N="X" V="2.120078740157481" U="IN" F="Geometry1.X2+0.25IN"/>
        </Row>
        <Row T="LineTo" IX="3">
          <Cell N="X" V="2.120078740157481" U="IN" F="Geometry1.X2+0.25IN"/>
        </Row>
        <Row T="LineTo" IX="4">
          <Cell N="X" V="1.870078740157481" F="Geometry1.X2"/>
        </Row>
      </Section>
      <Text>
        <cp IX="0"/>
        <pp IX="0"/>
        JobnetBookingService.
GetRescheduleCaseworkers
        <cp IX="1"/>
      </Text>
    </Shape>
    <Shape ID="24" NameU="Activation.25" IsCustomNameU="1" Name="Activation.25" IsCustomName="1" Type="Shape" Master="9">
      <Cell N="PinX" V="3.346456692913386" U="MM" F="Inh"/>
      <Cell N="PinY" V="6.161417322834648" U="MM" F="Inh"/>
      <Cell N="Width" V="0.5118110236220472" U="MM" F="Inh"/>
      <Cell N="LocPinX" V="0.2559055118110236" U="MM" F="Inh"/>
      <Cell N="BeginX" V="3.346456692913386" U="MM" F="PAR(PNT(Sheet.1!Connections.X4,Sheet.1!Connections.Y4))"/>
      <Cell N="BeginY" V="5.905511811023624" U="MM" F="PAR(PNT(Sheet.1!Connections.X4,Sheet.1!Connections.Y4))"/>
      <Cell N="EndX" V="3.346456692913386" U="MM" F="PAR(PNT(Sheet.1!Connections.X2,Sheet.1!Connections.Y2))"/>
      <Cell N="EndY" V="6.417322834645671" U="MM" F="PAR(PNT(Sheet.1!Connections.X2,Sheet.1!Connections.Y2))"/>
      <Cell N="ShapeShdwShow" V="2"/>
      <Cell N="QuickStyleLineColor" V="101"/>
      <Cell N="QuickStyleFillColor" V="101"/>
      <Cell N="QuickStyleShadowColor" V="101"/>
      <Cell N="QuickStyleFontColor" V="101"/>
      <Cell N="QuickStyleLineMatrix" V="3"/>
      <Cell N="QuickStyleFillMatrix" V="3"/>
      <Cell N="QuickStyleEffectsMatrix" V="3"/>
      <Cell N="QuickStyleFontMatrix" V="3"/>
      <Section N="Connection">
        <Row IX="0">
          <Cell N="X" V="0.5118110236220472" U="MM" F="Inh"/>
        </Row>
        <Row IX="1">
          <Cell N="X" V="0.5118110236220472" U="MM" F="Inh"/>
        </Row>
        <Row IX="2">
          <Cell N="X" V="0.2755905511811023" U="MM" F="Inh"/>
        </Row>
        <Row IX="3">
          <Cell N="X" V="0.2755905511811023" U="MM" F="Inh"/>
        </Row>
        <Row IX="4">
          <Cell N="X" V="0.03937007874015747" U="MM" F="Inh"/>
        </Row>
        <Row IX="5">
          <Cell N="X" V="0.03937007874015747" U="MM" F="Inh"/>
        </Row>
        <Row IX="6">
          <Cell N="X" V="0.5118110236220472" U="MM" F="Inh"/>
        </Row>
        <Row IX="7">
          <Cell N="X" V="0.5118110236220472" U="MM" F="Inh"/>
        </Row>
        <Row IX="8">
          <Cell N="X" V="0.5118110236220472" U="MM" F="Inh"/>
        </Row>
        <Row IX="9">
          <Cell N="X" V="0.5118110236220472" U="MM" F="Inh"/>
        </Row>
        <Row IX="10">
          <Cell N="X" V="0.5118110236220472" U="MM" F="Inh"/>
        </Row>
        <Row IX="11">
          <Cell N="X" V="0.5118110236220472" U="MM" F="Inh"/>
        </Row>
        <Row IX="12">
          <Cell N="X" V="0.5118110236220472" U="MM" F="Inh"/>
        </Row>
        <Row IX="13">
          <Cell N="X" V="0.5118110236220472" U="MM" F="Inh"/>
        </Row>
        <Row IX="14">
          <Cell N="X" V="0.5118110236220472" U="MM" F="Inh"/>
        </Row>
        <Row IX="15">
          <Cell N="X" V="0.5118110236220472" U="MM" F="Inh"/>
        </Row>
        <Row IX="16">
          <Cell N="X" V="0.5118110236220472" U="MM" F="Inh"/>
        </Row>
        <Row IX="17">
          <Cell N="X" V="0.5118110236220472" U="MM" F="Inh"/>
        </Row>
        <Row IX="18">
          <Cell N="X" V="0.5118110236220472" U="MM" F="Inh"/>
        </Row>
        <Row IX="19">
          <Cell N="X" V="0.5118110236220472" U="MM" F="Inh"/>
        </Row>
        <Row IX="20">
          <Cell N="X" V="0.5118110236220472" U="MM" F="Inh"/>
        </Row>
        <Row IX="21">
          <Cell N="X" V="0.5118110236220472" U="MM" F="Inh"/>
        </Row>
        <Row IX="22">
          <Cell N="X" V="0.5118110236220472" U="MM" F="Inh"/>
        </Row>
        <Row IX="23">
          <Cell N="X" V="0.5118110236220472" U="MM" F="Inh"/>
        </Row>
        <Row IX="24">
          <Cell N="X" V="0.5118110236220472" U="MM" F="Inh"/>
        </Row>
        <Row IX="25">
          <Cell N="X" V="0.5118110236220472" U="MM" F="Inh"/>
        </Row>
        <Row IX="26">
          <Cell N="X" V="0.5118110236220472" U="MM" F="Inh"/>
        </Row>
        <Row IX="27">
          <Cell N="X" V="0.5118110236220472" U="MM" F="Inh"/>
        </Row>
        <Row IX="28">
          <Cell N="X" V="0.5118110236220472" U="MM" F="Inh"/>
        </Row>
        <Row IX="29">
          <Cell N="X" V="0.5118110236220472" U="MM" F="Inh"/>
        </Row>
        <Row IX="30">
          <Cell N="X" V="0.5118110236220472" U="MM" F="Inh"/>
        </Row>
        <Row IX="31">
          <Cell N="X" V="0.5118110236220472" U="MM" F="Inh"/>
        </Row>
        <Row IX="32">
          <Cell N="X" V="0.5118110236220472" U="MM" F="Inh"/>
        </Row>
        <Row IX="33">
          <Cell N="X" V="0.5118110236220472" U="MM" F="Inh"/>
        </Row>
        <Row IX="34">
          <Cell N="X" V="0.5118110236220472" U="MM" F="Inh"/>
        </Row>
        <Row IX="35">
          <Cell N="X" V="0.5118110236220472" U="MM" F="Inh"/>
        </Row>
        <Row IX="36">
          <Cell N="X" V="0.5118110236220472" U="MM" F="Inh"/>
        </Row>
        <Row IX="37">
          <Cell N="X" V="0.5118110236220472" U="MM" F="Inh"/>
        </Row>
        <Row IX="38">
          <Cell N="X" V="0.5118110236220472" U="MM" F="Inh"/>
        </Row>
        <Row IX="39">
          <Cell N="X" V="0.5118110236220472" U="MM" F="Inh"/>
        </Row>
      </Section>
    </Shape>
    <Shape ID="25" NameU="Message.26" IsCustomNameU="1" Name="Message.26" IsCustomName="1" Type="Shape" Master="10">
      <Cell N="PinX" V="4.311023622047244" F="Inh"/>
      <Cell N="PinY" V="6.259842519685039" U="MM" F="Inh"/>
      <Cell N="Width" V="1.811023622047246" F="GUARD(EndX-BeginX)"/>
      <Cell N="Height" V="-0.1968503937007874" F="GUARD(-0.19685039370079DL)"/>
      <Cell N="LocPinX" V="0.9055118110236227" F="Inh"/>
      <Cell N="LocPinY" V="-0.09842519685039369" F="Inh"/>
      <Cell N="BeginX" V="3.405511811023621"/>
      <Cell N="BeginY" V="6.259842519685039"/>
      <Cell N="EndX" V="5.216535433070868" F="PAR(PNT(Sheet.26!Connections.X2,Sheet.26!Connections.Y2))"/>
      <Cell N="EndY" V="6.259842519685038" U="MM" F="PAR(PNT(Sheet.26!Connections.X2,Sheet.26!Connections.Y2))"/>
      <Cell N="LayerMember" V="0"/>
      <Cell N="EndTrigger" V="2" F="_XFTRIGGER(Sheet.26!EventXFMod)"/>
      <Cell N="TxtPinX" V="0.9251969678866144" F="Inh"/>
      <Cell N="TxtPinY" V="0.03937025230923474" F="Inh"/>
      <Cell N="TxtWidth" V="1.337872385304471" F="Inh"/>
      <Cell N="TxtHeight" V="0.3511601955837674" F="Inh"/>
      <Cell N="TxtLocPinX" V="0.6689361926522355" F="Inh"/>
      <Cell N="TxtLocPinY" V="0.1755800977918837" F="Inh"/>
      <Cell N="ShapeShdwShow" V="2"/>
      <Cell N="QuickStyleLineColor" V="101"/>
      <Cell N="QuickStyleFillColor" V="101"/>
      <Cell N="QuickStyleShadowColor" V="101"/>
      <Cell N="QuickStyleFontColor" V="101"/>
      <Cell N="QuickStyleLineMatrix" V="3"/>
      <Cell N="QuickStyleFillMatrix" V="3"/>
      <Cell N="QuickStyleEffectsMatrix" V="3"/>
      <Cell N="QuickStyleFontMatrix" V="3"/>
      <Section N="Control">
        <Row N="TextPosition">
          <Cell N="X" V="0.9251969678866144" F="Width*0.51086963009391"/>
          <Cell N="Y" V="0.03937025230923474" F="Height*-0.20000088173091"/>
          <Cell N="XDyn" V="0.9251969678866144" F="Inh"/>
          <Cell N="YDyn" V="0.03937025230923474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-0.09842519685039264"/>
        </Row>
        <Row T="LineTo" IX="2">
          <Cell N="X" V="1.811023622047244"/>
          <Cell N="Y" V="-0.09842519685039441"/>
        </Row>
      </Section>
      <Section N="Geometry" IX="1">
        <Row T="MoveTo" IX="1">
          <Cell N="Y" V="-0.09842519685039353" F="Geometry1.Y1"/>
        </Row>
        <Row T="LineTo" IX="2">
          <Cell N="X" V="2.061023622047244" U="IN" F="Geometry1.X2+0.25IN"/>
          <Cell N="Y" V="-0.09842519685039353" F="Geometry1.Y1"/>
        </Row>
        <Row T="LineTo" IX="3">
          <Cell N="X" V="2.061023622047244" U="IN" F="Geometry1.X2+0.25IN"/>
          <Cell N="Y" V="-0.09842519685039441" F="Geometry1.Y2"/>
        </Row>
        <Row T="LineTo" IX="4">
          <Cell N="X" V="1.811023622047244" F="Geometry1.X2"/>
          <Cell N="Y" V="-0.09842519685039441" F="Geometry1.Y2"/>
        </Row>
      </Section>
      <Text>
        <cp IX="0"/>
        <pp IX="0"/>
        ExternalBookingService.
GetRescheduleSupervisors
        <cp IX="1"/>
      </Text>
    </Shape>
    <Shape ID="26" NameU="Activation.27" IsCustomNameU="1" Name="Activation.27" IsCustomName="1" Type="Shape" Master="9">
      <Cell N="PinX" V="5.275590551181104" F="Inh"/>
      <Cell N="PinY" V="6.131889763779526" F="Inh"/>
      <Cell N="Width" V="0.2559055118110232" F="Inh"/>
      <Cell N="LocPinX" V="0.1279527559055116" F="Inh"/>
      <Cell N="BeginX" V="5.275590551181104"/>
      <Cell N="BeginY" V="6.003937007874015"/>
      <Cell N="EndX" V="5.275590551181104"/>
      <Cell N="EndY" V="6.259842519685038"/>
      <Cell N="ShapeShdwShow" V="2"/>
      <Cell N="QuickStyleLineColor" V="101"/>
      <Cell N="QuickStyleFillColor" V="101"/>
      <Cell N="QuickStyleShadowColor" V="101"/>
      <Cell N="QuickStyleFontColor" V="101"/>
      <Cell N="QuickStyleLineMatrix" V="3"/>
      <Cell N="QuickStyleFillMatrix" V="3"/>
      <Cell N="QuickStyleEffectsMatrix" V="3"/>
      <Cell N="QuickStyleFontMatrix" V="3"/>
      <Section N="Connection">
        <Row IX="0">
          <Cell N="X" V="0.2559055118110232" F="Inh"/>
        </Row>
        <Row IX="1">
          <Cell N="X" V="0.2559055118110232" F="Inh"/>
        </Row>
        <Row IX="2">
          <Cell N="X" V="0.01968503937007829" U="MM" F="Inh"/>
        </Row>
        <Row IX="3">
          <Cell N="X" V="0.01968503937007829" U="MM" F="Inh"/>
        </Row>
        <Row IX="4">
          <Cell N="X" V="0.2559055118110232" F="Inh"/>
        </Row>
        <Row IX="5">
          <Cell N="X" V="0.2559055118110232" F="Inh"/>
        </Row>
        <Row IX="6">
          <Cell N="X" V="0.2559055118110232" F="Inh"/>
        </Row>
        <Row IX="7">
          <Cell N="X" V="0.2559055118110232" F="Inh"/>
        </Row>
        <Row IX="8">
          <Cell N="X" V="0.2559055118110232" F="Inh"/>
        </Row>
        <Row IX="9">
          <Cell N="X" V="0.2559055118110232" F="Inh"/>
        </Row>
        <Row IX="10">
          <Cell N="X" V="0.2559055118110232" F="Inh"/>
        </Row>
        <Row IX="11">
          <Cell N="X" V="0.2559055118110232" F="Inh"/>
        </Row>
        <Row IX="12">
          <Cell N="X" V="0.2559055118110232" F="Inh"/>
        </Row>
        <Row IX="13">
          <Cell N="X" V="0.2559055118110232" F="Inh"/>
        </Row>
        <Row IX="14">
          <Cell N="X" V="0.2559055118110232" F="Inh"/>
        </Row>
        <Row IX="15">
          <Cell N="X" V="0.2559055118110232" F="Inh"/>
        </Row>
        <Row IX="16">
          <Cell N="X" V="0.2559055118110232" F="Inh"/>
        </Row>
        <Row IX="17">
          <Cell N="X" V="0.2559055118110232" F="Inh"/>
        </Row>
        <Row IX="18">
          <Cell N="X" V="0.2559055118110232" F="Inh"/>
        </Row>
        <Row IX="19">
          <Cell N="X" V="0.2559055118110232" F="Inh"/>
        </Row>
        <Row IX="20">
          <Cell N="X" V="0.2559055118110232" F="Inh"/>
        </Row>
        <Row IX="21">
          <Cell N="X" V="0.2559055118110232" F="Inh"/>
        </Row>
        <Row IX="22">
          <Cell N="X" V="0.2559055118110232" F="Inh"/>
        </Row>
        <Row IX="23">
          <Cell N="X" V="0.2559055118110232" F="Inh"/>
        </Row>
        <Row IX="24">
          <Cell N="X" V="0.2559055118110232" F="Inh"/>
        </Row>
        <Row IX="25">
          <Cell N="X" V="0.2559055118110232" F="Inh"/>
        </Row>
        <Row IX="26">
          <Cell N="X" V="0.2559055118110232" F="Inh"/>
        </Row>
        <Row IX="27">
          <Cell N="X" V="0.2559055118110232" F="Inh"/>
        </Row>
        <Row IX="28">
          <Cell N="X" V="0.2559055118110232" F="Inh"/>
        </Row>
        <Row IX="29">
          <Cell N="X" V="0.2559055118110232" F="Inh"/>
        </Row>
        <Row IX="30">
          <Cell N="X" V="0.2559055118110232" F="Inh"/>
        </Row>
        <Row IX="31">
          <Cell N="X" V="0.2559055118110232" F="Inh"/>
        </Row>
        <Row IX="32">
          <Cell N="X" V="0.2559055118110232" F="Inh"/>
        </Row>
        <Row IX="33">
          <Cell N="X" V="0.2559055118110232" F="Inh"/>
        </Row>
        <Row IX="34">
          <Cell N="X" V="0.2559055118110232" F="Inh"/>
        </Row>
        <Row IX="35">
          <Cell N="X" V="0.2559055118110232" F="Inh"/>
        </Row>
        <Row IX="36">
          <Cell N="X" V="0.2559055118110232" F="Inh"/>
        </Row>
        <Row IX="37">
          <Cell N="X" V="0.2559055118110232" F="Inh"/>
        </Row>
        <Row IX="38">
          <Cell N="X" V="0.2559055118110232" F="Inh"/>
        </Row>
        <Row IX="39">
          <Cell N="X" V="0.2559055118110232" F="Inh"/>
        </Row>
      </Section>
    </Shape>
    <Shape ID="27" NameU="Return Message.27" Name="Return Message.27" Type="Shape" Master="11">
      <Cell N="PinX" V="4.311023622047244" U="MM" F="Inh"/>
      <Cell N="PinY" V="6.023622047244093" U="MM" F="Inh"/>
      <Cell N="Width" V="-1.811023622047245" U="MM" F="GUARD(EndX-BeginX)"/>
      <Cell N="LocPinX" V="-0.9055118110236227" U="MM" F="Inh"/>
      <Cell N="BeginX" V="5.216535433070868" U="MM" F="PAR(PNT(Sheet.26!Connections.X4,Sheet.26!Connections.Y4))"/>
      <Cell N="BeginY" V="6.023622047244093" U="MM" F="PAR(PNT(Sheet.26!Connections.X4,Sheet.26!Connections.Y4))"/>
      <Cell N="EndX" V="3.405511811023622"/>
      <Cell N="EndY" V="6.023622047244094"/>
      <Cell N="LayerMember" V="0"/>
      <Cell N="BegTrigger" V="2" F="_XFTRIGGER(Sheet.26!EventXFMod)"/>
      <Cell N="TxtPinX" V="-0.9055117964744566" F="Inh"/>
      <Cell N="ShapeShdwShow" V="2"/>
      <Cell N="QuickStyleLineColor" V="101"/>
      <Cell N="QuickStyleFillColor" V="101"/>
      <Cell N="QuickStyleShadowColor" V="101"/>
      <Cell N="QuickStyleFontColor" V="101"/>
      <Cell N="QuickStyleLineMatrix" V="3"/>
      <Cell N="QuickStyleFillMatrix" V="3"/>
      <Cell N="QuickStyleEffectsMatrix" V="3"/>
      <Cell N="QuickStyleFontMatrix" V="3"/>
      <Section N="Control">
        <Row N="TextPosition">
          <Cell N="X" V="-0.9055117964744566"/>
          <Cell N="XDyn" V="-0.9055117964744566" F="Inh"/>
        </Row>
      </Section>
      <Section N="Geometry" IX="0">
        <Row T="MoveTo" IX="1">
          <Cell N="Y" V="0.09842519685039353"/>
        </Row>
        <Row T="LineTo" IX="2">
          <Cell N="X" V="-1.811023622047248"/>
          <Cell N="Y" V="0.09842519685039353"/>
        </Row>
      </Section>
      <Section N="Geometry" IX="1">
        <Row T="LineTo" IX="2">
          <Cell N="X" V="-1.561023622047247" U="IN" F="Geometry1.X2+0.25IN"/>
        </Row>
        <Row T="LineTo" IX="3">
          <Cell N="X" V="-1.561023622047247" U="IN" F="Geometry1.X2+0.25IN"/>
        </Row>
        <Row T="LineTo" IX="4">
          <Cell N="X" V="-1.811023622047247" F="Geometry1.X2"/>
        </Row>
      </Section>
    </Shape>
    <Shape ID="28" NameU="Return Message.29" IsCustomNameU="1" Name="Return Message.29" IsCustomName="1" Type="Shape" Master="11">
      <Cell N="PinX" V="2.381889763779528" F="Inh"/>
      <Cell N="PinY" V="5.905511811023623" F="Inh"/>
      <Cell N="Width" V="-1.811023622047245" F="GUARD(EndX-BeginX)"/>
      <Cell N="Height" V="-0.1968503937007874" F="GUARD(-0.19685039370079DL)"/>
      <Cell N="LocPinX" V="-0.9055118110236223" F="Inh"/>
      <Cell N="LocPinY" V="-0.09842519685039369" F="Inh"/>
      <Cell N="BeginX" V="3.28740157480315"/>
      <Cell N="BeginY" V="5.905511811023624"/>
      <Cell N="EndX" V="1.476377952755905"/>
      <Cell N="EndY" V="5.905511811023622"/>
      <Cell N="LayerMember" V="0"/>
      <Cell N="TxtPinX" V="-0.9055117964744566" F="Inh"/>
      <Cell N="TxtPinY" V="-0.09842519462108612" F="Inh"/>
      <Cell N="ShapeShdwShow" V="2"/>
      <Cell N="QuickStyleLineColor" V="101"/>
      <Cell N="QuickStyleFillColor" V="101"/>
      <Cell N="QuickStyleShadowColor" V="101"/>
      <Cell N="QuickStyleFontColor" V="101"/>
      <Cell N="QuickStyleLineMatrix" V="3"/>
      <Cell N="QuickStyleFillMatrix" V="3"/>
      <Cell N="QuickStyleEffectsMatrix" V="3"/>
      <Cell N="QuickStyleFontMatrix" V="3"/>
      <Section N="Control">
        <Row N="TextPosition">
          <Cell N="X" V="-0.9055117964744566"/>
          <Cell N="Y" V="-0.09842519462108612"/>
          <Cell N="XDyn" V="-0.9055117964744566" F="Inh"/>
          <Cell N="YDyn" V="-0.09842519462108612" F="Inh"/>
        </Row>
      </Section>
      <Section N="Geometry" IX="0">
        <Row T="MoveTo" IX="1">
          <Cell N="Y" V="-0.09842519685039264"/>
        </Row>
        <Row T="LineTo" IX="2">
          <Cell N="X" V="-1.811023622047245"/>
          <Cell N="Y" V="-0.09842519685039441"/>
        </Row>
      </Section>
      <Section N="Geometry" IX="1">
        <Row T="MoveTo" IX="1">
          <Cell N="Y" V="-0.09842519685039264" F="Geometry1.Y1"/>
        </Row>
        <Row T="LineTo" IX="2">
          <Cell N="X" V="-1.561023622047245" U="IN" F="Geometry1.X2+0.25IN"/>
          <Cell N="Y" V="-0.09842519685039264" F="Geometry1.Y1"/>
        </Row>
        <Row T="LineTo" IX="3">
          <Cell N="X" V="-1.561023622047245" U="IN" F="Geometry1.X2+0.25IN"/>
          <Cell N="Y" V="-0.09842519685039441" F="Geometry1.Y2"/>
        </Row>
        <Row T="LineTo" IX="4">
          <Cell N="X" V="-1.811023622047245" F="Geometry1.X2"/>
          <Cell N="Y" V="-0.09842519685039441" F="Geometry1.Y2"/>
        </Row>
      </Section>
    </Shape>
    <Shape ID="29" NameU="Message.30" IsCustomNameU="1" Name="Message.30" IsCustomName="1" Type="Shape" Master="10">
      <Cell N="PinX" V="2.381889763779528" U="MM" F="Inh"/>
      <Cell N="PinY" V="5.66929133858268" U="MM" F="Inh"/>
      <Cell N="Width" V="1.811023622047245" U="MM" F="GUARD(EndX-BeginX)"/>
      <Cell N="LocPinX" V="0.9055118110236223" U="MM" F="Inh"/>
      <Cell N="BeginX" V="1.476377952755905" U="MM" F="PAR(PNT(Sheet.11!Connections.X9,Sheet.11!Connections.Y9))"/>
      <Cell N="BeginY" V="5.66929133858268" U="MM" F="PAR(PNT(Sheet.11!Connections.X9,Sheet.11!Connections.Y9))"/>
      <Cell N="EndX" V="3.28740157480315" F="PAR(PNT(Sheet.30!Connections.X2,Sheet.30!Connections.Y2))"/>
      <Cell N="EndY" V="5.66929133858268" U="MM" F="PAR(PNT(Sheet.30!Connections.X2,Sheet.30!Connections.Y2))"/>
      <Cell N="LayerMember" V="0"/>
      <Cell N="BegTrigger" V="2" F="_XFTRIGGER(Sheet.11!EventXFMod)"/>
      <Cell N="EndTrigger" V="2" F="_XFTRIGGER(Sheet.30!EventXFMod)"/>
      <Cell N="TxtPinX" V="0.984252035261274" U="MM" F="Inh"/>
      <Cell N="TxtPinY" V="-0.01968488876552765" F="Inh"/>
      <Cell N="TxtWidth" V="1.24802100590994" F="Inh"/>
      <Cell N="TxtHeight" V="0.3511601955837674" F="Inh"/>
      <Cell N="TxtLocPinX" V="0.6240105029549697" F="Inh"/>
      <Cell N="TxtLocPinY" V="0.1755800977918837" F="Inh"/>
      <Section N="Control">
        <Row N="TextPosition">
          <Cell N="X" V="0.984252035261274" U="MM" F="Width*0.54347829773122"/>
          <Cell N="Y" V="-0.01968488876552765" F="Height*-0.09999923492888"/>
          <Cell N="XDyn" V="0.984252035261274" U="MM" F="Inh"/>
          <Cell N="YDyn" V="-0.01968488876552765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11023622047244"/>
          <Cell N="Y" V="0.09842519685039353"/>
        </Row>
      </Section>
      <Section N="Geometry" IX="1">
        <Row T="LineTo" IX="2">
          <Cell N="X" V="2.061023622047244" U="IN" F="Geometry1.X2+0.25IN"/>
        </Row>
        <Row T="LineTo" IX="3">
          <Cell N="X" V="2.061023622047244" U="IN" F="Geometry1.X2+0.25IN"/>
        </Row>
        <Row T="LineTo" IX="4">
          <Cell N="X" V="1.811023622047244" F="Geometry1.X2"/>
        </Row>
      </Section>
      <Text>
        <cp IX="0"/>
        <pp IX="0"/>
        JobnetBookingService.
GetRescheduleTimeslots
        <cp IX="1"/>
      </Text>
    </Shape>
    <Shape ID="30" NameU="Activation.31" IsCustomNameU="1" Name="Activation.31" IsCustomName="1" Type="Shape" Master="9">
      <Cell N="PinX" V="3.346456692913386" F="Inh"/>
      <Cell N="PinY" V="5.433070866141733" F="Inh"/>
      <Cell N="Width" V="0.4724409448818934" F="Inh"/>
      <Cell N="LocPinX" V="0.2362204724409462" F="Inh"/>
      <Cell N="BeginX" V="3.346456692913386"/>
      <Cell N="BeginY" V="5.196850393700787"/>
      <Cell N="EndX" V="3.346456692913386"/>
      <Cell N="EndY" V="5.66929133858268"/>
      <Section N="Connection">
        <Row IX="0">
          <Cell N="X" V="0.4724409448818925" F="Inh"/>
        </Row>
        <Row IX="1">
          <Cell N="X" V="0.4724409448818925" F="Inh"/>
        </Row>
        <Row IX="2">
          <Cell N="X" V="0.2362204724409476" U="MM" F="Inh"/>
        </Row>
        <Row IX="3">
          <Cell N="X" V="0.2362204724409476" U="MM" F="Inh"/>
        </Row>
        <Row IX="4">
          <Cell N="X" V="2.720046410331634E-15" U="MM" F="Inh"/>
        </Row>
        <Row IX="5">
          <Cell N="X" V="2.720046410331634E-15" U="MM" F="Inh"/>
        </Row>
        <Row IX="6">
          <Cell N="X" V="0.4724409448818925" F="Inh"/>
        </Row>
        <Row IX="7">
          <Cell N="X" V="0.4724409448818925" F="Inh"/>
        </Row>
        <Row IX="8">
          <Cell N="X" V="0.4724409448818925" F="Inh"/>
        </Row>
        <Row IX="9">
          <Cell N="X" V="0.4724409448818925" F="Inh"/>
        </Row>
        <Row IX="10">
          <Cell N="X" V="0.4724409448818925" F="Inh"/>
        </Row>
        <Row IX="11">
          <Cell N="X" V="0.4724409448818925" F="Inh"/>
        </Row>
        <Row IX="12">
          <Cell N="X" V="0.4724409448818925" F="Inh"/>
        </Row>
        <Row IX="13">
          <Cell N="X" V="0.4724409448818925" F="Inh"/>
        </Row>
        <Row IX="14">
          <Cell N="X" V="0.4724409448818925" F="Inh"/>
        </Row>
        <Row IX="15">
          <Cell N="X" V="0.4724409448818925" F="Inh"/>
        </Row>
        <Row IX="16">
          <Cell N="X" V="0.4724409448818925" F="Inh"/>
        </Row>
        <Row IX="17">
          <Cell N="X" V="0.4724409448818925" F="Inh"/>
        </Row>
        <Row IX="18">
          <Cell N="X" V="0.4724409448818925" F="Inh"/>
        </Row>
        <Row IX="19">
          <Cell N="X" V="0.4724409448818925" F="Inh"/>
        </Row>
        <Row IX="20">
          <Cell N="X" V="0.4724409448818925" F="Inh"/>
        </Row>
        <Row IX="21">
          <Cell N="X" V="0.4724409448818925" F="Inh"/>
        </Row>
        <Row IX="22">
          <Cell N="X" V="0.4724409448818925" F="Inh"/>
        </Row>
        <Row IX="23">
          <Cell N="X" V="0.4724409448818925" F="Inh"/>
        </Row>
        <Row IX="24">
          <Cell N="X" V="0.4724409448818925" F="Inh"/>
        </Row>
        <Row IX="25">
          <Cell N="X" V="0.4724409448818925" F="Inh"/>
        </Row>
        <Row IX="26">
          <Cell N="X" V="0.4724409448818925" F="Inh"/>
        </Row>
        <Row IX="27">
          <Cell N="X" V="0.4724409448818925" F="Inh"/>
        </Row>
        <Row IX="28">
          <Cell N="X" V="0.4724409448818925" F="Inh"/>
        </Row>
        <Row IX="29">
          <Cell N="X" V="0.4724409448818925" F="Inh"/>
        </Row>
        <Row IX="30">
          <Cell N="X" V="0.4724409448818925" F="Inh"/>
        </Row>
        <Row IX="31">
          <Cell N="X" V="0.4724409448818925" F="Inh"/>
        </Row>
        <Row IX="32">
          <Cell N="X" V="0.4724409448818925" F="Inh"/>
        </Row>
        <Row IX="33">
          <Cell N="X" V="0.4724409448818925" F="Inh"/>
        </Row>
        <Row IX="34">
          <Cell N="X" V="0.4724409448818925" F="Inh"/>
        </Row>
        <Row IX="35">
          <Cell N="X" V="0.4724409448818925" F="Inh"/>
        </Row>
        <Row IX="36">
          <Cell N="X" V="0.4724409448818925" F="Inh"/>
        </Row>
        <Row IX="37">
          <Cell N="X" V="0.4724409448818925" F="Inh"/>
        </Row>
        <Row IX="38">
          <Cell N="X" V="0.4724409448818925" F="Inh"/>
        </Row>
        <Row IX="39">
          <Cell N="X" V="0.4724409448818925" F="Inh"/>
        </Row>
      </Section>
    </Shape>
    <Shape ID="31" NameU="Message.32" IsCustomNameU="1" Name="Message.32" IsCustomName="1" Type="Shape" Master="10">
      <Cell N="PinX" V="4.311023622047244" F="Inh"/>
      <Cell N="PinY" V="5.551181102362206" F="Inh"/>
      <Cell N="Width" V="1.811023622047244" F="GUARD(EndX-BeginX)"/>
      <Cell N="LocPinX" V="0.9055118110236224" F="Inh"/>
      <Cell N="BeginX" V="3.405511811023622"/>
      <Cell N="BeginY" V="5.551181102362205"/>
      <Cell N="EndX" V="5.216535433070867"/>
      <Cell N="EndY" V="5.551181102362206"/>
      <Cell N="LayerMember" V="0"/>
      <Cell N="TxtPinX" V="0.893700787401575" F="Inh"/>
      <Cell N="TxtPinY" V="0.2244094488188963" F="Inh"/>
      <Cell N="TxtWidth" V="1.24802100590994" F="Inh"/>
      <Cell N="TxtHeight" V="0.3511601955837674" F="Inh"/>
      <Cell N="TxtLocPinX" V="0.6240105029549697" F="Inh"/>
      <Cell N="TxtLocPinY" V="0.1755800977918837" F="Inh"/>
      <Section N="Control">
        <Row N="TextPosition">
          <Cell N="X" V="0.893700787401575"/>
          <Cell N="Y" V="0.2244094488188963"/>
          <Cell N="XDyn" V="0.893700787401575" F="Inh"/>
          <Cell N="YDyn" V="0.2244094488188963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264"/>
        </Row>
        <Row T="LineTo" IX="2">
          <Cell N="X" V="1.811023622047245"/>
          <Cell N="Y" V="0.0984251968503953"/>
        </Row>
      </Section>
      <Section N="Geometry" IX="1">
        <Row T="LineTo" IX="2">
          <Cell N="X" V="2.061023622047245" U="IN" F="Geometry1.X2+0.25IN"/>
        </Row>
        <Row T="LineTo" IX="3">
          <Cell N="X" V="2.061023622047245" U="IN" F="Geometry1.X2+0.25IN"/>
        </Row>
        <Row T="LineTo" IX="4">
          <Cell N="X" V="1.811023622047245" F="Geometry1.X2"/>
        </Row>
      </Section>
      <Text>
        <cp IX="0"/>
        <pp IX="0"/>
        ExternalBookingService.
GetRescheduleTimeslots
        <cp IX="1"/>
      </Text>
    </Shape>
    <Shape ID="32" NameU="Activation.33" IsCustomNameU="1" Name="Activation.33" IsCustomName="1" Type="Shape" Master="9">
      <Cell N="PinX" V="5.275590551181102" U="MM" F="Inh"/>
      <Cell N="PinY" V="5.433070866141734" U="MM" F="Inh"/>
      <Cell N="Width" V="0.2362204724409445" U="MM" F="Inh"/>
      <Cell N="LocPinX" V="0.1181102362204722" U="MM" F="Inh"/>
      <Cell N="BeginX" V="5.275590551181103" U="MM" F="PAR(PNT(Sheet.6!Connections.X6,Sheet.6!Connections.Y6))"/>
      <Cell N="BeginY" V="5.314960629921262" U="MM" F="PAR(PNT(Sheet.6!Connections.X6,Sheet.6!Connections.Y6))"/>
      <Cell N="EndX" V="5.275590551181102"/>
      <Cell N="EndY" V="5.551181102362206"/>
      <Section N="Connection">
        <Row IX="0">
          <Cell N="X" V="0.2362204724409445" U="MM" F="Inh"/>
        </Row>
        <Row IX="1">
          <Cell N="X" V="0.2362204724409445" U="MM" F="Inh"/>
        </Row>
        <Row IX="2">
          <Cell N="X" V="-4.163336342344337E-16" U="MM" F="Inh"/>
        </Row>
        <Row IX="3">
          <Cell N="X" V="-4.163336342344337E-16" U="MM" F="Inh"/>
        </Row>
        <Row IX="4">
          <Cell N="X" V="0.2362204724409445" U="MM" F="Inh"/>
        </Row>
        <Row IX="5">
          <Cell N="X" V="0.2362204724409445" U="MM" F="Inh"/>
        </Row>
        <Row IX="6">
          <Cell N="X" V="0.2362204724409445" U="MM" F="Inh"/>
        </Row>
        <Row IX="7">
          <Cell N="X" V="0.2362204724409445" U="MM" F="Inh"/>
        </Row>
        <Row IX="8">
          <Cell N="X" V="0.2362204724409445" U="MM" F="Inh"/>
        </Row>
        <Row IX="9">
          <Cell N="X" V="0.2362204724409445" U="MM" F="Inh"/>
        </Row>
        <Row IX="10">
          <Cell N="X" V="0.2362204724409445" U="MM" F="Inh"/>
        </Row>
        <Row IX="11">
          <Cell N="X" V="0.2362204724409445" U="MM" F="Inh"/>
        </Row>
        <Row IX="12">
          <Cell N="X" V="0.2362204724409445" U="MM" F="Inh"/>
        </Row>
        <Row IX="13">
          <Cell N="X" V="0.2362204724409445" U="MM" F="Inh"/>
        </Row>
        <Row IX="14">
          <Cell N="X" V="0.2362204724409445" U="MM" F="Inh"/>
        </Row>
        <Row IX="15">
          <Cell N="X" V="0.2362204724409445" U="MM" F="Inh"/>
        </Row>
        <Row IX="16">
          <Cell N="X" V="0.2362204724409445" U="MM" F="Inh"/>
        </Row>
        <Row IX="17">
          <Cell N="X" V="0.2362204724409445" U="MM" F="Inh"/>
        </Row>
        <Row IX="18">
          <Cell N="X" V="0.2362204724409445" U="MM" F="Inh"/>
        </Row>
        <Row IX="19">
          <Cell N="X" V="0.2362204724409445" U="MM" F="Inh"/>
        </Row>
        <Row IX="20">
          <Cell N="X" V="0.2362204724409445" U="MM" F="Inh"/>
        </Row>
        <Row IX="21">
          <Cell N="X" V="0.2362204724409445" U="MM" F="Inh"/>
        </Row>
        <Row IX="22">
          <Cell N="X" V="0.2362204724409445" U="MM" F="Inh"/>
        </Row>
        <Row IX="23">
          <Cell N="X" V="0.2362204724409445" U="MM" F="Inh"/>
        </Row>
        <Row IX="24">
          <Cell N="X" V="0.2362204724409445" U="MM" F="Inh"/>
        </Row>
        <Row IX="25">
          <Cell N="X" V="0.2362204724409445" U="MM" F="Inh"/>
        </Row>
        <Row IX="26">
          <Cell N="X" V="0.2362204724409445" U="MM" F="Inh"/>
        </Row>
        <Row IX="27">
          <Cell N="X" V="0.2362204724409445" U="MM" F="Inh"/>
        </Row>
        <Row IX="28">
          <Cell N="X" V="0.2362204724409445" U="MM" F="Inh"/>
        </Row>
        <Row IX="29">
          <Cell N="X" V="0.2362204724409445" U="MM" F="Inh"/>
        </Row>
        <Row IX="30">
          <Cell N="X" V="0.2362204724409445" U="MM" F="Inh"/>
        </Row>
        <Row IX="31">
          <Cell N="X" V="0.2362204724409445" U="MM" F="Inh"/>
        </Row>
        <Row IX="32">
          <Cell N="X" V="0.2362204724409445" U="MM" F="Inh"/>
        </Row>
        <Row IX="33">
          <Cell N="X" V="0.2362204724409445" U="MM" F="Inh"/>
        </Row>
        <Row IX="34">
          <Cell N="X" V="0.2362204724409445" U="MM" F="Inh"/>
        </Row>
        <Row IX="35">
          <Cell N="X" V="0.2362204724409445" U="MM" F="Inh"/>
        </Row>
        <Row IX="36">
          <Cell N="X" V="0.2362204724409445" U="MM" F="Inh"/>
        </Row>
        <Row IX="37">
          <Cell N="X" V="0.2362204724409445" U="MM" F="Inh"/>
        </Row>
        <Row IX="38">
          <Cell N="X" V="0.2362204724409445" U="MM" F="Inh"/>
        </Row>
        <Row IX="39">
          <Cell N="X" V="0.2362204724409445" U="MM" F="Inh"/>
        </Row>
      </Section>
    </Shape>
    <Shape ID="33" NameU="Return Message.33" Name="Return Message.33" Type="Shape" Master="11">
      <Cell N="PinX" V="4.311023622047244" U="MM" F="Inh"/>
      <Cell N="PinY" V="5.314960629921261" U="MM" F="Inh"/>
      <Cell N="Width" V="-1.811023622047244" U="MM" F="GUARD(EndX-BeginX)"/>
      <Cell N="LocPinX" V="-0.9055118110236222" U="MM" F="Inh"/>
      <Cell N="BeginX" V="5.216535433070867" U="MM" F="PAR(PNT(Sheet.32!Connections.X4,Sheet.32!Connections.Y4))"/>
      <Cell N="BeginY" V="5.314960629921261" U="MM" F="PAR(PNT(Sheet.32!Connections.X4,Sheet.32!Connections.Y4))"/>
      <Cell N="EndX" V="3.405511811023622"/>
      <Cell N="EndY" V="5.31496062992126"/>
      <Cell N="LayerMember" V="0"/>
      <Cell N="BegTrigger" V="2" F="_XFTRIGGER(Sheet.32!EventXFMod)"/>
      <Cell N="TxtPinX" V="-0.9055117964744566" F="Inh"/>
      <Section N="Control">
        <Row N="TextPosition">
          <Cell N="X" V="-0.9055117964744566"/>
          <Cell N="XDyn" V="-0.9055117964744566" F="Inh"/>
        </Row>
      </Section>
      <Section N="Geometry" IX="0">
        <Row T="MoveTo" IX="1">
          <Cell N="Y" V="0.09842519685039353"/>
        </Row>
        <Row T="LineTo" IX="2">
          <Cell N="X" V="-1.811023622047245"/>
          <Cell N="Y" V="0.09842519685039353"/>
        </Row>
      </Section>
      <Section N="Geometry" IX="1">
        <Row T="LineTo" IX="2">
          <Cell N="X" V="-1.561023622047245" U="IN" F="Geometry1.X2+0.25IN"/>
        </Row>
        <Row T="LineTo" IX="3">
          <Cell N="X" V="-1.561023622047245" U="IN" F="Geometry1.X2+0.25IN"/>
        </Row>
        <Row T="LineTo" IX="4">
          <Cell N="X" V="-1.811023622047245" F="Geometry1.X2"/>
        </Row>
      </Section>
    </Shape>
    <Shape ID="34" NameU="Return Message.35" IsCustomNameU="1" Name="Return Message.35" IsCustomName="1" Type="Shape" Master="11">
      <Cell N="PinX" V="2.381889763779528" U="MM" F="Inh"/>
      <Cell N="PinY" V="5.196850393700788" U="MM" F="Inh"/>
      <Cell N="Width" V="-1.811023622047245" U="MM" F="GUARD(EndX-BeginX)"/>
      <Cell N="Height" V="-0.1968503937007874" F="GUARD(-0.19685039370079DL)"/>
      <Cell N="LocPinX" V="-0.9055118110236224" U="MM" F="Inh"/>
      <Cell N="LocPinY" V="-0.09842519685039369" F="Inh"/>
      <Cell N="BeginX" V="3.28740157480315" U="MM" F="PAR(PNT(Sheet.30!Connections.X6,Sheet.30!Connections.Y6))"/>
      <Cell N="BeginY" V="5.19685039370079" U="MM" F="PAR(PNT(Sheet.30!Connections.X6,Sheet.30!Connections.Y6))"/>
      <Cell N="EndX" V="1.476377952755905"/>
      <Cell N="EndY" V="5.196850393700786"/>
      <Cell N="LayerMember" V="0"/>
      <Cell N="BegTrigger" V="2" F="_XFTRIGGER(Sheet.30!EventXFMod)"/>
      <Cell N="TxtPinX" V="-0.9055117964744566" F="Inh"/>
      <Cell N="TxtPinY" V="-0.09842519462108612" F="Inh"/>
      <Section N="Control">
        <Row N="TextPosition">
          <Cell N="X" V="-0.9055117964744566"/>
          <Cell N="Y" V="-0.09842519462108612"/>
          <Cell N="XDyn" V="-0.9055117964744566" F="Inh"/>
          <Cell N="YDyn" V="-0.09842519462108612" F="Inh"/>
        </Row>
      </Section>
      <Section N="Geometry" IX="0">
        <Row T="MoveTo" IX="1">
          <Cell N="Y" V="-0.09842519685039175"/>
        </Row>
        <Row T="LineTo" IX="2">
          <Cell N="X" V="-1.811023622047244"/>
          <Cell N="Y" V="-0.0984251968503953"/>
        </Row>
      </Section>
      <Section N="Geometry" IX="1">
        <Row T="MoveTo" IX="1">
          <Cell N="Y" V="-0.09842519685039175" F="Geometry1.Y1"/>
        </Row>
        <Row T="LineTo" IX="2">
          <Cell N="X" V="-1.561023622047244" U="IN" F="Geometry1.X2+0.25IN"/>
          <Cell N="Y" V="-0.09842519685039175" F="Geometry1.Y1"/>
        </Row>
        <Row T="LineTo" IX="3">
          <Cell N="X" V="-1.561023622047244" U="IN" F="Geometry1.X2+0.25IN"/>
          <Cell N="Y" V="-0.0984251968503953" F="Geometry1.Y2"/>
        </Row>
        <Row T="LineTo" IX="4">
          <Cell N="X" V="-1.811023622047244" F="Geometry1.X2"/>
          <Cell N="Y" V="-0.0984251968503953" F="Geometry1.Y2"/>
        </Row>
      </Section>
    </Shape>
    <Shape ID="35" NameU="Message.36" IsCustomNameU="1" Name="Message.36" IsCustomName="1" Type="Shape" Master="10">
      <Cell N="PinX" V="4.311024758006583" U="MM" F="Inh"/>
      <Cell N="PinY" V="3.760092435721699" U="MM" F="Inh"/>
      <Cell N="Width" V="1.811025893965921" U="MM" F="GUARD(EndX-BeginX)"/>
      <Cell N="Height" V="-0.1968503937007874" F="GUARD(-0.19685039370079DL)"/>
      <Cell N="LocPinX" V="0.9055129469829604" U="MM" F="Inh"/>
      <Cell N="LocPinY" V="-0.09842519685039369" F="Inh"/>
      <Cell N="BeginX" V="3.405511811023622" U="MM" F="PAR(PNT(Sheet.18!Connections.X11,Sheet.18!Connections.Y11))"/>
      <Cell N="BeginY" V="3.760351439433065" U="MM" F="PAR(PNT(Sheet.18!Connections.X11,Sheet.18!Connections.Y11))"/>
      <Cell N="EndX" V="5.216537704989543"/>
      <Cell N="EndY" V="3.759833432010333"/>
      <Cell N="LayerMember" V="0"/>
      <Cell N="BegTrigger" V="2" F="_XFTRIGGER(Sheet.18!EventXFMod)"/>
      <Cell N="TxtPinX" V="0.9164027611205313" F="Inh"/>
      <Cell N="TxtPinY" V="0.01943512334447188" F="Inh"/>
      <Cell N="TxtWidth" V="1.222367166798611" F="Inh"/>
      <Cell N="TxtHeight" V="0.3511601955837674" F="Inh"/>
      <Cell N="TxtLocPinX" V="0.6111835833993057" F="Inh"/>
      <Cell N="TxtLocPinY" V="0.1755800977918837" F="Inh"/>
      <Section N="Control">
        <Row N="TextPosition">
          <Cell N="X" V="0.9164027611205313"/>
          <Cell N="Y" V="0.01943512334447188"/>
          <Cell N="XDyn" V="0.9164027611205313" F="Inh"/>
          <Cell N="YDyn" V="0.01943512334447188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-0.09816619313902741"/>
        </Row>
        <Row T="LineTo" IX="2">
          <Cell N="X" V="1.81102589396592"/>
          <Cell N="Y" V="-0.09868420056176008"/>
        </Row>
      </Section>
      <Section N="Geometry" IX="1">
        <Row T="MoveTo" IX="1">
          <Cell N="Y" V="-0.09816619313902741" F="Geometry1.Y1"/>
        </Row>
        <Row T="LineTo" IX="2">
          <Cell N="X" V="2.06102589396592" U="IN" F="Geometry1.X2+0.25IN"/>
          <Cell N="Y" V="-0.09816619313902741" F="Geometry1.Y1"/>
        </Row>
        <Row T="LineTo" IX="3">
          <Cell N="X" V="2.06102589396592" U="IN" F="Geometry1.X2+0.25IN"/>
          <Cell N="Y" V="-0.09868420056176053" F="Geometry1.Y2"/>
        </Row>
        <Row T="LineTo" IX="4">
          <Cell N="X" V="1.81102589396592" F="Geometry1.X2"/>
          <Cell N="Y" V="-0.09868420056176053" F="Geometry1.Y2"/>
        </Row>
      </Section>
      <Text>
        <cp IX="0"/>
        <pp IX="0"/>
        ExternalBookingService.
RescheduleBooking
        <cp IX="1"/>
      </Text>
    </Shape>
    <Shape ID="36" NameU="Activation.37" IsCustomNameU="1" Name="Activation.37" IsCustomName="1" Type="Shape" Master="9">
      <Cell N="PinX" V="5.27662660588479" F="Inh"/>
      <Cell N="PinY" V="3.642241203212595" F="Inh"/>
      <Cell N="Width" V="0.2362295604652782" F="Inh"/>
      <Cell N="LocPinX" V="0.1181147802326389" F="Inh"/>
      <Cell N="Angle" V="1.579568031639343" F="Inh"/>
      <Cell N="BeginX" V="5.277662660588478"/>
      <Cell N="BeginY" V="3.524130966992123"/>
      <Cell N="EndX" V="5.275590551181101"/>
      <Cell N="EndY" V="3.760351439433066"/>
      <Section N="Connection">
        <Row IX="0">
          <Cell N="X" V="0.2362295604652777" F="Inh"/>
        </Row>
        <Row IX="1">
          <Cell N="X" V="0.2362295604652777" F="Inh"/>
        </Row>
        <Row IX="2">
          <Cell N="X" V="9.088024332831735E-6" U="MM" F="Inh"/>
        </Row>
        <Row IX="3">
          <Cell N="X" V="9.088024333719913E-6" U="MM" F="Inh"/>
        </Row>
        <Row IX="4">
          <Cell N="X" V="0.2362295604652777" F="Inh"/>
        </Row>
        <Row IX="5">
          <Cell N="X" V="0.2362295604652777" F="Inh"/>
        </Row>
        <Row IX="6">
          <Cell N="X" V="0.2362295604652777" F="Inh"/>
        </Row>
        <Row IX="7">
          <Cell N="X" V="0.2362295604652777" F="Inh"/>
        </Row>
        <Row IX="8">
          <Cell N="X" V="0.2362295604652777" F="Inh"/>
        </Row>
        <Row IX="9">
          <Cell N="X" V="0.2362295604652777" F="Inh"/>
        </Row>
        <Row IX="10">
          <Cell N="X" V="0.2362295604652777" F="Inh"/>
        </Row>
        <Row IX="11">
          <Cell N="X" V="0.2362295604652777" F="Inh"/>
        </Row>
        <Row IX="12">
          <Cell N="X" V="0.2362295604652777" F="Inh"/>
        </Row>
        <Row IX="13">
          <Cell N="X" V="0.2362295604652777" F="Inh"/>
        </Row>
        <Row IX="14">
          <Cell N="X" V="0.2362295604652777" F="Inh"/>
        </Row>
        <Row IX="15">
          <Cell N="X" V="0.2362295604652777" F="Inh"/>
        </Row>
        <Row IX="16">
          <Cell N="X" V="0.2362295604652777" F="Inh"/>
        </Row>
        <Row IX="17">
          <Cell N="X" V="0.2362295604652777" F="Inh"/>
        </Row>
        <Row IX="18">
          <Cell N="X" V="0.2362295604652777" F="Inh"/>
        </Row>
        <Row IX="19">
          <Cell N="X" V="0.2362295604652777" F="Inh"/>
        </Row>
        <Row IX="20">
          <Cell N="X" V="0.2362295604652777" F="Inh"/>
        </Row>
        <Row IX="21">
          <Cell N="X" V="0.2362295604652777" F="Inh"/>
        </Row>
        <Row IX="22">
          <Cell N="X" V="0.2362295604652777" F="Inh"/>
        </Row>
        <Row IX="23">
          <Cell N="X" V="0.2362295604652777" F="Inh"/>
        </Row>
        <Row IX="24">
          <Cell N="X" V="0.2362295604652777" F="Inh"/>
        </Row>
        <Row IX="25">
          <Cell N="X" V="0.2362295604652777" F="Inh"/>
        </Row>
        <Row IX="26">
          <Cell N="X" V="0.2362295604652777" F="Inh"/>
        </Row>
        <Row IX="27">
          <Cell N="X" V="0.2362295604652777" F="Inh"/>
        </Row>
        <Row IX="28">
          <Cell N="X" V="0.2362295604652777" F="Inh"/>
        </Row>
        <Row IX="29">
          <Cell N="X" V="0.2362295604652777" F="Inh"/>
        </Row>
        <Row IX="30">
          <Cell N="X" V="0.2362295604652777" F="Inh"/>
        </Row>
        <Row IX="31">
          <Cell N="X" V="0.2362295604652777" F="Inh"/>
        </Row>
        <Row IX="32">
          <Cell N="X" V="0.2362295604652777" F="Inh"/>
        </Row>
        <Row IX="33">
          <Cell N="X" V="0.2362295604652777" F="Inh"/>
        </Row>
        <Row IX="34">
          <Cell N="X" V="0.2362295604652777" F="Inh"/>
        </Row>
        <Row IX="35">
          <Cell N="X" V="0.2362295604652777" F="Inh"/>
        </Row>
        <Row IX="36">
          <Cell N="X" V="0.2362295604652777" F="Inh"/>
        </Row>
        <Row IX="37">
          <Cell N="X" V="0.2362295604652777" F="Inh"/>
        </Row>
        <Row IX="38">
          <Cell N="X" V="0.2362295604652777" F="Inh"/>
        </Row>
        <Row IX="39">
          <Cell N="X" V="0.2362295604652777" F="Inh"/>
        </Row>
      </Section>
    </Shape>
    <Shape ID="37" NameU="Return Message.37" Name="Return Message.37" Type="Shape" Master="11">
      <Cell N="PinX" V="4.313096827555736" U="MM" F="Inh"/>
      <Cell N="PinY" V="3.52387650711811" U="MM" F="Inh"/>
      <Cell N="Width" V="-1.811025814249478" U="MM" F="GUARD(EndX-BeginX)"/>
      <Cell N="LocPinX" V="-0.9055129071247388" U="MM" F="Inh"/>
      <Cell N="BeginX" V="5.218609734680475" U="MM" F="PAR(PNT(Sheet.36!Connections.X4,Sheet.36!Connections.Y4))"/>
      <Cell N="BeginY" V="3.523622047244097" U="MM" F="PAR(PNT(Sheet.36!Connections.X4,Sheet.36!Connections.Y4))"/>
      <Cell N="EndX" V="3.407583920430997"/>
      <Cell N="EndY" V="3.524130966992123"/>
      <Cell N="LayerMember" V="0"/>
      <Cell N="BegTrigger" V="2" F="_XFTRIGGER(Sheet.36!EventXFMod)"/>
      <Cell N="TxtPinX" V="-0.9055129289627073" F="Inh"/>
      <Section N="Control">
        <Row N="TextPosition">
          <Cell N="X" V="-0.9055129289627073"/>
          <Cell N="XDyn" V="-0.9055129289627073" F="Inh"/>
        </Row>
      </Section>
      <Section N="Geometry" IX="0">
        <Row T="MoveTo" IX="1">
          <Cell N="Y" V="0.0981707369763809"/>
        </Row>
        <Row T="LineTo" IX="2">
          <Cell N="X" V="-1.811025814249478"/>
          <Cell N="Y" V="0.0986796567244066"/>
        </Row>
      </Section>
      <Section N="Geometry" IX="1">
        <Row T="MoveTo" IX="1">
          <Cell N="Y" V="0.0981707369763809" F="Geometry1.Y1"/>
        </Row>
        <Row T="LineTo" IX="2">
          <Cell N="X" V="-1.561025814249478" U="IN" F="Geometry1.X2+0.25IN"/>
          <Cell N="Y" V="0.0981707369763809" F="Geometry1.Y1"/>
        </Row>
        <Row T="LineTo" IX="3">
          <Cell N="X" V="-1.561025814249478" U="IN" F="Geometry1.X2+0.25IN"/>
          <Cell N="Y" V="0.09867965672440704" F="Geometry1.Y2"/>
        </Row>
        <Row T="LineTo" IX="4">
          <Cell N="X" V="-1.811025814249478" F="Geometry1.X2"/>
          <Cell N="Y" V="0.09867965672440704" F="Geometry1.Y2"/>
        </Row>
      </Section>
    </Shape>
    <Shape ID="38" NameU="Return Message.39" IsCustomNameU="1" Name="Return Message.39" IsCustomName="1" Type="Shape" Master="11">
      <Cell N="PinX" V="2.381888667678411" F="Inh"/>
      <Cell N="PinY" V="3.445136349637792" F="Inh"/>
      <Cell N="Width" V="-1.811025814249477" F="GUARD(EndX-BeginX)"/>
      <Cell N="LocPinX" V="-0.9055129071247383" F="Inh"/>
      <Cell N="BeginX" V="3.28740157480315"/>
      <Cell N="BeginY" V="3.44488188976378"/>
      <Cell N="EndX" V="1.476375760553673"/>
      <Cell N="EndY" V="3.445390809511805"/>
      <Cell N="LayerMember" V="0"/>
      <Cell N="TxtPinX" V="-0.9055129289627073" F="Inh"/>
      <Section N="Control">
        <Row N="TextPosition">
          <Cell N="X" V="-0.9055129289627073"/>
          <Cell N="XDyn" V="-0.9055129289627073" F="Inh"/>
        </Row>
      </Section>
      <Section N="Geometry" IX="0">
        <Row T="MoveTo" IX="1">
          <Cell N="Y" V="0.0981707369763809"/>
        </Row>
        <Row T="LineTo" IX="2">
          <Cell N="X" V="-1.811025814249478"/>
          <Cell N="Y" V="0.09867965672440615"/>
        </Row>
      </Section>
      <Section N="Geometry" IX="1">
        <Row T="MoveTo" IX="1">
          <Cell N="Y" V="0.0981707369763809" F="Geometry1.Y1"/>
        </Row>
        <Row T="LineTo" IX="2">
          <Cell N="X" V="-1.561025814249477" U="IN" F="Geometry1.X2+0.25IN"/>
          <Cell N="Y" V="0.0981707369763809" F="Geometry1.Y1"/>
        </Row>
        <Row T="LineTo" IX="3">
          <Cell N="X" V="-1.561025814249477" U="IN" F="Geometry1.X2+0.25IN"/>
          <Cell N="Y" V="0.09867965672440704" F="Geometry1.Y2"/>
        </Row>
        <Row T="LineTo" IX="4">
          <Cell N="X" V="-1.811025814249477" F="Geometry1.X2"/>
          <Cell N="Y" V="0.09867965672440704" F="Geometry1.Y2"/>
        </Row>
      </Section>
    </Shape>
    <Shape ID="39" NameU="Ellipse" Name="Ellipse" Type="Shape" Master="16">
      <Cell N="PinX" V="6.391525072523826"/>
      <Cell N="PinY" V="4.92533499102086"/>
      <Cell N="Width" V="1.19332780770825"/>
      <Cell N="Height" V="0.7955518718054997"/>
      <Cell N="LocPinX" V="0.5966639038541248" F="Inh"/>
      <Cell N="LocPinY" V="0.3977759359027498" F="Inh"/>
      <Cell N="LineWeight" V="0.006944444444444444" U="PT" F="Inh"/>
      <Cell N="ShapeShdwShow" V="2"/>
      <Cell N="QuickStyleLineMatrix" V="1"/>
      <Cell N="QuickStyleFillMatrix" V="1"/>
      <Cell N="QuickStyleEffectsMatrix" V="1"/>
      <Cell N="QuickStyleFontMatrix" V="1"/>
      <Cell N="TxtPinX" V="0.5966639038541248" F="Inh"/>
      <Cell N="TxtPinY" V="0.3977759359027498" F="Inh"/>
      <Cell N="TxtWidth" V="1.044161831744718" F="Inh"/>
      <Cell N="TxtHeight" V="0.6961078878298123" F="Inh"/>
      <Cell N="TxtLocPinX" V="0.5220809158723592" F="Inh"/>
      <Cell N="TxtLocPinY" V="0.3480539439149061" F="Inh"/>
      <Cell N="ObjType" V="1"/>
      <Section N="Character">
        <Row IX="0">
          <Cell N="Size" V="0.1111111111111111" U="PT"/>
          <Cell N="LangID" V="da-DK"/>
        </Row>
      </Section>
      <Section N="Connection">
        <Row IX="0">
          <Cell N="X" V="0.5966639038541248" F="Inh"/>
          <Cell N="Y" V="0.7955518718054997" F="Inh"/>
        </Row>
        <Row IX="1">
          <Cell N="X" V="0.5966639038541248" F="Inh"/>
          <Cell N="Y" V="0.3977759359027498" F="Inh"/>
        </Row>
        <Row IX="2">
          <Cell N="Y" V="0.3977759359027498" F="Inh"/>
        </Row>
        <Row IX="3">
          <Cell N="X" V="0.5966639038541248" F="Inh"/>
        </Row>
        <Row IX="4">
          <Cell N="X" V="1.19332780770825" F="Inh"/>
          <Cell N="Y" V="0.3977759359027498" F="Inh"/>
        </Row>
      </Section>
      <Section N="Geometry" IX="0">
        <Row T="MoveTo" IX="1">
          <Cell N="Y" V="0.3977759359027498" F="Inh"/>
        </Row>
        <Row T="EllipticalArcTo" IX="2">
          <Cell N="X" V="1.19332780770825" F="Inh"/>
          <Cell N="Y" V="0.3977759359027498" F="Inh"/>
          <Cell N="A" V="0.5966639038541248" U="DL" F="Inh"/>
          <Cell N="B" V="0.7955518718054997" U="DL" F="Inh"/>
        </Row>
        <Row T="EllipticalArcTo" IX="3">
          <Cell N="Y" V="0.3977759359027498" F="Inh"/>
          <Cell N="A" V="0.5966639038541248" U="DL" F="Inh"/>
        </Row>
      </Section>
      <Text>
        <cp IX="0"/>
        EBS skal reservere timeslottet til borgeren 
      </Text>
    </Shape>
    <Shape ID="40" NameU="Dynamic connector" Name="Dynamic connector" Type="Shape" Master="3">
      <Cell N="PinX" V="5.565323161359295" U="MM" F="Inh"/>
      <Cell N="PinY" V="4.809263691511477" F="Inh"/>
      <Cell N="Width" V="-0.4590760146208135" U="MM" F="GUARD(EndX-BeginX)"/>
      <Cell N="Height" V="-0.2321425990187667" F="GUARD(EndY-BeginY)"/>
      <Cell N="LocPinX" V="-0.2295380073104067" U="MM" F="Inh"/>
      <Cell N="LocPinY" V="-0.1160712995093833" F="Inh"/>
      <Cell N="BeginX" V="5.794861168669701" U="MM" F="PAR(PNT(Sheet.39!Connections.X3,Sheet.39!Connections.Y3))"/>
      <Cell N="BeginY" V="4.92533499102086" F="PAR(PNT(Sheet.39!Connections.X3,Sheet.39!Connections.Y3))"/>
      <Cell N="EndX" V="5.335785154048888"/>
      <Cell N="EndY" V="4.693192392002094"/>
      <Cell N="LayerMember" V="0"/>
      <Cell N="BegTrigger" V="2" F="_XFTRIGGER(Sheet.39!EventXFMod)"/>
      <Cell N="ShapeRouteStyle" V="2"/>
      <Cell N="TxtPinX" V="-0.229538008570671" F="Inh"/>
      <Cell N="TxtPinY" V="-0.1160712987184524" F="Inh"/>
      <Cell N="FillForegnd" V="#000000" F="THEMEGUARD(THEMEVAL(&quot;Dark&quot;))"/>
      <Cell N="FillPattern" V="1"/>
      <Cell N="LineGradientEnabled" V="0"/>
      <Cell N="FillGradientEnabled" V="0"/>
      <Cell N="LineColor" V="#5b9bd5" F="THEMEGUARD(THEMEVAL(&quot;VariantColor1&quot;))"/>
      <Cell N="EndArrowSize" V="0"/>
      <Cell N="BeginArrowSize" V="5"/>
      <Section N="Control">
        <Row N="TextPosition">
          <Cell N="X" V="-0.2295380085706709"/>
          <Cell N="Y" V="-0.1160712987184523"/>
          <Cell N="XDyn" V="-0.229538008570671" F="Inh"/>
          <Cell N="YDyn" V="-0.1160712987184524" F="Inh"/>
        </Row>
      </Section>
      <Section N="Geometry" IX="0">
        <Row T="MoveTo" IX="1">
          <Cell N="Y" V="0"/>
        </Row>
        <Row T="LineTo" IX="2">
          <Cell N="X" V="-0.4590760146208135"/>
          <Cell N="Y" V="-0.2321425990187667"/>
        </Row>
      </Section>
      <Section N="Geometry" IX="1">
        <Row T="MoveTo" IX="1">
          <Cell N="Y" V="0" F="Geometry1.Y1"/>
        </Row>
        <Row T="LineTo" IX="2">
          <Cell N="X" V="-0.2090760146208135" U="IN" F="Geometry1.X2+0.25IN"/>
          <Cell N="Y" V="0" F="Geometry1.Y1"/>
        </Row>
        <Row T="LineTo" IX="3">
          <Cell N="X" V="-0.2090760146208135" U="IN" F="Geometry1.X2+0.25IN"/>
          <Cell N="Y" V="-0.2321425990187667" F="Geometry1.Y2"/>
        </Row>
        <Row T="LineTo" IX="4">
          <Cell N="X" V="-0.4590760146208135" F="Geometry1.X2"/>
          <Cell N="Y" V="-0.2321425990187667" F="Geometry1.Y2"/>
        </Row>
      </Section>
    </Shape>
    <Shape ID="41" NameU="Ellipse.43" IsCustomNameU="1" Name="Ellipse.43" IsCustomName="1" Type="Shape" Master="16">
      <Cell N="PinX" V="6.391525072523827"/>
      <Cell N="PinY" V="3.884100013814064"/>
      <Cell N="Width" V="1.19332780770825"/>
      <Cell N="Height" V="0.7955518718054997"/>
      <Cell N="LocPinX" V="0.5966639038541248" F="Inh"/>
      <Cell N="LocPinY" V="0.3977759359027498" F="Inh"/>
      <Cell N="LineWeight" V="0.006944444444444444" U="PT" F="Inh"/>
      <Cell N="ShapeShdwShow" V="2"/>
      <Cell N="QuickStyleLineMatrix" V="1"/>
      <Cell N="QuickStyleFillMatrix" V="1"/>
      <Cell N="QuickStyleEffectsMatrix" V="1"/>
      <Cell N="QuickStyleFontMatrix" V="1"/>
      <Cell N="TxtPinX" V="0.5966639038541248" F="Inh"/>
      <Cell N="TxtPinY" V="0.3977759359027498" F="Inh"/>
      <Cell N="TxtWidth" V="1.044161831744718" F="Inh"/>
      <Cell N="TxtHeight" V="0.6961078878298123" F="Inh"/>
      <Cell N="TxtLocPinX" V="0.5220809158723592" F="Inh"/>
      <Cell N="TxtLocPinY" V="0.3480539439149061" F="Inh"/>
      <Cell N="ObjType" V="1"/>
      <Section N="Character">
        <Row IX="0">
          <Cell N="Size" V="0.1111111111111111" U="PT"/>
          <Cell N="LangID" V="da-DK"/>
        </Row>
      </Section>
      <Section N="Connection">
        <Row IX="0">
          <Cell N="X" V="0.5966639038541248" F="Inh"/>
          <Cell N="Y" V="0.7955518718054997" F="Inh"/>
        </Row>
        <Row IX="1">
          <Cell N="X" V="0.5966639038541248" F="Inh"/>
          <Cell N="Y" V="0.3977759359027498" F="Inh"/>
        </Row>
        <Row IX="2">
          <Cell N="Y" V="0.3977759359027498" F="Inh"/>
        </Row>
        <Row IX="3">
          <Cell N="X" V="0.5966639038541248" F="Inh"/>
        </Row>
        <Row IX="4">
          <Cell N="X" V="1.19332780770825" F="Inh"/>
          <Cell N="Y" V="0.3977759359027498" F="Inh"/>
        </Row>
      </Section>
      <Section N="Geometry" IX="0">
        <Row T="MoveTo" IX="1">
          <Cell N="Y" V="0.3977759359027498" F="Inh"/>
        </Row>
        <Row T="EllipticalArcTo" IX="2">
          <Cell N="X" V="1.19332780770825" F="Inh"/>
          <Cell N="Y" V="0.3977759359027498" F="Inh"/>
          <Cell N="A" V="0.5966639038541248" U="DL" F="Inh"/>
          <Cell N="B" V="0.7955518718054997" U="DL" F="Inh"/>
        </Row>
        <Row T="EllipticalArcTo" IX="3">
          <Cell N="Y" V="0.3977759359027498" F="Inh"/>
          <Cell N="A" V="0.5966639038541248" U="DL" F="Inh"/>
        </Row>
      </Section>
      <Text>
        <cp IX="0"/>
        DFDG ruller bookingen tilbage ved enhver fejl fra EBS
      </Text>
    </Shape>
    <Shape ID="42" NameU="Dynamic connector.44" IsCustomNameU="1" Name="Dynamic connector.44" IsCustomName="1" Type="Shape" Master="3">
      <Cell N="PinX" V="5.565251631018744" U="MM" F="Inh"/>
      <Cell N="PinY" V="3.765559058612778" F="Inh"/>
      <Cell N="Width" V="-0.459219075301915" U="MM" F="GUARD(EndX-BeginX)"/>
      <Cell N="Height" V="-0.237081910402571" F="GUARD(EndY-BeginY)"/>
      <Cell N="LocPinX" V="-0.2296095376509575" U="MM" F="Inh"/>
      <Cell N="LocPinY" V="-0.1185409552012855" F="Inh"/>
      <Cell N="BeginX" V="5.794861168669701" U="MM" F="PAR(PNT(Sheet.41!Connections.X3,Sheet.41!Connections.Y3))"/>
      <Cell N="BeginY" V="3.884100013814064" F="PAR(PNT(Sheet.41!Connections.X3,Sheet.41!Connections.Y3))"/>
      <Cell N="EndX" V="5.335642093367786"/>
      <Cell N="EndY" V="3.647018103411493"/>
      <Cell N="LayerMember" V="0"/>
      <Cell N="BegTrigger" V="2" F="_XFTRIGGER(Sheet.41!EventXFMod)"/>
      <Cell N="ShapeRouteStyle" V="2"/>
      <Cell N="TxtPinX" V="-0.2296095341444014" F="Inh"/>
      <Cell N="TxtPinY" V="-0.1185409575700758" F="Inh"/>
      <Cell N="FillForegnd" V="#000000" F="THEMEGUARD(THEMEVAL(&quot;Dark&quot;))"/>
      <Cell N="FillPattern" V="1"/>
      <Cell N="LineGradientEnabled" V="0"/>
      <Cell N="FillGradientEnabled" V="0"/>
      <Cell N="LineColor" V="#5b9bd5" F="THEMEGUARD(THEMEVAL(&quot;VariantColor1&quot;))"/>
      <Cell N="EndArrowSize" V="0"/>
      <Cell N="BeginArrowSize" V="5"/>
      <Section N="Control">
        <Row N="TextPosition">
          <Cell N="X" V="-0.2296095341444014"/>
          <Cell N="Y" V="-0.1185409575700758"/>
          <Cell N="XDyn" V="-0.2296095341444014" F="Inh"/>
          <Cell N="YDyn" V="-0.1185409575700758" F="Inh"/>
        </Row>
      </Section>
      <Section N="Geometry" IX="0">
        <Row T="MoveTo" IX="1">
          <Cell N="Y" V="0"/>
        </Row>
        <Row T="LineTo" IX="2">
          <Cell N="X" V="-0.459219075301915"/>
          <Cell N="Y" V="-0.237081910402571"/>
        </Row>
      </Section>
      <Section N="Geometry" IX="1">
        <Row T="MoveTo" IX="1">
          <Cell N="Y" V="0" F="Geometry1.Y1"/>
        </Row>
        <Row T="LineTo" IX="2">
          <Cell N="X" V="-0.209219075301915" U="IN" F="Geometry1.X2+0.25IN"/>
          <Cell N="Y" V="0" F="Geometry1.Y1"/>
        </Row>
        <Row T="LineTo" IX="3">
          <Cell N="X" V="-0.209219075301915" U="IN" F="Geometry1.X2+0.25IN"/>
          <Cell N="Y" V="-0.237081910402571" F="Geometry1.Y2"/>
        </Row>
        <Row T="LineTo" IX="4">
          <Cell N="X" V="-0.459219075301915" F="Geometry1.X2"/>
          <Cell N="Y" V="-0.237081910402571" F="Geometry1.Y2"/>
        </Row>
      </Section>
    </Shape>
  </Shapes>
  <Connects>
    <Connect FromSheet="11" FromCell="BeginX" FromPart="9" ToSheet="12" ToCell="Connections.X14" ToPart="113"/>
    <Connect FromSheet="11" FromCell="EndX" FromPart="12" ToSheet="12" ToCell="Connections.X1" ToPart="100"/>
    <Connect FromSheet="42" FromCell="BeginX" FromPart="9" ToSheet="41" ToCell="Connections.X3" ToPart="102"/>
    <Connect FromSheet="40" FromCell="BeginX" FromPart="9" ToSheet="39" ToCell="Connections.X3" ToPart="102"/>
    <Connect FromSheet="37" FromCell="BeginX" FromPart="9" ToSheet="36" ToCell="Connections.X4" ToPart="103"/>
    <Connect FromSheet="35" FromCell="BeginX" FromPart="9" ToSheet="18" ToCell="Connections.X11" ToPart="110"/>
    <Connect FromSheet="34" FromCell="BeginX" FromPart="9" ToSheet="30" ToCell="Connections.X6" ToPart="105"/>
    <Connect FromSheet="33" FromCell="BeginX" FromPart="9" ToSheet="32" ToCell="Connections.X4" ToPart="103"/>
    <Connect FromSheet="32" FromCell="BeginX" FromPart="9" ToSheet="6" ToCell="Connections.X6" ToPart="105"/>
    <Connect FromSheet="29" FromCell="EndX" FromPart="12" ToSheet="30" ToCell="Connections.X2" ToPart="101"/>
    <Connect FromSheet="29" FromCell="BeginX" FromPart="9" ToSheet="11" ToCell="Connections.X9" ToPart="108"/>
    <Connect FromSheet="27" FromCell="BeginX" FromPart="9" ToSheet="26" ToCell="Connections.X4" ToPart="103"/>
    <Connect FromSheet="25" FromCell="EndX" FromPart="12" ToSheet="26" ToCell="Connections.X2" ToPart="101"/>
    <Connect FromSheet="24" FromCell="EndX" FromPart="12" ToSheet="1" ToCell="Connections.X2" ToPart="101"/>
    <Connect FromSheet="24" FromCell="BeginX" FromPart="9" ToSheet="1" ToCell="Connections.X4" ToPart="103"/>
    <Connect FromSheet="23" FromCell="EndX" FromPart="12" ToSheet="24" ToCell="Connections.X2" ToPart="101"/>
    <Connect FromSheet="17" FromCell="EndX" FromPart="12" ToSheet="18" ToCell="Connections.X2" ToPart="101"/>
    <Connect FromSheet="18" FromCell="BeginX" FromPart="9" ToSheet="1" ToCell="Connections.X14" ToPart="113"/>
    <Connect FromSheet="20" FromCell="EndX" FromPart="12" ToSheet="19" ToCell="Connections.X2" ToPart="101"/>
    <Connect FromSheet="21" FromCell="BeginX" FromPart="9" ToSheet="19" ToCell="Connections.X4" ToPart="103"/>
    <Connect FromSheet="22" FromCell="BeginX" FromPart="9" ToSheet="18" ToCell="Connections.X5" ToPart="104"/>
    <Connect FromSheet="22" FromCell="EndX" FromPart="12" ToSheet="18" ToCell="Connections.X9" ToPart="108"/>
    <Connect FromSheet="23" FromCell="BeginX" FromPart="9" ToSheet="12" ToCell="Connections.X2" ToPart="101"/>
  </Connects>
</PageContents>
</file>

<file path=visio/pages/page3.xml><?xml version="1.0" encoding="utf-8"?>
<PageContents xmlns="http://schemas.microsoft.com/office/visio/2012/main" xmlns:r="http://schemas.openxmlformats.org/officeDocument/2006/relationships" xml:space="preserve">
  <Shapes>
    <Shape ID="1" NameU="Object lifeline" Name="Object lifeline" Type="Group" Master="8">
      <Cell N="PinX" V="3.346456692913386"/>
      <Cell N="PinY" V="7.066929133858269"/>
      <Section N="Control">
        <Row N="Row_1">
          <Cell N="Y" V="-3.444881889763781" U="MM" F="Height*-9.7222222222222"/>
        </Row>
      </Section>
      <Section N="Character">
        <Row IX="0">
          <Cell N="LangID" V="da-DK"/>
        </Row>
      </Section>
      <Section N="Connection">
        <Row IX="13">
          <Cell N="Y" V="-3.444881889763781" U="MM" F="Inh"/>
        </Row>
        <Row IX="14">
          <Cell N="Y" V="-3.444881889763781" U="MM" F="Inh"/>
        </Row>
        <Row IX="15">
          <Cell N="Y" V="-3.444881889763781" U="MM" F="Inh"/>
        </Row>
        <Row IX="16">
          <Cell N="Y" V="-3.444881889763781" U="MM" F="Inh"/>
        </Row>
        <Row IX="17">
          <Cell N="Y" V="-3.444881889763781" U="MM" F="Inh"/>
        </Row>
        <Row IX="18">
          <Cell N="Y" V="-3.444881889763781" U="MM" F="Inh"/>
        </Row>
        <Row IX="19">
          <Cell N="Y" V="-3.444881889763781" U="MM" F="Inh"/>
        </Row>
        <Row IX="20">
          <Cell N="Y" V="-3.444881889763781" U="MM" F="Inh"/>
        </Row>
        <Row IX="21">
          <Cell N="Y" V="-3.444881889763781" U="MM" F="Inh"/>
        </Row>
        <Row IX="22">
          <Cell N="Y" V="-3.444881889763781" U="MM" F="Inh"/>
        </Row>
        <Row IX="23">
          <Cell N="Y" V="-3.444881889763781" U="MM" F="Inh"/>
        </Row>
        <Row IX="24">
          <Cell N="Y" V="-3.444881889763781" U="MM" F="Inh"/>
        </Row>
        <Row IX="25">
          <Cell N="Y" V="-3.444881889763781" U="MM" F="Inh"/>
        </Row>
        <Row IX="26">
          <Cell N="Y" V="-3.444881889763781" U="MM" F="Inh"/>
        </Row>
        <Row IX="27">
          <Cell N="Y" V="-3.444881889763781" U="MM" F="Inh"/>
        </Row>
        <Row IX="28">
          <Cell N="Y" V="-3.444881889763781" U="MM" F="Inh"/>
        </Row>
        <Row IX="29">
          <Cell N="Y" V="-3.444881889763781" U="MM" F="Inh"/>
        </Row>
        <Row IX="30">
          <Cell N="Y" V="-3.444881889763781" U="MM" F="Inh"/>
        </Row>
        <Row IX="31">
          <Cell N="Y" V="-3.444881889763781" U="MM" F="Inh"/>
        </Row>
        <Row IX="32">
          <Cell N="Y" V="-3.444881889763781" U="MM" F="Inh"/>
        </Row>
        <Row IX="33">
          <Cell N="Y" V="-3.444881889763781" U="MM" F="Inh"/>
        </Row>
        <Row IX="34">
          <Cell N="Y" V="-3.444881889763781" U="MM" F="Inh"/>
        </Row>
        <Row IX="35">
          <Cell N="Y" V="-3.444881889763781" U="MM" F="Inh"/>
        </Row>
        <Row IX="36">
          <Cell N="Y" V="-3.444881889763781" U="MM" F="Inh"/>
        </Row>
        <Row IX="37">
          <Cell N="Y" V="-3.444881889763781" U="MM" F="Inh"/>
        </Row>
        <Row IX="38">
          <Cell N="Y" V="-3.444881889763781" U="MM" F="Inh"/>
        </Row>
      </Section>
      <Text>
        <cp IX="0"/>
        DFDG
      </Text>
      <Shapes>
        <Shape ID="2" Type="Shape" MasterShape="6"/>
        <Shape ID="3" Type="Shape" MasterShape="7"/>
        <Shape ID="4" Type="Shape" MasterShape="8">
          <Cell N="PinY" V="-3.562992125984254" U="MM" F="Inh"/>
        </Shape>
        <Shape ID="5" Type="Shape" MasterShape="9">
          <Cell N="PinY" V="-1.722440944881891" U="MM" F="Inh"/>
          <Cell N="Width" V="3.444881889763781" U="MM" F="Inh"/>
          <Cell N="LocPinX" V="1.722440944881891" U="MM" F="Inh"/>
          <Cell N="EndY" V="-3.444881889763781" U="MM" F="Inh"/>
          <Section N="Geometry" IX="0">
            <Row T="LineTo" IX="2">
              <Cell N="X" V="3.444881889763781" U="MM" F="Inh"/>
            </Row>
          </Section>
        </Shape>
      </Shapes>
    </Shape>
    <Shape ID="6" NameU="Object lifeline.11" IsCustomNameU="1" Name="Object lifeline.11" IsCustomName="1" Type="Group" Master="8">
      <Cell N="PinX" V="5.275590551181103"/>
      <Cell N="PinY" V="7.066929133858269"/>
      <Section N="Control">
        <Row N="Row_1">
          <Cell N="Y" V="-3.188976377952758" U="MM" F="Height*-9"/>
        </Row>
      </Section>
      <Section N="Character">
        <Row IX="0">
          <Cell N="LangID" V="da-DK"/>
        </Row>
      </Section>
      <Section N="Connection">
        <Row IX="12">
          <Cell N="Y" V="-3.188976377952758" U="MM" F="Inh"/>
        </Row>
        <Row IX="13">
          <Cell N="Y" V="-3.188976377952758" U="MM" F="Inh"/>
        </Row>
        <Row IX="14">
          <Cell N="Y" V="-3.188976377952758" U="MM" F="Inh"/>
        </Row>
        <Row IX="15">
          <Cell N="Y" V="-3.188976377952758" U="MM" F="Inh"/>
        </Row>
        <Row IX="16">
          <Cell N="Y" V="-3.188976377952758" U="MM" F="Inh"/>
        </Row>
        <Row IX="17">
          <Cell N="Y" V="-3.188976377952758" U="MM" F="Inh"/>
        </Row>
        <Row IX="18">
          <Cell N="Y" V="-3.188976377952758" U="MM" F="Inh"/>
        </Row>
        <Row IX="19">
          <Cell N="Y" V="-3.188976377952758" U="MM" F="Inh"/>
        </Row>
        <Row IX="20">
          <Cell N="Y" V="-3.188976377952758" U="MM" F="Inh"/>
        </Row>
        <Row IX="21">
          <Cell N="Y" V="-3.188976377952758" U="MM" F="Inh"/>
        </Row>
        <Row IX="22">
          <Cell N="Y" V="-3.188976377952758" U="MM" F="Inh"/>
        </Row>
        <Row IX="23">
          <Cell N="Y" V="-3.188976377952758" U="MM" F="Inh"/>
        </Row>
        <Row IX="24">
          <Cell N="Y" V="-3.188976377952758" U="MM" F="Inh"/>
        </Row>
        <Row IX="25">
          <Cell N="Y" V="-3.188976377952758" U="MM" F="Inh"/>
        </Row>
        <Row IX="26">
          <Cell N="Y" V="-3.188976377952758" U="MM" F="Inh"/>
        </Row>
        <Row IX="27">
          <Cell N="Y" V="-3.188976377952758" U="MM" F="Inh"/>
        </Row>
        <Row IX="28">
          <Cell N="Y" V="-3.188976377952758" U="MM" F="Inh"/>
        </Row>
        <Row IX="29">
          <Cell N="Y" V="-3.188976377952758" U="MM" F="Inh"/>
        </Row>
        <Row IX="30">
          <Cell N="Y" V="-3.188976377952758" U="MM" F="Inh"/>
        </Row>
        <Row IX="31">
          <Cell N="Y" V="-3.188976377952758" U="MM" F="Inh"/>
        </Row>
        <Row IX="32">
          <Cell N="Y" V="-3.188976377952758" U="MM" F="Inh"/>
        </Row>
        <Row IX="33">
          <Cell N="Y" V="-3.188976377952758" U="MM" F="Inh"/>
        </Row>
        <Row IX="34">
          <Cell N="Y" V="-3.188976377952758" U="MM" F="Inh"/>
        </Row>
        <Row IX="35">
          <Cell N="Y" V="-3.188976377952758" U="MM" F="Inh"/>
        </Row>
        <Row IX="36">
          <Cell N="Y" V="-3.188976377952758" U="MM" F="Inh"/>
        </Row>
        <Row IX="37">
          <Cell N="Y" V="-3.188976377952758" U="MM" F="Inh"/>
        </Row>
        <Row IX="38">
          <Cell N="Y" V="-3.188976377952758" U="MM" F="Inh"/>
        </Row>
      </Section>
      <Text>
        <cp IX="0"/>
        EBS
      </Text>
      <Shapes>
        <Shape ID="7" Type="Shape" MasterShape="6"/>
        <Shape ID="8" Type="Shape" MasterShape="7"/>
        <Shape ID="9" Type="Shape" MasterShape="8">
          <Cell N="PinY" V="-3.30708661417323" U="MM" F="Inh"/>
        </Shape>
        <Shape ID="10" Type="Shape" MasterShape="9">
          <Cell N="PinY" V="-1.594488188976379" U="MM" F="Inh"/>
          <Cell N="Width" V="3.188976377952758" U="MM" F="Inh"/>
          <Cell N="LocPinX" V="1.594488188976379" U="MM" F="Inh"/>
          <Cell N="EndY" V="-3.188976377952758" U="MM" F="Inh"/>
          <Section N="Geometry" IX="0">
            <Row T="LineTo" IX="2">
              <Cell N="X" V="3.188976377952758" U="MM" F="Inh"/>
            </Row>
          </Section>
        </Shape>
      </Shapes>
    </Shape>
    <Shape ID="11" NameU="Activation" Name="Activation" Type="Shape" Master="9">
      <Cell N="PinX" V="1.417322834645669" U="MM" F="Inh"/>
      <Cell N="PinY" V="5" U="MM" F="Inh"/>
      <Cell N="Width" V="3.307086614173229" U="MM" F="Inh"/>
      <Cell N="LocPinX" V="1.653543307086614" U="MM" F="Inh"/>
      <Cell N="BeginX" V="1.417322834645669" U="MM" F="PAR(PNT(Sheet.12!Connections.X14,Sheet.12!Connections.Y14))"/>
      <Cell N="BeginY" V="3.346456692913388" U="MM" F="PAR(PNT(Sheet.12!Connections.X14,Sheet.12!Connections.Y14))"/>
      <Cell N="EndX" V="1.417322834645669" U="MM" F="PAR(PNT(Sheet.12!Connections.X1,Sheet.12!Connections.Y1))"/>
      <Cell N="EndY" V="6.653543307086617" U="MM" F="PAR(PNT(Sheet.12!Connections.X1,Sheet.12!Connections.Y1))"/>
      <Section N="Connection">
        <Row IX="0">
          <Cell N="X" V="3.307086614173229" U="MM" F="Inh"/>
        </Row>
        <Row IX="1">
          <Cell N="X" V="3.307086614173229" U="MM" F="Inh"/>
        </Row>
        <Row IX="2">
          <Cell N="X" V="3.070866141732284" U="MM" F="Inh"/>
        </Row>
        <Row IX="3">
          <Cell N="X" V="3.070866141732284" U="MM" F="Inh"/>
        </Row>
        <Row IX="4">
          <Cell N="X" V="2.834645669291339" U="MM" F="Inh"/>
        </Row>
        <Row IX="5">
          <Cell N="X" V="2.834645669291339" U="MM" F="Inh"/>
        </Row>
        <Row IX="6">
          <Cell N="X" V="2.598425196850394" U="MM" F="Inh"/>
        </Row>
        <Row IX="7">
          <Cell N="X" V="2.598425196850394" U="MM" F="Inh"/>
        </Row>
        <Row IX="8">
          <Cell N="X" V="2.322834645669292" U="MM" F="Inh"/>
        </Row>
        <Row IX="9">
          <Cell N="X" V="2.322834645669292" U="MM" F="Inh"/>
        </Row>
        <Row IX="10">
          <Cell N="X" V="2.125984251968505" U="MM" F="Inh"/>
        </Row>
        <Row IX="11">
          <Cell N="X" V="2.125984251968505" U="MM" F="Inh"/>
        </Row>
        <Row IX="12">
          <Cell N="X" V="1.73228346456693" U="MM" F="Inh"/>
        </Row>
        <Row IX="13">
          <Cell N="X" V="1.73228346456693" U="MM" F="Inh"/>
        </Row>
        <Row IX="14">
          <Cell N="X" V="1.535433070866142" U="MM" F="Inh"/>
        </Row>
        <Row IX="15">
          <Cell N="X" V="1.535433070866142" U="MM" F="Inh"/>
        </Row>
        <Row IX="16">
          <Cell N="X" V="1.338582677165355" U="MM" F="Inh"/>
        </Row>
        <Row IX="17">
          <Cell N="X" V="1.338582677165355" U="MM" F="Inh"/>
        </Row>
        <Row IX="18">
          <Cell N="X" V="1.062992125984252" U="MM" F="Inh"/>
        </Row>
        <Row IX="19">
          <Cell N="X" V="1.062992125984252" U="MM" F="Inh"/>
        </Row>
        <Row IX="20">
          <Cell N="X" V="0.7480314960629926" U="MM" F="Inh"/>
        </Row>
        <Row IX="21">
          <Cell N="X" V="0.7480314960629926" U="MM" F="Inh"/>
        </Row>
        <Row IX="22">
          <Cell N="X" V="0.5511811023622051" U="MM" F="Inh"/>
        </Row>
        <Row IX="23">
          <Cell N="X" V="0.5511811023622051" U="MM" F="Inh"/>
        </Row>
        <Row IX="24">
          <Cell N="X" V="0.3543307086614176" U="MM" F="Inh"/>
        </Row>
        <Row IX="25">
          <Cell N="X" V="0.3543307086614176" U="MM" F="Inh"/>
        </Row>
        <Row IX="26">
          <Cell N="X" V="0.03937007874015785" U="MM" F="Inh"/>
        </Row>
        <Row IX="27">
          <Cell N="X" V="0.03937007874015785" U="MM" F="Inh"/>
        </Row>
        <Row IX="28">
          <Cell N="X" V="3.307086614173229" U="MM" F="Inh"/>
        </Row>
        <Row IX="29">
          <Cell N="X" V="3.307086614173229" U="MM" F="Inh"/>
        </Row>
        <Row IX="30">
          <Cell N="X" V="3.307086614173229" U="MM" F="Inh"/>
        </Row>
        <Row IX="31">
          <Cell N="X" V="3.307086614173229" U="MM" F="Inh"/>
        </Row>
        <Row IX="32">
          <Cell N="X" V="3.307086614173229" U="MM" F="Inh"/>
        </Row>
        <Row IX="33">
          <Cell N="X" V="3.307086614173229" U="MM" F="Inh"/>
        </Row>
        <Row IX="34">
          <Cell N="X" V="3.307086614173229" U="MM" F="Inh"/>
        </Row>
        <Row IX="35">
          <Cell N="X" V="3.307086614173229" U="MM" F="Inh"/>
        </Row>
        <Row IX="36">
          <Cell N="X" V="3.307086614173229" U="MM" F="Inh"/>
        </Row>
        <Row IX="37">
          <Cell N="X" V="3.307086614173229" U="MM" F="Inh"/>
        </Row>
        <Row IX="38">
          <Cell N="X" V="3.307086614173229" U="MM" F="Inh"/>
        </Row>
        <Row IX="39">
          <Cell N="X" V="3.307086614173229" U="MM" F="Inh"/>
        </Row>
      </Section>
    </Shape>
    <Shape ID="12" NameU="Object lifeline.17" IsCustomNameU="1" Name="Object lifeline.17" IsCustomName="1" Type="Group" Master="8">
      <Cell N="PinX" V="1.417322834645669"/>
      <Cell N="PinY" V="7.066929133858269"/>
      <Section N="Control">
        <Row N="Row_1">
          <Cell N="Y" V="-3.641732283464569" U="MM" F="Height*-10.277777777778"/>
        </Row>
      </Section>
      <Section N="Character">
        <Row IX="0">
          <Cell N="LangID" V="da-DK"/>
        </Row>
      </Section>
      <Section N="Connection">
        <Row IX="14">
          <Cell N="Y" V="-3.641732283464569" U="MM" F="Inh"/>
        </Row>
        <Row IX="15">
          <Cell N="Y" V="-3.641732283464569" U="MM" F="Inh"/>
        </Row>
        <Row IX="16">
          <Cell N="Y" V="-3.641732283464569" U="MM" F="Inh"/>
        </Row>
        <Row IX="17">
          <Cell N="Y" V="-3.641732283464569" U="MM" F="Inh"/>
        </Row>
        <Row IX="18">
          <Cell N="Y" V="-3.641732283464569" U="MM" F="Inh"/>
        </Row>
        <Row IX="19">
          <Cell N="Y" V="-3.641732283464569" U="MM" F="Inh"/>
        </Row>
        <Row IX="20">
          <Cell N="Y" V="-3.641732283464569" U="MM" F="Inh"/>
        </Row>
        <Row IX="21">
          <Cell N="Y" V="-3.641732283464569" U="MM" F="Inh"/>
        </Row>
        <Row IX="22">
          <Cell N="Y" V="-3.641732283464569" U="MM" F="Inh"/>
        </Row>
        <Row IX="23">
          <Cell N="Y" V="-3.641732283464569" U="MM" F="Inh"/>
        </Row>
        <Row IX="24">
          <Cell N="Y" V="-3.641732283464569" U="MM" F="Inh"/>
        </Row>
        <Row IX="25">
          <Cell N="Y" V="-3.641732283464569" U="MM" F="Inh"/>
        </Row>
        <Row IX="26">
          <Cell N="Y" V="-3.641732283464569" U="MM" F="Inh"/>
        </Row>
        <Row IX="27">
          <Cell N="Y" V="-3.641732283464569" U="MM" F="Inh"/>
        </Row>
        <Row IX="28">
          <Cell N="Y" V="-3.641732283464569" U="MM" F="Inh"/>
        </Row>
        <Row IX="29">
          <Cell N="Y" V="-3.641732283464569" U="MM" F="Inh"/>
        </Row>
        <Row IX="30">
          <Cell N="Y" V="-3.641732283464569" U="MM" F="Inh"/>
        </Row>
        <Row IX="31">
          <Cell N="Y" V="-3.641732283464569" U="MM" F="Inh"/>
        </Row>
        <Row IX="32">
          <Cell N="Y" V="-3.641732283464569" U="MM" F="Inh"/>
        </Row>
        <Row IX="33">
          <Cell N="Y" V="-3.641732283464569" U="MM" F="Inh"/>
        </Row>
        <Row IX="34">
          <Cell N="Y" V="-3.641732283464569" U="MM" F="Inh"/>
        </Row>
        <Row IX="35">
          <Cell N="Y" V="-3.641732283464569" U="MM" F="Inh"/>
        </Row>
        <Row IX="36">
          <Cell N="Y" V="-3.641732283464569" U="MM" F="Inh"/>
        </Row>
        <Row IX="37">
          <Cell N="Y" V="-3.641732283464569" U="MM" F="Inh"/>
        </Row>
        <Row IX="38">
          <Cell N="Y" V="-3.641732283464569" U="MM" F="Inh"/>
        </Row>
      </Section>
      <Text>
        <cp IX="0"/>
        Jobnet
      </Text>
      <Shapes>
        <Shape ID="13" Type="Shape" MasterShape="6"/>
        <Shape ID="14" Type="Shape" MasterShape="7"/>
        <Shape ID="15" Type="Shape" MasterShape="8">
          <Cell N="PinY" V="-3.759842519685042" U="MM" F="Inh"/>
        </Shape>
        <Shape ID="16" Type="Shape" MasterShape="9">
          <Cell N="PinY" V="-1.820866141732285" U="MM" F="Inh"/>
          <Cell N="Width" V="3.641732283464569" U="MM" F="Inh"/>
          <Cell N="LocPinX" V="1.820866141732285" U="MM" F="Inh"/>
          <Cell N="EndY" V="-3.641732283464569" U="MM" F="Inh"/>
          <Section N="Geometry" IX="0">
            <Row T="LineTo" IX="2">
              <Cell N="X" V="3.641732283464569" U="MM" F="Inh"/>
            </Row>
          </Section>
        </Shape>
      </Shapes>
    </Shape>
    <Shape ID="17" NameU="Message" Name="Message" Type="Shape" Master="10">
      <Cell N="PinX" V="2.381889763779527" U="MM" F="Inh"/>
      <Cell N="PinY" V="4.94145380163779" U="MM" F="Inh"/>
      <Cell N="Width" V="1.811023622047244" U="MM" F="GUARD(EndX-BeginX)"/>
      <Cell N="LocPinX" V="0.9055118110236224" U="MM" F="Inh"/>
      <Cell N="BeginX" V="1.476377952755905"/>
      <Cell N="BeginY" V="4.94145380163779"/>
      <Cell N="EndX" V="3.28740157480315" U="MM" F="PAR(PNT(Sheet.18!Connections.X2,Sheet.18!Connections.Y2))"/>
      <Cell N="EndY" V="4.94145380163779" U="MM" F="PAR(PNT(Sheet.18!Connections.X2,Sheet.18!Connections.Y2))"/>
      <Cell N="LayerMember" V="0"/>
      <Cell N="EndTrigger" V="2" F="_XFTRIGGER(Sheet.18!EventXFMod)"/>
      <Cell N="TxtPinX" V="0.9645670024524897" U="MM" F="Inh"/>
      <Cell N="TxtPinY" V="-0.03987885421603998" F="Inh"/>
      <Cell N="TxtWidth" V="1.154930948536893" F="Inh"/>
      <Cell N="TxtHeight" V="0.3511601955837674" F="Inh"/>
      <Cell N="TxtLocPinX" V="0.5774654742684463" F="Inh"/>
      <Cell N="TxtLocPinY" V="0.1755800977918837" F="Inh"/>
      <Section N="Control">
        <Row N="TextPosition">
          <Cell N="X" V="0.9645670024524897" U="MM" F="Width*0.53260873613681"/>
          <Cell N="Y" V="-0.03987885421603998" F="Height*-0.20258457941748"/>
          <Cell N="XDyn" V="0.9645670024524897" U="MM" F="Inh"/>
          <Cell N="YDyn" V="-0.03987885421603998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11023622047247"/>
          <Cell N="Y" V="0.09842519685039353"/>
        </Row>
      </Section>
      <Section N="Geometry" IX="1">
        <Row T="LineTo" IX="2">
          <Cell N="X" V="2.061023622047245" U="IN" F="Geometry1.X2+0.25IN"/>
        </Row>
        <Row T="LineTo" IX="3">
          <Cell N="X" V="2.061023622047245" U="IN" F="Geometry1.X2+0.25IN"/>
        </Row>
        <Row T="LineTo" IX="4">
          <Cell N="X" V="1.811023622047245" F="Geometry1.X2"/>
        </Row>
      </Section>
      <Text>
        <cp IX="0"/>
        <pp IX="0"/>
        JobnetBookingService.
CreateBooking
        <cp IX="1"/>
      </Text>
    </Shape>
    <Shape ID="18" NameU="Activation.23" IsCustomNameU="1" Name="Activation.23" IsCustomName="1" Type="Shape" Master="9">
      <Cell N="PinX" V="3.346456692913386" U="MM" F="Inh"/>
      <Cell N="PinY" V="4.193167845700785" U="MM" F="Inh"/>
      <Cell N="Width" V="1.49657191187401" U="MM" F="Inh"/>
      <Cell N="LocPinX" V="0.748285955937005" U="MM" F="Inh"/>
      <Cell N="BeginX" V="3.346456692913386" U="MM" F="PAR(PNT(Sheet.1!Connections.X14,Sheet.1!Connections.Y14))"/>
      <Cell N="BeginY" V="3.44488188976378" U="MM" F="PAR(PNT(Sheet.1!Connections.X14,Sheet.1!Connections.Y14))"/>
      <Cell N="EndX" V="3.346456692913386"/>
      <Cell N="EndY" V="4.94145380163779"/>
      <Section N="Connection">
        <Row IX="0">
          <Cell N="X" V="1.49657191187401" U="MM" F="Inh"/>
        </Row>
        <Row IX="1">
          <Cell N="X" V="1.49657191187401" U="MM" F="Inh"/>
        </Row>
        <Row IX="2">
          <Cell N="X" V="1.260351439433065" U="MM" F="Inh"/>
        </Row>
        <Row IX="3">
          <Cell N="X" V="1.260351439433065" U="MM" F="Inh"/>
        </Row>
        <Row IX="4">
          <Cell N="X" V="1.02413096699212" U="MM" F="Inh"/>
        </Row>
        <Row IX="5">
          <Cell N="X" V="1.02413096699212" U="MM" F="Inh"/>
        </Row>
        <Row IX="6">
          <Cell N="X" V="0.7879104945511753" U="MM" F="Inh"/>
        </Row>
        <Row IX="7">
          <Cell N="X" V="0.7879104945511753" U="MM" F="Inh"/>
        </Row>
        <Row IX="8">
          <Cell N="X" V="0.5123199433700729" U="MM" F="Inh"/>
        </Row>
        <Row IX="9">
          <Cell N="X" V="0.5123199433700729" U="MM" F="Inh"/>
        </Row>
        <Row IX="10">
          <Cell N="X" V="0.3154695496692856" U="MM" F="Inh"/>
        </Row>
        <Row IX="11">
          <Cell N="X" V="0.3154695496692856" U="MM" F="Inh"/>
        </Row>
        <Row IX="12">
          <Cell N="X" V="1.49657191187401" U="MM" F="Inh"/>
        </Row>
        <Row IX="13">
          <Cell N="X" V="1.49657191187401" U="MM" F="Inh"/>
        </Row>
        <Row IX="14">
          <Cell N="X" V="1.49657191187401" U="MM" F="Inh"/>
        </Row>
        <Row IX="15">
          <Cell N="X" V="1.49657191187401" U="MM" F="Inh"/>
        </Row>
        <Row IX="16">
          <Cell N="X" V="1.49657191187401" U="MM" F="Inh"/>
        </Row>
        <Row IX="17">
          <Cell N="X" V="1.49657191187401" U="MM" F="Inh"/>
        </Row>
        <Row IX="18">
          <Cell N="X" V="1.49657191187401" U="MM" F="Inh"/>
        </Row>
        <Row IX="19">
          <Cell N="X" V="1.49657191187401" U="MM" F="Inh"/>
        </Row>
        <Row IX="20">
          <Cell N="X" V="1.49657191187401" U="MM" F="Inh"/>
        </Row>
        <Row IX="21">
          <Cell N="X" V="1.49657191187401" U="MM" F="Inh"/>
        </Row>
        <Row IX="22">
          <Cell N="X" V="1.49657191187401" U="MM" F="Inh"/>
        </Row>
        <Row IX="23">
          <Cell N="X" V="1.49657191187401" U="MM" F="Inh"/>
        </Row>
        <Row IX="24">
          <Cell N="X" V="1.49657191187401" U="MM" F="Inh"/>
        </Row>
        <Row IX="25">
          <Cell N="X" V="1.49657191187401" U="MM" F="Inh"/>
        </Row>
        <Row IX="26">
          <Cell N="X" V="1.49657191187401" U="MM" F="Inh"/>
        </Row>
        <Row IX="27">
          <Cell N="X" V="1.49657191187401" U="MM" F="Inh"/>
        </Row>
        <Row IX="28">
          <Cell N="X" V="1.49657191187401" U="MM" F="Inh"/>
        </Row>
        <Row IX="29">
          <Cell N="X" V="1.49657191187401" U="MM" F="Inh"/>
        </Row>
        <Row IX="30">
          <Cell N="X" V="1.49657191187401" U="MM" F="Inh"/>
        </Row>
        <Row IX="31">
          <Cell N="X" V="1.49657191187401" U="MM" F="Inh"/>
        </Row>
        <Row IX="32">
          <Cell N="X" V="1.49657191187401" U="MM" F="Inh"/>
        </Row>
        <Row IX="33">
          <Cell N="X" V="1.49657191187401" U="MM" F="Inh"/>
        </Row>
        <Row IX="34">
          <Cell N="X" V="1.49657191187401" U="MM" F="Inh"/>
        </Row>
        <Row IX="35">
          <Cell N="X" V="1.49657191187401" U="MM" F="Inh"/>
        </Row>
        <Row IX="36">
          <Cell N="X" V="1.49657191187401" U="MM" F="Inh"/>
        </Row>
        <Row IX="37">
          <Cell N="X" V="1.49657191187401" U="MM" F="Inh"/>
        </Row>
        <Row IX="38">
          <Cell N="X" V="1.49657191187401" U="MM" F="Inh"/>
        </Row>
        <Row IX="39">
          <Cell N="X" V="1.49657191187401" U="MM" F="Inh"/>
        </Row>
      </Section>
    </Shape>
    <Shape ID="19" NameU="Activation.29" IsCustomNameU="1" Name="Activation.29" IsCustomName="1" Type="Shape" Master="9">
      <Cell N="PinX" V="5.27662660588479" F="Inh"/>
      <Cell N="PinY" V="4.70472440944882" F="Inh"/>
      <Cell N="Width" V="0.2362295604652777" F="Inh"/>
      <Cell N="LocPinX" V="0.1181147802326389" F="Inh"/>
      <Cell N="Angle" V="1.579568031639339" F="Inh"/>
      <Cell N="BeginX" V="5.277662660588478"/>
      <Cell N="BeginY" V="4.586614173228349"/>
      <Cell N="EndX" V="5.275590551181102"/>
      <Cell N="EndY" V="4.822834645669292"/>
      <Section N="Connection">
        <Row IX="0">
          <Cell N="X" V="0.2362295604652777" F="Inh"/>
        </Row>
        <Row IX="1">
          <Cell N="X" V="0.2362295604652777" F="Inh"/>
        </Row>
        <Row IX="2">
          <Cell N="X" V="9.088024332831735E-6" U="MM" F="Inh"/>
        </Row>
        <Row IX="3">
          <Cell N="X" V="9.088024333719913E-6" U="MM" F="Inh"/>
        </Row>
        <Row IX="4">
          <Cell N="X" V="0.2362295604652777" F="Inh"/>
        </Row>
        <Row IX="5">
          <Cell N="X" V="0.2362295604652777" F="Inh"/>
        </Row>
        <Row IX="6">
          <Cell N="X" V="0.2362295604652777" F="Inh"/>
        </Row>
        <Row IX="7">
          <Cell N="X" V="0.2362295604652777" F="Inh"/>
        </Row>
        <Row IX="8">
          <Cell N="X" V="0.2362295604652777" F="Inh"/>
        </Row>
        <Row IX="9">
          <Cell N="X" V="0.2362295604652777" F="Inh"/>
        </Row>
        <Row IX="10">
          <Cell N="X" V="0.2362295604652777" F="Inh"/>
        </Row>
        <Row IX="11">
          <Cell N="X" V="0.2362295604652777" F="Inh"/>
        </Row>
        <Row IX="12">
          <Cell N="X" V="0.2362295604652777" F="Inh"/>
        </Row>
        <Row IX="13">
          <Cell N="X" V="0.2362295604652777" F="Inh"/>
        </Row>
        <Row IX="14">
          <Cell N="X" V="0.2362295604652777" F="Inh"/>
        </Row>
        <Row IX="15">
          <Cell N="X" V="0.2362295604652777" F="Inh"/>
        </Row>
        <Row IX="16">
          <Cell N="X" V="0.2362295604652777" F="Inh"/>
        </Row>
        <Row IX="17">
          <Cell N="X" V="0.2362295604652777" F="Inh"/>
        </Row>
        <Row IX="18">
          <Cell N="X" V="0.2362295604652777" F="Inh"/>
        </Row>
        <Row IX="19">
          <Cell N="X" V="0.2362295604652777" F="Inh"/>
        </Row>
        <Row IX="20">
          <Cell N="X" V="0.2362295604652777" F="Inh"/>
        </Row>
        <Row IX="21">
          <Cell N="X" V="0.2362295604652777" F="Inh"/>
        </Row>
        <Row IX="22">
          <Cell N="X" V="0.2362295604652777" F="Inh"/>
        </Row>
        <Row IX="23">
          <Cell N="X" V="0.2362295604652777" F="Inh"/>
        </Row>
        <Row IX="24">
          <Cell N="X" V="0.2362295604652777" F="Inh"/>
        </Row>
        <Row IX="25">
          <Cell N="X" V="0.2362295604652777" F="Inh"/>
        </Row>
        <Row IX="26">
          <Cell N="X" V="0.2362295604652777" F="Inh"/>
        </Row>
        <Row IX="27">
          <Cell N="X" V="0.2362295604652777" F="Inh"/>
        </Row>
        <Row IX="28">
          <Cell N="X" V="0.2362295604652777" F="Inh"/>
        </Row>
        <Row IX="29">
          <Cell N="X" V="0.2362295604652777" F="Inh"/>
        </Row>
        <Row IX="30">
          <Cell N="X" V="0.2362295604652777" F="Inh"/>
        </Row>
        <Row IX="31">
          <Cell N="X" V="0.2362295604652777" F="Inh"/>
        </Row>
        <Row IX="32">
          <Cell N="X" V="0.2362295604652777" F="Inh"/>
        </Row>
        <Row IX="33">
          <Cell N="X" V="0.2362295604652777" F="Inh"/>
        </Row>
        <Row IX="34">
          <Cell N="X" V="0.2362295604652777" F="Inh"/>
        </Row>
        <Row IX="35">
          <Cell N="X" V="0.2362295604652777" F="Inh"/>
        </Row>
        <Row IX="36">
          <Cell N="X" V="0.2362295604652777" F="Inh"/>
        </Row>
        <Row IX="37">
          <Cell N="X" V="0.2362295604652777" F="Inh"/>
        </Row>
        <Row IX="38">
          <Cell N="X" V="0.2362295604652777" F="Inh"/>
        </Row>
        <Row IX="39">
          <Cell N="X" V="0.2362295604652777" F="Inh"/>
        </Row>
      </Section>
    </Shape>
    <Shape ID="20" NameU="Message.30" IsCustomNameU="1" Name="Message.30" IsCustomName="1" Type="Shape" Master="10">
      <Cell N="PinX" V="4.311024758006582" F="Inh"/>
      <Cell N="PinY" V="4.822575641957926" U="MM" F="Inh"/>
      <Cell N="Width" V="1.81102589396592" F="GUARD(EndX-BeginX)"/>
      <Cell N="Height" V="-0.1968503937007874" F="GUARD(-0.19685039370079DL)"/>
      <Cell N="LocPinX" V="0.9055129469829604" F="Inh"/>
      <Cell N="LocPinY" V="-0.09842519685039369" F="Inh"/>
      <Cell N="BeginX" V="3.405511811023622"/>
      <Cell N="BeginY" V="4.822834645669292"/>
      <Cell N="EndX" V="5.216537704989542" F="PAR(PNT(Sheet.19!Connections.X2,Sheet.19!Connections.Y2))"/>
      <Cell N="EndY" V="4.822316638246559" U="MM" F="PAR(PNT(Sheet.19!Connections.X2,Sheet.19!Connections.Y2))"/>
      <Cell N="LayerMember" V="0"/>
      <Cell N="EndTrigger" V="2" F="_XFTRIGGER(Sheet.19!EventXFMod)"/>
      <Cell N="TxtPinX" V="0.9164027611205313" F="Inh"/>
      <Cell N="TxtPinY" V="0.01943512334447188" F="Inh"/>
      <Cell N="TxtWidth" V="1.222367166798611" F="Inh"/>
      <Cell N="TxtHeight" V="0.3511601955837674" F="Inh"/>
      <Cell N="TxtLocPinX" V="0.6111835833993057" F="Inh"/>
      <Cell N="TxtLocPinY" V="0.1755800977918837" F="Inh"/>
      <Section N="Control">
        <Row N="TextPosition">
          <Cell N="X" V="0.9164027611205313"/>
          <Cell N="Y" V="0.01943512334447188"/>
          <Cell N="XDyn" V="0.9164027611205313" F="Inh"/>
          <Cell N="YDyn" V="0.01943512334447188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-0.0981661931390283"/>
        </Row>
        <Row T="LineTo" IX="2">
          <Cell N="X" V="1.811025893965919"/>
          <Cell N="Y" V="-0.09868420056175964"/>
        </Row>
      </Section>
      <Section N="Geometry" IX="1">
        <Row T="MoveTo" IX="1">
          <Cell N="Y" V="-0.09816619313902741" F="Geometry1.Y1"/>
        </Row>
        <Row T="LineTo" IX="2">
          <Cell N="X" V="2.061025893965921" U="IN" F="Geometry1.X2+0.25IN"/>
          <Cell N="Y" V="-0.09816619313902741" F="Geometry1.Y1"/>
        </Row>
        <Row T="LineTo" IX="3">
          <Cell N="X" V="2.061025893965921" U="IN" F="Geometry1.X2+0.25IN"/>
          <Cell N="Y" V="-0.09868420056176053" F="Geometry1.Y2"/>
        </Row>
        <Row T="LineTo" IX="4">
          <Cell N="X" V="1.811025893965921" F="Geometry1.X2"/>
          <Cell N="Y" V="-0.09868420056176053" F="Geometry1.Y2"/>
        </Row>
      </Section>
      <Text>
        <cp IX="0"/>
        <pp IX="0"/>
        ExternalBookingService.
GetBookingDetails
        <cp IX="1"/>
      </Text>
    </Shape>
    <Shape ID="22" NameU="Return Message.32" IsCustomNameU="1" Name="Return Message.32" IsCustomName="1" Type="Shape" Master="11">
      <Cell N="PinX" V="4.312060772852048" U="MM" F="Inh"/>
      <Cell N="PinY" V="4.586359713354334" U="MM" F="Inh"/>
      <Cell N="Width" V="-1.813097923656852" U="MM" F="GUARD(EndX-BeginX)"/>
      <Cell N="LocPinX" V="-0.9065489618284262" U="MM" F="Inh"/>
      <Cell N="BeginX" V="5.218609734680475" U="MM" F="PAR(PNT(Sheet.19!Connections.X4,Sheet.19!Connections.Y4))"/>
      <Cell N="BeginY" V="4.586105253480323" U="MM" F="PAR(PNT(Sheet.19!Connections.X4,Sheet.19!Connections.Y4))"/>
      <Cell N="EndX" V="3.405511811023622"/>
      <Cell N="EndY" V="4.586614173228345"/>
      <Cell N="LayerMember" V="0"/>
      <Cell N="BegTrigger" V="2" F="_XFTRIGGER(Sheet.19!EventXFMod)"/>
      <Cell N="TxtPinX" V="-0.9065489768981931" F="Inh"/>
      <Section N="Control">
        <Row N="TextPosition">
          <Cell N="X" V="-0.9065489768981931"/>
          <Cell N="XDyn" V="-0.9065489768981931" F="Inh"/>
        </Row>
      </Section>
      <Section N="Geometry" IX="0">
        <Row T="MoveTo" IX="1">
          <Cell N="Y" V="0.09817073697638268"/>
        </Row>
        <Row T="LineTo" IX="2">
          <Cell N="X" V="-1.813097923656858"/>
          <Cell N="Y" V="0.09867965672440526"/>
        </Row>
      </Section>
      <Section N="Geometry" IX="1">
        <Row T="MoveTo" IX="1">
          <Cell N="Y" V="0.09817073697638268" F="Geometry1.Y1"/>
        </Row>
        <Row T="LineTo" IX="2">
          <Cell N="X" V="-1.563097923656854" U="IN" F="Geometry1.X2+0.25IN"/>
          <Cell N="Y" V="0.09817073697638268" F="Geometry1.Y1"/>
        </Row>
        <Row T="LineTo" IX="3">
          <Cell N="X" V="-1.563097923656854" U="IN" F="Geometry1.X2+0.25IN"/>
          <Cell N="Y" V="0.09867965672440526" F="Geometry1.Y2"/>
        </Row>
        <Row T="LineTo" IX="4">
          <Cell N="X" V="-1.813097923656854" F="Geometry1.X2"/>
          <Cell N="Y" V="0.09867965672440526" F="Geometry1.Y2"/>
        </Row>
      </Section>
    </Shape>
    <Shape ID="23" NameU="Self Message" Name="Self Message" Type="Shape" Master="12">
      <Cell N="PinX" V="3.405511811023622" U="MM" F="Inh"/>
      <Cell N="PinY" V="4.213107344944876" U="MM" F="Inh"/>
      <Cell N="Height" V="-0.5118110236220468" U="MM" F="GUARD(EndY-BeginY)"/>
      <Cell N="LocPinY" V="-0.2559055118110236" U="MM" F="Inh"/>
      <Cell N="BeginX" V="3.405511811023622" U="MM" F="PAR(PNT(Sheet.18!Connections.X5,Sheet.18!Connections.Y5))"/>
      <Cell N="BeginY" V="4.469012856755899" U="MM" F="PAR(PNT(Sheet.18!Connections.X5,Sheet.18!Connections.Y5))"/>
      <Cell N="EndX" V="3.405511811023623" U="MM" F="PAR(PNT(Sheet.18!Connections.X9,Sheet.18!Connections.Y9))"/>
      <Cell N="EndY" V="3.957201833133853" U="MM" F="PAR(PNT(Sheet.18!Connections.X9,Sheet.18!Connections.Y9))"/>
      <Cell N="LayerMember" V="0"/>
      <Cell N="BegTrigger" V="2" F="_XFTRIGGER(Sheet.18!EventXFMod)"/>
      <Cell N="EndTrigger" V="2" F="_XFTRIGGER(Sheet.18!EventXFMod)"/>
      <Cell N="TxtPinX" V="1.023622047244094" F="Inh"/>
      <Cell N="TxtPinY" V="-0.2564144315590511" F="Inh"/>
      <Cell N="TxtWidth" V="1.644623636525174" F="Inh"/>
      <Cell N="TxtHeight" V="0.2444939358181424" F="Inh"/>
      <Cell N="TxtLocPinX" V="0.8223118182625869" F="Inh"/>
      <Cell N="TxtLocPinY" V="0.1222469679090712" F="Inh"/>
      <Section N="Control">
        <Row N="TextPosition">
          <Cell N="X" V="1.023622047244094"/>
          <Cell N="Y" V="-0.2564144315590511"/>
          <Cell N="XDyn" V="1.023622047244094" F="Inh"/>
          <Cell N="YDyn" V="-0.2564144315590511" F="Inh"/>
          <Cell N="XCon" V="0" F="Inh"/>
        </Row>
      </Section>
      <Section N="Character">
        <Row IX="0">
          <Cell N="Color" V="#000000" F="THEMEGUARD(RGB(0,0,0))"/>
          <Cell N="LangID" V="da-DK"/>
        </Row>
      </Section>
      <Section N="Paragraph">
        <Row IX="0">
          <Cell N="HorzAlign" V="0"/>
        </Row>
      </Section>
      <Section N="Geometry" IX="0">
        <Row T="MoveTo" IX="1">
          <Cell N="X" V="0.09842519685039353"/>
        </Row>
        <Row T="LineTo" IX="2">
          <Cell N="X" V="0.09842519685039397"/>
          <Cell N="Y" V="-0.5118110236220455"/>
        </Row>
      </Section>
      <Section N="Geometry" IX="1">
        <Row T="LineTo" IX="3">
          <Cell N="Y" V="-0.5118110236220472" F="Geometry1.Y2"/>
        </Row>
        <Row T="LineTo" IX="4">
          <Cell N="Y" V="-0.5118110236220472" F="Geometry1.Y2"/>
        </Row>
      </Section>
      <Text>
        <cp IX="0"/>
        <pp IX="0"/>
        Valider og opret booking in DFDG
      </Text>
    </Shape>
    <Shape ID="24" NameU="Message.24" Name="Message.24" Type="Shape" Master="10">
      <Cell N="PinX" V="2.352362204724409" U="MM" F="Inh"/>
      <Cell N="PinY" V="6.417322834645671" U="MM" F="Inh"/>
      <Cell N="Width" V="1.870078740157481" U="MM" F="GUARD(EndX-BeginX)"/>
      <Cell N="LocPinX" V="0.9350393700787403" U="MM" F="Inh"/>
      <Cell N="BeginX" V="1.417322834645669" U="MM" F="PAR(PNT(Sheet.12!Connections.X2,Sheet.12!Connections.Y2))"/>
      <Cell N="BeginY" V="6.417322834645671" U="MM" F="PAR(PNT(Sheet.12!Connections.X2,Sheet.12!Connections.Y2))"/>
      <Cell N="EndX" V="3.28740157480315" U="MM" F="PAR(PNT(Sheet.25!Connections.X2,Sheet.25!Connections.Y2))"/>
      <Cell N="EndY" V="6.417322834645671" U="MM" F="PAR(PNT(Sheet.25!Connections.X2,Sheet.25!Connections.Y2))"/>
      <Cell N="LayerMember" V="0"/>
      <Cell N="BegTrigger" V="2" F="_XFTRIGGER(Sheet.12!EventXFMod)"/>
      <Cell N="EndTrigger" V="2" F="_XFTRIGGER(Sheet.25!EventXFMod)"/>
      <Cell N="TxtPinX" V="0.9448819607172934" U="MM" F="Inh"/>
      <Cell N="TxtPinY" V="0.2165356293755867" F="Inh"/>
      <Cell N="TxtWidth" V="1.473774790089627" F="Inh"/>
      <Cell N="TxtHeight" V="0.3511601955837674" F="Inh"/>
      <Cell N="TxtLocPinX" V="0.7368873950448135" F="Inh"/>
      <Cell N="TxtLocPinY" V="0.1755800977918837" F="Inh"/>
      <Section N="Control">
        <Row N="TextPosition">
          <Cell N="X" V="0.9448819607172934" U="MM" F="Width*0.50526319583619"/>
          <Cell N="Y" V="0.2165356293755867" F="Height*1.100000997228"/>
          <Cell N="XDyn" V="0.9448819607172934" U="MM" F="Inh"/>
          <Cell N="YDyn" V="0.2165356293755867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7007874015748"/>
          <Cell N="Y" V="0.09842519685039353"/>
        </Row>
      </Section>
      <Section N="Geometry" IX="1">
        <Row T="LineTo" IX="2">
          <Cell N="X" V="2.12007874015748" U="IN" F="Geometry1.X2+0.25IN"/>
        </Row>
        <Row T="LineTo" IX="3">
          <Cell N="X" V="2.12007874015748" U="IN" F="Geometry1.X2+0.25IN"/>
        </Row>
        <Row T="LineTo" IX="4">
          <Cell N="X" V="1.87007874015748" F="Geometry1.X2"/>
        </Row>
      </Section>
      <Text>
        <cp IX="0"/>
        <pp IX="0"/>
        JobnetBookingService.
GetSelfbookInterviewOptions
        <cp IX="1"/>
      </Text>
    </Shape>
    <Shape ID="25" NameU="Activation.25" Name="Activation.25" Type="Shape" Master="9">
      <Cell N="PinX" V="3.346456692913386" U="MM" F="Inh"/>
      <Cell N="PinY" V="6.161417322834648" U="MM" F="Inh"/>
      <Cell N="Width" V="0.5118110236220472" U="MM" F="Inh"/>
      <Cell N="LocPinX" V="0.2559055118110236" U="MM" F="Inh"/>
      <Cell N="BeginX" V="3.346456692913386" U="MM" F="PAR(PNT(Sheet.1!Connections.X4,Sheet.1!Connections.Y4))"/>
      <Cell N="BeginY" V="5.905511811023624" U="MM" F="PAR(PNT(Sheet.1!Connections.X4,Sheet.1!Connections.Y4))"/>
      <Cell N="EndX" V="3.346456692913386" U="MM" F="PAR(PNT(Sheet.1!Connections.X2,Sheet.1!Connections.Y2))"/>
      <Cell N="EndY" V="6.417322834645671" U="MM" F="PAR(PNT(Sheet.1!Connections.X2,Sheet.1!Connections.Y2))"/>
      <Section N="Connection">
        <Row IX="0">
          <Cell N="X" V="0.5118110236220472" U="MM" F="Inh"/>
        </Row>
        <Row IX="1">
          <Cell N="X" V="0.5118110236220472" U="MM" F="Inh"/>
        </Row>
        <Row IX="2">
          <Cell N="X" V="0.2755905511811023" U="MM" F="Inh"/>
        </Row>
        <Row IX="3">
          <Cell N="X" V="0.2755905511811023" U="MM" F="Inh"/>
        </Row>
        <Row IX="4">
          <Cell N="X" V="0.03937007874015747" U="MM" F="Inh"/>
        </Row>
        <Row IX="5">
          <Cell N="X" V="0.03937007874015747" U="MM" F="Inh"/>
        </Row>
        <Row IX="6">
          <Cell N="X" V="0.5118110236220472" U="MM" F="Inh"/>
        </Row>
        <Row IX="7">
          <Cell N="X" V="0.5118110236220472" U="MM" F="Inh"/>
        </Row>
        <Row IX="8">
          <Cell N="X" V="0.5118110236220472" U="MM" F="Inh"/>
        </Row>
        <Row IX="9">
          <Cell N="X" V="0.5118110236220472" U="MM" F="Inh"/>
        </Row>
        <Row IX="10">
          <Cell N="X" V="0.5118110236220472" U="MM" F="Inh"/>
        </Row>
        <Row IX="11">
          <Cell N="X" V="0.5118110236220472" U="MM" F="Inh"/>
        </Row>
        <Row IX="12">
          <Cell N="X" V="0.5118110236220472" U="MM" F="Inh"/>
        </Row>
        <Row IX="13">
          <Cell N="X" V="0.5118110236220472" U="MM" F="Inh"/>
        </Row>
        <Row IX="14">
          <Cell N="X" V="0.5118110236220472" U="MM" F="Inh"/>
        </Row>
        <Row IX="15">
          <Cell N="X" V="0.5118110236220472" U="MM" F="Inh"/>
        </Row>
        <Row IX="16">
          <Cell N="X" V="0.5118110236220472" U="MM" F="Inh"/>
        </Row>
        <Row IX="17">
          <Cell N="X" V="0.5118110236220472" U="MM" F="Inh"/>
        </Row>
        <Row IX="18">
          <Cell N="X" V="0.5118110236220472" U="MM" F="Inh"/>
        </Row>
        <Row IX="19">
          <Cell N="X" V="0.5118110236220472" U="MM" F="Inh"/>
        </Row>
        <Row IX="20">
          <Cell N="X" V="0.5118110236220472" U="MM" F="Inh"/>
        </Row>
        <Row IX="21">
          <Cell N="X" V="0.5118110236220472" U="MM" F="Inh"/>
        </Row>
        <Row IX="22">
          <Cell N="X" V="0.5118110236220472" U="MM" F="Inh"/>
        </Row>
        <Row IX="23">
          <Cell N="X" V="0.5118110236220472" U="MM" F="Inh"/>
        </Row>
        <Row IX="24">
          <Cell N="X" V="0.5118110236220472" U="MM" F="Inh"/>
        </Row>
        <Row IX="25">
          <Cell N="X" V="0.5118110236220472" U="MM" F="Inh"/>
        </Row>
        <Row IX="26">
          <Cell N="X" V="0.5118110236220472" U="MM" F="Inh"/>
        </Row>
        <Row IX="27">
          <Cell N="X" V="0.5118110236220472" U="MM" F="Inh"/>
        </Row>
        <Row IX="28">
          <Cell N="X" V="0.5118110236220472" U="MM" F="Inh"/>
        </Row>
        <Row IX="29">
          <Cell N="X" V="0.5118110236220472" U="MM" F="Inh"/>
        </Row>
        <Row IX="30">
          <Cell N="X" V="0.5118110236220472" U="MM" F="Inh"/>
        </Row>
        <Row IX="31">
          <Cell N="X" V="0.5118110236220472" U="MM" F="Inh"/>
        </Row>
        <Row IX="32">
          <Cell N="X" V="0.5118110236220472" U="MM" F="Inh"/>
        </Row>
        <Row IX="33">
          <Cell N="X" V="0.5118110236220472" U="MM" F="Inh"/>
        </Row>
        <Row IX="34">
          <Cell N="X" V="0.5118110236220472" U="MM" F="Inh"/>
        </Row>
        <Row IX="35">
          <Cell N="X" V="0.5118110236220472" U="MM" F="Inh"/>
        </Row>
        <Row IX="36">
          <Cell N="X" V="0.5118110236220472" U="MM" F="Inh"/>
        </Row>
        <Row IX="37">
          <Cell N="X" V="0.5118110236220472" U="MM" F="Inh"/>
        </Row>
        <Row IX="38">
          <Cell N="X" V="0.5118110236220472" U="MM" F="Inh"/>
        </Row>
        <Row IX="39">
          <Cell N="X" V="0.5118110236220472" U="MM" F="Inh"/>
        </Row>
      </Section>
    </Shape>
    <Shape ID="26" NameU="Message.26" Name="Message.26" Type="Shape" Master="10">
      <Cell N="PinX" V="4.311023622047244" F="Inh"/>
      <Cell N="PinY" V="6.259842519685038" U="MM" F="Inh"/>
      <Cell N="Width" V="1.811023622047245" F="GUARD(EndX-BeginX)"/>
      <Cell N="LocPinX" V="0.9055118110236231" F="Inh"/>
      <Cell N="BeginX" V="3.405511811023622"/>
      <Cell N="BeginY" V="6.259842519685038"/>
      <Cell N="EndX" V="5.216535433070868" F="PAR(PNT(Sheet.27!Connections.X2,Sheet.27!Connections.Y2))"/>
      <Cell N="EndY" V="6.259842519685038" U="MM" F="PAR(PNT(Sheet.27!Connections.X2,Sheet.27!Connections.Y2))"/>
      <Cell N="LayerMember" V="0"/>
      <Cell N="EndTrigger" V="2" F="_XFTRIGGER(Sheet.27!EventXFMod)"/>
      <Cell N="TxtPinX" V="0.9251969804751424" F="Inh"/>
      <Cell N="TxtPinY" V="0.2165356246453536" F="Inh"/>
      <Cell N="TxtWidth" V="1.473774790089627" F="Inh"/>
      <Cell N="TxtHeight" V="0.3511601955837674" F="Inh"/>
      <Cell N="TxtLocPinX" V="0.7368873950448135" F="Inh"/>
      <Cell N="TxtLocPinY" V="0.1755800977918837" F="Inh"/>
      <Section N="Control">
        <Row N="TextPosition">
          <Cell N="X" V="0.9251969804751424" F="Width*0.51086963704497"/>
          <Cell N="Y" V="0.2165356246453536" F="Height*1.1000009731984"/>
          <Cell N="XDyn" V="0.9251969804751424" F="Inh"/>
          <Cell N="YDyn" V="0.2165356246453536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11023622047243"/>
          <Cell N="Y" V="0.09842519685039353"/>
        </Row>
      </Section>
      <Section N="Geometry" IX="1">
        <Row T="LineTo" IX="2">
          <Cell N="X" V="2.061023622047245" U="IN" F="Geometry1.X2+0.25IN"/>
        </Row>
        <Row T="LineTo" IX="3">
          <Cell N="X" V="2.061023622047245" U="IN" F="Geometry1.X2+0.25IN"/>
        </Row>
        <Row T="LineTo" IX="4">
          <Cell N="X" V="1.811023622047245" F="Geometry1.X2"/>
        </Row>
      </Section>
      <Text>
        <cp IX="0"/>
        <pp IX="0"/>
        ExternalBookingService.
GetSelfbookInterviewOptions
        <cp IX="1"/>
      </Text>
    </Shape>
    <Shape ID="27" NameU="Activation.27" Name="Activation.27" Type="Shape" Master="9">
      <Cell N="PinX" V="5.275590551181104" F="Inh"/>
      <Cell N="PinY" V="6.131889763779526" F="Inh"/>
      <Cell N="Width" V="0.2559055118110232" F="Inh"/>
      <Cell N="LocPinX" V="0.1279527559055116" F="Inh"/>
      <Cell N="BeginX" V="5.275590551181104"/>
      <Cell N="BeginY" V="6.003937007874015"/>
      <Cell N="EndX" V="5.275590551181104"/>
      <Cell N="EndY" V="6.259842519685038"/>
      <Section N="Connection">
        <Row IX="0">
          <Cell N="X" V="0.2559055118110232" F="Inh"/>
        </Row>
        <Row IX="1">
          <Cell N="X" V="0.2559055118110232" F="Inh"/>
        </Row>
        <Row IX="2">
          <Cell N="X" V="0.01968503937007829" U="MM" F="Inh"/>
        </Row>
        <Row IX="3">
          <Cell N="X" V="0.01968503937007829" U="MM" F="Inh"/>
        </Row>
        <Row IX="4">
          <Cell N="X" V="0.2559055118110232" F="Inh"/>
        </Row>
        <Row IX="5">
          <Cell N="X" V="0.2559055118110232" F="Inh"/>
        </Row>
        <Row IX="6">
          <Cell N="X" V="0.2559055118110232" F="Inh"/>
        </Row>
        <Row IX="7">
          <Cell N="X" V="0.2559055118110232" F="Inh"/>
        </Row>
        <Row IX="8">
          <Cell N="X" V="0.2559055118110232" F="Inh"/>
        </Row>
        <Row IX="9">
          <Cell N="X" V="0.2559055118110232" F="Inh"/>
        </Row>
        <Row IX="10">
          <Cell N="X" V="0.2559055118110232" F="Inh"/>
        </Row>
        <Row IX="11">
          <Cell N="X" V="0.2559055118110232" F="Inh"/>
        </Row>
        <Row IX="12">
          <Cell N="X" V="0.2559055118110232" F="Inh"/>
        </Row>
        <Row IX="13">
          <Cell N="X" V="0.2559055118110232" F="Inh"/>
        </Row>
        <Row IX="14">
          <Cell N="X" V="0.2559055118110232" F="Inh"/>
        </Row>
        <Row IX="15">
          <Cell N="X" V="0.2559055118110232" F="Inh"/>
        </Row>
        <Row IX="16">
          <Cell N="X" V="0.2559055118110232" F="Inh"/>
        </Row>
        <Row IX="17">
          <Cell N="X" V="0.2559055118110232" F="Inh"/>
        </Row>
        <Row IX="18">
          <Cell N="X" V="0.2559055118110232" F="Inh"/>
        </Row>
        <Row IX="19">
          <Cell N="X" V="0.2559055118110232" F="Inh"/>
        </Row>
        <Row IX="20">
          <Cell N="X" V="0.2559055118110232" F="Inh"/>
        </Row>
        <Row IX="21">
          <Cell N="X" V="0.2559055118110232" F="Inh"/>
        </Row>
        <Row IX="22">
          <Cell N="X" V="0.2559055118110232" F="Inh"/>
        </Row>
        <Row IX="23">
          <Cell N="X" V="0.2559055118110232" F="Inh"/>
        </Row>
        <Row IX="24">
          <Cell N="X" V="0.2559055118110232" F="Inh"/>
        </Row>
        <Row IX="25">
          <Cell N="X" V="0.2559055118110232" F="Inh"/>
        </Row>
        <Row IX="26">
          <Cell N="X" V="0.2559055118110232" F="Inh"/>
        </Row>
        <Row IX="27">
          <Cell N="X" V="0.2559055118110232" F="Inh"/>
        </Row>
        <Row IX="28">
          <Cell N="X" V="0.2559055118110232" F="Inh"/>
        </Row>
        <Row IX="29">
          <Cell N="X" V="0.2559055118110232" F="Inh"/>
        </Row>
        <Row IX="30">
          <Cell N="X" V="0.2559055118110232" F="Inh"/>
        </Row>
        <Row IX="31">
          <Cell N="X" V="0.2559055118110232" F="Inh"/>
        </Row>
        <Row IX="32">
          <Cell N="X" V="0.2559055118110232" F="Inh"/>
        </Row>
        <Row IX="33">
          <Cell N="X" V="0.2559055118110232" F="Inh"/>
        </Row>
        <Row IX="34">
          <Cell N="X" V="0.2559055118110232" F="Inh"/>
        </Row>
        <Row IX="35">
          <Cell N="X" V="0.2559055118110232" F="Inh"/>
        </Row>
        <Row IX="36">
          <Cell N="X" V="0.2559055118110232" F="Inh"/>
        </Row>
        <Row IX="37">
          <Cell N="X" V="0.2559055118110232" F="Inh"/>
        </Row>
        <Row IX="38">
          <Cell N="X" V="0.2559055118110232" F="Inh"/>
        </Row>
        <Row IX="39">
          <Cell N="X" V="0.2559055118110232" F="Inh"/>
        </Row>
      </Section>
    </Shape>
    <Shape ID="28" NameU="Return Message.28" Name="Return Message.28" Type="Shape" Master="11">
      <Cell N="PinX" V="4.311023622047244" U="MM" F="Inh"/>
      <Cell N="PinY" V="6.023622047244093" U="MM" F="Inh"/>
      <Cell N="Width" V="-1.811023622047245" U="MM" F="GUARD(EndX-BeginX)"/>
      <Cell N="LocPinX" V="-0.9055118110236227" U="MM" F="Inh"/>
      <Cell N="BeginX" V="5.216535433070868" U="MM" F="PAR(PNT(Sheet.27!Connections.X4,Sheet.27!Connections.Y4))"/>
      <Cell N="BeginY" V="6.023622047244093" U="MM" F="PAR(PNT(Sheet.27!Connections.X4,Sheet.27!Connections.Y4))"/>
      <Cell N="EndX" V="3.405511811023622"/>
      <Cell N="EndY" V="6.023622047244094"/>
      <Cell N="LayerMember" V="0"/>
      <Cell N="BegTrigger" V="2" F="_XFTRIGGER(Sheet.27!EventXFMod)"/>
      <Cell N="TxtPinX" V="-0.9055117964744566" F="Inh"/>
      <Section N="Control">
        <Row N="TextPosition">
          <Cell N="X" V="-0.9055117964744566"/>
          <Cell N="XDyn" V="-0.9055117964744566" F="Inh"/>
        </Row>
      </Section>
      <Section N="Geometry" IX="0">
        <Row T="MoveTo" IX="1">
          <Cell N="Y" V="0.09842519685039353"/>
        </Row>
        <Row T="LineTo" IX="2">
          <Cell N="X" V="-1.811023622047251"/>
          <Cell N="Y" V="0.09842519685039353"/>
        </Row>
      </Section>
      <Section N="Geometry" IX="1">
        <Row T="LineTo" IX="2">
          <Cell N="X" V="-1.561023622047245" U="IN" F="Geometry1.X2+0.25IN"/>
        </Row>
        <Row T="LineTo" IX="3">
          <Cell N="X" V="-1.561023622047245" U="IN" F="Geometry1.X2+0.25IN"/>
        </Row>
        <Row T="LineTo" IX="4">
          <Cell N="X" V="-1.811023622047245" F="Geometry1.X2"/>
        </Row>
      </Section>
    </Shape>
    <Shape ID="29" NameU="Return Message.29" Name="Return Message.29" Type="Shape" Master="11">
      <Cell N="PinX" V="2.381889763779528" F="Inh"/>
      <Cell N="PinY" V="5.905511811023623" F="Inh"/>
      <Cell N="Width" V="-1.811023622047245" F="GUARD(EndX-BeginX)"/>
      <Cell N="Height" V="-0.1968503937007874" F="GUARD(-0.19685039370079DL)"/>
      <Cell N="LocPinX" V="-0.9055118110236223" F="Inh"/>
      <Cell N="LocPinY" V="-0.09842519685039369" F="Inh"/>
      <Cell N="BeginX" V="3.28740157480315"/>
      <Cell N="BeginY" V="5.905511811023624"/>
      <Cell N="EndX" V="1.476377952755905"/>
      <Cell N="EndY" V="5.905511811023622"/>
      <Cell N="LayerMember" V="0"/>
      <Cell N="TxtPinX" V="-0.9055117964744566" F="Inh"/>
      <Cell N="TxtPinY" V="-0.09842519462108612" F="Inh"/>
      <Section N="Control">
        <Row N="TextPosition">
          <Cell N="X" V="-0.9055117964744566"/>
          <Cell N="Y" V="-0.09842519462108612"/>
          <Cell N="XDyn" V="-0.9055117964744566" F="Inh"/>
          <Cell N="YDyn" V="-0.09842519462108612" F="Inh"/>
        </Row>
      </Section>
      <Section N="Geometry" IX="0">
        <Row T="MoveTo" IX="1">
          <Cell N="Y" V="-0.09842519685039264"/>
        </Row>
        <Row T="LineTo" IX="2">
          <Cell N="X" V="-1.811023622047245"/>
          <Cell N="Y" V="-0.09842519685039441"/>
        </Row>
      </Section>
      <Section N="Geometry" IX="1">
        <Row T="MoveTo" IX="1">
          <Cell N="Y" V="-0.09842519685039264" F="Geometry1.Y1"/>
        </Row>
        <Row T="LineTo" IX="2">
          <Cell N="X" V="-1.561023622047245" U="IN" F="Geometry1.X2+0.25IN"/>
          <Cell N="Y" V="-0.09842519685039264" F="Geometry1.Y1"/>
        </Row>
        <Row T="LineTo" IX="3">
          <Cell N="X" V="-1.561023622047245" U="IN" F="Geometry1.X2+0.25IN"/>
          <Cell N="Y" V="-0.09842519685039441" F="Geometry1.Y2"/>
        </Row>
        <Row T="LineTo" IX="4">
          <Cell N="X" V="-1.811023622047245" F="Geometry1.X2"/>
          <Cell N="Y" V="-0.09842519685039441" F="Geometry1.Y2"/>
        </Row>
      </Section>
    </Shape>
    <Shape ID="30" Type="Shape" Master="10">
      <Cell N="PinX" V="2.381889763779527" U="MM" F="Inh"/>
      <Cell N="PinY" V="5.669291338582679" U="MM" F="Inh"/>
      <Cell N="Width" V="1.811023622047245" U="MM" F="GUARD(EndX-BeginX)"/>
      <Cell N="LocPinX" V="0.9055118110236221" U="MM" F="Inh"/>
      <Cell N="BeginX" V="1.476377952755905" U="MM" F="PAR(PNT(Sheet.11!Connections.X9,Sheet.11!Connections.Y9))"/>
      <Cell N="BeginY" V="5.669291338582678" U="MM" F="PAR(PNT(Sheet.11!Connections.X9,Sheet.11!Connections.Y9))"/>
      <Cell N="EndX" V="3.28740157480315" F="PAR(PNT(Sheet.31!Connections.X2,Sheet.31!Connections.Y2))"/>
      <Cell N="EndY" V="5.66929133858268" U="MM" F="PAR(PNT(Sheet.31!Connections.X2,Sheet.31!Connections.Y2))"/>
      <Cell N="LayerMember" V="0"/>
      <Cell N="BegTrigger" V="2" F="_XFTRIGGER(Sheet.11!EventXFMod)"/>
      <Cell N="EndTrigger" V="2" F="_XFTRIGGER(Sheet.31!EventXFMod)"/>
      <Cell N="TxtPinX" V="0.8858268426070577" U="MM" F="Inh"/>
      <Cell N="TxtPinY" V="-0.05905495255203963" F="Inh"/>
      <Cell N="TxtWidth" V="1.154930948536893" F="Inh"/>
      <Cell N="TxtHeight" V="0.3511601955837674" F="Inh"/>
      <Cell N="TxtLocPinX" V="0.5774654742684463" F="Inh"/>
      <Cell N="TxtLocPinY" V="0.1755800977918837" F="Inh"/>
      <Section N="Control">
        <Row N="TextPosition">
          <Cell N="X" V="0.8858268426070577" U="MM" F="Width*0.48913047396129"/>
          <Cell N="Y" V="-0.05905495255203963" F="Height*-0.29999915896436"/>
          <Cell N="XDyn" V="0.8858268426070577" U="MM" F="Inh"/>
          <Cell N="YDyn" V="-0.05905495255203963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11023622047244"/>
          <Cell N="Y" V="0.09842519685039353"/>
        </Row>
      </Section>
      <Section N="Geometry" IX="1">
        <Row T="LineTo" IX="2">
          <Cell N="X" V="2.061023622047244" U="IN" F="Geometry1.X2+0.25IN"/>
        </Row>
        <Row T="LineTo" IX="3">
          <Cell N="X" V="2.061023622047244" U="IN" F="Geometry1.X2+0.25IN"/>
        </Row>
        <Row T="LineTo" IX="4">
          <Cell N="X" V="1.811023622047244" F="Geometry1.X2"/>
        </Row>
      </Section>
      <Text>
        <cp IX="0"/>
        <pp IX="0"/>
        JobnetBookingService.
GetSelfbookTimeslots
        <cp IX="1"/>
      </Text>
    </Shape>
    <Shape ID="31" NameU="Activation.31" Name="Activation.31" Type="Shape" Master="9">
      <Cell N="PinX" V="3.346456692913386" F="Inh"/>
      <Cell N="PinY" V="5.433070866141733" F="Inh"/>
      <Cell N="Width" V="0.4724409448818925" F="Inh"/>
      <Cell N="LocPinX" V="0.2362204724409462" F="Inh"/>
      <Cell N="BeginX" V="3.346456692913386"/>
      <Cell N="BeginY" V="5.196850393700787"/>
      <Cell N="EndX" V="3.346456692913386"/>
      <Cell N="EndY" V="5.66929133858268"/>
      <Section N="Connection">
        <Row IX="0">
          <Cell N="X" V="0.4724409448818925" F="Inh"/>
        </Row>
        <Row IX="1">
          <Cell N="X" V="0.4724409448818925" F="Inh"/>
        </Row>
        <Row IX="2">
          <Cell N="X" V="0.2362204724409476" U="MM" F="Inh"/>
        </Row>
        <Row IX="3">
          <Cell N="X" V="0.2362204724409476" U="MM" F="Inh"/>
        </Row>
        <Row IX="4">
          <Cell N="X" V="2.720046410331634E-15" U="MM" F="Inh"/>
        </Row>
        <Row IX="5">
          <Cell N="X" V="2.720046410331634E-15" U="MM" F="Inh"/>
        </Row>
        <Row IX="6">
          <Cell N="X" V="0.4724409448818925" F="Inh"/>
        </Row>
        <Row IX="7">
          <Cell N="X" V="0.4724409448818925" F="Inh"/>
        </Row>
        <Row IX="8">
          <Cell N="X" V="0.4724409448818925" F="Inh"/>
        </Row>
        <Row IX="9">
          <Cell N="X" V="0.4724409448818925" F="Inh"/>
        </Row>
        <Row IX="10">
          <Cell N="X" V="0.4724409448818925" F="Inh"/>
        </Row>
        <Row IX="11">
          <Cell N="X" V="0.4724409448818925" F="Inh"/>
        </Row>
        <Row IX="12">
          <Cell N="X" V="0.4724409448818925" F="Inh"/>
        </Row>
        <Row IX="13">
          <Cell N="X" V="0.4724409448818925" F="Inh"/>
        </Row>
        <Row IX="14">
          <Cell N="X" V="0.4724409448818925" F="Inh"/>
        </Row>
        <Row IX="15">
          <Cell N="X" V="0.4724409448818925" F="Inh"/>
        </Row>
        <Row IX="16">
          <Cell N="X" V="0.4724409448818925" F="Inh"/>
        </Row>
        <Row IX="17">
          <Cell N="X" V="0.4724409448818925" F="Inh"/>
        </Row>
        <Row IX="18">
          <Cell N="X" V="0.4724409448818925" F="Inh"/>
        </Row>
        <Row IX="19">
          <Cell N="X" V="0.4724409448818925" F="Inh"/>
        </Row>
        <Row IX="20">
          <Cell N="X" V="0.4724409448818925" F="Inh"/>
        </Row>
        <Row IX="21">
          <Cell N="X" V="0.4724409448818925" F="Inh"/>
        </Row>
        <Row IX="22">
          <Cell N="X" V="0.4724409448818925" F="Inh"/>
        </Row>
        <Row IX="23">
          <Cell N="X" V="0.4724409448818925" F="Inh"/>
        </Row>
        <Row IX="24">
          <Cell N="X" V="0.4724409448818925" F="Inh"/>
        </Row>
        <Row IX="25">
          <Cell N="X" V="0.4724409448818925" F="Inh"/>
        </Row>
        <Row IX="26">
          <Cell N="X" V="0.4724409448818925" F="Inh"/>
        </Row>
        <Row IX="27">
          <Cell N="X" V="0.4724409448818925" F="Inh"/>
        </Row>
        <Row IX="28">
          <Cell N="X" V="0.4724409448818925" F="Inh"/>
        </Row>
        <Row IX="29">
          <Cell N="X" V="0.4724409448818925" F="Inh"/>
        </Row>
        <Row IX="30">
          <Cell N="X" V="0.4724409448818925" F="Inh"/>
        </Row>
        <Row IX="31">
          <Cell N="X" V="0.4724409448818925" F="Inh"/>
        </Row>
        <Row IX="32">
          <Cell N="X" V="0.4724409448818925" F="Inh"/>
        </Row>
        <Row IX="33">
          <Cell N="X" V="0.4724409448818925" F="Inh"/>
        </Row>
        <Row IX="34">
          <Cell N="X" V="0.4724409448818925" F="Inh"/>
        </Row>
        <Row IX="35">
          <Cell N="X" V="0.4724409448818925" F="Inh"/>
        </Row>
        <Row IX="36">
          <Cell N="X" V="0.4724409448818925" F="Inh"/>
        </Row>
        <Row IX="37">
          <Cell N="X" V="0.4724409448818925" F="Inh"/>
        </Row>
        <Row IX="38">
          <Cell N="X" V="0.4724409448818925" F="Inh"/>
        </Row>
        <Row IX="39">
          <Cell N="X" V="0.4724409448818925" F="Inh"/>
        </Row>
      </Section>
    </Shape>
    <Shape ID="32" NameU="Message.32" Name="Message.32" Type="Shape" Master="10">
      <Cell N="PinX" V="4.311023622047244" F="Inh"/>
      <Cell N="PinY" V="5.551181102362206" F="Inh"/>
      <Cell N="Width" V="1.811023622047244" F="GUARD(EndX-BeginX)"/>
      <Cell N="LocPinX" V="0.9055118110236224" F="Inh"/>
      <Cell N="BeginX" V="3.405511811023622"/>
      <Cell N="BeginY" V="5.551181102362205"/>
      <Cell N="EndX" V="5.216535433070867"/>
      <Cell N="EndY" V="5.551181102362206"/>
      <Cell N="LayerMember" V="0"/>
      <Cell N="TxtPinX" V="0.893700787401575" F="Inh"/>
      <Cell N="TxtPinY" V="0.2244094488188963" F="Inh"/>
      <Cell N="TxtWidth" V="1.222367166798611" F="Inh"/>
      <Cell N="TxtHeight" V="0.3511601955837674" F="Inh"/>
      <Cell N="TxtLocPinX" V="0.6111835833993057" F="Inh"/>
      <Cell N="TxtLocPinY" V="0.1755800977918837" F="Inh"/>
      <Section N="Control">
        <Row N="TextPosition">
          <Cell N="X" V="0.893700787401575"/>
          <Cell N="Y" V="0.2244094488188963"/>
          <Cell N="XDyn" V="0.893700787401575" F="Inh"/>
          <Cell N="YDyn" V="0.2244094488188963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175"/>
        </Row>
        <Row T="LineTo" IX="2">
          <Cell N="X" V="1.811023622047245"/>
          <Cell N="Y" V="0.0984251968503953"/>
        </Row>
      </Section>
      <Section N="Geometry" IX="1">
        <Row T="LineTo" IX="2">
          <Cell N="X" V="2.061023622047245" U="IN" F="Geometry1.X2+0.25IN"/>
        </Row>
        <Row T="LineTo" IX="3">
          <Cell N="X" V="2.061023622047245" U="IN" F="Geometry1.X2+0.25IN"/>
        </Row>
        <Row T="LineTo" IX="4">
          <Cell N="X" V="1.811023622047245" F="Geometry1.X2"/>
        </Row>
      </Section>
      <Text>
        <cp IX="0"/>
        <pp IX="0"/>
        ExternalBookingService.
GetSelfbookTimeslots
        <cp IX="1"/>
      </Text>
    </Shape>
    <Shape ID="33" NameU="Activation.33" Name="Activation.33" Type="Shape" Master="9">
      <Cell N="PinX" V="5.275590551181102" U="MM" F="Inh"/>
      <Cell N="PinY" V="5.433070866141733" U="MM" F="Inh"/>
      <Cell N="Width" V="0.2362204724409436" U="MM" F="Inh"/>
      <Cell N="LocPinX" V="0.1181102362204718" U="MM" F="Inh"/>
      <Cell N="BeginX" V="5.275590551181103" U="MM" F="PAR(PNT(Sheet.6!Connections.X6,Sheet.6!Connections.Y6))"/>
      <Cell N="BeginY" V="5.314960629921262" U="MM" F="PAR(PNT(Sheet.6!Connections.X6,Sheet.6!Connections.Y6))"/>
      <Cell N="EndX" V="5.275590551181102"/>
      <Cell N="EndY" V="5.551181102362206"/>
      <Section N="Connection">
        <Row IX="0">
          <Cell N="X" V="0.2362204724409436" U="MM" F="Inh"/>
        </Row>
        <Row IX="1">
          <Cell N="X" V="0.2362204724409436" U="MM" F="Inh"/>
        </Row>
        <Row IX="2">
          <Cell N="X" V="-1.304512053934559E-15" U="MM" F="Inh"/>
        </Row>
        <Row IX="3">
          <Cell N="X" V="-1.304512053934559E-15" U="MM" F="Inh"/>
        </Row>
        <Row IX="4">
          <Cell N="X" V="0.2362204724409436" U="MM" F="Inh"/>
        </Row>
        <Row IX="5">
          <Cell N="X" V="0.2362204724409436" U="MM" F="Inh"/>
        </Row>
        <Row IX="6">
          <Cell N="X" V="0.2362204724409436" U="MM" F="Inh"/>
        </Row>
        <Row IX="7">
          <Cell N="X" V="0.2362204724409436" U="MM" F="Inh"/>
        </Row>
        <Row IX="8">
          <Cell N="X" V="0.2362204724409436" U="MM" F="Inh"/>
        </Row>
        <Row IX="9">
          <Cell N="X" V="0.2362204724409436" U="MM" F="Inh"/>
        </Row>
        <Row IX="10">
          <Cell N="X" V="0.2362204724409436" U="MM" F="Inh"/>
        </Row>
        <Row IX="11">
          <Cell N="X" V="0.2362204724409436" U="MM" F="Inh"/>
        </Row>
        <Row IX="12">
          <Cell N="X" V="0.2362204724409436" U="MM" F="Inh"/>
        </Row>
        <Row IX="13">
          <Cell N="X" V="0.2362204724409436" U="MM" F="Inh"/>
        </Row>
        <Row IX="14">
          <Cell N="X" V="0.2362204724409436" U="MM" F="Inh"/>
        </Row>
        <Row IX="15">
          <Cell N="X" V="0.2362204724409436" U="MM" F="Inh"/>
        </Row>
        <Row IX="16">
          <Cell N="X" V="0.2362204724409436" U="MM" F="Inh"/>
        </Row>
        <Row IX="17">
          <Cell N="X" V="0.2362204724409436" U="MM" F="Inh"/>
        </Row>
        <Row IX="18">
          <Cell N="X" V="0.2362204724409436" U="MM" F="Inh"/>
        </Row>
        <Row IX="19">
          <Cell N="X" V="0.2362204724409436" U="MM" F="Inh"/>
        </Row>
        <Row IX="20">
          <Cell N="X" V="0.2362204724409436" U="MM" F="Inh"/>
        </Row>
        <Row IX="21">
          <Cell N="X" V="0.2362204724409436" U="MM" F="Inh"/>
        </Row>
        <Row IX="22">
          <Cell N="X" V="0.2362204724409436" U="MM" F="Inh"/>
        </Row>
        <Row IX="23">
          <Cell N="X" V="0.2362204724409436" U="MM" F="Inh"/>
        </Row>
        <Row IX="24">
          <Cell N="X" V="0.2362204724409436" U="MM" F="Inh"/>
        </Row>
        <Row IX="25">
          <Cell N="X" V="0.2362204724409436" U="MM" F="Inh"/>
        </Row>
        <Row IX="26">
          <Cell N="X" V="0.2362204724409436" U="MM" F="Inh"/>
        </Row>
        <Row IX="27">
          <Cell N="X" V="0.2362204724409436" U="MM" F="Inh"/>
        </Row>
        <Row IX="28">
          <Cell N="X" V="0.2362204724409436" U="MM" F="Inh"/>
        </Row>
        <Row IX="29">
          <Cell N="X" V="0.2362204724409436" U="MM" F="Inh"/>
        </Row>
        <Row IX="30">
          <Cell N="X" V="0.2362204724409436" U="MM" F="Inh"/>
        </Row>
        <Row IX="31">
          <Cell N="X" V="0.2362204724409436" U="MM" F="Inh"/>
        </Row>
        <Row IX="32">
          <Cell N="X" V="0.2362204724409436" U="MM" F="Inh"/>
        </Row>
        <Row IX="33">
          <Cell N="X" V="0.2362204724409436" U="MM" F="Inh"/>
        </Row>
        <Row IX="34">
          <Cell N="X" V="0.2362204724409436" U="MM" F="Inh"/>
        </Row>
        <Row IX="35">
          <Cell N="X" V="0.2362204724409436" U="MM" F="Inh"/>
        </Row>
        <Row IX="36">
          <Cell N="X" V="0.2362204724409436" U="MM" F="Inh"/>
        </Row>
        <Row IX="37">
          <Cell N="X" V="0.2362204724409436" U="MM" F="Inh"/>
        </Row>
        <Row IX="38">
          <Cell N="X" V="0.2362204724409436" U="MM" F="Inh"/>
        </Row>
        <Row IX="39">
          <Cell N="X" V="0.2362204724409436" U="MM" F="Inh"/>
        </Row>
      </Section>
    </Shape>
    <Shape ID="34" NameU="Return Message.34" Name="Return Message.34" Type="Shape" Master="11">
      <Cell N="PinX" V="4.311023622047244" U="MM" F="Inh"/>
      <Cell N="PinY" V="5.31496062992126" U="MM" F="Inh"/>
      <Cell N="Width" V="-1.811023622047244" U="MM" F="GUARD(EndX-BeginX)"/>
      <Cell N="LocPinX" V="-0.9055118110236222" U="MM" F="Inh"/>
      <Cell N="BeginX" V="5.216535433070866" U="MM" F="PAR(PNT(Sheet.33!Connections.X4,Sheet.33!Connections.Y4))"/>
      <Cell N="BeginY" V="5.31496062992126" U="MM" F="PAR(PNT(Sheet.33!Connections.X4,Sheet.33!Connections.Y4))"/>
      <Cell N="EndX" V="3.405511811023622"/>
      <Cell N="EndY" V="5.31496062992126"/>
      <Cell N="LayerMember" V="0"/>
      <Cell N="BegTrigger" V="2" F="_XFTRIGGER(Sheet.33!EventXFMod)"/>
      <Cell N="TxtPinX" V="-0.9055117964744566" F="Inh"/>
      <Section N="Control">
        <Row N="TextPosition">
          <Cell N="X" V="-0.9055117964744566"/>
          <Cell N="XDyn" V="-0.9055117964744566" F="Inh"/>
        </Row>
      </Section>
      <Section N="Geometry" IX="0">
        <Row T="MoveTo" IX="1">
          <Cell N="Y" V="0.09842519685039353"/>
        </Row>
        <Row T="LineTo" IX="2">
          <Cell N="X" V="-1.811023622047243"/>
          <Cell N="Y" V="0.09842519685039353"/>
        </Row>
      </Section>
      <Section N="Geometry" IX="1">
        <Row T="LineTo" IX="2">
          <Cell N="X" V="-1.561023622047244" U="IN" F="Geometry1.X2+0.25IN"/>
        </Row>
        <Row T="LineTo" IX="3">
          <Cell N="X" V="-1.561023622047244" U="IN" F="Geometry1.X2+0.25IN"/>
        </Row>
        <Row T="LineTo" IX="4">
          <Cell N="X" V="-1.811023622047244" F="Geometry1.X2"/>
        </Row>
      </Section>
    </Shape>
    <Shape ID="35" NameU="Return Message.35" Name="Return Message.35" Type="Shape" Master="11">
      <Cell N="PinX" V="2.381889763779528" U="MM" F="Inh"/>
      <Cell N="PinY" V="5.196850393700788" U="MM" F="Inh"/>
      <Cell N="Width" V="-1.811023622047245" U="MM" F="GUARD(EndX-BeginX)"/>
      <Cell N="Height" V="-0.1968503937007874" F="GUARD(-0.19685039370079DL)"/>
      <Cell N="LocPinX" V="-0.9055118110236223" U="MM" F="Inh"/>
      <Cell N="LocPinY" V="-0.09842519685039369" F="Inh"/>
      <Cell N="BeginX" V="3.28740157480315" U="MM" F="PAR(PNT(Sheet.31!Connections.X6,Sheet.31!Connections.Y6))"/>
      <Cell N="BeginY" V="5.19685039370079" U="MM" F="PAR(PNT(Sheet.31!Connections.X6,Sheet.31!Connections.Y6))"/>
      <Cell N="EndX" V="1.476377952755905"/>
      <Cell N="EndY" V="5.196850393700786"/>
      <Cell N="LayerMember" V="0"/>
      <Cell N="BegTrigger" V="2" F="_XFTRIGGER(Sheet.31!EventXFMod)"/>
      <Cell N="TxtPinX" V="-0.9055117964744566" F="Inh"/>
      <Cell N="TxtPinY" V="-0.09842519462108612" F="Inh"/>
      <Section N="Control">
        <Row N="TextPosition">
          <Cell N="X" V="-0.9055117964744566"/>
          <Cell N="Y" V="-0.09842519462108612"/>
          <Cell N="XDyn" V="-0.9055117964744566" F="Inh"/>
          <Cell N="YDyn" V="-0.09842519462108612" F="Inh"/>
        </Row>
      </Section>
      <Section N="Geometry" IX="0">
        <Row T="MoveTo" IX="1">
          <Cell N="Y" V="-0.09842519685039175"/>
        </Row>
        <Row T="LineTo" IX="2">
          <Cell N="X" V="-1.811023622047245"/>
          <Cell N="Y" V="-0.0984251968503953"/>
        </Row>
      </Section>
      <Section N="Geometry" IX="1">
        <Row T="MoveTo" IX="1">
          <Cell N="Y" V="-0.09842519685039175" F="Geometry1.Y1"/>
        </Row>
        <Row T="LineTo" IX="2">
          <Cell N="X" V="-1.561023622047245" U="IN" F="Geometry1.X2+0.25IN"/>
          <Cell N="Y" V="-0.09842519685039175" F="Geometry1.Y1"/>
        </Row>
        <Row T="LineTo" IX="3">
          <Cell N="X" V="-1.561023622047245" U="IN" F="Geometry1.X2+0.25IN"/>
          <Cell N="Y" V="-0.0984251968503953" F="Geometry1.Y2"/>
        </Row>
        <Row T="LineTo" IX="4">
          <Cell N="X" V="-1.811023622047245" F="Geometry1.X2"/>
          <Cell N="Y" V="-0.0984251968503953" F="Geometry1.Y2"/>
        </Row>
      </Section>
    </Shape>
    <Shape ID="36" NameU="Message.36" Name="Message.36" Type="Shape" Master="10">
      <Cell N="PinX" V="4.311024758006583" U="MM" F="Inh"/>
      <Cell N="PinY" V="3.760092435721699" U="MM" F="Inh"/>
      <Cell N="Width" V="1.81102589396592" U="MM" F="GUARD(EndX-BeginX)"/>
      <Cell N="Height" V="-0.1968503937007874" F="GUARD(-0.19685039370079DL)"/>
      <Cell N="LocPinX" V="0.9055129469829601" U="MM" F="Inh"/>
      <Cell N="LocPinY" V="-0.09842519685039369" F="Inh"/>
      <Cell N="BeginX" V="3.405511811023623" U="MM" F="PAR(PNT(Sheet.18!Connections.X11,Sheet.18!Connections.Y11))"/>
      <Cell N="BeginY" V="3.760351439433065" U="MM" F="PAR(PNT(Sheet.18!Connections.X11,Sheet.18!Connections.Y11))"/>
      <Cell N="EndX" V="5.216537704989543"/>
      <Cell N="EndY" V="3.759833432010333"/>
      <Cell N="LayerMember" V="0"/>
      <Cell N="BegTrigger" V="2" F="_XFTRIGGER(Sheet.18!EventXFMod)"/>
      <Cell N="TxtPinX" V="1.082677300166006" U="MM" F="Inh"/>
      <Cell N="TxtPinY" V="0.07849035969951146" F="Inh"/>
      <Cell N="TxtWidth" V="1.724041818898221" F="Inh"/>
      <Cell N="TxtHeight" V="0.3511601955837674" F="Inh"/>
      <Cell N="TxtLocPinX" V="0.8620209094491104" F="Inh"/>
      <Cell N="TxtLocPinY" V="0.1755800977918837" F="Inh"/>
      <Section N="Control">
        <Row N="TextPosition">
          <Cell N="X" V="1.082677300166006" U="MM" F="Width*0.59782541142749"/>
          <Cell N="Y" V="0.07849035969951146" F="Height*-0.39873102727352"/>
          <Cell N="XDyn" V="1.082677300166006" U="MM" F="Inh"/>
          <Cell N="YDyn" V="0.07849035969951146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-0.09816619313902741"/>
        </Row>
        <Row T="LineTo" IX="2">
          <Cell N="X" V="1.811025893965918"/>
          <Cell N="Y" V="-0.09868420056176008"/>
        </Row>
      </Section>
      <Section N="Geometry" IX="1">
        <Row T="MoveTo" IX="1">
          <Cell N="Y" V="-0.09816619313902741" F="Geometry1.Y1"/>
        </Row>
        <Row T="LineTo" IX="2">
          <Cell N="X" V="2.061025893965921" U="IN" F="Geometry1.X2+0.25IN"/>
          <Cell N="Y" V="-0.09816619313902741" F="Geometry1.Y1"/>
        </Row>
        <Row T="LineTo" IX="3">
          <Cell N="X" V="2.061025893965921" U="IN" F="Geometry1.X2+0.25IN"/>
          <Cell N="Y" V="-0.09868420056176053" F="Geometry1.Y2"/>
        </Row>
        <Row T="LineTo" IX="4">
          <Cell N="X" V="1.811025893965921" F="Geometry1.X2"/>
          <Cell N="Y" V="-0.09868420056176053" F="Geometry1.Y2"/>
        </Row>
      </Section>
      <Text>
        <cp IX="0"/>
        <pp IX="0"/>
                ExternalBookingService.
CreateBooking/RescheduleBooking
        <cp IX="1"/>
      </Text>
    </Shape>
    <Shape ID="37" NameU="Activation.37" Name="Activation.37" Type="Shape" Master="9">
      <Cell N="PinX" V="5.27662660588479" F="Inh"/>
      <Cell N="PinY" V="3.642241203212594" F="Inh"/>
      <Cell N="Width" V="0.2362295604652777" F="Inh"/>
      <Cell N="LocPinX" V="0.1181147802326389" F="Inh"/>
      <Cell N="Angle" V="1.579568031639339" F="Inh"/>
      <Cell N="BeginX" V="5.277662660588478"/>
      <Cell N="BeginY" V="3.524130966992123"/>
      <Cell N="EndX" V="5.275590551181101"/>
      <Cell N="EndY" V="3.760351439433066"/>
      <Section N="Connection">
        <Row IX="0">
          <Cell N="X" V="0.2362295604652777" F="Inh"/>
        </Row>
        <Row IX="1">
          <Cell N="X" V="0.2362295604652777" F="Inh"/>
        </Row>
        <Row IX="2">
          <Cell N="X" V="9.088024332831735E-6" U="MM" F="Inh"/>
        </Row>
        <Row IX="3">
          <Cell N="X" V="9.088024333719913E-6" U="MM" F="Inh"/>
        </Row>
        <Row IX="4">
          <Cell N="X" V="0.2362295604652777" F="Inh"/>
        </Row>
        <Row IX="5">
          <Cell N="X" V="0.2362295604652777" F="Inh"/>
        </Row>
        <Row IX="6">
          <Cell N="X" V="0.2362295604652777" F="Inh"/>
        </Row>
        <Row IX="7">
          <Cell N="X" V="0.2362295604652777" F="Inh"/>
        </Row>
        <Row IX="8">
          <Cell N="X" V="0.2362295604652777" F="Inh"/>
        </Row>
        <Row IX="9">
          <Cell N="X" V="0.2362295604652777" F="Inh"/>
        </Row>
        <Row IX="10">
          <Cell N="X" V="0.2362295604652777" F="Inh"/>
        </Row>
        <Row IX="11">
          <Cell N="X" V="0.2362295604652777" F="Inh"/>
        </Row>
        <Row IX="12">
          <Cell N="X" V="0.2362295604652777" F="Inh"/>
        </Row>
        <Row IX="13">
          <Cell N="X" V="0.2362295604652777" F="Inh"/>
        </Row>
        <Row IX="14">
          <Cell N="X" V="0.2362295604652777" F="Inh"/>
        </Row>
        <Row IX="15">
          <Cell N="X" V="0.2362295604652777" F="Inh"/>
        </Row>
        <Row IX="16">
          <Cell N="X" V="0.2362295604652777" F="Inh"/>
        </Row>
        <Row IX="17">
          <Cell N="X" V="0.2362295604652777" F="Inh"/>
        </Row>
        <Row IX="18">
          <Cell N="X" V="0.2362295604652777" F="Inh"/>
        </Row>
        <Row IX="19">
          <Cell N="X" V="0.2362295604652777" F="Inh"/>
        </Row>
        <Row IX="20">
          <Cell N="X" V="0.2362295604652777" F="Inh"/>
        </Row>
        <Row IX="21">
          <Cell N="X" V="0.2362295604652777" F="Inh"/>
        </Row>
        <Row IX="22">
          <Cell N="X" V="0.2362295604652777" F="Inh"/>
        </Row>
        <Row IX="23">
          <Cell N="X" V="0.2362295604652777" F="Inh"/>
        </Row>
        <Row IX="24">
          <Cell N="X" V="0.2362295604652777" F="Inh"/>
        </Row>
        <Row IX="25">
          <Cell N="X" V="0.2362295604652777" F="Inh"/>
        </Row>
        <Row IX="26">
          <Cell N="X" V="0.2362295604652777" F="Inh"/>
        </Row>
        <Row IX="27">
          <Cell N="X" V="0.2362295604652777" F="Inh"/>
        </Row>
        <Row IX="28">
          <Cell N="X" V="0.2362295604652777" F="Inh"/>
        </Row>
        <Row IX="29">
          <Cell N="X" V="0.2362295604652777" F="Inh"/>
        </Row>
        <Row IX="30">
          <Cell N="X" V="0.2362295604652777" F="Inh"/>
        </Row>
        <Row IX="31">
          <Cell N="X" V="0.2362295604652777" F="Inh"/>
        </Row>
        <Row IX="32">
          <Cell N="X" V="0.2362295604652777" F="Inh"/>
        </Row>
        <Row IX="33">
          <Cell N="X" V="0.2362295604652777" F="Inh"/>
        </Row>
        <Row IX="34">
          <Cell N="X" V="0.2362295604652777" F="Inh"/>
        </Row>
        <Row IX="35">
          <Cell N="X" V="0.2362295604652777" F="Inh"/>
        </Row>
        <Row IX="36">
          <Cell N="X" V="0.2362295604652777" F="Inh"/>
        </Row>
        <Row IX="37">
          <Cell N="X" V="0.2362295604652777" F="Inh"/>
        </Row>
        <Row IX="38">
          <Cell N="X" V="0.2362295604652777" F="Inh"/>
        </Row>
        <Row IX="39">
          <Cell N="X" V="0.2362295604652777" F="Inh"/>
        </Row>
      </Section>
    </Shape>
    <Shape ID="38" NameU="Return Message.38" Name="Return Message.38" Type="Shape" Master="11">
      <Cell N="PinX" V="4.313096827555736" U="MM" F="Inh"/>
      <Cell N="PinY" V="3.52387650711811" U="MM" F="Inh"/>
      <Cell N="Width" V="-1.811025814249478" U="MM" F="GUARD(EndX-BeginX)"/>
      <Cell N="LocPinX" V="-0.9055129071247385" U="MM" F="Inh"/>
      <Cell N="BeginX" V="5.218609734680475" U="MM" F="PAR(PNT(Sheet.37!Connections.X4,Sheet.37!Connections.Y4))"/>
      <Cell N="BeginY" V="3.523622047244097" U="MM" F="PAR(PNT(Sheet.37!Connections.X4,Sheet.37!Connections.Y4))"/>
      <Cell N="EndX" V="3.407583920430997"/>
      <Cell N="EndY" V="3.524130966992123"/>
      <Cell N="LayerMember" V="0"/>
      <Cell N="BegTrigger" V="2" F="_XFTRIGGER(Sheet.37!EventXFMod)"/>
      <Cell N="TxtPinX" V="-0.9055129289627073" F="Inh"/>
      <Section N="Control">
        <Row N="TextPosition">
          <Cell N="X" V="-0.9055129289627073"/>
          <Cell N="XDyn" V="-0.9055129289627073" F="Inh"/>
        </Row>
      </Section>
      <Section N="Geometry" IX="0">
        <Row T="MoveTo" IX="1">
          <Cell N="Y" V="0.09817073697638046"/>
        </Row>
        <Row T="LineTo" IX="2">
          <Cell N="X" V="-1.81102581424948"/>
          <Cell N="Y" V="0.0986796567244066"/>
        </Row>
      </Section>
      <Section N="Geometry" IX="1">
        <Row T="MoveTo" IX="1">
          <Cell N="Y" V="0.09817073697638046" F="Geometry1.Y1"/>
        </Row>
        <Row T="LineTo" IX="2">
          <Cell N="X" V="-1.561025814249477" U="IN" F="Geometry1.X2+0.25IN"/>
          <Cell N="Y" V="0.09817073697638046" F="Geometry1.Y1"/>
        </Row>
        <Row T="LineTo" IX="3">
          <Cell N="X" V="-1.561025814249477" U="IN" F="Geometry1.X2+0.25IN"/>
          <Cell N="Y" V="0.0986796567244066" F="Geometry1.Y2"/>
        </Row>
        <Row T="LineTo" IX="4">
          <Cell N="X" V="-1.811025814249477" F="Geometry1.X2"/>
          <Cell N="Y" V="0.0986796567244066" F="Geometry1.Y2"/>
        </Row>
      </Section>
    </Shape>
    <Shape ID="39" NameU="Return Message.39" Name="Return Message.39" Type="Shape" Master="11">
      <Cell N="PinX" V="2.381888667678411" F="Inh"/>
      <Cell N="PinY" V="3.445136349637792" F="Inh"/>
      <Cell N="Width" V="-1.811025814249477" F="GUARD(EndX-BeginX)"/>
      <Cell N="LocPinX" V="-0.9055129071247383" F="Inh"/>
      <Cell N="BeginX" V="3.28740157480315"/>
      <Cell N="BeginY" V="3.44488188976378"/>
      <Cell N="EndX" V="1.476375760553673"/>
      <Cell N="EndY" V="3.445390809511805"/>
      <Cell N="LayerMember" V="0"/>
      <Cell N="TxtPinX" V="-0.9055129289627073" F="Inh"/>
      <Section N="Control">
        <Row N="TextPosition">
          <Cell N="X" V="-0.9055129289627073"/>
          <Cell N="XDyn" V="-0.9055129289627073" F="Inh"/>
        </Row>
      </Section>
      <Section N="Geometry" IX="0">
        <Row T="MoveTo" IX="1">
          <Cell N="Y" V="0.09817073697638135"/>
        </Row>
        <Row T="LineTo" IX="2">
          <Cell N="X" V="-1.811025814249478"/>
          <Cell N="Y" V="0.09867965672440615"/>
        </Row>
      </Section>
      <Section N="Geometry" IX="1">
        <Row T="MoveTo" IX="1">
          <Cell N="Y" V="0.0981707369763809" F="Geometry1.Y1"/>
        </Row>
        <Row T="LineTo" IX="2">
          <Cell N="X" V="-1.561025814249477" U="IN" F="Geometry1.X2+0.25IN"/>
          <Cell N="Y" V="0.0981707369763809" F="Geometry1.Y1"/>
        </Row>
        <Row T="LineTo" IX="3">
          <Cell N="X" V="-1.561025814249477" U="IN" F="Geometry1.X2+0.25IN"/>
          <Cell N="Y" V="0.0986796567244066" F="Geometry1.Y2"/>
        </Row>
        <Row T="LineTo" IX="4">
          <Cell N="X" V="-1.811025814249477" F="Geometry1.X2"/>
          <Cell N="Y" V="0.0986796567244066" F="Geometry1.Y2"/>
        </Row>
      </Section>
    </Shape>
    <Shape ID="43" NameU="Ellipse.43" Name="Ellipse.43" Type="Shape" Master="16">
      <Cell N="PinX" V="6.40375067557467"/>
      <Cell N="PinY" V="6.491988030545353"/>
      <Cell N="Width" V="1.19332780770825"/>
      <Cell N="Height" V="0.7955518718054997"/>
      <Cell N="LocPinX" V="0.5966639038541248" F="Inh"/>
      <Cell N="LocPinY" V="0.3977759359027498" F="Inh"/>
      <Cell N="LineWeight" V="0.006944444444444444" U="PT" F="Inh"/>
      <Cell N="ShapeShdwShow" V="2"/>
      <Cell N="QuickStyleLineMatrix" V="1"/>
      <Cell N="QuickStyleFillMatrix" V="1"/>
      <Cell N="QuickStyleEffectsMatrix" V="1"/>
      <Cell N="QuickStyleFontMatrix" V="1"/>
      <Cell N="TxtPinX" V="0.5966639038541248" F="Inh"/>
      <Cell N="TxtPinY" V="0.3977759359027498" F="Inh"/>
      <Cell N="TxtWidth" V="1.044161831744718" F="Inh"/>
      <Cell N="TxtHeight" V="0.6961078878298123" F="Inh"/>
      <Cell N="TxtLocPinX" V="0.5220809158723592" F="Inh"/>
      <Cell N="TxtLocPinY" V="0.3480539439149061" F="Inh"/>
      <Cell N="ObjType" V="1"/>
      <Section N="Character">
        <Row IX="0">
          <Cell N="Size" V="0.1111111111111111" U="PT"/>
          <Cell N="LangID" V="da-DK"/>
        </Row>
      </Section>
      <Section N="Connection">
        <Row IX="0">
          <Cell N="X" V="0.5966639038541248" F="Inh"/>
          <Cell N="Y" V="0.7955518718054997" F="Inh"/>
        </Row>
        <Row IX="1">
          <Cell N="X" V="0.5966639038541248" F="Inh"/>
          <Cell N="Y" V="0.3977759359027498" F="Inh"/>
        </Row>
        <Row IX="2">
          <Cell N="Y" V="0.3977759359027498" F="Inh"/>
        </Row>
        <Row IX="3">
          <Cell N="X" V="0.5966639038541248" F="Inh"/>
        </Row>
        <Row IX="4">
          <Cell N="X" V="1.19332780770825" F="Inh"/>
          <Cell N="Y" V="0.3977759359027498" F="Inh"/>
        </Row>
      </Section>
      <Section N="Geometry" IX="0">
        <Row T="MoveTo" IX="1">
          <Cell N="Y" V="0.3977759359027498" F="Inh"/>
        </Row>
        <Row T="EllipticalArcTo" IX="2">
          <Cell N="X" V="1.19332780770825" F="Inh"/>
          <Cell N="Y" V="0.3977759359027498" F="Inh"/>
          <Cell N="A" V="0.5966639038541248" U="DL" F="Inh"/>
          <Cell N="B" V="0.7955518718054997" U="DL" F="Inh"/>
        </Row>
        <Row T="EllipticalArcTo" IX="3">
          <Cell N="Y" V="0.3977759359027498" F="Inh"/>
          <Cell N="A" V="0.5966639038541248" U="DL" F="Inh"/>
        </Row>
      </Section>
      <Text>
        <cp IX="0"/>
        Kun tilbud som overholder fristen
      </Text>
    </Shape>
    <Shape ID="44" NameU="Dynamic connector.44" Name="Dynamic connector.44" Type="Shape" Master="3">
      <Cell N="PinX" V="5.570866220505943" U="MM" F="Inh"/>
      <Cell N="PinY" V="6.375915275115196" U="MM" F="Inh"/>
      <Cell N="Width" V="-0.4724411024292055" U="MM" F="GUARD(EndX-BeginX)"/>
      <Cell N="Height" V="-0.232145510860315" U="MM" F="GUARD(EndY-BeginY)"/>
      <Cell N="LocPinX" V="-0.2362205512146027" U="MM" F="Inh"/>
      <Cell N="LocPinY" V="-0.1160727554301575" U="MM" F="Inh"/>
      <Cell N="BeginX" V="5.807086771720545" U="MM" F="PAR(PNT(Sheet.43!Connections.X3,Sheet.43!Connections.Y3))"/>
      <Cell N="BeginY" V="6.491988030545353" F="PAR(PNT(Sheet.43!Connections.X3,Sheet.43!Connections.Y3))"/>
      <Cell N="EndX" V="5.33464566929134" F="PAR(PNT(Sheet.27!Connections.X1,Sheet.27!Connections.Y1))"/>
      <Cell N="EndY" V="6.259842519685038" U="MM" F="PAR(PNT(Sheet.27!Connections.X1,Sheet.27!Connections.Y1))"/>
      <Cell N="LayerMember" V="0"/>
      <Cell N="BegTrigger" V="2" F="_XFTRIGGER(Sheet.43!EventXFMod)"/>
      <Cell N="EndTrigger" V="2" F="_XFTRIGGER(Sheet.27!EventXFMod)"/>
      <Cell N="ShapeRouteStyle" V="2"/>
      <Cell N="TxtPinX" V="-0.2362205535173415" F="Inh"/>
      <Cell N="TxtPinY" V="-0.1160727590322493" F="Inh"/>
      <Cell N="FillForegnd" V="#000000" F="THEMEGUARD(THEMEVAL(&quot;Dark&quot;))"/>
      <Cell N="FillPattern" V="1"/>
      <Cell N="LineGradientEnabled" V="0"/>
      <Cell N="FillGradientEnabled" V="0"/>
      <Cell N="LineColor" V="#5b9bd5" F="THEMEGUARD(THEMEVAL(&quot;VariantColor1&quot;))"/>
      <Cell N="EndArrowSize" V="0"/>
      <Cell N="BeginArrowSize" V="5"/>
      <Section N="Control">
        <Row N="TextPosition">
          <Cell N="X" V="-0.2362205535173414"/>
          <Cell N="Y" V="-0.1160727590322493"/>
          <Cell N="XDyn" V="-0.2362205535173415" F="Inh"/>
          <Cell N="YDyn" V="-0.1160727590322493" F="Inh"/>
        </Row>
      </Section>
      <Section N="Geometry" IX="0">
        <Row T="MoveTo" IX="1">
          <Cell N="Y" V="0"/>
        </Row>
        <Row T="LineTo" IX="2">
          <Cell N="X" V="-0.4724411024292055"/>
          <Cell N="Y" V="-0.2321455108603132"/>
        </Row>
      </Section>
      <Section N="Geometry" IX="1">
        <Row T="MoveTo" IX="1">
          <Cell N="Y" V="0" F="Geometry1.Y1"/>
        </Row>
        <Row T="LineTo" IX="2">
          <Cell N="X" V="-0.2224411024292055" U="IN" F="Geometry1.X2+0.25IN"/>
          <Cell N="Y" V="0" F="Geometry1.Y1"/>
        </Row>
        <Row T="LineTo" IX="3">
          <Cell N="X" V="-0.2224411024292055" U="IN" F="Geometry1.X2+0.25IN"/>
          <Cell N="Y" V="-0.2321455108603141" F="Geometry1.Y2"/>
        </Row>
        <Row T="LineTo" IX="4">
          <Cell N="X" V="-0.4724411024292055" F="Geometry1.X2"/>
          <Cell N="Y" V="-0.2321455108603141" F="Geometry1.Y2"/>
        </Row>
      </Section>
    </Shape>
    <Shape ID="46" NameU="Ellipse.46" Name="Ellipse.46" Type="Shape" Master="16">
      <Cell N="PinX" V="6.403750675574671"/>
      <Cell N="PinY" V="5.60616123485917"/>
      <Cell N="Width" V="1.19332780770825"/>
      <Cell N="Height" V="0.7955518718054997"/>
      <Cell N="LocPinX" V="0.5966639038541248" F="Inh"/>
      <Cell N="LocPinY" V="0.3977759359027498" F="Inh"/>
      <Cell N="LineWeight" V="0.006944444444444444" U="PT" F="Inh"/>
      <Cell N="ShapeShdwShow" V="2"/>
      <Cell N="QuickStyleLineMatrix" V="1"/>
      <Cell N="QuickStyleFillMatrix" V="1"/>
      <Cell N="QuickStyleEffectsMatrix" V="1"/>
      <Cell N="QuickStyleFontMatrix" V="1"/>
      <Cell N="TxtPinX" V="0.5966639038541248" F="Inh"/>
      <Cell N="TxtPinY" V="0.3977759359027498" F="Inh"/>
      <Cell N="TxtWidth" V="1.044161831744718" F="Inh"/>
      <Cell N="TxtHeight" V="0.6961078878298123" F="Inh"/>
      <Cell N="TxtLocPinX" V="0.5220809158723592" F="Inh"/>
      <Cell N="TxtLocPinY" V="0.3480539439149061" F="Inh"/>
      <Cell N="ObjType" V="1"/>
      <Section N="Character">
        <Row IX="0">
          <Cell N="Size" V="0.1111111111111111" U="PT"/>
          <Cell N="LangID" V="da-DK"/>
        </Row>
      </Section>
      <Section N="Connection">
        <Row IX="0">
          <Cell N="X" V="0.5966639038541248" F="Inh"/>
          <Cell N="Y" V="0.7955518718054997" F="Inh"/>
        </Row>
        <Row IX="1">
          <Cell N="X" V="0.5966639038541248" F="Inh"/>
          <Cell N="Y" V="0.3977759359027498" F="Inh"/>
        </Row>
        <Row IX="2">
          <Cell N="Y" V="0.3977759359027498" F="Inh"/>
        </Row>
        <Row IX="3">
          <Cell N="X" V="0.5966639038541248" F="Inh"/>
        </Row>
        <Row IX="4">
          <Cell N="X" V="1.19332780770825" F="Inh"/>
          <Cell N="Y" V="0.3977759359027498" F="Inh"/>
        </Row>
      </Section>
      <Section N="Geometry" IX="0">
        <Row T="MoveTo" IX="1">
          <Cell N="Y" V="0.3977759359027498" F="Inh"/>
        </Row>
        <Row T="EllipticalArcTo" IX="2">
          <Cell N="X" V="1.19332780770825" F="Inh"/>
          <Cell N="Y" V="0.3977759359027498" F="Inh"/>
          <Cell N="A" V="0.5966639038541248" U="DL" F="Inh"/>
          <Cell N="B" V="0.7955518718054997" U="DL" F="Inh"/>
        </Row>
        <Row T="EllipticalArcTo" IX="3">
          <Cell N="Y" V="0.3977759359027498" F="Inh"/>
          <Cell N="A" V="0.5966639038541248" U="DL" F="Inh"/>
        </Row>
      </Section>
      <Text>
        <cp IX="0"/>
        Der må kun gives tider som ligger til og med InterviewDateLimit
      </Text>
    </Shape>
    <Shape ID="47" NameU="Dynamic connector.47" Name="Dynamic connector.47" Type="Shape" Master="3">
      <Cell N="PinX" V="5.570866220505943" U="MM" F="Inh"/>
      <Cell N="PinY" V="5.578671168610688" U="MM" F="Inh"/>
      <Cell N="Width" V="-0.472441102429209" U="MM" F="GUARD(EndX-BeginX)"/>
      <Cell N="Height" V="-0.1968503937007874" F="GUARD(-0.19685039370079DL)"/>
      <Cell N="LocPinX" V="-0.2362205512146036" U="MM" F="Inh"/>
      <Cell N="LocPinY" V="-0.09842519685039369" F="Inh"/>
      <Cell N="BeginX" V="5.807086771720547" U="MM" F="PAR(PNT(Sheet.46!Connections.X3,Sheet.46!Connections.Y3))"/>
      <Cell N="BeginY" V="5.60616123485917" F="PAR(PNT(Sheet.46!Connections.X3,Sheet.46!Connections.Y3))"/>
      <Cell N="EndX" V="5.334645669291338" U="MM" F="PAR(PNT(Sheet.33!Connections.X1,Sheet.33!Connections.Y1))"/>
      <Cell N="EndY" V="5.551181102362206" U="MM" F="PAR(PNT(Sheet.33!Connections.X1,Sheet.33!Connections.Y1))"/>
      <Cell N="LayerMember" V="0"/>
      <Cell N="BegTrigger" V="2" F="_XFTRIGGER(Sheet.46!EventXFMod)"/>
      <Cell N="EndTrigger" V="2" F="_XFTRIGGER(Sheet.33!EventXFMod)"/>
      <Cell N="ShapeRouteStyle" V="2"/>
      <Cell N="TxtPinX" V="-0.2362205535173414" F="Inh"/>
      <Cell N="TxtPinY" V="-0.09842519462108598" F="Inh"/>
      <Cell N="FillForegnd" V="#000000" F="THEMEGUARD(THEMEVAL(&quot;Dark&quot;))"/>
      <Cell N="FillPattern" V="1"/>
      <Cell N="LineGradientEnabled" V="0"/>
      <Cell N="FillGradientEnabled" V="0"/>
      <Cell N="LineColor" V="#5b9bd5" F="THEMEGUARD(THEMEVAL(&quot;VariantColor1&quot;))"/>
      <Cell N="EndArrowSize" V="0"/>
      <Cell N="BeginArrowSize" V="5"/>
      <Section N="Control">
        <Row N="TextPosition">
          <Cell N="X" V="-0.2362205535173414"/>
          <Cell N="Y" V="-0.09842519462108598"/>
          <Cell N="XDyn" V="-0.2362205535173414" F="Inh"/>
          <Cell N="YDyn" V="-0.09842519462108598" F="Inh"/>
        </Row>
      </Section>
      <Section N="Geometry" IX="0">
        <Row T="MoveTo" IX="1">
          <Cell N="Y" V="-0.07093513060191192"/>
        </Row>
        <Row T="LineTo" IX="2">
          <Cell N="X" V="-0.4724411024292072"/>
          <Cell N="Y" V="-0.125915263098876"/>
        </Row>
      </Section>
      <Section N="Geometry" IX="1">
        <Row T="MoveTo" IX="1">
          <Cell N="Y" V="-0.07093513060191192" F="Geometry1.Y1"/>
        </Row>
        <Row T="LineTo" IX="2">
          <Cell N="X" V="-0.2224411024292072" U="IN" F="Geometry1.X2+0.25IN"/>
          <Cell N="Y" V="-0.07093513060191192" F="Geometry1.Y1"/>
        </Row>
        <Row T="LineTo" IX="3">
          <Cell N="X" V="-0.2224411024292072" U="IN" F="Geometry1.X2+0.25IN"/>
          <Cell N="Y" V="-0.125915263098876" F="Geometry1.Y2"/>
        </Row>
        <Row T="LineTo" IX="4">
          <Cell N="X" V="-0.4724411024292072" F="Geometry1.X2"/>
          <Cell N="Y" V="-0.125915263098876" F="Geometry1.Y2"/>
        </Row>
      </Section>
    </Shape>
    <Shape ID="49" NameU="Ellipse.49" Name="Ellipse.49" Type="Shape" Master="16">
      <Cell N="PinX" V="6.391525262114665"/>
      <Cell N="PinY" V="3.8345076434868"/>
      <Cell N="Width" V="1.19332780770825"/>
      <Cell N="Height" V="0.7955518718054997"/>
      <Cell N="LocPinX" V="0.5966639038541248" F="Inh"/>
      <Cell N="LocPinY" V="0.3977759359027498" F="Inh"/>
      <Cell N="LineWeight" V="0.006944444444444444" U="PT" F="Inh"/>
      <Cell N="ShapeShdwShow" V="2"/>
      <Cell N="QuickStyleLineMatrix" V="1"/>
      <Cell N="QuickStyleFillMatrix" V="1"/>
      <Cell N="QuickStyleEffectsMatrix" V="1"/>
      <Cell N="QuickStyleFontMatrix" V="1"/>
      <Cell N="TxtPinX" V="0.5966639038541248" F="Inh"/>
      <Cell N="TxtPinY" V="0.3977759359027498" F="Inh"/>
      <Cell N="TxtWidth" V="1.044161831744718" F="Inh"/>
      <Cell N="TxtHeight" V="0.6961078878298123" F="Inh"/>
      <Cell N="TxtLocPinX" V="0.5220809158723592" F="Inh"/>
      <Cell N="TxtLocPinY" V="0.3480539439149061" F="Inh"/>
      <Cell N="ObjType" V="1"/>
      <Section N="Character">
        <Row IX="0">
          <Cell N="Size" V="0.1111111111111111" U="PT"/>
          <Cell N="LangID" V="da-DK"/>
        </Row>
      </Section>
      <Section N="Connection">
        <Row IX="0">
          <Cell N="X" V="0.5966639038541248" F="Inh"/>
          <Cell N="Y" V="0.7955518718054997" F="Inh"/>
        </Row>
        <Row IX="1">
          <Cell N="X" V="0.5966639038541248" F="Inh"/>
          <Cell N="Y" V="0.3977759359027498" F="Inh"/>
        </Row>
        <Row IX="2">
          <Cell N="Y" V="0.3977759359027498" F="Inh"/>
        </Row>
        <Row IX="3">
          <Cell N="X" V="0.5966639038541248" F="Inh"/>
        </Row>
        <Row IX="4">
          <Cell N="X" V="1.19332780770825" F="Inh"/>
          <Cell N="Y" V="0.3977759359027498" F="Inh"/>
        </Row>
      </Section>
      <Section N="Geometry" IX="0">
        <Row T="MoveTo" IX="1">
          <Cell N="Y" V="0.3977759359027498" F="Inh"/>
        </Row>
        <Row T="EllipticalArcTo" IX="2">
          <Cell N="X" V="1.19332780770825" F="Inh"/>
          <Cell N="Y" V="0.3977759359027498" F="Inh"/>
          <Cell N="A" V="0.5966639038541248" U="DL" F="Inh"/>
          <Cell N="B" V="0.7955518718054997" U="DL" F="Inh"/>
        </Row>
        <Row T="EllipticalArcTo" IX="3">
          <Cell N="Y" V="0.3977759359027498" F="Inh"/>
          <Cell N="A" V="0.5966639038541248" U="DL" F="Inh"/>
        </Row>
      </Section>
      <Text>
        <cp IX="0"/>
        Valider: der må kun bookes indenfor fristen
      </Text>
    </Shape>
    <Shape ID="50" NameU="Dynamic connector.50" Name="Dynamic connector.50" Type="Shape" Master="3">
      <Cell N="PinX" V="5.564752377816601" U="MM" F="Inh"/>
      <Cell N="PinY" V="3.797688545171299" U="MM" F="Inh"/>
      <Cell N="Width" V="-0.4602179608878796" U="MM" F="GUARD(EndX-BeginX)"/>
      <Cell N="Height" V="-0.1968503937007874" F="GUARD(-0.19685039370079DL)"/>
      <Cell N="LocPinX" V="-0.2301089804439398" U="MM" F="Inh"/>
      <Cell N="LocPinY" V="-0.09842519685039369" F="Inh"/>
      <Cell N="BeginX" V="5.79486135826054" U="MM" F="PAR(PNT(Sheet.49!Connections.X3,Sheet.49!Connections.Y3))"/>
      <Cell N="BeginY" V="3.8345076434868" F="PAR(PNT(Sheet.49!Connections.X3,Sheet.49!Connections.Y3))"/>
      <Cell N="EndX" V="5.334643397372661" F="PAR(PNT(Sheet.37!Connections.X1,Sheet.37!Connections.Y1))"/>
      <Cell N="EndY" V="3.760869446855799" U="MM" F="PAR(PNT(Sheet.37!Connections.X1,Sheet.37!Connections.Y1))"/>
      <Cell N="LayerMember" V="0"/>
      <Cell N="BegTrigger" V="2" F="_XFTRIGGER(Sheet.49!EventXFMod)"/>
      <Cell N="EndTrigger" V="2" F="_XFTRIGGER(Sheet.37!EventXFMod)"/>
      <Cell N="ShapeRouteStyle" V="2"/>
      <Cell N="TxtPinX" V="-0.2301089763641356" F="Inh"/>
      <Cell N="TxtPinY" V="-0.09842519648373113" F="Inh"/>
      <Cell N="FillForegnd" V="#000000" F="THEMEGUARD(THEMEVAL(&quot;Dark&quot;))"/>
      <Cell N="FillPattern" V="1"/>
      <Cell N="LineGradientEnabled" V="0"/>
      <Cell N="FillGradientEnabled" V="0"/>
      <Cell N="LineColor" V="#5b9bd5" F="THEMEGUARD(THEMEVAL(&quot;VariantColor1&quot;))"/>
      <Cell N="EndArrowSize" V="0"/>
      <Cell N="BeginArrowSize" V="5"/>
      <Section N="Control">
        <Row N="TextPosition">
          <Cell N="X" V="-0.2301089763641356"/>
          <Cell N="Y" V="-0.09842519648373113"/>
          <Cell N="XDyn" V="-0.2301089763641356" F="Inh"/>
          <Cell N="YDyn" V="-0.09842519648373113" F="Inh"/>
        </Row>
      </Section>
      <Section N="Geometry" IX="0">
        <Row T="MoveTo" IX="1">
          <Cell N="Y" V="-0.06160609853489252"/>
        </Row>
        <Row T="LineTo" IX="2">
          <Cell N="X" V="-0.4602179608878796"/>
          <Cell N="Y" V="-0.135244295165895"/>
        </Row>
      </Section>
      <Section N="Geometry" IX="1">
        <Row T="MoveTo" IX="1">
          <Cell N="Y" V="-0.06160609853489252" F="Geometry1.Y1"/>
        </Row>
        <Row T="LineTo" IX="2">
          <Cell N="X" V="-0.2102179608878796" U="IN" F="Geometry1.X2+0.25IN"/>
          <Cell N="Y" V="-0.06160609853489252" F="Geometry1.Y1"/>
        </Row>
        <Row T="LineTo" IX="3">
          <Cell N="X" V="-0.2102179608878796" U="IN" F="Geometry1.X2+0.25IN"/>
          <Cell N="Y" V="-0.135244295165895" F="Geometry1.Y2"/>
        </Row>
        <Row T="LineTo" IX="4">
          <Cell N="X" V="-0.4602179608878796" F="Geometry1.X2"/>
          <Cell N="Y" V="-0.135244295165895" F="Geometry1.Y2"/>
        </Row>
      </Section>
    </Shape>
  </Shapes>
  <Connects>
    <Connect FromSheet="11" FromCell="BeginX" FromPart="9" ToSheet="12" ToCell="Connections.X14" ToPart="113"/>
    <Connect FromSheet="11" FromCell="EndX" FromPart="12" ToSheet="12" ToCell="Connections.X1" ToPart="100"/>
    <Connect FromSheet="50" FromCell="EndX" FromPart="12" ToSheet="37" ToCell="Connections.X1" ToPart="100"/>
    <Connect FromSheet="50" FromCell="BeginX" FromPart="9" ToSheet="49" ToCell="Connections.X3" ToPart="102"/>
    <Connect FromSheet="47" FromCell="EndX" FromPart="12" ToSheet="33" ToCell="Connections.X1" ToPart="100"/>
    <Connect FromSheet="47" FromCell="BeginX" FromPart="9" ToSheet="46" ToCell="Connections.X3" ToPart="102"/>
    <Connect FromSheet="44" FromCell="EndX" FromPart="12" ToSheet="27" ToCell="Connections.X1" ToPart="100"/>
    <Connect FromSheet="44" FromCell="BeginX" FromPart="9" ToSheet="43" ToCell="Connections.X3" ToPart="102"/>
    <Connect FromSheet="38" FromCell="BeginX" FromPart="9" ToSheet="37" ToCell="Connections.X4" ToPart="103"/>
    <Connect FromSheet="36" FromCell="BeginX" FromPart="9" ToSheet="18" ToCell="Connections.X11" ToPart="110"/>
    <Connect FromSheet="35" FromCell="BeginX" FromPart="9" ToSheet="31" ToCell="Connections.X6" ToPart="105"/>
    <Connect FromSheet="34" FromCell="BeginX" FromPart="9" ToSheet="33" ToCell="Connections.X4" ToPart="103"/>
    <Connect FromSheet="33" FromCell="BeginX" FromPart="9" ToSheet="6" ToCell="Connections.X6" ToPart="105"/>
    <Connect FromSheet="30" FromCell="EndX" FromPart="12" ToSheet="31" ToCell="Connections.X2" ToPart="101"/>
    <Connect FromSheet="30" FromCell="BeginX" FromPart="9" ToSheet="11" ToCell="Connections.X9" ToPart="108"/>
    <Connect FromSheet="28" FromCell="BeginX" FromPart="9" ToSheet="27" ToCell="Connections.X4" ToPart="103"/>
    <Connect FromSheet="26" FromCell="EndX" FromPart="12" ToSheet="27" ToCell="Connections.X2" ToPart="101"/>
    <Connect FromSheet="25" FromCell="EndX" FromPart="12" ToSheet="1" ToCell="Connections.X2" ToPart="101"/>
    <Connect FromSheet="25" FromCell="BeginX" FromPart="9" ToSheet="1" ToCell="Connections.X4" ToPart="103"/>
    <Connect FromSheet="24" FromCell="EndX" FromPart="12" ToSheet="25" ToCell="Connections.X2" ToPart="101"/>
    <Connect FromSheet="17" FromCell="EndX" FromPart="12" ToSheet="18" ToCell="Connections.X2" ToPart="101"/>
    <Connect FromSheet="18" FromCell="BeginX" FromPart="9" ToSheet="1" ToCell="Connections.X14" ToPart="113"/>
    <Connect FromSheet="20" FromCell="EndX" FromPart="12" ToSheet="19" ToCell="Connections.X2" ToPart="101"/>
    <Connect FromSheet="22" FromCell="BeginX" FromPart="9" ToSheet="19" ToCell="Connections.X4" ToPart="103"/>
    <Connect FromSheet="23" FromCell="BeginX" FromPart="9" ToSheet="18" ToCell="Connections.X5" ToPart="104"/>
    <Connect FromSheet="23" FromCell="EndX" FromPart="12" ToSheet="18" ToCell="Connections.X9" ToPart="108"/>
    <Connect FromSheet="24" FromCell="BeginX" FromPart="9" ToSheet="12" ToCell="Connections.X2" ToPart="101"/>
  </Connects>
</PageContents>
</file>

<file path=visio/pages/page4.xml><?xml version="1.0" encoding="utf-8"?>
<PageContents xmlns="http://schemas.microsoft.com/office/visio/2012/main" xmlns:r="http://schemas.openxmlformats.org/officeDocument/2006/relationships" xml:space="preserve">
  <Shapes>
    <Shape ID="1" NameU="Object lifeline" Name="Object lifeline" Type="Group" Master="8">
      <Cell N="PinX" V="3.346456692913386"/>
      <Cell N="PinY" V="7.066929133858269"/>
      <Section N="Control">
        <Row N="Row_1">
          <Cell N="Y" V="-3.444881889763781" U="MM" F="Height*-9.7222222222222"/>
        </Row>
      </Section>
      <Section N="Character">
        <Row IX="0">
          <Cell N="LangID" V="da-DK"/>
        </Row>
      </Section>
      <Section N="Connection">
        <Row IX="13">
          <Cell N="Y" V="-3.444881889763781" U="MM" F="Inh"/>
        </Row>
        <Row IX="14">
          <Cell N="Y" V="-3.444881889763781" U="MM" F="Inh"/>
        </Row>
        <Row IX="15">
          <Cell N="Y" V="-3.444881889763781" U="MM" F="Inh"/>
        </Row>
        <Row IX="16">
          <Cell N="Y" V="-3.444881889763781" U="MM" F="Inh"/>
        </Row>
        <Row IX="17">
          <Cell N="Y" V="-3.444881889763781" U="MM" F="Inh"/>
        </Row>
        <Row IX="18">
          <Cell N="Y" V="-3.444881889763781" U="MM" F="Inh"/>
        </Row>
        <Row IX="19">
          <Cell N="Y" V="-3.444881889763781" U="MM" F="Inh"/>
        </Row>
        <Row IX="20">
          <Cell N="Y" V="-3.444881889763781" U="MM" F="Inh"/>
        </Row>
        <Row IX="21">
          <Cell N="Y" V="-3.444881889763781" U="MM" F="Inh"/>
        </Row>
        <Row IX="22">
          <Cell N="Y" V="-3.444881889763781" U="MM" F="Inh"/>
        </Row>
        <Row IX="23">
          <Cell N="Y" V="-3.444881889763781" U="MM" F="Inh"/>
        </Row>
        <Row IX="24">
          <Cell N="Y" V="-3.444881889763781" U="MM" F="Inh"/>
        </Row>
        <Row IX="25">
          <Cell N="Y" V="-3.444881889763781" U="MM" F="Inh"/>
        </Row>
        <Row IX="26">
          <Cell N="Y" V="-3.444881889763781" U="MM" F="Inh"/>
        </Row>
        <Row IX="27">
          <Cell N="Y" V="-3.444881889763781" U="MM" F="Inh"/>
        </Row>
        <Row IX="28">
          <Cell N="Y" V="-3.444881889763781" U="MM" F="Inh"/>
        </Row>
        <Row IX="29">
          <Cell N="Y" V="-3.444881889763781" U="MM" F="Inh"/>
        </Row>
        <Row IX="30">
          <Cell N="Y" V="-3.444881889763781" U="MM" F="Inh"/>
        </Row>
        <Row IX="31">
          <Cell N="Y" V="-3.444881889763781" U="MM" F="Inh"/>
        </Row>
        <Row IX="32">
          <Cell N="Y" V="-3.444881889763781" U="MM" F="Inh"/>
        </Row>
        <Row IX="33">
          <Cell N="Y" V="-3.444881889763781" U="MM" F="Inh"/>
        </Row>
        <Row IX="34">
          <Cell N="Y" V="-3.444881889763781" U="MM" F="Inh"/>
        </Row>
        <Row IX="35">
          <Cell N="Y" V="-3.444881889763781" U="MM" F="Inh"/>
        </Row>
        <Row IX="36">
          <Cell N="Y" V="-3.444881889763781" U="MM" F="Inh"/>
        </Row>
        <Row IX="37">
          <Cell N="Y" V="-3.444881889763781" U="MM" F="Inh"/>
        </Row>
        <Row IX="38">
          <Cell N="Y" V="-3.444881889763781" U="MM" F="Inh"/>
        </Row>
      </Section>
      <Text>
        <cp IX="0"/>
        DFDG
      </Text>
      <Shapes>
        <Shape ID="2" Type="Shape" MasterShape="6"/>
        <Shape ID="3" Type="Shape" MasterShape="7"/>
        <Shape ID="4" Type="Shape" MasterShape="8">
          <Cell N="PinY" V="-3.562992125984254" U="MM" F="Inh"/>
        </Shape>
        <Shape ID="5" Type="Shape" MasterShape="9">
          <Cell N="PinY" V="-1.722440944881891" U="MM" F="Inh"/>
          <Cell N="Width" V="3.444881889763781" U="MM" F="Inh"/>
          <Cell N="LocPinX" V="1.722440944881891" U="MM" F="Inh"/>
          <Cell N="EndY" V="-3.444881889763781" U="MM" F="Inh"/>
          <Section N="Geometry" IX="0">
            <Row T="LineTo" IX="2">
              <Cell N="X" V="3.444881889763781" U="MM" F="Inh"/>
            </Row>
          </Section>
        </Shape>
      </Shapes>
    </Shape>
    <Shape ID="6" NameU="Object lifeline.11" IsCustomNameU="1" Name="Object lifeline.11" IsCustomName="1" Type="Group" Master="8">
      <Cell N="PinX" V="5.275590551181103"/>
      <Cell N="PinY" V="7.066929133858269"/>
      <Section N="Control">
        <Row N="Row_1">
          <Cell N="Y" V="-3.188976377952758" U="MM" F="Height*-9"/>
        </Row>
      </Section>
      <Section N="Character">
        <Row IX="0">
          <Cell N="LangID" V="da-DK"/>
        </Row>
      </Section>
      <Section N="Connection">
        <Row IX="12">
          <Cell N="Y" V="-3.188976377952758" U="MM" F="Inh"/>
        </Row>
        <Row IX="13">
          <Cell N="Y" V="-3.188976377952758" U="MM" F="Inh"/>
        </Row>
        <Row IX="14">
          <Cell N="Y" V="-3.188976377952758" U="MM" F="Inh"/>
        </Row>
        <Row IX="15">
          <Cell N="Y" V="-3.188976377952758" U="MM" F="Inh"/>
        </Row>
        <Row IX="16">
          <Cell N="Y" V="-3.188976377952758" U="MM" F="Inh"/>
        </Row>
        <Row IX="17">
          <Cell N="Y" V="-3.188976377952758" U="MM" F="Inh"/>
        </Row>
        <Row IX="18">
          <Cell N="Y" V="-3.188976377952758" U="MM" F="Inh"/>
        </Row>
        <Row IX="19">
          <Cell N="Y" V="-3.188976377952758" U="MM" F="Inh"/>
        </Row>
        <Row IX="20">
          <Cell N="Y" V="-3.188976377952758" U="MM" F="Inh"/>
        </Row>
        <Row IX="21">
          <Cell N="Y" V="-3.188976377952758" U="MM" F="Inh"/>
        </Row>
        <Row IX="22">
          <Cell N="Y" V="-3.188976377952758" U="MM" F="Inh"/>
        </Row>
        <Row IX="23">
          <Cell N="Y" V="-3.188976377952758" U="MM" F="Inh"/>
        </Row>
        <Row IX="24">
          <Cell N="Y" V="-3.188976377952758" U="MM" F="Inh"/>
        </Row>
        <Row IX="25">
          <Cell N="Y" V="-3.188976377952758" U="MM" F="Inh"/>
        </Row>
        <Row IX="26">
          <Cell N="Y" V="-3.188976377952758" U="MM" F="Inh"/>
        </Row>
        <Row IX="27">
          <Cell N="Y" V="-3.188976377952758" U="MM" F="Inh"/>
        </Row>
        <Row IX="28">
          <Cell N="Y" V="-3.188976377952758" U="MM" F="Inh"/>
        </Row>
        <Row IX="29">
          <Cell N="Y" V="-3.188976377952758" U="MM" F="Inh"/>
        </Row>
        <Row IX="30">
          <Cell N="Y" V="-3.188976377952758" U="MM" F="Inh"/>
        </Row>
        <Row IX="31">
          <Cell N="Y" V="-3.188976377952758" U="MM" F="Inh"/>
        </Row>
        <Row IX="32">
          <Cell N="Y" V="-3.188976377952758" U="MM" F="Inh"/>
        </Row>
        <Row IX="33">
          <Cell N="Y" V="-3.188976377952758" U="MM" F="Inh"/>
        </Row>
        <Row IX="34">
          <Cell N="Y" V="-3.188976377952758" U="MM" F="Inh"/>
        </Row>
        <Row IX="35">
          <Cell N="Y" V="-3.188976377952758" U="MM" F="Inh"/>
        </Row>
        <Row IX="36">
          <Cell N="Y" V="-3.188976377952758" U="MM" F="Inh"/>
        </Row>
        <Row IX="37">
          <Cell N="Y" V="-3.188976377952758" U="MM" F="Inh"/>
        </Row>
        <Row IX="38">
          <Cell N="Y" V="-3.188976377952758" U="MM" F="Inh"/>
        </Row>
      </Section>
      <Text>
        <cp IX="0"/>
        EBS
      </Text>
      <Shapes>
        <Shape ID="7" Type="Shape" MasterShape="6"/>
        <Shape ID="8" Type="Shape" MasterShape="7"/>
        <Shape ID="9" Type="Shape" MasterShape="8">
          <Cell N="PinY" V="-3.30708661417323" U="MM" F="Inh"/>
        </Shape>
        <Shape ID="10" Type="Shape" MasterShape="9">
          <Cell N="PinY" V="-1.594488188976379" U="MM" F="Inh"/>
          <Cell N="Width" V="3.188976377952758" U="MM" F="Inh"/>
          <Cell N="LocPinX" V="1.594488188976379" U="MM" F="Inh"/>
          <Cell N="EndY" V="-3.188976377952758" U="MM" F="Inh"/>
          <Section N="Geometry" IX="0">
            <Row T="LineTo" IX="2">
              <Cell N="X" V="3.188976377952758" U="MM" F="Inh"/>
            </Row>
          </Section>
        </Shape>
      </Shapes>
    </Shape>
    <Shape ID="11" NameU="Activation" Name="Activation" Type="Shape" Master="9">
      <Cell N="PinX" V="1.417322834645669" U="MM" F="Inh"/>
      <Cell N="PinY" V="5" U="MM" F="Inh"/>
      <Cell N="Width" V="3.307086614173229" U="MM" F="Inh"/>
      <Cell N="LocPinX" V="1.653543307086614" U="MM" F="Inh"/>
      <Cell N="BeginX" V="1.417322834645669" U="MM" F="PAR(PNT(Sheet.12!Connections.X14,Sheet.12!Connections.Y14))"/>
      <Cell N="BeginY" V="3.346456692913388" U="MM" F="PAR(PNT(Sheet.12!Connections.X14,Sheet.12!Connections.Y14))"/>
      <Cell N="EndX" V="1.417322834645669" U="MM" F="PAR(PNT(Sheet.12!Connections.X1,Sheet.12!Connections.Y1))"/>
      <Cell N="EndY" V="6.653543307086617" U="MM" F="PAR(PNT(Sheet.12!Connections.X1,Sheet.12!Connections.Y1))"/>
      <Section N="Connection">
        <Row IX="0">
          <Cell N="X" V="3.307086614173229" U="MM" F="Inh"/>
        </Row>
        <Row IX="1">
          <Cell N="X" V="3.307086614173229" U="MM" F="Inh"/>
        </Row>
        <Row IX="2">
          <Cell N="X" V="3.070866141732284" U="MM" F="Inh"/>
        </Row>
        <Row IX="3">
          <Cell N="X" V="3.070866141732284" U="MM" F="Inh"/>
        </Row>
        <Row IX="4">
          <Cell N="X" V="2.834645669291339" U="MM" F="Inh"/>
        </Row>
        <Row IX="5">
          <Cell N="X" V="2.834645669291339" U="MM" F="Inh"/>
        </Row>
        <Row IX="6">
          <Cell N="X" V="2.598425196850394" U="MM" F="Inh"/>
        </Row>
        <Row IX="7">
          <Cell N="X" V="2.598425196850394" U="MM" F="Inh"/>
        </Row>
        <Row IX="8">
          <Cell N="X" V="2.322834645669292" U="MM" F="Inh"/>
        </Row>
        <Row IX="9">
          <Cell N="X" V="2.322834645669292" U="MM" F="Inh"/>
        </Row>
        <Row IX="10">
          <Cell N="X" V="2.125984251968505" U="MM" F="Inh"/>
        </Row>
        <Row IX="11">
          <Cell N="X" V="2.125984251968505" U="MM" F="Inh"/>
        </Row>
        <Row IX="12">
          <Cell N="X" V="1.73228346456693" U="MM" F="Inh"/>
        </Row>
        <Row IX="13">
          <Cell N="X" V="1.73228346456693" U="MM" F="Inh"/>
        </Row>
        <Row IX="14">
          <Cell N="X" V="1.535433070866142" U="MM" F="Inh"/>
        </Row>
        <Row IX="15">
          <Cell N="X" V="1.535433070866142" U="MM" F="Inh"/>
        </Row>
        <Row IX="16">
          <Cell N="X" V="1.338582677165355" U="MM" F="Inh"/>
        </Row>
        <Row IX="17">
          <Cell N="X" V="1.338582677165355" U="MM" F="Inh"/>
        </Row>
        <Row IX="18">
          <Cell N="X" V="1.062992125984252" U="MM" F="Inh"/>
        </Row>
        <Row IX="19">
          <Cell N="X" V="1.062992125984252" U="MM" F="Inh"/>
        </Row>
        <Row IX="20">
          <Cell N="X" V="0.7480314960629926" U="MM" F="Inh"/>
        </Row>
        <Row IX="21">
          <Cell N="X" V="0.7480314960629926" U="MM" F="Inh"/>
        </Row>
        <Row IX="22">
          <Cell N="X" V="0.5511811023622051" U="MM" F="Inh"/>
        </Row>
        <Row IX="23">
          <Cell N="X" V="0.5511811023622051" U="MM" F="Inh"/>
        </Row>
        <Row IX="24">
          <Cell N="X" V="0.3543307086614176" U="MM" F="Inh"/>
        </Row>
        <Row IX="25">
          <Cell N="X" V="0.3543307086614176" U="MM" F="Inh"/>
        </Row>
        <Row IX="26">
          <Cell N="X" V="0.03937007874015785" U="MM" F="Inh"/>
        </Row>
        <Row IX="27">
          <Cell N="X" V="0.03937007874015785" U="MM" F="Inh"/>
        </Row>
        <Row IX="28">
          <Cell N="X" V="3.307086614173229" U="MM" F="Inh"/>
        </Row>
        <Row IX="29">
          <Cell N="X" V="3.307086614173229" U="MM" F="Inh"/>
        </Row>
        <Row IX="30">
          <Cell N="X" V="3.307086614173229" U="MM" F="Inh"/>
        </Row>
        <Row IX="31">
          <Cell N="X" V="3.307086614173229" U="MM" F="Inh"/>
        </Row>
        <Row IX="32">
          <Cell N="X" V="3.307086614173229" U="MM" F="Inh"/>
        </Row>
        <Row IX="33">
          <Cell N="X" V="3.307086614173229" U="MM" F="Inh"/>
        </Row>
        <Row IX="34">
          <Cell N="X" V="3.307086614173229" U="MM" F="Inh"/>
        </Row>
        <Row IX="35">
          <Cell N="X" V="3.307086614173229" U="MM" F="Inh"/>
        </Row>
        <Row IX="36">
          <Cell N="X" V="3.307086614173229" U="MM" F="Inh"/>
        </Row>
        <Row IX="37">
          <Cell N="X" V="3.307086614173229" U="MM" F="Inh"/>
        </Row>
        <Row IX="38">
          <Cell N="X" V="3.307086614173229" U="MM" F="Inh"/>
        </Row>
        <Row IX="39">
          <Cell N="X" V="3.307086614173229" U="MM" F="Inh"/>
        </Row>
      </Section>
    </Shape>
    <Shape ID="12" NameU="Object lifeline.17" IsCustomNameU="1" Name="Object lifeline.17" IsCustomName="1" Type="Group" Master="8">
      <Cell N="PinX" V="1.417322834645669"/>
      <Cell N="PinY" V="7.066929133858269"/>
      <Section N="Control">
        <Row N="Row_1">
          <Cell N="Y" V="-3.641732283464569" U="MM" F="Height*-10.277777777778"/>
        </Row>
      </Section>
      <Section N="Character">
        <Row IX="0">
          <Cell N="LangID" V="da-DK"/>
        </Row>
      </Section>
      <Section N="Connection">
        <Row IX="14">
          <Cell N="Y" V="-3.641732283464569" U="MM" F="Inh"/>
        </Row>
        <Row IX="15">
          <Cell N="Y" V="-3.641732283464569" U="MM" F="Inh"/>
        </Row>
        <Row IX="16">
          <Cell N="Y" V="-3.641732283464569" U="MM" F="Inh"/>
        </Row>
        <Row IX="17">
          <Cell N="Y" V="-3.641732283464569" U="MM" F="Inh"/>
        </Row>
        <Row IX="18">
          <Cell N="Y" V="-3.641732283464569" U="MM" F="Inh"/>
        </Row>
        <Row IX="19">
          <Cell N="Y" V="-3.641732283464569" U="MM" F="Inh"/>
        </Row>
        <Row IX="20">
          <Cell N="Y" V="-3.641732283464569" U="MM" F="Inh"/>
        </Row>
        <Row IX="21">
          <Cell N="Y" V="-3.641732283464569" U="MM" F="Inh"/>
        </Row>
        <Row IX="22">
          <Cell N="Y" V="-3.641732283464569" U="MM" F="Inh"/>
        </Row>
        <Row IX="23">
          <Cell N="Y" V="-3.641732283464569" U="MM" F="Inh"/>
        </Row>
        <Row IX="24">
          <Cell N="Y" V="-3.641732283464569" U="MM" F="Inh"/>
        </Row>
        <Row IX="25">
          <Cell N="Y" V="-3.641732283464569" U="MM" F="Inh"/>
        </Row>
        <Row IX="26">
          <Cell N="Y" V="-3.641732283464569" U="MM" F="Inh"/>
        </Row>
        <Row IX="27">
          <Cell N="Y" V="-3.641732283464569" U="MM" F="Inh"/>
        </Row>
        <Row IX="28">
          <Cell N="Y" V="-3.641732283464569" U="MM" F="Inh"/>
        </Row>
        <Row IX="29">
          <Cell N="Y" V="-3.641732283464569" U="MM" F="Inh"/>
        </Row>
        <Row IX="30">
          <Cell N="Y" V="-3.641732283464569" U="MM" F="Inh"/>
        </Row>
        <Row IX="31">
          <Cell N="Y" V="-3.641732283464569" U="MM" F="Inh"/>
        </Row>
        <Row IX="32">
          <Cell N="Y" V="-3.641732283464569" U="MM" F="Inh"/>
        </Row>
        <Row IX="33">
          <Cell N="Y" V="-3.641732283464569" U="MM" F="Inh"/>
        </Row>
        <Row IX="34">
          <Cell N="Y" V="-3.641732283464569" U="MM" F="Inh"/>
        </Row>
        <Row IX="35">
          <Cell N="Y" V="-3.641732283464569" U="MM" F="Inh"/>
        </Row>
        <Row IX="36">
          <Cell N="Y" V="-3.641732283464569" U="MM" F="Inh"/>
        </Row>
        <Row IX="37">
          <Cell N="Y" V="-3.641732283464569" U="MM" F="Inh"/>
        </Row>
        <Row IX="38">
          <Cell N="Y" V="-3.641732283464569" U="MM" F="Inh"/>
        </Row>
      </Section>
      <Text>
        <cp IX="0"/>
        Jobnet
      </Text>
      <Shapes>
        <Shape ID="13" Type="Shape" MasterShape="6"/>
        <Shape ID="14" Type="Shape" MasterShape="7"/>
        <Shape ID="15" Type="Shape" MasterShape="8">
          <Cell N="PinY" V="-3.759842519685042" U="MM" F="Inh"/>
        </Shape>
        <Shape ID="16" Type="Shape" MasterShape="9">
          <Cell N="PinY" V="-1.820866141732285" U="MM" F="Inh"/>
          <Cell N="Width" V="3.641732283464569" U="MM" F="Inh"/>
          <Cell N="LocPinX" V="1.820866141732285" U="MM" F="Inh"/>
          <Cell N="EndY" V="-3.641732283464569" U="MM" F="Inh"/>
          <Section N="Geometry" IX="0">
            <Row T="LineTo" IX="2">
              <Cell N="X" V="3.641732283464569" U="MM" F="Inh"/>
            </Row>
          </Section>
        </Shape>
      </Shapes>
    </Shape>
    <Shape ID="17" NameU="Message" Name="Message" Type="Shape" Master="10">
      <Cell N="PinX" V="2.381889763779527" U="MM" F="Inh"/>
      <Cell N="PinY" V="4.94145380163779" U="MM" F="Inh"/>
      <Cell N="Width" V="1.811023622047244" U="MM" F="GUARD(EndX-BeginX)"/>
      <Cell N="Height" V="0.1968503937007874" F="GUARD(0.19685039370079DL)"/>
      <Cell N="LocPinX" V="0.9055118110236224" U="MM" F="Inh"/>
      <Cell N="BeginX" V="1.476377952755905"/>
      <Cell N="BeginY" V="4.94145380163779"/>
      <Cell N="EndX" V="3.28740157480315" U="MM" F="PAR(PNT(Sheet.18!Connections.X2,Sheet.18!Connections.Y2))"/>
      <Cell N="EndY" V="4.94145380163779" U="MM" F="PAR(PNT(Sheet.18!Connections.X2,Sheet.18!Connections.Y2))"/>
      <Cell N="LayerMember" V="0"/>
      <Cell N="EndTrigger" V="2" F="_XFTRIGGER(Sheet.18!EventXFMod)"/>
      <Cell N="TxtPinX" V="0.9645670024524896" F="Inh"/>
      <Cell N="TxtPinY" V="-0.03987885421603998" F="Inh"/>
      <Cell N="TxtWidth" V="1.154930948536893" F="Inh"/>
      <Cell N="TxtHeight" V="0.3511601955837674" F="Inh"/>
      <Cell N="TxtLocPinX" V="0.5774654742684463" F="Inh"/>
      <Cell N="TxtLocPinY" V="0.1755800977918837" F="Inh"/>
      <Section N="Control">
        <Row N="TextPosition">
          <Cell N="X" V="0.9645670024524896"/>
          <Cell N="Y" V="-0.03987885421603998"/>
          <Cell N="XDyn" V="0.9645670024524896" F="Inh"/>
          <Cell N="YDyn" V="-0.03987885421603998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11023622047247"/>
          <Cell N="Y" V="0.09842519685039353"/>
        </Row>
      </Section>
      <Section N="Geometry" IX="1">
        <Row T="LineTo" IX="2">
          <Cell N="X" V="2.061023622047245" U="IN" F="Geometry1.X2+0.25IN"/>
        </Row>
        <Row T="LineTo" IX="3">
          <Cell N="X" V="2.061023622047245" U="IN" F="Geometry1.X2+0.25IN"/>
        </Row>
        <Row T="LineTo" IX="4">
          <Cell N="X" V="1.811023622047245" F="Geometry1.X2"/>
        </Row>
      </Section>
      <Text>
        <cp IX="0"/>
        <pp IX="0"/>
        JobnetBookingService.
CreateBooking
        <cp IX="1"/>
      </Text>
    </Shape>
    <Shape ID="18" NameU="Activation.23" IsCustomNameU="1" Name="Activation.23" IsCustomName="1" Type="Shape" Master="9">
      <Cell N="PinX" V="3.346456692913386" U="MM" F="Inh"/>
      <Cell N="PinY" V="4.193167845700785" U="MM" F="Inh"/>
      <Cell N="Width" V="1.49657191187401" U="MM" F="Inh"/>
      <Cell N="LocPinX" V="0.748285955937005" U="MM" F="Inh"/>
      <Cell N="BeginX" V="3.346456692913386" U="MM" F="PAR(PNT(Sheet.1!Connections.X14,Sheet.1!Connections.Y14))"/>
      <Cell N="BeginY" V="3.44488188976378" U="MM" F="PAR(PNT(Sheet.1!Connections.X14,Sheet.1!Connections.Y14))"/>
      <Cell N="EndX" V="3.346456692913386"/>
      <Cell N="EndY" V="4.94145380163779"/>
      <Section N="Connection">
        <Row IX="0">
          <Cell N="X" V="1.49657191187401" U="MM" F="Inh"/>
        </Row>
        <Row IX="1">
          <Cell N="X" V="1.49657191187401" U="MM" F="Inh"/>
        </Row>
        <Row IX="2">
          <Cell N="X" V="1.260351439433065" U="MM" F="Inh"/>
        </Row>
        <Row IX="3">
          <Cell N="X" V="1.260351439433065" U="MM" F="Inh"/>
        </Row>
        <Row IX="4">
          <Cell N="X" V="1.02413096699212" U="MM" F="Inh"/>
        </Row>
        <Row IX="5">
          <Cell N="X" V="1.02413096699212" U="MM" F="Inh"/>
        </Row>
        <Row IX="6">
          <Cell N="X" V="0.7879104945511753" U="MM" F="Inh"/>
        </Row>
        <Row IX="7">
          <Cell N="X" V="0.7879104945511753" U="MM" F="Inh"/>
        </Row>
        <Row IX="8">
          <Cell N="X" V="0.5123199433700729" U="MM" F="Inh"/>
        </Row>
        <Row IX="9">
          <Cell N="X" V="0.5123199433700729" U="MM" F="Inh"/>
        </Row>
        <Row IX="10">
          <Cell N="X" V="0.3154695496692856" U="MM" F="Inh"/>
        </Row>
        <Row IX="11">
          <Cell N="X" V="0.3154695496692856" U="MM" F="Inh"/>
        </Row>
        <Row IX="12">
          <Cell N="X" V="1.49657191187401" U="MM" F="Inh"/>
        </Row>
        <Row IX="13">
          <Cell N="X" V="1.49657191187401" U="MM" F="Inh"/>
        </Row>
        <Row IX="14">
          <Cell N="X" V="1.49657191187401" U="MM" F="Inh"/>
        </Row>
        <Row IX="15">
          <Cell N="X" V="1.49657191187401" U="MM" F="Inh"/>
        </Row>
        <Row IX="16">
          <Cell N="X" V="1.49657191187401" U="MM" F="Inh"/>
        </Row>
        <Row IX="17">
          <Cell N="X" V="1.49657191187401" U="MM" F="Inh"/>
        </Row>
        <Row IX="18">
          <Cell N="X" V="1.49657191187401" U="MM" F="Inh"/>
        </Row>
        <Row IX="19">
          <Cell N="X" V="1.49657191187401" U="MM" F="Inh"/>
        </Row>
        <Row IX="20">
          <Cell N="X" V="1.49657191187401" U="MM" F="Inh"/>
        </Row>
        <Row IX="21">
          <Cell N="X" V="1.49657191187401" U="MM" F="Inh"/>
        </Row>
        <Row IX="22">
          <Cell N="X" V="1.49657191187401" U="MM" F="Inh"/>
        </Row>
        <Row IX="23">
          <Cell N="X" V="1.49657191187401" U="MM" F="Inh"/>
        </Row>
        <Row IX="24">
          <Cell N="X" V="1.49657191187401" U="MM" F="Inh"/>
        </Row>
        <Row IX="25">
          <Cell N="X" V="1.49657191187401" U="MM" F="Inh"/>
        </Row>
        <Row IX="26">
          <Cell N="X" V="1.49657191187401" U="MM" F="Inh"/>
        </Row>
        <Row IX="27">
          <Cell N="X" V="1.49657191187401" U="MM" F="Inh"/>
        </Row>
        <Row IX="28">
          <Cell N="X" V="1.49657191187401" U="MM" F="Inh"/>
        </Row>
        <Row IX="29">
          <Cell N="X" V="1.49657191187401" U="MM" F="Inh"/>
        </Row>
        <Row IX="30">
          <Cell N="X" V="1.49657191187401" U="MM" F="Inh"/>
        </Row>
        <Row IX="31">
          <Cell N="X" V="1.49657191187401" U="MM" F="Inh"/>
        </Row>
        <Row IX="32">
          <Cell N="X" V="1.49657191187401" U="MM" F="Inh"/>
        </Row>
        <Row IX="33">
          <Cell N="X" V="1.49657191187401" U="MM" F="Inh"/>
        </Row>
        <Row IX="34">
          <Cell N="X" V="1.49657191187401" U="MM" F="Inh"/>
        </Row>
        <Row IX="35">
          <Cell N="X" V="1.49657191187401" U="MM" F="Inh"/>
        </Row>
        <Row IX="36">
          <Cell N="X" V="1.49657191187401" U="MM" F="Inh"/>
        </Row>
        <Row IX="37">
          <Cell N="X" V="1.49657191187401" U="MM" F="Inh"/>
        </Row>
        <Row IX="38">
          <Cell N="X" V="1.49657191187401" U="MM" F="Inh"/>
        </Row>
        <Row IX="39">
          <Cell N="X" V="1.49657191187401" U="MM" F="Inh"/>
        </Row>
      </Section>
    </Shape>
    <Shape ID="19" NameU="Activation.29" IsCustomNameU="1" Name="Activation.29" IsCustomName="1" Type="Shape" Master="9">
      <Cell N="PinX" V="5.27662660588479" F="Inh"/>
      <Cell N="PinY" V="4.70472440944882" F="Inh"/>
      <Cell N="Width" V="0.2362295604652777" F="Inh"/>
      <Cell N="LocPinX" V="0.1181147802326389" F="Inh"/>
      <Cell N="Angle" V="1.579568031639339" F="Inh"/>
      <Cell N="BeginX" V="5.277662660588478"/>
      <Cell N="BeginY" V="4.586614173228349"/>
      <Cell N="EndX" V="5.275590551181102"/>
      <Cell N="EndY" V="4.822834645669292"/>
      <Section N="Connection">
        <Row IX="0">
          <Cell N="X" V="0.2362295604652777" F="Inh"/>
        </Row>
        <Row IX="1">
          <Cell N="X" V="0.2362295604652777" F="Inh"/>
        </Row>
        <Row IX="2">
          <Cell N="X" V="9.088024332831735E-6" U="MM" F="Inh"/>
        </Row>
        <Row IX="3">
          <Cell N="X" V="9.088024333719913E-6" U="MM" F="Inh"/>
        </Row>
        <Row IX="4">
          <Cell N="X" V="0.2362295604652777" F="Inh"/>
        </Row>
        <Row IX="5">
          <Cell N="X" V="0.2362295604652777" F="Inh"/>
        </Row>
        <Row IX="6">
          <Cell N="X" V="0.2362295604652777" F="Inh"/>
        </Row>
        <Row IX="7">
          <Cell N="X" V="0.2362295604652777" F="Inh"/>
        </Row>
        <Row IX="8">
          <Cell N="X" V="0.2362295604652777" F="Inh"/>
        </Row>
        <Row IX="9">
          <Cell N="X" V="0.2362295604652777" F="Inh"/>
        </Row>
        <Row IX="10">
          <Cell N="X" V="0.2362295604652777" F="Inh"/>
        </Row>
        <Row IX="11">
          <Cell N="X" V="0.2362295604652777" F="Inh"/>
        </Row>
        <Row IX="12">
          <Cell N="X" V="0.2362295604652777" F="Inh"/>
        </Row>
        <Row IX="13">
          <Cell N="X" V="0.2362295604652777" F="Inh"/>
        </Row>
        <Row IX="14">
          <Cell N="X" V="0.2362295604652777" F="Inh"/>
        </Row>
        <Row IX="15">
          <Cell N="X" V="0.2362295604652777" F="Inh"/>
        </Row>
        <Row IX="16">
          <Cell N="X" V="0.2362295604652777" F="Inh"/>
        </Row>
        <Row IX="17">
          <Cell N="X" V="0.2362295604652777" F="Inh"/>
        </Row>
        <Row IX="18">
          <Cell N="X" V="0.2362295604652777" F="Inh"/>
        </Row>
        <Row IX="19">
          <Cell N="X" V="0.2362295604652777" F="Inh"/>
        </Row>
        <Row IX="20">
          <Cell N="X" V="0.2362295604652777" F="Inh"/>
        </Row>
        <Row IX="21">
          <Cell N="X" V="0.2362295604652777" F="Inh"/>
        </Row>
        <Row IX="22">
          <Cell N="X" V="0.2362295604652777" F="Inh"/>
        </Row>
        <Row IX="23">
          <Cell N="X" V="0.2362295604652777" F="Inh"/>
        </Row>
        <Row IX="24">
          <Cell N="X" V="0.2362295604652777" F="Inh"/>
        </Row>
        <Row IX="25">
          <Cell N="X" V="0.2362295604652777" F="Inh"/>
        </Row>
        <Row IX="26">
          <Cell N="X" V="0.2362295604652777" F="Inh"/>
        </Row>
        <Row IX="27">
          <Cell N="X" V="0.2362295604652777" F="Inh"/>
        </Row>
        <Row IX="28">
          <Cell N="X" V="0.2362295604652777" F="Inh"/>
        </Row>
        <Row IX="29">
          <Cell N="X" V="0.2362295604652777" F="Inh"/>
        </Row>
        <Row IX="30">
          <Cell N="X" V="0.2362295604652777" F="Inh"/>
        </Row>
        <Row IX="31">
          <Cell N="X" V="0.2362295604652777" F="Inh"/>
        </Row>
        <Row IX="32">
          <Cell N="X" V="0.2362295604652777" F="Inh"/>
        </Row>
        <Row IX="33">
          <Cell N="X" V="0.2362295604652777" F="Inh"/>
        </Row>
        <Row IX="34">
          <Cell N="X" V="0.2362295604652777" F="Inh"/>
        </Row>
        <Row IX="35">
          <Cell N="X" V="0.2362295604652777" F="Inh"/>
        </Row>
        <Row IX="36">
          <Cell N="X" V="0.2362295604652777" F="Inh"/>
        </Row>
        <Row IX="37">
          <Cell N="X" V="0.2362295604652777" F="Inh"/>
        </Row>
        <Row IX="38">
          <Cell N="X" V="0.2362295604652777" F="Inh"/>
        </Row>
        <Row IX="39">
          <Cell N="X" V="0.2362295604652777" F="Inh"/>
        </Row>
      </Section>
    </Shape>
    <Shape ID="20" NameU="Message.30" IsCustomNameU="1" Name="Message.30" IsCustomName="1" Type="Shape" Master="10">
      <Cell N="PinX" V="4.311024758006582" F="Inh"/>
      <Cell N="PinY" V="4.822575641957926" U="MM" F="Inh"/>
      <Cell N="Width" V="1.81102589396592" F="GUARD(EndX-BeginX)"/>
      <Cell N="Height" V="-0.1968503937007874" F="GUARD(-0.19685039370079DL)"/>
      <Cell N="LocPinX" V="0.9055129469829604" F="Inh"/>
      <Cell N="LocPinY" V="-0.09842519685039369" F="Inh"/>
      <Cell N="BeginX" V="3.405511811023622"/>
      <Cell N="BeginY" V="4.822834645669292"/>
      <Cell N="EndX" V="5.216537704989542" F="PAR(PNT(Sheet.19!Connections.X2,Sheet.19!Connections.Y2))"/>
      <Cell N="EndY" V="4.822316638246559" U="MM" F="PAR(PNT(Sheet.19!Connections.X2,Sheet.19!Connections.Y2))"/>
      <Cell N="LayerMember" V="0"/>
      <Cell N="EndTrigger" V="2" F="_XFTRIGGER(Sheet.19!EventXFMod)"/>
      <Cell N="TxtPinX" V="0.9164027611205313" F="Inh"/>
      <Cell N="TxtPinY" V="0.01943512334447188" F="Inh"/>
      <Cell N="TxtWidth" V="1.222367166798611" F="Inh"/>
      <Cell N="TxtHeight" V="0.3511601955837674" F="Inh"/>
      <Cell N="TxtLocPinX" V="0.6111835833993057" F="Inh"/>
      <Cell N="TxtLocPinY" V="0.1755800977918837" F="Inh"/>
      <Section N="Control">
        <Row N="TextPosition">
          <Cell N="X" V="0.9164027611205313"/>
          <Cell N="Y" V="0.01943512334447188"/>
          <Cell N="XDyn" V="0.9164027611205313" F="Inh"/>
          <Cell N="YDyn" V="0.01943512334447188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-0.0981661931390283"/>
        </Row>
        <Row T="LineTo" IX="2">
          <Cell N="X" V="1.811025893965918"/>
          <Cell N="Y" V="-0.09868420056175964"/>
        </Row>
      </Section>
      <Section N="Geometry" IX="1">
        <Row T="MoveTo" IX="1">
          <Cell N="Y" V="-0.09816619313902741" F="Geometry1.Y1"/>
        </Row>
        <Row T="LineTo" IX="2">
          <Cell N="X" V="2.061025893965921" U="IN" F="Geometry1.X2+0.25IN"/>
          <Cell N="Y" V="-0.09816619313902741" F="Geometry1.Y1"/>
        </Row>
        <Row T="LineTo" IX="3">
          <Cell N="X" V="2.061025893965921" U="IN" F="Geometry1.X2+0.25IN"/>
          <Cell N="Y" V="-0.09868420056176053" F="Geometry1.Y2"/>
        </Row>
        <Row T="LineTo" IX="4">
          <Cell N="X" V="1.811025893965921" F="Geometry1.X2"/>
          <Cell N="Y" V="-0.09868420056176053" F="Geometry1.Y2"/>
        </Row>
      </Section>
      <Text>
        <cp IX="0"/>
        <pp IX="0"/>
        ExternalBookingService.
GetBookingDetails
        <cp IX="1"/>
      </Text>
    </Shape>
    <Shape ID="22" NameU="Return Message.32" IsCustomNameU="1" Name="Return Message.32" IsCustomName="1" Type="Shape" Master="11">
      <Cell N="PinX" V="4.312060772852048" U="MM" F="Inh"/>
      <Cell N="PinY" V="4.586359713354334" U="MM" F="Inh"/>
      <Cell N="Width" V="-1.813097923656852" U="MM" F="GUARD(EndX-BeginX)"/>
      <Cell N="Height" V="0.1968503937007874" F="GUARD(0.19685039370079DL)"/>
      <Cell N="LocPinX" V="-0.9065489618284262" U="MM" F="Inh"/>
      <Cell N="BeginX" V="5.218609734680475" U="MM" F="PAR(PNT(Sheet.19!Connections.X4,Sheet.19!Connections.Y4))"/>
      <Cell N="BeginY" V="4.586105253480323" U="MM" F="PAR(PNT(Sheet.19!Connections.X4,Sheet.19!Connections.Y4))"/>
      <Cell N="EndX" V="3.405511811023622"/>
      <Cell N="EndY" V="4.586614173228345"/>
      <Cell N="LayerMember" V="0"/>
      <Cell N="BegTrigger" V="2" F="_XFTRIGGER(Sheet.19!EventXFMod)"/>
      <Cell N="TxtPinX" V="-0.9065489768981931" F="Inh"/>
      <Section N="Control">
        <Row N="TextPosition">
          <Cell N="X" V="-0.9065489768981931"/>
          <Cell N="XDyn" V="-0.9065489768981931" F="Inh"/>
        </Row>
      </Section>
      <Section N="Geometry" IX="0">
        <Row T="MoveTo" IX="1">
          <Cell N="Y" V="0.09817073697638268"/>
        </Row>
        <Row T="LineTo" IX="2">
          <Cell N="X" V="-1.81309792365686"/>
          <Cell N="Y" V="0.09867965672440526"/>
        </Row>
      </Section>
      <Section N="Geometry" IX="1">
        <Row T="MoveTo" IX="1">
          <Cell N="Y" V="0.09817073697638268" F="Geometry1.Y1"/>
        </Row>
        <Row T="LineTo" IX="2">
          <Cell N="X" V="-1.563097923656854" U="IN" F="Geometry1.X2+0.25IN"/>
          <Cell N="Y" V="0.09817073697638268" F="Geometry1.Y1"/>
        </Row>
        <Row T="LineTo" IX="3">
          <Cell N="X" V="-1.563097923656854" U="IN" F="Geometry1.X2+0.25IN"/>
          <Cell N="Y" V="0.09867965672440526" F="Geometry1.Y2"/>
        </Row>
        <Row T="LineTo" IX="4">
          <Cell N="X" V="-1.813097923656854" F="Geometry1.X2"/>
          <Cell N="Y" V="0.09867965672440526" F="Geometry1.Y2"/>
        </Row>
      </Section>
    </Shape>
    <Shape ID="23" NameU="Self Message" Name="Self Message" Type="Shape" Master="12">
      <Cell N="PinX" V="3.405511811023622" U="MM" F="Inh"/>
      <Cell N="PinY" V="4.213107344944876" U="MM" F="Inh"/>
      <Cell N="Width" V="0.1968503937007874" F="GUARD(0.19685039370079DL)"/>
      <Cell N="Height" V="-0.5118110236220468" U="MM" F="GUARD(EndY-BeginY)"/>
      <Cell N="LocPinY" V="-0.2559055118110236" U="MM" F="Inh"/>
      <Cell N="BeginX" V="3.405511811023622" U="MM" F="PAR(PNT(Sheet.18!Connections.X5,Sheet.18!Connections.Y5))"/>
      <Cell N="BeginY" V="4.469012856755899" U="MM" F="PAR(PNT(Sheet.18!Connections.X5,Sheet.18!Connections.Y5))"/>
      <Cell N="EndX" V="3.405511811023623" U="MM" F="PAR(PNT(Sheet.18!Connections.X9,Sheet.18!Connections.Y9))"/>
      <Cell N="EndY" V="3.957201833133853" U="MM" F="PAR(PNT(Sheet.18!Connections.X9,Sheet.18!Connections.Y9))"/>
      <Cell N="LayerMember" V="0"/>
      <Cell N="BegTrigger" V="2" F="_XFTRIGGER(Sheet.18!EventXFMod)"/>
      <Cell N="EndTrigger" V="2" F="_XFTRIGGER(Sheet.18!EventXFMod)"/>
      <Cell N="TxtPinX" V="1.023622047244094" F="Inh"/>
      <Cell N="TxtPinY" V="-0.2564144315590511" F="Inh"/>
      <Cell N="TxtWidth" V="1.644623636525174" F="Inh"/>
      <Cell N="TxtHeight" V="0.2444939358181424" F="Inh"/>
      <Cell N="TxtLocPinX" V="0.8223118182625869" F="Inh"/>
      <Cell N="TxtLocPinY" V="0.1222469679090712" F="Inh"/>
      <Section N="Control">
        <Row N="TextPosition">
          <Cell N="X" V="1.023622047244094"/>
          <Cell N="Y" V="-0.2564144315590511"/>
          <Cell N="XDyn" V="1.023622047244094" F="Inh"/>
          <Cell N="YDyn" V="-0.2564144315590511" F="Inh"/>
          <Cell N="XCon" V="0" F="Inh"/>
        </Row>
      </Section>
      <Section N="Character">
        <Row IX="0">
          <Cell N="Color" V="#000000" F="THEMEGUARD(RGB(0,0,0))"/>
          <Cell N="LangID" V="da-DK"/>
        </Row>
      </Section>
      <Section N="Paragraph">
        <Row IX="0">
          <Cell N="HorzAlign" V="0"/>
        </Row>
      </Section>
      <Section N="Geometry" IX="0">
        <Row T="MoveTo" IX="1">
          <Cell N="X" V="0.09842519685039353"/>
        </Row>
        <Row T="LineTo" IX="2">
          <Cell N="X" V="0.09842519685039397"/>
          <Cell N="Y" V="-0.5118110236220455"/>
        </Row>
      </Section>
      <Section N="Geometry" IX="1">
        <Row T="LineTo" IX="3">
          <Cell N="Y" V="-0.5118110236220472" F="Geometry1.Y2"/>
        </Row>
        <Row T="LineTo" IX="4">
          <Cell N="Y" V="-0.5118110236220472" F="Geometry1.Y2"/>
        </Row>
      </Section>
      <Text>
        <cp IX="0"/>
        <pp IX="0"/>
        Valider og opret booking in DFDG
      </Text>
    </Shape>
    <Shape ID="24" NameU="Message.24" Name="Message.24" Type="Shape" Master="10">
      <Cell N="PinX" V="2.352362204724409" U="MM" F="Inh"/>
      <Cell N="PinY" V="6.417322834645671" U="MM" F="Inh"/>
      <Cell N="Width" V="1.870078740157481" U="MM" F="GUARD(EndX-BeginX)"/>
      <Cell N="Height" V="0.1968503937007874" F="GUARD(0.19685039370079DL)"/>
      <Cell N="LocPinX" V="0.9350393700787403" U="MM" F="Inh"/>
      <Cell N="BeginX" V="1.417322834645669" U="MM" F="PAR(PNT(Sheet.12!Connections.X2,Sheet.12!Connections.Y2))"/>
      <Cell N="BeginY" V="6.417322834645671" U="MM" F="PAR(PNT(Sheet.12!Connections.X2,Sheet.12!Connections.Y2))"/>
      <Cell N="EndX" V="3.28740157480315" U="MM" F="PAR(PNT(Sheet.25!Connections.X2,Sheet.25!Connections.Y2))"/>
      <Cell N="EndY" V="6.417322834645671" U="MM" F="PAR(PNT(Sheet.25!Connections.X2,Sheet.25!Connections.Y2))"/>
      <Cell N="LayerMember" V="0"/>
      <Cell N="BegTrigger" V="2" F="_XFTRIGGER(Sheet.12!EventXFMod)"/>
      <Cell N="EndTrigger" V="2" F="_XFTRIGGER(Sheet.25!EventXFMod)"/>
      <Cell N="TxtPinX" V="0.9448819607172934" F="Inh"/>
      <Cell N="TxtPinY" V="0.2165356293755867" F="Inh"/>
      <Cell N="TxtWidth" V="1.473774790089627" F="Inh"/>
      <Cell N="TxtHeight" V="0.3511601955837674" F="Inh"/>
      <Cell N="TxtLocPinX" V="0.7368873950448135" F="Inh"/>
      <Cell N="TxtLocPinY" V="0.1755800977918837" F="Inh"/>
      <Section N="Control">
        <Row N="TextPosition">
          <Cell N="X" V="0.9448819607172934"/>
          <Cell N="Y" V="0.2165356293755867"/>
          <Cell N="XDyn" V="0.9448819607172934" F="Inh"/>
          <Cell N="YDyn" V="0.2165356293755867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7007874015748"/>
          <Cell N="Y" V="0.09842519685039353"/>
        </Row>
      </Section>
      <Section N="Geometry" IX="1">
        <Row T="LineTo" IX="2">
          <Cell N="X" V="2.12007874015748" U="IN" F="Geometry1.X2+0.25IN"/>
        </Row>
        <Row T="LineTo" IX="3">
          <Cell N="X" V="2.12007874015748" U="IN" F="Geometry1.X2+0.25IN"/>
        </Row>
        <Row T="LineTo" IX="4">
          <Cell N="X" V="1.87007874015748" F="Geometry1.X2"/>
        </Row>
      </Section>
      <Text>
        <cp IX="0"/>
        <pp IX="0"/>
        JobnetBookingService.
GetSelfbookInterviewOptions
        <cp IX="1"/>
      </Text>
    </Shape>
    <Shape ID="25" NameU="Activation.25" Name="Activation.25" Type="Shape" Master="9">
      <Cell N="PinX" V="3.346456692913386" U="MM" F="Inh"/>
      <Cell N="PinY" V="6.161417322834648" U="MM" F="Inh"/>
      <Cell N="Width" V="0.5118110236220472" U="MM" F="Inh"/>
      <Cell N="LocPinX" V="0.2559055118110236" U="MM" F="Inh"/>
      <Cell N="BeginX" V="3.346456692913386" U="MM" F="PAR(PNT(Sheet.1!Connections.X4,Sheet.1!Connections.Y4))"/>
      <Cell N="BeginY" V="5.905511811023624" U="MM" F="PAR(PNT(Sheet.1!Connections.X4,Sheet.1!Connections.Y4))"/>
      <Cell N="EndX" V="3.346456692913386" U="MM" F="PAR(PNT(Sheet.1!Connections.X2,Sheet.1!Connections.Y2))"/>
      <Cell N="EndY" V="6.417322834645671" U="MM" F="PAR(PNT(Sheet.1!Connections.X2,Sheet.1!Connections.Y2))"/>
      <Section N="Connection">
        <Row IX="0">
          <Cell N="X" V="0.5118110236220472" U="MM" F="Inh"/>
        </Row>
        <Row IX="1">
          <Cell N="X" V="0.5118110236220472" U="MM" F="Inh"/>
        </Row>
        <Row IX="2">
          <Cell N="X" V="0.2755905511811023" U="MM" F="Inh"/>
        </Row>
        <Row IX="3">
          <Cell N="X" V="0.2755905511811023" U="MM" F="Inh"/>
        </Row>
        <Row IX="4">
          <Cell N="X" V="0.03937007874015747" U="MM" F="Inh"/>
        </Row>
        <Row IX="5">
          <Cell N="X" V="0.03937007874015747" U="MM" F="Inh"/>
        </Row>
        <Row IX="6">
          <Cell N="X" V="0.5118110236220472" U="MM" F="Inh"/>
        </Row>
        <Row IX="7">
          <Cell N="X" V="0.5118110236220472" U="MM" F="Inh"/>
        </Row>
        <Row IX="8">
          <Cell N="X" V="0.5118110236220472" U="MM" F="Inh"/>
        </Row>
        <Row IX="9">
          <Cell N="X" V="0.5118110236220472" U="MM" F="Inh"/>
        </Row>
        <Row IX="10">
          <Cell N="X" V="0.5118110236220472" U="MM" F="Inh"/>
        </Row>
        <Row IX="11">
          <Cell N="X" V="0.5118110236220472" U="MM" F="Inh"/>
        </Row>
        <Row IX="12">
          <Cell N="X" V="0.5118110236220472" U="MM" F="Inh"/>
        </Row>
        <Row IX="13">
          <Cell N="X" V="0.5118110236220472" U="MM" F="Inh"/>
        </Row>
        <Row IX="14">
          <Cell N="X" V="0.5118110236220472" U="MM" F="Inh"/>
        </Row>
        <Row IX="15">
          <Cell N="X" V="0.5118110236220472" U="MM" F="Inh"/>
        </Row>
        <Row IX="16">
          <Cell N="X" V="0.5118110236220472" U="MM" F="Inh"/>
        </Row>
        <Row IX="17">
          <Cell N="X" V="0.5118110236220472" U="MM" F="Inh"/>
        </Row>
        <Row IX="18">
          <Cell N="X" V="0.5118110236220472" U="MM" F="Inh"/>
        </Row>
        <Row IX="19">
          <Cell N="X" V="0.5118110236220472" U="MM" F="Inh"/>
        </Row>
        <Row IX="20">
          <Cell N="X" V="0.5118110236220472" U="MM" F="Inh"/>
        </Row>
        <Row IX="21">
          <Cell N="X" V="0.5118110236220472" U="MM" F="Inh"/>
        </Row>
        <Row IX="22">
          <Cell N="X" V="0.5118110236220472" U="MM" F="Inh"/>
        </Row>
        <Row IX="23">
          <Cell N="X" V="0.5118110236220472" U="MM" F="Inh"/>
        </Row>
        <Row IX="24">
          <Cell N="X" V="0.5118110236220472" U="MM" F="Inh"/>
        </Row>
        <Row IX="25">
          <Cell N="X" V="0.5118110236220472" U="MM" F="Inh"/>
        </Row>
        <Row IX="26">
          <Cell N="X" V="0.5118110236220472" U="MM" F="Inh"/>
        </Row>
        <Row IX="27">
          <Cell N="X" V="0.5118110236220472" U="MM" F="Inh"/>
        </Row>
        <Row IX="28">
          <Cell N="X" V="0.5118110236220472" U="MM" F="Inh"/>
        </Row>
        <Row IX="29">
          <Cell N="X" V="0.5118110236220472" U="MM" F="Inh"/>
        </Row>
        <Row IX="30">
          <Cell N="X" V="0.5118110236220472" U="MM" F="Inh"/>
        </Row>
        <Row IX="31">
          <Cell N="X" V="0.5118110236220472" U="MM" F="Inh"/>
        </Row>
        <Row IX="32">
          <Cell N="X" V="0.5118110236220472" U="MM" F="Inh"/>
        </Row>
        <Row IX="33">
          <Cell N="X" V="0.5118110236220472" U="MM" F="Inh"/>
        </Row>
        <Row IX="34">
          <Cell N="X" V="0.5118110236220472" U="MM" F="Inh"/>
        </Row>
        <Row IX="35">
          <Cell N="X" V="0.5118110236220472" U="MM" F="Inh"/>
        </Row>
        <Row IX="36">
          <Cell N="X" V="0.5118110236220472" U="MM" F="Inh"/>
        </Row>
        <Row IX="37">
          <Cell N="X" V="0.5118110236220472" U="MM" F="Inh"/>
        </Row>
        <Row IX="38">
          <Cell N="X" V="0.5118110236220472" U="MM" F="Inh"/>
        </Row>
        <Row IX="39">
          <Cell N="X" V="0.5118110236220472" U="MM" F="Inh"/>
        </Row>
      </Section>
    </Shape>
    <Shape ID="26" NameU="Message.26" Name="Message.26" Type="Shape" Master="10">
      <Cell N="PinX" V="4.311023622047244" F="Inh"/>
      <Cell N="PinY" V="6.259842519685038" U="MM" F="Inh"/>
      <Cell N="Width" V="1.811023622047245" F="GUARD(EndX-BeginX)"/>
      <Cell N="Height" V="0.1968503937007874" F="GUARD(0.19685039370079DL)"/>
      <Cell N="LocPinX" V="0.9055118110236231" F="Inh"/>
      <Cell N="BeginX" V="3.405511811023622"/>
      <Cell N="BeginY" V="6.259842519685038"/>
      <Cell N="EndX" V="5.216535433070868" F="PAR(PNT(Sheet.27!Connections.X2,Sheet.27!Connections.Y2))"/>
      <Cell N="EndY" V="6.259842519685038" U="MM" F="PAR(PNT(Sheet.27!Connections.X2,Sheet.27!Connections.Y2))"/>
      <Cell N="LayerMember" V="0"/>
      <Cell N="EndTrigger" V="2" F="_XFTRIGGER(Sheet.27!EventXFMod)"/>
      <Cell N="TxtPinX" V="0.9251969804751424" F="Inh"/>
      <Cell N="TxtPinY" V="0.2165356246453536" F="Inh"/>
      <Cell N="TxtWidth" V="1.473774790089627" F="Inh"/>
      <Cell N="TxtHeight" V="0.3511601955837674" F="Inh"/>
      <Cell N="TxtLocPinX" V="0.7368873950448135" F="Inh"/>
      <Cell N="TxtLocPinY" V="0.1755800977918837" F="Inh"/>
      <Section N="Control">
        <Row N="TextPosition">
          <Cell N="X" V="0.9251969804751424"/>
          <Cell N="Y" V="0.2165356246453536"/>
          <Cell N="XDyn" V="0.9251969804751424" F="Inh"/>
          <Cell N="YDyn" V="0.2165356246453536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11023622047243"/>
          <Cell N="Y" V="0.09842519685039353"/>
        </Row>
      </Section>
      <Section N="Geometry" IX="1">
        <Row T="LineTo" IX="2">
          <Cell N="X" V="2.061023622047245" U="IN" F="Geometry1.X2+0.25IN"/>
        </Row>
        <Row T="LineTo" IX="3">
          <Cell N="X" V="2.061023622047245" U="IN" F="Geometry1.X2+0.25IN"/>
        </Row>
        <Row T="LineTo" IX="4">
          <Cell N="X" V="1.811023622047245" F="Geometry1.X2"/>
        </Row>
      </Section>
      <Text>
        <cp IX="0"/>
        <pp IX="0"/>
        ExternalBookingService.
GetSelfbookInterviewOptions
        <cp IX="1"/>
      </Text>
    </Shape>
    <Shape ID="27" NameU="Activation.27" Name="Activation.27" Type="Shape" Master="9">
      <Cell N="PinX" V="5.275590551181104" F="Inh"/>
      <Cell N="PinY" V="6.131889763779526" F="Inh"/>
      <Cell N="Width" V="0.2559055118110232" F="Inh"/>
      <Cell N="LocPinX" V="0.1279527559055116" F="Inh"/>
      <Cell N="BeginX" V="5.275590551181104"/>
      <Cell N="BeginY" V="6.003937007874015"/>
      <Cell N="EndX" V="5.275590551181104"/>
      <Cell N="EndY" V="6.259842519685038"/>
      <Section N="Connection">
        <Row IX="0">
          <Cell N="X" V="0.2559055118110232" F="Inh"/>
        </Row>
        <Row IX="1">
          <Cell N="X" V="0.2559055118110232" F="Inh"/>
        </Row>
        <Row IX="2">
          <Cell N="X" V="0.01968503937007829" U="MM" F="Inh"/>
        </Row>
        <Row IX="3">
          <Cell N="X" V="0.01968503937007829" U="MM" F="Inh"/>
        </Row>
        <Row IX="4">
          <Cell N="X" V="0.2559055118110232" F="Inh"/>
        </Row>
        <Row IX="5">
          <Cell N="X" V="0.2559055118110232" F="Inh"/>
        </Row>
        <Row IX="6">
          <Cell N="X" V="0.2559055118110232" F="Inh"/>
        </Row>
        <Row IX="7">
          <Cell N="X" V="0.2559055118110232" F="Inh"/>
        </Row>
        <Row IX="8">
          <Cell N="X" V="0.2559055118110232" F="Inh"/>
        </Row>
        <Row IX="9">
          <Cell N="X" V="0.2559055118110232" F="Inh"/>
        </Row>
        <Row IX="10">
          <Cell N="X" V="0.2559055118110232" F="Inh"/>
        </Row>
        <Row IX="11">
          <Cell N="X" V="0.2559055118110232" F="Inh"/>
        </Row>
        <Row IX="12">
          <Cell N="X" V="0.2559055118110232" F="Inh"/>
        </Row>
        <Row IX="13">
          <Cell N="X" V="0.2559055118110232" F="Inh"/>
        </Row>
        <Row IX="14">
          <Cell N="X" V="0.2559055118110232" F="Inh"/>
        </Row>
        <Row IX="15">
          <Cell N="X" V="0.2559055118110232" F="Inh"/>
        </Row>
        <Row IX="16">
          <Cell N="X" V="0.2559055118110232" F="Inh"/>
        </Row>
        <Row IX="17">
          <Cell N="X" V="0.2559055118110232" F="Inh"/>
        </Row>
        <Row IX="18">
          <Cell N="X" V="0.2559055118110232" F="Inh"/>
        </Row>
        <Row IX="19">
          <Cell N="X" V="0.2559055118110232" F="Inh"/>
        </Row>
        <Row IX="20">
          <Cell N="X" V="0.2559055118110232" F="Inh"/>
        </Row>
        <Row IX="21">
          <Cell N="X" V="0.2559055118110232" F="Inh"/>
        </Row>
        <Row IX="22">
          <Cell N="X" V="0.2559055118110232" F="Inh"/>
        </Row>
        <Row IX="23">
          <Cell N="X" V="0.2559055118110232" F="Inh"/>
        </Row>
        <Row IX="24">
          <Cell N="X" V="0.2559055118110232" F="Inh"/>
        </Row>
        <Row IX="25">
          <Cell N="X" V="0.2559055118110232" F="Inh"/>
        </Row>
        <Row IX="26">
          <Cell N="X" V="0.2559055118110232" F="Inh"/>
        </Row>
        <Row IX="27">
          <Cell N="X" V="0.2559055118110232" F="Inh"/>
        </Row>
        <Row IX="28">
          <Cell N="X" V="0.2559055118110232" F="Inh"/>
        </Row>
        <Row IX="29">
          <Cell N="X" V="0.2559055118110232" F="Inh"/>
        </Row>
        <Row IX="30">
          <Cell N="X" V="0.2559055118110232" F="Inh"/>
        </Row>
        <Row IX="31">
          <Cell N="X" V="0.2559055118110232" F="Inh"/>
        </Row>
        <Row IX="32">
          <Cell N="X" V="0.2559055118110232" F="Inh"/>
        </Row>
        <Row IX="33">
          <Cell N="X" V="0.2559055118110232" F="Inh"/>
        </Row>
        <Row IX="34">
          <Cell N="X" V="0.2559055118110232" F="Inh"/>
        </Row>
        <Row IX="35">
          <Cell N="X" V="0.2559055118110232" F="Inh"/>
        </Row>
        <Row IX="36">
          <Cell N="X" V="0.2559055118110232" F="Inh"/>
        </Row>
        <Row IX="37">
          <Cell N="X" V="0.2559055118110232" F="Inh"/>
        </Row>
        <Row IX="38">
          <Cell N="X" V="0.2559055118110232" F="Inh"/>
        </Row>
        <Row IX="39">
          <Cell N="X" V="0.2559055118110232" F="Inh"/>
        </Row>
      </Section>
    </Shape>
    <Shape ID="28" NameU="Return Message.28" Name="Return Message.28" Type="Shape" Master="11">
      <Cell N="PinX" V="4.311023622047244" U="MM" F="Inh"/>
      <Cell N="PinY" V="6.023622047244093" U="MM" F="Inh"/>
      <Cell N="Width" V="-1.811023622047245" U="MM" F="GUARD(EndX-BeginX)"/>
      <Cell N="Height" V="0.1968503937007874" F="GUARD(0.19685039370079DL)"/>
      <Cell N="LocPinX" V="-0.9055118110236227" U="MM" F="Inh"/>
      <Cell N="BeginX" V="5.216535433070868" U="MM" F="PAR(PNT(Sheet.27!Connections.X4,Sheet.27!Connections.Y4))"/>
      <Cell N="BeginY" V="6.023622047244093" U="MM" F="PAR(PNT(Sheet.27!Connections.X4,Sheet.27!Connections.Y4))"/>
      <Cell N="EndX" V="3.405511811023622"/>
      <Cell N="EndY" V="6.023622047244094"/>
      <Cell N="LayerMember" V="0"/>
      <Cell N="BegTrigger" V="2" F="_XFTRIGGER(Sheet.27!EventXFMod)"/>
      <Cell N="TxtPinX" V="-0.9055117964744566" F="Inh"/>
      <Section N="Control">
        <Row N="TextPosition">
          <Cell N="X" V="-0.9055117964744566"/>
          <Cell N="XDyn" V="-0.9055117964744566" F="Inh"/>
        </Row>
      </Section>
      <Section N="Geometry" IX="0">
        <Row T="MoveTo" IX="1">
          <Cell N="Y" V="0.09842519685039353"/>
        </Row>
        <Row T="LineTo" IX="2">
          <Cell N="X" V="-1.811023622047253"/>
          <Cell N="Y" V="0.09842519685039353"/>
        </Row>
      </Section>
      <Section N="Geometry" IX="1">
        <Row T="LineTo" IX="2">
          <Cell N="X" V="-1.561023622047245" U="IN" F="Geometry1.X2+0.25IN"/>
        </Row>
        <Row T="LineTo" IX="3">
          <Cell N="X" V="-1.561023622047245" U="IN" F="Geometry1.X2+0.25IN"/>
        </Row>
        <Row T="LineTo" IX="4">
          <Cell N="X" V="-1.811023622047245" F="Geometry1.X2"/>
        </Row>
      </Section>
    </Shape>
    <Shape ID="29" NameU="Return Message.29" Name="Return Message.29" Type="Shape" Master="11">
      <Cell N="PinX" V="2.381889763779528" F="Inh"/>
      <Cell N="PinY" V="5.905511811023623" F="Inh"/>
      <Cell N="Width" V="-1.811023622047245" F="GUARD(EndX-BeginX)"/>
      <Cell N="Height" V="-0.1968503937007874" F="GUARD(-0.19685039370079DL)"/>
      <Cell N="LocPinX" V="-0.9055118110236223" F="Inh"/>
      <Cell N="LocPinY" V="-0.09842519685039369" F="Inh"/>
      <Cell N="BeginX" V="3.28740157480315"/>
      <Cell N="BeginY" V="5.905511811023624"/>
      <Cell N="EndX" V="1.476377952755905"/>
      <Cell N="EndY" V="5.905511811023622"/>
      <Cell N="LayerMember" V="0"/>
      <Cell N="TxtPinX" V="-0.9055117964744566" F="Inh"/>
      <Cell N="TxtPinY" V="-0.09842519462108612" F="Inh"/>
      <Section N="Control">
        <Row N="TextPosition">
          <Cell N="X" V="-0.9055117964744566"/>
          <Cell N="Y" V="-0.09842519462108612"/>
          <Cell N="XDyn" V="-0.9055117964744566" F="Inh"/>
          <Cell N="YDyn" V="-0.09842519462108612" F="Inh"/>
        </Row>
      </Section>
      <Section N="Geometry" IX="0">
        <Row T="MoveTo" IX="1">
          <Cell N="Y" V="-0.09842519685039264"/>
        </Row>
        <Row T="LineTo" IX="2">
          <Cell N="X" V="-1.811023622047245"/>
          <Cell N="Y" V="-0.09842519685039441"/>
        </Row>
      </Section>
      <Section N="Geometry" IX="1">
        <Row T="MoveTo" IX="1">
          <Cell N="Y" V="-0.09842519685039264" F="Geometry1.Y1"/>
        </Row>
        <Row T="LineTo" IX="2">
          <Cell N="X" V="-1.561023622047245" U="IN" F="Geometry1.X2+0.25IN"/>
          <Cell N="Y" V="-0.09842519685039264" F="Geometry1.Y1"/>
        </Row>
        <Row T="LineTo" IX="3">
          <Cell N="X" V="-1.561023622047245" U="IN" F="Geometry1.X2+0.25IN"/>
          <Cell N="Y" V="-0.09842519685039441" F="Geometry1.Y2"/>
        </Row>
        <Row T="LineTo" IX="4">
          <Cell N="X" V="-1.811023622047245" F="Geometry1.X2"/>
          <Cell N="Y" V="-0.09842519685039441" F="Geometry1.Y2"/>
        </Row>
      </Section>
    </Shape>
    <Shape ID="30" Type="Shape" Master="10">
      <Cell N="PinX" V="2.381889763779527" U="MM" F="Inh"/>
      <Cell N="PinY" V="5.669291338582679" U="MM" F="Inh"/>
      <Cell N="Width" V="1.811023622047245" U="MM" F="GUARD(EndX-BeginX)"/>
      <Cell N="Height" V="0.1968503937007874" F="GUARD(0.19685039370079DL)"/>
      <Cell N="LocPinX" V="0.9055118110236221" U="MM" F="Inh"/>
      <Cell N="BeginX" V="1.476377952755905" U="MM" F="PAR(PNT(Sheet.11!Connections.X9,Sheet.11!Connections.Y9))"/>
      <Cell N="BeginY" V="5.669291338582678" U="MM" F="PAR(PNT(Sheet.11!Connections.X9,Sheet.11!Connections.Y9))"/>
      <Cell N="EndX" V="3.28740157480315" F="PAR(PNT(Sheet.31!Connections.X2,Sheet.31!Connections.Y2))"/>
      <Cell N="EndY" V="5.66929133858268" U="MM" F="PAR(PNT(Sheet.31!Connections.X2,Sheet.31!Connections.Y2))"/>
      <Cell N="LayerMember" V="0"/>
      <Cell N="BegTrigger" V="2" F="_XFTRIGGER(Sheet.11!EventXFMod)"/>
      <Cell N="EndTrigger" V="2" F="_XFTRIGGER(Sheet.31!EventXFMod)"/>
      <Cell N="TxtPinX" V="0.8858268426070577" F="Inh"/>
      <Cell N="TxtPinY" V="-0.05905495255203963" F="Inh"/>
      <Cell N="TxtWidth" V="1.154930948536893" F="Inh"/>
      <Cell N="TxtHeight" V="0.3511601955837674" F="Inh"/>
      <Cell N="TxtLocPinX" V="0.5774654742684463" F="Inh"/>
      <Cell N="TxtLocPinY" V="0.1755800977918837" F="Inh"/>
      <Section N="Control">
        <Row N="TextPosition">
          <Cell N="X" V="0.8858268426070577"/>
          <Cell N="Y" V="-0.05905495255203963"/>
          <Cell N="XDyn" V="0.8858268426070577" F="Inh"/>
          <Cell N="YDyn" V="-0.05905495255203963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11023622047244"/>
          <Cell N="Y" V="0.09842519685039441"/>
        </Row>
      </Section>
      <Section N="Geometry" IX="1">
        <Row T="LineTo" IX="2">
          <Cell N="X" V="2.061023622047244" U="IN" F="Geometry1.X2+0.25IN"/>
        </Row>
        <Row T="LineTo" IX="3">
          <Cell N="X" V="2.061023622047244" U="IN" F="Geometry1.X2+0.25IN"/>
        </Row>
        <Row T="LineTo" IX="4">
          <Cell N="X" V="1.811023622047244" F="Geometry1.X2"/>
        </Row>
      </Section>
      <Text>
        <cp IX="0"/>
        <pp IX="0"/>
        JobnetBookingService.
GetSelfbookTimeslots
        <cp IX="1"/>
      </Text>
    </Shape>
    <Shape ID="31" NameU="Activation.31" Name="Activation.31" Type="Shape" Master="9">
      <Cell N="PinX" V="3.346456692913386" F="Inh"/>
      <Cell N="PinY" V="5.433070866141733" F="Inh"/>
      <Cell N="Width" V="0.4724409448818925" F="Inh"/>
      <Cell N="LocPinX" V="0.2362204724409462" F="Inh"/>
      <Cell N="BeginX" V="3.346456692913386"/>
      <Cell N="BeginY" V="5.196850393700787"/>
      <Cell N="EndX" V="3.346456692913386"/>
      <Cell N="EndY" V="5.66929133858268"/>
      <Section N="Connection">
        <Row IX="0">
          <Cell N="X" V="0.4724409448818925" F="Inh"/>
        </Row>
        <Row IX="1">
          <Cell N="X" V="0.4724409448818925" F="Inh"/>
        </Row>
        <Row IX="2">
          <Cell N="X" V="0.2362204724409476" U="MM" F="Inh"/>
        </Row>
        <Row IX="3">
          <Cell N="X" V="0.2362204724409476" U="MM" F="Inh"/>
        </Row>
        <Row IX="4">
          <Cell N="X" V="2.720046410331634E-15" U="MM" F="Inh"/>
        </Row>
        <Row IX="5">
          <Cell N="X" V="2.720046410331634E-15" U="MM" F="Inh"/>
        </Row>
        <Row IX="6">
          <Cell N="X" V="0.4724409448818925" F="Inh"/>
        </Row>
        <Row IX="7">
          <Cell N="X" V="0.4724409448818925" F="Inh"/>
        </Row>
        <Row IX="8">
          <Cell N="X" V="0.4724409448818925" F="Inh"/>
        </Row>
        <Row IX="9">
          <Cell N="X" V="0.4724409448818925" F="Inh"/>
        </Row>
        <Row IX="10">
          <Cell N="X" V="0.4724409448818925" F="Inh"/>
        </Row>
        <Row IX="11">
          <Cell N="X" V="0.4724409448818925" F="Inh"/>
        </Row>
        <Row IX="12">
          <Cell N="X" V="0.4724409448818925" F="Inh"/>
        </Row>
        <Row IX="13">
          <Cell N="X" V="0.4724409448818925" F="Inh"/>
        </Row>
        <Row IX="14">
          <Cell N="X" V="0.4724409448818925" F="Inh"/>
        </Row>
        <Row IX="15">
          <Cell N="X" V="0.4724409448818925" F="Inh"/>
        </Row>
        <Row IX="16">
          <Cell N="X" V="0.4724409448818925" F="Inh"/>
        </Row>
        <Row IX="17">
          <Cell N="X" V="0.4724409448818925" F="Inh"/>
        </Row>
        <Row IX="18">
          <Cell N="X" V="0.4724409448818925" F="Inh"/>
        </Row>
        <Row IX="19">
          <Cell N="X" V="0.4724409448818925" F="Inh"/>
        </Row>
        <Row IX="20">
          <Cell N="X" V="0.4724409448818925" F="Inh"/>
        </Row>
        <Row IX="21">
          <Cell N="X" V="0.4724409448818925" F="Inh"/>
        </Row>
        <Row IX="22">
          <Cell N="X" V="0.4724409448818925" F="Inh"/>
        </Row>
        <Row IX="23">
          <Cell N="X" V="0.4724409448818925" F="Inh"/>
        </Row>
        <Row IX="24">
          <Cell N="X" V="0.4724409448818925" F="Inh"/>
        </Row>
        <Row IX="25">
          <Cell N="X" V="0.4724409448818925" F="Inh"/>
        </Row>
        <Row IX="26">
          <Cell N="X" V="0.4724409448818925" F="Inh"/>
        </Row>
        <Row IX="27">
          <Cell N="X" V="0.4724409448818925" F="Inh"/>
        </Row>
        <Row IX="28">
          <Cell N="X" V="0.4724409448818925" F="Inh"/>
        </Row>
        <Row IX="29">
          <Cell N="X" V="0.4724409448818925" F="Inh"/>
        </Row>
        <Row IX="30">
          <Cell N="X" V="0.4724409448818925" F="Inh"/>
        </Row>
        <Row IX="31">
          <Cell N="X" V="0.4724409448818925" F="Inh"/>
        </Row>
        <Row IX="32">
          <Cell N="X" V="0.4724409448818925" F="Inh"/>
        </Row>
        <Row IX="33">
          <Cell N="X" V="0.4724409448818925" F="Inh"/>
        </Row>
        <Row IX="34">
          <Cell N="X" V="0.4724409448818925" F="Inh"/>
        </Row>
        <Row IX="35">
          <Cell N="X" V="0.4724409448818925" F="Inh"/>
        </Row>
        <Row IX="36">
          <Cell N="X" V="0.4724409448818925" F="Inh"/>
        </Row>
        <Row IX="37">
          <Cell N="X" V="0.4724409448818925" F="Inh"/>
        </Row>
        <Row IX="38">
          <Cell N="X" V="0.4724409448818925" F="Inh"/>
        </Row>
        <Row IX="39">
          <Cell N="X" V="0.4724409448818925" F="Inh"/>
        </Row>
      </Section>
    </Shape>
    <Shape ID="32" NameU="Message.32" Name="Message.32" Type="Shape" Master="10">
      <Cell N="PinX" V="4.311023622047244" F="Inh"/>
      <Cell N="PinY" V="5.551181102362206" F="Inh"/>
      <Cell N="Width" V="1.811023622047244" F="GUARD(EndX-BeginX)"/>
      <Cell N="Height" V="0.1968503937007874" F="GUARD(0.19685039370079DL)"/>
      <Cell N="LocPinX" V="0.9055118110236224" F="Inh"/>
      <Cell N="BeginX" V="3.405511811023622"/>
      <Cell N="BeginY" V="5.551181102362205"/>
      <Cell N="EndX" V="5.216535433070867"/>
      <Cell N="EndY" V="5.551181102362206"/>
      <Cell N="LayerMember" V="0"/>
      <Cell N="TxtPinX" V="0.893700787401575" F="Inh"/>
      <Cell N="TxtPinY" V="0.2244094488188963" F="Inh"/>
      <Cell N="TxtWidth" V="1.222367166798611" F="Inh"/>
      <Cell N="TxtHeight" V="0.3511601955837674" F="Inh"/>
      <Cell N="TxtLocPinX" V="0.6111835833993057" F="Inh"/>
      <Cell N="TxtLocPinY" V="0.1755800977918837" F="Inh"/>
      <Section N="Control">
        <Row N="TextPosition">
          <Cell N="X" V="0.893700787401575"/>
          <Cell N="Y" V="0.2244094488188963"/>
          <Cell N="XDyn" V="0.893700787401575" F="Inh"/>
          <Cell N="YDyn" V="0.2244094488188963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175"/>
        </Row>
        <Row T="LineTo" IX="2">
          <Cell N="X" V="1.811023622047245"/>
          <Cell N="Y" V="0.0984251968503953"/>
        </Row>
      </Section>
      <Section N="Geometry" IX="1">
        <Row T="LineTo" IX="2">
          <Cell N="X" V="2.061023622047245" U="IN" F="Geometry1.X2+0.25IN"/>
        </Row>
        <Row T="LineTo" IX="3">
          <Cell N="X" V="2.061023622047245" U="IN" F="Geometry1.X2+0.25IN"/>
        </Row>
        <Row T="LineTo" IX="4">
          <Cell N="X" V="1.811023622047245" F="Geometry1.X2"/>
        </Row>
      </Section>
      <Text>
        <cp IX="0"/>
        <pp IX="0"/>
        ExternalBookingService.
GetSelfbookTimeslots
        <cp IX="1"/>
      </Text>
    </Shape>
    <Shape ID="33" NameU="Activation.33" Name="Activation.33" Type="Shape" Master="9">
      <Cell N="PinX" V="5.275590551181102" U="MM" F="Inh"/>
      <Cell N="PinY" V="5.433070866141733" U="MM" F="Inh"/>
      <Cell N="Width" V="0.2362204724409436" U="MM" F="Inh"/>
      <Cell N="LocPinX" V="0.1181102362204718" U="MM" F="Inh"/>
      <Cell N="BeginX" V="5.275590551181103" U="MM" F="PAR(PNT(Sheet.6!Connections.X6,Sheet.6!Connections.Y6))"/>
      <Cell N="BeginY" V="5.314960629921262" U="MM" F="PAR(PNT(Sheet.6!Connections.X6,Sheet.6!Connections.Y6))"/>
      <Cell N="EndX" V="5.275590551181102"/>
      <Cell N="EndY" V="5.551181102362206"/>
      <Section N="Connection">
        <Row IX="0">
          <Cell N="X" V="0.2362204724409436" U="MM" F="Inh"/>
        </Row>
        <Row IX="1">
          <Cell N="X" V="0.2362204724409436" U="MM" F="Inh"/>
        </Row>
        <Row IX="2">
          <Cell N="X" V="-1.304512053934559E-15" U="MM" F="Inh"/>
        </Row>
        <Row IX="3">
          <Cell N="X" V="-1.304512053934559E-15" U="MM" F="Inh"/>
        </Row>
        <Row IX="4">
          <Cell N="X" V="0.2362204724409436" U="MM" F="Inh"/>
        </Row>
        <Row IX="5">
          <Cell N="X" V="0.2362204724409436" U="MM" F="Inh"/>
        </Row>
        <Row IX="6">
          <Cell N="X" V="0.2362204724409436" U="MM" F="Inh"/>
        </Row>
        <Row IX="7">
          <Cell N="X" V="0.2362204724409436" U="MM" F="Inh"/>
        </Row>
        <Row IX="8">
          <Cell N="X" V="0.2362204724409436" U="MM" F="Inh"/>
        </Row>
        <Row IX="9">
          <Cell N="X" V="0.2362204724409436" U="MM" F="Inh"/>
        </Row>
        <Row IX="10">
          <Cell N="X" V="0.2362204724409436" U="MM" F="Inh"/>
        </Row>
        <Row IX="11">
          <Cell N="X" V="0.2362204724409436" U="MM" F="Inh"/>
        </Row>
        <Row IX="12">
          <Cell N="X" V="0.2362204724409436" U="MM" F="Inh"/>
        </Row>
        <Row IX="13">
          <Cell N="X" V="0.2362204724409436" U="MM" F="Inh"/>
        </Row>
        <Row IX="14">
          <Cell N="X" V="0.2362204724409436" U="MM" F="Inh"/>
        </Row>
        <Row IX="15">
          <Cell N="X" V="0.2362204724409436" U="MM" F="Inh"/>
        </Row>
        <Row IX="16">
          <Cell N="X" V="0.2362204724409436" U="MM" F="Inh"/>
        </Row>
        <Row IX="17">
          <Cell N="X" V="0.2362204724409436" U="MM" F="Inh"/>
        </Row>
        <Row IX="18">
          <Cell N="X" V="0.2362204724409436" U="MM" F="Inh"/>
        </Row>
        <Row IX="19">
          <Cell N="X" V="0.2362204724409436" U="MM" F="Inh"/>
        </Row>
        <Row IX="20">
          <Cell N="X" V="0.2362204724409436" U="MM" F="Inh"/>
        </Row>
        <Row IX="21">
          <Cell N="X" V="0.2362204724409436" U="MM" F="Inh"/>
        </Row>
        <Row IX="22">
          <Cell N="X" V="0.2362204724409436" U="MM" F="Inh"/>
        </Row>
        <Row IX="23">
          <Cell N="X" V="0.2362204724409436" U="MM" F="Inh"/>
        </Row>
        <Row IX="24">
          <Cell N="X" V="0.2362204724409436" U="MM" F="Inh"/>
        </Row>
        <Row IX="25">
          <Cell N="X" V="0.2362204724409436" U="MM" F="Inh"/>
        </Row>
        <Row IX="26">
          <Cell N="X" V="0.2362204724409436" U="MM" F="Inh"/>
        </Row>
        <Row IX="27">
          <Cell N="X" V="0.2362204724409436" U="MM" F="Inh"/>
        </Row>
        <Row IX="28">
          <Cell N="X" V="0.2362204724409436" U="MM" F="Inh"/>
        </Row>
        <Row IX="29">
          <Cell N="X" V="0.2362204724409436" U="MM" F="Inh"/>
        </Row>
        <Row IX="30">
          <Cell N="X" V="0.2362204724409436" U="MM" F="Inh"/>
        </Row>
        <Row IX="31">
          <Cell N="X" V="0.2362204724409436" U="MM" F="Inh"/>
        </Row>
        <Row IX="32">
          <Cell N="X" V="0.2362204724409436" U="MM" F="Inh"/>
        </Row>
        <Row IX="33">
          <Cell N="X" V="0.2362204724409436" U="MM" F="Inh"/>
        </Row>
        <Row IX="34">
          <Cell N="X" V="0.2362204724409436" U="MM" F="Inh"/>
        </Row>
        <Row IX="35">
          <Cell N="X" V="0.2362204724409436" U="MM" F="Inh"/>
        </Row>
        <Row IX="36">
          <Cell N="X" V="0.2362204724409436" U="MM" F="Inh"/>
        </Row>
        <Row IX="37">
          <Cell N="X" V="0.2362204724409436" U="MM" F="Inh"/>
        </Row>
        <Row IX="38">
          <Cell N="X" V="0.2362204724409436" U="MM" F="Inh"/>
        </Row>
        <Row IX="39">
          <Cell N="X" V="0.2362204724409436" U="MM" F="Inh"/>
        </Row>
      </Section>
    </Shape>
    <Shape ID="34" NameU="Return Message.34" Name="Return Message.34" Type="Shape" Master="11">
      <Cell N="PinX" V="4.311023622047244" U="MM" F="Inh"/>
      <Cell N="PinY" V="5.31496062992126" U="MM" F="Inh"/>
      <Cell N="Width" V="-1.811023622047244" U="MM" F="GUARD(EndX-BeginX)"/>
      <Cell N="Height" V="0.1968503937007874" F="GUARD(0.19685039370079DL)"/>
      <Cell N="LocPinX" V="-0.9055118110236222" U="MM" F="Inh"/>
      <Cell N="BeginX" V="5.216535433070866" U="MM" F="PAR(PNT(Sheet.33!Connections.X4,Sheet.33!Connections.Y4))"/>
      <Cell N="BeginY" V="5.31496062992126" U="MM" F="PAR(PNT(Sheet.33!Connections.X4,Sheet.33!Connections.Y4))"/>
      <Cell N="EndX" V="3.405511811023622"/>
      <Cell N="EndY" V="5.31496062992126"/>
      <Cell N="LayerMember" V="0"/>
      <Cell N="BegTrigger" V="2" F="_XFTRIGGER(Sheet.33!EventXFMod)"/>
      <Cell N="TxtPinX" V="-0.9055117964744566" F="Inh"/>
      <Section N="Control">
        <Row N="TextPosition">
          <Cell N="X" V="-0.9055117964744566"/>
          <Cell N="XDyn" V="-0.9055117964744566" F="Inh"/>
        </Row>
      </Section>
      <Section N="Geometry" IX="0">
        <Row T="MoveTo" IX="1">
          <Cell N="Y" V="0.09842519685039353"/>
        </Row>
        <Row T="LineTo" IX="2">
          <Cell N="X" V="-1.811023622047242"/>
          <Cell N="Y" V="0.09842519685039353"/>
        </Row>
      </Section>
      <Section N="Geometry" IX="1">
        <Row T="LineTo" IX="2">
          <Cell N="X" V="-1.561023622047244" U="IN" F="Geometry1.X2+0.25IN"/>
        </Row>
        <Row T="LineTo" IX="3">
          <Cell N="X" V="-1.561023622047244" U="IN" F="Geometry1.X2+0.25IN"/>
        </Row>
        <Row T="LineTo" IX="4">
          <Cell N="X" V="-1.811023622047244" F="Geometry1.X2"/>
        </Row>
      </Section>
    </Shape>
    <Shape ID="35" NameU="Return Message.35" Name="Return Message.35" Type="Shape" Master="11">
      <Cell N="PinX" V="2.381889763779528" U="MM" F="Inh"/>
      <Cell N="PinY" V="5.196850393700788" U="MM" F="Inh"/>
      <Cell N="Width" V="-1.811023622047245" U="MM" F="GUARD(EndX-BeginX)"/>
      <Cell N="Height" V="-0.1968503937007874" F="GUARD(-0.19685039370079DL)"/>
      <Cell N="LocPinX" V="-0.9055118110236223" U="MM" F="Inh"/>
      <Cell N="LocPinY" V="-0.09842519685039369" F="Inh"/>
      <Cell N="BeginX" V="3.28740157480315" U="MM" F="PAR(PNT(Sheet.31!Connections.X6,Sheet.31!Connections.Y6))"/>
      <Cell N="BeginY" V="5.19685039370079" U="MM" F="PAR(PNT(Sheet.31!Connections.X6,Sheet.31!Connections.Y6))"/>
      <Cell N="EndX" V="1.476377952755905"/>
      <Cell N="EndY" V="5.196850393700786"/>
      <Cell N="LayerMember" V="0"/>
      <Cell N="BegTrigger" V="2" F="_XFTRIGGER(Sheet.31!EventXFMod)"/>
      <Cell N="TxtPinX" V="-0.9055117964744566" F="Inh"/>
      <Cell N="TxtPinY" V="-0.09842519462108612" F="Inh"/>
      <Section N="Control">
        <Row N="TextPosition">
          <Cell N="X" V="-0.9055117964744566"/>
          <Cell N="Y" V="-0.09842519462108612"/>
          <Cell N="XDyn" V="-0.9055117964744566" F="Inh"/>
          <Cell N="YDyn" V="-0.09842519462108612" F="Inh"/>
        </Row>
      </Section>
      <Section N="Geometry" IX="0">
        <Row T="MoveTo" IX="1">
          <Cell N="Y" V="-0.09842519685039175"/>
        </Row>
        <Row T="LineTo" IX="2">
          <Cell N="X" V="-1.811023622047245"/>
          <Cell N="Y" V="-0.0984251968503953"/>
        </Row>
      </Section>
      <Section N="Geometry" IX="1">
        <Row T="MoveTo" IX="1">
          <Cell N="Y" V="-0.09842519685039175" F="Geometry1.Y1"/>
        </Row>
        <Row T="LineTo" IX="2">
          <Cell N="X" V="-1.561023622047245" U="IN" F="Geometry1.X2+0.25IN"/>
          <Cell N="Y" V="-0.09842519685039175" F="Geometry1.Y1"/>
        </Row>
        <Row T="LineTo" IX="3">
          <Cell N="X" V="-1.561023622047245" U="IN" F="Geometry1.X2+0.25IN"/>
          <Cell N="Y" V="-0.0984251968503953" F="Geometry1.Y2"/>
        </Row>
        <Row T="LineTo" IX="4">
          <Cell N="X" V="-1.811023622047245" F="Geometry1.X2"/>
          <Cell N="Y" V="-0.0984251968503953" F="Geometry1.Y2"/>
        </Row>
      </Section>
    </Shape>
    <Shape ID="36" NameU="Message.36" Name="Message.36" Type="Shape" Master="10">
      <Cell N="PinX" V="4.311024758006583" U="MM" F="Inh"/>
      <Cell N="PinY" V="3.760092435721699" U="MM" F="Inh"/>
      <Cell N="Width" V="1.81102589396592" U="MM" F="GUARD(EndX-BeginX)"/>
      <Cell N="Height" V="-0.1968503937007874" F="GUARD(-0.19685039370079DL)"/>
      <Cell N="LocPinX" V="0.9055129469829601" U="MM" F="Inh"/>
      <Cell N="LocPinY" V="-0.09842519685039369" F="Inh"/>
      <Cell N="BeginX" V="3.405511811023623" U="MM" F="PAR(PNT(Sheet.18!Connections.X11,Sheet.18!Connections.Y11))"/>
      <Cell N="BeginY" V="3.760351439433065" U="MM" F="PAR(PNT(Sheet.18!Connections.X11,Sheet.18!Connections.Y11))"/>
      <Cell N="EndX" V="5.216537704989543"/>
      <Cell N="EndY" V="3.759833432010333"/>
      <Cell N="LayerMember" V="0"/>
      <Cell N="BegTrigger" V="2" F="_XFTRIGGER(Sheet.18!EventXFMod)"/>
      <Cell N="TxtPinX" V="1.082677300166006" F="Inh"/>
      <Cell N="TxtPinY" V="0.07849035969951146" F="Inh"/>
      <Cell N="TxtWidth" V="1.724041818898221" F="Inh"/>
      <Cell N="TxtHeight" V="0.3511601955837674" F="Inh"/>
      <Cell N="TxtLocPinX" V="0.8620209094491104" F="Inh"/>
      <Cell N="TxtLocPinY" V="0.1755800977918837" F="Inh"/>
      <Section N="Control">
        <Row N="TextPosition">
          <Cell N="X" V="1.082677300166006"/>
          <Cell N="Y" V="0.07849035969951146"/>
          <Cell N="XDyn" V="1.082677300166006" F="Inh"/>
          <Cell N="YDyn" V="0.07849035969951146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-0.09816619313902741"/>
        </Row>
        <Row T="LineTo" IX="2">
          <Cell N="X" V="1.811025893965917"/>
          <Cell N="Y" V="-0.09868420056176008"/>
        </Row>
      </Section>
      <Section N="Geometry" IX="1">
        <Row T="MoveTo" IX="1">
          <Cell N="Y" V="-0.09816619313902741" F="Geometry1.Y1"/>
        </Row>
        <Row T="LineTo" IX="2">
          <Cell N="X" V="2.061025893965921" U="IN" F="Geometry1.X2+0.25IN"/>
          <Cell N="Y" V="-0.09816619313902741" F="Geometry1.Y1"/>
        </Row>
        <Row T="LineTo" IX="3">
          <Cell N="X" V="2.061025893965921" U="IN" F="Geometry1.X2+0.25IN"/>
          <Cell N="Y" V="-0.09868420056176053" F="Geometry1.Y2"/>
        </Row>
        <Row T="LineTo" IX="4">
          <Cell N="X" V="1.811025893965921" F="Geometry1.X2"/>
          <Cell N="Y" V="-0.09868420056176053" F="Geometry1.Y2"/>
        </Row>
      </Section>
      <Text>
        <cp IX="0"/>
        <pp IX="0"/>
                ExternalBookingService.
CreateBooking/RescheduleBooking
        <cp IX="1"/>
      </Text>
    </Shape>
    <Shape ID="37" NameU="Activation.37" Name="Activation.37" Type="Shape" Master="9">
      <Cell N="PinX" V="5.27662660588479" F="Inh"/>
      <Cell N="PinY" V="3.642241203212594" F="Inh"/>
      <Cell N="Width" V="0.2362295604652777" F="Inh"/>
      <Cell N="LocPinX" V="0.1181147802326389" F="Inh"/>
      <Cell N="Angle" V="1.579568031639339" F="Inh"/>
      <Cell N="BeginX" V="5.277662660588478"/>
      <Cell N="BeginY" V="3.524130966992123"/>
      <Cell N="EndX" V="5.275590551181101"/>
      <Cell N="EndY" V="3.760351439433066"/>
      <Section N="Connection">
        <Row IX="0">
          <Cell N="X" V="0.2362295604652777" F="Inh"/>
        </Row>
        <Row IX="1">
          <Cell N="X" V="0.2362295604652777" F="Inh"/>
        </Row>
        <Row IX="2">
          <Cell N="X" V="9.088024332831735E-6" U="MM" F="Inh"/>
        </Row>
        <Row IX="3">
          <Cell N="X" V="9.088024333719913E-6" U="MM" F="Inh"/>
        </Row>
        <Row IX="4">
          <Cell N="X" V="0.2362295604652777" F="Inh"/>
        </Row>
        <Row IX="5">
          <Cell N="X" V="0.2362295604652777" F="Inh"/>
        </Row>
        <Row IX="6">
          <Cell N="X" V="0.2362295604652777" F="Inh"/>
        </Row>
        <Row IX="7">
          <Cell N="X" V="0.2362295604652777" F="Inh"/>
        </Row>
        <Row IX="8">
          <Cell N="X" V="0.2362295604652777" F="Inh"/>
        </Row>
        <Row IX="9">
          <Cell N="X" V="0.2362295604652777" F="Inh"/>
        </Row>
        <Row IX="10">
          <Cell N="X" V="0.2362295604652777" F="Inh"/>
        </Row>
        <Row IX="11">
          <Cell N="X" V="0.2362295604652777" F="Inh"/>
        </Row>
        <Row IX="12">
          <Cell N="X" V="0.2362295604652777" F="Inh"/>
        </Row>
        <Row IX="13">
          <Cell N="X" V="0.2362295604652777" F="Inh"/>
        </Row>
        <Row IX="14">
          <Cell N="X" V="0.2362295604652777" F="Inh"/>
        </Row>
        <Row IX="15">
          <Cell N="X" V="0.2362295604652777" F="Inh"/>
        </Row>
        <Row IX="16">
          <Cell N="X" V="0.2362295604652777" F="Inh"/>
        </Row>
        <Row IX="17">
          <Cell N="X" V="0.2362295604652777" F="Inh"/>
        </Row>
        <Row IX="18">
          <Cell N="X" V="0.2362295604652777" F="Inh"/>
        </Row>
        <Row IX="19">
          <Cell N="X" V="0.2362295604652777" F="Inh"/>
        </Row>
        <Row IX="20">
          <Cell N="X" V="0.2362295604652777" F="Inh"/>
        </Row>
        <Row IX="21">
          <Cell N="X" V="0.2362295604652777" F="Inh"/>
        </Row>
        <Row IX="22">
          <Cell N="X" V="0.2362295604652777" F="Inh"/>
        </Row>
        <Row IX="23">
          <Cell N="X" V="0.2362295604652777" F="Inh"/>
        </Row>
        <Row IX="24">
          <Cell N="X" V="0.2362295604652777" F="Inh"/>
        </Row>
        <Row IX="25">
          <Cell N="X" V="0.2362295604652777" F="Inh"/>
        </Row>
        <Row IX="26">
          <Cell N="X" V="0.2362295604652777" F="Inh"/>
        </Row>
        <Row IX="27">
          <Cell N="X" V="0.2362295604652777" F="Inh"/>
        </Row>
        <Row IX="28">
          <Cell N="X" V="0.2362295604652777" F="Inh"/>
        </Row>
        <Row IX="29">
          <Cell N="X" V="0.2362295604652777" F="Inh"/>
        </Row>
        <Row IX="30">
          <Cell N="X" V="0.2362295604652777" F="Inh"/>
        </Row>
        <Row IX="31">
          <Cell N="X" V="0.2362295604652777" F="Inh"/>
        </Row>
        <Row IX="32">
          <Cell N="X" V="0.2362295604652777" F="Inh"/>
        </Row>
        <Row IX="33">
          <Cell N="X" V="0.2362295604652777" F="Inh"/>
        </Row>
        <Row IX="34">
          <Cell N="X" V="0.2362295604652777" F="Inh"/>
        </Row>
        <Row IX="35">
          <Cell N="X" V="0.2362295604652777" F="Inh"/>
        </Row>
        <Row IX="36">
          <Cell N="X" V="0.2362295604652777" F="Inh"/>
        </Row>
        <Row IX="37">
          <Cell N="X" V="0.2362295604652777" F="Inh"/>
        </Row>
        <Row IX="38">
          <Cell N="X" V="0.2362295604652777" F="Inh"/>
        </Row>
        <Row IX="39">
          <Cell N="X" V="0.2362295604652777" F="Inh"/>
        </Row>
      </Section>
    </Shape>
    <Shape ID="38" NameU="Return Message.38" Name="Return Message.38" Type="Shape" Master="11">
      <Cell N="PinX" V="4.313096827555736" U="MM" F="Inh"/>
      <Cell N="PinY" V="3.52387650711811" U="MM" F="Inh"/>
      <Cell N="Width" V="-1.811025814249478" U="MM" F="GUARD(EndX-BeginX)"/>
      <Cell N="Height" V="0.1968503937007874" F="GUARD(0.19685039370079DL)"/>
      <Cell N="LocPinX" V="-0.9055129071247385" U="MM" F="Inh"/>
      <Cell N="BeginX" V="5.218609734680475" U="MM" F="PAR(PNT(Sheet.37!Connections.X4,Sheet.37!Connections.Y4))"/>
      <Cell N="BeginY" V="3.523622047244097" U="MM" F="PAR(PNT(Sheet.37!Connections.X4,Sheet.37!Connections.Y4))"/>
      <Cell N="EndX" V="3.407583920430997"/>
      <Cell N="EndY" V="3.524130966992123"/>
      <Cell N="LayerMember" V="0"/>
      <Cell N="BegTrigger" V="2" F="_XFTRIGGER(Sheet.37!EventXFMod)"/>
      <Cell N="TxtPinX" V="-0.9055129289627073" F="Inh"/>
      <Section N="Control">
        <Row N="TextPosition">
          <Cell N="X" V="-0.9055129289627073"/>
          <Cell N="XDyn" V="-0.9055129289627073" F="Inh"/>
        </Row>
      </Section>
      <Section N="Geometry" IX="0">
        <Row T="MoveTo" IX="1">
          <Cell N="Y" V="0.09817073697638046"/>
        </Row>
        <Row T="LineTo" IX="2">
          <Cell N="X" V="-1.811025814249481"/>
          <Cell N="Y" V="0.0986796567244066"/>
        </Row>
      </Section>
      <Section N="Geometry" IX="1">
        <Row T="MoveTo" IX="1">
          <Cell N="Y" V="0.09817073697638046" F="Geometry1.Y1"/>
        </Row>
        <Row T="LineTo" IX="2">
          <Cell N="X" V="-1.561025814249481" U="IN" F="Geometry1.X2+0.25IN"/>
          <Cell N="Y" V="0.09817073697638046" F="Geometry1.Y1"/>
        </Row>
        <Row T="LineTo" IX="3">
          <Cell N="X" V="-1.561025814249481" U="IN" F="Geometry1.X2+0.25IN"/>
          <Cell N="Y" V="0.0986796567244066" F="Geometry1.Y2"/>
        </Row>
        <Row T="LineTo" IX="4">
          <Cell N="X" V="-1.811025814249481" F="Geometry1.X2"/>
          <Cell N="Y" V="0.0986796567244066" F="Geometry1.Y2"/>
        </Row>
      </Section>
    </Shape>
    <Shape ID="39" NameU="Return Message.39" Name="Return Message.39" Type="Shape" Master="11">
      <Cell N="PinX" V="2.381888667678411" F="Inh"/>
      <Cell N="PinY" V="3.445136349637792" F="Inh"/>
      <Cell N="Width" V="-1.811025814249477" F="GUARD(EndX-BeginX)"/>
      <Cell N="Height" V="0.1968503937007874" F="GUARD(0.19685039370079DL)"/>
      <Cell N="LocPinX" V="-0.9055129071247383" F="Inh"/>
      <Cell N="BeginX" V="3.28740157480315"/>
      <Cell N="BeginY" V="3.44488188976378"/>
      <Cell N="EndX" V="1.476375760553673"/>
      <Cell N="EndY" V="3.445390809511805"/>
      <Cell N="LayerMember" V="0"/>
      <Cell N="TxtPinX" V="-0.9055129289627073" F="Inh"/>
      <Section N="Control">
        <Row N="TextPosition">
          <Cell N="X" V="-0.9055129289627073"/>
          <Cell N="XDyn" V="-0.9055129289627073" F="Inh"/>
        </Row>
      </Section>
      <Section N="Geometry" IX="0">
        <Row T="MoveTo" IX="1">
          <Cell N="Y" V="0.09817073697638135"/>
        </Row>
        <Row T="LineTo" IX="2">
          <Cell N="X" V="-1.811025814249479"/>
          <Cell N="Y" V="0.09867965672440571"/>
        </Row>
      </Section>
      <Section N="Geometry" IX="1">
        <Row T="MoveTo" IX="1">
          <Cell N="Y" V="0.09817073697638135" F="Geometry1.Y1"/>
        </Row>
        <Row T="LineTo" IX="2">
          <Cell N="X" V="-1.561025814249477" U="IN" F="Geometry1.X2+0.25IN"/>
          <Cell N="Y" V="0.09817073697638135" F="Geometry1.Y1"/>
        </Row>
        <Row T="LineTo" IX="3">
          <Cell N="X" V="-1.561025814249477" U="IN" F="Geometry1.X2+0.25IN"/>
          <Cell N="Y" V="0.09867965672440615" F="Geometry1.Y2"/>
        </Row>
        <Row T="LineTo" IX="4">
          <Cell N="X" V="-1.811025814249477" F="Geometry1.X2"/>
          <Cell N="Y" V="0.09867965672440615" F="Geometry1.Y2"/>
        </Row>
      </Section>
    </Shape>
    <Shape ID="49" NameU="Ellipse.49" Name="Ellipse.49" Type="Shape" Master="16">
      <Cell N="PinX" V="6.423435732416098"/>
      <Cell N="PinY" V="4.413524088019786"/>
      <Cell N="Width" V="1.19332780770825"/>
      <Cell N="Height" V="0.7955518718054997"/>
      <Cell N="LocPinX" V="0.5966639038541248" F="Inh"/>
      <Cell N="LocPinY" V="0.3977759359027498" F="Inh"/>
      <Cell N="LineWeight" V="0.006944444444444444" U="PT" F="Inh"/>
      <Cell N="ShapeShdwShow" V="2"/>
      <Cell N="QuickStyleLineMatrix" V="1"/>
      <Cell N="QuickStyleFillMatrix" V="1"/>
      <Cell N="QuickStyleEffectsMatrix" V="1"/>
      <Cell N="QuickStyleFontMatrix" V="1"/>
      <Cell N="TxtPinX" V="0.5966639038541248" F="Inh"/>
      <Cell N="TxtPinY" V="0.3977759359027498" F="Inh"/>
      <Cell N="TxtWidth" V="1.044161831744718" F="Inh"/>
      <Cell N="TxtHeight" V="0.6961078878298123" F="Inh"/>
      <Cell N="TxtLocPinX" V="0.5220809158723592" F="Inh"/>
      <Cell N="TxtLocPinY" V="0.3480539439149061" F="Inh"/>
      <Cell N="ObjType" V="1"/>
      <Section N="Character">
        <Row IX="0">
          <Cell N="Size" V="0.1111111111111111" U="PT"/>
          <Cell N="LangID" V="da-DK"/>
        </Row>
      </Section>
      <Section N="Connection">
        <Row IX="0">
          <Cell N="X" V="0.5966639038541248" F="Inh"/>
          <Cell N="Y" V="0.7955518718054997" F="Inh"/>
        </Row>
        <Row IX="1">
          <Cell N="X" V="0.5966639038541248" F="Inh"/>
          <Cell N="Y" V="0.3977759359027498" F="Inh"/>
        </Row>
        <Row IX="2">
          <Cell N="Y" V="0.3977759359027498" F="Inh"/>
        </Row>
        <Row IX="3">
          <Cell N="X" V="0.5966639038541248" F="Inh"/>
        </Row>
        <Row IX="4">
          <Cell N="X" V="1.19332780770825" F="Inh"/>
          <Cell N="Y" V="0.3977759359027498" F="Inh"/>
        </Row>
      </Section>
      <Section N="Geometry" IX="0">
        <Row T="MoveTo" IX="1">
          <Cell N="Y" V="0.3977759359027498" F="Inh"/>
        </Row>
        <Row T="EllipticalArcTo" IX="2">
          <Cell N="X" V="1.19332780770825" F="Inh"/>
          <Cell N="Y" V="0.3977759359027498" F="Inh"/>
          <Cell N="A" V="0.5966639038541248" U="DL" F="Inh"/>
          <Cell N="B" V="0.7955518718054997" U="DL" F="Inh"/>
        </Row>
        <Row T="EllipticalArcTo" IX="3">
          <Cell N="Y" V="0.3977759359027498" F="Inh"/>
          <Cell N="A" V="0.5966639038541248" U="DL" F="Inh"/>
        </Row>
      </Section>
      <Text>
        <cp IX="0"/>
        ID medsendes på reserveret møde
      </Text>
    </Shape>
    <Shape ID="50" NameU="Dynamic connector.50" Name="Dynamic connector.50" Type="Shape" Master="3">
      <Cell N="PinX" V="5.581743627812783" U="MM" F="Inh"/>
      <Cell N="PinY" V="4.500332678172788" U="MM" F="Inh"/>
      <Cell N="Width" V="-0.4900564014983813" U="MM" F="GUARD(EndX-BeginX)"/>
      <Cell N="Height" V="0.1968503937007874" F="GUARD(0.19685039370079DL)"/>
      <Cell N="LocPinX" V="-0.2450282007491906" U="MM" F="Inh"/>
      <Cell N="BeginX" V="5.826771828561974" U="MM" F="PAR(PNT(Sheet.49!Connections.X3,Sheet.49!Connections.Y3))"/>
      <Cell N="BeginY" V="4.413524088019786" F="PAR(PNT(Sheet.49!Connections.X3,Sheet.49!Connections.Y3))"/>
      <Cell N="EndX" V="5.336715427063592" U="MM" F="PAR(PNT(Sheet.19!Connections.X3,Sheet.19!Connections.Y3))"/>
      <Cell N="EndY" V="4.587141268325788" U="MM" F="PAR(PNT(Sheet.19!Connections.X3,Sheet.19!Connections.Y3))"/>
      <Cell N="LayerMember" V="0"/>
      <Cell N="BegTrigger" V="2" F="_XFTRIGGER(Sheet.49!EventXFMod)"/>
      <Cell N="EndTrigger" V="2" F="_XFTRIGGER(Sheet.19!EventXFMod)"/>
      <Cell N="ShapeRouteStyle" V="2"/>
      <Cell N="TxtPinX" V="-0.2450281977653502" F="Inh"/>
      <Cell N="TxtPinY" V="0.09842519648373133" F="Inh"/>
      <Cell N="FillForegnd" V="#000000" F="THEMEGUARD(THEMEVAL(&quot;Dark&quot;))"/>
      <Cell N="FillPattern" V="1"/>
      <Cell N="LineGradientEnabled" V="0"/>
      <Cell N="FillGradientEnabled" V="0"/>
      <Cell N="LineColor" V="#5b9bd5" F="THEMEGUARD(THEMEVAL(&quot;VariantColor1&quot;))"/>
      <Cell N="EndArrowSize" V="0"/>
      <Cell N="BeginArrowSize" V="5"/>
      <Section N="Control">
        <Row N="TextPosition">
          <Cell N="X" V="-0.2450281977653502"/>
          <Cell N="Y" V="0.09842519648373133"/>
          <Cell N="XDyn" V="-0.2450281977653502" F="Inh"/>
          <Cell N="YDyn" V="0.09842519648373133" F="Inh"/>
        </Row>
      </Section>
      <Section N="Geometry" IX="0">
        <Row T="MoveTo" IX="1">
          <Cell N="Y" V="0.01161660669739284"/>
        </Row>
        <Row T="LineTo" IX="2">
          <Cell N="X" V="-0.4900564014983813"/>
          <Cell N="Y" V="0.1852337870033951"/>
        </Row>
      </Section>
      <Section N="Geometry" IX="1">
        <Row T="MoveTo" IX="1">
          <Cell N="Y" V="0.01161660669739284" F="Geometry1.Y1"/>
        </Row>
        <Row T="LineTo" IX="2">
          <Cell N="X" V="-0.2400564014983813" U="IN" F="Geometry1.X2+0.25IN"/>
          <Cell N="Y" V="0.01161660669739284" F="Geometry1.Y1"/>
        </Row>
        <Row T="LineTo" IX="3">
          <Cell N="X" V="-0.2400564014983813" U="IN" F="Geometry1.X2+0.25IN"/>
          <Cell N="Y" V="0.1852337870033951" F="Geometry1.Y2"/>
        </Row>
        <Row T="LineTo" IX="4">
          <Cell N="X" V="-0.4900564014983813" F="Geometry1.X2"/>
          <Cell N="Y" V="0.1852337870033951" F="Geometry1.Y2"/>
        </Row>
      </Section>
    </Shape>
    <Shape ID="51" NameU="Dynamic connector.51" Name="Dynamic connector.51" Type="Shape" Master="3">
      <Cell N="PinX" V="4.789514647870878" U="MM" F="Inh"/>
      <Cell N="PinY" V="3.90633731964243" U="MM" F="Inh"/>
      <Cell N="Width" V="-2.768005673694511" U="MM" F="GUARD(EndX-BeginX)"/>
      <Cell N="Height" V="-0.29197176041873" U="MM" F="GUARD(EndY-BeginY)"/>
      <Cell N="LocPinX" V="-1.384002836847255" U="MM" F="Inh"/>
      <Cell N="LocPinY" V="-0.145985880209365" U="MM" F="Inh"/>
      <Cell N="BeginX" V="6.173517484718134" F="_WALKGLUE(BegTrigger,EndTrigger,WalkPreference)"/>
      <Cell N="BeginY" V="4.052323199851795" F="_WALKGLUE(BegTrigger,EndTrigger,WalkPreference)"/>
      <Cell N="EndX" V="3.405511811023623" U="MM" F="PAR(PNT(Sheet.18!Connections.X11,Sheet.18!Connections.Y11))"/>
      <Cell N="EndY" V="3.760351439433065" U="MM" F="PAR(PNT(Sheet.18!Connections.X11,Sheet.18!Connections.Y11))"/>
      <Cell N="LayerMember" V="0"/>
      <Cell N="BegTrigger" V="2" F="_XFTRIGGER(Sheet.49!EventXFMod)"/>
      <Cell N="EndTrigger" V="2" F="_XFTRIGGER(Sheet.18!EventXFMod)"/>
      <Cell N="ShapeRouteStyle" V="2"/>
      <Cell N="TxtPinX" V="-1.384002804756164" F="Inh"/>
      <Cell N="TxtPinY" V="-0.145985886454582" F="Inh"/>
      <Cell N="FillForegnd" V="#000000" F="THEMEGUARD(THEMEVAL(&quot;Dark&quot;))"/>
      <Cell N="FillPattern" V="1"/>
      <Cell N="LineGradientEnabled" V="0"/>
      <Cell N="FillGradientEnabled" V="0"/>
      <Cell N="LineColor" V="#5b9bd5" F="THEMEGUARD(THEMEVAL(&quot;VariantColor1&quot;))"/>
      <Cell N="EndArrowSize" V="0"/>
      <Cell N="BeginArrowSize" V="5"/>
      <Section N="Control">
        <Row N="TextPosition">
          <Cell N="X" V="-1.384002804756164"/>
          <Cell N="Y" V="-0.145985886454582"/>
          <Cell N="XDyn" V="-1.384002804756164" F="Inh"/>
          <Cell N="YDyn" V="-0.145985886454582" F="Inh"/>
        </Row>
      </Section>
      <Section N="Geometry" IX="0">
        <Row T="MoveTo" IX="1">
          <Cell N="Y" V="0"/>
        </Row>
        <Row T="LineTo" IX="2">
          <Cell N="X" V="-2.768005673694511"/>
          <Cell N="Y" V="-0.29197176041873"/>
        </Row>
      </Section>
      <Section N="Geometry" IX="1">
        <Row T="MoveTo" IX="1">
          <Cell N="Y" V="0" F="Geometry1.Y1"/>
        </Row>
        <Row T="LineTo" IX="2">
          <Cell N="X" V="-2.518005673694511" U="IN" F="Geometry1.X2+0.25IN"/>
          <Cell N="Y" V="0" F="Geometry1.Y1"/>
        </Row>
        <Row T="LineTo" IX="3">
          <Cell N="X" V="-2.518005673694511" U="IN" F="Geometry1.X2+0.25IN"/>
          <Cell N="Y" V="-0.29197176041873" F="Geometry1.Y2"/>
        </Row>
        <Row T="LineTo" IX="4">
          <Cell N="X" V="-2.768005673694511" F="Geometry1.X2"/>
          <Cell N="Y" V="-0.29197176041873" F="Geometry1.Y2"/>
        </Row>
      </Section>
    </Shape>
    <Shape ID="53" NameU="Ellipse.53" Name="Ellipse.53" Type="Shape" Master="16">
      <Cell N="PinX" V="6.423435732416099"/>
      <Cell N="PinY" V="3.468642169874601"/>
      <Cell N="Width" V="1.19332780770825"/>
      <Cell N="Height" V="0.7955518718054997"/>
      <Cell N="LocPinX" V="0.5966639038541248" F="Inh"/>
      <Cell N="LocPinY" V="0.3977759359027498" F="Inh"/>
      <Cell N="LineWeight" V="0.006944444444444444" U="PT" F="Inh"/>
      <Cell N="ShapeShdwShow" V="2"/>
      <Cell N="QuickStyleLineMatrix" V="1"/>
      <Cell N="QuickStyleFillMatrix" V="1"/>
      <Cell N="QuickStyleEffectsMatrix" V="1"/>
      <Cell N="QuickStyleFontMatrix" V="1"/>
      <Cell N="TxtPinX" V="0.5966639038541248" F="Inh"/>
      <Cell N="TxtPinY" V="0.3977759359027498" F="Inh"/>
      <Cell N="TxtWidth" V="1.044161831744718" F="Inh"/>
      <Cell N="TxtHeight" V="0.6961078878298123" F="Inh"/>
      <Cell N="TxtLocPinX" V="0.5220809158723592" F="Inh"/>
      <Cell N="TxtLocPinY" V="0.3480539439149061" F="Inh"/>
      <Cell N="ObjType" V="1"/>
      <Section N="Character">
        <Row IX="0">
          <Cell N="Size" V="0.1111111111111111" U="PT"/>
          <Cell N="LangID" V="da-DK"/>
        </Row>
      </Section>
      <Section N="Connection">
        <Row IX="0">
          <Cell N="X" V="0.5966639038541248" F="Inh"/>
          <Cell N="Y" V="0.7955518718054997" F="Inh"/>
        </Row>
        <Row IX="1">
          <Cell N="X" V="0.5966639038541248" F="Inh"/>
          <Cell N="Y" V="0.3977759359027498" F="Inh"/>
        </Row>
        <Row IX="2">
          <Cell N="Y" V="0.3977759359027498" F="Inh"/>
        </Row>
        <Row IX="3">
          <Cell N="X" V="0.5966639038541248" F="Inh"/>
        </Row>
        <Row IX="4">
          <Cell N="X" V="1.19332780770825" F="Inh"/>
          <Cell N="Y" V="0.3977759359027498" F="Inh"/>
        </Row>
      </Section>
      <Section N="Geometry" IX="0">
        <Row T="MoveTo" IX="1">
          <Cell N="Y" V="0.3977759359027498" F="Inh"/>
        </Row>
        <Row T="EllipticalArcTo" IX="2">
          <Cell N="X" V="1.19332780770825" F="Inh"/>
          <Cell N="Y" V="0.3977759359027498" F="Inh"/>
          <Cell N="A" V="0.5966639038541248" U="DL" F="Inh"/>
          <Cell N="B" V="0.7955518718054997" U="DL" F="Inh"/>
        </Row>
        <Row T="EllipticalArcTo" IX="3">
          <Cell N="Y" V="0.3977759359027498" F="Inh"/>
          <Cell N="A" V="0.5966639038541248" U="DL" F="Inh"/>
        </Row>
      </Section>
      <Text>
        <cp IX="0"/>
        Forenklet response: ServiceReceipt
      </Text>
    </Shape>
    <Shape ID="54" NameU="Dynamic connector.54" Name="Dynamic connector.54" Type="Shape" Master="3">
      <Cell N="PinX" V="5.581743627812783" U="MM" F="Inh"/>
      <Cell N="PinY" V="3.496650115982082" U="MM" F="Inh"/>
      <Cell N="Width" V="-0.4900564014983813" U="MM" F="GUARD(EndX-BeginX)"/>
      <Cell N="Height" V="0.1968503937007874" F="GUARD(0.19685039370079DL)"/>
      <Cell N="LocPinX" V="-0.2450282007491906" U="MM" F="Inh"/>
      <Cell N="BeginX" V="5.826771828561974" U="MM" F="PAR(PNT(Sheet.53!Connections.X3,Sheet.53!Connections.Y3))"/>
      <Cell N="BeginY" V="3.468642169874601" F="PAR(PNT(Sheet.53!Connections.X3,Sheet.53!Connections.Y3))"/>
      <Cell N="EndX" V="5.336715427063592" U="MM" F="PAR(PNT(Sheet.37!Connections.X3,Sheet.37!Connections.Y3))"/>
      <Cell N="EndY" V="3.524658062089562" U="MM" F="PAR(PNT(Sheet.37!Connections.X3,Sheet.37!Connections.Y3))"/>
      <Cell N="LayerMember" V="0"/>
      <Cell N="BegTrigger" V="2" F="_XFTRIGGER(Sheet.53!EventXFMod)"/>
      <Cell N="EndTrigger" V="2" F="_XFTRIGGER(Sheet.37!EventXFMod)"/>
      <Cell N="ShapeRouteStyle" V="2"/>
      <Cell N="TxtPinX" V="-0.2450281977653502" F="Inh"/>
      <Cell N="TxtPinY" V="0.09842519834637652" F="Inh"/>
      <Cell N="FillForegnd" V="#000000" F="THEMEGUARD(THEMEVAL(&quot;Dark&quot;))"/>
      <Cell N="FillPattern" V="1"/>
      <Cell N="LineGradientEnabled" V="0"/>
      <Cell N="FillGradientEnabled" V="0"/>
      <Cell N="LineColor" V="#5b9bd5" F="THEMEGUARD(THEMEVAL(&quot;VariantColor1&quot;))"/>
      <Cell N="EndArrowSize" V="0"/>
      <Cell N="BeginArrowSize" V="5"/>
      <Section N="Control">
        <Row N="TextPosition">
          <Cell N="X" V="-0.2450281977653502"/>
          <Cell N="Y" V="0.09842519834637652"/>
          <Cell N="XDyn" V="-0.2450281977653502" F="Inh"/>
          <Cell N="YDyn" V="0.09842519834637652" F="Inh"/>
        </Row>
      </Section>
      <Section N="Geometry" IX="0">
        <Row T="MoveTo" IX="1">
          <Cell N="Y" V="0.07041725074291305"/>
        </Row>
        <Row T="LineTo" IX="2">
          <Cell N="X" V="-0.4900564014983813"/>
          <Cell N="Y" V="0.1264331429578744"/>
        </Row>
      </Section>
      <Section N="Geometry" IX="1">
        <Row T="MoveTo" IX="1">
          <Cell N="Y" V="0.07041725074291305" F="Geometry1.Y1"/>
        </Row>
        <Row T="LineTo" IX="2">
          <Cell N="X" V="-0.2400564014983813" U="IN" F="Geometry1.X2+0.25IN"/>
          <Cell N="Y" V="0.07041725074291305" F="Geometry1.Y1"/>
        </Row>
        <Row T="LineTo" IX="3">
          <Cell N="X" V="-0.2400564014983813" U="IN" F="Geometry1.X2+0.25IN"/>
          <Cell N="Y" V="0.1264331429578744" F="Geometry1.Y2"/>
        </Row>
        <Row T="LineTo" IX="4">
          <Cell N="X" V="-0.4900564014983813" F="Geometry1.X2"/>
          <Cell N="Y" V="0.1264331429578744" F="Geometry1.Y2"/>
        </Row>
      </Section>
    </Shape>
  </Shapes>
  <Connects>
    <Connect FromSheet="51" FromCell="BeginX" FromPart="9" ToSheet="49" ToCell="PinX" ToPart="3"/>
    <Connect FromSheet="11" FromCell="BeginX" FromPart="9" ToSheet="12" ToCell="Connections.X14" ToPart="113"/>
    <Connect FromSheet="11" FromCell="EndX" FromPart="12" ToSheet="12" ToCell="Connections.X1" ToPart="100"/>
    <Connect FromSheet="54" FromCell="EndX" FromPart="12" ToSheet="37" ToCell="Connections.X3" ToPart="102"/>
    <Connect FromSheet="54" FromCell="BeginX" FromPart="9" ToSheet="53" ToCell="Connections.X3" ToPart="102"/>
    <Connect FromSheet="51" FromCell="EndX" FromPart="12" ToSheet="18" ToCell="Connections.X11" ToPart="110"/>
    <Connect FromSheet="50" FromCell="EndX" FromPart="12" ToSheet="19" ToCell="Connections.X3" ToPart="102"/>
    <Connect FromSheet="50" FromCell="BeginX" FromPart="9" ToSheet="49" ToCell="Connections.X3" ToPart="102"/>
    <Connect FromSheet="38" FromCell="BeginX" FromPart="9" ToSheet="37" ToCell="Connections.X4" ToPart="103"/>
    <Connect FromSheet="36" FromCell="BeginX" FromPart="9" ToSheet="18" ToCell="Connections.X11" ToPart="110"/>
    <Connect FromSheet="35" FromCell="BeginX" FromPart="9" ToSheet="31" ToCell="Connections.X6" ToPart="105"/>
    <Connect FromSheet="34" FromCell="BeginX" FromPart="9" ToSheet="33" ToCell="Connections.X4" ToPart="103"/>
    <Connect FromSheet="33" FromCell="BeginX" FromPart="9" ToSheet="6" ToCell="Connections.X6" ToPart="105"/>
    <Connect FromSheet="30" FromCell="EndX" FromPart="12" ToSheet="31" ToCell="Connections.X2" ToPart="101"/>
    <Connect FromSheet="30" FromCell="BeginX" FromPart="9" ToSheet="11" ToCell="Connections.X9" ToPart="108"/>
    <Connect FromSheet="28" FromCell="BeginX" FromPart="9" ToSheet="27" ToCell="Connections.X4" ToPart="103"/>
    <Connect FromSheet="26" FromCell="EndX" FromPart="12" ToSheet="27" ToCell="Connections.X2" ToPart="101"/>
    <Connect FromSheet="25" FromCell="EndX" FromPart="12" ToSheet="1" ToCell="Connections.X2" ToPart="101"/>
    <Connect FromSheet="25" FromCell="BeginX" FromPart="9" ToSheet="1" ToCell="Connections.X4" ToPart="103"/>
    <Connect FromSheet="24" FromCell="EndX" FromPart="12" ToSheet="25" ToCell="Connections.X2" ToPart="101"/>
    <Connect FromSheet="17" FromCell="EndX" FromPart="12" ToSheet="18" ToCell="Connections.X2" ToPart="101"/>
    <Connect FromSheet="18" FromCell="BeginX" FromPart="9" ToSheet="1" ToCell="Connections.X14" ToPart="113"/>
    <Connect FromSheet="20" FromCell="EndX" FromPart="12" ToSheet="19" ToCell="Connections.X2" ToPart="101"/>
    <Connect FromSheet="22" FromCell="BeginX" FromPart="9" ToSheet="19" ToCell="Connections.X4" ToPart="103"/>
    <Connect FromSheet="23" FromCell="BeginX" FromPart="9" ToSheet="18" ToCell="Connections.X5" ToPart="104"/>
    <Connect FromSheet="23" FromCell="EndX" FromPart="12" ToSheet="18" ToCell="Connections.X9" ToPart="108"/>
    <Connect FromSheet="24" FromCell="BeginX" FromPart="9" ToSheet="12" ToCell="Connections.X2" ToPart="101"/>
  </Connects>
</PageContents>
</file>

<file path=visio/pages/page5.xml><?xml version="1.0" encoding="utf-8"?>
<PageContents xmlns="http://schemas.microsoft.com/office/visio/2012/main" xmlns:r="http://schemas.openxmlformats.org/officeDocument/2006/relationships" xml:space="preserve">
  <Shapes>
    <Shape ID="1" NameU="Object lifeline" Name="Object lifeline" Type="Group" Master="8">
      <Cell N="PinX" V="3.346456692913386"/>
      <Cell N="PinY" V="7.06692913385827"/>
      <Section N="Control">
        <Row N="Row_1">
          <Cell N="Y" V="-5.661417322834648" U="MM" F="Height*-15.977777777778"/>
        </Row>
      </Section>
      <Section N="Character">
        <Row IX="0">
          <Cell N="LangID" V="da-DK"/>
        </Row>
      </Section>
      <Section N="Connection">
        <Row IX="14">
          <Cell N="Y" V="-3.740157480314961" U="MM" F="Inh"/>
        </Row>
        <Row IX="15">
          <Cell N="Y" V="-3.937007874015748" U="MM" F="Inh"/>
        </Row>
        <Row IX="16">
          <Cell N="Y" V="-4.251968503937007" U="MM" F="Inh"/>
        </Row>
        <Row IX="17">
          <Cell N="Y" V="-4.52755905511811" U="MM" F="Inh"/>
        </Row>
        <Row IX="18">
          <Cell N="Y" V="-4.763779527559055" U="MM" F="Inh"/>
        </Row>
        <Row IX="19">
          <Cell N="Y" V="-4.921259842519685" U="MM" F="Inh"/>
        </Row>
        <Row IX="20">
          <Cell N="Y" V="-5.236220472440945" U="MM" F="Inh"/>
        </Row>
        <Row IX="21">
          <Cell N="Y" V="-5.511811023622047" U="MM" F="Inh"/>
        </Row>
        <Row IX="22">
          <Cell N="Y" V="-5.661417322834648" U="MM" F="Inh"/>
        </Row>
        <Row IX="23">
          <Cell N="Y" V="-5.661417322834648" U="MM" F="Inh"/>
        </Row>
        <Row IX="24">
          <Cell N="Y" V="-5.661417322834648" U="MM" F="Inh"/>
        </Row>
        <Row IX="25">
          <Cell N="Y" V="-5.661417322834648" U="MM" F="Inh"/>
        </Row>
        <Row IX="26">
          <Cell N="Y" V="-5.661417322834648" U="MM" F="Inh"/>
        </Row>
        <Row IX="27">
          <Cell N="Y" V="-5.661417322834648" U="MM" F="Inh"/>
        </Row>
        <Row IX="28">
          <Cell N="Y" V="-5.661417322834648" U="MM" F="Inh"/>
        </Row>
        <Row IX="29">
          <Cell N="Y" V="-5.661417322834648" U="MM" F="Inh"/>
        </Row>
        <Row IX="30">
          <Cell N="Y" V="-5.661417322834648" U="MM" F="Inh"/>
        </Row>
        <Row IX="31">
          <Cell N="Y" V="-5.661417322834648" U="MM" F="Inh"/>
        </Row>
        <Row IX="32">
          <Cell N="Y" V="-5.661417322834648" U="MM" F="Inh"/>
        </Row>
        <Row IX="33">
          <Cell N="Y" V="-5.661417322834648" U="MM" F="Inh"/>
        </Row>
        <Row IX="34">
          <Cell N="Y" V="-5.661417322834648" U="MM" F="Inh"/>
        </Row>
        <Row IX="35">
          <Cell N="Y" V="-5.661417322834648" U="MM" F="Inh"/>
        </Row>
        <Row IX="36">
          <Cell N="Y" V="-5.661417322834648" U="MM" F="Inh"/>
        </Row>
        <Row IX="37">
          <Cell N="Y" V="-5.661417322834648" U="MM" F="Inh"/>
        </Row>
        <Row IX="38">
          <Cell N="Y" V="-5.661417322834648" U="MM" F="Inh"/>
        </Row>
      </Section>
      <Text>
        <cp IX="0"/>
        DFDG
      </Text>
      <Shapes>
        <Shape ID="2" Type="Shape" MasterShape="6"/>
        <Shape ID="3" Type="Shape" MasterShape="7"/>
        <Shape ID="4" Type="Shape" MasterShape="8">
          <Cell N="PinY" V="-5.77952755905512" U="MM" F="Inh"/>
        </Shape>
        <Shape ID="5" Type="Shape" MasterShape="9">
          <Cell N="PinY" V="-2.830708661417324" U="MM" F="Inh"/>
          <Cell N="Width" V="5.661417322834648" U="MM" F="Inh"/>
          <Cell N="LocPinX" V="2.830708661417324" U="MM" F="Inh"/>
          <Cell N="EndY" V="-5.661417322834648" U="MM" F="Inh"/>
          <Section N="Geometry" IX="0">
            <Row T="LineTo" IX="2">
              <Cell N="X" V="5.661417322834648" U="MM" F="Inh"/>
            </Row>
          </Section>
        </Shape>
      </Shapes>
    </Shape>
    <Shape ID="6" NameU="Object lifeline.11" IsCustomNameU="1" Name="Object lifeline.11" IsCustomName="1" Type="Group" Master="8">
      <Cell N="PinX" V="5.275590551181103"/>
      <Cell N="PinY" V="7.06692913385827"/>
      <Section N="Control">
        <Row N="Row_1">
          <Cell N="Y" V="-5.66929133858268" U="MM" F="Height*-16"/>
        </Row>
      </Section>
      <Section N="Character">
        <Row IX="0">
          <Cell N="LangID" V="da-DK"/>
        </Row>
      </Section>
      <Section N="Connection">
        <Row IX="14">
          <Cell N="Y" V="-3.740157480314961" U="MM" F="Inh"/>
        </Row>
        <Row IX="15">
          <Cell N="Y" V="-3.937007874015748" U="MM" F="Inh"/>
        </Row>
        <Row IX="16">
          <Cell N="Y" V="-4.251968503937007" U="MM" F="Inh"/>
        </Row>
        <Row IX="17">
          <Cell N="Y" V="-4.52755905511811" U="MM" F="Inh"/>
        </Row>
        <Row IX="18">
          <Cell N="Y" V="-4.763779527559055" U="MM" F="Inh"/>
        </Row>
        <Row IX="19">
          <Cell N="Y" V="-4.921259842519685" U="MM" F="Inh"/>
        </Row>
        <Row IX="20">
          <Cell N="Y" V="-5.236220472440945" U="MM" F="Inh"/>
        </Row>
        <Row IX="21">
          <Cell N="Y" V="-5.511811023622047" U="MM" F="Inh"/>
        </Row>
        <Row IX="22">
          <Cell N="Y" V="-5.66929133858268" U="MM" F="Inh"/>
        </Row>
        <Row IX="23">
          <Cell N="Y" V="-5.66929133858268" U="MM" F="Inh"/>
        </Row>
        <Row IX="24">
          <Cell N="Y" V="-5.66929133858268" U="MM" F="Inh"/>
        </Row>
        <Row IX="25">
          <Cell N="Y" V="-5.66929133858268" U="MM" F="Inh"/>
        </Row>
        <Row IX="26">
          <Cell N="Y" V="-5.66929133858268" U="MM" F="Inh"/>
        </Row>
        <Row IX="27">
          <Cell N="Y" V="-5.66929133858268" U="MM" F="Inh"/>
        </Row>
        <Row IX="28">
          <Cell N="Y" V="-5.66929133858268" U="MM" F="Inh"/>
        </Row>
        <Row IX="29">
          <Cell N="Y" V="-5.66929133858268" U="MM" F="Inh"/>
        </Row>
        <Row IX="30">
          <Cell N="Y" V="-5.66929133858268" U="MM" F="Inh"/>
        </Row>
        <Row IX="31">
          <Cell N="Y" V="-5.66929133858268" U="MM" F="Inh"/>
        </Row>
        <Row IX="32">
          <Cell N="Y" V="-5.66929133858268" U="MM" F="Inh"/>
        </Row>
        <Row IX="33">
          <Cell N="Y" V="-5.66929133858268" U="MM" F="Inh"/>
        </Row>
        <Row IX="34">
          <Cell N="Y" V="-5.66929133858268" U="MM" F="Inh"/>
        </Row>
        <Row IX="35">
          <Cell N="Y" V="-5.66929133858268" U="MM" F="Inh"/>
        </Row>
        <Row IX="36">
          <Cell N="Y" V="-5.66929133858268" U="MM" F="Inh"/>
        </Row>
        <Row IX="37">
          <Cell N="Y" V="-5.66929133858268" U="MM" F="Inh"/>
        </Row>
        <Row IX="38">
          <Cell N="Y" V="-5.66929133858268" U="MM" F="Inh"/>
        </Row>
      </Section>
      <Text>
        <cp IX="0"/>
        EBS
      </Text>
      <Shapes>
        <Shape ID="7" Type="Shape" MasterShape="6"/>
        <Shape ID="8" Type="Shape" MasterShape="7"/>
        <Shape ID="9" Type="Shape" MasterShape="8">
          <Cell N="PinY" V="-5.787401574803152" U="MM" F="Inh"/>
        </Shape>
        <Shape ID="10" Type="Shape" MasterShape="9">
          <Cell N="PinY" V="-2.83464566929134" U="MM" F="Inh"/>
          <Cell N="Width" V="5.66929133858268" U="MM" F="Inh"/>
          <Cell N="LocPinX" V="2.83464566929134" U="MM" F="Inh"/>
          <Cell N="EndY" V="-5.66929133858268" U="MM" F="Inh"/>
          <Section N="Geometry" IX="0">
            <Row T="LineTo" IX="2">
              <Cell N="X" V="5.66929133858268" U="MM" F="Inh"/>
            </Row>
          </Section>
        </Shape>
      </Shapes>
    </Shape>
    <Shape ID="11" NameU="Activation" Name="Activation" Type="Shape" Master="9">
      <Cell N="PinX" V="1.417322834645669" U="MM" F="Inh"/>
      <Cell N="PinY" V="3.966535433070868" U="MM" F="Inh"/>
      <Cell N="Width" V="5.3740157480315" U="MM" F="Inh"/>
      <Cell N="LocPinX" V="2.68700787401575" U="MM" F="Inh"/>
      <Cell N="BeginX" V="1.417322834645669"/>
      <Cell N="BeginY" V="1.279527559055118"/>
      <Cell N="EndX" V="1.417322834645669" U="MM" F="PAR(PNT(Sheet.12!Connections.X1,Sheet.12!Connections.Y1))"/>
      <Cell N="EndY" V="6.653543307086618" U="MM" F="PAR(PNT(Sheet.12!Connections.X1,Sheet.12!Connections.Y1))"/>
      <Section N="Connection">
        <Row IX="0">
          <Cell N="X" V="5.3740157480315" U="MM" F="Inh"/>
        </Row>
        <Row IX="1">
          <Cell N="X" V="5.3740157480315" U="MM" F="Inh"/>
        </Row>
        <Row IX="2">
          <Cell N="X" V="5.137795275590555" U="MM" F="Inh"/>
        </Row>
        <Row IX="3">
          <Cell N="X" V="5.137795275590555" U="MM" F="Inh"/>
        </Row>
        <Row IX="4">
          <Cell N="X" V="4.90157480314961" U="MM" F="Inh"/>
        </Row>
        <Row IX="5">
          <Cell N="X" V="4.90157480314961" U="MM" F="Inh"/>
        </Row>
        <Row IX="6">
          <Cell N="X" V="4.665354330708666" U="MM" F="Inh"/>
        </Row>
        <Row IX="7">
          <Cell N="X" V="4.665354330708666" U="MM" F="Inh"/>
        </Row>
        <Row IX="8">
          <Cell N="X" V="4.389763779527563" U="MM" F="Inh"/>
        </Row>
        <Row IX="9">
          <Cell N="X" V="4.389763779527563" U="MM" F="Inh"/>
        </Row>
        <Row IX="10">
          <Cell N="X" V="4.192913385826776" U="MM" F="Inh"/>
        </Row>
        <Row IX="11">
          <Cell N="X" V="4.192913385826776" U="MM" F="Inh"/>
        </Row>
        <Row IX="12">
          <Cell N="X" V="3.799212598425201" U="MM" F="Inh"/>
        </Row>
        <Row IX="13">
          <Cell N="X" V="3.799212598425201" U="MM" F="Inh"/>
        </Row>
        <Row IX="14">
          <Cell N="X" V="3.602362204724413" U="MM" F="Inh"/>
        </Row>
        <Row IX="15">
          <Cell N="X" V="3.602362204724413" U="MM" F="Inh"/>
        </Row>
        <Row IX="16">
          <Cell N="X" V="3.405511811023626" U="MM" F="Inh"/>
        </Row>
        <Row IX="17">
          <Cell N="X" V="3.405511811023626" U="MM" F="Inh"/>
        </Row>
        <Row IX="18">
          <Cell N="X" V="3.129921259842524" U="MM" F="Inh"/>
        </Row>
        <Row IX="19">
          <Cell N="X" V="3.129921259842524" U="MM" F="Inh"/>
        </Row>
        <Row IX="20">
          <Cell N="X" V="2.814960629921264" U="MM" F="Inh"/>
        </Row>
        <Row IX="21">
          <Cell N="X" V="2.814960629921264" U="MM" F="Inh"/>
        </Row>
        <Row IX="22">
          <Cell N="X" V="2.618110236220476" U="MM" F="Inh"/>
        </Row>
        <Row IX="23">
          <Cell N="X" V="2.618110236220476" U="MM" F="Inh"/>
        </Row>
        <Row IX="24">
          <Cell N="X" V="2.421259842519689" U="MM" F="Inh"/>
        </Row>
        <Row IX="25">
          <Cell N="X" V="2.421259842519689" U="MM" F="Inh"/>
        </Row>
        <Row IX="26">
          <Cell N="X" V="2.106299212598429" U="MM" F="Inh"/>
        </Row>
        <Row IX="27">
          <Cell N="X" V="2.106299212598429" U="MM" F="Inh"/>
        </Row>
        <Row IX="28">
          <Cell N="X" V="1.830708661417327" U="MM" F="Inh"/>
        </Row>
        <Row IX="29">
          <Cell N="X" V="1.830708661417327" U="MM" F="Inh"/>
        </Row>
        <Row IX="30">
          <Cell N="X" V="1.633858267716539" U="MM" F="Inh"/>
        </Row>
        <Row IX="31">
          <Cell N="X" V="1.633858267716539" U="MM" F="Inh"/>
        </Row>
        <Row IX="32">
          <Cell N="X" V="1.437007874015752" U="MM" F="Inh"/>
        </Row>
        <Row IX="33">
          <Cell N="X" V="1.437007874015752" U="MM" F="Inh"/>
        </Row>
        <Row IX="34">
          <Cell N="X" V="1.122047244094492" U="MM" F="Inh"/>
        </Row>
        <Row IX="35">
          <Cell N="X" V="1.122047244094492" U="MM" F="Inh"/>
        </Row>
        <Row IX="36">
          <Cell N="X" V="0.8464566929133897" U="MM" F="Inh"/>
        </Row>
        <Row IX="37">
          <Cell N="X" V="0.8464566929133897" U="MM" F="Inh"/>
        </Row>
        <Row IX="38">
          <Cell N="X" V="0.6102362204724452" U="MM" F="Inh"/>
        </Row>
        <Row IX="39">
          <Cell N="X" V="0.6102362204724452" U="MM" F="Inh"/>
        </Row>
      </Section>
    </Shape>
    <Shape ID="12" NameU="Object lifeline.17" IsCustomNameU="1" Name="Object lifeline.17" IsCustomName="1" Type="Group" Master="8">
      <Cell N="PinX" V="1.417322834645669"/>
      <Cell N="PinY" V="7.06692913385827"/>
      <Section N="Control">
        <Row N="Row_1">
          <Cell N="Y" V="-5.763779527559058" U="MM" F="Height*-16.266666666667"/>
        </Row>
      </Section>
      <Section N="Character">
        <Row IX="0">
          <Cell N="LangID" V="da-DK"/>
        </Row>
      </Section>
      <Section N="Connection">
        <Row IX="14">
          <Cell N="Y" V="-3.740157480314961" U="MM" F="Inh"/>
        </Row>
        <Row IX="15">
          <Cell N="Y" V="-3.937007874015748" U="MM" F="Inh"/>
        </Row>
        <Row IX="16">
          <Cell N="Y" V="-4.251968503937007" U="MM" F="Inh"/>
        </Row>
        <Row IX="17">
          <Cell N="Y" V="-4.52755905511811" U="MM" F="Inh"/>
        </Row>
        <Row IX="18">
          <Cell N="Y" V="-4.763779527559055" U="MM" F="Inh"/>
        </Row>
        <Row IX="19">
          <Cell N="Y" V="-4.921259842519685" U="MM" F="Inh"/>
        </Row>
        <Row IX="20">
          <Cell N="Y" V="-5.236220472440945" U="MM" F="Inh"/>
        </Row>
        <Row IX="21">
          <Cell N="Y" V="-5.511811023622047" U="MM" F="Inh"/>
        </Row>
        <Row IX="22">
          <Cell N="Y" V="-5.748031496062992" U="MM" F="Inh"/>
        </Row>
        <Row IX="23">
          <Cell N="Y" V="-5.763779527559058" U="MM" F="Inh"/>
        </Row>
        <Row IX="24">
          <Cell N="Y" V="-5.763779527559058" U="MM" F="Inh"/>
        </Row>
        <Row IX="25">
          <Cell N="Y" V="-5.763779527559058" U="MM" F="Inh"/>
        </Row>
        <Row IX="26">
          <Cell N="Y" V="-5.763779527559058" U="MM" F="Inh"/>
        </Row>
        <Row IX="27">
          <Cell N="Y" V="-5.763779527559058" U="MM" F="Inh"/>
        </Row>
        <Row IX="28">
          <Cell N="Y" V="-5.763779527559058" U="MM" F="Inh"/>
        </Row>
        <Row IX="29">
          <Cell N="Y" V="-5.763779527559058" U="MM" F="Inh"/>
        </Row>
        <Row IX="30">
          <Cell N="Y" V="-5.763779527559058" U="MM" F="Inh"/>
        </Row>
        <Row IX="31">
          <Cell N="Y" V="-5.763779527559058" U="MM" F="Inh"/>
        </Row>
        <Row IX="32">
          <Cell N="Y" V="-5.763779527559058" U="MM" F="Inh"/>
        </Row>
        <Row IX="33">
          <Cell N="Y" V="-5.763779527559058" U="MM" F="Inh"/>
        </Row>
        <Row IX="34">
          <Cell N="Y" V="-5.763779527559058" U="MM" F="Inh"/>
        </Row>
        <Row IX="35">
          <Cell N="Y" V="-5.763779527559058" U="MM" F="Inh"/>
        </Row>
        <Row IX="36">
          <Cell N="Y" V="-5.763779527559058" U="MM" F="Inh"/>
        </Row>
        <Row IX="37">
          <Cell N="Y" V="-5.763779527559058" U="MM" F="Inh"/>
        </Row>
        <Row IX="38">
          <Cell N="Y" V="-5.763779527559058" U="MM" F="Inh"/>
        </Row>
      </Section>
      <Text>
        <cp IX="0"/>
        Jobnet
      </Text>
      <Shapes>
        <Shape ID="13" Type="Shape" MasterShape="6"/>
        <Shape ID="14" Type="Shape" MasterShape="7"/>
        <Shape ID="15" Type="Shape" MasterShape="8">
          <Cell N="PinY" V="-5.88188976377953" U="MM" F="Inh"/>
        </Shape>
        <Shape ID="16" Type="Shape" MasterShape="9">
          <Cell N="PinY" V="-2.881889763779529" U="MM" F="Inh"/>
          <Cell N="Width" V="5.763779527559058" U="MM" F="Inh"/>
          <Cell N="LocPinX" V="2.881889763779529" U="MM" F="Inh"/>
          <Cell N="EndY" V="-5.763779527559058" U="MM" F="Inh"/>
          <Section N="Geometry" IX="0">
            <Row T="LineTo" IX="2">
              <Cell N="X" V="5.763779527559058" U="MM" F="Inh"/>
            </Row>
          </Section>
        </Shape>
      </Shapes>
    </Shape>
    <Shape ID="17" NameU="Message" Name="Message" Type="Shape" Master="10">
      <Cell N="PinX" V="2.381889763779528" U="MM" F="Inh"/>
      <Cell N="PinY" V="4.94145380163779" U="MM" F="Inh"/>
      <Cell N="Width" V="1.811023622047245" U="MM" F="GUARD(EndX-BeginX)"/>
      <Cell N="LocPinX" V="0.9055118110236224" U="MM" F="Inh"/>
      <Cell N="BeginX" V="1.476377952755905"/>
      <Cell N="BeginY" V="4.94145380163779"/>
      <Cell N="EndX" V="3.28740157480315" U="MM" F="PAR(PNT(Sheet.18!Connections.X2,Sheet.18!Connections.Y2))"/>
      <Cell N="EndY" V="4.94145380163779" U="MM" F="PAR(PNT(Sheet.18!Connections.X2,Sheet.18!Connections.Y2))"/>
      <Cell N="LayerMember" V="0"/>
      <Cell N="EndTrigger" V="2" F="_XFTRIGGER(Sheet.18!EventXFMod)"/>
      <Cell N="TxtPinX" V="0.9448818897637795" F="Inh"/>
      <Cell N="TxtPinY" V="0.1766564345826822" F="Inh"/>
      <Cell N="TxtWidth" V="0.7995766394548611" F="Inh"/>
      <Cell N="TxtHeight" V="0.2311606533474392" F="Inh"/>
      <Cell N="TxtLocPinX" V="0.3997883197274306" F="Inh"/>
      <Cell N="TxtLocPinY" V="0.1155803266737196" F="Inh"/>
      <Section N="Control">
        <Row N="TextPosition">
          <Cell N="X" V="0.9448818897637795"/>
          <Cell N="Y" V="0.1766564345826822"/>
          <Cell N="XDyn" V="0.9448818897637795" F="Inh"/>
          <Cell N="YDyn" V="0.1766564345826822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11023622047245"/>
          <Cell N="Y" V="0.09842519685039353"/>
        </Row>
      </Section>
      <Section N="Geometry" IX="1">
        <Row T="LineTo" IX="2">
          <Cell N="X" V="2.061023622047245" U="IN" F="Geometry1.X2+0.25IN"/>
        </Row>
        <Row T="LineTo" IX="3">
          <Cell N="X" V="2.061023622047245" U="IN" F="Geometry1.X2+0.25IN"/>
        </Row>
        <Row T="LineTo" IX="4">
          <Cell N="X" V="1.811023622047245" F="Geometry1.X2"/>
        </Row>
      </Section>
      <Text>
        <cp IX="0"/>
        <pp IX="0"/>
        CreateBooking
        <cp IX="1"/>
      </Text>
    </Shape>
    <Shape ID="18" NameU="Activation.23" IsCustomNameU="1" Name="Activation.23" IsCustomName="1" Type="Shape" Master="9">
      <Cell N="PinX" V="3.346456692913386" U="MM" F="Inh"/>
      <Cell N="PinY" V="3.159703278771652" U="MM" F="Inh"/>
      <Cell N="Width" V="3.563501045732275" U="MM" F="Inh"/>
      <Cell N="LocPinX" V="1.781750522866138" U="MM" F="Inh"/>
      <Cell N="BeginX" V="3.346456692913386" U="MM" F="PAR(PNT(Sheet.1!Connections.X22,Sheet.1!Connections.Y22))"/>
      <Cell N="BeginY" V="1.377952755905515" U="MM" F="PAR(PNT(Sheet.1!Connections.X22,Sheet.1!Connections.Y22))"/>
      <Cell N="EndX" V="3.346456692913386"/>
      <Cell N="EndY" V="4.94145380163779"/>
      <Section N="Connection">
        <Row IX="0">
          <Cell N="X" V="3.563501045732275" U="MM" F="Inh"/>
        </Row>
        <Row IX="1">
          <Cell N="X" V="3.563501045732275" U="MM" F="Inh"/>
        </Row>
        <Row IX="2">
          <Cell N="X" V="3.32728057329133" U="MM" F="Inh"/>
        </Row>
        <Row IX="3">
          <Cell N="X" V="3.32728057329133" U="MM" F="Inh"/>
        </Row>
        <Row IX="4">
          <Cell N="X" V="3.091060100850386" U="MM" F="Inh"/>
        </Row>
        <Row IX="5">
          <Cell N="X" V="3.091060100850386" U="MM" F="Inh"/>
        </Row>
        <Row IX="6">
          <Cell N="X" V="2.854839628409441" U="MM" F="Inh"/>
        </Row>
        <Row IX="7">
          <Cell N="X" V="2.854839628409441" U="MM" F="Inh"/>
        </Row>
        <Row IX="8">
          <Cell N="X" V="2.579249077228338" U="MM" F="Inh"/>
        </Row>
        <Row IX="9">
          <Cell N="X" V="2.579249077228338" U="MM" F="Inh"/>
        </Row>
        <Row IX="10">
          <Cell N="X" V="2.382398683527551" U="MM" F="Inh"/>
        </Row>
        <Row IX="11">
          <Cell N="X" V="2.382398683527551" U="MM" F="Inh"/>
        </Row>
        <Row IX="12">
          <Cell N="X" V="1.988697896125976" U="MM" F="Inh"/>
        </Row>
        <Row IX="13">
          <Cell N="X" V="1.988697896125976" U="MM" F="Inh"/>
        </Row>
        <Row IX="14">
          <Cell N="X" V="1.791847502425189" U="MM" F="Inh"/>
        </Row>
        <Row IX="15">
          <Cell N="X" V="1.791847502425189" U="MM" F="Inh"/>
        </Row>
        <Row IX="16">
          <Cell N="X" V="1.594997108724401" U="MM" F="Inh"/>
        </Row>
        <Row IX="17">
          <Cell N="X" V="1.594997108724401" U="MM" F="Inh"/>
        </Row>
        <Row IX="18">
          <Cell N="X" V="1.319406557543299" U="MM" F="Inh"/>
        </Row>
        <Row IX="19">
          <Cell N="X" V="1.319406557543299" U="MM" F="Inh"/>
        </Row>
        <Row IX="20">
          <Cell N="X" V="1.004445927622039" U="MM" F="Inh"/>
        </Row>
        <Row IX="21">
          <Cell N="X" V="1.004445927622039" U="MM" F="Inh"/>
        </Row>
        <Row IX="22">
          <Cell N="X" V="0.8075955339212517" U="MM" F="Inh"/>
        </Row>
        <Row IX="23">
          <Cell N="X" V="0.8075955339212517" U="MM" F="Inh"/>
        </Row>
        <Row IX="24">
          <Cell N="X" V="0.6107451402204642" U="MM" F="Inh"/>
        </Row>
        <Row IX="25">
          <Cell N="X" V="0.6107451402204642" U="MM" F="Inh"/>
        </Row>
        <Row IX="26">
          <Cell N="X" V="0.2957845102992045" U="MM" F="Inh"/>
        </Row>
        <Row IX="27">
          <Cell N="X" V="0.2957845102992045" U="MM" F="Inh"/>
        </Row>
        <Row IX="28">
          <Cell N="X" V="0.02019395911810218" U="MM" F="Inh"/>
        </Row>
        <Row IX="29">
          <Cell N="X" V="0.02019395911810218" U="MM" F="Inh"/>
        </Row>
        <Row IX="30">
          <Cell N="X" V="3.563501045732275" U="MM" F="Inh"/>
        </Row>
        <Row IX="31">
          <Cell N="X" V="3.563501045732275" U="MM" F="Inh"/>
        </Row>
        <Row IX="32">
          <Cell N="X" V="3.563501045732275" U="MM" F="Inh"/>
        </Row>
        <Row IX="33">
          <Cell N="X" V="3.563501045732275" U="MM" F="Inh"/>
        </Row>
        <Row IX="34">
          <Cell N="X" V="3.563501045732275" U="MM" F="Inh"/>
        </Row>
        <Row IX="35">
          <Cell N="X" V="3.563501045732275" U="MM" F="Inh"/>
        </Row>
        <Row IX="36">
          <Cell N="X" V="3.563501045732275" U="MM" F="Inh"/>
        </Row>
        <Row IX="37">
          <Cell N="X" V="3.563501045732275" U="MM" F="Inh"/>
        </Row>
        <Row IX="38">
          <Cell N="X" V="3.563501045732275" U="MM" F="Inh"/>
        </Row>
        <Row IX="39">
          <Cell N="X" V="3.563501045732275" U="MM" F="Inh"/>
        </Row>
      </Section>
    </Shape>
    <Shape ID="22" NameU="Return Message.32" IsCustomNameU="1" Name="Return Message.32" IsCustomName="1" Type="Shape" Master="11">
      <Cell N="PinX" V="4.340551181102363" U="MM" F="Inh"/>
      <Cell N="PinY" V="3.93700787401575" U="MM" F="Inh"/>
      <Cell N="Width" V="-1.870078740157481" U="MM" F="GUARD(EndX-BeginX)"/>
      <Cell N="Height" V="-0.1968503937007874" F="GUARD(-0.19685039370079DL)"/>
      <Cell N="LocPinX" V="-0.9350393700787394" U="MM" F="Inh"/>
      <Cell N="LocPinY" V="-0.09842519685039369" F="Inh"/>
      <Cell N="BeginX" V="5.275590551181103" U="MM" F="PAR(PNT(Sheet.6!Connections.X12,Sheet.6!Connections.Y12))"/>
      <Cell N="BeginY" V="3.937007874015751" U="MM" F="PAR(PNT(Sheet.6!Connections.X12,Sheet.6!Connections.Y12))"/>
      <Cell N="EndX" V="3.405511811023622"/>
      <Cell N="EndY" V="3.937007874015748"/>
      <Cell N="LayerMember" V="0"/>
      <Cell N="BegTrigger" V="2" F="_XFTRIGGER(Sheet.6!EventXFMod)"/>
      <Cell N="TxtPinX" V="-0.9350393414497373" F="Inh"/>
      <Cell N="TxtPinY" V="-0.09842519462108612" F="Inh"/>
      <Cell N="Relationships" V="0" F="SUM(DEPENDSON(4))"/>
      <Section N="Control">
        <Row N="TextPosition">
          <Cell N="X" V="-0.9350393414497373"/>
          <Cell N="Y" V="-0.09842519462108612"/>
          <Cell N="XDyn" V="-0.9350393414497373" F="Inh"/>
          <Cell N="YDyn" V="-0.09842519462108612" F="Inh"/>
        </Row>
      </Section>
      <Section N="Geometry" IX="0">
        <Row T="MoveTo" IX="1">
          <Cell N="Y" V="-0.09842519685039264"/>
        </Row>
        <Row T="LineTo" IX="2">
          <Cell N="X" V="-1.870078740157481"/>
          <Cell N="Y" V="-0.09842519685039441"/>
        </Row>
      </Section>
      <Section N="Geometry" IX="1">
        <Row T="MoveTo" IX="1">
          <Cell N="Y" V="-0.09842519685039264" F="Geometry1.Y1"/>
        </Row>
        <Row T="LineTo" IX="2">
          <Cell N="X" V="-1.620078740157479" U="IN" F="Geometry1.X2+0.25IN"/>
          <Cell N="Y" V="-0.09842519685039264" F="Geometry1.Y1"/>
        </Row>
        <Row T="LineTo" IX="3">
          <Cell N="X" V="-1.620078740157479" U="IN" F="Geometry1.X2+0.25IN"/>
          <Cell N="Y" V="-0.09842519685039441" F="Geometry1.Y2"/>
        </Row>
        <Row T="LineTo" IX="4">
          <Cell N="X" V="-1.870078740157479" F="Geometry1.X2"/>
          <Cell N="Y" V="-0.09842519685039441" F="Geometry1.Y2"/>
        </Row>
      </Section>
    </Shape>
    <Shape ID="23" NameU="Self Message" Name="Self Message" Type="Shape" Master="12">
      <Cell N="PinX" V="3.405511811023622" U="MM" F="Inh"/>
      <Cell N="PinY" V="3.632653143401567" U="MM" F="Inh"/>
      <Cell N="Height" V="-0.255396592062997" U="MM" F="GUARD(EndY-BeginY)"/>
      <Cell N="LocPinY" V="-0.1276982960314985" U="MM" F="Inh"/>
      <Cell N="BeginX" V="3.405511811023622" U="MM" F="PAR(PNT(Sheet.18!Connections.X11,Sheet.18!Connections.Y11))"/>
      <Cell N="BeginY" V="3.760351439433066" U="MM" F="PAR(PNT(Sheet.18!Connections.X11,Sheet.18!Connections.Y11))"/>
      <Cell N="EndX" V="3.405511811023622"/>
      <Cell N="EndY" V="3.504954847370069"/>
      <Cell N="LayerMember" V="0"/>
      <Cell N="BegTrigger" V="2" F="_XFTRIGGER(Sheet.18!EventXFMod)"/>
      <Cell N="TxtPinX" V="1.023622047244094" F="Inh"/>
      <Cell N="TxtPinY" V="-0.1279522575185728" F="Inh"/>
      <Cell N="TxtWidth" V="1.644623636525174" F="Inh"/>
      <Cell N="TxtHeight" V="0.2444939358181424" F="Inh"/>
      <Cell N="TxtLocPinX" V="0.8223118182625869" F="Inh"/>
      <Cell N="TxtLocPinY" V="0.1222469679090712" F="Inh"/>
      <Cell N="Relationships" V="0" F="SUM(DEPENDSON(4))"/>
      <Section N="Control">
        <Row N="TextPosition">
          <Cell N="X" V="1.023622047244094"/>
          <Cell N="Y" V="-0.1279522575185728"/>
          <Cell N="XDyn" V="1.023622047244094" F="Inh"/>
          <Cell N="YDyn" V="-0.1279522575185728" F="Inh"/>
          <Cell N="XCon" V="0" F="Inh"/>
        </Row>
      </Section>
      <Section N="Character">
        <Row IX="0">
          <Cell N="Color" V="#000000" F="THEMEGUARD(RGB(0,0,0))"/>
          <Cell N="LangID" V="da-DK"/>
        </Row>
      </Section>
      <Section N="Paragraph">
        <Row IX="0">
          <Cell N="HorzAlign" V="0"/>
        </Row>
      </Section>
      <Section N="Geometry" IX="0">
        <Row T="MoveTo" IX="1">
          <Cell N="X" V="0.09842519685039353"/>
        </Row>
        <Row T="LineTo" IX="2">
          <Cell N="X" V="0.09842519685039353"/>
          <Cell N="Y" V="-0.255396592062997"/>
        </Row>
      </Section>
      <Section N="Geometry" IX="1">
        <Row T="LineTo" IX="3">
          <Cell N="Y" V="-0.255396592062997" F="Geometry1.Y2"/>
        </Row>
        <Row T="LineTo" IX="4">
          <Cell N="Y" V="-0.255396592062997" F="Geometry1.Y2"/>
        </Row>
      </Section>
      <Text>
        <cp IX="0"/>
        <pp IX="0"/>
        Valider og opret booking in DFDG
      </Text>
    </Shape>
    <Shape ID="24" NameU="Message.24" Name="Message.24" Type="Shape" Master="10">
      <Cell N="PinX" V="2.352362204724409" U="MM" F="Inh"/>
      <Cell N="PinY" V="6.417322834645672" U="MM" F="Inh"/>
      <Cell N="Width" V="1.870078740157481" U="MM" F="GUARD(EndX-BeginX)"/>
      <Cell N="LocPinX" V="0.9350393700787405" U="MM" F="Inh"/>
      <Cell N="BeginX" V="1.417322834645669" U="MM" F="PAR(PNT(Sheet.12!Connections.X2,Sheet.12!Connections.Y2))"/>
      <Cell N="BeginY" V="6.417322834645672" U="MM" F="PAR(PNT(Sheet.12!Connections.X2,Sheet.12!Connections.Y2))"/>
      <Cell N="EndX" V="3.28740157480315" U="MM" F="PAR(PNT(Sheet.25!Connections.X2,Sheet.25!Connections.Y2))"/>
      <Cell N="EndY" V="6.417322834645671" U="MM" F="PAR(PNT(Sheet.25!Connections.X2,Sheet.25!Connections.Y2))"/>
      <Cell N="LayerMember" V="0"/>
      <Cell N="BegTrigger" V="2" F="_XFTRIGGER(Sheet.12!EventXFMod)"/>
      <Cell N="EndTrigger" V="2" F="_XFTRIGGER(Sheet.25!EventXFMod)"/>
      <Cell N="TxtPinX" V="0.9448818897637799" F="Inh"/>
      <Cell N="TxtPinY" V="0.1771653543307057" F="Inh"/>
      <Cell N="TxtWidth" V="1.473774790089627" F="Inh"/>
      <Cell N="TxtHeight" V="0.2311606533474392" F="Inh"/>
      <Cell N="TxtLocPinX" V="0.7368873950448135" F="Inh"/>
      <Cell N="TxtLocPinY" V="0.1155803266737196" F="Inh"/>
      <Section N="Control">
        <Row N="TextPosition">
          <Cell N="X" V="0.9448818897637799"/>
          <Cell N="Y" V="0.1771653543307057"/>
          <Cell N="XDyn" V="0.9448818897637799" F="Inh"/>
          <Cell N="YDyn" V="0.1771653543307057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70078740157481"/>
          <Cell N="Y" V="0.09842519685039441"/>
        </Row>
      </Section>
      <Section N="Geometry" IX="1">
        <Row T="LineTo" IX="2">
          <Cell N="X" V="2.120078740157481" U="IN" F="Geometry1.X2+0.25IN"/>
        </Row>
        <Row T="LineTo" IX="3">
          <Cell N="X" V="2.120078740157481" U="IN" F="Geometry1.X2+0.25IN"/>
        </Row>
        <Row T="LineTo" IX="4">
          <Cell N="X" V="1.870078740157481" F="Geometry1.X2"/>
        </Row>
      </Section>
      <Text>
        <cp IX="0"/>
        <pp IX="0"/>
        GetSelfbookInterviewOptions
        <cp IX="1"/>
      </Text>
    </Shape>
    <Shape ID="25" NameU="Activation.25" Name="Activation.25" Type="Shape" Master="9">
      <Cell N="PinX" V="3.346456692913386" U="MM" F="Inh"/>
      <Cell N="PinY" V="6.161417322834648" U="MM" F="Inh"/>
      <Cell N="Width" V="0.5118110236220472" U="MM" F="Inh"/>
      <Cell N="LocPinX" V="0.2559055118110236" U="MM" F="Inh"/>
      <Cell N="BeginX" V="3.346456692913386" U="MM" F="PAR(PNT(Sheet.1!Connections.X4,Sheet.1!Connections.Y4))"/>
      <Cell N="BeginY" V="5.905511811023625" U="MM" F="PAR(PNT(Sheet.1!Connections.X4,Sheet.1!Connections.Y4))"/>
      <Cell N="EndX" V="3.346456692913386" U="MM" F="PAR(PNT(Sheet.1!Connections.X2,Sheet.1!Connections.Y2))"/>
      <Cell N="EndY" V="6.417322834645672" U="MM" F="PAR(PNT(Sheet.1!Connections.X2,Sheet.1!Connections.Y2))"/>
      <Section N="Connection">
        <Row IX="0">
          <Cell N="X" V="0.5118110236220472" U="MM" F="Inh"/>
        </Row>
        <Row IX="1">
          <Cell N="X" V="0.5118110236220472" U="MM" F="Inh"/>
        </Row>
        <Row IX="2">
          <Cell N="X" V="0.2755905511811023" U="MM" F="Inh"/>
        </Row>
        <Row IX="3">
          <Cell N="X" V="0.2755905511811023" U="MM" F="Inh"/>
        </Row>
        <Row IX="4">
          <Cell N="X" V="0.03937007874015747" U="MM" F="Inh"/>
        </Row>
        <Row IX="5">
          <Cell N="X" V="0.03937007874015747" U="MM" F="Inh"/>
        </Row>
        <Row IX="6">
          <Cell N="X" V="0.5118110236220472" U="MM" F="Inh"/>
        </Row>
        <Row IX="7">
          <Cell N="X" V="0.5118110236220472" U="MM" F="Inh"/>
        </Row>
        <Row IX="8">
          <Cell N="X" V="0.5118110236220472" U="MM" F="Inh"/>
        </Row>
        <Row IX="9">
          <Cell N="X" V="0.5118110236220472" U="MM" F="Inh"/>
        </Row>
        <Row IX="10">
          <Cell N="X" V="0.5118110236220472" U="MM" F="Inh"/>
        </Row>
        <Row IX="11">
          <Cell N="X" V="0.5118110236220472" U="MM" F="Inh"/>
        </Row>
        <Row IX="12">
          <Cell N="X" V="0.5118110236220472" U="MM" F="Inh"/>
        </Row>
        <Row IX="13">
          <Cell N="X" V="0.5118110236220472" U="MM" F="Inh"/>
        </Row>
        <Row IX="14">
          <Cell N="X" V="0.5118110236220472" U="MM" F="Inh"/>
        </Row>
        <Row IX="15">
          <Cell N="X" V="0.5118110236220472" U="MM" F="Inh"/>
        </Row>
        <Row IX="16">
          <Cell N="X" V="0.5118110236220472" U="MM" F="Inh"/>
        </Row>
        <Row IX="17">
          <Cell N="X" V="0.5118110236220472" U="MM" F="Inh"/>
        </Row>
        <Row IX="18">
          <Cell N="X" V="0.5118110236220472" U="MM" F="Inh"/>
        </Row>
        <Row IX="19">
          <Cell N="X" V="0.5118110236220472" U="MM" F="Inh"/>
        </Row>
        <Row IX="20">
          <Cell N="X" V="0.5118110236220472" U="MM" F="Inh"/>
        </Row>
        <Row IX="21">
          <Cell N="X" V="0.5118110236220472" U="MM" F="Inh"/>
        </Row>
        <Row IX="22">
          <Cell N="X" V="0.5118110236220472" U="MM" F="Inh"/>
        </Row>
        <Row IX="23">
          <Cell N="X" V="0.5118110236220472" U="MM" F="Inh"/>
        </Row>
        <Row IX="24">
          <Cell N="X" V="0.5118110236220472" U="MM" F="Inh"/>
        </Row>
        <Row IX="25">
          <Cell N="X" V="0.5118110236220472" U="MM" F="Inh"/>
        </Row>
        <Row IX="26">
          <Cell N="X" V="0.5118110236220472" U="MM" F="Inh"/>
        </Row>
        <Row IX="27">
          <Cell N="X" V="0.5118110236220472" U="MM" F="Inh"/>
        </Row>
        <Row IX="28">
          <Cell N="X" V="0.5118110236220472" U="MM" F="Inh"/>
        </Row>
        <Row IX="29">
          <Cell N="X" V="0.5118110236220472" U="MM" F="Inh"/>
        </Row>
        <Row IX="30">
          <Cell N="X" V="0.5118110236220472" U="MM" F="Inh"/>
        </Row>
        <Row IX="31">
          <Cell N="X" V="0.5118110236220472" U="MM" F="Inh"/>
        </Row>
        <Row IX="32">
          <Cell N="X" V="0.5118110236220472" U="MM" F="Inh"/>
        </Row>
        <Row IX="33">
          <Cell N="X" V="0.5118110236220472" U="MM" F="Inh"/>
        </Row>
        <Row IX="34">
          <Cell N="X" V="0.5118110236220472" U="MM" F="Inh"/>
        </Row>
        <Row IX="35">
          <Cell N="X" V="0.5118110236220472" U="MM" F="Inh"/>
        </Row>
        <Row IX="36">
          <Cell N="X" V="0.5118110236220472" U="MM" F="Inh"/>
        </Row>
        <Row IX="37">
          <Cell N="X" V="0.5118110236220472" U="MM" F="Inh"/>
        </Row>
        <Row IX="38">
          <Cell N="X" V="0.5118110236220472" U="MM" F="Inh"/>
        </Row>
        <Row IX="39">
          <Cell N="X" V="0.5118110236220472" U="MM" F="Inh"/>
        </Row>
      </Section>
    </Shape>
    <Shape ID="26" NameU="Message.26" Name="Message.26" Type="Shape" Master="10">
      <Cell N="PinX" V="4.311023622047244" F="Inh"/>
      <Cell N="PinY" V="6.259842519685037" U="MM" F="Inh"/>
      <Cell N="Width" V="1.811023622047245" F="GUARD(EndX-BeginX)"/>
      <Cell N="LocPinX" V="0.9055118110236231" F="Inh"/>
      <Cell N="BeginX" V="3.405511811023622"/>
      <Cell N="BeginY" V="6.259842519685037"/>
      <Cell N="EndX" V="5.216535433070868" F="PAR(PNT(Sheet.27!Connections.X2,Sheet.27!Connections.Y2))"/>
      <Cell N="EndY" V="6.259842519685037" U="MM" F="PAR(PNT(Sheet.27!Connections.X2,Sheet.27!Connections.Y2))"/>
      <Cell N="LayerMember" V="0"/>
      <Cell N="EndTrigger" V="2" F="_XFTRIGGER(Sheet.27!EventXFMod)"/>
      <Cell N="TxtPinX" V="0.9251968503936999" F="Inh"/>
      <Cell N="TxtPinY" V="0.177165354330711" F="Inh"/>
      <Cell N="TxtWidth" V="1.473774790089627" F="Inh"/>
      <Cell N="TxtHeight" V="0.2311606533474392" F="Inh"/>
      <Cell N="TxtLocPinX" V="0.7368873950448135" F="Inh"/>
      <Cell N="TxtLocPinY" V="0.1155803266737196" F="Inh"/>
      <Section N="Control">
        <Row N="TextPosition">
          <Cell N="X" V="0.9251968503937"/>
          <Cell N="Y" V="0.177165354330711"/>
          <Cell N="XDyn" V="0.9251968503936999" F="Inh"/>
          <Cell N="YDyn" V="0.177165354330711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11023622047245"/>
          <Cell N="Y" V="0.09842519685039353"/>
        </Row>
      </Section>
      <Section N="Geometry" IX="1">
        <Row T="LineTo" IX="2">
          <Cell N="X" V="2.061023622047245" U="IN" F="Geometry1.X2+0.25IN"/>
        </Row>
        <Row T="LineTo" IX="3">
          <Cell N="X" V="2.061023622047245" U="IN" F="Geometry1.X2+0.25IN"/>
        </Row>
        <Row T="LineTo" IX="4">
          <Cell N="X" V="1.811023622047245" F="Geometry1.X2"/>
        </Row>
      </Section>
      <Text>
        <cp IX="0"/>
        <pp IX="0"/>
        GetSelfbookInterviewOptions
        <cp IX="1"/>
      </Text>
    </Shape>
    <Shape ID="27" NameU="Activation.27" Name="Activation.27" Type="Shape" Master="9">
      <Cell N="PinX" V="5.275590551181104" F="Inh"/>
      <Cell N="PinY" V="6.131889763779526" F="Inh"/>
      <Cell N="Width" V="0.2559055118110223" F="Inh"/>
      <Cell N="LocPinX" V="0.1279527559055116" F="Inh"/>
      <Cell N="BeginX" V="5.275590551181104"/>
      <Cell N="BeginY" V="6.003937007874015"/>
      <Cell N="EndX" V="5.275590551181104"/>
      <Cell N="EndY" V="6.259842519685037"/>
      <Section N="Connection">
        <Row IX="0">
          <Cell N="X" V="0.2559055118110232" F="Inh"/>
        </Row>
        <Row IX="1">
          <Cell N="X" V="0.2559055118110232" F="Inh"/>
        </Row>
        <Row IX="2">
          <Cell N="X" V="0.01968503937007829" U="MM" F="Inh"/>
        </Row>
        <Row IX="3">
          <Cell N="X" V="0.01968503937007829" U="MM" F="Inh"/>
        </Row>
        <Row IX="4">
          <Cell N="X" V="0.2559055118110232" F="Inh"/>
        </Row>
        <Row IX="5">
          <Cell N="X" V="0.2559055118110232" F="Inh"/>
        </Row>
        <Row IX="6">
          <Cell N="X" V="0.2559055118110232" F="Inh"/>
        </Row>
        <Row IX="7">
          <Cell N="X" V="0.2559055118110232" F="Inh"/>
        </Row>
        <Row IX="8">
          <Cell N="X" V="0.2559055118110232" F="Inh"/>
        </Row>
        <Row IX="9">
          <Cell N="X" V="0.2559055118110232" F="Inh"/>
        </Row>
        <Row IX="10">
          <Cell N="X" V="0.2559055118110232" F="Inh"/>
        </Row>
        <Row IX="11">
          <Cell N="X" V="0.2559055118110232" F="Inh"/>
        </Row>
        <Row IX="12">
          <Cell N="X" V="0.2559055118110232" F="Inh"/>
        </Row>
        <Row IX="13">
          <Cell N="X" V="0.2559055118110232" F="Inh"/>
        </Row>
        <Row IX="14">
          <Cell N="X" V="0.2559055118110232" F="Inh"/>
        </Row>
        <Row IX="15">
          <Cell N="X" V="0.2559055118110232" F="Inh"/>
        </Row>
        <Row IX="16">
          <Cell N="X" V="0.2559055118110232" F="Inh"/>
        </Row>
        <Row IX="17">
          <Cell N="X" V="0.2559055118110232" F="Inh"/>
        </Row>
        <Row IX="18">
          <Cell N="X" V="0.2559055118110232" F="Inh"/>
        </Row>
        <Row IX="19">
          <Cell N="X" V="0.2559055118110232" F="Inh"/>
        </Row>
        <Row IX="20">
          <Cell N="X" V="0.2559055118110232" F="Inh"/>
        </Row>
        <Row IX="21">
          <Cell N="X" V="0.2559055118110232" F="Inh"/>
        </Row>
        <Row IX="22">
          <Cell N="X" V="0.2559055118110232" F="Inh"/>
        </Row>
        <Row IX="23">
          <Cell N="X" V="0.2559055118110232" F="Inh"/>
        </Row>
        <Row IX="24">
          <Cell N="X" V="0.2559055118110232" F="Inh"/>
        </Row>
        <Row IX="25">
          <Cell N="X" V="0.2559055118110232" F="Inh"/>
        </Row>
        <Row IX="26">
          <Cell N="X" V="0.2559055118110232" F="Inh"/>
        </Row>
        <Row IX="27">
          <Cell N="X" V="0.2559055118110232" F="Inh"/>
        </Row>
        <Row IX="28">
          <Cell N="X" V="0.2559055118110232" F="Inh"/>
        </Row>
        <Row IX="29">
          <Cell N="X" V="0.2559055118110232" F="Inh"/>
        </Row>
        <Row IX="30">
          <Cell N="X" V="0.2559055118110232" F="Inh"/>
        </Row>
        <Row IX="31">
          <Cell N="X" V="0.2559055118110232" F="Inh"/>
        </Row>
        <Row IX="32">
          <Cell N="X" V="0.2559055118110232" F="Inh"/>
        </Row>
        <Row IX="33">
          <Cell N="X" V="0.2559055118110232" F="Inh"/>
        </Row>
        <Row IX="34">
          <Cell N="X" V="0.2559055118110232" F="Inh"/>
        </Row>
        <Row IX="35">
          <Cell N="X" V="0.2559055118110232" F="Inh"/>
        </Row>
        <Row IX="36">
          <Cell N="X" V="0.2559055118110232" F="Inh"/>
        </Row>
        <Row IX="37">
          <Cell N="X" V="0.2559055118110232" F="Inh"/>
        </Row>
        <Row IX="38">
          <Cell N="X" V="0.2559055118110232" F="Inh"/>
        </Row>
        <Row IX="39">
          <Cell N="X" V="0.2559055118110232" F="Inh"/>
        </Row>
      </Section>
    </Shape>
    <Shape ID="28" NameU="Return Message.28" Name="Return Message.28" Type="Shape" Master="11">
      <Cell N="PinX" V="4.311023622047244" U="MM" F="Inh"/>
      <Cell N="PinY" V="6.023622047244093" U="MM" F="Inh"/>
      <Cell N="Width" V="-1.811023622047245" U="MM" F="GUARD(EndX-BeginX)"/>
      <Cell N="LocPinX" V="-0.9055118110236227" U="MM" F="Inh"/>
      <Cell N="BeginX" V="5.216535433070868" U="MM" F="PAR(PNT(Sheet.27!Connections.X4,Sheet.27!Connections.Y4))"/>
      <Cell N="BeginY" V="6.023622047244093" U="MM" F="PAR(PNT(Sheet.27!Connections.X4,Sheet.27!Connections.Y4))"/>
      <Cell N="EndX" V="3.405511811023622"/>
      <Cell N="EndY" V="6.023622047244093"/>
      <Cell N="LayerMember" V="0"/>
      <Cell N="BegTrigger" V="2" F="_XFTRIGGER(Sheet.27!EventXFMod)"/>
      <Cell N="TxtPinX" V="-0.9055117964744566" F="Inh"/>
      <Section N="Control">
        <Row N="TextPosition">
          <Cell N="X" V="-0.9055117964744566"/>
          <Cell N="XDyn" V="-0.9055117964744566" F="Inh"/>
        </Row>
      </Section>
      <Section N="Geometry" IX="0">
        <Row T="MoveTo" IX="1">
          <Cell N="Y" V="0.09842519685039353"/>
        </Row>
        <Row T="LineTo" IX="2">
          <Cell N="X" V="-1.811023622047245"/>
          <Cell N="Y" V="0.09842519685039353"/>
        </Row>
      </Section>
      <Section N="Geometry" IX="1">
        <Row T="LineTo" IX="2">
          <Cell N="X" V="-1.561023622047245" U="IN" F="Geometry1.X2+0.25IN"/>
        </Row>
        <Row T="LineTo" IX="3">
          <Cell N="X" V="-1.561023622047245" U="IN" F="Geometry1.X2+0.25IN"/>
        </Row>
        <Row T="LineTo" IX="4">
          <Cell N="X" V="-1.811023622047245" F="Geometry1.X2"/>
        </Row>
      </Section>
    </Shape>
    <Shape ID="29" NameU="Return Message.29" Name="Return Message.29" Type="Shape" Master="11">
      <Cell N="PinX" V="2.381889763779528" F="Inh"/>
      <Cell N="PinY" V="5.905511811023623" F="Inh"/>
      <Cell N="Width" V="-1.811023622047245" F="GUARD(EndX-BeginX)"/>
      <Cell N="Height" V="-0.1968503937007874" F="GUARD(-0.19685039370079DL)"/>
      <Cell N="LocPinX" V="-0.9055118110236223" F="Inh"/>
      <Cell N="LocPinY" V="-0.09842519685039369" F="Inh"/>
      <Cell N="BeginX" V="3.28740157480315"/>
      <Cell N="BeginY" V="5.905511811023624"/>
      <Cell N="EndX" V="1.476377952755905"/>
      <Cell N="EndY" V="5.905511811023622"/>
      <Cell N="LayerMember" V="0"/>
      <Cell N="TxtPinX" V="-0.9055117964744566" F="Inh"/>
      <Cell N="TxtPinY" V="-0.09842519462108612" F="Inh"/>
      <Section N="Control">
        <Row N="TextPosition">
          <Cell N="X" V="-0.9055117964744566"/>
          <Cell N="Y" V="-0.09842519462108612"/>
          <Cell N="XDyn" V="-0.9055117964744566" F="Inh"/>
          <Cell N="YDyn" V="-0.09842519462108612" F="Inh"/>
        </Row>
      </Section>
      <Section N="Geometry" IX="0">
        <Row T="MoveTo" IX="1">
          <Cell N="Y" V="-0.09842519685039264"/>
        </Row>
        <Row T="LineTo" IX="2">
          <Cell N="X" V="-1.811023622047245"/>
          <Cell N="Y" V="-0.09842519685039441"/>
        </Row>
      </Section>
      <Section N="Geometry" IX="1">
        <Row T="MoveTo" IX="1">
          <Cell N="Y" V="-0.09842519685039264" F="Geometry1.Y1"/>
        </Row>
        <Row T="LineTo" IX="2">
          <Cell N="X" V="-1.561023622047245" U="IN" F="Geometry1.X2+0.25IN"/>
          <Cell N="Y" V="-0.09842519685039264" F="Geometry1.Y1"/>
        </Row>
        <Row T="LineTo" IX="3">
          <Cell N="X" V="-1.561023622047245" U="IN" F="Geometry1.X2+0.25IN"/>
          <Cell N="Y" V="-0.09842519685039441" F="Geometry1.Y2"/>
        </Row>
        <Row T="LineTo" IX="4">
          <Cell N="X" V="-1.811023622047245" F="Geometry1.X2"/>
          <Cell N="Y" V="-0.09842519685039441" F="Geometry1.Y2"/>
        </Row>
      </Section>
    </Shape>
    <Shape ID="30" Type="Shape" Master="10">
      <Cell N="PinX" V="2.381889763779528" U="MM" F="Inh"/>
      <Cell N="PinY" V="5.66929133858268" U="MM" F="Inh"/>
      <Cell N="Width" V="1.811023622047245" U="MM" F="GUARD(EndX-BeginX)"/>
      <Cell N="LocPinX" V="0.9055118110236223" U="MM" F="Inh"/>
      <Cell N="BeginX" V="1.476377952755905" U="MM" F="PAR(PNT(Sheet.11!Connections.X9,Sheet.11!Connections.Y9))"/>
      <Cell N="BeginY" V="5.66929133858268" U="MM" F="PAR(PNT(Sheet.11!Connections.X9,Sheet.11!Connections.Y9))"/>
      <Cell N="EndX" V="3.28740157480315" F="PAR(PNT(Sheet.31!Connections.X2,Sheet.31!Connections.Y2))"/>
      <Cell N="EndY" V="5.66929133858268" U="MM" F="PAR(PNT(Sheet.31!Connections.X2,Sheet.31!Connections.Y2))"/>
      <Cell N="LayerMember" V="0"/>
      <Cell N="BegTrigger" V="2" F="_XFTRIGGER(Sheet.11!EventXFMod)"/>
      <Cell N="EndTrigger" V="2" F="_XFTRIGGER(Sheet.31!EventXFMod)"/>
      <Cell N="TxtPinX" V="0.9566929133858273" F="Inh"/>
      <Cell N="TxtPinY" V="0.1850393700787372" F="Inh"/>
      <Cell N="TxtWidth" V="1.12259375981619" F="Inh"/>
      <Cell N="TxtHeight" V="0.2311606533474392" F="Inh"/>
      <Cell N="TxtLocPinX" V="0.5612968799080947" F="Inh"/>
      <Cell N="TxtLocPinY" V="0.1155803266737196" F="Inh"/>
      <Section N="Control">
        <Row N="TextPosition">
          <Cell N="X" V="0.9566929133858273"/>
          <Cell N="Y" V="0.1850393700787372"/>
          <Cell N="XDyn" V="0.9566929133858273" F="Inh"/>
          <Cell N="YDyn" V="0.1850393700787372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11023622047245"/>
          <Cell N="Y" V="0.09842519685039353"/>
        </Row>
      </Section>
      <Section N="Geometry" IX="1">
        <Row T="LineTo" IX="2">
          <Cell N="X" V="2.061023622047244" U="IN" F="Geometry1.X2+0.25IN"/>
        </Row>
        <Row T="LineTo" IX="3">
          <Cell N="X" V="2.061023622047244" U="IN" F="Geometry1.X2+0.25IN"/>
        </Row>
        <Row T="LineTo" IX="4">
          <Cell N="X" V="1.811023622047245" F="Geometry1.X2"/>
        </Row>
      </Section>
      <Text>
        <cp IX="0"/>
        <pp IX="0"/>
        GetSelfbookTimeslots
        <cp IX="1"/>
      </Text>
    </Shape>
    <Shape ID="31" NameU="Activation.31" Name="Activation.31" Type="Shape" Master="9">
      <Cell N="PinX" V="3.346456692913386" F="Inh"/>
      <Cell N="PinY" V="5.433070866141734" F="Inh"/>
      <Cell N="Width" V="0.4724409448818943" F="Inh"/>
      <Cell N="LocPinX" V="0.2362204724409462" F="Inh"/>
      <Cell N="BeginX" V="3.346456692913386"/>
      <Cell N="BeginY" V="5.196850393700787"/>
      <Cell N="EndX" V="3.346456692913386"/>
      <Cell N="EndY" V="5.669291338582681"/>
      <Section N="Connection">
        <Row IX="0">
          <Cell N="X" V="0.4724409448818925" F="Inh"/>
        </Row>
        <Row IX="1">
          <Cell N="X" V="0.4724409448818925" F="Inh"/>
        </Row>
        <Row IX="2">
          <Cell N="X" V="0.2362204724409476" U="MM" F="Inh"/>
        </Row>
        <Row IX="3">
          <Cell N="X" V="0.2362204724409476" U="MM" F="Inh"/>
        </Row>
        <Row IX="4">
          <Cell N="X" V="2.720046410331634E-15" U="MM" F="Inh"/>
        </Row>
        <Row IX="5">
          <Cell N="X" V="2.720046410331634E-15" U="MM" F="Inh"/>
        </Row>
        <Row IX="6">
          <Cell N="X" V="0.4724409448818925" F="Inh"/>
        </Row>
        <Row IX="7">
          <Cell N="X" V="0.4724409448818925" F="Inh"/>
        </Row>
        <Row IX="8">
          <Cell N="X" V="0.4724409448818925" F="Inh"/>
        </Row>
        <Row IX="9">
          <Cell N="X" V="0.4724409448818925" F="Inh"/>
        </Row>
        <Row IX="10">
          <Cell N="X" V="0.4724409448818925" F="Inh"/>
        </Row>
        <Row IX="11">
          <Cell N="X" V="0.4724409448818925" F="Inh"/>
        </Row>
        <Row IX="12">
          <Cell N="X" V="0.4724409448818925" F="Inh"/>
        </Row>
        <Row IX="13">
          <Cell N="X" V="0.4724409448818925" F="Inh"/>
        </Row>
        <Row IX="14">
          <Cell N="X" V="0.4724409448818925" F="Inh"/>
        </Row>
        <Row IX="15">
          <Cell N="X" V="0.4724409448818925" F="Inh"/>
        </Row>
        <Row IX="16">
          <Cell N="X" V="0.4724409448818925" F="Inh"/>
        </Row>
        <Row IX="17">
          <Cell N="X" V="0.4724409448818925" F="Inh"/>
        </Row>
        <Row IX="18">
          <Cell N="X" V="0.4724409448818925" F="Inh"/>
        </Row>
        <Row IX="19">
          <Cell N="X" V="0.4724409448818925" F="Inh"/>
        </Row>
        <Row IX="20">
          <Cell N="X" V="0.4724409448818925" F="Inh"/>
        </Row>
        <Row IX="21">
          <Cell N="X" V="0.4724409448818925" F="Inh"/>
        </Row>
        <Row IX="22">
          <Cell N="X" V="0.4724409448818925" F="Inh"/>
        </Row>
        <Row IX="23">
          <Cell N="X" V="0.4724409448818925" F="Inh"/>
        </Row>
        <Row IX="24">
          <Cell N="X" V="0.4724409448818925" F="Inh"/>
        </Row>
        <Row IX="25">
          <Cell N="X" V="0.4724409448818925" F="Inh"/>
        </Row>
        <Row IX="26">
          <Cell N="X" V="0.4724409448818925" F="Inh"/>
        </Row>
        <Row IX="27">
          <Cell N="X" V="0.4724409448818925" F="Inh"/>
        </Row>
        <Row IX="28">
          <Cell N="X" V="0.4724409448818925" F="Inh"/>
        </Row>
        <Row IX="29">
          <Cell N="X" V="0.4724409448818925" F="Inh"/>
        </Row>
        <Row IX="30">
          <Cell N="X" V="0.4724409448818925" F="Inh"/>
        </Row>
        <Row IX="31">
          <Cell N="X" V="0.4724409448818925" F="Inh"/>
        </Row>
        <Row IX="32">
          <Cell N="X" V="0.4724409448818925" F="Inh"/>
        </Row>
        <Row IX="33">
          <Cell N="X" V="0.4724409448818925" F="Inh"/>
        </Row>
        <Row IX="34">
          <Cell N="X" V="0.4724409448818925" F="Inh"/>
        </Row>
        <Row IX="35">
          <Cell N="X" V="0.4724409448818925" F="Inh"/>
        </Row>
        <Row IX="36">
          <Cell N="X" V="0.4724409448818925" F="Inh"/>
        </Row>
        <Row IX="37">
          <Cell N="X" V="0.4724409448818925" F="Inh"/>
        </Row>
        <Row IX="38">
          <Cell N="X" V="0.4724409448818925" F="Inh"/>
        </Row>
        <Row IX="39">
          <Cell N="X" V="0.4724409448818925" F="Inh"/>
        </Row>
      </Section>
    </Shape>
    <Shape ID="32" NameU="Message.32" Name="Message.32" Type="Shape" Master="10">
      <Cell N="PinX" V="4.311023622047244" F="Inh"/>
      <Cell N="PinY" V="5.551181102362206" F="Inh"/>
      <Cell N="Width" V="1.811023622047244" F="GUARD(EndX-BeginX)"/>
      <Cell N="LocPinX" V="0.9055118110236224" F="Inh"/>
      <Cell N="BeginX" V="3.405511811023622"/>
      <Cell N="BeginY" V="5.551181102362204"/>
      <Cell N="EndX" V="5.216535433070867"/>
      <Cell N="EndY" V="5.551181102362207"/>
      <Cell N="LayerMember" V="0"/>
      <Cell N="TxtPinX" V="0.893700787401575" F="Inh"/>
      <Cell N="TxtPinY" V="0.2244094488188963" F="Inh"/>
      <Cell N="TxtWidth" V="1.12259375981619" F="Inh"/>
      <Cell N="TxtHeight" V="0.2311606533474392" F="Inh"/>
      <Cell N="TxtLocPinX" V="0.5612968799080947" F="Inh"/>
      <Cell N="TxtLocPinY" V="0.1155803266737196" F="Inh"/>
      <Section N="Control">
        <Row N="TextPosition">
          <Cell N="X" V="0.893700787401575"/>
          <Cell N="Y" V="0.2244094488188963"/>
          <Cell N="XDyn" V="0.893700787401575" F="Inh"/>
          <Cell N="YDyn" V="0.2244094488188963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175"/>
        </Row>
        <Row T="LineTo" IX="2">
          <Cell N="X" V="1.811023622047244"/>
          <Cell N="Y" V="0.0984251968503953"/>
        </Row>
      </Section>
      <Section N="Geometry" IX="1">
        <Row T="LineTo" IX="2">
          <Cell N="X" V="2.061023622047245" U="IN" F="Geometry1.X2+0.25IN"/>
        </Row>
        <Row T="LineTo" IX="3">
          <Cell N="X" V="2.061023622047245" U="IN" F="Geometry1.X2+0.25IN"/>
        </Row>
        <Row T="LineTo" IX="4">
          <Cell N="X" V="1.811023622047245" F="Geometry1.X2"/>
        </Row>
      </Section>
      <Text>
        <cp IX="0"/>
        <pp IX="0"/>
        GetSelfbookTimeslots
        <cp IX="1"/>
      </Text>
    </Shape>
    <Shape ID="33" NameU="Activation.33" Name="Activation.33" Type="Shape" Master="9">
      <Cell N="PinX" V="5.275590551181102" U="MM" F="Inh"/>
      <Cell N="PinY" V="5.433070866141735" U="MM" F="Inh"/>
      <Cell N="Width" V="0.2362204724409445" U="MM" F="Inh"/>
      <Cell N="LocPinX" V="0.1181102362204722" U="MM" F="Inh"/>
      <Cell N="BeginX" V="5.275590551181103" U="MM" F="PAR(PNT(Sheet.6!Connections.X6,Sheet.6!Connections.Y6))"/>
      <Cell N="BeginY" V="5.314960629921263" U="MM" F="PAR(PNT(Sheet.6!Connections.X6,Sheet.6!Connections.Y6))"/>
      <Cell N="EndX" V="5.275590551181102"/>
      <Cell N="EndY" V="5.551181102362207"/>
      <Section N="Connection">
        <Row IX="0">
          <Cell N="X" V="0.2362204724409445" U="MM" F="Inh"/>
        </Row>
        <Row IX="1">
          <Cell N="X" V="0.2362204724409445" U="MM" F="Inh"/>
        </Row>
        <Row IX="2">
          <Cell N="X" V="-4.163336342344337E-16" U="MM" F="Inh"/>
        </Row>
        <Row IX="3">
          <Cell N="X" V="-4.163336342344337E-16" U="MM" F="Inh"/>
        </Row>
        <Row IX="4">
          <Cell N="X" V="0.2362204724409445" U="MM" F="Inh"/>
        </Row>
        <Row IX="5">
          <Cell N="X" V="0.2362204724409445" U="MM" F="Inh"/>
        </Row>
        <Row IX="6">
          <Cell N="X" V="0.2362204724409445" U="MM" F="Inh"/>
        </Row>
        <Row IX="7">
          <Cell N="X" V="0.2362204724409445" U="MM" F="Inh"/>
        </Row>
        <Row IX="8">
          <Cell N="X" V="0.2362204724409445" U="MM" F="Inh"/>
        </Row>
        <Row IX="9">
          <Cell N="X" V="0.2362204724409445" U="MM" F="Inh"/>
        </Row>
        <Row IX="10">
          <Cell N="X" V="0.2362204724409445" U="MM" F="Inh"/>
        </Row>
        <Row IX="11">
          <Cell N="X" V="0.2362204724409445" U="MM" F="Inh"/>
        </Row>
        <Row IX="12">
          <Cell N="X" V="0.2362204724409445" U="MM" F="Inh"/>
        </Row>
        <Row IX="13">
          <Cell N="X" V="0.2362204724409445" U="MM" F="Inh"/>
        </Row>
        <Row IX="14">
          <Cell N="X" V="0.2362204724409445" U="MM" F="Inh"/>
        </Row>
        <Row IX="15">
          <Cell N="X" V="0.2362204724409445" U="MM" F="Inh"/>
        </Row>
        <Row IX="16">
          <Cell N="X" V="0.2362204724409445" U="MM" F="Inh"/>
        </Row>
        <Row IX="17">
          <Cell N="X" V="0.2362204724409445" U="MM" F="Inh"/>
        </Row>
        <Row IX="18">
          <Cell N="X" V="0.2362204724409445" U="MM" F="Inh"/>
        </Row>
        <Row IX="19">
          <Cell N="X" V="0.2362204724409445" U="MM" F="Inh"/>
        </Row>
        <Row IX="20">
          <Cell N="X" V="0.2362204724409445" U="MM" F="Inh"/>
        </Row>
        <Row IX="21">
          <Cell N="X" V="0.2362204724409445" U="MM" F="Inh"/>
        </Row>
        <Row IX="22">
          <Cell N="X" V="0.2362204724409445" U="MM" F="Inh"/>
        </Row>
        <Row IX="23">
          <Cell N="X" V="0.2362204724409445" U="MM" F="Inh"/>
        </Row>
        <Row IX="24">
          <Cell N="X" V="0.2362204724409445" U="MM" F="Inh"/>
        </Row>
        <Row IX="25">
          <Cell N="X" V="0.2362204724409445" U="MM" F="Inh"/>
        </Row>
        <Row IX="26">
          <Cell N="X" V="0.2362204724409445" U="MM" F="Inh"/>
        </Row>
        <Row IX="27">
          <Cell N="X" V="0.2362204724409445" U="MM" F="Inh"/>
        </Row>
        <Row IX="28">
          <Cell N="X" V="0.2362204724409445" U="MM" F="Inh"/>
        </Row>
        <Row IX="29">
          <Cell N="X" V="0.2362204724409445" U="MM" F="Inh"/>
        </Row>
        <Row IX="30">
          <Cell N="X" V="0.2362204724409445" U="MM" F="Inh"/>
        </Row>
        <Row IX="31">
          <Cell N="X" V="0.2362204724409445" U="MM" F="Inh"/>
        </Row>
        <Row IX="32">
          <Cell N="X" V="0.2362204724409445" U="MM" F="Inh"/>
        </Row>
        <Row IX="33">
          <Cell N="X" V="0.2362204724409445" U="MM" F="Inh"/>
        </Row>
        <Row IX="34">
          <Cell N="X" V="0.2362204724409445" U="MM" F="Inh"/>
        </Row>
        <Row IX="35">
          <Cell N="X" V="0.2362204724409445" U="MM" F="Inh"/>
        </Row>
        <Row IX="36">
          <Cell N="X" V="0.2362204724409445" U="MM" F="Inh"/>
        </Row>
        <Row IX="37">
          <Cell N="X" V="0.2362204724409445" U="MM" F="Inh"/>
        </Row>
        <Row IX="38">
          <Cell N="X" V="0.2362204724409445" U="MM" F="Inh"/>
        </Row>
        <Row IX="39">
          <Cell N="X" V="0.2362204724409445" U="MM" F="Inh"/>
        </Row>
      </Section>
    </Shape>
    <Shape ID="34" NameU="Return Message.34" Name="Return Message.34" Type="Shape" Master="11">
      <Cell N="PinX" V="4.311023622047244" U="MM" F="Inh"/>
      <Cell N="PinY" V="5.314960629921261" U="MM" F="Inh"/>
      <Cell N="Width" V="-1.811023622047244" U="MM" F="GUARD(EndX-BeginX)"/>
      <Cell N="Height" V="-0.1968503937007874" F="GUARD(-0.19685039370079DL)"/>
      <Cell N="LocPinX" V="-0.9055118110236222" U="MM" F="Inh"/>
      <Cell N="LocPinY" V="-0.09842519685039369" F="Inh"/>
      <Cell N="BeginX" V="5.216535433070867" U="MM" F="PAR(PNT(Sheet.33!Connections.X4,Sheet.33!Connections.Y4))"/>
      <Cell N="BeginY" V="5.314960629921262" U="MM" F="PAR(PNT(Sheet.33!Connections.X4,Sheet.33!Connections.Y4))"/>
      <Cell N="EndX" V="3.405511811023622"/>
      <Cell N="EndY" V="5.314960629921259"/>
      <Cell N="LayerMember" V="0"/>
      <Cell N="BegTrigger" V="2" F="_XFTRIGGER(Sheet.33!EventXFMod)"/>
      <Cell N="TxtPinX" V="-0.9055117964744566" F="Inh"/>
      <Cell N="TxtPinY" V="-0.09842519462108612" F="Inh"/>
      <Section N="Control">
        <Row N="TextPosition">
          <Cell N="X" V="-0.9055117964744566"/>
          <Cell N="Y" V="-0.09842519462108612"/>
          <Cell N="XDyn" V="-0.9055117964744566" F="Inh"/>
          <Cell N="YDyn" V="-0.09842519462108612" F="Inh"/>
        </Row>
      </Section>
      <Section N="Geometry" IX="0">
        <Row T="MoveTo" IX="1">
          <Cell N="Y" V="-0.09842519685039264"/>
        </Row>
        <Row T="LineTo" IX="2">
          <Cell N="X" V="-1.811023622047244"/>
          <Cell N="Y" V="-0.0984251968503953"/>
        </Row>
      </Section>
      <Section N="Geometry" IX="1">
        <Row T="MoveTo" IX="1">
          <Cell N="Y" V="-0.09842519685039264" F="Geometry1.Y1"/>
        </Row>
        <Row T="LineTo" IX="2">
          <Cell N="X" V="-1.561023622047244" U="IN" F="Geometry1.X2+0.25IN"/>
          <Cell N="Y" V="-0.09842519685039264" F="Geometry1.Y1"/>
        </Row>
        <Row T="LineTo" IX="3">
          <Cell N="X" V="-1.561023622047244" U="IN" F="Geometry1.X2+0.25IN"/>
          <Cell N="Y" V="-0.09842519685039619" F="Geometry1.Y2"/>
        </Row>
        <Row T="LineTo" IX="4">
          <Cell N="X" V="-1.811023622047244" F="Geometry1.X2"/>
          <Cell N="Y" V="-0.09842519685039619" F="Geometry1.Y2"/>
        </Row>
      </Section>
    </Shape>
    <Shape ID="35" NameU="Return Message.35" Name="Return Message.35" Type="Shape" Master="11">
      <Cell N="PinX" V="2.381889763779528" U="MM" F="Inh"/>
      <Cell N="PinY" V="5.196850393700788" U="MM" F="Inh"/>
      <Cell N="Width" V="-1.811023622047245" U="MM" F="GUARD(EndX-BeginX)"/>
      <Cell N="Height" V="-0.1968503937007874" F="GUARD(-0.19685039370079DL)"/>
      <Cell N="LocPinX" V="-0.9055118110236223" U="MM" F="Inh"/>
      <Cell N="LocPinY" V="-0.09842519685039369" F="Inh"/>
      <Cell N="BeginX" V="3.28740157480315" U="MM" F="PAR(PNT(Sheet.31!Connections.X6,Sheet.31!Connections.Y6))"/>
      <Cell N="BeginY" V="5.196850393700791" U="MM" F="PAR(PNT(Sheet.31!Connections.X6,Sheet.31!Connections.Y6))"/>
      <Cell N="EndX" V="1.476377952755905"/>
      <Cell N="EndY" V="5.196850393700785"/>
      <Cell N="LayerMember" V="0"/>
      <Cell N="BegTrigger" V="2" F="_XFTRIGGER(Sheet.31!EventXFMod)"/>
      <Cell N="TxtPinX" V="-0.9055117964744566" F="Inh"/>
      <Cell N="TxtPinY" V="-0.09842519462108612" F="Inh"/>
      <Section N="Control">
        <Row N="TextPosition">
          <Cell N="X" V="-0.9055117964744566"/>
          <Cell N="Y" V="-0.09842519462108612"/>
          <Cell N="XDyn" V="-0.9055117964744566" F="Inh"/>
          <Cell N="YDyn" V="-0.09842519462108612" F="Inh"/>
        </Row>
      </Section>
      <Section N="Geometry" IX="0">
        <Row T="MoveTo" IX="1">
          <Cell N="Y" V="-0.09842519685039086"/>
        </Row>
        <Row T="LineTo" IX="2">
          <Cell N="X" V="-1.811023622047245"/>
          <Cell N="Y" V="-0.09842519685039619"/>
        </Row>
      </Section>
      <Section N="Geometry" IX="1">
        <Row T="MoveTo" IX="1">
          <Cell N="Y" V="-0.09842519685039175" F="Geometry1.Y1"/>
        </Row>
        <Row T="LineTo" IX="2">
          <Cell N="X" V="-1.561023622047245" U="IN" F="Geometry1.X2+0.25IN"/>
          <Cell N="Y" V="-0.09842519685039175" F="Geometry1.Y1"/>
        </Row>
        <Row T="LineTo" IX="3">
          <Cell N="X" V="-1.561023622047245" U="IN" F="Geometry1.X2+0.25IN"/>
          <Cell N="Y" V="-0.0984251968503953" F="Geometry1.Y2"/>
        </Row>
        <Row T="LineTo" IX="4">
          <Cell N="X" V="-1.811023622047245" F="Geometry1.X2"/>
          <Cell N="Y" V="-0.0984251968503953" F="Geometry1.Y2"/>
        </Row>
      </Section>
    </Shape>
    <Shape ID="36" NameU="Message.36" Name="Message.36" Type="Shape" Master="10">
      <Cell N="PinX" V="4.311023622047244" U="MM" F="Inh"/>
      <Cell N="PinY" V="3.366650652031491" U="MM" F="Inh"/>
      <Cell N="Width" V="1.811023622047244" U="MM" F="GUARD(EndX-BeginX)"/>
      <Cell N="LocPinX" V="0.9055118110236218" U="MM" F="Inh"/>
      <Cell N="BeginX" V="3.405511811023622" U="MM" F="PAR(PNT(Sheet.18!Connections.X13,Sheet.18!Connections.Y13))"/>
      <Cell N="BeginY" V="3.366650652031491" U="MM" F="PAR(PNT(Sheet.18!Connections.X13,Sheet.18!Connections.Y13))"/>
      <Cell N="EndX" V="5.216535433070866" F="PAR(PNT(Sheet.61!Connections.X2,Sheet.61!Connections.Y2))"/>
      <Cell N="EndY" V="3.366650652031492" U="MM" F="PAR(PNT(Sheet.61!Connections.X2,Sheet.61!Connections.Y2))"/>
      <Cell N="LayerMember" V="0"/>
      <Cell N="BegTrigger" V="2" F="_XFTRIGGER(Sheet.18!EventXFMod)"/>
      <Cell N="EndTrigger" V="2" F="_XFTRIGGER(Sheet.61!EventXFMod)"/>
      <Cell N="TxtPinX" V="0.9163679024928121" F="Inh"/>
      <Cell N="TxtPinY" V="0.2162886225919817" F="Inh"/>
      <Cell N="TxtWidth" V="0.7995766394548611" F="Inh"/>
      <Cell N="TxtHeight" V="0.2311606533474392" F="Inh"/>
      <Cell N="TxtLocPinX" V="0.3997883197274306" F="Inh"/>
      <Cell N="TxtLocPinY" V="0.1155803266737196" F="Inh"/>
      <Cell N="Relationships" V="0" F="SUM(DEPENDSON(4))"/>
      <Section N="Control">
        <Row N="TextPosition">
          <Cell N="X" V="0.9163679024928121"/>
          <Cell N="Y" V="0.2162886225919817"/>
          <Cell N="XDyn" V="0.9163679024928121" F="Inh"/>
          <Cell N="YDyn" V="0.2162886225919817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08"/>
        </Row>
        <Row T="LineTo" IX="2">
          <Cell N="X" V="1.811023622047244"/>
          <Cell N="Y" V="0.09842519685039397"/>
        </Row>
      </Section>
      <Section N="Geometry" IX="1">
        <Row T="LineTo" IX="2">
          <Cell N="X" V="2.061023622047244" U="IN" F="Geometry1.X2+0.25IN"/>
        </Row>
        <Row T="LineTo" IX="3">
          <Cell N="X" V="2.061023622047244" U="IN" F="Geometry1.X2+0.25IN"/>
        </Row>
        <Row T="LineTo" IX="4">
          <Cell N="X" V="1.811023622047244" F="Geometry1.X2"/>
        </Row>
      </Section>
      <Text>
        <cp IX="0"/>
        <pp IX="0"/>
        CreateBooking
        <cp IX="1"/>
      </Text>
    </Shape>
    <Shape ID="39" NameU="Return Message.39" Name="Return Message.39" Type="Shape" Master="11">
      <Cell N="PinX" V="2.411417322834645" U="MM" F="Inh"/>
      <Cell N="PinY" V="1.377952755905513" U="MM" F="Inh"/>
      <Cell N="Width" V="-1.870078740157481" U="MM" F="GUARD(EndX-BeginX)"/>
      <Cell N="Height" V="-0.1968503937007874" F="GUARD(-0.19685039370079DL)"/>
      <Cell N="LocPinX" V="-0.9350393700787405" U="MM" F="Inh"/>
      <Cell N="LocPinY" V="-0.09842519685039369" F="Inh"/>
      <Cell N="BeginX" V="3.346456692913386" U="MM" F="PAR(PNT(Sheet.1!Connections.X22,Sheet.1!Connections.Y22))"/>
      <Cell N="BeginY" V="1.377952755905515" U="MM" F="PAR(PNT(Sheet.1!Connections.X22,Sheet.1!Connections.Y22))"/>
      <Cell N="EndX" V="1.476377952755905"/>
      <Cell N="EndY" V="1.377952755905511"/>
      <Cell N="LayerMember" V="0"/>
      <Cell N="TxtPinX" V="-0.9350393414497373" F="Inh"/>
      <Cell N="TxtPinY" V="-0.09842519462108612" F="Inh"/>
      <Cell N="BegTrigger" V="2" F="_XFTRIGGER(Sheet.1!EventXFMod)"/>
      <Section N="Control">
        <Row N="TextPosition">
          <Cell N="X" V="-0.9350393414497373"/>
          <Cell N="Y" V="-0.09842519462108612"/>
          <Cell N="XDyn" V="-0.9350393414497373" F="Inh"/>
          <Cell N="YDyn" V="-0.09842519462108612" F="Inh"/>
        </Row>
      </Section>
      <Section N="Geometry" IX="0">
        <Row T="MoveTo" IX="1">
          <Cell N="Y" V="-0.09842519685039197"/>
        </Row>
        <Row T="LineTo" IX="2">
          <Cell N="X" V="-1.870078740157481"/>
          <Cell N="Y" V="-0.09842519685039552"/>
        </Row>
      </Section>
      <Section N="Geometry" IX="1">
        <Row T="MoveTo" IX="1">
          <Cell N="Y" V="-0.09842519685039264" F="Geometry1.Y1"/>
        </Row>
        <Row T="LineTo" IX="2">
          <Cell N="X" V="-1.620078740157481" U="IN" F="Geometry1.X2+0.25IN"/>
          <Cell N="Y" V="-0.09842519685039264" F="Geometry1.Y1"/>
        </Row>
        <Row T="LineTo" IX="3">
          <Cell N="X" V="-1.620078740157481" U="IN" F="Geometry1.X2+0.25IN"/>
          <Cell N="Y" V="-0.09842519685039619" F="Geometry1.Y2"/>
        </Row>
        <Row T="LineTo" IX="4">
          <Cell N="X" V="-1.870078740157481" F="Geometry1.X2"/>
          <Cell N="Y" V="-0.09842519685039619" F="Geometry1.Y2"/>
        </Row>
      </Section>
    </Shape>
    <Shape ID="48" NameU="Self Message.48" Name="Self Message.48" Type="Shape" Master="12">
      <Cell N="PinX" V="3.405511811023622" U="MM" F="Inh"/>
      <Cell N="PinY" V="4.645923751212596" U="MM" F="Inh"/>
      <Cell N="Height" V="-0.3538217889133923" U="MM" F="GUARD(EndY-BeginY)"/>
      <Cell N="LocPinY" V="-0.1769108944566962" U="MM" F="Inh"/>
      <Cell N="BeginX" V="3.405511811023622"/>
      <Cell N="BeginY" V="4.822834645669293"/>
      <Cell N="EndX" V="3.405511811023622" U="MM" F="PAR(PNT(Sheet.18!Connections.X5,Sheet.18!Connections.Y5))"/>
      <Cell N="EndY" V="4.4690128567559" U="MM" F="PAR(PNT(Sheet.18!Connections.X5,Sheet.18!Connections.Y5))"/>
      <Cell N="LayerMember" V="0"/>
      <Cell N="EndTrigger" V="2" F="_XFTRIGGER(Sheet.18!EventXFMod)"/>
      <Cell N="TxtPinX" V="0.7283464566929139" F="Inh"/>
      <Cell N="TxtPinY" V="-0.1968503937007888" F="Inh"/>
      <Cell N="TxtWidth" V="0.8756951086931424" F="Inh"/>
      <Cell N="TxtHeight" V="0.2444939358181424" F="Inh"/>
      <Cell N="TxtLocPinX" V="0.4378475543465712" F="Inh"/>
      <Cell N="TxtLocPinY" V="0.1222469679090712" F="Inh"/>
      <Section N="Control">
        <Row N="TextPosition">
          <Cell N="X" V="0.7283464566929139"/>
          <Cell N="Y" V="-0.1968503937007888"/>
          <Cell N="XDyn" V="0.7283464566929139" F="Inh"/>
          <Cell N="YDyn" V="-0.1968503937007888" F="Inh"/>
          <Cell N="XCon" V="0" F="Inh"/>
        </Row>
      </Section>
      <Section N="Character">
        <Row IX="0">
          <Cell N="Color" V="#000000" F="THEMEGUARD(RGB(0,0,0))"/>
          <Cell N="LangID" V="da-DK"/>
        </Row>
      </Section>
      <Section N="Paragraph">
        <Row IX="0">
          <Cell N="HorzAlign" V="0"/>
        </Row>
      </Section>
      <Section N="Geometry" IX="0">
        <Row T="MoveTo" IX="1">
          <Cell N="X" V="0.09842519685039353"/>
        </Row>
        <Row T="LineTo" IX="2">
          <Cell N="X" V="0.09842519685039353"/>
          <Cell N="Y" V="-0.3538217889133923"/>
        </Row>
      </Section>
      <Section N="Geometry" IX="1">
        <Row T="LineTo" IX="3">
          <Cell N="Y" V="-0.3538217889133932" F="Geometry1.Y2"/>
        </Row>
        <Row T="LineTo" IX="4">
          <Cell N="Y" V="-0.3538217889133932" F="Geometry1.Y2"/>
        </Row>
      </Section>
      <Text>
        <cp IX="0"/>
        <pp IX="0"/>
        Find EBS version
      </Text>
    </Shape>
    <Shape ID="53" Type="Shape" Master="9">
      <Cell N="PinX" V="5.275590551181103" U="MM" F="Inh"/>
      <Cell N="PinY" V="4.035433070866144" U="MM" F="Inh"/>
      <Cell N="Width" V="0.1968503937007879" U="MM" F="Inh"/>
      <Cell N="LocPinX" V="0.09842519685039353" U="MM" F="Inh"/>
      <Cell N="BeginX" V="5.275590551181103" U="MM" F="PAR(PNT(Sheet.6!Connections.X12,Sheet.6!Connections.Y12))"/>
      <Cell N="BeginY" V="3.937007874015751" U="MM" F="PAR(PNT(Sheet.6!Connections.X12,Sheet.6!Connections.Y12))"/>
      <Cell N="EndX" V="5.275590551181103" U="MM" F="PAR(PNT(Sheet.6!Connections.X11,Sheet.6!Connections.Y11))"/>
      <Cell N="EndY" V="4.133858267716539" U="MM" F="PAR(PNT(Sheet.6!Connections.X11,Sheet.6!Connections.Y11))"/>
      <Cell N="Relationships" V="0" F="SUM(DEPENDSON(5))"/>
      <Section N="Connection">
        <Row IX="0">
          <Cell N="X" V="0.1968503937007871" U="MM" F="Inh"/>
        </Row>
        <Row IX="1">
          <Cell N="X" V="0.1968503937007871" U="MM" F="Inh"/>
        </Row>
        <Row IX="2">
          <Cell N="X" V="0.1968503937007871" U="MM" F="Inh"/>
        </Row>
        <Row IX="3">
          <Cell N="X" V="0.1968503937007871" U="MM" F="Inh"/>
        </Row>
        <Row IX="4">
          <Cell N="X" V="0.1968503937007871" U="MM" F="Inh"/>
        </Row>
        <Row IX="5">
          <Cell N="X" V="0.1968503937007871" U="MM" F="Inh"/>
        </Row>
        <Row IX="6">
          <Cell N="X" V="0.1968503937007871" U="MM" F="Inh"/>
        </Row>
        <Row IX="7">
          <Cell N="X" V="0.1968503937007871" U="MM" F="Inh"/>
        </Row>
        <Row IX="8">
          <Cell N="X" V="0.1968503937007871" U="MM" F="Inh"/>
        </Row>
        <Row IX="9">
          <Cell N="X" V="0.1968503937007871" U="MM" F="Inh"/>
        </Row>
        <Row IX="10">
          <Cell N="X" V="0.1968503937007871" U="MM" F="Inh"/>
        </Row>
        <Row IX="11">
          <Cell N="X" V="0.1968503937007871" U="MM" F="Inh"/>
        </Row>
        <Row IX="12">
          <Cell N="X" V="0.1968503937007871" U="MM" F="Inh"/>
        </Row>
        <Row IX="13">
          <Cell N="X" V="0.1968503937007871" U="MM" F="Inh"/>
        </Row>
        <Row IX="14">
          <Cell N="X" V="0.1968503937007871" U="MM" F="Inh"/>
        </Row>
        <Row IX="15">
          <Cell N="X" V="0.1968503937007871" U="MM" F="Inh"/>
        </Row>
        <Row IX="16">
          <Cell N="X" V="0.1968503937007871" U="MM" F="Inh"/>
        </Row>
        <Row IX="17">
          <Cell N="X" V="0.1968503937007871" U="MM" F="Inh"/>
        </Row>
        <Row IX="18">
          <Cell N="X" V="0.1968503937007871" U="MM" F="Inh"/>
        </Row>
        <Row IX="19">
          <Cell N="X" V="0.1968503937007871" U="MM" F="Inh"/>
        </Row>
        <Row IX="20">
          <Cell N="X" V="0.1968503937007871" U="MM" F="Inh"/>
        </Row>
        <Row IX="21">
          <Cell N="X" V="0.1968503937007871" U="MM" F="Inh"/>
        </Row>
        <Row IX="22">
          <Cell N="X" V="0.1968503937007871" U="MM" F="Inh"/>
        </Row>
        <Row IX="23">
          <Cell N="X" V="0.1968503937007871" U="MM" F="Inh"/>
        </Row>
        <Row IX="24">
          <Cell N="X" V="0.1968503937007871" U="MM" F="Inh"/>
        </Row>
        <Row IX="25">
          <Cell N="X" V="0.1968503937007871" U="MM" F="Inh"/>
        </Row>
        <Row IX="26">
          <Cell N="X" V="0.1968503937007871" U="MM" F="Inh"/>
        </Row>
        <Row IX="27">
          <Cell N="X" V="0.1968503937007871" U="MM" F="Inh"/>
        </Row>
        <Row IX="28">
          <Cell N="X" V="0.1968503937007871" U="MM" F="Inh"/>
        </Row>
        <Row IX="29">
          <Cell N="X" V="0.1968503937007871" U="MM" F="Inh"/>
        </Row>
        <Row IX="30">
          <Cell N="X" V="0.1968503937007871" U="MM" F="Inh"/>
        </Row>
        <Row IX="31">
          <Cell N="X" V="0.1968503937007871" U="MM" F="Inh"/>
        </Row>
        <Row IX="32">
          <Cell N="X" V="0.1968503937007871" U="MM" F="Inh"/>
        </Row>
        <Row IX="33">
          <Cell N="X" V="0.1968503937007871" U="MM" F="Inh"/>
        </Row>
        <Row IX="34">
          <Cell N="X" V="0.1968503937007871" U="MM" F="Inh"/>
        </Row>
        <Row IX="35">
          <Cell N="X" V="0.1968503937007871" U="MM" F="Inh"/>
        </Row>
        <Row IX="36">
          <Cell N="X" V="0.1968503937007871" U="MM" F="Inh"/>
        </Row>
        <Row IX="37">
          <Cell N="X" V="0.1968503937007871" U="MM" F="Inh"/>
        </Row>
        <Row IX="38">
          <Cell N="X" V="0.1968503937007871" U="MM" F="Inh"/>
        </Row>
        <Row IX="39">
          <Cell N="X" V="0.1968503937007871" U="MM" F="Inh"/>
        </Row>
      </Section>
    </Shape>
    <Shape ID="54" Type="Shape" Master="10">
      <Cell N="PinX" V="4.281496062992126" U="MM" F="Inh"/>
      <Cell N="PinY" V="4.133858267716539" U="MM" F="Inh"/>
      <Cell N="Width" V="1.870078740157481" U="MM" F="GUARD(EndX-BeginX)"/>
      <Cell N="LocPinX" V="0.9350393700787403" U="MM" F="Inh"/>
      <Cell N="BeginX" V="3.346456692913386" U="MM" F="PAR(PNT(Sheet.1!Connections.X11,Sheet.1!Connections.Y11))"/>
      <Cell N="BeginY" V="4.133858267716539" U="MM" F="PAR(PNT(Sheet.1!Connections.X11,Sheet.1!Connections.Y11))"/>
      <Cell N="EndX" V="5.216535433070867" U="MM" F="PAR(PNT(Sheet.53!Connections.X2,Sheet.53!Connections.Y2))"/>
      <Cell N="EndY" V="4.133858267716538" U="MM" F="PAR(PNT(Sheet.53!Connections.X2,Sheet.53!Connections.Y2))"/>
      <Cell N="LayerMember" V="0"/>
      <Cell N="BegTrigger" V="2" F="_XFTRIGGER(Sheet.1!EventXFMod)"/>
      <Cell N="EndTrigger" V="2" F="_XFTRIGGER(Sheet.53!EventXFMod)"/>
      <Cell N="TxtPinX" V="0.885826771653544" F="Inh"/>
      <Cell N="TxtPinY" V="0.1968503937007871" F="Inh"/>
      <Cell N="TxtWidth" V="0.9617317908220486" F="Inh"/>
      <Cell N="TxtHeight" V="0.2444939358181424" F="Inh"/>
      <Cell N="TxtLocPinX" V="0.4808658954110243" F="Inh"/>
      <Cell N="TxtLocPinY" V="0.1222469679090712" F="Inh"/>
      <Section N="Control">
        <Row N="TextPosition">
          <Cell N="X" V="0.885826771653544"/>
          <Cell N="Y" V="0.1968503937007871"/>
          <Cell N="XDyn" V="0.885826771653544" F="Inh"/>
          <Cell N="YDyn" V="0.1968503937007871" F="Inh"/>
          <Cell N="XCon" V="0" F="Inh"/>
        </Row>
      </Section>
      <Section N="Character">
        <Row IX="0">
          <Cell N="Color" V="#000000" F="THEMEGUARD(RGB(0,0,0))"/>
          <Cell N="LangID" V="da-DK"/>
        </Row>
      </Section>
      <Section N="Geometry" IX="0">
        <Row T="MoveTo" IX="1">
          <Cell N="Y" V="0.09842519685039353"/>
        </Row>
        <Row T="LineTo" IX="2">
          <Cell N="X" V="1.870078740157481"/>
          <Cell N="Y" V="0.09842519685039441"/>
        </Row>
      </Section>
      <Section N="Geometry" IX="1">
        <Row T="LineTo" IX="2">
          <Cell N="X" V="2.120078740157481" U="IN" F="Geometry1.X2+0.25IN"/>
        </Row>
        <Row T="LineTo" IX="3">
          <Cell N="X" V="2.120078740157481" U="IN" F="Geometry1.X2+0.25IN"/>
        </Row>
        <Row T="LineTo" IX="4">
          <Cell N="X" V="1.870078740157481" F="Geometry1.X2"/>
        </Row>
      </Section>
      <Text>
        <cp IX="0"/>
        GetBookingdetails
      </Text>
    </Shape>
    <Shape ID="61" Type="Shape" Master="9">
      <Cell N="PinX" V="5.275590551181102" F="Inh"/>
      <Cell N="PinY" V="3.268225455181097" F="Inh"/>
      <Cell N="Width" V="0.1968503937007888" F="Inh"/>
      <Cell N="LocPinX" V="0.09842519685039441" F="Inh"/>
      <Cell N="BeginX" V="5.275590551181102"/>
      <Cell N="BeginY" V="3.169800258330703"/>
      <Cell N="EndX" V="5.275590551181102"/>
      <Cell N="EndY" V="3.366650652031492"/>
      <Section N="Connection">
        <Row IX="0">
          <Cell N="X" V="0.1968503937007888" F="Inh"/>
        </Row>
        <Row IX="1">
          <Cell N="X" V="0.1968503937007888" F="Inh"/>
        </Row>
        <Row IX="2">
          <Cell N="X" V="0.1968503937007888" F="Inh"/>
        </Row>
        <Row IX="3">
          <Cell N="X" V="0.1968503937007888" F="Inh"/>
        </Row>
        <Row IX="4">
          <Cell N="X" V="0.1968503937007888" F="Inh"/>
        </Row>
        <Row IX="5">
          <Cell N="X" V="0.1968503937007888" F="Inh"/>
        </Row>
        <Row IX="6">
          <Cell N="X" V="0.1968503937007888" F="Inh"/>
        </Row>
        <Row IX="7">
          <Cell N="X" V="0.1968503937007888" F="Inh"/>
        </Row>
        <Row IX="8">
          <Cell N="X" V="0.1968503937007888" F="Inh"/>
        </Row>
        <Row IX="9">
          <Cell N="X" V="0.1968503937007888" F="Inh"/>
        </Row>
        <Row IX="10">
          <Cell N="X" V="0.1968503937007888" F="Inh"/>
        </Row>
        <Row IX="11">
          <Cell N="X" V="0.1968503937007888" F="Inh"/>
        </Row>
        <Row IX="12">
          <Cell N="X" V="0.1968503937007888" F="Inh"/>
        </Row>
        <Row IX="13">
          <Cell N="X" V="0.1968503937007888" F="Inh"/>
        </Row>
        <Row IX="14">
          <Cell N="X" V="0.1968503937007888" F="Inh"/>
        </Row>
        <Row IX="15">
          <Cell N="X" V="0.1968503937007888" F="Inh"/>
        </Row>
        <Row IX="16">
          <Cell N="X" V="0.1968503937007888" F="Inh"/>
        </Row>
        <Row IX="17">
          <Cell N="X" V="0.1968503937007888" F="Inh"/>
        </Row>
        <Row IX="18">
          <Cell N="X" V="0.1968503937007888" F="Inh"/>
        </Row>
        <Row IX="19">
          <Cell N="X" V="0.1968503937007888" F="Inh"/>
        </Row>
        <Row IX="20">
          <Cell N="X" V="0.1968503937007888" F="Inh"/>
        </Row>
        <Row IX="21">
          <Cell N="X" V="0.1968503937007888" F="Inh"/>
        </Row>
        <Row IX="22">
          <Cell N="X" V="0.1968503937007888" F="Inh"/>
        </Row>
        <Row IX="23">
          <Cell N="X" V="0.1968503937007888" F="Inh"/>
        </Row>
        <Row IX="24">
          <Cell N="X" V="0.1968503937007888" F="Inh"/>
        </Row>
        <Row IX="25">
          <Cell N="X" V="0.1968503937007888" F="Inh"/>
        </Row>
        <Row IX="26">
          <Cell N="X" V="0.1968503937007888" F="Inh"/>
        </Row>
        <Row IX="27">
          <Cell N="X" V="0.1968503937007888" F="Inh"/>
        </Row>
        <Row IX="28">
          <Cell N="X" V="0.1968503937007888" F="Inh"/>
        </Row>
        <Row IX="29">
          <Cell N="X" V="0.1968503937007888" F="Inh"/>
        </Row>
        <Row IX="30">
          <Cell N="X" V="0.1968503937007888" F="Inh"/>
        </Row>
        <Row IX="31">
          <Cell N="X" V="0.1968503937007888" F="Inh"/>
        </Row>
        <Row IX="32">
          <Cell N="X" V="0.1968503937007888" F="Inh"/>
        </Row>
        <Row IX="33">
          <Cell N="X" V="0.1968503937007888" F="Inh"/>
        </Row>
        <Row IX="34">
          <Cell N="X" V="0.1968503937007888" F="Inh"/>
        </Row>
        <Row IX="35">
          <Cell N="X" V="0.1968503937007888" F="Inh"/>
        </Row>
        <Row IX="36">
          <Cell N="X" V="0.1968503937007888" F="Inh"/>
        </Row>
        <Row IX="37">
          <Cell N="X" V="0.1968503937007888" F="Inh"/>
        </Row>
        <Row IX="38">
          <Cell N="X" V="0.1968503937007888" F="Inh"/>
        </Row>
        <Row IX="39">
          <Cell N="X" V="0.1968503937007888" F="Inh"/>
        </Row>
      </Section>
    </Shape>
    <Shape ID="62" NameU="Return Message.62" Name="Return Message.62" Type="Shape" Master="11">
      <Cell N="PinX" V="4.340551181102363" U="MM" F="Inh"/>
      <Cell N="PinY" V="3.169800258330703" U="MM" F="Inh"/>
      <Cell N="Width" V="-1.870078740157481" U="MM" F="GUARD(EndX-BeginX)"/>
      <Cell N="LocPinX" V="-0.9350393700787403" U="MM" F="Inh"/>
      <Cell N="BeginX" V="5.275590551181103"/>
      <Cell N="BeginY" V="3.169800258330703"/>
      <Cell N="EndX" V="3.405511811023622" U="MM" F="PAR(PNT(Sheet.18!Connections.X15,Sheet.18!Connections.Y15))"/>
      <Cell N="EndY" V="3.169800258330703" U="MM" F="PAR(PNT(Sheet.18!Connections.X15,Sheet.18!Connections.Y15))"/>
      <Cell N="LayerMember" V="0"/>
      <Cell N="EndTrigger" V="2" F="_XFTRIGGER(Sheet.18!EventXFMod)"/>
      <Cell N="TxtPinX" V="-0.9350393414497373" F="Inh"/>
      <Cell N="Relationships" V="0" F="SUM(DEPENDSON(4))"/>
      <Section N="Control">
        <Row N="TextPosition">
          <Cell N="X" V="-0.9350393414497373"/>
          <Cell N="XDyn" V="-0.9350393414497373" F="Inh"/>
        </Row>
      </Section>
      <Section N="Geometry" IX="0">
        <Row T="MoveTo" IX="1">
          <Cell N="Y" V="0.09842519685039353"/>
        </Row>
        <Row T="LineTo" IX="2">
          <Cell N="X" V="-1.870078740157481"/>
          <Cell N="Y" V="0.09842519685039397"/>
        </Row>
      </Section>
      <Section N="Geometry" IX="1">
        <Row T="LineTo" IX="2">
          <Cell N="X" V="-1.620078740157481" U="IN" F="Geometry1.X2+0.25IN"/>
        </Row>
        <Row T="LineTo" IX="3">
          <Cell N="X" V="-1.620078740157481" U="IN" F="Geometry1.X2+0.25IN"/>
        </Row>
        <Row T="LineTo" IX="4">
          <Cell N="X" V="-1.870078740157481" F="Geometry1.X2"/>
        </Row>
      </Section>
    </Shape>
    <Shape ID="63" NameU="Optional fragment" Name="Optional fragment" Type="Group" Master="28">
      <Cell N="PinX" V="3.887795275590551"/>
      <Cell N="PinY" V="3.690944881889761"/>
      <Cell N="Width" V="3.248031496062991"/>
      <Cell N="Height" V="1.279527559055117"/>
      <Cell N="LocPinX" V="1.624015748031495" F="Inh"/>
      <Cell N="LocPinY" V="0.6397637795275584" F="Inh"/>
      <Section N="Geometry" IX="0">
        <Row T="LineTo" IX="2">
          <Cell N="X" V="3.248031496062991" F="Inh"/>
        </Row>
        <Row T="LineTo" IX="3">
          <Cell N="X" V="3.248031496062991" F="Inh"/>
          <Cell N="Y" V="1.279527559055117" F="Inh"/>
        </Row>
        <Row T="LineTo" IX="4">
          <Cell N="Y" V="1.279527559055117" F="Inh"/>
        </Row>
      </Section>
      <Shapes>
        <Shape ID="64" Type="Shape" MasterShape="6">
          <Cell N="PinX" V="1.624015748031495" F="Inh"/>
          <Cell N="PinY" V="1.279527559055117" F="Inh"/>
          <Cell N="Width" V="3.248031496062991" F="Inh"/>
          <Cell N="Height" V="0.3778267605251736" F="Inh"/>
          <Cell N="LocPinX" V="1.624015748031495" F="Inh"/>
          <Cell N="LocPinY" V="0.3778267605251736" F="Inh"/>
          <Cell N="TxtPinY" V="0.3778267605251736" F="Inh"/>
          <Cell N="TxtWidth" V="0.9840515845232205" F="Inh"/>
          <Cell N="TxtHeight" V="0.3778267605251736" F="Inh"/>
          <Cell N="TxtLocPinY" V="0.3778267605251736" F="Inh"/>
          <Section N="User">
            <Row N="BackFillColor">
              <Cell N="Value" V="#a5a5a5" U="COLOR" F="Inh"/>
            </Row>
            <Row N="BackLineColor">
              <Cell N="Value" V="#a5a5a5" U="COLOR" F="Inh"/>
            </Row>
            <Row N="BackCharColor">
              <Cell N="Value" V="#ffffff" U="COLOR" F="Inh"/>
            </Row>
            <Row N="DarkerColor">
              <Cell N="Value" V="#a5a5a5" U="COLOR" F="Inh"/>
            </Row>
          </Section>
          <Section N="Character">
            <Row IX="0">
              <Cell N="Color" V="#a5a5a5" F="Inh"/>
              <Cell N="LangID" V="da-DK"/>
            </Row>
          </Section>
          <Section N="Geometry" IX="0">
            <Row T="LineTo" IX="2">
              <Cell N="X" V="0.8856263876728268" U="MM" F="Inh"/>
            </Row>
            <Row T="LineTo" IX="3">
              <Cell N="X" V="0.9840515845232205" F="Inh"/>
            </Row>
            <Row T="LineTo" IX="4">
              <Cell N="X" V="0.9840515845232205" F="Inh"/>
              <Cell N="Y" V="0.3778267605251736" F="Inh"/>
            </Row>
            <Row T="LineTo" IX="5">
              <Cell N="Y" V="0.3778267605251736" F="Inh"/>
            </Row>
          </Section>
          <Text>
            <cp IX="0"/>
            Understøtter 
GetBookingdetails
          </Text>
        </Shape>
        <Shape ID="65" Type="Shape" MasterShape="7">
          <Cell N="PinY" V="0.9017007985299431" F="Inh"/>
          <Cell N="Height" V="0.2444444444444444" F="Inh"/>
          <Cell N="LocPinY" V="0.2444444444444444" F="Inh"/>
          <Cell N="TxtPinY" V="0.2444444444444444" F="Inh"/>
          <Cell N="TxtHeight" V="0.2444444444444444" F="Inh"/>
          <Cell N="TxtLocPinY" V="0.2444444444444444" F="Inh"/>
          <Text/>
        </Shape>
      </Shapes>
    </Shape>
    <Shape ID="66" NameU="Return Message.66" Name="Return Message.66" Type="Shape" Master="11">
      <Cell N="PinX" V="4.340551181102362" F="Inh"/>
      <Cell N="PinY" V="2.657480314960632" F="Inh"/>
      <Cell N="Width" V="-1.87007874015748" F="GUARD(EndX-BeginX)"/>
      <Cell N="Height" V="-0.1968503937007874" F="GUARD(-0.19685039370079DL)"/>
      <Cell N="LocPinX" V="-0.9350393700787401" F="Inh"/>
      <Cell N="LocPinY" V="-0.09842519685039369" F="Inh"/>
      <Cell N="BeginX" V="5.275590551181102"/>
      <Cell N="BeginY" V="2.657480314960633"/>
      <Cell N="EndX" V="3.405511811023622"/>
      <Cell N="EndY" V="2.657480314960631"/>
      <Cell N="LayerMember" V="0"/>
      <Cell N="TxtPinX" V="-0.9350393414497373" F="Inh"/>
      <Cell N="TxtPinY" V="-0.09842519462108612" F="Inh"/>
      <Cell N="Relationships" V="0" F="SUM(DEPENDSON(4))"/>
      <Section N="Control">
        <Row N="TextPosition">
          <Cell N="X" V="-0.9350393414497373"/>
          <Cell N="Y" V="-0.09842519462108612"/>
          <Cell N="XDyn" V="-0.9350393414497373" F="Inh"/>
          <Cell N="YDyn" V="-0.09842519462108612" F="Inh"/>
        </Row>
      </Section>
      <Section N="Geometry" IX="0">
        <Row T="MoveTo" IX="1">
          <Cell N="Y" V="-0.09842519685039264"/>
        </Row>
        <Row T="LineTo" IX="2">
          <Cell N="X" V="-1.87007874015748"/>
          <Cell N="Y" V="-0.09842519685039441"/>
        </Row>
      </Section>
      <Section N="Geometry" IX="1">
        <Row T="MoveTo" IX="1">
          <Cell N="Y" V="-0.09842519685039264" F="Geometry1.Y1"/>
        </Row>
        <Row T="LineTo" IX="2">
          <Cell N="X" V="-1.62007874015748" U="IN" F="Geometry1.X2+0.25IN"/>
          <Cell N="Y" V="-0.09842519685039264" F="Geometry1.Y1"/>
        </Row>
        <Row T="LineTo" IX="3">
          <Cell N="X" V="-1.62007874015748" U="IN" F="Geometry1.X2+0.25IN"/>
          <Cell N="Y" V="-0.09842519685039441" F="Geometry1.Y2"/>
        </Row>
        <Row T="LineTo" IX="4">
          <Cell N="X" V="-1.87007874015748" F="Geometry1.X2"/>
          <Cell N="Y" V="-0.09842519685039441" F="Geometry1.Y2"/>
        </Row>
      </Section>
    </Shape>
    <Shape ID="67" NameU="Self Message.67" Name="Self Message.67" Type="Shape" Master="12">
      <Cell N="PinX" V="3.405511811023622" F="Inh"/>
      <Cell N="PinY" V="2.353125584346451" F="Inh"/>
      <Cell N="Height" V="-0.255396592062997" F="GUARD(EndY-BeginY)"/>
      <Cell N="LocPinY" V="-0.1276982960314985" F="Inh"/>
      <Cell N="BeginX" V="3.405511811023622"/>
      <Cell N="BeginY" V="2.480823880377949"/>
      <Cell N="EndX" V="3.405511811023622"/>
      <Cell N="EndY" V="2.225427288314952"/>
      <Cell N="LayerMember" V="0"/>
      <Cell N="TxtPinX" V="1.023622047244094" F="Inh"/>
      <Cell N="TxtPinY" V="-0.1279522575185728" F="Inh"/>
      <Cell N="TxtWidth" V="1.644623636525174" F="Inh"/>
      <Cell N="TxtHeight" V="0.2444939358181424" F="Inh"/>
      <Cell N="TxtLocPinX" V="0.8223118182625869" F="Inh"/>
      <Cell N="TxtLocPinY" V="0.1222469679090712" F="Inh"/>
      <Cell N="Relationships" V="0" F="SUM(DEPENDSON(4))"/>
      <Section N="Control">
        <Row N="TextPosition">
          <Cell N="X" V="1.023622047244094"/>
          <Cell N="Y" V="-0.1279522575185728"/>
          <Cell N="XDyn" V="1.023622047244094" F="Inh"/>
          <Cell N="YDyn" V="-0.1279522575185728" F="Inh"/>
          <Cell N="XCon" V="0" F="Inh"/>
        </Row>
      </Section>
      <Section N="Character">
        <Row IX="0">
          <Cell N="Color" V="#000000" F="THEMEGUARD(RGB(0,0,0))"/>
          <Cell N="LangID" V="da-DK"/>
        </Row>
      </Section>
      <Section N="Paragraph">
        <Row IX="0">
          <Cell N="HorzAlign" V="0"/>
        </Row>
      </Section>
      <Section N="Geometry" IX="0">
        <Row T="MoveTo" IX="1">
          <Cell N="X" V="0.09842519685039353"/>
        </Row>
        <Row T="LineTo" IX="2">
          <Cell N="X" V="0.09842519685039353"/>
          <Cell N="Y" V="-0.255396592062997"/>
        </Row>
      </Section>
      <Section N="Geometry" IX="1">
        <Row T="LineTo" IX="3">
          <Cell N="Y" V="-0.255396592062997" F="Geometry1.Y2"/>
        </Row>
        <Row T="LineTo" IX="4">
          <Cell N="Y" V="-0.255396592062997" F="Geometry1.Y2"/>
        </Row>
      </Section>
      <Text>
        <cp IX="0"/>
        <pp IX="0"/>
        Valider og opret booking in DFDG
      </Text>
    </Shape>
    <Shape ID="69" NameU="Activation.69" Name="Activation.69" Type="Shape" Master="9">
      <Cell N="PinX" V="5.275590551181102" F="Inh"/>
      <Cell N="PinY" V="2.755905511811027" F="Inh"/>
      <Cell N="Width" V="0.1968503937007871" F="Inh"/>
      <Cell N="LocPinX" V="0.09842519685039353" F="Inh"/>
      <Cell N="BeginX" V="5.275590551181102"/>
      <Cell N="BeginY" V="2.657480314960633"/>
      <Cell N="EndX" V="5.275590551181102"/>
      <Cell N="EndY" V="2.85433070866142"/>
      <Cell N="Relationships" V="0" F="SUM(DEPENDSON(5))"/>
      <Section N="Connection">
        <Row IX="0">
          <Cell N="X" V="0.1968503937007871" F="Inh"/>
        </Row>
        <Row IX="1">
          <Cell N="X" V="0.1968503937007871" F="Inh"/>
        </Row>
        <Row IX="2">
          <Cell N="X" V="0.1968503937007871" F="Inh"/>
        </Row>
        <Row IX="3">
          <Cell N="X" V="0.1968503937007871" F="Inh"/>
        </Row>
        <Row IX="4">
          <Cell N="X" V="0.1968503937007871" F="Inh"/>
        </Row>
        <Row IX="5">
          <Cell N="X" V="0.1968503937007871" F="Inh"/>
        </Row>
        <Row IX="6">
          <Cell N="X" V="0.1968503937007871" F="Inh"/>
        </Row>
        <Row IX="7">
          <Cell N="X" V="0.1968503937007871" F="Inh"/>
        </Row>
        <Row IX="8">
          <Cell N="X" V="0.1968503937007871" F="Inh"/>
        </Row>
        <Row IX="9">
          <Cell N="X" V="0.1968503937007871" F="Inh"/>
        </Row>
        <Row IX="10">
          <Cell N="X" V="0.1968503937007871" F="Inh"/>
        </Row>
        <Row IX="11">
          <Cell N="X" V="0.1968503937007871" F="Inh"/>
        </Row>
        <Row IX="12">
          <Cell N="X" V="0.1968503937007871" F="Inh"/>
        </Row>
        <Row IX="13">
          <Cell N="X" V="0.1968503937007871" F="Inh"/>
        </Row>
        <Row IX="14">
          <Cell N="X" V="0.1968503937007871" F="Inh"/>
        </Row>
        <Row IX="15">
          <Cell N="X" V="0.1968503937007871" F="Inh"/>
        </Row>
        <Row IX="16">
          <Cell N="X" V="0.1968503937007871" F="Inh"/>
        </Row>
        <Row IX="17">
          <Cell N="X" V="0.1968503937007871" F="Inh"/>
        </Row>
        <Row IX="18">
          <Cell N="X" V="0.1968503937007871" F="Inh"/>
        </Row>
        <Row IX="19">
          <Cell N="X" V="0.1968503937007871" F="Inh"/>
        </Row>
        <Row IX="20">
          <Cell N="X" V="0.1968503937007871" F="Inh"/>
        </Row>
        <Row IX="21">
          <Cell N="X" V="0.1968503937007871" F="Inh"/>
        </Row>
        <Row IX="22">
          <Cell N="X" V="0.1968503937007871" F="Inh"/>
        </Row>
        <Row IX="23">
          <Cell N="X" V="0.1968503937007871" F="Inh"/>
        </Row>
        <Row IX="24">
          <Cell N="X" V="0.1968503937007871" F="Inh"/>
        </Row>
        <Row IX="25">
          <Cell N="X" V="0.1968503937007871" F="Inh"/>
        </Row>
        <Row IX="26">
          <Cell N="X" V="0.1968503937007871" F="Inh"/>
        </Row>
        <Row IX="27">
          <Cell N="X" V="0.1968503937007871" F="Inh"/>
        </Row>
        <Row IX="28">
          <Cell N="X" V="0.1968503937007871" F="Inh"/>
        </Row>
        <Row IX="29">
          <Cell N="X" V="0.1968503937007871" F="Inh"/>
        </Row>
        <Row IX="30">
          <Cell N="X" V="0.1968503937007871" F="Inh"/>
        </Row>
        <Row IX="31">
          <Cell N="X" V="0.1968503937007871" F="Inh"/>
        </Row>
        <Row IX="32">
          <Cell N="X" V="0.1968503937007871" F="Inh"/>
        </Row>
        <Row IX="33">
          <Cell N="X" V="0.1968503937007871" F="Inh"/>
        </Row>
        <Row IX="34">
          <Cell N="X" V="0.1968503937007871" F="Inh"/>
        </Row>
        <Row IX="35">
          <Cell N="X" V="0.1968503937007871" F="Inh"/>
        </Row>
        <Row IX="36">
          <Cell N="X" V="0.1968503937007871" F="Inh"/>
        </Row>
        <Row IX="37">
          <Cell N="X" V="0.1968503937007871" F="Inh"/>
        </Row>
        <Row IX="38">
          <Cell N="X" V="0.1968503937007871" F="Inh"/>
        </Row>
        <Row IX="39">
          <Cell N="X" V="0.1968503937007871" F="Inh"/>
        </Row>
      </Section>
    </Shape>
    <Shape ID="70" NameU="Message.70" Name="Message.70" Type="Shape" Master="10">
      <Cell N="PinX" V="4.281496062992126" F="Inh"/>
      <Cell N="PinY" V="2.85433070866142" U="MM" F="Inh"/>
      <Cell N="Width" V="1.87007874015748" F="GUARD(EndX-BeginX)"/>
      <Cell N="LocPinX" V="0.9350393700787401" F="Inh"/>
      <Cell N="BeginX" V="3.346456692913386"/>
      <Cell N="BeginY" V="2.85433070866142"/>
      <Cell N="EndX" V="5.216535433070866" F="PAR(PNT(Sheet.69!Connections.X2,Sheet.69!Connections.Y2))"/>
      <Cell N="EndY" V="2.85433070866142" U="MM" F="PAR(PNT(Sheet.69!Connections.X2,Sheet.69!Connections.Y2))"/>
      <Cell N="LayerMember" V="0"/>
      <Cell N="EndTrigger" V="2" F="_XFTRIGGER(Sheet.69!EventXFMod)"/>
      <Cell N="TxtPinX" V="0.885826771653544" F="Inh"/>
      <Cell N="TxtPinY" V="0.1968503937007871" F="Inh"/>
      <Cell N="TxtWidth" V="0.7995766394548611" F="Inh"/>
      <Cell N="TxtHeight" V="0.2444939358181424" F="Inh"/>
      <Cell N="TxtLocPinX" V="0.3997883197274306" F="Inh"/>
      <Cell N="TxtLocPinY" V="0.1222469679090712" F="Inh"/>
      <Section N="Control">
        <Row N="TextPosition">
          <Cell N="X" V="0.885826771653544"/>
          <Cell N="Y" V="0.1968503937007871"/>
          <Cell N="XDyn" V="0.885826771653544" F="Inh"/>
          <Cell N="YDyn" V="0.1968503937007871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Row T="MoveTo" IX="1">
          <Cell N="Y" V="0.09842519685039353"/>
        </Row>
        <Row T="LineTo" IX="2">
          <Cell N="X" V="1.87007874015748"/>
          <Cell N="Y" V="0.09842519685039353"/>
        </Row>
      </Section>
      <Section N="Geometry" IX="1">
        <Row T="LineTo" IX="2">
          <Cell N="X" V="2.120078740157481" U="IN" F="Geometry1.X2+0.25IN"/>
        </Row>
        <Row T="LineTo" IX="3">
          <Cell N="X" V="2.120078740157481" U="IN" F="Geometry1.X2+0.25IN"/>
        </Row>
        <Row T="LineTo" IX="4">
          <Cell N="X" V="1.870078740157481" F="Geometry1.X2"/>
        </Row>
      </Section>
      <Text>
        <cp IX="0"/>
        CreateBooking
        <cp IX="1"/>
      </Text>
    </Shape>
    <Shape ID="73" NameU="Optional fragment.73" Name="Optional fragment.73" Type="Group" Master="28">
      <Cell N="PinX" V="3.887795275590551"/>
      <Cell N="PinY" V="2.31299212598425"/>
      <Cell N="Width" V="3.248031496062991"/>
      <Cell N="Height" V="1.476377952755898"/>
      <Cell N="LocPinX" V="1.624015748031495" F="Inh"/>
      <Cell N="LocPinY" V="0.7381889763779492" F="Inh"/>
      <Section N="Geometry" IX="0">
        <Row T="LineTo" IX="2">
          <Cell N="X" V="3.248031496062991" F="Inh"/>
        </Row>
        <Row T="LineTo" IX="3">
          <Cell N="X" V="3.248031496062991" F="Inh"/>
          <Cell N="Y" V="1.476377952755898" F="Inh"/>
        </Row>
        <Row T="LineTo" IX="4">
          <Cell N="Y" V="1.476377952755898" F="Inh"/>
        </Row>
      </Section>
      <Shapes>
        <Shape ID="74" Type="Shape" MasterShape="6">
          <Cell N="PinX" V="1.624015748031495" F="Inh"/>
          <Cell N="PinY" V="1.476377952755898" F="Inh"/>
          <Cell N="Width" V="3.248031496062991" F="Inh"/>
          <Cell N="Height" V="0.3778267605251736" F="Inh"/>
          <Cell N="LocPinX" V="1.624015748031495" F="Inh"/>
          <Cell N="LocPinY" V="0.3778267605251736" F="Inh"/>
          <Cell N="TxtPinY" V="0.3778267605251736" F="Inh"/>
          <Cell N="TxtWidth" V="0.9840515845232205" F="Inh"/>
          <Cell N="TxtHeight" V="0.3778267605251736" F="Inh"/>
          <Cell N="TxtLocPinY" V="0.3778267605251736" F="Inh"/>
          <Section N="User">
            <Row N="BackFillColor">
              <Cell N="Value" V="#a5a5a5" U="COLOR" F="Inh"/>
            </Row>
            <Row N="BackLineColor">
              <Cell N="Value" V="#a5a5a5" U="COLOR" F="Inh"/>
            </Row>
            <Row N="BackCharColor">
              <Cell N="Value" V="#ffffff" U="COLOR" F="Inh"/>
            </Row>
            <Row N="DarkerColor">
              <Cell N="Value" V="#a5a5a5" U="COLOR" F="Inh"/>
            </Row>
          </Section>
          <Section N="Character">
            <Row IX="0">
              <Cell N="Color" V="#a5a5a5" F="Inh"/>
              <Cell N="LangID" V="da-DK"/>
            </Row>
          </Section>
          <Section N="Geometry" IX="0">
            <Row T="LineTo" IX="2">
              <Cell N="X" V="0.8856263876728268" U="MM" F="Inh"/>
            </Row>
            <Row T="LineTo" IX="3">
              <Cell N="X" V="0.9840515845232205" F="Inh"/>
            </Row>
            <Row T="LineTo" IX="4">
              <Cell N="X" V="0.9840515845232205" F="Inh"/>
              <Cell N="Y" V="0.3778267605251736" F="Inh"/>
            </Row>
            <Row T="LineTo" IX="5">
              <Cell N="Y" V="0.3778267605251736" F="Inh"/>
            </Row>
          </Section>
          <Text>
            <cp IX="0"/>
            Understøtter ikke
GetBookingdetails
          </Text>
        </Shape>
        <Shape ID="75" Type="Shape" MasterShape="7">
          <Cell N="PinY" V="1.098551192230725" F="Inh"/>
          <Cell N="Height" V="0.2444444444444444" F="Inh"/>
          <Cell N="LocPinY" V="0.2444444444444444" F="Inh"/>
          <Cell N="TxtPinY" V="0.2444444444444444" F="Inh"/>
          <Cell N="TxtHeight" V="0.2444444444444444" F="Inh"/>
          <Cell N="TxtLocPinY" V="0.2444444444444444" F="Inh"/>
          <Text/>
        </Shape>
      </Shapes>
    </Shape>
    <Shape ID="77" NameU="Other fragment" Name="Other fragment" Type="Group" Master="29">
      <Cell N="PinX" V="3.889763779527559"/>
      <Cell N="PinY" V="1.901574803149606"/>
      <Cell N="Width" V="3.133858267716535"/>
      <Cell N="Height" V="0.5275590551181058"/>
      <Cell N="LocPinX" V="1.566929133858268" F="Inh"/>
      <Cell N="LocPinY" V="0.2637795275590529" F="Inh"/>
      <Section N="Geometry" IX="0">
        <Row T="LineTo" IX="2">
          <Cell N="X" V="3.133858267716535" F="Inh"/>
        </Row>
        <Row T="LineTo" IX="3">
          <Cell N="X" V="3.133858267716535" F="Inh"/>
          <Cell N="Y" V="0.5275590551181058" F="Inh"/>
        </Row>
        <Row T="LineTo" IX="4">
          <Cell N="Y" V="0.5275590551181058" F="Inh"/>
        </Row>
      </Section>
      <Shapes>
        <Shape ID="78" Type="Shape" MasterShape="6">
          <Cell N="PinX" V="1.566929133858268" F="Inh"/>
          <Cell N="PinY" V="0.5275590551181058" F="Inh"/>
          <Cell N="Width" V="3.133858267716535" F="Inh"/>
          <Cell N="LocPinX" V="1.566929133858268" F="Inh"/>
          <Cell N="ObjType" V="1"/>
          <Section N="User">
            <Row N="BackFillColor">
              <Cell N="Value" V="#a5a5a5" U="COLOR" F="Inh"/>
            </Row>
            <Row N="BackLineColor">
              <Cell N="Value" V="#a5a5a5" U="COLOR" F="Inh"/>
            </Row>
            <Row N="BackCharColor">
              <Cell N="Value" V="#ffffff" U="COLOR" F="Inh"/>
            </Row>
            <Row N="DarkerColor">
              <Cell N="Value" V="#a5a5a5" U="COLOR" F="Inh"/>
            </Row>
          </Section>
          <Section N="Character">
            <Row IX="0">
              <Cell N="Color" V="#a5a5a5" F="Inh"/>
              <Cell N="LangID" V="da-DK"/>
            </Row>
          </Section>
          <Text>
            <cp IX="0"/>
            DFDG Error
          </Text>
        </Shape>
        <Shape Del="1" MasterShape="7" ID="4294967295"/>
      </Shapes>
    </Shape>
    <Shape ID="80" NameU="Message.80" Name="Message.80" Type="Shape" Master="10">
      <Cell N="PinX" V="4.311023622047244" U="MM" F="Inh"/>
      <Cell N="PinY" V="1.988697896125979" U="MM" F="Inh"/>
      <Cell N="Width" V="1.811023622047244" U="MM" F="GUARD(EndX-BeginX)"/>
      <Cell N="LocPinX" V="0.9055118110236218" U="MM" F="Inh"/>
      <Cell N="BeginX" V="3.405511811023622" U="MM" F="PAR(PNT(Sheet.18!Connections.X25,Sheet.18!Connections.Y25))"/>
      <Cell N="BeginY" V="1.988697896125979" U="MM" F="PAR(PNT(Sheet.18!Connections.X25,Sheet.18!Connections.Y25))"/>
      <Cell N="EndX" V="5.216535433070866" F="PAR(PNT(Sheet.81!Connections.X2,Sheet.81!Connections.Y2))"/>
      <Cell N="EndY" V="1.988697896125979" U="MM" F="PAR(PNT(Sheet.81!Connections.X2,Sheet.81!Connections.Y2))"/>
      <Cell N="LayerMember" V="0"/>
      <Cell N="BegTrigger" V="2" F="_XFTRIGGER(Sheet.18!EventXFMod)"/>
      <Cell N="EndTrigger" V="2" F="_XFTRIGGER(Sheet.81!EventXFMod)"/>
      <Cell N="TxtPinX" V="0.8578533071362611" F="Inh"/>
      <Cell N="TxtPinY" V="0.1968503937007871" F="Inh"/>
      <Cell N="TxtWidth" V="0.7991951697282986" F="Inh"/>
      <Cell N="TxtHeight" V="0.2444939358181424" F="Inh"/>
      <Cell N="TxtLocPinX" V="0.3995975848641493" F="Inh"/>
      <Cell N="TxtLocPinY" V="0.1222469679090712" F="Inh"/>
      <Section N="Control">
        <Row N="TextPosition">
          <Cell N="X" V="0.8578533071362611"/>
          <Cell N="Y" V="0.1968503937007871"/>
          <Cell N="XDyn" V="0.8578533071362611" F="Inh"/>
          <Cell N="YDyn" V="0.1968503937007871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Row T="LineTo" IX="2">
          <Cell N="X" V="1.811023622047244"/>
        </Row>
      </Section>
      <Section N="Geometry" IX="1">
        <Row T="LineTo" IX="2">
          <Cell N="X" V="2.061023622047244" U="IN" F="Geometry1.X2+0.25IN"/>
        </Row>
        <Row T="LineTo" IX="3">
          <Cell N="X" V="2.061023622047244" U="IN" F="Geometry1.X2+0.25IN"/>
        </Row>
        <Row T="LineTo" IX="4">
          <Cell N="X" V="1.811023622047244" F="Geometry1.X2"/>
        </Row>
      </Section>
      <Text>
        <cp IX="0"/>
        CancelBooking
        <cp IX="1"/>
      </Text>
    </Shape>
    <Shape ID="81" NameU="Activation.81" Name="Activation.81" Type="Shape" Master="9">
      <Cell N="PinX" V="5.275590551181102" F="Inh"/>
      <Cell N="PinY" V="1.890272699275585" F="Inh"/>
      <Cell N="Width" V="0.1968503937007871" F="Inh"/>
      <Cell N="LocPinX" V="0.09842519685039353" F="Inh"/>
      <Cell N="BeginX" V="5.275590551181102"/>
      <Cell N="BeginY" V="1.791847502425192"/>
      <Cell N="EndX" V="5.275590551181102"/>
      <Cell N="EndY" V="1.988697896125979"/>
      <Cell N="Relationships" V="0" F="SUM(DEPENDSON(5))"/>
      <Section N="Connection">
        <Row IX="0">
          <Cell N="X" V="0.1968503937007871" F="Inh"/>
        </Row>
        <Row IX="1">
          <Cell N="X" V="0.1968503937007871" F="Inh"/>
        </Row>
        <Row IX="2">
          <Cell N="X" V="0.1968503937007871" F="Inh"/>
        </Row>
        <Row IX="3">
          <Cell N="X" V="0.1968503937007871" F="Inh"/>
        </Row>
        <Row IX="4">
          <Cell N="X" V="0.1968503937007871" F="Inh"/>
        </Row>
        <Row IX="5">
          <Cell N="X" V="0.1968503937007871" F="Inh"/>
        </Row>
        <Row IX="6">
          <Cell N="X" V="0.1968503937007871" F="Inh"/>
        </Row>
        <Row IX="7">
          <Cell N="X" V="0.1968503937007871" F="Inh"/>
        </Row>
        <Row IX="8">
          <Cell N="X" V="0.1968503937007871" F="Inh"/>
        </Row>
        <Row IX="9">
          <Cell N="X" V="0.1968503937007871" F="Inh"/>
        </Row>
        <Row IX="10">
          <Cell N="X" V="0.1968503937007871" F="Inh"/>
        </Row>
        <Row IX="11">
          <Cell N="X" V="0.1968503937007871" F="Inh"/>
        </Row>
        <Row IX="12">
          <Cell N="X" V="0.1968503937007871" F="Inh"/>
        </Row>
        <Row IX="13">
          <Cell N="X" V="0.1968503937007871" F="Inh"/>
        </Row>
        <Row IX="14">
          <Cell N="X" V="0.1968503937007871" F="Inh"/>
        </Row>
        <Row IX="15">
          <Cell N="X" V="0.1968503937007871" F="Inh"/>
        </Row>
        <Row IX="16">
          <Cell N="X" V="0.1968503937007871" F="Inh"/>
        </Row>
        <Row IX="17">
          <Cell N="X" V="0.1968503937007871" F="Inh"/>
        </Row>
        <Row IX="18">
          <Cell N="X" V="0.1968503937007871" F="Inh"/>
        </Row>
        <Row IX="19">
          <Cell N="X" V="0.1968503937007871" F="Inh"/>
        </Row>
        <Row IX="20">
          <Cell N="X" V="0.1968503937007871" F="Inh"/>
        </Row>
        <Row IX="21">
          <Cell N="X" V="0.1968503937007871" F="Inh"/>
        </Row>
        <Row IX="22">
          <Cell N="X" V="0.1968503937007871" F="Inh"/>
        </Row>
        <Row IX="23">
          <Cell N="X" V="0.1968503937007871" F="Inh"/>
        </Row>
        <Row IX="24">
          <Cell N="X" V="0.1968503937007871" F="Inh"/>
        </Row>
        <Row IX="25">
          <Cell N="X" V="0.1968503937007871" F="Inh"/>
        </Row>
        <Row IX="26">
          <Cell N="X" V="0.1968503937007871" F="Inh"/>
        </Row>
        <Row IX="27">
          <Cell N="X" V="0.1968503937007871" F="Inh"/>
        </Row>
        <Row IX="28">
          <Cell N="X" V="0.1968503937007871" F="Inh"/>
        </Row>
        <Row IX="29">
          <Cell N="X" V="0.1968503937007871" F="Inh"/>
        </Row>
        <Row IX="30">
          <Cell N="X" V="0.1968503937007871" F="Inh"/>
        </Row>
        <Row IX="31">
          <Cell N="X" V="0.1968503937007871" F="Inh"/>
        </Row>
        <Row IX="32">
          <Cell N="X" V="0.1968503937007871" F="Inh"/>
        </Row>
        <Row IX="33">
          <Cell N="X" V="0.1968503937007871" F="Inh"/>
        </Row>
        <Row IX="34">
          <Cell N="X" V="0.1968503937007871" F="Inh"/>
        </Row>
        <Row IX="35">
          <Cell N="X" V="0.1968503937007871" F="Inh"/>
        </Row>
        <Row IX="36">
          <Cell N="X" V="0.1968503937007871" F="Inh"/>
        </Row>
        <Row IX="37">
          <Cell N="X" V="0.1968503937007871" F="Inh"/>
        </Row>
        <Row IX="38">
          <Cell N="X" V="0.1968503937007871" F="Inh"/>
        </Row>
        <Row IX="39">
          <Cell N="X" V="0.1968503937007871" F="Inh"/>
        </Row>
      </Section>
    </Shape>
    <Shape ID="82" NameU="Return Message.82" Name="Return Message.82" Type="Shape" Master="11">
      <Cell N="PinX" V="4.340551181102362" F="Inh"/>
      <Cell N="PinY" V="1.791593042551178" F="Inh"/>
      <Cell N="Width" V="-1.87007874015748" F="GUARD(EndX-BeginX)"/>
      <Cell N="Height" V="-0.1968503937007874" F="GUARD(-0.19685039370079DL)"/>
      <Cell N="LocPinX" V="-0.9350393700787398" F="Inh"/>
      <Cell N="LocPinY" V="-0.09842519685039369" F="Inh"/>
      <Cell N="BeginX" V="5.275590551181102"/>
      <Cell N="BeginY" V="1.791847502425192"/>
      <Cell N="EndX" V="3.405511811023622"/>
      <Cell N="EndY" V="1.791338582677165"/>
      <Cell N="LayerMember" V="0"/>
      <Cell N="TxtPinX" V="-0.9350393414497373" F="Inh"/>
      <Cell N="TxtPinY" V="-0.09842519462108612" F="Inh"/>
      <Cell N="Relationships" V="0" F="SUM(DEPENDSON(4))"/>
      <Section N="Control">
        <Row N="TextPosition">
          <Cell N="X" V="-0.9350393414497373"/>
          <Cell N="Y" V="-0.09842519462108612"/>
          <Cell N="XDyn" V="-0.9350393414497373" F="Inh"/>
          <Cell N="YDyn" V="-0.09842519462108612" F="Inh"/>
        </Row>
      </Section>
      <Section N="Geometry" IX="0">
        <Row T="MoveTo" IX="1">
          <Cell N="Y" V="-0.09817073697638024"/>
        </Row>
        <Row T="LineTo" IX="2">
          <Cell N="X" V="-1.87007874015748"/>
          <Cell N="Y" V="-0.09867965672440726"/>
        </Row>
      </Section>
      <Section N="Geometry" IX="1">
        <Row T="MoveTo" IX="1">
          <Cell N="Y" V="-0.09817073697638001" F="Geometry1.Y1"/>
        </Row>
        <Row T="LineTo" IX="2">
          <Cell N="X" V="-1.62007874015748" U="IN" F="Geometry1.X2+0.25IN"/>
          <Cell N="Y" V="-0.09817073697638001" F="Geometry1.Y1"/>
        </Row>
        <Row T="LineTo" IX="3">
          <Cell N="X" V="-1.62007874015748" U="IN" F="Geometry1.X2+0.25IN"/>
          <Cell N="Y" V="-0.09867965672440704" F="Geometry1.Y2"/>
        </Row>
        <Row T="LineTo" IX="4">
          <Cell N="X" V="-1.87007874015748" F="Geometry1.X2"/>
          <Cell N="Y" V="-0.09867965672440704" F="Geometry1.Y2"/>
        </Row>
      </Section>
    </Shape>
  </Shapes>
  <Connects>
    <Connect FromSheet="11" FromCell="EndX" FromPart="12" ToSheet="12" ToCell="Connections.X1" ToPart="100"/>
    <Connect FromSheet="80" FromCell="EndX" FromPart="12" ToSheet="81" ToCell="Connections.X2" ToPart="101"/>
    <Connect FromSheet="80" FromCell="BeginX" FromPart="9" ToSheet="18" ToCell="Connections.X25" ToPart="124"/>
    <Connect FromSheet="70" FromCell="EndX" FromPart="12" ToSheet="69" ToCell="Connections.X2" ToPart="101"/>
    <Connect FromSheet="62" FromCell="EndX" FromPart="12" ToSheet="18" ToCell="Connections.X15" ToPart="114"/>
    <Connect FromSheet="54" FromCell="EndX" FromPart="12" ToSheet="53" ToCell="Connections.X2" ToPart="101"/>
    <Connect FromSheet="54" FromCell="BeginX" FromPart="9" ToSheet="1" ToCell="Connections.X11" ToPart="110"/>
    <Connect FromSheet="53" FromCell="EndX" FromPart="12" ToSheet="6" ToCell="Connections.X11" ToPart="110"/>
    <Connect FromSheet="53" FromCell="BeginX" FromPart="9" ToSheet="6" ToCell="Connections.X12" ToPart="111"/>
    <Connect FromSheet="48" FromCell="EndX" FromPart="12" ToSheet="18" ToCell="Connections.X5" ToPart="104"/>
    <Connect FromSheet="39" FromCell="BeginX" FromPart="9" ToSheet="1" ToCell="Connections.X22" ToPart="121"/>
    <Connect FromSheet="36" FromCell="EndX" FromPart="12" ToSheet="61" ToCell="Connections.X2" ToPart="101"/>
    <Connect FromSheet="36" FromCell="BeginX" FromPart="9" ToSheet="18" ToCell="Connections.X13" ToPart="112"/>
    <Connect FromSheet="35" FromCell="BeginX" FromPart="9" ToSheet="31" ToCell="Connections.X6" ToPart="105"/>
    <Connect FromSheet="34" FromCell="BeginX" FromPart="9" ToSheet="33" ToCell="Connections.X4" ToPart="103"/>
    <Connect FromSheet="33" FromCell="BeginX" FromPart="9" ToSheet="6" ToCell="Connections.X6" ToPart="105"/>
    <Connect FromSheet="30" FromCell="EndX" FromPart="12" ToSheet="31" ToCell="Connections.X2" ToPart="101"/>
    <Connect FromSheet="30" FromCell="BeginX" FromPart="9" ToSheet="11" ToCell="Connections.X9" ToPart="108"/>
    <Connect FromSheet="28" FromCell="BeginX" FromPart="9" ToSheet="27" ToCell="Connections.X4" ToPart="103"/>
    <Connect FromSheet="26" FromCell="EndX" FromPart="12" ToSheet="27" ToCell="Connections.X2" ToPart="101"/>
    <Connect FromSheet="17" FromCell="EndX" FromPart="12" ToSheet="18" ToCell="Connections.X2" ToPart="101"/>
    <Connect FromSheet="18" FromCell="BeginX" FromPart="9" ToSheet="1" ToCell="Connections.X22" ToPart="121"/>
    <Connect FromSheet="22" FromCell="BeginX" FromPart="9" ToSheet="6" ToCell="Connections.X12" ToPart="111"/>
    <Connect FromSheet="23" FromCell="BeginX" FromPart="9" ToSheet="18" ToCell="Connections.X11" ToPart="110"/>
    <Connect FromSheet="24" FromCell="BeginX" FromPart="9" ToSheet="12" ToCell="Connections.X2" ToPart="101"/>
    <Connect FromSheet="24" FromCell="EndX" FromPart="12" ToSheet="25" ToCell="Connections.X2" ToPart="101"/>
    <Connect FromSheet="25" FromCell="BeginX" FromPart="9" ToSheet="1" ToCell="Connections.X4" ToPart="103"/>
    <Connect FromSheet="25" FromCell="EndX" FromPart="12" ToSheet="1" ToCell="Connections.X2" ToPart="101"/>
  </Connects>
</PageContents>
</file>

<file path=visio/pages/pages.xml><?xml version="1.0" encoding="utf-8"?>
<Pages xmlns="http://schemas.microsoft.com/office/visio/2012/main" xmlns:r="http://schemas.openxmlformats.org/officeDocument/2006/relationships" xml:space="preserve">
  <Page ID="4" NameU="DFDG update" IsCustomNameU="1" Name="DFDG-EBS Ny CreateBooking" IsCustomName="1" ViewScale="1.66" ViewCenterX="3.2448565777465" ViewCenterY="5.1276353943842">
    <PageSheet LineStyle="0" FillStyle="0" TextStyle="0">
      <Cell N="PageWidth" V="11.692913385827" U="IN"/>
      <Cell N="PageHeight" V="8.267716535433101" U="IN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LeftMargin" V="0.25" U="MM"/>
      <Cell N="PageRightMargin" V="0.25" U="MM"/>
      <Cell N="PageTopMargin" V="0.25" U="MM"/>
      <Cell N="PageBottomMargin" V="0.25" U="MM"/>
      <Cell N="PrintPageOrientation" V="2"/>
      <Cell N="RouteStyle" V="2"/>
      <Cell N="AvenueSizeX" V="1" U="MM"/>
      <Cell N="AvenueSizeY" V="1" U="MM"/>
      <Cell N="PageShapeSplit" V="1"/>
      <Cell N="ColorSchemeIndex" V="40"/>
      <Cell N="EffectSchemeIndex" V="40"/>
      <Cell N="ConnectorSchemeIndex" V="40"/>
      <Cell N="FontSchemeIndex" V="40"/>
      <Cell N="ThemeIndex" V="40"/>
      <Section N="User">
        <Row N="msvThemeOrder">
          <Cell N="Value" V="0"/>
          <Cell N="Prompt" V="" F="No Formula"/>
        </Row>
      </Section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Rel r:id="rId1"/>
  </Page>
  <Page ID="20" NameU="DFDG-Planner Ny RescheduleBooking" IsCustomNameU="1" Name="DFDG-EBS Ny RescheduleBooking" IsCustomName="1" ViewScale="1.66" ViewCenterX="3.6449073887016" ViewCenterY="5.4006859478932">
    <PageSheet LineStyle="0" FillStyle="0" TextStyle="0">
      <Cell N="PageWidth" V="11.692913385827" U="IN"/>
      <Cell N="PageHeight" V="8.267716535433101" U="IN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LeftMargin" V="0.25" U="MM"/>
      <Cell N="PageRightMargin" V="0.25" U="MM"/>
      <Cell N="PageTopMargin" V="0.25" U="MM"/>
      <Cell N="PageBottomMargin" V="0.25" U="MM"/>
      <Cell N="PrintPageOrientation" V="2"/>
      <Cell N="RouteStyle" V="2"/>
      <Cell N="AvenueSizeX" V="1" U="MM"/>
      <Cell N="AvenueSizeY" V="1" U="MM"/>
      <Cell N="PageShapeSplit" V="1"/>
      <Cell N="ColorSchemeIndex" V="40"/>
      <Cell N="EffectSchemeIndex" V="40"/>
      <Cell N="ConnectorSchemeIndex" V="40"/>
      <Cell N="FontSchemeIndex" V="40"/>
      <Cell N="ThemeIndex" V="40"/>
      <Section N="User">
        <Row N="msvThemeOrder">
          <Cell N="Value" V="0"/>
          <Cell N="Prompt" V="" F="No Formula"/>
        </Row>
      </Section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Rel r:id="rId2"/>
  </Page>
  <Page ID="26" NameU="CreateBookingVedFristForSelvbook" IsCustomNameU="1" Name="CreateBookingVedFristForSelvbook" IsCustomName="1" ViewScale="1.33" ViewCenterX="4.7007875427723" ViewCenterY="4.7362206147027">
    <PageSheet LineStyle="0" FillStyle="0" TextStyle="0">
      <Cell N="PageWidth" V="11.692913385827" U="IN"/>
      <Cell N="PageHeight" V="8.267716535433101" U="IN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0"/>
      <Cell N="DrawingScaleType" V="0"/>
      <Trigger N="RecalcColor">
        <RefBy T="Page" ID="26"/>
      </Trigger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LeftMargin" V="0.25" U="MM"/>
      <Cell N="PageRightMargin" V="0.25" U="MM"/>
      <Cell N="PageTopMargin" V="0.25" U="MM"/>
      <Cell N="PageBottomMargin" V="0.25" U="MM"/>
      <Cell N="PrintPageOrientation" V="2"/>
      <Cell N="RouteStyle" V="2"/>
      <Cell N="AvenueSizeX" V="1" U="MM"/>
      <Cell N="AvenueSizeY" V="1" U="MM"/>
      <Cell N="PageShapeSplit" V="1"/>
      <Cell N="ColorSchemeIndex" V="40"/>
      <Cell N="EffectSchemeIndex" V="40"/>
      <Cell N="ConnectorSchemeIndex" V="40"/>
      <Cell N="FontSchemeIndex" V="40"/>
      <Cell N="ThemeIndex" V="40"/>
      <Section N="User">
        <Row N="msvThemeOrder">
          <Cell N="Value" V="0"/>
          <Cell N="Prompt" V="" F="No Formula"/>
        </Row>
      </Section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Rel r:id="rId3"/>
  </Page>
  <Page ID="29" NameU="GetBookingDetailsID" IsCustomNameU="1" Name="GetBookingDetailsID" IsCustomName="1" ViewScale="1.33" ViewCenterX="4.7007875427723" ViewCenterY="4.7362206147027">
    <PageSheet LineStyle="0" FillStyle="0" TextStyle="0">
      <Cell N="PageWidth" V="11.692913385827" U="IN"/>
      <Cell N="PageHeight" V="8.267716535433101" U="IN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0"/>
      <Cell N="DrawingScaleType" V="0"/>
      <Trigger N="RecalcColor">
        <RefBy T="Page" ID="29"/>
      </Trigger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LeftMargin" V="0.25" U="MM"/>
      <Cell N="PageRightMargin" V="0.25" U="MM"/>
      <Cell N="PageTopMargin" V="0.25" U="MM"/>
      <Cell N="PageBottomMargin" V="0.25" U="MM"/>
      <Cell N="PrintPageOrientation" V="2"/>
      <Cell N="RouteStyle" V="2"/>
      <Cell N="AvenueSizeX" V="1" U="MM"/>
      <Cell N="AvenueSizeY" V="1" U="MM"/>
      <Cell N="PageShapeSplit" V="1"/>
      <Cell N="ColorSchemeIndex" V="40"/>
      <Cell N="EffectSchemeIndex" V="40"/>
      <Cell N="ConnectorSchemeIndex" V="40"/>
      <Cell N="FontSchemeIndex" V="40"/>
      <Cell N="ThemeIndex" V="40"/>
      <Section N="User">
        <Row N="msvThemeOrder">
          <Cell N="Value" V="0"/>
          <Cell N="Prompt" V="" F="No Formula"/>
        </Row>
      </Section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Rel r:id="rId4"/>
  </Page>
  <Page ID="23" NameU="MultiplePlannerSystems" IsCustomNameU="1" Name="MultipleEBSystems" IsCustomName="1" ViewScale="1.33" ViewCenterX="4.5905513189887" ViewCenterY="6.0984253800287">
    <PageSheet LineStyle="0" FillStyle="0" TextStyle="0">
      <Cell N="PageWidth" V="11.69291338582677" U="IN"/>
      <Cell N="PageHeight" V="8.26771653543307" U="IN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0"/>
      <Cell N="DrawingScaleType" V="0"/>
      <Trigger N="RecalcColor">
        <RefBy T="Page" ID="23"/>
      </Trigger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LeftMargin" V="0.25" U="MM"/>
      <Cell N="PageRightMargin" V="0.25" U="MM"/>
      <Cell N="PageTopMargin" V="0.25" U="MM"/>
      <Cell N="PageBottomMargin" V="0.25" U="MM"/>
      <Cell N="PrintPageOrientation" V="2"/>
      <Cell N="RouteStyle" V="2"/>
      <Cell N="AvenueSizeX" V="1" U="MM"/>
      <Cell N="AvenueSizeY" V="1" U="MM"/>
      <Cell N="PageShapeSplit" V="1"/>
      <Cell N="ColorSchemeIndex" V="40"/>
      <Cell N="EffectSchemeIndex" V="40"/>
      <Cell N="ConnectorSchemeIndex" V="40"/>
      <Cell N="FontSchemeIndex" V="40"/>
      <Cell N="ThemeIndex" V="40"/>
      <Section N="User">
        <Row N="msvThemeOrder">
          <Cell N="Value" V="0"/>
          <Cell N="Prompt" V="" F="No Formula"/>
        </Row>
      </Section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Rel r:id="rId5"/>
  </Page>
</Pages>
</file>

<file path=visio/theme/theme1.xml><?xml version="1.0" encoding="utf-8"?>
<a:theme xmlns:a="http://schemas.openxmlformats.org/drawingml/2006/main" name="Parallel">
  <a:themeElements>
    <a:clrScheme name="Parallel">
      <a:dk1>
        <a:srgbClr val="000000"/>
      </a:dk1>
      <a:lt1>
        <a:srgbClr val="FEFFFF"/>
      </a:lt1>
      <a:dk2>
        <a:srgbClr val="44546A"/>
      </a:dk2>
      <a:lt2>
        <a:srgbClr val="E7E6E6"/>
      </a:lt2>
      <a:accent1>
        <a:srgbClr val="42829E"/>
      </a:accent1>
      <a:accent2>
        <a:srgbClr val="625986"/>
      </a:accent2>
      <a:accent3>
        <a:srgbClr val="849E33"/>
      </a:accent3>
      <a:accent4>
        <a:srgbClr val="E65802"/>
      </a:accent4>
      <a:accent5>
        <a:srgbClr val="967B4C"/>
      </a:accent5>
      <a:accent6>
        <a:srgbClr val="766F54"/>
      </a:accent6>
      <a:hlink>
        <a:srgbClr val="0563C1"/>
      </a:hlink>
      <a:folHlink>
        <a:srgbClr val="954F72"/>
      </a:folHlink>
      <a:extLst>
        <a:ext uri="{2703A3B3-D2E1-43D9-8057-6E9D74E0F44A}">
          <vt:schemeID xmlns:vt="http://schemas.microsoft.com/office/visio/2012/theme" schemeEnum="40" schemeGUID="{00000000-0000-0000-0000-000000000000}"/>
        </a:ext>
        <a:ext uri="{093E89EA-6996-430E-BFF9-83A9FAAAAB73}">
          <vt:bkgnd xmlns:vt="http://schemas.microsoft.com/office/visio/2012/theme">
            <a:srgbClr val="FFFFFF"/>
          </vt:bkgnd>
        </a:ext>
        <a:ext uri="{DDD2D869-C2EF-471E-B8FA-914AFA308C9F}">
          <vt:variationClrSchemeLst xmlns:vt="http://schemas.microsoft.com/office/visio/2012/theme">
            <vt:variationClrScheme>
              <vt:varColor1>
                <a:srgbClr val="5B9BD5"/>
              </vt:varColor1>
              <vt:varColor2>
                <a:srgbClr val="A5A5A5"/>
              </vt:varColor2>
              <vt:varColor3>
                <a:srgbClr val="73AE42"/>
              </vt:varColor3>
              <vt:varColor4>
                <a:srgbClr val="4271C6"/>
              </vt:varColor4>
              <vt:varColor5>
                <a:srgbClr val="42829E"/>
              </vt:varColor5>
              <vt:varColor6>
                <a:srgbClr val="625986"/>
              </vt:varColor6>
              <vt:varColor7>
                <a:srgbClr val="849E33"/>
              </vt:varColor7>
            </vt:variationClrScheme>
            <vt:variationClrScheme>
              <vt:varColor1>
                <a:srgbClr val="4271C6"/>
              </vt:varColor1>
              <vt:varColor2>
                <a:srgbClr val="5B9BD5"/>
              </vt:varColor2>
              <vt:varColor3>
                <a:srgbClr val="5B9BD5"/>
              </vt:varColor3>
              <vt:varColor4>
                <a:srgbClr val="5B9BD5"/>
              </vt:varColor4>
              <vt:varColor5>
                <a:srgbClr val="E65802"/>
              </vt:varColor5>
              <vt:varColor6>
                <a:srgbClr val="967B4C"/>
              </vt:varColor6>
              <vt:varColor7>
                <a:srgbClr val="766F54"/>
              </vt:varColor7>
            </vt:variationClrScheme>
            <vt:variationClrScheme>
              <vt:varColor1>
                <a:srgbClr val="766F54"/>
              </vt:varColor1>
              <vt:varColor2>
                <a:srgbClr val="92AA4C"/>
              </vt:varColor2>
              <vt:varColor3>
                <a:srgbClr val="6AAC91"/>
              </vt:varColor3>
              <vt:varColor4>
                <a:srgbClr val="967B4C"/>
              </vt:varColor4>
              <vt:varColor5>
                <a:srgbClr val="625986"/>
              </vt:varColor5>
              <vt:varColor6>
                <a:srgbClr val="849E33"/>
              </vt:varColor6>
              <vt:varColor7>
                <a:srgbClr val="E65802"/>
              </vt:varColor7>
            </vt:variationClrScheme>
            <vt:variationClrScheme>
              <vt:varColor1>
                <a:srgbClr val="42829E"/>
              </vt:varColor1>
              <vt:varColor2>
                <a:srgbClr val="625986"/>
              </vt:varColor2>
              <vt:varColor3>
                <a:srgbClr val="849E33"/>
              </vt:varColor3>
              <vt:varColor4>
                <a:srgbClr val="E65802"/>
              </vt:varColor4>
              <vt:varColor5>
                <a:srgbClr val="967B4C"/>
              </vt:varColor5>
              <vt:varColor6>
                <a:srgbClr val="766F54"/>
              </vt:varColor6>
              <vt:varColor7>
                <a:srgbClr val="5399B7"/>
              </vt:varColor7>
            </vt:variationClrScheme>
          </vt:variationClrSchemeLst>
        </a:ext>
      </a:extLst>
    </a:clrScheme>
    <a:fontScheme name="Parallel">
      <a:majorFont>
        <a:latin typeface="Calibri"/>
        <a:ea typeface=""/>
        <a:cs typeface=""/>
        <a:font script="HANS" typeface="宋体"/>
        <a:font script="HANT" typeface="Microsoft JhengHei"/>
        <a:font script="JPAN" typeface="MS PGothic"/>
        <a:font script="HANG" typeface="Malgun Gothic"/>
        <a:font script="ARAB" typeface="Times New Roman"/>
        <a:font script="HEBR" typeface="Levenim MT"/>
        <a:font script="THAI" typeface="Browall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HANS" typeface="宋体"/>
        <a:font script="HANT" typeface="Microsoft JhengHei"/>
        <a:font script="JPAN" typeface="MS PGothic"/>
        <a:font script="HANG" typeface="Malgun Gothic"/>
        <a:font script="ARAB" typeface="Times New Roman"/>
        <a:font script="HEBR" typeface="Levenim MT"/>
        <a:font script="THAI" typeface="Browall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  <a:extLst>
        <a:ext uri="{B3C0788F-89CC-4CDB-A57D-0664CFDA821B}">
          <vt:schemeID xmlns:vt="http://schemas.microsoft.com/office/visio/2012/theme" schemeEnum="40" schemeGUID="{00000000-0000-0000-0000-000000000000}"/>
        </a:ext>
      </a:extLst>
    </a:fontScheme>
    <a:fmtScheme name="Parallel">
      <a:fillStyleLst>
        <a:solidFill>
          <a:srgbClr val="FFFFFF"/>
        </a:solidFill>
        <a:solidFill>
          <a:schemeClr val="phClr">
            <a:tint val="30000"/>
          </a:schemeClr>
        </a:solidFill>
        <a:solidFill>
          <a:schemeClr val="phClr"/>
        </a:solidFill>
        <a:solidFill>
          <a:schemeClr val="phClr"/>
        </a:solidFill>
        <a:solidFill>
          <a:schemeClr val="phClr">
            <a:shade val="75000"/>
          </a:schemeClr>
        </a:solidFill>
        <a:solidFill>
          <a:schemeClr val="phClr">
            <a:shade val="75000"/>
          </a:schemeClr>
        </a:solidFill>
      </a:fillStyleLst>
      <a:lnStyleLst>
        <a:ln w="6350" cap="rnd" cmpd="sng">
          <a:solidFill>
            <a:schemeClr val="phClr"/>
          </a:solidFill>
          <a:prstDash val="solid"/>
        </a:ln>
        <a:ln w="6350" cap="rnd" cmpd="sng">
          <a:solidFill>
            <a:srgbClr val="FFFFFF"/>
          </a:solidFill>
          <a:prstDash val="solid"/>
        </a:ln>
        <a:ln w="6350" cap="rnd" cmpd="sng">
          <a:solidFill>
            <a:srgbClr val="FFFFFF"/>
          </a:solidFill>
          <a:prstDash val="solid"/>
        </a:ln>
        <a:ln w="6350" cap="rnd" cmpd="sng">
          <a:solidFill>
            <a:srgbClr val="FFFFFF"/>
          </a:solidFill>
          <a:prstDash val="solid"/>
        </a:ln>
        <a:ln w="6350" cap="rnd" cmpd="sng">
          <a:solidFill>
            <a:srgbClr val="FFFFFF"/>
          </a:solidFill>
          <a:prstDash val="solid"/>
        </a:ln>
        <a:ln w="6350" cap="rnd" cmpd="sng">
          <a:solidFill>
            <a:srgbClr val="FFFFFF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dist="38148" dir="2700000" algn="ctr" rotWithShape="0">
              <a:schemeClr val="phClr">
                <a:alpha val="10000"/>
              </a:schemeClr>
            </a:outerShdw>
          </a:effectLst>
        </a:effectStyle>
        <a:effectStyle>
          <a:effectLst/>
        </a:effectStyle>
        <a:effectStyle>
          <a:effectLst>
            <a:outerShdw dist="38148" dir="2700000" algn="ctr" rotWithShape="0">
              <a:schemeClr val="phClr">
                <a:alpha val="10000"/>
              </a:scheme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  <a:extLst>
      <a:ext uri="{1342405F-259F-4C95-8CDF-A9DCE2D418A2}">
        <vt:fmtConnectorScheme xmlns:vt="http://schemas.microsoft.com/office/visio/2012/theme" name="Parallel">
          <a:fillStyleLst>
            <a:solidFill>
              <a:schemeClr val="phClr"/>
            </a:solidFill>
            <a:solidFill>
              <a:schemeClr val="phClr"/>
            </a:solidFill>
            <a:solidFill>
              <a:schemeClr val="phClr"/>
            </a:solidFill>
          </a:fillStyleLst>
          <a:lnStyleLst>
            <a:ln w="6350" cap="rnd" cmpd="sng">
              <a:solidFill>
                <a:schemeClr val="phClr">
                  <a:shade val="88000"/>
                </a:schemeClr>
              </a:solidFill>
              <a:prstDash val="solid"/>
            </a:ln>
            <a:ln w="6350" cap="rnd" cmpd="sng">
              <a:solidFill>
                <a:schemeClr val="phClr"/>
              </a:solidFill>
              <a:prstDash val="solid"/>
            </a:ln>
            <a:ln w="9525" cap="rnd" cmpd="sng">
              <a:solidFill>
                <a:schemeClr val="phClr">
                  <a:shade val="88000"/>
                </a:schemeClr>
              </a:solidFill>
              <a:prstDash val="solid"/>
            </a:ln>
          </a:lnStyleLst>
          <a:effectStyleLst>
            <a:effectStyle>
              <a:effectLst/>
            </a:effectStyle>
            <a:effectStyle>
              <a:effectLst/>
            </a:effectStyle>
            <a:effectStyle>
              <a:effectLst/>
            </a:effectStyle>
          </a:effectStyleLst>
          <a:bgFillStyleLst>
            <a:solidFill>
              <a:schemeClr val="phClr"/>
            </a:solidFill>
            <a:solidFill>
              <a:schemeClr val="phClr">
                <a:tint val="95000"/>
                <a:satMod val="170000"/>
              </a:schemeClr>
            </a:solidFill>
            <a:gradFill rotWithShape="1">
              <a:gsLst>
                <a:gs pos="0">
                  <a:schemeClr val="phClr">
                    <a:tint val="93000"/>
                    <a:satMod val="150000"/>
                    <a:shade val="98000"/>
                    <a:lumMod val="102000"/>
                  </a:schemeClr>
                </a:gs>
                <a:gs pos="50000">
                  <a:schemeClr val="phClr">
                    <a:tint val="98000"/>
                    <a:satMod val="130000"/>
                    <a:shade val="90000"/>
                    <a:lumMod val="103000"/>
                  </a:schemeClr>
                </a:gs>
                <a:gs pos="100000">
                  <a:schemeClr val="phClr">
                    <a:shade val="63000"/>
                    <a:satMod val="120000"/>
                  </a:schemeClr>
                </a:gs>
              </a:gsLst>
              <a:lin ang="5400000" scaled="0"/>
            </a:gradFill>
          </a:bgFillStyleLst>
        </vt:fmtConnectorScheme>
      </a:ext>
      <a:ext uri="{D75FF423-9257-4291-A4FE-1B2448832E17}">
        <vt:themeScheme xmlns:vt="http://schemas.microsoft.com/office/visio/2012/theme">
          <vt:schemeID schemeEnum="40" schemeGUID="{00000000-0000-0000-0000-000000000000}"/>
        </vt:themeScheme>
      </a:ext>
      <a:ext uri="{27CD58D4-7086-4B73-B2AB-7AEBE2148A8C}">
        <vt:fmtSchemeEx xmlns:vt="http://schemas.microsoft.com/office/visio/2012/theme">
          <vt:schemeID schemeEnum="40" schemeGUID="{00000000-0000-0000-0000-000000000000}"/>
        </vt:fmtSchemeEx>
      </a:ext>
      <a:ext uri="{C6430689-8E98-42EC-ADBF-087148533A3F}">
        <vt:fmtConnectorSchemeEx xmlns:vt="http://schemas.microsoft.com/office/visio/2012/theme">
          <vt:schemeID schemeEnum="40" schemeGUID="{00000000-0000-0000-0000-000000000000}"/>
        </vt:fmtConnectorSchemeEx>
      </a:ext>
      <a:ext uri="{56243398-1771-4C39-BF73-A5702A9C147F}">
        <vt:fillStyles xmlns:vt="http://schemas.microsoft.com/office/visio/2012/theme">
          <vt:fillProps pattern="1"/>
          <vt:fillProps pattern="1"/>
          <vt:fillProps pattern="1"/>
          <vt:fillProps pattern="1"/>
          <vt:fillProps pattern="1"/>
          <vt:fillProps pattern="1"/>
        </vt:fillStyles>
      </a:ext>
      <a:ext uri="{6CAB99AB-0A78-4BAB-B597-526D62367CB4}">
        <vt:lineStyles xmlns:vt="http://schemas.microsoft.com/office/visio/2012/theme">
          <vt:fmtConnectorSchemeLineStyles>
            <vt:lineStyle>
              <vt:lineEx rndg="0" start="0" startSize="2" end="0" endSize="2" pattern="1"/>
            </vt:lineStyle>
            <vt:lineStyle>
              <vt:lineEx rndg="0" start="0" startSize="2" end="4" endSize="2" pattern="1"/>
            </vt:lineStyle>
            <vt:lineStyle>
              <vt:lineEx rndg="0" start="0" startSize="2" end="4" endSize="2" pattern="1"/>
            </vt:lineStyle>
            <vt:lineStyle>
              <vt:lineEx rndg="0" start="0" startSize="2" end="4" endSize="2" pattern="1"/>
            </vt:lineStyle>
          </vt:fmtConnectorSchemeLineStyles>
          <vt:fmtSchemeLineStyles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</vt:fmtSchemeLineStyles>
        </vt:lineStyles>
      </a:ext>
      <a:ext uri="{EBE24D50-EC5C-4D6F-A1A3-C5F0A18B936A}">
        <vt:fontStylesGroup xmlns:vt="http://schemas.microsoft.com/office/visio/2012/theme">
          <vt:connectorFontStyles>
            <vt:fontProps style="0">
              <vt:color>
                <a:schemeClr val="phClr">
                  <a:shade val="51000"/>
                </a:schemeClr>
              </vt:color>
            </vt:fontProps>
            <vt:fontProps style="0">
              <vt:color>
                <a:schemeClr val="phClr">
                  <a:shade val="51000"/>
                </a:schemeClr>
              </vt:color>
            </vt:fontProps>
            <vt:fontProps style="0">
              <vt:color>
                <a:schemeClr val="phClr">
                  <a:shade val="51000"/>
                </a:schemeClr>
              </vt:color>
            </vt:fontProps>
          </vt:connectorFontStyles>
          <vt:fontStyles>
            <vt:fontProps style="0">
              <vt:color>
                <a:schemeClr val="phClr">
                  <a:satMod val="99000"/>
                  <a:lumMod val="100000"/>
                </a:schemeClr>
              </vt:color>
            </vt:fontProps>
            <vt:fontProps style="0">
              <vt:color>
                <a:schemeClr val="phClr">
                  <a:satMod val="100000"/>
                  <a:lumMod val="99000"/>
                </a:schemeClr>
              </vt:color>
            </vt:fontProps>
            <vt:fontProps style="0">
              <vt:color>
                <a:srgbClr val="FFFFFF"/>
              </vt:color>
            </vt:fontProps>
            <vt:fontProps style="17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  <vt:fontProps style="17">
              <vt:color>
                <a:schemeClr val="lt1"/>
              </vt:color>
            </vt:fontProps>
          </vt:fontStyles>
        </vt:fontStylesGroup>
      </a:ext>
      <a:ext uri="{494CE47F-D151-47DC-95E8-85652EA8A67E}">
        <vt:variationStyleSchemeLst xmlns:vt="http://schemas.microsoft.com/office/visio/2012/theme">
          <vt:variationStyleScheme embellishment="2">
            <vt:varStyle fillIdx="3" lineIdx="3" effectIdx="3" fontIdx="3"/>
            <vt:varStyle fillIdx="3" lineIdx="3" effectIdx="3" fontIdx="3"/>
            <vt:varStyle fillIdx="3" lineIdx="3" effectIdx="3" fontIdx="3"/>
            <vt:varStyle fillIdx="3" lineIdx="3" effectIdx="3" fontIdx="3"/>
          </vt:variationStyleScheme>
          <vt:variationStyleScheme embellishment="2">
            <vt:varStyle fillIdx="5" lineIdx="5" effectIdx="5" fontIdx="5"/>
            <vt:varStyle fillIdx="5" lineIdx="5" effectIdx="5" fontIdx="5"/>
            <vt:varStyle fillIdx="3" lineIdx="3" effectIdx="3" fontIdx="3"/>
            <vt:varStyle fillIdx="1" lineIdx="1" effectIdx="1" fontIdx="1"/>
          </vt:variationStyleScheme>
          <vt:variationStyleScheme embellishment="3">
            <vt:varStyle fillIdx="3" lineIdx="3" effectIdx="3" fontIdx="3"/>
            <vt:varStyle fillIdx="3" lineIdx="3" effectIdx="3" fontIdx="3"/>
            <vt:varStyle fillIdx="3" lineIdx="3" effectIdx="3" fontIdx="3"/>
            <vt:varStyle fillIdx="3" lineIdx="3" effectIdx="3" fontIdx="3"/>
          </vt:variationStyleScheme>
          <vt:variationStyleScheme embellishment="3">
            <vt:varStyle fillIdx="6" lineIdx="6" effectIdx="6" fontIdx="6"/>
            <vt:varStyle fillIdx="6" lineIdx="6" effectIdx="6" fontIdx="6"/>
            <vt:varStyle fillIdx="6" lineIdx="6" effectIdx="6" fontIdx="6"/>
            <vt:varStyle fillIdx="6" lineIdx="6" effectIdx="6" fontIdx="6"/>
          </vt:variationStyleScheme>
        </vt:variationStyleSchemeLst>
      </a:ext>
    </a:extLst>
  </a:themeElements>
  <a:objectDefaults/>
  <a:extraClrSchemeLst/>
</a:theme>
</file>

<file path=visio/windows.xml><?xml version="1.0" encoding="utf-8"?>
<Windows xmlns="http://schemas.microsoft.com/office/visio/2012/main" xmlns:r="http://schemas.openxmlformats.org/officeDocument/2006/relationships" ClientWidth="1902" ClientHeight="842" xml:space="preserve">
  <Window ID="0" WindowType="Drawing" WindowState="1073741824" WindowLeft="-8" WindowTop="-31" WindowWidth="1918" WindowHeight="881" ContainerType="Page" Page="29" ViewScale="1.33" ViewCenterX="4.7007875427723" ViewCenterY="4.7362206147027">
    <ShowRulers>1</ShowRulers>
    <ShowGrid>0</ShowGrid>
    <ShowPageBreaks>1</ShowPageBreaks>
    <ShowGuides>1</ShowGuides>
    <ShowConnectionPoints>1</ShowConnectionPoints>
    <GlueSettings>9</GlueSettings>
    <SnapSettings>65847</SnapSettings>
    <SnapExtensions>34</SnapExtensions>
    <SnapAngles/>
    <DynamicGridEnabled>1</DynamicGridEnabled>
    <TabSplitterPos>0.5</TabSplitterPos>
  </Window>
  <Window ID="1" WindowType="Stencil" WindowState="67109889" WindowLeft="-144" WindowTop="-10" WindowWidth="134" WindowHeight="835" Document="C:\Program Files (x86)\Microsoft Office\Root\Office16\visio content\1033\USEQME_M.VSSX" ParentWindow="0">
    <StencilGroup>10</StencilGroup>
    <StencilGroupPos>1</StencilGroupPos>
  </Window>
  <Window ID="2" WindowType="Stencil" WindowState="1025" WindowLeft="-144" WindowTop="-10" WindowWidth="134" WindowHeight="835" Document="C:\Program Files (x86)\Microsoft Office\Root\Office16\visio content\1033\BASIC_M.VSSX" ParentWindow="0">
    <StencilGroup>10</StencilGroup>
    <StencilGroupPos>2</StencilGroupPos>
  </Window>
</Windows>
</file>