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solutions/solutions.xml" ContentType="application/vnd.ms-visio.solutions+xml"/>
  <Override PartName="/visio/solutions/solution1.xml" ContentType="application/vnd.ms-visio.solution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Office\Root\Office16\visio content\1033\BASICD_M.VSTX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5</vt:i4>
      </vt:variant>
    </vt:vector>
  </HeadingPairs>
  <TitlesOfParts>
    <vt:vector size="6" baseType="lpstr">
      <vt:lpstr>Straksbooking</vt:lpstr>
      <vt:lpstr>Line timeline</vt:lpstr>
      <vt:lpstr>Interim</vt:lpstr>
      <vt:lpstr>Line milestone</vt:lpstr>
      <vt:lpstr>Square bracket interval</vt:lpstr>
      <vt:lpstr>Curly bracket interval</vt:lpstr>
    </vt:vector>
  </TitlesOfParts>
  <Manager/>
  <Company/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Brunholm</dc:creator>
  <cp:keywords/>
  <dc:description/>
  <cp:lastModifiedBy>Jesper Brunholm</cp:lastModifiedBy>
  <cp:lastPrinted>2016-11-03T09:07:55Z</cp:lastPrinted>
  <dcterms:created xsi:type="dcterms:W3CDTF">2016-11-03T09:07:55Z</dcterms:created>
  <dcterms:modified xsi:type="dcterms:W3CDTF">2016-11-18T08:40:54Z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1074863265</vt:i4>
  </property>
  <property fmtid="{D5CDD505-2E9C-101B-9397-08002B2CF9AE}" pid="4" name="BuildNumberEdited">
    <vt:i4>1074863265</vt:i4>
  </property>
  <property fmtid="{D5CDD505-2E9C-101B-9397-08002B2CF9AE}" pid="5" name="IsMetric">
    <vt:bool>true</vt:bool>
  </property>
  <property fmtid="{D5CDD505-2E9C-101B-9397-08002B2CF9AE}" pid="6" name="TimeEdited">
    <vt:filetime>2016-11-18T08:40:54Z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solutions" Target="solutions/solution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4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000000"/>
    <ColorEntry IX="27" RGB="#5B9BD5"/>
    <ColorEntry IX="28" RGB="#C8C8C8"/>
    <ColorEntry IX="29" RGB="#FEFFFF"/>
    <ColorEntry IX="30" RGB="#4D4D4D"/>
    <ColorEntry IX="31" RGB="#4F88BB"/>
    <ColorEntry IX="32" RGB="#41719C"/>
    <ColorEntry IX="33" RGB="#70AD47"/>
    <ColorEntry IX="34" RGB="#ED7D31"/>
    <ColorEntry IX="35" RGB="#EAEFF7"/>
    <ColorEntry IX="36" RGB="#F5F7FB"/>
    <ColorEntry IX="37" RGB="#4987BF"/>
    <ColorEntry IX="38" RGB="#FFC000"/>
    <ColorEntry IX="39" RGB="#BF9000"/>
    <ColorEntry IX="40" RGB="#C00000"/>
    <ColorEntry IX="41" RGB="#AE5A21"/>
    <ColorEntry IX="42" RGB="#D16D2A"/>
    <ColorEntry IX="43" RGB="#759FCC"/>
    <ColorEntry IX="44" RGB="#668BB3"/>
    <ColorEntry IX="45" RGB="#ECF0F6"/>
    <ColorEntry IX="46" RGB="#F6F8FB"/>
    <ColorEntry IX="47" RGB="#E8EBEF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Timeline" IsCustomNameU="1" Name="Timeline" IsCustomName="1" LineStyle="6" FillStyle="6" TextStyle="6">
      <Cell N="EnableLineProps" V="0"/>
      <Cell N="EnableFillProps" V="0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8" NameU="Timeline Milestone" IsCustomNameU="1" Name="Timeline Milestone" IsCustomName="1" LineStyle="6" FillStyle="6" TextStyle="6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097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9" NameU="Timeline Interval 1" IsCustomNameU="1" Name="Timeline Interval 1" IsCustomName="1" LineStyle="6" FillStyle="6" TextStyle="6">
      <Cell N="EnableLineProps" V="1"/>
      <Cell N="EnableFillProps" V="1"/>
      <Cell N="EnableTextProps" V="1"/>
      <Cell N="HideForApply" V="0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  <Row N="visTLShowProps">
        <Cell N="Value" V="1">
          <RefBy T="Page" ID="0"/>
          <RefBy T="Page" ID="4"/>
        </Cell>
        <Cell N="Prompt" V=""/>
      </Row>
      <Row N="visTLShowPropsOn">
        <Cell N="Value" V="0" F="SETF(GetRef(User.visTLShowProps),1)"/>
        <Cell N="Prompt" V=""/>
      </Row>
      <Row N="visTLShowPropsOff">
        <Cell N="Value" V="0" F="SETF(GetRef(User.visTLShowProps),0)"/>
        <Cell N="Prompt" V=""/>
      </Row>
    </Section>
  </DocumentSheet>
  <EventList>
    <EventItem ID="14" EventCode="2" Action="1" Enabled="1" Target="ts" TargetArgs="/cmd=22"/>
    <EventItem ID="15" EventCode="1" Action="1" Enabled="1" Target="ts" TargetArgs="/cmd=22"/>
  </EventLis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2" Type="http://schemas.microsoft.com/visio/2010/relationships/master" Target="master2.xml"/><Relationship Id="rId1" Type="http://schemas.microsoft.com/visio/2010/relationships/master" Target="master1.xml"/><Relationship Id="rId5" Type="http://schemas.microsoft.com/visio/2010/relationships/master" Target="master5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Group" LineStyle="0" FillStyle="0" TextStyle="7">
      <Cell N="PinX" V="1.968503937007874" F="(BeginX+EndX)/2"/>
      <Cell N="PinY" V="2.133825019737637" F="(BeginY+EndY)/2"/>
      <Cell N="Width" V="8.976377952755906" F="IF(User.msvInLiveRender,25MM*DropOnPageScale,SQRT((EndX-BeginX)^2+(EndY-BeginY)^2))"/>
      <Cell N="Height" V="0.3543307086614173" U="MM" F="IF(AND(THEMEPROP(&quot;Embellishment&quot;)=3,OR(User.visTLShape=0,User.visTLShape=2,User.visTLShape=3)),18MM,9MM)*DropOnPageScale"/>
      <Cell N="LocPinX" V="4.488188976377953" F="Width*0.5"/>
      <Cell N="LocPinY" V="0.1771653543307087" U="MM" F="Height*0.5"/>
      <Cell N="Angle" V="0" F="ATAN2(EndY-BeginY,EndX-BeginX)"/>
      <Cell N="FlipX" V="0"/>
      <Cell N="FlipY" V="0"/>
      <Cell N="ResizeMode" V="0"/>
      <Cell N="EventDblClick" V="0" F="NA()" E="#N/A"/>
      <Cell N="EventDrop" V="0" F="RUNADDONWARGS(&quot;ts&quot;,&quot;/cmd=2&quot;)"/>
      <Cell N="LockTextEdit" V="1"/>
      <Cell N="LockGroup" V="1"/>
      <Cell N="LockReplace" V="1"/>
      <Cell N="HelpTopic" V="Vis_PRXY.chm!#53853"/>
      <Cell N="Copyright" V="Copyright (c) 2012 Microsoft Corporation.  All rights reserved."/>
      <Cell N="SelectMode" V="0"/>
      <Cell N="IsSnapTarget" V="0"/>
      <Cell N="IsTextEditTarget" V="0"/>
      <Cell N="DontMoveChildren" V="1"/>
      <Cell N="GlueType" V="8"/>
      <Cell N="ObjType" V="12"/>
      <Cell N="NoLiveDynamics" V="1"/>
      <Cell N="BeginX" V="-2.519685039370079"/>
      <Cell N="BeginY" V="2.133825019737637"/>
      <Cell N="EndX" V="6.456692913385827"/>
      <Cell N="EndY" V="2.133825019737637"/>
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<Cell N="QuickStyleType" V="2"/>
      <Cell N="RotationXAngle" V="0" F="GUARD(0)"/>
      <Cell N="RotationYAngle" V="0" F="GUARD(0)"/>
      <Cell N="RotationZAngle" V="0" F="GUARD(0)"/>
      <Section N="User">
        <Row N="visArrowhead">
          <Cell N="Value" V="0"/>
          <Cell N="Prompt" V="0 = none, 1 = right, 2 = left, 3 = both."/>
        </Row>
        <Row N="visBeginDate">
          <Cell N="Value" V="2016-10-21T00:00:00" U="DATE" F="DATEVALUE(NOW())-4EW"/>
          <Cell N="Prompt" V="Beginning date of timeline"/>
        </Row>
        <Row N="visEndDate">
          <Cell N="Value" V="2017-04-21T00:00:00" U="DATE" F="User.visBeginDate+26EW"/>
          <Cell N="Prompt" V="Ending date of timeline"/>
        </Row>
        <Row N="visTimeScale">
          <Cell N="Value" V="5"/>
          <Cell N="Prompt" V="0=sec, 1=min, 2=hrs, 3=days, 4=weeks, 5=months, 6=qtrs, 7=yrs"/>
        </Row>
        <Row N="visBeginWeek">
          <Cell N="Value" V="0"/>
          <Cell N="Prompt" V="0=Sun, 1=Mon, 2=Tue, 3=Wed, 4=Thu, 5=Fri, 6=Sat"/>
        </Row>
        <Row N="visDisplayBE">
          <Cell N="Value" V="1"/>
          <Cell N="Prompt" V="0/1=whether to display Begin and End dates on timeline"/>
        </Row>
        <Row N="visDisplayIntm">
          <Cell N="Value" V="1"/>
          <Cell N="Prompt" V="0/1=whether to display interim date/time ticks on timeline"/>
        </Row>
        <Row N="visAutoUpdate">
          <Cell N="Value" V="1"/>
          <Cell N="Prompt" V="0/1=whether to update data for markers (milestones, intervals) as they are moved on timeline"/>
        </Row>
        <Row N="visNumIntm">
          <Cell N="Value" V="0"/>
          <Cell N="Prompt" V="Number of interim markings on timeline"/>
        </Row>
        <Row N="visTimeline">
          <Cell N="Value" V="v1.0" U="STR"/>
          <Cell N="Prompt" V="Addon checks for existence of this cell when 'attaching' new markers to a timeline"/>
        </Row>
        <Row N="visBaseDate">
          <Cell N="Value" V="37377.042372685"/>
          <Cell N="Prompt" V="The starting date of the interim period that BeginDate falls into"/>
        </Row>
        <Row N="visWidthFraction">
          <Cell N="Value" V="0.049450549450549"/>
          <Cell N="Prompt" V="The fraction of the width that represents a single interim unit (minutes, hours, days...)"/>
        </Row>
        <Row N="visBEOffset">
          <Cell N="Value" V="0.2362204724409449" U="MM" F="IF(User.visDisplayIntm=1,User.visInterimOffset*2,User.visInterimOffset)"/>
          <Cell N="Prompt" V="Offset for height of begin &amp; end date markings"/>
        </Row>
        <Row N="visInterimOffset">
          <Cell N="Value" V="0.1181102362204724" U="MM" F="3MM/User.visAntiScale"/>
          <Cell N="Prompt" V="Offset for height of interim markings"/>
        </Row>
        <Row N="visMarkerTextWidth">
          <Cell N="Value" V="0.984251968503937" U="MM"/>
          <Cell N="Prompt" V="Width for interim date text blocks"/>
        </Row>
        <Row N="visTLShape">
          <Cell N="Value" V="1" F="LOOKUP(Prop.visType,Prop.visType.Format)"/>
          <Cell N="Prompt" V="0 = Block, 1 = 1-D, 2 = Ruler, 3 = Divided, 4 = Cylindrical"/>
        </Row>
        <Row N="visVersion">
          <Cell N="Value" V="15"/>
          <Cell N="Prompt" V="" F="No Formula"/>
        </Row>
        <Row N="visDisplayIntmDates">
          <Cell N="Value" V="1"/>
          <Cell N="Prompt" V="0/1=whether to display interim dates on interim ticks"/>
        </Row>
        <Row N="visScale">
          <Cell N="Value" V="1" F="ThePage!PageScale/ThePage!DrawingScale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apeType">
          <Cell N="Value" V="10"/>
          <Cell N="Prompt" V="" F="No Formula"/>
        </Row>
        <Row N="visBEMask">
          <Cell N="Value" V="{{M/d}}" U="STR"/>
          <Cell N="Prompt" V="" F="No Formula"/>
        </Row>
        <Row N="visIntmMask">
          <Cell N="Value" V="c" U="STR"/>
          <Cell N="Prompt" V="" F="No Formula"/>
        </Row>
        <Row N="visMinorTimeScale">
          <Cell N="Value" V="3"/>
          <Cell N="Prompt" V="0=sec, 1=min, 2=hrs, 3=days, 4=weeks, 5=months, 6=qtrs, 7=yrs"/>
        </Row>
        <Row N="visFiscalStart">
          <Cell N="Value" V="0"/>
          <Cell N="Prompt" V="First day of fiscal year"/>
        </Row>
        <Row N="visIntmPict">
          <Cell N="Value" V="200"/>
          <Cell N="Prompt" V=""/>
        </Row>
        <Row N="visBEPict">
          <Cell N="Value" V="200"/>
          <Cell N="Prompt" V=""/>
        </Row>
        <Row N="ObjID">
          <Cell N="Value" V="0"/>
          <Cell N="Prompt" V=""/>
        </Row>
        <Row N="visRelTimeScale">
          <Cell N="Value" V="5"/>
          <Cell N="Prompt" V="0=sec, 1=min, 2=hrs, 3=days, 4=weeks, 5=months, 6=qtrs, 7=yrs"/>
        </Row>
        <Row N="LCID">
          <Cell N="Value" V="-1"/>
          <Cell N="Prompt" V="" F="No Formula"/>
        </Row>
        <Row N="visParentTL">
          <Cell N="Value" V="0"/>
          <Cell N="Prompt" V="Name of parent timeline if this timeline is exploded"/>
        </Row>
        <Row N="visInterimType">
          <Cell N="Value" V="1" U="STR" F="INDEX(User.visTLShape,&quot;4;1;3;1;1&quot;)"/>
          <Cell N="Prompt" V="0=None, 1=Line, 2=Extended Line, 3=Tick Inside, 4=Tick Outside"/>
        </Row>
        <Row N="visInterimLoc">
          <Cell N="Value" V="0" F="IF(User.visTLShape=2,2,0)"/>
          <Cell N="Prompt" V="0=Bottom, 1=Center, 2=Top"/>
        </Row>
        <Row N="visIntmDateOffset">
          <Cell N="Value" V="0" F="IF(User.visTLShape=2,1,0)"/>
          <Cell N="Prompt" V="0= Below, 1=Inside, 2=Above"/>
        </Row>
        <Row N="msvInLiveRender">
          <Cell N="Value" V="0" U="BOOL"/>
          <Cell N="Prompt" V=""/>
        </Row>
        <Row N="StartTxtHeight">
          <Cell N="Value" V="0.1889383802625868" U="DL" F="Sheet.8!TxtHeight"/>
          <Cell N="Prompt" V=""/>
        </Row>
        <Row N="EndTxtHeight">
          <Cell N="Value" V="0.1889383802625868" U="DL" F="Sheet.9!TxtHeight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  <Row N="BackCharColor">
          <Cell N="Value" V="#000000" U="COLOR" F="THEMEVAL(&quot;TextColor&quot;,RGB(0,0,0))"/>
          <Cell N="Prompt" V=""/>
        </Row>
      </Section>
      <Section N="Property">
        <Row N="visType">
          <Cell N="Value" V="Line" U="STR" F="INDEX(1,Prop.visType.Format)"/>
          <Cell N="Prompt" V="" F="No Formula"/>
          <Cell N="Label" V="Timeline Type"/>
          <Cell N="Format" V="Block;Line;Ruler;Divided;Cylindrical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BeginDate">
          <Cell N="Value" V="2016-10-21T00:00:00" U="DATE" F="SETATREF(User.visBeginDate)"/>
          <Cell N="Prompt" V="" F="No Formula"/>
          <Cell N="Label" V="Start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EndDate">
          <Cell N="Value" V="2017-04-21T00:00:00" U="DATE" F="SETATREF(User.visEndDate)"/>
          <Cell N="Prompt" V="" F="No Formula"/>
          <Cell N="Label" V="Finish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T&amp;imeline..."/>
          <Cell N="Action" V="0" U="BOOL" F="RUNADDONWARGS(&quot;ts&quot;,&quot;/cmd=3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2">
          <Cell N="Menu" V="Change Date/Time &amp;Formats..."/>
          <Cell N="Action" V="0" F="RUNADDONWARGS(&quot;ts&quot;,&quot;/cmd=6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6">
          <Cell N="Menu" V="Timeli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7">
          <Cell N="Menu" V="Block"/>
          <Cell N="Action" V="0" F="SETF(GetRef(Prop.visType),&quot;INDEX(0,Prop.visType.Format)&quot;)"/>
          <Cell N="Checked" V="0" F="IF(User.visTLSha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Line"/>
          <Cell N="Action" V="0" F="SETF(GetRef(Prop.visType),&quot;INDEX(1,Prop.visType.Format)&quot;)"/>
          <Cell N="Checked" V="1" F="IF(User.visTLSha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"/>
          <Cell N="Action" V="0" F="SETF(GetRef(Prop.visType),&quot;INDEX(4,Prop.visType.Format)&quot;)"/>
          <Cell N="Checked" V="0" F="IF(User.visTLSha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Interim Marking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1">
          <Cell N="Menu" V="Interim Line"/>
          <Cell N="Action" V="0" F="SETF(GetRef(User.visInterimType),1)"/>
          <Cell N="Checked" V="1" F="IF(User.visInterimTy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Interim Extended Line"/>
          <Cell N="Action" V="0" F="SETF(GetRef(User.visInterimType),2)"/>
          <Cell N="Checked" V="0" F="IF(User.visInterimType=2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3">
          <Cell N="Menu" V="Interim Tick Mark Inside"/>
          <Cell N="Action" V="0" F="SETF(GetRef(User.visInterimType),3)"/>
          <Cell N="Checked" V="0" F="IF(User.visInterimType=3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4">
          <Cell N="Menu" V="Interim Tick Mark Outside"/>
          <Cell N="Action" V="0" F="SETF(GetRef(User.visInterimType),4)"/>
          <Cell N="Checked" V="0" F="IF(User.visInterimType=4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5">
          <Cell N="Menu" V="Interim Marker Location Top"/>
          <Cell N="Action" V="0" F="SETF(GetRef(User.visInterimLoc),2)"/>
          <Cell N="Checked" V="0" F="IF(User.visInterimLoc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6">
          <Cell N="Menu" V="Interim Marker Location Middle"/>
          <Cell N="Action" V="0" F="SETF(GetRef(User.visInterimLoc),1)"/>
          <Cell N="Checked" V="0" F="IF(User.visInterimLoc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Interim Marker Location Bottom"/>
          <Cell N="Action" V="0" F="SETF(GetRef(User.visInterimLoc),0)"/>
          <Cell N="Checked" V="1" F="IF(User.visInterimLoc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Interim Date Location Above"/>
          <Cell N="Action" V="0" F="SETF(GetRef(User.visIntmDateOffset),2)"/>
          <Cell N="Checked" V="0" F="IF(User.visIntmDateOffset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9">
          <Cell N="Menu" V="Interim Date Location Inside"/>
          <Cell N="Action" V="0" F="SETF(GetRef(User.visIntmDateOffset),1)"/>
          <Cell N="Checked" V="0" F="IF(User.visIntmDateOffset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0">
          <Cell N="Menu" V="Interim Date Location Below"/>
          <Cell N="Action" V="0" F="SETF(GetRef(User.visIntmDateOffset),0)"/>
          <Cell N="Checked" V="1" F="IF(User.visIntmDateOffset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Arrowhead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2">
          <Cell N="Menu" V="None"/>
          <Cell N="Action" V="0" F="SETF(GetRef(User.visArrowhead),0)"/>
          <Cell N="Checked" V="1" F="IF(User.visArrowhead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tart"/>
          <Cell N="Action" V="0" F="SETF(GetRef(User.visArrowhead),2)"/>
          <Cell N="Checked" V="0" F="IF(User.visArrowhead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4">
          <Cell N="Menu" V="End"/>
          <Cell N="Action" V="0" F="SETF(GetRef(User.visArrowhead),1)"/>
          <Cell N="Checked" V="0" F="IF(User.visArrowhead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5">
          <Cell N="Menu" V="Both"/>
          <Cell N="Action" V="0" F="SETF(GetRef(User.visArrowhead),3)"/>
          <Cell N="Checked" V="0" F="IF(User.visArrowhead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</Section>
      <Section N="Scratch">
        <Row IX="0">
          <Cell N="X" V="0.03937007874015741" U="MM" F="PNTX(Scratch.A1)-COS(Scratch.B1)*Width/2"/>
          <Cell N="Y" V="0.1875" F="PNTY(Scratch.A1)-SIN(Scratch.B1)*Width/2"/>
          <Cell N="A" V="PNT(115MM,0.1875)" U="PNT" F="PNT(115MM,0.1875)"/>
          <Cell N="B" V="0" U="DEG"/>
          <Cell N="C" V="0" F="No Formula"/>
          <Cell N="D" V="0" F="No Formula"/>
        </Row>
        <Row IX="1">
          <Cell N="X" V="0" F="COS(Angle)*Scratch.A2"/>
          <Cell N="Y" V="0" F="SIN(Angle)*Scratch.A2"/>
          <Cell N="A" V="0" F="No Formula"/>
          <Cell N="B" V="0" F="No Formula"/>
          <Cell N="C" V="0" F="No Formula"/>
          <Cell N="D" V="0" F="No Formula"/>
        </Row>
        <Row IX="2">
          <Cell N="X" V="0" F="COS(Angle)*Scratch.A3"/>
          <Cell N="Y" V="0" F="SIN(Angle)*Scratch.A3"/>
          <Cell N="A" V="0" F="No Formula"/>
          <Cell N="B" V="0" F="No Formula"/>
          <Cell N="C" V="0" F="No Formula"/>
          <Cell N="D" V="0" F="No Formula"/>
        </Row>
      </Section>
      <Section N="Control">
        <Row N="StartTxt">
          <Cell N="X" V="0" F="Width*0"/>
          <Cell N="Y" V="-0.2361729753282335" U="MM" F="BOUND(IF(User.visIntmDateOffset=2,IF(User.visArrowhead&gt;1,Height*1.5,Height)+User.StartTxtHeight,IF(User.visArrowhead&gt;1,-Height*0.5,0)-User.Start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8!TxtWidth+ABS(COS(Angle))*User.StartTxtHeight),1,FALSE,0,Height)"/>
          <Cell N="XDyn" V="0" F="Width*0"/>
          <Cell N="YDyn" V="0" U="MM" F="Height*0"/>
          <Cell N="XCon" V="1"/>
          <Cell N="YCon" V="0"/>
          <Cell N="CanGlue" V="0"/>
          <Cell N="Prompt" V="Reposition Start Date"/>
        </Row>
        <Row N="EndTxt">
          <Cell N="X" V="8.976377952755906" F="Width*1"/>
          <Cell N="Y" V="-0.2361729753282335" U="MM" F="BOUND(IF(User.visIntmDateOffset=2,IF(OR(User.visArrowhead=1,User.visArrowhead=3),Height*1.5,Height)+User.EndTxtHeight,IF(OR(User.visArrowhead=1,User.visArrowhead=3),-Height*0.5,0)-User.End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9!TxtWidth+ABS(COS(Angle))*User.EndTxtHeight),1,FALSE,0,Height)"/>
          <Cell N="XDyn" V="0" F="Width*0"/>
          <Cell N="YDyn" V="0" U="MM" F="Height*0"/>
          <Cell N="XCon" V="1"/>
          <Cell N="YCon" V="0"/>
          <Cell N="CanGlue" V="0"/>
          <Cell N="Prompt" V="Reposition End Date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6" FillStyle="6" TextStyle="7">
          <Cell N="PinX" V="4.488188976377953" F="GUARD(Sheet.5!Width*0.5)"/>
          <Cell N="PinY" V="0.1771653543307087" U="MM" F="GUARD(Sheet.5!Height*0.5)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TLShape">
              <Cell N="Value" V="1" F="Sheet.5!User.visTLShap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7" Type="Shape" LineStyle="6" FillStyle="3" TextStyle="7">
          <Cell N="PinX" V="4.488188976377953" F="Sheet.5!Width*0.5"/>
          <Cell N="PinY" V="0.1771653543307087" U="MM" F="Sheet.5!Height*0.5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RotationXAngle" V="0" F="GUARD(0)"/>
          <Cell N="RotationYAngle" V="0" F="GUARD(0)"/>
          <Cell N="RotationZAngle" V="0" F="GUARD(0)"/>
          <Section N="User"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NOT(Sheet.5!User.visTLShape=1)"/>
            <Cell N="NoSnap" V="0" F="No Formula"/>
            <Cell N="NoQuickDrag" V="0" F="No Formula"/>
            <Row T="MoveTo" IX="1">
              <Cell N="X" V="0" F="IF(OR(User.visArrowhead=2,User.visArrowhead=3),-Height*(1+1/6),0)"/>
              <Cell N="Y" V="0.1771653543307087" U="MM" F="Height*0.5"/>
            </Row>
            <Row T="LineTo" IX="2">
              <Cell N="X" V="8.976377952755906" F="IF(OR(User.visArrowhead=1,User.visArrowhead=3),Width+Height*(1+1/6),Width)"/>
              <Cell N="Y" V="0.1771653543307087" U="MM" F="Height*0.5"/>
            </Row>
          </Section>
          <Section N="Geometry" IX="1">
            <Cell N="NoFill" V="1"/>
            <Cell N="NoLine" V="0"/>
            <Cell N="NoShow" V="1" F="IF(AND(NOT(Geometry1.NoShow),OR(User.visArrowhead=2,User.visArrowhead=3)),FALSE,TRUE)"/>
            <Cell N="NoSnap" V="0"/>
            <Cell N="NoQuickDrag" V="0"/>
            <Row T="MoveTo" IX="1">
              <Cell N="X" V="0" F="Width*0"/>
              <Cell N="Y" V="0" U="MM" F="Height*0"/>
            </Row>
            <Row T="LineTo" IX="2">
              <Cell N="X" V="-0.4133858267716535" U="MM" F="-Height*(1+1/6)"/>
              <Cell N="Y" V="0.1771653543307087" U="MM" F="Height*0.5"/>
            </Row>
            <Row T="LineTo" IX="3">
              <Cell N="X" V="0" F="Width*0"/>
              <Cell N="Y" V="0.3543307086614173" U="MM" F="Height*1"/>
            </Row>
          </Section>
          <Section N="Geometry" IX="2">
            <Cell N="NoFill" V="1"/>
            <Cell N="NoLine" V="0"/>
            <Cell N="NoShow" V="1" F="IF(AND(NOT(Geometry1.NoShow),OR(User.visArrowhead=1,User.visArrowhead=3)),FALSE,TRUE)"/>
            <Cell N="NoSnap" V="0"/>
            <Cell N="NoQuickDrag" V="0"/>
            <Row T="MoveTo" IX="1">
              <Cell N="X" V="8.976377952755906" F="Width*1"/>
              <Cell N="Y" V="0" U="MM" F="Height*0"/>
            </Row>
            <Row T="LineTo" IX="2">
              <Cell N="X" V="9.389763779527559" U="MM" F="Width+Height*(1+1/6)"/>
              <Cell N="Y" V="0.1771653543307087" U="MM" F="Height*0.5"/>
            </Row>
            <Row T="LineTo" IX="3">
              <Cell N="X" V="8.976377952755906" F="Width*1"/>
              <Cell N="Y" V="0.3543307086614173" U="MM" F="Height*1"/>
            </Row>
          </Section>
        </Shape>
        <Shape ID="8" Type="Shape" LineStyle="6" FillStyle="1" TextStyle="7">
          <Cell N="PinX" V="0" F="GUARD(Sheet.5!Width*0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Start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6-10-21T00:00:00" U="DATE" F="Sheet.5!User.visBegin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10/21</fld>
          </Text>
        </Shape>
        <Shape ID="9" Type="Shape" LineStyle="6" FillStyle="1" TextStyle="7">
          <Cell N="PinX" V="8.976377952755906" F="GUARD(Sheet.5!Width*1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End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7-04-21T00:00:00" U="DATE" F="Sheet.5!User.visEnd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Sheet.5!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4/21</fld>
          </Text>
        </Shape>
        <Shape ID="10" Type="Shape" LineStyle="6" FillStyle="6" TextStyle="7">
          <Cell N="PinX" V="0" F="Sheet.5!Controls.StartTxt"/>
          <Cell N="PinY" V="-0.2361729753282335" U="MM" F="Sheet.5!Controls.StartTxt.Y"/>
          <Cell N="Width" V="0.984251968503937" U="MM" F="Sheet.8!TxtWidth"/>
          <Cell N="Height" V="0.1889383802625868" F="Sheet.8!TxtHeight"/>
          <Cell N="LocPinX" V="0.4921259842519685" U="MM" F="Width*0.5"/>
          <Cell N="LocPinY" V="0.0944691901312934" F="Height*0.5"/>
          <Cell N="Angle" V="0" F="Sheet.8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0" U="DL" F="IF(User.visTLShape=4,-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1.040933482582713" U="MM" F="Width+Height*0.3"/>
              <Cell N="B" V="0.0944691901312934" U="DL" F="Height*0.5"/>
              <Cell N="C" V="0" U="DA"/>
              <Cell N="D" V="1"/>
            </Row>
          </Section>
        </Shape>
        <Shape ID="11" Type="Shape" LineStyle="6" FillStyle="6" TextStyle="7">
          <Cell N="PinX" V="8.976377952755906" F="Sheet.5!Controls.EndTxt"/>
          <Cell N="PinY" V="-0.2361729753282335" U="MM" F="Sheet.5!Controls.EndTxt.Y"/>
          <Cell N="Width" V="0.984251968503937" U="MM" F="Sheet.9!TxtWidth"/>
          <Cell N="Height" V="0.1889383802625868" F="Sheet.9!TxtHeight"/>
          <Cell N="LocPinX" V="0.4921259842519685" U="MM" F="Width*0.5"/>
          <Cell N="LocPinY" V="0.0944691901312934" F="Height*0.5"/>
          <Cell N="Angle" V="0" F="Sheet.9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0.984251968503937" U="MM" F="Width+IF(User.visTLShape=4,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-0.05668151407877604" U="DL" F="-Height*0.3"/>
              <Cell N="B" V="0.0944691901312934" U="DL" F="Height*0.5"/>
              <Cell N="C" V="0" U="DA"/>
              <Cell N="D" V="1"/>
            </Row>
          </Section>
        </Shape>
        <Shape ID="12" Type="Shape" LineStyle="2" FillStyle="6" TextStyle="7">
          <Cell N="PinX" V="4.488188976377953" F="Sheet.5!Width*0.5"/>
          <Cell N="PinY" V="0.1771653543307087" U="MM" F="Sheet.5!Height*0.5"/>
          <Cell N="Width" V="8.976377952755906" F="Sheet.5!Width*1"/>
          <Cell N="Height" V="0.3543307086614173" U="MM" F="Sheet.5!Height*1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inePattern" V="Themed" F="THEMEVAL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Sheet.5!User.visTLShape=4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EG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0" F="Width*0"/>
              <Cell N="Y" V="0.3543307086614173" U="MM" F="Height*1"/>
            </Row>
            <Row T="LineTo" IX="3">
              <Cell N="X" V="8.976377952755906" F="Width*1"/>
              <Cell N="Y" V="0.3543307086614173" U="MM" F="Height*1"/>
            </Row>
            <Row T="LineTo" IX="4">
              <Cell N="X" V="8.976377952755906" F="Width*1"/>
              <Cell N="Y" V="0.5314960629921259" U="MM" F="Height*1.5"/>
            </Row>
            <Row T="LineTo" IX="5">
              <Cell N="X" V="9.389763779527559" U="MM" F="Width+Height*(1+1/6)"/>
              <Cell N="Y" V="0.1771653543307087" U="MM" F="Height*0.5"/>
            </Row>
            <Row T="LineTo" IX="6">
              <Cell N="X" V="8.976377952755906" F="Width*1"/>
              <Cell N="Y" V="-0.1771653543307087" U="MM" F="Height*-0.5"/>
            </Row>
            <Row T="LineTo" IX="7">
              <Cell N="X" V="8.976377952755906" F="Width*1"/>
              <Cell N="Y" V="0" U="MM" F="Height*0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A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13" Type="Shape" LineStyle="2" FillStyle="6" TextStyle="7">
          <Cell N="PinX" V="0" F="GUARD(Sheet.5!Width*0)"/>
          <Cell N="PinY" V="0.1771653543307087" U="MM" F="Sheet.5!Height*0.5"/>
          <Cell N="Width" V="0.1771653543307087" U="MM" F="GUARD(Height*0.5)"/>
          <Cell N="Height" V="0.3543307086614173" U="MM" F="Sheet.5!Height*1"/>
          <Cell N="LocPinX" V="0.0885826771653543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Themed" F="IF(OR(User.visInterimType=1,User.visInterimType=2,User.visInterimType=3,User.visInterimLoc=1),THEMEVAL(),IF(ABS(LUMDIFF(THEMEVAL(&quot;BackgroundColor&quot;),THEMEVAL(&quot;FillColor&quot;)))&lt;40,IF(LUM(THEMEVAL(&quot;BackgroundColor&quot;))&gt;120,User.DarkerColor,THEMEVAL(&quot;Light&quot;)),THEMEVAL(&quot;FillColor&quot;)))"/>
          <Cell N="LinePattern" V="Themed" F="THEMEVAL()"/>
          <Cell N="LockWidth" V="1"/>
          <Cell N="LockHeight" V="1"/>
          <Cell N="LockDelete" V="1"/>
          <Cell N="LockRotate" V="1"/>
          <Cell N="LockGroup" V="1"/>
          <Cell N="ShdwPattern" V="0" F="GUARD(0)"/>
          <Cell N="TxtPinX" V="3.631889763779527" U="MM" F="Width*20.5"/>
          <Cell N="TxtPinY" V="0.1771653543307087" U="MM" F="Height*0.5"/>
          <Cell N="TxtWidth" V="7.086614173228346" U="MM" F="Width*40"/>
          <Cell N="TxtHeight" V="0.3543307086614173" U="MM" F="Height*1"/>
          <Cell N="TxtLocPinX" V="3.543307086614173" U="MM" F="TxtWidth*0.5"/>
          <Cell N="TxtLocPinY" V="0.1771653543307087" U="MM" F="TxtHeight*0.5"/>
          <Cell N="TxtAngle" V="0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NOT(AND(Sheet.5!User.visTLShape=4,OR(Sheet.5!User.visArrowhead=0,Sheet.5!User.visArrowhead=1)))"/>
            <Cell N="NoSnap" V="0" F="No Formula"/>
            <Cell N="NoQuickDrag" V="0" F="No Formula"/>
            <Row T="MoveTo" IX="1">
              <Cell N="X" V="0.08858267716535433" U="MM" F="Width*0.5"/>
              <Cell N="Y" V="0" U="MM" F="Height*0"/>
            </Row>
            <Row T="EllipticalArcTo" IX="2">
              <Cell N="X" V="0.08858267716535433" U="MM" F="Width*0.5"/>
              <Cell N="Y" V="0.3543307086614173" U="MM" F="Height*1"/>
              <Cell N="A" V="0.1771653543307087" U="MM" F="Width*1"/>
              <Cell N="B" V="0.1771653543307087" U="MM" F="Height*0.5"/>
              <Cell N="C" V="0" U="DA"/>
              <Cell N="D" V="0.5"/>
            </Row>
            <Row T="EllipticalArcTo" IX="3">
              <Cell N="X" V="0.08858267716535433" U="MM" F="Geometry1.X1"/>
              <Cell N="Y" V="0" U="MM" F="Geometry1.Y1"/>
              <Cell N="A" V="0" U="MM" F="Width*0"/>
              <Cell N="B" V="0.1771653543307087" U="MM" F="Height*0.5"/>
              <Cell N="C" V="0" U="DA"/>
              <Cell N="D" V="0.5"/>
            </Row>
          </Section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05555555555555552" U="MM"/>
      <Cell N="PinY" V="0.1771653543307087" U="MM"/>
      <Cell N="Width" V="0.1111111111111111" F="GUARD(TEXTWIDTH(TheText))"/>
      <Cell N="Height" V="0.3543307086614173" U="MM"/>
      <Cell N="LocPinX" V="0.05555555555555555" F="Width*0.5"/>
      <Cell N="LocPinY" V="0.1771653543307087" U="MM" F="Height*0.5"/>
      <Cell N="Angle" V="0"/>
      <Cell N="FlipX" V="0"/>
      <Cell N="FlipY" V="0"/>
      <Cell N="ResizeMode" V="0"/>
      <Cell N="TxtPinX" V="0.05555555555555555" F="Width*0.5"/>
      <Cell N="TxtPinY" V="-0.1222222222222222" F="IF(User.visIntmDateOffset=0,-User.TxtAngleOffset-IF(AND(User.visInterimLoc=0,OR(User.visInterimType=2,User.visInterimType=4)),User.visInterimOffset,0),IF(User.visIntmDateOffset=2,Height+User.TxtAngleOffset+IF(AND(User.visInterimLoc=2,OR(User.visInterimType=2,User.visInterimType=4)),User.visInterimOffset,0),Height*0.5))"/>
      <Cell N="TxtWidth" V="0.1111111111111111" F="Width*1"/>
      <Cell N="TxtHeight" V="0.2444444444444444" F="TEXTHEIGHT(TheText,TxtWidth)"/>
      <Cell N="TxtLocPinX" V="0.05555555555555555" F="TxtWidth*0.5"/>
      <Cell N="TxtLocPinY" V="0.1222222222222222" F="TxtHeight*0.5"/>
      <Cell N="TxtAngle" V="0" F="IF(BITXOR(FlipX,FlipY),User.visTLAngle,-User.visTLAngle)"/>
      <Cell N="LockCalcWH" V="1"/>
      <Cell N="HideText" V="0" F="IF(AND(User.visDisplayIntmDates,User.visDisplayIntm),0,1)"/>
      <Cell N="ShdwPattern" V="0" F="GUARD(0)"/>
      <Cell N="LineColor" V="Themed" F="IF(AND(NOT(User.visTLShape=1),OR(User.visInterimType=1,User.visInterimType=2,User.visInterimType=3,User.visInterimLoc=1)),THEMEVAL(),IF(ABS(LUMDIFF(THEMEVAL(&quot;BackgroundColor&quot;),THEMEVAL(&quot;FillColor&quot;)))&lt;40,IF(LUM(THEMEVAL(&quot;BackgroundColor&quot;))&gt;120,User.DarkerColor,THEMEVAL(&quot;Light&quot;)),THEMEVAL(&quot;FillColor&quot;)))"/>
      <Cell N="RotationXAngle" V="0" F="GUARD(0)"/>
      <Cell N="RotationYAngle" V="0" F="GUARD(0)"/>
      <Cell N="RotationZAngle" V="0" F="GUARD(0)"/>
      <Cell N="HelpTopic" V="Vis_PRXY.chm!#60725"/>
      <Cell N="Copyright" V="Copyright (c) 2012 Microsoft Corporation.  All rights reserved."/>
      <Section N="User">
        <Row N="visShapeType">
          <Cell N="Value" V="17"/>
          <Cell N="Prompt" V=""/>
        </Row>
        <Row N="visTLShape">
          <Cell N="Value" V="0"/>
          <Cell N="Prompt" V=""/>
        </Row>
        <Row N="visTLAngle">
          <Cell N="Value" V="0"/>
          <Cell N="Prompt" V=""/>
        </Row>
        <Row N="visInterimOffset">
          <Cell N="Value" V="0"/>
          <Cell N="Prompt" V=""/>
        </Row>
        <Row N="visInterimType">
          <Cell N="Value" V="1"/>
          <Cell N="Prompt" V=""/>
        </Row>
        <Row N="visInterimLoc">
          <Cell N="Value" V="0"/>
          <Cell N="Prompt" V=""/>
        </Row>
        <Row N="visIntmDateOffset">
          <Cell N="Value" V="0"/>
          <Cell N="Prompt" V=""/>
        </Row>
        <Row N="visDisplayIntm">
          <Cell N="Value" V="1"/>
          <Cell N="Prompt" V=""/>
        </Row>
        <Row N="visDisplayIntmDates">
          <Cell N="Value" V="1"/>
          <Cell N="Prompt" V=""/>
        </Row>
        <Row N="TxtAngleOffset">
          <Cell N="Value" V="0.1222222222222222" U="DL" F="0.5*(ABS(SIN(User.visTLAngle))*TxtWidth+ABS(COS(User.visTLAngle))*TxtHeight)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  <Row N="BackCharColor">
          <Cell N="Value" V="#000000" U="COLOR" F="THEMEVAL(&quot;TextColor&quot;,RGB(0,0,0))"/>
          <Cell N="Prompt" V=""/>
        </Row>
        <Row N="visVersion">
          <Cell N="Value" V="15"/>
          <Cell N="Prompt" V=""/>
        </Row>
      </Section>
      <Section N="Character">
        <Row IX="0">
          <Cell N="Color" V="#000000" F="IF(User.visIntmDateOffset=1,THEMEVAL(),IF(ABS(LUMDIFF(THEMEVAL(&quot;BackgroundColor&quot;),THEMEVAL(&quot;FillColor&quot;,RGB(0,0,0))))&lt;40,IF(LUM(THEMEVAL(&quot;BackgroundColor&quot;))&gt;120,User.DarkerColor,THEMEVAL(&quot;Light&quot;)),THEMEVAL(&quot;FillColor&quot;,RGB(0,0,0))))"/>
          <Cell N="Size" V="0.1111111111111111" U="PT"/>
        </Row>
      </Section>
      <Section N="Geometry" IX="0">
        <Cell N="NoFill" V="1"/>
        <Cell N="NoLine" V="0"/>
        <Cell N="NoShow" V="0" F="OR(NOT(User.visDisplayIntm),User.visInterimType=0,User.visInterimType=4,AND(User.visTLShape=4,OR(User.visInterimType=1,User.visInterimType=2,User.visInterimType=3)))"/>
        <Cell N="NoSnap" V="0"/>
        <Cell N="NoQuickDrag" V="0"/>
        <Row T="MoveTo" IX="1">
          <Cell N="X" V="0.05555555555555555" F="Width*0.5"/>
          <Cell N="Y" V="0" F="IF(User.visTLShape=1,Height*0.5+User.visInterimOffset*INDEX(User.visInterimLoc,&quot;-1;-0.5;0&quot;),IF(User.visTLShape=4,IF(User.visInterimLoc=2,Height,-User.visInterimOffset),IF(User.visInterimType=3,IF(User.visInterimLoc=2,Height-User.visInterimOffset,IF(User.visInterimLoc=1,Height*0.5-User.visInterimOffset*0.5,0)),0)))"/>
        </Row>
        <Row T="LineTo" IX="2">
          <Cell N="X" V="0.05555555555555555" F="Width*0.5"/>
          <Cell N="Y" V="0.3543307086614173" U="MM" F="IF(User.visTLShape=1,Height*0.5+User.visInterimOffset*INDEX(User.visInterimLoc,&quot;0;0.5;1&quot;),IF(User.visTLShape=4,IF(User.visInterimLoc=2,Height+User.visInterimOffset,0),IF(User.visInterimType=3,IF(User.visInterimLoc=2,Height,IF(User.visInterimLoc=1,Height*0.5+User.visInterimOffset*0.5,User.visInterimOffset)),Height)))"/>
        </Row>
      </Section>
      <Section N="Geometry" IX="1">
        <Cell N="NoFill" V="1"/>
        <Cell N="NoLine" V="0"/>
        <Cell N="NoShow" V="1" F="OR(NOT(User.visDisplayIntm),User.visInterimType=0,User.visTLShape&lt;&gt;4,AND(User.visTLShape=4,User.visInterimType=4))"/>
        <Cell N="NoSnap" V="0"/>
        <Cell N="NoQuickDrag" V="0"/>
        <Row T="MoveTo" IX="1">
          <Cell N="X" V="0.05555555555555555" U="MM" F="Width*0.5+Height*IF(OR(User.visInterimType&lt;3,User.visInterimLoc=0),0,0.23)"/>
          <Cell N="Y" V="0" F="IF(User.visInterimType=3,IF(User.visInterimLoc=1,Height*0.5-User.visInterimOffset*0.5,IF(User.visInterimLoc=2,Height-User.visInterimOffset,0)),0)"/>
        </Row>
        <Row T="EllipticalArcTo" IX="2">
          <Cell N="X" V="0.05555555555555555" U="MM" F="Width*0.5+Height*IF(OR(User.visInterimType&lt;3,User.visInterimLoc=2),0,0.23)"/>
          <Cell N="Y" V="0.3543307086614173" U="MM" F="IF(User.visInterimType=3,IF(User.visInterimLoc=1,Height*0.5+User.visInterimOffset*0.5,IF(User.visInterimLoc=0,User.visInterimOffset,Height)),Height)"/>
          <Cell N="A" V="0.1441382327209099" U="MM" F="Width*0.5+Height*IF(AND(User.visInterimType=3,User.visInterimLoc&lt;&gt;1),0.175,0.25)"/>
          <Cell N="B" V="0.1771653543307087" U="MM" F="IF(AND(User.visInterimType=3,User.visInterimLoc=0),User.visInterimOffset*0.5,IF(AND(User.visInterimType=3,User.visInterimLoc=2),Height-User.visInterimOffset*0.5,Height/2))"/>
          <Cell N="C" V="1.5707963267949" U="DEG"/>
          <Cell N="D" V="2"/>
        </Row>
      </Section>
      <Shapes>
        <Shape ID="6" Type="Shape" LineStyle="3" FillStyle="3" TextStyle="3">
          <Cell N="PinX" V="0.05555555555555555" F="Sheet.5!Width*0.5"/>
          <Cell N="PinY" V="0.1771653543307087" U="MM" F="Sheet.5!Height*0.5"/>
          <Cell N="Width" V="0.1111111111111111" F="Sheet.5!Width*1"/>
          <Cell N="Height" V="0.3543307086614173" U="MM" F="Sheet.5!Height*1"/>
          <Cell N="LocPinX" V="0.05555555555555555" F="Width*0.5"/>
          <Cell N="LocPinY" V="0.1771653543307087" U="MM" F="Height*0.5"/>
          <Cell N="Angle" V="0"/>
          <Cell N="FlipX" V="0"/>
          <Cell N="FlipY" V="0"/>
          <Cell N="ResizeMode" V="0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Cell N="Copyright" V="Copyright (c) 2012 Microsoft Corporation.  All rights reserved."/>
          <Section N="User">
            <Row N="visTLShape">
              <Cell N="Value" V="0" F="Sheet.5!User.visTLShape"/>
              <Cell N="Prompt" V=""/>
            </Row>
            <Row N="visInterimOffset">
              <Cell N="Value" V="0" F="Sheet.5!User.visInterimOffset"/>
              <Cell N="Prompt" V=""/>
            </Row>
            <Row N="visInterimType">
              <Cell N="Value" V="1" F="Sheet.5!User.visInterimType"/>
              <Cell N="Prompt" V=""/>
            </Row>
            <Row N="visInterimLoc">
              <Cell N="Value" V="0" F="Sheet.5!User.visInterimLoc"/>
              <Cell N="Prompt" V=""/>
            </Row>
            <Row N="visDisplayIntm">
              <Cell N="Value" V="1" F="Sheet.5!User.visDisplayIntm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NOT(AND(User.visDisplayIntm,OR(User.visInterimType=2,User.visInterimType=4),User.visInterimLoc&lt;&gt;1))"/>
            <Cell N="NoSnap" V="0"/>
            <Cell N="NoQuickDrag" V="0"/>
            <Row T="MoveTo" IX="1">
              <Cell N="X" V="0.05555555555555555" F="Width*0.5"/>
              <Cell N="Y" V="0" F="IF(User.visInterimLoc=2,Height,0)"/>
            </Row>
            <Row T="LineTo" IX="2">
              <Cell N="X" V="0.05555555555555555" F="Width*0.5"/>
              <Cell N="Y" V="0" F="Geometry1.Y1+User.visInterimOffset*IF(User.visInterimLoc=2,1,-1)"/>
            </Row>
          </Section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2362204724409449" U="MM"/>
      <Cell N="PinY" V="-0.05906692913385827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64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0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0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1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0" F="IF(User.visMileStonePosition=0,TRUE,FALSE)"/>
          <Cell N="Disabled" V="1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1" F="IF(User.visMileStonePosition=1,TRUE,FALSE)"/>
          <Cell N="Disabled" V="1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Line" U="STR" F="INDEX(4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6-11-18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4" F="LOOKUP(Prop.Type,Prop.Type.Format)"/>
          <Cell N="Prompt" V="Lookup of prop.type referenced by Hide Geometry cells of shapes in group."/>
        </Row>
        <Row N="visMilestoneDate">
          <Cell N="Value" V="2016-11-18T00:00:00" U="DATE" F="DATEVALUE(NOW())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1" U="STR" F="INDEX(User.LookupType,&quot;0;1;0;0;1;1;0;0;1&quot;)"/>
          <Cell N="Prompt" V="0=Edge, 1=Middle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3753778656324289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BackCharColor">
          <Cell N="Value" V="#000000" U="COLOR" F="THEMEVAL(&quot;Text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1771653543307087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4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2" U="MM" F="Width*0.5"/>
              <Cell N="Y" V="0.3543307086614173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2" U="MM" F="Width*0.5"/>
              <Cell N="Y" V="0.6285591422415868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2" U="MM" F="IF(AND(User.visCtrlY2&lt;Height,User.visCtrlY2&gt;Height*0),Width/2,Geometry1.X2)"/>
              <Cell N="Y" V="0.6285591422415868" U="MM" F="Geometry1.Y2"/>
            </Row>
            <Row T="LineTo" IX="2">
              <Cell N="X" V="-0.1771653543307087" U="MM" F="IF(Sheet.5!User.LookupType=8,Width*0.5,Sheet.5!Controls.Row_1-(Sheet.5!Width-Width)/2)"/>
              <Cell N="Y" V="0.8267716535433071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1771653543307087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2" U="MM" F="Width*0.5"/>
              <Cell N="Y" V="0" U="MM" F="Height*0"/>
            </Row>
            <Row T="LineTo" IX="2">
              <Cell N="X" V="0" U="MM" F="Width*0"/>
              <Cell N="Y" V="0.05905511811023622" U="MM" F="Height*0.5"/>
            </Row>
            <Row T="LineTo" IX="3">
              <Cell N="X" V="0.05905511811023622" U="MM" F="Width*0.5"/>
              <Cell N="Y" V="0.1181102362204724" U="MM" F="Height*1"/>
            </Row>
            <Row T="LineTo" IX="4">
              <Cell N="X" V="0.1181102362204724" U="MM" F="Width*1"/>
              <Cell N="Y" V="0.05905511811023622" U="MM" F="Height*0.5"/>
            </Row>
            <Row T="LineTo" IX="5">
              <Cell N="X" V="0.0590551181102362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1771653543307087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0)"/>
            <Cell N="NoSnap" V="0" F="No Formula"/>
            <Cell N="NoQuickDrag" V="0" F="No Formula"/>
            <Row T="Ellipse" IX="1">
              <Cell N="X" V="0.05905511811023622" U="MM" F="Width*0.5"/>
              <Cell N="Y" V="0.05905511811023622" U="MM" F="Height*0.5"/>
              <Cell N="A" V="0" U="MM" F="Width*0"/>
              <Cell N="B" V="0.05905511811023622" U="MM" F="Height*0.5"/>
              <Cell N="C" V="0.0590551181102362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9" U="MM" F="Width*0.2"/>
              <Cell N="Y" V="0.3543307086614173" U="MM" F="Height*1"/>
            </Row>
            <Row T="EllipticalArcTo" IX="3">
              <Cell N="X" V="0.02362204724409449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5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1771653543307087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1771653543307087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1771653543307087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4" U="MM" F="Height-User.Offset"/>
            </Row>
            <Row T="LineTo" IX="2">
              <Cell N="X" V="0.04429133858267716" U="MM" F="Width*0.5-User.Offset"/>
              <Cell N="Y" V="0.0590551181102362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2" U="MM" F="Width*0.5"/>
              <Cell N="Y" V="0.04429133858267716" U="MM" F="Height*0.5-User.Offset"/>
            </Row>
            <Row T="LineTo" IX="6">
              <Cell N="X" V="0.1033464566929134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7" U="MM" F="Width*0.5+User.Offset"/>
              <Cell N="Y" V="0.05905511811023622" U="MM" F="Height*0.5"/>
            </Row>
            <Row T="LineTo" IX="9">
              <Cell N="X" V="0.1181102362204724" U="MM" F="Width*1"/>
              <Cell N="Y" V="0.1033464566929134" U="MM" F="Height-User.Offset"/>
            </Row>
            <Row T="LineTo" IX="10">
              <Cell N="X" V="0.1033464566929134" U="MM" F="Width-User.Offset"/>
              <Cell N="Y" V="0.1181102362204724" U="MM" F="Height*1"/>
            </Row>
            <Row T="LineTo" IX="11">
              <Cell N="X" V="0.05905511811023622" U="MM" F="Width*0.5"/>
              <Cell N="Y" V="0.07381889763779527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4" U="MM" F="Geometry1.Y1"/>
            </Row>
          </Section>
          <Text>
            <cp IX="0"/>
          </Text>
        </Shape>
        <Shape ID="15" Type="Shape" LineStyle="8" FillStyle="8" TextStyle="8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6-11-18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18-11-2016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Group" LineStyle="9" FillStyle="9" TextStyle="9">
      <Cell N="PinX" V="0.7874015748031495" U="MM"/>
      <Cell N="PinY" V="0.1771653543307087" U="MM"/>
      <Cell N="Width" V="1.574803149606299" U="MM"/>
      <Cell N="Height" V="0.3543307086614173" U="MM"/>
      <Cell N="LocPinX" V="0.7874015748031495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EventXFMod" V="0"/>
      <Cell N="EventDrop" V="0"/>
      <Cell N="ShdwPattern" V="0"/>
      <Cell N="HelpTopic" V="Vis_PRXY.chm!#59706"/>
      <Cell N="Copyright" V="Copyright (c) 2012 Microsoft Corporation.  All rights reserved."/>
      <Cell N="IsSnapTarget" V="0"/>
      <Cell N="IsTextEditTarget" V="0"/>
      <Cell N="DontMoveChildren" V="1"/>
      <Cell N="LockRotate" V="1"/>
      <Cell N="LockGroup" V="1"/>
      <Cell N="LockReplace" V="1"/>
      <Cell N="GlueType" V="8"/>
      <Cell N="ObjType" V="8"/>
      <Cell N="NoLiveDynamics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RotationXAngle" V="0" F="GUARD(0)"/>
      <Cell N="RotationYAngle" V="0" F="GUARD(0)"/>
      <Cell N="RotationZAngle" V="0" F="GUARD(0)"/>
      <Section N="User">
        <Row N="LCID">
          <Cell N="Value" V="1033" F="Char.LangID"/>
          <Cell N="Prompt" V="" F="No Formula"/>
        </Row>
        <Row N="visIntervalBegin">
          <Cell N="Value" V="2016-11-18T00:00:00" U="DATE" F="DATEVALUE(NOW())"/>
          <Cell N="Prompt" V="" F="No Formula"/>
        </Row>
        <Row N="visIntervalEnd">
          <Cell N="Value" V="2016-11-25T00:00:00" U="DATE" F="DATEVALUE(NOW())+1EW"/>
          <Cell N="Prompt" V="" F="No Formula"/>
        </Row>
        <Row N="visIntervalPict">
          <Cell N="Value" V="200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visScale">
          <Cell N="Value" V="1" F="ThePage!PageScale/ThePage!DrawingScale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IntervalType">
          <Cell N="Value" V="3" F="LOOKUP(Prop.visType,Prop.visType.Format)"/>
          <Cell N="Prompt" V="0 = Block, 1 = Ruler, 2 = Curly Bracket, 3 = Straight Bracket, 4 = Cylindrical"/>
        </Row>
        <Row N="visDisplayBracket">
          <Cell N="Value" V="1" F="IF(OR(Controls.Row_1.Y&gt;Height+Sheet.9!User.visBracketHeight,Controls.Row_1.Y&lt;0),1,0)"/>
          <Cell N="Prompt" V="0 = Do not display bracket, 1 = Display bracket"/>
        </Row>
        <Row N="visBracketShape">
          <Cell N="Value" V="1" F="IF(User.visIntervalType=2,0,IF(User.visIntervalType=3,1,User.visCurlyOrStraight))"/>
          <Cell N="Prompt" V="0 = curly bracket, 1 = straight bracket"/>
        </Row>
        <Row N="visCurlyOrStraight">
          <Cell N="Value" V="1"/>
          <Cell N="Prompt" V="0 = curly bracket, 1 = straight bracket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owCallout">
          <Cell N="Value" V="0"/>
          <Cell N="Prompt" V="0 = Show Bracket, 1 = Show Callout"/>
        </Row>
        <Row N="visShapeType">
          <Cell N="Value" V="11"/>
          <Cell N="Prompt" V="" F="No Formula"/>
        </Row>
        <Row N="visMask">
          <Cell N="Value" V="c" U="STR"/>
          <Cell N="Prompt" V="" F="No Formula"/>
        </Row>
        <Row N="visPropTypeIndex">
          <Cell N="Value" V="3" F="LOOKUP(Prop.visType,Prop.visType.Format)"/>
          <Cell N="Prompt" V=""/>
        </Row>
        <Row N="visTLShape">
          <Cell N="Value" V="3"/>
          <Cell N="Prompt" V=""/>
        </Row>
        <Row N="Calendar">
          <Cell N="Value" V="0"/>
          <Cell N="Prompt" V="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visDisplayPercentComplete">
          <Cell N="Value" V="0"/>
          <Cell N="Prompt" V=""/>
        </Row>
        <Row N="visWrapText">
          <Cell N="Value" V="0" U="BOOL" F="NOT(User.visDisplayBracket)"/>
          <Cell N="Prompt" V=""/>
        </Row>
        <Row N="DatePinY">
          <Cell N="Value" V="1.002485654383382" U="MM" F="Sheet.14!PinY"/>
          <Cell N="Prompt" V=""/>
        </Row>
        <Row N="DateHeight">
          <Cell N="Value" V="0.1958828247070313" U="DL" F="Sheet.14!Height"/>
          <Cell N="Prompt" V=""/>
        </Row>
        <Row N="DescPinY">
          <Cell N="Value" V="0.8066028296763502" U="MM" F="Sheet.15!PinY"/>
          <Cell N="Prompt" V=""/>
        </Row>
        <Row N="DescHeight">
          <Cell N="Value" V="0.1958828247070313" U="DL" F="Sheet.15!Height"/>
          <Cell N="Prompt" V=""/>
        </Row>
        <Row N="CtrlBound">
          <Cell N="Value" V="0" U="MM" F="ABS((Controls.Row_1.Y-Controls.Row_2.Y)/COS(40DEG))"/>
          <Cell N="Prompt" V=""/>
        </Row>
        <Row N="BracketMin">
          <Cell N="Value" V="0.05905511811023622" U="MM" F="IF(User.visIntervalType=2,8MM,1.5MM)"/>
          <Cell N="Prompt" V=""/>
        </Row>
        <Row N="SnapBuffer">
          <Cell N="Value" V="0" U="MM" F="MIN(User.CtrlBound,2.5MM*DropOnPageScale)"/>
          <Cell N="Prompt" V=""/>
        </Row>
      </Section>
      <Section N="Control">
        <Row N="Row_1">
          <Cell N="X" V="0.7874015748031495" U="MM" F="BOUND(IF(User.visIntervalType=4,Width*0.5+Height*0.25,Width*0.5),0,FALSE,Width*0.5-MAX(User.CtrlBound,User.SnapBuffer),Width*0.5-User.SnapBuffer,FALSE,Width*0.5,Width*0.5,FALSE,Width*0.5+User.SnapBuffer,Width*0.5+MAX(User.CtrlBound,User.SnapBuffer))"/>
          <Cell N="Y" V="0.7086614173228346" U="MM" F="BOUND(IF(OR(User.visIntervalType=2,User.visIntervalType=3),Height*2,Height*0.5),1,FALSE,0,-User.BracketMin,FALSE,Height,Height+User.BracketMin)"/>
          <Cell N="XDyn" V="0.7874015748031495" U="MM" F="Controls.Row_1"/>
          <Cell N="YDyn" V="0.7086614173228346" U="MM" F="Controls.Row_1.Y"/>
          <Cell N="XCon" V="0"/>
          <Cell N="YCon" V="0"/>
          <Cell N="CanGlue" V="1"/>
          <Cell N="Prompt" V="Reposition Text"/>
        </Row>
        <Row N="Row_2">
          <Cell N="X" V="0.7874015748031495" U="MM" F="Width*0.5"/>
          <Cell N="Y" V="0.7086614173228346" U="MM" F="BOUND(IF(Controls.Row_1.Y&gt;Height,MIN(Controls.Row_1.Y,Height*2),IF(Controls.Row_1.Y&lt;0,MAX(Controls.Row_1.Y,-Height),Controls.Row_1.Y)),1,NOT(User.visDisplayBracket),-User.BracketMin,Height+User.BracketMin)"/>
          <Cell N="XDyn" V="0" U="MM" F="Width*0"/>
          <Cell N="YDyn" V="0" U="MM" F="Height*0"/>
          <Cell N="XCon" V="1"/>
          <Cell N="YCon" V="5" F="IF(Controls.Row_2.Y=Controls.Row_1.Y,5,0)"/>
          <Cell N="CanGlue" V="1"/>
          <Cell N="Prompt" V="Reposition Bracket"/>
        </Row>
      </Section>
      <Section N="Property">
        <Row N="visType">
          <Cell N="Value" V="Straight Bracket" U="STR" F="INDEX(3,Prop.visType.Format)"/>
          <Cell N="Prompt" V="" F="No Formula"/>
          <Cell N="Label" V="Interval Type"/>
          <Cell N="Format" V="Block;Ruler;Curly Bracket;Straight Bracket;Cylindrical"/>
          <Cell N="SortKey" V="1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Percent">
          <Cell N="Value" V="0" F="BOUND(0,0,FALSE,0,100)"/>
          <Cell N="Prompt" V="" F="No Formula"/>
          <Cell N="Label" V="Percent Complete"/>
          <Cell N="Format" V="0"/>
          <Cell N="SortKey" V="2"/>
          <Cell N="Type" V="2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Interval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IntervalBegin">
          <Cell N="Value" V="2016-11-18T00:00:00" U="DATE" F="SETATREF(User.visIntervalBegin)"/>
          <Cell N="Prompt" V="" F="No Formula"/>
          <Cell N="Label" V="Start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IntervalEnd">
          <Cell N="Value" V="2016-11-25T00:00:00" U="DATE" F="SETATREF(User.visIntervalEnd)"/>
          <Cell N="Prompt" V="" F="No Formula"/>
          <Cell N="Label" V="Finish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&amp;Interval..."/>
          <Cell N="Action" V="0" F="RUNADDONWARGS(&quot;ts&quot;,&quot;/cmd=5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7">
          <Cell N="Menu" V="Set Interval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8">
          <Cell N="Menu" V="Block"/>
          <Cell N="Action" V="0" F="SETF(GetRef(Prop.visType),&quot;INDEX(0,Prop.visType.Format)&quot;)"/>
          <Cell N="Checked" V="0" F="IF(User.visInterval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 Block"/>
          <Cell N="Action" V="0" F="SETF(GetRef(Prop.visType),&quot;INDEX(4,Prop.visType.Format)&quot;)"/>
          <Cell N="Checked" V="0" F="IF(User.visIntervalTy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Curly Bracket"/>
          <Cell N="Action" V="0" F="SETF(GetRef(Prop.visType),&quot;INDEX(2,Prop.visType.Format)&quot;)"/>
          <Cell N="Checked" V="0" F="IF(User.visInterval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Square Bracket"/>
          <Cell N="Action" V="0" F="SETF(GetRef(Prop.visType),&quot;INDEX(3,Prop.visType.Format)&quot;)"/>
          <Cell N="Checked" V="1" F="IF(User.visInterval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Sy&amp;nchronize Interval..."/>
          <Cell N="Action" V="0" F="RUNADDONWARGS(&quot;ts&quot;,&quot;/cmd=13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3">
          <Cell N="Menu" V="Set Percent Complete"/>
          <Cell N="Action" V="0" F="DOCMD(1312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5">
          <Cell N="Menu" V="Show Percent Complete"/>
          <Cell N="Action" V="0" F="SETF(GetRef(User.visDisplayPercentComplete),NOT(User.visDisplayPercentComplete))"/>
          <Cell N="Checked" V="0" F="User.visDisplayPercentComple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Description 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9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Wrap Text"/>
          <Cell N="Action" V="0" F="SETF(GetRef(User.visWrapText),NOT(User.visWrapText))"/>
          <Cell N="Checked" V="0" F="User.visWrapText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Scratch">
        <Row IX="0">
          <Cell N="X" V="0" F="No Formula"/>
          <Cell N="Y" V="0" F="No Formula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Size" V="0.1111111111111111" U="PT"/>
        </Row>
      </Section>
      <Section N="Connection">
        <Row IX="0">
          <Cell N="X" V="0.7874015748031495" U="MM" F="Width*0.5"/>
          <Cell N="Y" V="1.100427066736897" U="MM" F="IF(Controls.Row_1.Y&gt;Height*0.5,MAX(User.DatePinY+User.DateHeight*0.5,User.DescPinY+User.DescHeight*0.5),MIN(User.DatePinY-User.DateHeight*0.5,User.DescPinY-User.DescHeight*0.5))"/>
          <Cell N="DirX" V="0"/>
          <Cell N="DirY" V="0"/>
          <Cell N="Type" V="0"/>
          <Cell N="AutoGen" V="0"/>
          <Cell N="Prompt" V="" F="No Formula"/>
        </Row>
      </Section>
      <Shapes>
        <Shape ID="6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 F="GUARD(0)"/>
          <Cell N="FlipX" V="0"/>
          <Cell N="FlipY" V="0"/>
          <Cell N="ResizeMode" V="0"/>
          <Cell N="EventDblClick" V="0" F="OPENTEXTWIN()"/>
          <Cell N="ShdwPattern" V="0"/>
          <Cell N="NoLiveDynamics" V="1"/>
          <Cell N="TxtPinX" V="0.8759842519685038" U="MM" F="Width*0.5+Height*0.25"/>
          <Cell N="TxtPinY" V="0.1771653543307087" U="MM" F="Height*0.5"/>
          <Cell N="TxtWidth" V="1.574803149606299" U="MM" F="MAX(TEXTWIDTH(TheText),Width)"/>
          <Cell N="TxtHeight" V="0.1333333333333333" F="TEXTHEIGHT(TheText,Width)"/>
          <Cell N="TxtLocPinX" V="0.7874015748031495" U="MM" F="TxtWidth*0.5"/>
          <Cell N="TxtLocPinY" V="0.06666666666666667" F="TxtHeight*0.5"/>
          <Cell N="TxtAngle" V="0"/>
          <Cell N="LockWidth" V="1"/>
          <Cell N="LockHeight" V="1"/>
          <Cell N="LockDelete" V="1"/>
          <Cell N="LockRotate" V="1"/>
          <Cell N="LockTextEdit" V="1"/>
          <Cell N="Copyright" V="Copyright (c) 2012 Microsoft Corporation.  All rights reserved."/>
          <Cell N="LineColor" V="Themed" F="IF(LUM(THEMEVAL())&gt;205,IF(HUE(THEMEVAL(&quot;FillColor&quot;))=HUE(THEMEVAL(&quot;VariantColor1&quot;)),SHADE(THEMEVAL(&quot;FillColor&quot;),20),THEMEVAL(&quot;FillColor&quot;)),THEMEVAL(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=4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EllipticalArcTo" IX="3">
              <Cell N="X" V="1.574803149606299" U="MM" F="Width*1"/>
              <Cell N="Y" V="0.3543307086614173" U="MM" F="Height*1"/>
              <Cell N="A" V="1.663385826771654" U="MM" F="Width*1+Height*0.25"/>
              <Cell N="B" V="0.1771653543307087" U="MM" F="Height*0.5"/>
              <Cell N="C" V="0" U="DA"/>
              <Cell N="D" V="0.5"/>
            </Row>
            <Row T="LineTo" IX="4">
              <Cell N="X" V="0" U="MM" F="Width*0"/>
              <Cell N="Y" V="0.3543307086614173" U="MM" F="Height*1"/>
            </Row>
            <Row T="EllipticalArcTo" IX="5">
              <Cell N="X" V="0" U="MM" F="Geometry1.X1"/>
              <Cell N="Y" V="0" U="MM" F="Geometry1.Y1"/>
              <Cell N="A" V="0.08858267716535433" U="MM" F="Width*0+Height*0.25"/>
              <Cell N="B" V="0.1771653543307087" U="MM" F="Height*0.5"/>
              <Cell N="C" V="0" U="DA"/>
              <Cell N="D" V="0.5"/>
            </Row>
          </Section>
          <Text>
            <cp IX="0"/>
          </Text>
        </Shape>
        <Shape ID="7" Type="Shape" LineStyle="9" FillStyle="9" TextStyle="9">
          <Cell N="PinX" V="0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" U="MM" F="Sheet.5!Width*0"/>
          <Cell N="BeginY" V="0.3543307086614173" U="MM" F="Sheet.5!Height*1"/>
          <Cell N="EndX" V="0" U="MM" F="Sheet.5!Width*0"/>
          <Cell N="EndY" V="0" U="MM" F="Sheet.5!Height*0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8" Type="Shape" LineStyle="9" FillStyle="9" TextStyle="9">
          <Cell N="PinX" V="1.574803149606299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1.570796326794897" F="ATAN2(EndY-BeginY,EndX-BeginX)"/>
          <Cell N="FlipX" V="0"/>
          <Cell N="FlipY" V="0"/>
          <Cell N="ResizeMode" V="0"/>
          <Cell N="BeginX" V="1.574803149606299" U="MM" F="GUARD(Sheet.5!Width*1)"/>
          <Cell N="BeginY" V="0" U="MM" F="GUARD(Sheet.5!Height*0)"/>
          <Cell N="EndX" V="1.574803149606299" U="MM" F="GUARD(Sheet.5!Width*1)"/>
          <Cell N="EndY" V="0.3543307086614173" U="MM" F="GUARD(Sheet.5!Height*1)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9" Type="Shape" LineStyle="9" FillStyle="9" TextStyle="9">
          <Cell N="PinX" V="0.7874015748031495" U="MM" F="GUARD(Sheet.5!Width*0.5)"/>
          <Cell N="PinY" V="0.5610236220472441" U="MM" F="GUARD(Sheet.5!Height*User.visGroupHeight+User.visBracketHeight*User.visAboveOrBelow+Height/2)"/>
          <Cell N="Width" V="1.574803149606299" U="MM" F="GUARD(Sheet.5!Width)"/>
          <Cell N="Height" V="0.2952755905511811" U="MM" F="GUARD(MAX(5*User.visBracketHeight,ABS(User.ctrlYLoc)-User.grpActualHeight*User.visGroupHeight-User.visBracketHeight)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unding" V="0" F="GUARD(0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" F="No Formula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Sheet.5!Controls.Row_2.Y-IF(User.visAboveOrBelow,PinY-Height/2,PinY+Height/2))"/>
              <Cell N="Prompt" V=""/>
            </Row>
            <Row N="visBracketSize">
              <Cell N="Value" V="0.05905511811023622" U="MM" F="IF(Width&gt;0.5,1.5MM,0.0625*(Width/0.5))*Sheet.5!DropOnPageScal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NOT(OR(AND(Sheet.5!User.visDisplayBracket,NOT(Sheet.5!User.visIntervalType=3),Sheet.5!User.visBracketShape=0),Sheet.5!User.visIntervalType=2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F="IF(User.visAboveOrBelow=1,MAX(0,User.GeoHeight*User.visAboveOrBelow-User.visBracketSize*5*User.visAboveOrBelow),MIN(0,User.GeoHeight*User.visAboveOrBelow-User.visBracketSize*5*User.visAboveOrBelow))"/>
            </Row>
            <Row T="EllipticalArcTo" IX="3">
              <Cell N="X" V="0.1181102362204724" U="MM" F="User.visBracketSize*2"/>
              <Cell N="Y" V="0.1771653543307086" U="MM" F="User.GeoHeight*User.visAboveOrBelow-User.visBracketSize*2*User.visAboveOrBelow"/>
              <Cell N="A" V="0.05905511811023622" U="MM" F="User.visBracketSize"/>
              <Cell N="B" V="0.1476377952755905" U="MM" F="User.GeoHeight*User.visAboveOrBelow-User.visBracketSize*2.5*User.visAboveOrBelow"/>
              <Cell N="C" V="0" U="DA"/>
              <Cell N="D" V="0.75"/>
            </Row>
            <Row T="LineTo" IX="4">
              <Cell N="X" V="0.6692913385826771" U="MM" F="Width*0.5-User.visBracketSize*2"/>
              <Cell N="Y" V="0.1771653543307086" U="MM" F="Geometry1.Y3"/>
            </Row>
            <Row T="EllipticalArcTo" IX="5">
              <Cell N="X" V="0.7874015748031495" U="MM" F="Width*0.5"/>
              <Cell N="Y" V="0.295275590551181" U="MM" F="User.GeoHeight*User.visAboveOrBelow"/>
              <Cell N="A" V="0.7578740157480315" U="MM" F="Width*0.5-User.visBracketSize*0.5"/>
              <Cell N="B" V="0.2362204724409448" U="MM" F="User.GeoHeight*User.visAboveOrBelow-User.visBracketSize*User.visAboveOrBelow"/>
              <Cell N="C" V="0" U="DA"/>
              <Cell N="D" V="0.75"/>
            </Row>
            <Row T="EllipticalArcTo" IX="6">
              <Cell N="X" V="0.905511811023622" U="MM" F="Width*0.5+User.visBracketSize*2"/>
              <Cell N="Y" V="0.1771653543307086" U="MM" F="Geometry1.Y3"/>
              <Cell N="A" V="0.8169291338582676" U="MM" F="Width*0.5+User.visBracketSize*0.5"/>
              <Cell N="B" V="0.2362204724409448" U="MM" F="Geometry1.B5"/>
              <Cell N="C" V="0" U="DA"/>
              <Cell N="D" V="0.75"/>
            </Row>
            <Row T="LineTo" IX="7">
              <Cell N="X" V="1.456692913385827" U="MM" F="Width-User.visBracketSize*2"/>
              <Cell N="Y" V="0.1771653543307086" U="MM" F="Geometry1.Y3"/>
            </Row>
            <Row T="EllipticalArcTo" IX="8">
              <Cell N="X" V="1.574803149606299" U="MM" F="Width*1"/>
              <Cell N="Y" V="0" F="Geometry1.Y2"/>
              <Cell N="A" V="1.515748031496063" U="MM" F="Width-User.visBracketSize"/>
              <Cell N="B" V="0.1476377952755905" U="MM" F="Geometry1.B3"/>
              <Cell N="C" V="0" U="DA"/>
              <Cell N="D" V="0.75"/>
            </Row>
            <Row T="LineTo" IX="9">
              <Cell N="X" V="1.574803149606299" U="MM" F="Width*1"/>
              <Cell N="Y" V="0" U="MM" F="Height*0"/>
            </Row>
          </Section>
          <Text>
            <cp IX="0"/>
          </Text>
        </Shape>
        <Shape ID="10" Type="Shape" LineStyle="9" FillStyle="9" TextStyle="9">
          <Cell N="PinX" V="0.7874015748031495" U="MM" F="Sheet.5!Width*0.5"/>
          <Cell N="PinY" V="0.5610236220472441" U="MM" F="GUARD(Sheet.5!Height*User.visGroupHeight+User.visBracketHeight*User.visAboveOrBelow+Height/2)"/>
          <Cell N="Width" V="1.574803149606299" U="MM" F="Sheet.5!Width*1"/>
          <Cell N="Height" V="0.2952755905511811" U="MM" F="GUARD(ABS(User.ctrlYLoc)-User.grpActualHeight*User.visGroupHeight-User.visBracketHeight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unding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1 = Above; 0 = Below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User.ctrlYLoc-IF(User.visAboveOrBelow,PinY-Height/2,PinY+Height/2))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NOT(OR(AND(Sheet.5!User.visDisplayBracket,NOT(Sheet.5!User.visIntervalType=2),Sheet.5!User.visBracketShape=1),Sheet.5!User.visIntervalType=3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.2952755905511811" U="MM" F="Height*User.visAboveOrBelow"/>
            </Row>
            <Row T="LineTo" IX="3">
              <Cell N="X" V="1.574803149606299" U="MM" F="Width*1"/>
              <Cell N="Y" V="0.2952755905511811" U="MM" F="Height*User.visAboveOrBelow"/>
            </Row>
            <Row T="LineTo" IX="4">
              <Cell N="X" V="1.574803149606299" U="MM" F="Width*1"/>
              <Cell N="Y" V="0" U="MM" F="Height*0"/>
            </Row>
          </Section>
          <Text>
            <cp IX="0"/>
          </Text>
        </Shape>
        <Shape ID="11" Type="Shape" LineStyle="9" FillStyle="9" TextStyle="9">
          <Cell N="PinX" V="0.7874015748031495" U="MM" F="Sheet.5!Width/2"/>
          <Cell N="PinY" V="0.7086614173228346" U="MM" F="Sheet.5!Controls.Row_2.Y"/>
          <Cell N="Width" V="0" U="MM" F="ABS(Sheet.5!Controls.Row_1-PinX)"/>
          <Cell N="Height" V="0" U="MM" F="ABS(Sheet.5!Controls.Row_1.Y-PinY)"/>
          <Cell N="LocPinX" V="0" U="MM" F="Width*0"/>
          <Cell N="LocPinY" V="0" U="MM" F="Height*0"/>
          <Cell N="Angle" V="0"/>
          <Cell N="FlipX" V="0" F="PinX&gt;Sheet.5!Controls.Row_1"/>
          <Cell N="FlipY" V="0" F="PinY&gt;Sheet.5!Controls.Row_1.Y"/>
          <Cell N="ResizeMode" V="0"/>
          <Cell N="ShapeShdwShow" V="2"/>
          <Cell N="LockWidth" V="1"/>
          <Cell N="LockHeight" V="1"/>
          <Cell N="LockDelete" V="1"/>
          <Cell N="LockBegin" V="1"/>
          <Cell N="LockEnd" V="1"/>
          <Cell N="LockRotate" V="1"/>
          <Cell N="LockTextEdit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unding" V="0" F="GUARD(0)"/>
          <Cell N="Copyright" V="Copyright (c) 2012 Microsoft Corporation.  All rights reserved.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ObjType" V="4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Scratch">
            <Row IX="0">
              <Cell N="X" V="0.7086614173228345" U="MM" F="Sheet.5!Height*Sheet.9!User.visGroupHeight+Sheet.9!User.visBracketHeight*Sheet.9!User.visAboveOrBelow+Sheet.9!Geometry1.Y5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U="MM" F="Height-Width*COS(40DEG)"/>
            </Row>
            <Row T="LineTo" IX="3">
              <Cell N="X" V="0" U="MM" F="Width*1"/>
              <Cell N="Y" V="0" U="MM" F="Height*1"/>
            </Row>
          </Section>
          <Text>
            <cp IX="0"/>
          </Text>
        </Shape>
        <Shape ID="12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/>
          <Cell N="FlipX" V="0"/>
          <Cell N="FlipY" V="0"/>
          <Cell N="ResizeMode" V="0"/>
          <Cell N="ShdwPattern" V="0"/>
          <Cell N="Copyright" V="Copyright (c) 2012 Microsoft Corporation.  All rights reserved."/>
          <Cell N="LockRotate" V="1"/>
          <Cell N="LockTextEdit" V="1"/>
          <Cell N="LineColor" V="Themed" F="IF(LUM(THEMEVAL())&gt;205,IF(HUE(THEMEVAL(&quot;FillColor&quot;))=HUE(THEMEVAL(&quot;VariantColor1&quot;)),SHADE(THEMEVAL(&quot;FillColor&quot;),20),THEMEVAL(&quot;FillColor&quot;)),THEMEVAL(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&lt;2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LineTo" IX="3">
              <Cell N="X" V="1.574803149606299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  <Text>
            <cp IX="0"/>
          </Text>
        </Shape>
        <Shape ID="13" Type="Shape" LineStyle="9" FillStyle="9" TextStyle="9">
          <Cell N="PinX" V="0" F="IF(OR(Sheet.5!User.visTLShape=4,Sheet.5!User.visIntervalType=4),Sheet.5!Height*0.25,0)"/>
          <Cell N="PinY" V="0.1771653543307087" U="MM" F="Sheet.5!Height*0.5"/>
          <Cell N="Width" V="0" U="MM" F="Sheet.5!Width*Sheet.5!Prop.visPercent/100"/>
          <Cell N="Height" V="0.02834645669291339" U="MM" F="Sheet.5!Height*0.08"/>
          <Cell N="LocPinX" V="0" U="MM" F="Width*0"/>
          <Cell N="LocPinY" V="0.01417322834645669" U="MM" F="Height*0.5"/>
          <Cell N="Angle" V="0"/>
          <Cell N="FlipX" V="0"/>
          <Cell N="FlipY" V="0"/>
          <Cell N="ResizeMode" V="0"/>
          <Cell N="FillPattern" V="1" F="GUARD(1)"/>
          <Cell N="ShdwPattern" V="0"/>
          <Cell N="LineColor" V="0" F="GUARD(Sheet.5!LineColor)"/>
          <Cell N="LinePattern" V="1" F="GUARD(1)"/>
          <Cell N="Rounding" V="0" F="GUARD(0)"/>
          <Cell N="BeginArrow" V="0" F="GUARD(0)"/>
          <Cell N="EndArrow" V="0" F="GUARD(0)"/>
          <Cell N="LockWidth" V="1"/>
          <Cell N="LockHeight" V="1"/>
          <Cell N="LockDelete" V="1"/>
          <Cell N="LockRotate" V="1"/>
          <Cell N="Copyright" V="Copyright (c) 2012 Microsoft Corporation.  All rights reserved.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visDisplayPercentComplete)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1"/>
              <Cell N="Y" V="0" U="MM" F="Height*0"/>
            </Row>
            <Row T="LineTo" IX="3">
              <Cell N="X" V="0" U="MM" F="Width*1"/>
              <Cell N="Y" V="0.02834645669291339" U="MM" F="Height*1"/>
            </Row>
            <Row T="LineTo" IX="4">
              <Cell N="X" V="0" U="MM" F="Width*0"/>
              <Cell N="Y" V="0.02834645669291339" U="MM" F="Height*1"/>
            </Row>
            <Row T="LineTo" IX="5">
              <Cell N="X" V="0" U="MM" F="Geometry1.X1"/>
              <Cell N="Y" V="0" U="MM" F="Geometry1.Y1"/>
            </Row>
          </Section>
        </Shape>
        <Shape ID="14" Type="Shape" LineStyle="9" FillStyle="9" TextStyle="9">
          <Cell N="PinX" V="0.7874015748031495" U="MM" F="GUARD(Sheet.5!Controls.Row_1-SIN(Angle)*((Height+Sheet.15!Height)/2)*IF(User.FlipX,-1,1))-(SIN(Angle)*Height/2)*IF(User.visDescriptionPosition,-1,1)"/>
          <Cell N="PinY" V="1.002485654383382" U="MM" F="GUARD(Scratch.Y1+IF(User.visIsBracket,COS(Angle)*((Height+Sheet.15!Height)/2)*IF(User.FlipX,-1,1),0)+IF(Sheet.5!User.visDisplayDescription,(COS(Angle)*Height/2)*IF(User.visDescriptionPosition,-1,1),0))"/>
          <Cell N="Width" V="1.146549634789063" F="GUARD(IF(User.visWrapText,MAX(Char.Size*5,IF(TextDirection=0,Sheet.5!Width,Sheet.5!Height)),TEXTWIDTH(TheText)))"/>
          <Cell N="Height" V="0.1958828247070313" F="GUARD(IF(User.visDisplayDate,TEXTHEIGHT(TheText,Width),0))"/>
          <Cell N="LocPinX" V="0.5732748173945313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5555555555555555" U="PT" F="IF(FlipY=FALSE,IF(OR(NOT(User.visDisplayDescription),User.visDescriptionPosition=1),0.5PT,4PT),IF(OR(NOT(User.visDisplayDescription),User.visDescriptionPosition=1),4PT,0.5PT))"/>
          <Cell N="BottomMargin" V="0.006944444444444444" U="PT" F="IF(FlipY=FALSE,IF(OR(NOT(User.visDisplayDescription),User.visDescriptionPosition=1),4PT,0.5PT),IF(OR(NOT(User.visDisplayDescription),User.visDescriptionPosition=1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ate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1,1,-1)*IF(User.visAboveMarker,0,Sheet.15!Height*COS(Angle))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ate">
              <Cell N="Value" V="1" F="Sheet.5!User.visDisplayDate"/>
              <Cell N="Prompt" V=""/>
            </Row>
            <Row N="visDisplayDescription">
              <Cell N="Value" V="1" F="Sheet.5!User.visDisplayDescrip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Field">
            <Row IX="0">
              <Cell N="Value" V="2016-11-18T00:00:00" U="DATE" F="Sheet.5!User.visIntervalBegin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  <Row IX="1">
              <Cell N="Value" V="2016-11-25T00:00:00" U="DATE" F="Sheet.5!User.visIntervalEnd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Scratch">
            <Row IX="0">
              <Cell N="X" V="0.1958828247070313" F="ABS(COS(User.visTLAngle))*((Height+Sheet.15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Character">
            <Row IX="0">
              <Cell N="Color" V="Themed" F="IF(User.visIsBracket,IF(ABS(LUMDIFF(THEMEVAL(&quot;BackgroundColor&quot;),THEMEVAL()))&lt;40,IF(LUM(THEMEVAL(&quot;BackgroundColor&quot;))&gt;120,User.DarkerColor,THEMEVAL(&quot;Light&quot;)),THEMEVAL()),THEMEVAL()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18-11-2016</fld>
             - 
            <fld IX="1">25-11-2016</fld>
          </Text>
        </Shape>
        <Shape ID="15" Type="Shape" LineStyle="9" FillStyle="9" TextStyle="9">
          <Cell N="PinX" V="0.7874015748031495" U="MM" F="GUARD(Sheet.5!Controls.Row_1-SIN(Angle)*((Height+Sheet.14!Height)/2)*IF(User.FlipX,-1,1))+(SIN(Angle)*(Height/2))*IF(User.visDescriptionPosition,-1,1)"/>
          <Cell N="PinY" V="0.8066028296763502" U="MM" F="GUARD(Scratch.Y1+IF(User.visIsBracket,COS(Angle)*((Height+Sheet.14!Height)/2)*IF(User.FlipX,-1,1),0)+IF(User.visDisplayDate,(COS(Angle)*Height/2)*IF(User.visDescriptionPosition,1,-1),0))"/>
          <Cell N="Width" V="0.9131817148671875" F="GUARD(IF(User.visWrapText,MAX(Char.Size*5,IF(TextDirection=0,Sheet.5!Width,Sheet.5!Height)),TEXTWIDTH(TheText)))"/>
          <Cell N="Height" V="0.1958828247070313" F="GUARD(IF(User.visDisplayDescription,TEXTHEIGHT(TheText,Width),0))"/>
          <Cell N="LocPinX" V="0.4565908574335937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Delete" V="1"/>
          <Cell N="LockRotate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06944444444444444" U="PT" F="IF(FlipY=FALSE,IF(OR(NOT(User.visDisplayDate),User.visDescriptionPosition=0),0.5PT,4PT),IF(OR(NOT(User.visDisplayDate),User.visDescriptionPosition=0),4PT,0.5PT))"/>
          <Cell N="BottomMargin" V="0.05555555555555555" U="PT" F="IF(FlipY=FALSE,IF(OR(NOT(User.visDisplayDate),User.visDescriptionPosition=0),4PT,0.5PT),IF(OR(NOT(User.visDisplayDate),User.visDescriptionPosition=0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escription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0,1,-1)*IF(User.visAboveMarker,0,Sheet.14!Height*COS(Angle))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escription">
              <Cell N="Value" V="1" F="Sheet.5!User.visDisplayDescription"/>
              <Cell N="Prompt" V=""/>
            </Row>
            <Row N="visDisplayDate">
              <Cell N="Value" V="1" F="Sheet.5!User.visDisplayDat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Scratch">
            <Row IX="0">
              <Cell N="X" V="0.1958828247070313" F="ABS(COS(User.visTLAngle))*((Height+Sheet.14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Field">
            <Row IX="0">
              <Cell N="Value" V="Interval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Themed" F="IF(User.visIsBracket,IF(ABS(LUMDIFF(THEMEVAL(&quot;BackgroundColor&quot;),THEMEVAL()))&lt;40,IF(LUM(THEMEVAL(&quot;BackgroundColor&quot;))&gt;120,User.DarkerColor,THEMEVAL(&quot;Light&quot;)),THEMEVAL()),THEMEVAL())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Interval Description</fld>
          </Text>
        </Shape>
      </Shapes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Group" LineStyle="9" FillStyle="9" TextStyle="9">
      <Cell N="PinX" V="0.7874015748031495" U="MM"/>
      <Cell N="PinY" V="0.1771653543307087" U="MM"/>
      <Cell N="Width" V="1.574803149606299" U="MM"/>
      <Cell N="Height" V="0.3543307086614173" U="MM"/>
      <Cell N="LocPinX" V="0.7874015748031495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EventXFMod" V="0"/>
      <Cell N="EventDrop" V="0"/>
      <Cell N="ShdwPattern" V="0"/>
      <Cell N="HelpTopic" V="Vis_PRXY.chm!#59706"/>
      <Cell N="Copyright" V="Copyright (c) 2012 Microsoft Corporation.  All rights reserved."/>
      <Cell N="IsSnapTarget" V="0"/>
      <Cell N="IsTextEditTarget" V="0"/>
      <Cell N="DontMoveChildren" V="1"/>
      <Cell N="LockRotate" V="1"/>
      <Cell N="LockGroup" V="1"/>
      <Cell N="LockReplace" V="1"/>
      <Cell N="GlueType" V="8"/>
      <Cell N="ObjType" V="8"/>
      <Cell N="NoLiveDynamics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RotationXAngle" V="0" F="GUARD(0)"/>
      <Cell N="RotationYAngle" V="0" F="GUARD(0)"/>
      <Cell N="RotationZAngle" V="0" F="GUARD(0)"/>
      <Section N="User">
        <Row N="LCID">
          <Cell N="Value" V="1033" F="Char.LangID"/>
          <Cell N="Prompt" V="" F="No Formula"/>
        </Row>
        <Row N="visIntervalBegin">
          <Cell N="Value" V="2016-11-18T00:00:00" U="DATE" F="DATEVALUE(NOW())"/>
          <Cell N="Prompt" V="" F="No Formula"/>
        </Row>
        <Row N="visIntervalEnd">
          <Cell N="Value" V="2016-11-25T00:00:00" U="DATE" F="DATEVALUE(NOW())+1EW"/>
          <Cell N="Prompt" V="" F="No Formula"/>
        </Row>
        <Row N="visIntervalPict">
          <Cell N="Value" V="200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visScale">
          <Cell N="Value" V="1" F="ThePage!PageScale/ThePage!DrawingScale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IntervalType">
          <Cell N="Value" V="2" F="LOOKUP(Prop.visType,Prop.visType.Format)"/>
          <Cell N="Prompt" V="0 = Block, 1 = Ruler, 2 = Curly Bracket, 3 = Straight Bracket, 4 = Cylindrical"/>
        </Row>
        <Row N="visDisplayBracket">
          <Cell N="Value" V="1" F="IF(OR(Controls.Row_1.Y&gt;Height+Sheet.9!User.visBracketHeight,Controls.Row_1.Y&lt;0),1,0)"/>
          <Cell N="Prompt" V="0 = Do not display bracket, 1 = Display bracket"/>
        </Row>
        <Row N="visBracketShape">
          <Cell N="Value" V="0" F="IF(User.visIntervalType=2,0,IF(User.visIntervalType=3,1,User.visCurlyOrStraight))"/>
          <Cell N="Prompt" V="0 = curly bracket, 1 = straight bracket"/>
        </Row>
        <Row N="visCurlyOrStraight">
          <Cell N="Value" V="1"/>
          <Cell N="Prompt" V="0 = curly bracket, 1 = straight bracket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owCallout">
          <Cell N="Value" V="0"/>
          <Cell N="Prompt" V="0 = Show Bracket, 1 = Show Callout"/>
        </Row>
        <Row N="visShapeType">
          <Cell N="Value" V="11"/>
          <Cell N="Prompt" V="" F="No Formula"/>
        </Row>
        <Row N="visMask">
          <Cell N="Value" V="c" U="STR"/>
          <Cell N="Prompt" V="" F="No Formula"/>
        </Row>
        <Row N="visPropTypeIndex">
          <Cell N="Value" V="2" F="LOOKUP(Prop.visType,Prop.visType.Format)"/>
          <Cell N="Prompt" V=""/>
        </Row>
        <Row N="visTLShape">
          <Cell N="Value" V="2"/>
          <Cell N="Prompt" V=""/>
        </Row>
        <Row N="Calendar">
          <Cell N="Value" V="0"/>
          <Cell N="Prompt" V="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visDisplayPercentComplete">
          <Cell N="Value" V="0"/>
          <Cell N="Prompt" V=""/>
        </Row>
        <Row N="visWrapText">
          <Cell N="Value" V="0" U="BOOL" F="NOT(User.visDisplayBracket)"/>
          <Cell N="Prompt" V=""/>
        </Row>
        <Row N="DatePinY">
          <Cell N="Value" V="1.002485654383382" U="MM" F="Sheet.14!PinY"/>
          <Cell N="Prompt" V=""/>
        </Row>
        <Row N="DateHeight">
          <Cell N="Value" V="0.1958828247070313" U="DL" F="Sheet.14!Height"/>
          <Cell N="Prompt" V=""/>
        </Row>
        <Row N="DescPinY">
          <Cell N="Value" V="0.8066028296763502" U="MM" F="Sheet.15!PinY"/>
          <Cell N="Prompt" V=""/>
        </Row>
        <Row N="DescHeight">
          <Cell N="Value" V="0.1958828247070313" U="DL" F="Sheet.15!Height"/>
          <Cell N="Prompt" V=""/>
        </Row>
        <Row N="CtrlBound">
          <Cell N="Value" V="0" U="MM" F="ABS((Controls.Row_1.Y-Controls.Row_2.Y)/COS(40DEG))"/>
          <Cell N="Prompt" V=""/>
        </Row>
        <Row N="BracketMin">
          <Cell N="Value" V="0.3149606299212598" U="MM" F="IF(User.visIntervalType=2,8MM,1.5MM)"/>
          <Cell N="Prompt" V=""/>
        </Row>
        <Row N="SnapBuffer">
          <Cell N="Value" V="0" U="MM" F="MIN(User.CtrlBound,2.5MM*DropOnPageScale)"/>
          <Cell N="Prompt" V=""/>
        </Row>
      </Section>
      <Section N="Control">
        <Row N="Row_1">
          <Cell N="X" V="0.7874015748031495" U="MM" F="BOUND(IF(User.visIntervalType=4,Width*0.5+Height*0.25,Width*0.5),0,FALSE,Width*0.5-MAX(User.CtrlBound,User.SnapBuffer),Width*0.5-User.SnapBuffer,FALSE,Width*0.5,Width*0.5,FALSE,Width*0.5+User.SnapBuffer,Width*0.5+MAX(User.CtrlBound,User.SnapBuffer))"/>
          <Cell N="Y" V="0.7086614173228346" U="MM" F="BOUND(IF(OR(User.visIntervalType=2,User.visIntervalType=3),Height*2,Height*0.5),1,FALSE,0,-User.BracketMin,FALSE,Height,Height+User.BracketMin)"/>
          <Cell N="XDyn" V="0.7874015748031495" U="MM" F="Controls.Row_1"/>
          <Cell N="YDyn" V="0.7086614173228346" U="MM" F="Controls.Row_1.Y"/>
          <Cell N="XCon" V="0"/>
          <Cell N="YCon" V="0"/>
          <Cell N="CanGlue" V="1"/>
          <Cell N="Prompt" V="Reposition Text"/>
        </Row>
        <Row N="Row_2">
          <Cell N="X" V="0.7874015748031495" U="MM" F="Width*0.5"/>
          <Cell N="Y" V="0.7086614173228346" U="MM" F="BOUND(IF(Controls.Row_1.Y&gt;Height,MIN(Controls.Row_1.Y,Height*2),IF(Controls.Row_1.Y&lt;0,MAX(Controls.Row_1.Y,-Height),Controls.Row_1.Y)),1,NOT(User.visDisplayBracket),-User.BracketMin,Height+User.BracketMin)"/>
          <Cell N="XDyn" V="0" U="MM" F="Width*0"/>
          <Cell N="YDyn" V="0" U="MM" F="Height*0"/>
          <Cell N="XCon" V="1"/>
          <Cell N="YCon" V="5" F="IF(Controls.Row_2.Y=Controls.Row_1.Y,5,0)"/>
          <Cell N="CanGlue" V="1"/>
          <Cell N="Prompt" V="Reposition Bracket"/>
        </Row>
      </Section>
      <Section N="Property">
        <Row N="visType">
          <Cell N="Value" V="Curly Bracket" U="STR" F="INDEX(2,Prop.visType.Format)"/>
          <Cell N="Prompt" V="" F="No Formula"/>
          <Cell N="Label" V="Interval Type"/>
          <Cell N="Format" V="Block;Ruler;Curly Bracket;Straight Bracket;Cylindrical"/>
          <Cell N="SortKey" V="1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Percent">
          <Cell N="Value" V="0" F="BOUND(0,0,FALSE,0,100)"/>
          <Cell N="Prompt" V="" F="No Formula"/>
          <Cell N="Label" V="Percent Complete"/>
          <Cell N="Format" V="0"/>
          <Cell N="SortKey" V="2"/>
          <Cell N="Type" V="2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Interval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IntervalBegin">
          <Cell N="Value" V="2016-11-18T00:00:00" U="DATE" F="SETATREF(User.visIntervalBegin)"/>
          <Cell N="Prompt" V="" F="No Formula"/>
          <Cell N="Label" V="Start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IntervalEnd">
          <Cell N="Value" V="2016-11-25T00:00:00" U="DATE" F="SETATREF(User.visIntervalEnd)"/>
          <Cell N="Prompt" V="" F="No Formula"/>
          <Cell N="Label" V="Finish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&amp;Interval..."/>
          <Cell N="Action" V="0" F="RUNADDONWARGS(&quot;ts&quot;,&quot;/cmd=5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7">
          <Cell N="Menu" V="Set Interval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8">
          <Cell N="Menu" V="Block"/>
          <Cell N="Action" V="0" F="SETF(GetRef(Prop.visType),&quot;INDEX(0,Prop.visType.Format)&quot;)"/>
          <Cell N="Checked" V="0" F="IF(User.visInterval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 Block"/>
          <Cell N="Action" V="0" F="SETF(GetRef(Prop.visType),&quot;INDEX(4,Prop.visType.Format)&quot;)"/>
          <Cell N="Checked" V="0" F="IF(User.visIntervalTy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Curly Bracket"/>
          <Cell N="Action" V="0" F="SETF(GetRef(Prop.visType),&quot;INDEX(2,Prop.visType.Format)&quot;)"/>
          <Cell N="Checked" V="1" F="IF(User.visInterval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Square Bracket"/>
          <Cell N="Action" V="0" F="SETF(GetRef(Prop.visType),&quot;INDEX(3,Prop.visType.Format)&quot;)"/>
          <Cell N="Checked" V="0" F="IF(User.visInterval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Sy&amp;nchronize Interval..."/>
          <Cell N="Action" V="0" F="RUNADDONWARGS(&quot;ts&quot;,&quot;/cmd=13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3">
          <Cell N="Menu" V="Set Percent Complete"/>
          <Cell N="Action" V="0" F="DOCMD(1312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5">
          <Cell N="Menu" V="Show Percent Complete"/>
          <Cell N="Action" V="0" F="SETF(GetRef(User.visDisplayPercentComplete),NOT(User.visDisplayPercentComplete))"/>
          <Cell N="Checked" V="0" F="User.visDisplayPercentComple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Description 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9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Wrap Text"/>
          <Cell N="Action" V="0" F="SETF(GetRef(User.visWrapText),NOT(User.visWrapText))"/>
          <Cell N="Checked" V="0" F="User.visWrapText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Scratch">
        <Row IX="0">
          <Cell N="X" V="0" F="No Formula"/>
          <Cell N="Y" V="0" F="No Formula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Size" V="0.1111111111111111" U="PT"/>
        </Row>
      </Section>
      <Section N="Connection">
        <Row IX="0">
          <Cell N="X" V="0.7874015748031495" U="MM" F="Width*0.5"/>
          <Cell N="Y" V="1.100427066736897" U="MM" F="IF(Controls.Row_1.Y&gt;Height*0.5,MAX(User.DatePinY+User.DateHeight*0.5,User.DescPinY+User.DescHeight*0.5),MIN(User.DatePinY-User.DateHeight*0.5,User.DescPinY-User.DescHeight*0.5))"/>
          <Cell N="DirX" V="0"/>
          <Cell N="DirY" V="0"/>
          <Cell N="Type" V="0"/>
          <Cell N="AutoGen" V="0"/>
          <Cell N="Prompt" V="" F="No Formula"/>
        </Row>
      </Section>
      <Shapes>
        <Shape ID="6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 F="GUARD(0)"/>
          <Cell N="FlipX" V="0"/>
          <Cell N="FlipY" V="0"/>
          <Cell N="ResizeMode" V="0"/>
          <Cell N="EventDblClick" V="0" F="OPENTEXTWIN()"/>
          <Cell N="ShdwPattern" V="0"/>
          <Cell N="NoLiveDynamics" V="1"/>
          <Cell N="TxtPinX" V="0.8759842519685038" U="MM" F="Width*0.5+Height*0.25"/>
          <Cell N="TxtPinY" V="0.1771653543307087" U="MM" F="Height*0.5"/>
          <Cell N="TxtWidth" V="1.574803149606299" U="MM" F="MAX(TEXTWIDTH(TheText),Width)"/>
          <Cell N="TxtHeight" V="0.1333333333333333" F="TEXTHEIGHT(TheText,Width)"/>
          <Cell N="TxtLocPinX" V="0.7874015748031495" U="MM" F="TxtWidth*0.5"/>
          <Cell N="TxtLocPinY" V="0.06666666666666667" F="TxtHeight*0.5"/>
          <Cell N="TxtAngle" V="0"/>
          <Cell N="LockWidth" V="1"/>
          <Cell N="LockHeight" V="1"/>
          <Cell N="LockDelete" V="1"/>
          <Cell N="LockRotate" V="1"/>
          <Cell N="LockTextEdit" V="1"/>
          <Cell N="Copyright" V="Copyright (c) 2012 Microsoft Corporation.  All rights reserved."/>
          <Cell N="LineColor" V="Themed" F="IF(LUM(THEMEVAL())&gt;205,IF(HUE(THEMEVAL(&quot;FillColor&quot;))=HUE(THEMEVAL(&quot;VariantColor1&quot;)),SHADE(THEMEVAL(&quot;FillColor&quot;),20),THEMEVAL(&quot;FillColor&quot;)),THEMEVAL(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=4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EllipticalArcTo" IX="3">
              <Cell N="X" V="1.574803149606299" U="MM" F="Width*1"/>
              <Cell N="Y" V="0.3543307086614173" U="MM" F="Height*1"/>
              <Cell N="A" V="1.663385826771654" U="MM" F="Width*1+Height*0.25"/>
              <Cell N="B" V="0.1771653543307087" U="MM" F="Height*0.5"/>
              <Cell N="C" V="0" U="DA"/>
              <Cell N="D" V="0.5"/>
            </Row>
            <Row T="LineTo" IX="4">
              <Cell N="X" V="0" U="MM" F="Width*0"/>
              <Cell N="Y" V="0.3543307086614173" U="MM" F="Height*1"/>
            </Row>
            <Row T="EllipticalArcTo" IX="5">
              <Cell N="X" V="0" U="MM" F="Geometry1.X1"/>
              <Cell N="Y" V="0" U="MM" F="Geometry1.Y1"/>
              <Cell N="A" V="0.08858267716535433" U="MM" F="Width*0+Height*0.25"/>
              <Cell N="B" V="0.1771653543307087" U="MM" F="Height*0.5"/>
              <Cell N="C" V="0" U="DA"/>
              <Cell N="D" V="0.5"/>
            </Row>
          </Section>
          <Text>
            <cp IX="0"/>
          </Text>
        </Shape>
        <Shape ID="7" Type="Shape" LineStyle="9" FillStyle="9" TextStyle="9">
          <Cell N="PinX" V="0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" U="MM" F="Sheet.5!Width*0"/>
          <Cell N="BeginY" V="0.3543307086614173" U="MM" F="Sheet.5!Height*1"/>
          <Cell N="EndX" V="0" U="MM" F="Sheet.5!Width*0"/>
          <Cell N="EndY" V="0" U="MM" F="Sheet.5!Height*0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8" Type="Shape" LineStyle="9" FillStyle="9" TextStyle="9">
          <Cell N="PinX" V="1.574803149606299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1.570796326794897" F="ATAN2(EndY-BeginY,EndX-BeginX)"/>
          <Cell N="FlipX" V="0"/>
          <Cell N="FlipY" V="0"/>
          <Cell N="ResizeMode" V="0"/>
          <Cell N="BeginX" V="1.574803149606299" U="MM" F="GUARD(Sheet.5!Width*1)"/>
          <Cell N="BeginY" V="0" U="MM" F="GUARD(Sheet.5!Height*0)"/>
          <Cell N="EndX" V="1.574803149606299" U="MM" F="GUARD(Sheet.5!Width*1)"/>
          <Cell N="EndY" V="0.3543307086614173" U="MM" F="GUARD(Sheet.5!Height*1)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9" Type="Shape" LineStyle="9" FillStyle="9" TextStyle="9">
          <Cell N="PinX" V="0.7874015748031495" U="MM" F="GUARD(Sheet.5!Width*0.5)"/>
          <Cell N="PinY" V="0.5610236220472441" U="MM" F="GUARD(Sheet.5!Height*User.visGroupHeight+User.visBracketHeight*User.visAboveOrBelow+Height/2)"/>
          <Cell N="Width" V="1.574803149606299" U="MM" F="GUARD(Sheet.5!Width)"/>
          <Cell N="Height" V="0.2952755905511811" U="MM" F="GUARD(MAX(5*User.visBracketHeight,ABS(User.ctrlYLoc)-User.grpActualHeight*User.visGroupHeight-User.visBracketHeight)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unding" V="0" F="GUARD(0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" F="No Formula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Sheet.5!Controls.Row_2.Y-IF(User.visAboveOrBelow,PinY-Height/2,PinY+Height/2))"/>
              <Cell N="Prompt" V=""/>
            </Row>
            <Row N="visBracketSize">
              <Cell N="Value" V="0.05905511811023622" U="MM" F="IF(Width&gt;0.5,1.5MM,0.0625*(Width/0.5))*Sheet.5!DropOnPageScal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NOT(OR(AND(Sheet.5!User.visDisplayBracket,NOT(Sheet.5!User.visIntervalType=3),Sheet.5!User.visBracketShape=0),Sheet.5!User.visIntervalType=2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F="IF(User.visAboveOrBelow=1,MAX(0,User.GeoHeight*User.visAboveOrBelow-User.visBracketSize*5*User.visAboveOrBelow),MIN(0,User.GeoHeight*User.visAboveOrBelow-User.visBracketSize*5*User.visAboveOrBelow))"/>
            </Row>
            <Row T="EllipticalArcTo" IX="3">
              <Cell N="X" V="0.1181102362204724" U="MM" F="User.visBracketSize*2"/>
              <Cell N="Y" V="0.1771653543307086" U="MM" F="User.GeoHeight*User.visAboveOrBelow-User.visBracketSize*2*User.visAboveOrBelow"/>
              <Cell N="A" V="0.05905511811023622" U="MM" F="User.visBracketSize"/>
              <Cell N="B" V="0.1476377952755905" U="MM" F="User.GeoHeight*User.visAboveOrBelow-User.visBracketSize*2.5*User.visAboveOrBelow"/>
              <Cell N="C" V="0" U="DA"/>
              <Cell N="D" V="0.75"/>
            </Row>
            <Row T="LineTo" IX="4">
              <Cell N="X" V="0.6692913385826771" U="MM" F="Width*0.5-User.visBracketSize*2"/>
              <Cell N="Y" V="0.1771653543307086" U="MM" F="Geometry1.Y3"/>
            </Row>
            <Row T="EllipticalArcTo" IX="5">
              <Cell N="X" V="0.7874015748031495" U="MM" F="Width*0.5"/>
              <Cell N="Y" V="0.295275590551181" U="MM" F="User.GeoHeight*User.visAboveOrBelow"/>
              <Cell N="A" V="0.7578740157480315" U="MM" F="Width*0.5-User.visBracketSize*0.5"/>
              <Cell N="B" V="0.2362204724409448" U="MM" F="User.GeoHeight*User.visAboveOrBelow-User.visBracketSize*User.visAboveOrBelow"/>
              <Cell N="C" V="0" U="DA"/>
              <Cell N="D" V="0.75"/>
            </Row>
            <Row T="EllipticalArcTo" IX="6">
              <Cell N="X" V="0.905511811023622" U="MM" F="Width*0.5+User.visBracketSize*2"/>
              <Cell N="Y" V="0.1771653543307086" U="MM" F="Geometry1.Y3"/>
              <Cell N="A" V="0.8169291338582676" U="MM" F="Width*0.5+User.visBracketSize*0.5"/>
              <Cell N="B" V="0.2362204724409448" U="MM" F="Geometry1.B5"/>
              <Cell N="C" V="0" U="DA"/>
              <Cell N="D" V="0.75"/>
            </Row>
            <Row T="LineTo" IX="7">
              <Cell N="X" V="1.456692913385827" U="MM" F="Width-User.visBracketSize*2"/>
              <Cell N="Y" V="0.1771653543307086" U="MM" F="Geometry1.Y3"/>
            </Row>
            <Row T="EllipticalArcTo" IX="8">
              <Cell N="X" V="1.574803149606299" U="MM" F="Width*1"/>
              <Cell N="Y" V="0" F="Geometry1.Y2"/>
              <Cell N="A" V="1.515748031496063" U="MM" F="Width-User.visBracketSize"/>
              <Cell N="B" V="0.1476377952755905" U="MM" F="Geometry1.B3"/>
              <Cell N="C" V="0" U="DA"/>
              <Cell N="D" V="0.75"/>
            </Row>
            <Row T="LineTo" IX="9">
              <Cell N="X" V="1.574803149606299" U="MM" F="Width*1"/>
              <Cell N="Y" V="0" U="MM" F="Height*0"/>
            </Row>
          </Section>
          <Text>
            <cp IX="0"/>
          </Text>
        </Shape>
        <Shape ID="10" Type="Shape" LineStyle="9" FillStyle="9" TextStyle="9">
          <Cell N="PinX" V="0.7874015748031495" U="MM" F="Sheet.5!Width*0.5"/>
          <Cell N="PinY" V="0.5610236220472441" U="MM" F="GUARD(Sheet.5!Height*User.visGroupHeight+User.visBracketHeight*User.visAboveOrBelow+Height/2)"/>
          <Cell N="Width" V="1.574803149606299" U="MM" F="Sheet.5!Width*1"/>
          <Cell N="Height" V="0.2952755905511811" U="MM" F="GUARD(ABS(User.ctrlYLoc)-User.grpActualHeight*User.visGroupHeight-User.visBracketHeight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unding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1 = Above; 0 = Below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User.ctrlYLoc-IF(User.visAboveOrBelow,PinY-Height/2,PinY+Height/2))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NOT(OR(AND(Sheet.5!User.visDisplayBracket,NOT(Sheet.5!User.visIntervalType=2),Sheet.5!User.visBracketShape=1),Sheet.5!User.visIntervalType=3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.2952755905511811" U="MM" F="Height*User.visAboveOrBelow"/>
            </Row>
            <Row T="LineTo" IX="3">
              <Cell N="X" V="1.574803149606299" U="MM" F="Width*1"/>
              <Cell N="Y" V="0.2952755905511811" U="MM" F="Height*User.visAboveOrBelow"/>
            </Row>
            <Row T="LineTo" IX="4">
              <Cell N="X" V="1.574803149606299" U="MM" F="Width*1"/>
              <Cell N="Y" V="0" U="MM" F="Height*0"/>
            </Row>
          </Section>
          <Text>
            <cp IX="0"/>
          </Text>
        </Shape>
        <Shape ID="11" Type="Shape" LineStyle="9" FillStyle="9" TextStyle="9">
          <Cell N="PinX" V="0.7874015748031495" U="MM" F="Sheet.5!Width/2"/>
          <Cell N="PinY" V="0.7086614173228346" U="MM" F="Sheet.5!Controls.Row_2.Y"/>
          <Cell N="Width" V="0" U="MM" F="ABS(Sheet.5!Controls.Row_1-PinX)"/>
          <Cell N="Height" V="0" U="MM" F="ABS(Sheet.5!Controls.Row_1.Y-PinY)"/>
          <Cell N="LocPinX" V="0" U="MM" F="Width*0"/>
          <Cell N="LocPinY" V="0" U="MM" F="Height*0"/>
          <Cell N="Angle" V="0"/>
          <Cell N="FlipX" V="0" F="PinX&gt;Sheet.5!Controls.Row_1"/>
          <Cell N="FlipY" V="0" F="PinY&gt;Sheet.5!Controls.Row_1.Y"/>
          <Cell N="ResizeMode" V="0"/>
          <Cell N="ShapeShdwShow" V="2"/>
          <Cell N="LockWidth" V="1"/>
          <Cell N="LockHeight" V="1"/>
          <Cell N="LockDelete" V="1"/>
          <Cell N="LockBegin" V="1"/>
          <Cell N="LockEnd" V="1"/>
          <Cell N="LockRotate" V="1"/>
          <Cell N="LockTextEdit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unding" V="0" F="GUARD(0)"/>
          <Cell N="Copyright" V="Copyright (c) 2012 Microsoft Corporation.  All rights reserved.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ObjType" V="4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Scratch">
            <Row IX="0">
              <Cell N="X" V="0.7086614173228345" U="MM" F="Sheet.5!Height*Sheet.9!User.visGroupHeight+Sheet.9!User.visBracketHeight*Sheet.9!User.visAboveOrBelow+Sheet.9!Geometry1.Y5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U="MM" F="Height-Width*COS(40DEG)"/>
            </Row>
            <Row T="LineTo" IX="3">
              <Cell N="X" V="0" U="MM" F="Width*1"/>
              <Cell N="Y" V="0" U="MM" F="Height*1"/>
            </Row>
          </Section>
          <Text>
            <cp IX="0"/>
          </Text>
        </Shape>
        <Shape ID="12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/>
          <Cell N="FlipX" V="0"/>
          <Cell N="FlipY" V="0"/>
          <Cell N="ResizeMode" V="0"/>
          <Cell N="ShdwPattern" V="0"/>
          <Cell N="Copyright" V="Copyright (c) 2012 Microsoft Corporation.  All rights reserved."/>
          <Cell N="LockRotate" V="1"/>
          <Cell N="LockTextEdit" V="1"/>
          <Cell N="LineColor" V="Themed" F="IF(LUM(THEMEVAL())&gt;205,IF(HUE(THEMEVAL(&quot;FillColor&quot;))=HUE(THEMEVAL(&quot;VariantColor1&quot;)),SHADE(THEMEVAL(&quot;FillColor&quot;),20),THEMEVAL(&quot;FillColor&quot;)),THEMEVAL(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&lt;2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LineTo" IX="3">
              <Cell N="X" V="1.574803149606299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  <Text>
            <cp IX="0"/>
          </Text>
        </Shape>
        <Shape ID="13" Type="Shape" LineStyle="9" FillStyle="9" TextStyle="9">
          <Cell N="PinX" V="0" F="IF(OR(Sheet.5!User.visTLShape=4,Sheet.5!User.visIntervalType=4),Sheet.5!Height*0.25,0)"/>
          <Cell N="PinY" V="0.1771653543307087" U="MM" F="Sheet.5!Height*0.5"/>
          <Cell N="Width" V="0" U="MM" F="Sheet.5!Width*Sheet.5!Prop.visPercent/100"/>
          <Cell N="Height" V="0.02834645669291339" U="MM" F="Sheet.5!Height*0.08"/>
          <Cell N="LocPinX" V="0" U="MM" F="Width*0"/>
          <Cell N="LocPinY" V="0.01417322834645669" U="MM" F="Height*0.5"/>
          <Cell N="Angle" V="0"/>
          <Cell N="FlipX" V="0"/>
          <Cell N="FlipY" V="0"/>
          <Cell N="ResizeMode" V="0"/>
          <Cell N="FillPattern" V="1" F="GUARD(1)"/>
          <Cell N="ShdwPattern" V="0"/>
          <Cell N="LineColor" V="0" F="GUARD(Sheet.5!LineColor)"/>
          <Cell N="LinePattern" V="1" F="GUARD(1)"/>
          <Cell N="Rounding" V="0" F="GUARD(0)"/>
          <Cell N="BeginArrow" V="0" F="GUARD(0)"/>
          <Cell N="EndArrow" V="0" F="GUARD(0)"/>
          <Cell N="LockWidth" V="1"/>
          <Cell N="LockHeight" V="1"/>
          <Cell N="LockDelete" V="1"/>
          <Cell N="LockRotate" V="1"/>
          <Cell N="Copyright" V="Copyright (c) 2012 Microsoft Corporation.  All rights reserved.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visDisplayPercentComplete)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1"/>
              <Cell N="Y" V="0" U="MM" F="Height*0"/>
            </Row>
            <Row T="LineTo" IX="3">
              <Cell N="X" V="0" U="MM" F="Width*1"/>
              <Cell N="Y" V="0.02834645669291339" U="MM" F="Height*1"/>
            </Row>
            <Row T="LineTo" IX="4">
              <Cell N="X" V="0" U="MM" F="Width*0"/>
              <Cell N="Y" V="0.02834645669291339" U="MM" F="Height*1"/>
            </Row>
            <Row T="LineTo" IX="5">
              <Cell N="X" V="0" U="MM" F="Geometry1.X1"/>
              <Cell N="Y" V="0" U="MM" F="Geometry1.Y1"/>
            </Row>
          </Section>
        </Shape>
        <Shape ID="14" Type="Shape" LineStyle="9" FillStyle="9" TextStyle="9">
          <Cell N="PinX" V="0.7874015748031495" U="MM" F="GUARD(Sheet.5!Controls.Row_1-SIN(Angle)*((Height+Sheet.15!Height)/2)*IF(User.FlipX,-1,1))-(SIN(Angle)*Height/2)*IF(User.visDescriptionPosition,-1,1)"/>
          <Cell N="PinY" V="1.002485654383382" U="MM" F="GUARD(Scratch.Y1+IF(User.visIsBracket,COS(Angle)*((Height+Sheet.15!Height)/2)*IF(User.FlipX,-1,1),0)+IF(Sheet.5!User.visDisplayDescription,(COS(Angle)*Height/2)*IF(User.visDescriptionPosition,-1,1),0))"/>
          <Cell N="Width" V="1.146549634789063" F="GUARD(IF(User.visWrapText,MAX(Char.Size*5,IF(TextDirection=0,Sheet.5!Width,Sheet.5!Height)),TEXTWIDTH(TheText)))"/>
          <Cell N="Height" V="0.1958828247070313" F="GUARD(IF(User.visDisplayDate,TEXTHEIGHT(TheText,Width),0))"/>
          <Cell N="LocPinX" V="0.5732748173945313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5555555555555555" U="PT" F="IF(FlipY=FALSE,IF(OR(NOT(User.visDisplayDescription),User.visDescriptionPosition=1),0.5PT,4PT),IF(OR(NOT(User.visDisplayDescription),User.visDescriptionPosition=1),4PT,0.5PT))"/>
          <Cell N="BottomMargin" V="0.006944444444444444" U="PT" F="IF(FlipY=FALSE,IF(OR(NOT(User.visDisplayDescription),User.visDescriptionPosition=1),4PT,0.5PT),IF(OR(NOT(User.visDisplayDescription),User.visDescriptionPosition=1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ate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1,1,-1)*IF(User.visAboveMarker,0,Sheet.15!Height*COS(Angle))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ate">
              <Cell N="Value" V="1" F="Sheet.5!User.visDisplayDate"/>
              <Cell N="Prompt" V=""/>
            </Row>
            <Row N="visDisplayDescription">
              <Cell N="Value" V="1" F="Sheet.5!User.visDisplayDescrip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Field">
            <Row IX="0">
              <Cell N="Value" V="2016-11-18T00:00:00" U="DATE" F="Sheet.5!User.visIntervalBegin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  <Row IX="1">
              <Cell N="Value" V="2016-11-25T00:00:00" U="DATE" F="Sheet.5!User.visIntervalEnd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Scratch">
            <Row IX="0">
              <Cell N="X" V="0.1958828247070313" F="ABS(COS(User.visTLAngle))*((Height+Sheet.15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Character">
            <Row IX="0">
              <Cell N="Color" V="Themed" F="IF(User.visIsBracket,IF(ABS(LUMDIFF(THEMEVAL(&quot;BackgroundColor&quot;),THEMEVAL()))&lt;40,IF(LUM(THEMEVAL(&quot;BackgroundColor&quot;))&gt;120,User.DarkerColor,THEMEVAL(&quot;Light&quot;)),THEMEVAL()),THEMEVAL()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18-11-2016</fld>
             - 
            <fld IX="1">25-11-2016</fld>
          </Text>
        </Shape>
        <Shape ID="15" Type="Shape" LineStyle="9" FillStyle="9" TextStyle="9">
          <Cell N="PinX" V="0.7874015748031495" U="MM" F="GUARD(Sheet.5!Controls.Row_1-SIN(Angle)*((Height+Sheet.14!Height)/2)*IF(User.FlipX,-1,1))+(SIN(Angle)*(Height/2))*IF(User.visDescriptionPosition,-1,1)"/>
          <Cell N="PinY" V="0.8066028296763502" U="MM" F="GUARD(Scratch.Y1+IF(User.visIsBracket,COS(Angle)*((Height+Sheet.14!Height)/2)*IF(User.FlipX,-1,1),0)+IF(User.visDisplayDate,(COS(Angle)*Height/2)*IF(User.visDescriptionPosition,1,-1),0))"/>
          <Cell N="Width" V="0.9131817148671875" F="GUARD(IF(User.visWrapText,MAX(Char.Size*5,IF(TextDirection=0,Sheet.5!Width,Sheet.5!Height)),TEXTWIDTH(TheText)))"/>
          <Cell N="Height" V="0.1958828247070313" F="GUARD(IF(User.visDisplayDescription,TEXTHEIGHT(TheText,Width),0))"/>
          <Cell N="LocPinX" V="0.4565908574335937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Delete" V="1"/>
          <Cell N="LockRotate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06944444444444444" U="PT" F="IF(FlipY=FALSE,IF(OR(NOT(User.visDisplayDate),User.visDescriptionPosition=0),0.5PT,4PT),IF(OR(NOT(User.visDisplayDate),User.visDescriptionPosition=0),4PT,0.5PT))"/>
          <Cell N="BottomMargin" V="0.05555555555555555" U="PT" F="IF(FlipY=FALSE,IF(OR(NOT(User.visDisplayDate),User.visDescriptionPosition=0),4PT,0.5PT),IF(OR(NOT(User.visDisplayDate),User.visDescriptionPosition=0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escription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0,1,-1)*IF(User.visAboveMarker,0,Sheet.14!Height*COS(Angle))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escription">
              <Cell N="Value" V="1" F="Sheet.5!User.visDisplayDescription"/>
              <Cell N="Prompt" V=""/>
            </Row>
            <Row N="visDisplayDate">
              <Cell N="Value" V="1" F="Sheet.5!User.visDisplayDat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Scratch">
            <Row IX="0">
              <Cell N="X" V="0.1958828247070313" F="ABS(COS(User.visTLAngle))*((Height+Sheet.14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Field">
            <Row IX="0">
              <Cell N="Value" V="Interval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Themed" F="IF(User.visIsBracket,IF(ABS(LUMDIFF(THEMEVAL(&quot;BackgroundColor&quot;),THEMEVAL()))&lt;40,IF(LUM(THEMEVAL(&quot;BackgroundColor&quot;))&gt;120,User.DarkerColor,THEMEVAL(&quot;Light&quot;)),THEMEVAL()),THEMEVAL())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Interval Description</fld>
          </Text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Line timeline" IsCustomNameU="1" Name="Line timeline" IsCustomName="1" Prompt="Drag onto the page and specify the time period, scale, and format.  Right-click to reconfigure later." IconSize="1" AlignName="2" MatchByName="0" IconUpdate="1" UniqueID="{00B24923-0004-0000-8E40-00608CF305B2}" BaseID="{F761E43E-D6F0-4459-8E3B-8CD36271E596}" PatternFlags="0" Hidden="0" MasterType="1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"/>
    </PageSheet>
    <Icon>
AAABAAEAICAQFQAAAADoAgAAFgAAACgAAAAgAAAAQAAAAAEABAAAAAAAgAIAAAAAAAAAAAAAAAAAA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///////f///5wAAAA////////////////////////////////////////////////////////////
////////////////////w==</Icon>
    <Rel r:id="rId1"/>
  </Master>
  <Master ID="4" NameU="Interim" IsCustomNameU="1" Name="Interim" IsCustomName="1" Prompt="Hidden master to be used in the timeline shape." IconSize="1" AlignName="2" MatchByName="0" IconUpdate="1" UniqueID="{00B2E736-001D-0000-8E40-00608CF305B2}" BaseID="{51656E82-4AFC-4206-97C9-7C44F13804A5}" PatternFlags="0" Hidden="1" MasterType="2">
    <PageSheet LineStyle="0" FillStyle="0" TextStyle="0">
      <Cell N="PageWidth" V="0.111111111111111" U="MM"/>
      <Cell N="PageHeight" V="0.3543307086614173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today,interim"/>
      <Section N="User">
        <Row N="msvPreviewIconCropToPage">
          <Cell N="Value" V="1"/>
          <Cell N="Prompt" V=""/>
        </Row>
      </Section>
    </PageSheet>
    <Icon>
AAABAAEAICAQFQAAAADoAgAAFgAAACgAAAAgAAAAQAAAAAEABAAAAAAAgAIAAAAAAAAAAAAAAAAAA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2"/>
  </Master>
  <Master ID="5" NameU="Line milestone" IsCustomNameU="1" Name="Line milestone" IsCustomName="1" Prompt="Drag onto the timeline and specify the date.  Right-click to reconfigure." IconSize="1" AlignName="2" MatchByName="0" IconUpdate="1" UniqueID="{00B25840-0006-0000-8E40-00608CF305B2}" BaseID="{5BFF9AE9-11D5-47EF-8C4B-DAE98B9E06E2}" PatternFlags="0" Hidden="0" MasterType="50">
    <PageSheet LineStyle="0" FillStyle="0" TextStyle="0">
      <Cell N="PageWidth" V="0.4724409448818898" U="MM"/>
      <Cell N="PageHeight" V="0.5906692913385827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AAABAAEAICAQFQAAAADoAgAAFgAAACgAAAAgAAAAQAAAAAEABAAAAAAAgAIAAAAAAAAAAAAAAAAAA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AAAD///////////////////////////////////////////////////v/////////////////////
///////////////7////9////+/////////////////////////////yBSZP9t8/f///////0Cf//
9kn/////////////////w==</Icon>
    <Rel r:id="rId3"/>
  </Master>
  <Master ID="7" NameU="Square bracket interval" IsCustomNameU="1" Name="Square bracket interval" IsCustomName="1" Prompt="Drag onto the timeline and specify the date.  Right-click to reconfigure." IconSize="1" AlignName="2" MatchByName="0" IconUpdate="1" UniqueID="{00B26C4C-0009-0000-8E40-00608CF305B2}" BaseID="{888E65E8-8C8B-4808-8029-1B72F4C1BE80}" PatternFlags="0" Hidden="0" MasterType="50">
    <PageSheet LineStyle="0" FillStyle="0" TextStyle="0">
      <Cell N="PageWidth" V="1.574803149606299" U="MM"/>
      <Cell N="PageHeight" V="0.708661417322834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interval,event,milestone,period,duration"/>
      <Section N="User">
        <Row N="msvPreviewIconCropToPage">
          <Cell N="Value" V="1"/>
          <Cell N="Prompt" V=""/>
        </Row>
      </Section>
    </PageSheet>
    <Icon>
AAABAAEAICAQFQAAAADoAgAAFgAAACgAAAAgAAAAQAAAAAEABAAAAAAAgAIAAAAAAAAAAAAAAAAAA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AAAD////////////////////////////////////7////+/////u////7v////7//////////////
+7////u////7v///+7////uAAAAD//////4gAf////////////0hEP///////////////////////
////////////////////w==</Icon>
    <Rel r:id="rId4"/>
  </Master>
  <Master ID="9" NameU="Curly bracket interval" IsCustomNameU="1" Name="Curly bracket interval" IsCustomName="1" Prompt="Drag onto the timeline and specify the date.  Right-click to reconfigure." IconSize="1" AlignName="2" MatchByName="0" IconUpdate="1" UniqueID="{00B273FA-000A-0000-8E40-00608CF305B2}" BaseID="{11344022-D8B9-4AF0-909A-44C49B14EDEB}" PatternFlags="0" Hidden="0" MasterType="50">
    <PageSheet LineStyle="0" FillStyle="0" TextStyle="0">
      <Cell N="PageWidth" V="1.574803149606299" U="MM"/>
      <Cell N="PageHeight" V="0.708661417322834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interval,event,milestone,period,duration"/>
      <Section N="User">
        <Row N="msvPreviewIconCropToPage">
          <Cell N="Value" V="1"/>
          <Cell N="Prompt" V=""/>
        </Row>
      </Section>
    </PageSheet>
    <Icon>
AAABAAEAICAQFQAAAADoAgAAFgAAACgAAAAgAAAAQAAAAAEABAAAAAAAgAIAAAAAAAAAAAAAAAAAA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AAAD////////////////////////////////////7////+/////u////7v////7//////////////
+7////v/////4AeAD//9f////v////////4gAf////////////0hEP///////////////////////
////////////////////w==</Icon>
    <Rel r:id="rId5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2.xml"/><Relationship Id="rId1" Type="http://schemas.microsoft.com/visio/2010/relationships/master" Target="../masters/master1.xml"/><Relationship Id="rId4" Type="http://schemas.microsoft.com/visio/2010/relationships/master" Target="../masters/master4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Line timeline" Name="Line timeline" Type="Group" Master="2" UniqueID="{8E69244B-855F-4DC4-AA94-22442A9B3824}">
      <Cell N="PinX" V="3.8779527725458" F="Inh"/>
      <Cell N="PinY" V="6.102362230909636" F="Inh"/>
      <Cell N="Width" V="6.574803177818769" F="Inh"/>
      <Cell N="LocPinX" V="3.287401588909384" F="Inh"/>
      <Cell N="BeginX" V="0.5905511836364159"/>
      <Cell N="BeginY" V="6.102362230909635"/>
      <Cell N="EndX" V="7.165354361455185"/>
      <Cell N="EndY" V="6.102362230909635"/>
      <Cell N="ColorSchemeIndex" V="33"/>
      <Cell N="EffectSchemeIndex" V="33"/>
      <Cell N="ConnectorSchemeIndex" V="33"/>
      <Cell N="FontSchemeIndex" V="33"/>
      <Cell N="ThemeIndex" V="33"/>
      <Cell N="LineWeight" V="0.02083333333333333"/>
      <Cell N="LineColor" V="#000000" F="THEMEGUARD(RGB(0,0,0))"/>
      <Section N="User">
        <Row N="visBeginDate">
          <Cell N="Value" V="42644"/>
        </Row>
        <Row N="visEndDate">
          <Cell N="Value" V="42680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44B4E165-8B69-4382-BA63-0B00B4D32282}" U="GUID"/>
        </Row>
        <Row N="LCID">
          <Cell N="Value" V="1030"/>
        </Row>
        <Row N="StartTxtHeight">
          <Cell N="Value" V="0.1889383802625868" U="DL" F="Sheet.4!TxtHeight"/>
        </Row>
        <Row N="EndTxtHeight">
          <Cell N="Value" V="0.1889383802625868" U="DL" F="Sheet.5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644" F="Inh"/>
          <Cell N="Format" V="{{dd-MM-yyyy}}" F="Inh"/>
          <Cell N="LangID" V="da-DK" F="Inh"/>
          <Cell N="Calendar" V="0" F="User.Calendar"/>
        </Row>
        <Row N="visEndDate">
          <Cell N="Value" V="42680" F="Inh"/>
          <Cell N="Format" V="{{dd-MM-yyyy}}" F="Inh"/>
          <Cell N="LangID" V="da-DK" F="Inh"/>
          <Cell N="Calendar" V="0" F="User.Calendar"/>
        </Row>
      </Section>
      <Section N="Control">
        <Row N="EndTxt">
          <Cell N="X" V="6.574803177818769" F="Inh"/>
        </Row>
      </Section>
      <Section N="Character">
        <Row IX="0">
          <Cell N="Color" V="#000000" F="THEMEGUARD(RGB(0,0,0))"/>
        </Row>
      </Section>
      <Section N="Scratch">
        <Row IX="0">
          <Cell N="X" V="0.5905511836364159" F="Inh"/>
          <Cell N="Y" V="6.102362230909636" U="MM" F="Inh"/>
          <Cell N="A" V="PNT(3.8779527725458,155.0000006651MM)" U="PNT" F="LOCTOLOC(PNT(LocPinX,LocPinY),Width,ThePage!PageWidth)"/>
          <Cell N="B" V="0" U="DEG" F="ANGLETOLOC(0DEG,Width,ThePage!PageWidth)"/>
        </Row>
      </Section>
      <Shapes>
        <Shape ID="2" Type="Shape" MasterShape="6">
          <Cell N="PinX" V="3.287401588909384" F="Inh"/>
          <Cell N="Width" V="6.574803177818769" F="Inh"/>
          <Cell N="LocPinX" V="3.287401588909384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  <Section N="Geometry" IX="0">
            <Row T="LineTo" IX="2">
              <Cell N="X" V="6.574803177818769" F="Inh"/>
            </Row>
            <Row T="LineTo" IX="3">
              <Cell N="X" V="6.574803177818769" F="Inh"/>
            </Row>
          </Section>
          <Section N="Geometry" IX="1">
            <Row T="LineTo" IX="2">
              <Cell N="X" V="6.574803177818769" F="Inh"/>
            </Row>
            <Row T="LineTo" IX="3">
              <Cell N="X" V="6.574803177818769" F="Inh"/>
            </Row>
            <Row T="LineTo" IX="4">
              <Cell N="X" V="6.988189004590423" U="MM" F="Inh"/>
            </Row>
            <Row T="LineTo" IX="5">
              <Cell N="X" V="6.574803177818769" F="Inh"/>
            </Row>
            <Row T="LineTo" IX="6">
              <Cell N="X" V="6.574803177818769" F="Inh"/>
            </Row>
          </Section>
          <Section N="Geometry" IX="2">
            <Row T="LineTo" IX="2">
              <Cell N="X" V="6.574803177818769" F="Inh"/>
            </Row>
            <Row T="LineTo" IX="3">
              <Cell N="X" V="6.574803177818769" F="Inh"/>
            </Row>
          </Section>
          <Section N="Geometry" IX="3">
            <Row T="LineTo" IX="2">
              <Cell N="X" V="6.574803177818769" F="Inh"/>
            </Row>
            <Row T="LineTo" IX="3">
              <Cell N="X" V="6.574803177818769" F="Inh"/>
            </Row>
            <Row T="LineTo" IX="4">
              <Cell N="X" V="6.988189004590423" U="MM" F="Inh"/>
            </Row>
            <Row T="LineTo" IX="5">
              <Cell N="X" V="6.574803177818769" F="Inh"/>
            </Row>
            <Row T="LineTo" IX="6">
              <Cell N="X" V="6.574803177818769" F="Inh"/>
            </Row>
          </Section>
        </Shape>
        <Shape ID="3" Type="Shape" MasterShape="7">
          <Cell N="PinX" V="3.287401588909384" F="Inh"/>
          <Cell N="Width" V="6.574803177818769" F="Inh"/>
          <Cell N="LocPinX" V="3.287401588909384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  <Section N="Geometry" IX="0">
            <Row T="LineTo" IX="2">
              <Cell N="X" V="6.574803177818769" F="Inh"/>
            </Row>
          </Section>
          <Section N="Geometry" IX="2">
            <Row T="MoveTo" IX="1">
              <Cell N="X" V="6.574803177818769" F="Inh"/>
            </Row>
            <Row T="LineTo" IX="2">
              <Cell N="X" V="6.988189004590423" U="MM" F="Inh"/>
            </Row>
            <Row T="LineTo" IX="3">
              <Cell N="X" V="6.574803177818769" F="Inh"/>
            </Row>
          </Section>
        </Shape>
        <Shape ID="4" Type="Shape" MasterShape="8">
          <Cell N="LineWeight" V="0.02083333333333333"/>
          <Cell N="LineColor" V="#000000" F="THEMEGUARD(RGB(0,0,0))"/>
          <Section N="Field">
            <Row IX="0">
              <Cell N="Value" V="42644" F="Sheet.1!User.visBeginDate"/>
              <Cell N="Format" V="{{dd-MM-yyyy}}" U="STR" F="Sheet.1!User.visBE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Text>
            <cp IX="0"/>
            <fld IX="0">01-10-2016</fld>
          </Text>
        </Shape>
        <Shape ID="5" Type="Shape" MasterShape="9">
          <Cell N="PinX" V="6.574803177818769" F="Inh"/>
          <Cell N="LineWeight" V="0.02083333333333333"/>
          <Cell N="LineColor" V="#000000" F="THEMEGUARD(RGB(0,0,0))"/>
          <Section N="Field">
            <Row IX="0">
              <Cell N="Value" V="42680" F="Sheet.1!User.visEndDate"/>
              <Cell N="Format" V="{{dd-MM-yyyy}}" U="STR" F="Sheet.1!User.visBE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Text>
            <cp IX="0"/>
            <fld IX="0">06-11-2016</fld>
          </Text>
        </Shape>
        <Shape ID="6" Type="Shape" MasterShape="10"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" Type="Shape" MasterShape="11">
          <Cell N="PinX" V="6.574803177818769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" Type="Shape" MasterShape="12">
          <Cell N="PinX" V="3.287401588909384" F="Inh"/>
          <Cell N="Width" V="6.574803177818769" F="Inh"/>
          <Cell N="LocPinX" V="3.287401588909384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  <Section N="Geometry" IX="0">
            <Row T="LineTo" IX="2">
              <Cell N="X" V="6.574803177818769" F="Inh"/>
            </Row>
            <Row T="EllipticalArcTo" IX="3">
              <Cell N="X" V="6.574803177818769" F="Inh"/>
              <Cell N="A" V="6.663385854984123" U="MM" F="Inh"/>
            </Row>
          </Section>
          <Section N="Geometry" IX="1">
            <Row T="LineTo" IX="3">
              <Cell N="X" V="6.574803177818769" F="Inh"/>
            </Row>
            <Row T="LineTo" IX="4">
              <Cell N="X" V="6.574803177818769" F="Inh"/>
            </Row>
            <Row T="LineTo" IX="5">
              <Cell N="X" V="6.988189004590423" U="MM" F="Inh"/>
            </Row>
            <Row T="LineTo" IX="6">
              <Cell N="X" V="6.574803177818769" F="Inh"/>
            </Row>
            <Row T="LineTo" IX="7">
              <Cell N="X" V="6.574803177818769" F="Inh"/>
            </Row>
          </Section>
          <Section N="Geometry" IX="2">
            <Row T="LineTo" IX="2">
              <Cell N="X" V="6.574803177818769" F="Inh"/>
            </Row>
            <Row T="EllipticalArcTo" IX="3">
              <Cell N="X" V="6.574803177818769" F="Inh"/>
              <Cell N="A" V="6.663385854984123" U="MM" F="Inh"/>
            </Row>
          </Section>
          <Section N="Geometry" IX="3">
            <Row T="LineTo" IX="2">
              <Cell N="X" V="6.574803177818769" F="Inh"/>
            </Row>
            <Row T="LineTo" IX="3">
              <Cell N="X" V="6.574803177818769" F="Inh"/>
            </Row>
            <Row T="LineTo" IX="4">
              <Cell N="X" V="6.988189004590423" U="MM" F="Inh"/>
            </Row>
            <Row T="LineTo" IX="5">
              <Cell N="X" V="6.574803177818769" F="Inh"/>
            </Row>
            <Row T="LineTo" IX="6">
              <Cell N="X" V="6.574803177818769" F="Inh"/>
            </Row>
          </Section>
        </Shape>
        <Shape ID="9" Type="Shape" MasterShape="13"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" Type="Group" Master="4">
          <Cell N="PinX" V="5.66090553610196" F="Sheet.1!Width*0.861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Weight" V="0.02083333333333333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675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01-11-2016</fld>
          </Text>
          <Shapes>
            <Shape ID="15" Type="Shape" MasterShape="6">
              <Cell N="PinX" V="0.3274216052498915" F="Inh"/>
              <Cell N="Width" V="0.654843210499783" F="Inh"/>
              <Cell N="LocPinX" V="0.3274216052498915" F="Inh"/>
              <Cell N="LineWeight" V="0.02083333333333333"/>
              <Cell N="LineColor" V="#000000" F="THEMEGUARD(RGB(0,0,0))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6" NameU="Line milestone" Name="Line milestone" Type="Group" Master="5" UniqueID="{C56A16D6-A769-4978-B077-D288FA2BDCA2}">
      <Cell N="PinX" V="0.7731846052424928" F="PNTX(LOCTOPAR(PNT(Sheet.1!Scratch.X1,Sheet.1!Scratch.Y1),ThePage!PageWidth,Width))+Scratch.X1"/>
      <Cell N="PinY" V="6.102362230909636" U="MM" F="PNTY(LOCTOPAR(PNT(Sheet.1!Scratch.X1,Sheet.1!Scratch.Y1),ThePage!PageWidth,Width))+Scratch.Y1"/>
      <Cell N="Height" V="0.3543307086614173" U="MM" F="Sheet.1!Height"/>
      <Cell N="Angle" V="0" F="Sheet.1!Angle"/>
      <Cell N="ShapeShdwShow" V="2"/>
      <Cell N="QuickStyleLineColor" V="205"/>
      <Cell N="QuickStyleFillColor" V="205"/>
      <Cell N="QuickStyleShadowColor" V="205"/>
      <Cell N="QuickStyleFontColor" V="205"/>
      <Cell N="QuickStyleLineMatrix" V="4"/>
      <Cell N="QuickStyleFillMatrix" V="4"/>
      <Cell N="QuickStyleEffectsMatrix" V="4"/>
      <Cell N="QuickStyleFontMatrix" V="4"/>
      <Section N="Property">
        <Row N="visName">
          <Cell N="Value" V="Frist udstedt" U="STR"/>
          <Cell N="DataLinked" V="0"/>
          <Cell N="LangID" V="da-DK"/>
        </Row>
        <Row N="visMilestoneDate">
          <Cell N="Value" V="42645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645"/>
        </Row>
        <Row N="LCID">
          <Cell N="Value" V="1030" F="Sheet.1!User.LCID"/>
        </Row>
        <Row N="visMask">
          <Cell N="Value" V="{{dd-MM-yyyy}}" U="STR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70ad47" U="COLOR" F="THEMEVAL(&quot;FillColor&quot;,RGB(255,255,255))"/>
        </Row>
        <Row N="BackLineColor">
          <Cell N="Value" V="#c8c8c8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70ad47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E86CB98F-7B04-462F-BCA5-87F9C9B29A76}" U="GUID"/>
          <Cell N="Prompt" V=""/>
        </Row>
      </Section>
      <Section N="Character">
        <Row IX="0">
          <Cell N="Color" V="#70ad47" F="Inh"/>
        </Row>
      </Section>
      <Section N="Scratch">
        <Row IX="0">
          <Cell N="X" V="0.1826334216060769" F="Inh"/>
          <Cell N="A" V="0.1826334216060769" U="DL" F="MAX(MIN((User.visMilestoneDate-Sheet.1!User.visBeginDate)/(Sheet.1!User.visEndDate-Sheet.1!User.visBeginDate),1),0)*Sheet.1!Width"/>
        </Row>
      </Section>
      <Shapes>
        <Shape ID="17" Type="Shape" MasterShape="6">
          <Cell N="LineColor" V="#70ad47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18" Type="Shape" MasterShape="7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9" Type="Shape" MasterShape="8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20" Type="Shape" MasterShape="9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21" Type="Shape" MasterShape="10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22" Type="Shape" MasterShape="11"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Cell N="QuickStyleVariation" V="4" F="Inh"/>
          <Cell N="ShapeShdwShow" V="1"/>
        </Shape>
        <Shape ID="23" Type="Shape" MasterShape="12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24" Type="Shape" MasterShape="13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25" Type="Shape" MasterShape="14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26" Type="Shape" MasterShape="15">
          <Cell N="LineColor" V="#c8c8c8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45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Character">
            <Row IX="0">
              <Cell N="Color" V="#70ad47" F="Inh"/>
              <Cell N="LangID" V="da-DK" F="Sheet.1!User.LCID"/>
            </Row>
          </Section>
          <Section N="Scratch">
            <Row IX="0">
              <Cell N="X" V="0.2938242370605469" U="MM" F="Inh"/>
            </Row>
          </Section>
        </Shape>
        <Shape ID="27" Type="Shape" MasterShape="16">
          <Cell N="LineColor" V="#70ad47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28" Type="Shape" MasterShape="17">
          <Cell N="Width" V="0.984251968503937" U="MM" F="Inh"/>
          <Cell N="LocPinX" V="0.4921259842519685" U="MM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Field">
            <Row IX="0" Del="1"/>
          </Section>
          <Section N="Character">
            <Row IX="0">
              <Cell N="Color" V="#70ad47" F="Inh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Frist udstedt
          </Text>
        </Shape>
      </Shapes>
    </Shape>
    <Shape ID="29" Type="Group" Master="5" UniqueID="{A1565ECE-A35C-4FD0-973B-58BCD1D5F9BF}">
      <Cell N="PinX" V="2.051618556485031" F="PNTX(LOCTOPAR(PNT(Sheet.1!Scratch.X1,Sheet.1!Scratch.Y1),ThePage!PageWidth,Width))+Scratch.X1"/>
      <Cell N="PinY" V="6.102362230909636" U="MM" F="PNTY(LOCTOPAR(PNT(Sheet.1!Scratch.X1,Sheet.1!Scratch.Y1),ThePage!PageWidth,Width))+Scratch.Y1"/>
      <Cell N="Height" V="0.3543307086614173" U="MM" F="Sheet.1!Height"/>
      <Cell N="Angle" V="0" F="Sheet.1!Angle"/>
      <Section N="Property">
        <Row N="visName">
          <Cell N="Value" V="Borger booker møde" U="STR"/>
          <Cell N="DataLinked" V="0"/>
          <Cell N="LangID" V="da-DK"/>
        </Row>
        <Row N="visMilestoneDate">
          <Cell N="Value" V="42652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652"/>
        </Row>
        <Row N="LCID">
          <Cell N="Value" V="1030" F="Sheet.1!User.LCID"/>
        </Row>
        <Row N="visMask">
          <Cell N="Value" V="{{dd-MM-yyyy}}" U="STR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871C0E11-690D-420D-8350-E80D723221A5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1.461067372848615" F="Inh"/>
          <Cell N="A" V="1.461067372848615" U="DL" F="MAX(MIN((User.visMilestoneDate-Sheet.1!User.visBeginDate)/(Sheet.1!User.visEndDate-Sheet.1!User.visBeginDate),1),0)*Sheet.1!Width"/>
        </Row>
      </Section>
      <Shapes>
        <Shape ID="30" Type="Shape" MasterShape="6">
          <Cell N="LineColor" V="#70ad47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31" Type="Shape" MasterShape="7"/>
        <Shape ID="32" Type="Shape" MasterShape="8"/>
        <Shape ID="33" Type="Shape" MasterShape="9"/>
        <Shape ID="34" Type="Shape" MasterShape="10"/>
        <Shape ID="35" Type="Shape" MasterShape="11">
          <Cell N="QuickStyleVariation" V="4" F="Inh"/>
        </Shape>
        <Shape ID="36" Type="Shape" MasterShape="12"/>
        <Shape ID="37" Type="Shape" MasterShape="13"/>
        <Shape ID="38" Type="Shape" MasterShape="14"/>
        <Shape ID="39" Type="Shape" MasterShape="15">
          <Cell N="LineColor" V="#41719c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52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Character">
            <Row IX="0">
              <Cell N="Color" V="#70ad47" F="Inh"/>
              <Cell N="LangID" V="da-DK" F="Sheet.1!User.LCID"/>
            </Row>
          </Section>
          <Section N="Scratch">
            <Row IX="0">
              <Cell N="X" V="0.2938242370605469" U="MM" F="Inh"/>
            </Row>
          </Section>
        </Shape>
        <Shape ID="40" Type="Shape" MasterShape="16"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41" Type="Shape" MasterShape="17">
          <Cell N="Width" V="0.984251968503937" U="MM" F="Inh"/>
          <Cell N="LocPinX" V="0.4921259842519685" U="MM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Field">
            <Row IX="0" Del="1"/>
          </Section>
          <Section N="Character">
            <Row IX="0">
              <Cell N="Color" V="#70ad47" F="Inh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Borger booker møde
          </Text>
        </Shape>
      </Shapes>
    </Shape>
    <Shape ID="42" Type="Group" Master="5" UniqueID="{303BBAAF-6558-4A87-BE93-4A4563748F69}">
      <Cell N="PinX" V="3.512685929333646" F="PNTX(LOCTOPAR(PNT(Sheet.1!Scratch.X1,Sheet.1!Scratch.Y1),ThePage!PageWidth,Width))+Scratch.X1"/>
      <Cell N="PinY" V="6.102362230909636" U="MM" F="PNTY(LOCTOPAR(PNT(Sheet.1!Scratch.X1,Sheet.1!Scratch.Y1),ThePage!PageWidth,Width))+Scratch.Y1"/>
      <Cell N="Height" V="0.3543307086614173" U="MM" F="Sheet.1!Height"/>
      <Cell N="Angle" V="0" F="Sheet.1!Angle"/>
      <Section N="Property">
        <Row N="visName">
          <Cell N="Value" V="Mødedato, mødet afholdes" U="STR"/>
          <Cell N="DataLinked" V="0"/>
          <Cell N="LangID" V="da-DK"/>
        </Row>
        <Row N="visMilestoneDate">
          <Cell N="Value" V="42660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660"/>
        </Row>
        <Row N="LCID">
          <Cell N="Value" V="1030" F="Sheet.1!User.LCID"/>
        </Row>
        <Row N="visMask">
          <Cell N="Value" V="{{dd-MM-yyyy}}" U="STR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9B7E038D-C972-4C19-961B-7DD3A0F2E980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2.92213474569723" F="Inh"/>
          <Cell N="A" V="2.92213474569723" U="DL" F="MAX(MIN((User.visMilestoneDate-Sheet.1!User.visBeginDate)/(Sheet.1!User.visEndDate-Sheet.1!User.visBeginDate),1),0)*Sheet.1!Width"/>
        </Row>
      </Section>
      <Shapes>
        <Shape ID="43" Type="Shape" MasterShape="6">
          <Cell N="LineColor" V="#70ad47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44" Type="Shape" MasterShape="7"/>
        <Shape ID="45" Type="Shape" MasterShape="8"/>
        <Shape ID="46" Type="Shape" MasterShape="9"/>
        <Shape ID="47" Type="Shape" MasterShape="10"/>
        <Shape ID="48" Type="Shape" MasterShape="11">
          <Cell N="QuickStyleVariation" V="4" F="Inh"/>
        </Shape>
        <Shape ID="49" Type="Shape" MasterShape="12"/>
        <Shape ID="50" Type="Shape" MasterShape="13"/>
        <Shape ID="51" Type="Shape" MasterShape="14"/>
        <Shape ID="52" Type="Shape" MasterShape="15">
          <Cell N="LineColor" V="#41719c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60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Character">
            <Row IX="0">
              <Cell N="Color" V="#70ad47" F="Inh"/>
              <Cell N="LangID" V="da-DK" F="Sheet.1!User.LCID"/>
            </Row>
          </Section>
        </Shape>
        <Shape ID="53" Type="Shape" MasterShape="16"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54" Type="Shape" MasterShape="17">
          <Cell N="Width" V="1.263168744896485" F="Inh"/>
          <Cell N="LocPinX" V="0.6315843724482423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Field">
            <Row IX="0" Del="1"/>
          </Section>
          <Section N="Character">
            <Row IX="0">
              <Cell N="Color" V="#70ad47" F="Inh"/>
              <Cell N="LangID" V="da-DK"/>
            </Row>
          </Section>
          <Section N="Geometry" IX="0">
            <Row T="LineTo" IX="2">
              <Cell N="X" V="1.263168744896485" F="Inh"/>
            </Row>
            <Row T="LineTo" IX="3">
              <Cell N="X" V="1.263168744896485" F="Inh"/>
            </Row>
          </Section>
          <Text>
            <cp IX="0"/>
            Mødedato, mødet afholdes
          </Text>
        </Shape>
      </Shapes>
    </Shape>
    <Shape ID="55" Type="Group" Master="5" UniqueID="{86C384C4-6D76-46AF-A258-61AB86173A5C}">
      <Cell N="PinX" V="4.060586194151878" F="PNTX(LOCTOPAR(PNT(Sheet.1!Scratch.X1,Sheet.1!Scratch.Y1),ThePage!PageWidth,Width))+Scratch.X1"/>
      <Cell N="PinY" V="6.102362230909636" U="MM" F="PNTY(LOCTOPAR(PNT(Sheet.1!Scratch.X1,Sheet.1!Scratch.Y1),ThePage!PageWidth,Width))+Scratch.Y1"/>
      <Cell N="Height" V="0.3543307086614173" U="MM" F="Sheet.1!Height"/>
      <Cell N="Angle" V="0" F="Sheet.1!Angle"/>
      <Section N="Property">
        <Row N="visName">
          <Cell N="Value" V="Frist udløber" U="STR"/>
          <Cell N="DataLinked" V="0"/>
          <Cell N="LangID" V="da-DK"/>
        </Row>
        <Row N="visMilestoneDate">
          <Cell N="Value" V="4266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45231818897638" U="MM" F="BOUND(Width/2+-0.1235783DL,1,FALSE,Width*0.5-User.SnapBuffer,Width*0.5,FALSE,Width*0.5+User.SnapBuffer,Width*0.5)"/>
          <Cell N="Y" V="1.358267718661417" U="MM" F="BOUND(Height--1.00393701DL,1,FALSE,Height*0.5+User.CtrlBound,Height*0.5-User.CtrlBound)"/>
          <Cell N="YDyn" V="1.254573212709902" U="MM" F="Inh"/>
        </Row>
        <Row N="Row_2">
          <Cell N="Y" V="1.254573212709902" U="MM" F="Inh"/>
        </Row>
      </Section>
      <Section N="User">
        <Row N="visMilestoneDate">
          <Cell N="Value" V="42663"/>
        </Row>
        <Row N="LCID">
          <Cell N="Value" V="1030" F="Sheet.1!User.LCID"/>
        </Row>
        <Row N="visMask">
          <Cell N="Value" V="{{dd-MM-yyyy}}" U="STR"/>
        </Row>
        <Row N="Calendar">
          <Cell N="Value" V="0" F="Sheet.1!User.Calendar"/>
        </Row>
        <Row N="visTLShape">
          <Cell N="Value" V="1" F="Sheet.1!User.visTLShape"/>
        </Row>
        <Row N="visLeaderAngleCalc">
          <Cell N="Value" V="-0.1036945059515156" U="MM" F="IF(Controls.Row_1&gt;Width*0.5=Controls.Row_1.Y&gt;Height*0.5,-1,1)*TAN(40DEG)*(Controls.Row_1-Width*0.5)"/>
        </Row>
        <Row N="CtrlBound">
          <Cell N="Value" V="0.280859860282224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1CE14B9-0E6D-4801-AC3C-6AD27D70D304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470035010515462" F="Inh"/>
          <Cell N="A" V="3.470035010515462" U="DL" F="MAX(MIN((User.visMilestoneDate-Sheet.1!User.visBeginDate)/(Sheet.1!User.visEndDate-Sheet.1!User.visBeginDate),1),0)*Sheet.1!Width"/>
        </Row>
      </Section>
      <Section N="Connection">
        <Row IX="0">
          <Cell N="Y" V="1.358267718661417" U="MM" F="Inh"/>
        </Row>
        <Row IX="1">
          <Cell N="X" V="-0.0645231818897638" U="MM" F="Inh"/>
          <Cell N="Y" V="1.75003336807548" U="MM" F="Inh"/>
        </Row>
      </Section>
      <Shapes>
        <Shape ID="56" Type="Shape" MasterShape="6">
          <Cell N="LineColor" V="#ed7d31" F="Inh"/>
          <Cell N="ShapeShdwShow" V="2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visCtrlY2">
              <Cell N="Value" V="1.254573212709902" U="MM" F="Inh"/>
            </Row>
            <Row N="BackFillColor">
              <Cell N="Value" V="#ed7d31" U="COLOR" F="Inh"/>
            </Row>
            <Row N="BackLineColor">
              <Cell N="Value" V="#c8c8c8" U="COLOR" F="Inh"/>
            </Row>
            <Row N="DarkerColor">
              <Cell N="Value" V="#ed7d31" U="COLOR" F="Inh"/>
            </Row>
            <Row N="BackCharColor">
              <Cell N="Value" V="#feffff" U="COLOR" F="Inh"/>
            </Row>
          </Section>
          <Section N="Character">
            <Row IX="0">
              <Cell N="Color" V="#ed7d31" F="Inh"/>
            </Row>
          </Section>
          <Section N="Geometry" IX="0">
            <Row T="LineTo" IX="2">
              <Cell N="Y" V="1.254573212709902" U="MM" F="Inh"/>
            </Row>
          </Section>
          <Section N="Geometry" IX="1">
            <Row T="MoveTo" IX="1">
              <Cell N="Y" V="1.254573212709902" U="MM" F="Inh"/>
            </Row>
            <Row T="LineTo" IX="2">
              <Cell N="X" V="-0.0645231818897638" U="MM" F="Inh"/>
              <Cell N="Y" V="1.358267718661417" U="MM" F="Inh"/>
            </Row>
          </Section>
        </Shape>
        <Shape ID="57" Type="Shape" MasterShape="7"/>
        <Shape ID="58" Type="Shape" MasterShape="8"/>
        <Shape ID="59" Type="Shape" MasterShape="9"/>
        <Shape ID="60" Type="Shape" MasterShape="10"/>
        <Shape ID="61" Type="Shape" MasterShape="11">
          <Cell N="QuickStyleVariation" V="4" F="Inh"/>
        </Shape>
        <Shape ID="62" Type="Shape" MasterShape="12"/>
        <Shape ID="63" Type="Shape" MasterShape="13"/>
        <Shape ID="64" Type="Shape" MasterShape="14"/>
        <Shape ID="65" Type="Shape" MasterShape="15">
          <Cell N="PinX" V="-0.0645231818897638" U="MM" F="Inh"/>
          <Cell N="PinY" V="1.652091955721964" U="MM" F="Inh"/>
          <Cell N="LineColor" V="#41719c" F="Inh"/>
          <Cell N="ShapeShdwShow" V="2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63" F="Inh"/>
              <Cell N="Format" V="{{dd-MM-yyyy}}" U="STR" F="Inh"/>
              <Cell N="Calendar" V="0" F="Sheet.1!User.Calendar"/>
            </Row>
          </Section>
          <Section N="User">
            <Row N="visXCor">
              <Cell N="Value" V="-0.0645231818897638" U="MM" F="Inh"/>
            </Row>
            <Row N="visYCor">
              <Cell N="Value" V="1.358267718661417" U="MM" F="Inh"/>
            </Row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Character">
            <Row IX="0">
              <Cell N="Color" V="#ed7d31" F="Inh"/>
              <Cell N="LangID" V="da-DK" F="Sheet.1!User.LCID"/>
            </Row>
          </Section>
          <Section N="Scratch">
            <Row IX="0">
              <Cell N="X" V="0.2938242370605469" U="MM" F="Inh"/>
            </Row>
          </Section>
        </Shape>
        <Shape ID="66" Type="Shape" MasterShape="16">
          <Cell N="PinY" V="1.25457321270990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67" Type="Shape" MasterShape="17">
          <Cell N="PinX" V="-0.0645231818897638" U="MM" F="Inh"/>
          <Cell N="PinY" V="1.456209131014933" U="MM" F="Inh"/>
          <Cell N="Width" V="0.984251968503937" U="MM" F="Inh"/>
          <Cell N="LocPinX" V="0.4921259842519685" U="MM" F="Inh"/>
          <Cell N="ShapeShdwShow" V="2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visXCor">
              <Cell N="Value" V="-0.0645231818897638" U="MM" F="Inh"/>
            </Row>
            <Row N="visYCor">
              <Cell N="Value" V="1.358267718661417" U="MM" F="Inh"/>
            </Row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Field">
            <Row IX="0" Del="1"/>
          </Section>
          <Section N="Character">
            <Row IX="0">
              <Cell N="Color" V="#ed7d31" F="Inh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Frist udløber
          </Text>
        </Shape>
      </Shapes>
    </Shape>
    <Shape ID="81" NameU="Square bracket interval" Name="Square bracket interval" Type="Group" Master="7" UniqueID="{D1C13D48-2912-4EB6-A013-8B7E042FC4DB}">
      <Cell N="PinX" V="5.61297027780353" F="PNTX(LOCTOPAR(PNT(Sheet.1!Scratch.X1,Sheet.1!Scratch.Y1),ThePage!PageWidth,Width))+Scratch.X1"/>
      <Cell N="PinY" V="6.102362230909636" U="MM" F="PNTY(LOCTOPAR(PNT(Sheet.1!Scratch.X1,Sheet.1!Scratch.Y1),ThePage!PageWidth,Width))+Scratch.Y1"/>
      <Cell N="Width" V="3.104768167303307" F="Sheet.1!Width*Scratch.B1"/>
      <Cell N="Height" V="0.3543307086614173" U="MM" F="Sheet.1!Height"/>
      <Cell N="LocPinX" V="1.552384083651654" F="Inh"/>
      <Cell N="Angle" V="0" F="Sheet.1!Angle"/>
      <Cell N="LineColor" V="#bf9000" F="THEMEGUARD(MSOTINT(THEMEVAL(&quot;AccentColor4&quot;),-25))"/>
      <Section N="User">
        <Row N="LCID">
          <Cell N="Value" V="1030" F="Sheet.1!User.LCID"/>
        </Row>
        <Row N="visIntervalBegin">
          <Cell N="Value" V="42663"/>
        </Row>
        <Row N="visIntervalEnd">
          <Cell N="Value" V="42680"/>
        </Row>
        <Row N="visDisplayBracket">
          <Cell N="Value" V="1" F="IF(OR(Controls.Row_1.Y&gt;Height+Sheet.85!User.visBracketHeight,Controls.Row_1.Y&lt;0),1,0)"/>
        </Row>
        <Row N="visMask">
          <Cell N="Value" V="{{dd-MM-yyyy}}" U="STR"/>
        </Row>
        <Row N="visTLShape">
          <Cell N="Value" V="1" F="Sheet.1!User.visTLShape"/>
        </Row>
        <Row N="Calendar">
          <Cell N="Value" V="0" F="Sheet.1!User.Calendar"/>
        </Row>
        <Row N="DatePinY">
          <Cell N="Value" V="1.376501406300426" U="MM" F="Sheet.90!PinY"/>
        </Row>
        <Row N="DateHeight">
          <Cell N="Value" V="0.1958828247070313" U="DL" F="Sheet.90!Height"/>
        </Row>
        <Row N="DescPinY">
          <Cell N="Value" V="1.180618581593395" U="MM" F="Sheet.91!PinY"/>
        </Row>
        <Row N="DescHeight">
          <Cell N="Value" V="0.1958828247070313" U="DL" F="Sheet.91!Height"/>
        </Row>
        <Row N="CtrlBound">
          <Cell N="Value" V="0.5139398798951885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9A1AA4B1-01CA-4EC2-B342-945A7958D335}" U="GUID"/>
          <Cell N="Prompt" V=""/>
        </Row>
      </Section>
      <Section N="Control">
        <Row N="Row_1">
          <Cell N="X" V="1.552384083651654" F="BOUND(Width*0.49277914758718,0,FALSE,Width*0.5-MAX(User.CtrlBound,User.SnapBuffer),Width*0.5-User.SnapBuffer,FALSE,Width*0.5,Width*0.5,FALSE,Width*0.5+User.SnapBuffer,Width*0.5+MAX(User.CtrlBound,User.SnapBuffer))"/>
          <Cell N="Y" V="1.082677169239879" U="MM" F="BOUND(Height*3.0555555665214,1,FALSE,0,-User.BracketMin,FALSE,Height,Height+User.BracketMin)"/>
          <Cell N="XDyn" V="1.552384083651654" F="Inh"/>
          <Cell N="YDyn" V="1.082677169239879" U="MM" F="Inh"/>
        </Row>
        <Row N="Row_2">
          <Cell N="X" V="1.552384083651654" F="Inh"/>
          <Cell N="Y" V="0.6889763801489357" U="MM" F="BOUND(Height*1.9444444506426,1,NOT(User.visDisplayBracket),-User.BracketMin,Height+User.BracketMin)"/>
          <Cell N="YCon" V="0" F="Inh"/>
        </Row>
      </Section>
      <Section N="Property">
        <Row N="visName">
          <Cell N="Value" V="Straksbooking hvis samtale ikke registreret" U="STR"/>
          <Cell N="DataLinked" V="0"/>
          <Cell N="LangID" V="da-DK"/>
        </Row>
        <Row N="visIntervalBegin">
          <Cell N="Value" V="42663" F="Inh"/>
          <Cell N="Format" V="{{dd-MM-yyyy}}" F="Inh"/>
          <Cell N="LangID" V="da-DK" F="Inh"/>
          <Cell N="Calendar" V="0" F="User.Calendar"/>
        </Row>
        <Row N="visIntervalEnd">
          <Cell N="Value" V="42680" F="Inh"/>
          <Cell N="Format" V="{{dd-MM-yyyy}}" F="Inh"/>
          <Cell N="LangID" V="da-DK" F="Inh"/>
          <Cell N="Calendar" V="0" F="User.Calendar"/>
        </Row>
      </Section>
      <Section N="Scratch">
        <Row IX="0">
          <Cell N="X" V="5.022419094167114" F="COS(Angle)*Scratch.A1"/>
          <Cell N="Y" V="0" F="SIN(Angle)*Scratch.A1"/>
          <Cell N="A" V="5.022419094167114" U="DL" F="MAX(MIN((Scratch.C1+(Scratch.D1-Scratch.C1)/2-Sheet.1!User.visBeginDate)/(Sheet.1!User.visEndDate-Sheet.1!User.visBeginDate),1),0)*Sheet.1!Width"/>
          <Cell N="B" V="0.4722222222222222" F="MAX(MIN((Scratch.D1-Scratch.C1)/(Sheet.1!User.visEndDate-Sheet.1!User.visBeginDate),1),0)"/>
          <Cell N="C" V="42663" F="MAX(User.visIntervalBegin,Sheet.1!User.visBeginDate)"/>
          <Cell N="D" V="42680" F="MIN(User.visIntervalEnd,Sheet.1!User.visEndDate)"/>
        </Row>
      </Section>
      <Section N="Connection">
        <Row IX="0">
          <Cell N="X" V="1.552384083651654" F="Inh"/>
          <Cell N="Y" V="1.474442818653942" U="MM" F="Inh"/>
        </Row>
      </Section>
      <Shapes>
        <Shape ID="82" Type="Shape" MasterShape="6">
          <Cell N="PinX" V="1.552384083651654" F="Inh"/>
          <Cell N="Width" V="3.104768167303307" F="Inh"/>
          <Cell N="LocPinX" V="1.552384083651654" F="Inh"/>
          <Cell N="TxtPinX" V="1.640966760817008" U="MM" F="Inh"/>
          <Cell N="TxtWidth" V="3.104768167303307" F="Inh"/>
          <Cell N="TxtLocPinX" V="1.552384083651654" F="Inh"/>
          <Cell N="LineColor" V="#bf9000" F="THEMEGUARD(MSOTINT(THEMEVAL(&quot;AccentColor4&quot;),-25))"/>
          <Section N="Geometry" IX="0">
            <Row T="LineTo" IX="2">
              <Cell N="X" V="3.104768167303307" F="Inh"/>
            </Row>
            <Row T="EllipticalArcTo" IX="3">
              <Cell N="X" V="3.104768167303307" F="Inh"/>
              <Cell N="A" V="3.193350844468661" U="MM" F="Inh"/>
            </Row>
          </Section>
        </Shape>
        <Shape ID="83" Type="Shape" MasterShape="7">
          <Cell N="QuickStyleVariation" V="0" F="Inh"/>
          <Cell N="LineColor" V="#bf9000" F="Inh"/>
        </Shape>
        <Shape ID="84" Type="Shape" MasterShape="8">
          <Cell N="PinX" V="3.104768167303307" F="Inh"/>
          <Cell N="BeginX" V="3.104768167303307" F="Inh"/>
          <Cell N="EndX" V="3.104768167303307" F="Inh"/>
          <Cell N="QuickStyleVariation" V="0" F="Inh"/>
          <Cell N="LineColor" V="#bf9000" F="Inh"/>
        </Shape>
        <Shape ID="85" Type="Shape" MasterShape="9">
          <Cell N="PinX" V="1.552384083651654" F="Inh"/>
          <Cell N="Width" V="3.104768167303307" F="Inh"/>
          <Cell N="LocPinX" V="1.552384083651654" F="Inh"/>
          <Cell N="LineColor" V="#bf9000" F="THEMEGUARD(MSOTINT(THEMEVAL(&quot;AccentColor4&quot;),-25))"/>
          <Section N="User">
            <Row N="ctrlYLoc">
              <Cell N="Value" V="0.6889763801489357" U="MM" F="Inh"/>
            </Row>
            <Row N="GeoHeight">
              <Cell N="Value" V="0.2755905533772821" U="MM" F="Inh"/>
            </Row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EllipticalArcTo" IX="3">
              <Cell N="Y" V="0.1574803171568097" U="MM" F="Inh"/>
              <Cell N="B" V="0.1279527581016916" U="MM" F="Inh"/>
            </Row>
            <Row T="LineTo" IX="4">
              <Cell N="X" V="1.434273847431181" U="MM" F="Inh"/>
              <Cell N="Y" V="0.1574803171568097" U="MM" F="Inh"/>
            </Row>
            <Row T="EllipticalArcTo" IX="5">
              <Cell N="X" V="1.552384083651654" F="Inh"/>
              <Cell N="Y" V="0.2755905533772821" U="MM" F="Inh"/>
              <Cell N="A" V="1.522856524596536" U="MM" F="Inh"/>
              <Cell N="B" V="0.2165354352670459" U="MM" F="Inh"/>
            </Row>
            <Row T="EllipticalArcTo" IX="6">
              <Cell N="X" V="1.670494319872126" U="MM" F="Inh"/>
              <Cell N="Y" V="0.1574803171568097" U="MM" F="Inh"/>
              <Cell N="A" V="1.581911642706772" U="MM" F="Inh"/>
              <Cell N="B" V="0.2165354352670459" U="MM" F="Inh"/>
            </Row>
            <Row T="LineTo" IX="7">
              <Cell N="X" V="2.986657931082835" U="MM" F="Inh"/>
              <Cell N="Y" V="0.1574803171568097" U="MM" F="Inh"/>
            </Row>
            <Row T="EllipticalArcTo" IX="8">
              <Cell N="X" V="3.104768167303307" F="Inh"/>
              <Cell N="A" V="3.045713049193071" U="MM" F="Inh"/>
              <Cell N="B" V="0.1279527581016916" U="MM" F="Inh"/>
            </Row>
            <Row T="LineTo" IX="9">
              <Cell N="X" V="3.104768167303307" F="Inh"/>
            </Row>
          </Section>
        </Shape>
        <Shape ID="86" Type="Shape" MasterShape="10">
          <Cell N="PinX" V="1.552384083651654" F="Inh"/>
          <Cell N="PinY" V="0.5511811034602946" U="MM" F="Inh"/>
          <Cell N="Width" V="3.104768167303307" F="Inh"/>
          <Cell N="Height" V="0.2755905533772822" U="MM" F="Inh"/>
          <Cell N="LocPinX" V="1.552384083651654" F="Inh"/>
          <Cell N="LocPinY" V="0.1377952766886411" U="MM" F="Inh"/>
          <Cell N="LineColor" V="#bf9000" F="THEMEGUARD(MSOTINT(THEMEVAL(&quot;AccentColor4&quot;),-25))"/>
          <Section N="User">
            <Row N="ctrlYLoc">
              <Cell N="Value" V="0.6889763801489357" U="MM" F="Inh"/>
            </Row>
            <Row N="GeoHeight">
              <Cell N="Value" V="0.2755905533772822" U="MM" F="Inh"/>
            </Row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2">
              <Cell N="Y" V="0.2755905533772822" U="MM" F="Inh"/>
            </Row>
            <Row T="LineTo" IX="3">
              <Cell N="X" V="3.104768167303307" F="Inh"/>
              <Cell N="Y" V="0.2755905533772822" U="MM" F="Inh"/>
            </Row>
            <Row T="LineTo" IX="4">
              <Cell N="X" V="3.104768167303307" F="Inh"/>
            </Row>
          </Section>
        </Shape>
        <Shape ID="87" Type="Shape" MasterShape="11">
          <Cell N="PinX" V="1.552384083651654" F="Inh"/>
          <Cell N="PinY" V="0.6889763801489357" U="MM" F="Inh"/>
          <Cell N="Height" V="0.3937007890909436" U="MM" F="Inh"/>
          <Cell N="LineColor" V="#bf9000" F="THEMEGUARD(MSOTINT(THEMEVAL(&quot;AccentColor4&quot;),-25))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Scratch">
            <Row IX="0">
              <Cell N="X" V="0.6889763801489357" U="MM" F="Inh"/>
            </Row>
          </Section>
          <Section N="Geometry" IX="0">
            <Row T="LineTo" IX="2">
              <Cell N="Y" V="0.3937007890909436" U="MM" F="Inh"/>
            </Row>
            <Row T="LineTo" IX="3">
              <Cell N="Y" V="0.3937007890909436" U="MM" F="Inh"/>
            </Row>
          </Section>
        </Shape>
        <Shape ID="88" Type="Shape" MasterShape="12">
          <Cell N="PinX" V="1.552384083651654" F="Inh"/>
          <Cell N="Width" V="3.104768167303307" F="Inh"/>
          <Cell N="LocPinX" V="1.552384083651654" F="Inh"/>
          <Cell N="LineColor" V="#bf9000" F="THEMEGUARD(MSOTINT(THEMEVAL(&quot;AccentColor4&quot;),-25))"/>
          <Section N="Geometry" IX="0">
            <Row T="LineTo" IX="2">
              <Cell N="X" V="3.104768167303307" F="Inh"/>
            </Row>
            <Row T="LineTo" IX="3">
              <Cell N="X" V="3.104768167303307" F="Inh"/>
            </Row>
          </Section>
        </Shape>
        <Shape ID="89" Type="Shape" MasterShape="13">
          <Cell N="LineColor" V="#bf9000" F="Inh"/>
        </Shape>
        <Shape ID="90" Type="Shape" MasterShape="14">
          <Cell N="PinX" V="1.552384083651654" F="Inh"/>
          <Cell N="PinY" V="1.376501406300426" U="MM" F="Inh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Field">
            <Row IX="0">
              <Cell N="Value" V="42663" F="Inh"/>
              <Cell N="Format" V="{{dd-MM-yyyy}}" U="STR" F="Inh"/>
              <Cell N="Calendar" V="0" F="Sheet.1!User.Calendar"/>
            </Row>
            <Row IX="1">
              <Cell N="Value" V="42680" F="Inh"/>
              <Cell N="Format" V="{{dd-MM-yyyy}}" U="STR" F="Inh"/>
              <Cell N="Calendar" V="0" F="Sheet.1!User.Calendar"/>
            </Row>
          </Section>
          <Section N="Character">
            <Row IX="0">
              <Cell N="Color" V="#bf9000" F="THEMEGUARD(MSOTINT(THEMEVAL(&quot;AccentColor4&quot;),-25))"/>
              <Cell N="LangID" V="da-DK" F="Sheet.1!User.LCID"/>
            </Row>
          </Section>
          <Section N="Scratch">
            <Row IX="0">
              <Cell N="Y" V="1.082677169239879" U="MM" F="Inh"/>
              <Cell N="A" V="1.278559993946911" U="MM" F="Inh"/>
            </Row>
          </Section>
        </Shape>
        <Shape ID="91" Type="Shape" MasterShape="15" UniqueID="{94E66CBF-8E46-4784-AB65-BD50E2A8A629}">
          <Cell N="PinX" V="1.552384083651654" F="Inh"/>
          <Cell N="PinY" V="1.180618581593395" U="MM" F="Inh"/>
          <Cell N="Width" V="1.955814771507813" F="Inh"/>
          <Cell N="LocPinX" V="0.9779073857539063" F="Inh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Field">
            <Row IX="0" Del="1"/>
          </Section>
          <Section N="Character">
            <Row IX="0">
              <Cell N="Color" V="#bf9000" F="THEMEGUARD(MSOTINT(THEMEVAL(&quot;AccentColor4&quot;),-25))"/>
              <Cell N="LangID" V="da-DK"/>
            </Row>
          </Section>
          <Section N="Scratch">
            <Row IX="0">
              <Cell N="Y" V="1.082677169239879" U="MM" F="Inh"/>
              <Cell N="A" V="1.278559993946911" U="MM" F="Inh"/>
            </Row>
          </Section>
          <Text>
            <cp IX="0"/>
            Straksbooking hvis samtale ikke registreret
          </Text>
        </Shape>
      </Shapes>
    </Shape>
    <Shape ID="115" NameU="Line timeline.115" Name="Line timeline.115" Type="Group" Master="2" UniqueID="{85058B59-2236-4AFA-A9C5-CB94EC78F216}">
      <Cell N="PinX" V="3.877952790550923" F="Inh"/>
      <Cell N="PinY" V="3.740157610396403" F="Inh"/>
      <Cell N="Width" V="6.574803177818772" F="Inh"/>
      <Cell N="LocPinX" V="3.287401588909384" F="Inh"/>
      <Cell N="BeginX" V="0.5905512016415369"/>
      <Cell N="BeginY" V="3.740157610396403"/>
      <Cell N="EndX" V="7.165354379460309"/>
      <Cell N="EndY" V="3.740157610396403"/>
      <Cell N="ColorSchemeIndex" V="33"/>
      <Cell N="EffectSchemeIndex" V="33"/>
      <Cell N="ConnectorSchemeIndex" V="33"/>
      <Cell N="FontSchemeIndex" V="33"/>
      <Cell N="ThemeIndex" V="33"/>
      <Cell N="LineWeight" V="0.02083333333333333"/>
      <Cell N="LineColor" V="#000000" F="THEMEGUARD(RGB(0,0,0))"/>
      <Section N="User">
        <Row N="visBeginDate">
          <Cell N="Value" V="42644"/>
        </Row>
        <Row N="visEndDate">
          <Cell N="Value" V="42680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6FFE6768-204F-433B-ADA5-9579FEDE8879}" U="GUID"/>
        </Row>
        <Row N="LCID">
          <Cell N="Value" V="1030"/>
        </Row>
        <Row N="StartTxtHeight">
          <Cell N="Value" V="0.1889383802625868" U="DL" F="Sheet.118!TxtHeight"/>
        </Row>
        <Row N="EndTxtHeight">
          <Cell N="Value" V="0.1889383802625868" U="DL" F="Sheet.119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644" F="Inh"/>
          <Cell N="Format" V="{{dd-MM-yyyy}}" F="Inh"/>
          <Cell N="LangID" V="da-DK" F="Inh"/>
          <Cell N="Calendar" V="0" F="User.Calendar"/>
        </Row>
        <Row N="visEndDate">
          <Cell N="Value" V="42680" F="Inh"/>
          <Cell N="Format" V="{{dd-MM-yyyy}}" F="Inh"/>
          <Cell N="LangID" V="da-DK" F="Inh"/>
          <Cell N="Calendar" V="0" F="User.Calendar"/>
        </Row>
      </Section>
      <Section N="Control">
        <Row N="EndTxt">
          <Cell N="X" V="6.574803177818769" F="Inh"/>
        </Row>
      </Section>
      <Section N="Character">
        <Row IX="0">
          <Cell N="Color" V="#000000" F="THEMEGUARD(RGB(0,0,0))"/>
        </Row>
      </Section>
      <Section N="Scratch">
        <Row IX="0">
          <Cell N="X" V="0.5905512016415369" F="Inh"/>
          <Cell N="Y" V="3.740157610396403" U="MM" F="Inh"/>
          <Cell N="A" V="PNT(3.8779527905509,95.000003304069MM)" U="PNT" F="LOCTOLOC(PNT(LocPinX,LocPinY),Width,ThePage!PageWidth)"/>
          <Cell N="B" V="0" U="DEG" F="ANGLETOLOC(0DEG,Width,ThePage!PageWidth)"/>
        </Row>
      </Section>
      <Shapes>
        <Shape ID="116" Type="Shape" MasterShape="6">
          <Cell N="PinX" V="3.287401588909384" F="Inh"/>
          <Cell N="Width" V="6.574803177818769" F="Inh"/>
          <Cell N="LocPinX" V="3.287401588909384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  <Section N="Geometry" IX="0">
            <Row T="LineTo" IX="2">
              <Cell N="X" V="6.574803177818769" F="Inh"/>
            </Row>
            <Row T="LineTo" IX="3">
              <Cell N="X" V="6.574803177818769" F="Inh"/>
            </Row>
          </Section>
          <Section N="Geometry" IX="1">
            <Row T="LineTo" IX="2">
              <Cell N="X" V="6.574803177818769" F="Inh"/>
            </Row>
            <Row T="LineTo" IX="3">
              <Cell N="X" V="6.574803177818769" F="Inh"/>
            </Row>
            <Row T="LineTo" IX="4">
              <Cell N="X" V="6.988189004590423" U="MM" F="Inh"/>
            </Row>
            <Row T="LineTo" IX="5">
              <Cell N="X" V="6.574803177818769" F="Inh"/>
            </Row>
            <Row T="LineTo" IX="6">
              <Cell N="X" V="6.574803177818769" F="Inh"/>
            </Row>
          </Section>
          <Section N="Geometry" IX="2">
            <Row T="LineTo" IX="2">
              <Cell N="X" V="6.574803177818769" F="Inh"/>
            </Row>
            <Row T="LineTo" IX="3">
              <Cell N="X" V="6.574803177818769" F="Inh"/>
            </Row>
          </Section>
          <Section N="Geometry" IX="3">
            <Row T="LineTo" IX="2">
              <Cell N="X" V="6.574803177818769" F="Inh"/>
            </Row>
            <Row T="LineTo" IX="3">
              <Cell N="X" V="6.574803177818769" F="Inh"/>
            </Row>
            <Row T="LineTo" IX="4">
              <Cell N="X" V="6.988189004590423" U="MM" F="Inh"/>
            </Row>
            <Row T="LineTo" IX="5">
              <Cell N="X" V="6.574803177818769" F="Inh"/>
            </Row>
            <Row T="LineTo" IX="6">
              <Cell N="X" V="6.574803177818769" F="Inh"/>
            </Row>
          </Section>
        </Shape>
        <Shape ID="117" Type="Shape" MasterShape="7">
          <Cell N="PinX" V="3.287401588909384" F="Inh"/>
          <Cell N="Width" V="6.574803177818769" F="Inh"/>
          <Cell N="LocPinX" V="3.287401588909384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  <Section N="Geometry" IX="0">
            <Row T="LineTo" IX="2">
              <Cell N="X" V="6.574803177818769" F="Inh"/>
            </Row>
          </Section>
          <Section N="Geometry" IX="2">
            <Row T="MoveTo" IX="1">
              <Cell N="X" V="6.574803177818769" F="Inh"/>
            </Row>
            <Row T="LineTo" IX="2">
              <Cell N="X" V="6.988189004590423" U="MM" F="Inh"/>
            </Row>
            <Row T="LineTo" IX="3">
              <Cell N="X" V="6.574803177818769" F="Inh"/>
            </Row>
          </Section>
        </Shape>
        <Shape ID="118" Type="Shape" MasterShape="8">
          <Cell N="LineWeight" V="0.02083333333333333"/>
          <Cell N="LineColor" V="#000000" F="THEMEGUARD(RGB(0,0,0))"/>
          <Section N="Field">
            <Row IX="0">
              <Cell N="Value" V="42644" F="Sheet.115!User.visBeginDate"/>
              <Cell N="Format" V="{{dd-MM-yyyy}}" U="STR" F="Sheet.115!User.visBEMask"/>
              <Cell N="Type" V="5"/>
              <Cell N="UICat" V="1"/>
              <Cell N="UICod" V="1"/>
              <Cell N="UIFmt" V="20"/>
              <Cell N="Calendar" V="0" F="Sheet.115!User.Calendar"/>
              <Cell N="ObjectKind" V="0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15!User.LCID"/>
            </Row>
          </Section>
          <Text>
            <cp IX="0"/>
            <fld IX="0">01-10-2016</fld>
          </Text>
        </Shape>
        <Shape ID="119" Type="Shape" MasterShape="9">
          <Cell N="PinX" V="6.574803177818769" F="Inh"/>
          <Cell N="LineWeight" V="0.02083333333333333"/>
          <Cell N="LineColor" V="#000000" F="THEMEGUARD(RGB(0,0,0))"/>
          <Section N="Field">
            <Row IX="0">
              <Cell N="Value" V="42680" F="Sheet.115!User.visEndDate"/>
              <Cell N="Format" V="{{dd-MM-yyyy}}" U="STR" F="Sheet.115!User.visBEMask"/>
              <Cell N="Type" V="5"/>
              <Cell N="UICat" V="1"/>
              <Cell N="UICod" V="1"/>
              <Cell N="UIFmt" V="20"/>
              <Cell N="Calendar" V="0" F="Sheet.115!User.Calendar"/>
              <Cell N="ObjectKind" V="0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15!User.LCID"/>
            </Row>
          </Section>
          <Text>
            <cp IX="0"/>
            <fld IX="0">06-11-2016</fld>
          </Text>
        </Shape>
        <Shape ID="120" Type="Shape" MasterShape="10"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21" Type="Shape" MasterShape="11">
          <Cell N="PinX" V="6.574803177818769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22" Type="Shape" MasterShape="12">
          <Cell N="PinX" V="3.287401588909384" F="Inh"/>
          <Cell N="Width" V="6.574803177818769" F="Inh"/>
          <Cell N="LocPinX" V="3.287401588909384" F="Inh"/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  <Section N="Geometry" IX="0">
            <Row T="LineTo" IX="2">
              <Cell N="X" V="6.574803177818769" F="Inh"/>
            </Row>
            <Row T="EllipticalArcTo" IX="3">
              <Cell N="X" V="6.574803177818769" F="Inh"/>
              <Cell N="A" V="6.663385854984123" U="MM" F="Inh"/>
            </Row>
          </Section>
          <Section N="Geometry" IX="1">
            <Row T="LineTo" IX="3">
              <Cell N="X" V="6.574803177818769" F="Inh"/>
            </Row>
            <Row T="LineTo" IX="4">
              <Cell N="X" V="6.574803177818769" F="Inh"/>
            </Row>
            <Row T="LineTo" IX="5">
              <Cell N="X" V="6.988189004590423" U="MM" F="Inh"/>
            </Row>
            <Row T="LineTo" IX="6">
              <Cell N="X" V="6.574803177818769" F="Inh"/>
            </Row>
            <Row T="LineTo" IX="7">
              <Cell N="X" V="6.574803177818769" F="Inh"/>
            </Row>
          </Section>
          <Section N="Geometry" IX="2">
            <Row T="LineTo" IX="2">
              <Cell N="X" V="6.574803177818769" F="Inh"/>
            </Row>
            <Row T="EllipticalArcTo" IX="3">
              <Cell N="X" V="6.574803177818769" F="Inh"/>
              <Cell N="A" V="6.663385854984123" U="MM" F="Inh"/>
            </Row>
          </Section>
          <Section N="Geometry" IX="3">
            <Row T="LineTo" IX="2">
              <Cell N="X" V="6.574803177818769" F="Inh"/>
            </Row>
            <Row T="LineTo" IX="3">
              <Cell N="X" V="6.574803177818769" F="Inh"/>
            </Row>
            <Row T="LineTo" IX="4">
              <Cell N="X" V="6.988189004590423" U="MM" F="Inh"/>
            </Row>
            <Row T="LineTo" IX="5">
              <Cell N="X" V="6.574803177818769" F="Inh"/>
            </Row>
            <Row T="LineTo" IX="6">
              <Cell N="X" V="6.574803177818769" F="Inh"/>
            </Row>
          </Section>
        </Shape>
        <Shape ID="123" Type="Shape" MasterShape="13">
          <Cell N="LineWeight" V="0.02083333333333333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24" NameU="Interim.14" IsCustomNameU="1" Name="Interim.14" IsCustomName="1" Type="Group" Master="4">
          <Cell N="PinX" V="5.66090553610196" F="Sheet.115!Width*0.861"/>
          <Cell N="PinY" V="0.1771653543307087" U="MM" F="Sheet.115!Height*0.5"/>
          <Cell N="Width" V="0.654843210499783" F="Inh"/>
          <Cell N="Height" V="0.3543307086614173" U="MM" F="Sheet.115!Height*1"/>
          <Cell N="LocPinX" V="0.3274216052498915" F="Inh"/>
          <Cell N="LineWeight" V="0.02083333333333333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Section N="User">
            <Row N="visTLShape">
              <Cell N="Value" V="1" F="Sheet.115!User.visTLShape"/>
            </Row>
            <Row N="visTLAngle">
              <Cell N="Value" V="0" U="DA" F="Sheet.115!Angle"/>
            </Row>
            <Row N="visInterimOffset">
              <Cell N="Value" V="0.1181102362204724" U="MM" F="Sheet.115!User.visInterimOffset"/>
            </Row>
            <Row N="visInterimType">
              <Cell N="Value" V="1" U="STR" F="Sheet.115!User.visInterimType"/>
            </Row>
            <Row N="visInterimLoc">
              <Cell N="Value" V="0" F="Sheet.115!User.visInterimLoc"/>
            </Row>
            <Row N="visIntmDateOffset">
              <Cell N="Value" V="0" F="Sheet.115!User.visIntmDateOffset"/>
            </Row>
            <Row N="visDisplayIntm">
              <Cell N="Value" V="1" F="Sheet.115!User.visDisplayIntm"/>
            </Row>
            <Row N="visDisplayIntmDates">
              <Cell N="Value" V="1" F="Sheet.115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15!User.LCID"/>
            </Row>
          </Section>
          <Section N="Field">
            <Row IX="0">
              <Cell N="Value" V="42675"/>
              <Cell N="Format" V="{{dd-MM-yyyy}}" U="STR" F="Sheet.115!User.visIntmMask"/>
              <Cell N="Type" V="5"/>
              <Cell N="UICat" V="1"/>
              <Cell N="UICod" V="1"/>
              <Cell N="UIFmt" V="20"/>
              <Cell N="Calendar" V="0" F="Sheet.115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01-11-2016</fld>
          </Text>
          <Shapes>
            <Shape ID="125" Type="Shape" MasterShape="6">
              <Cell N="PinX" V="0.3274216052498915" F="Inh"/>
              <Cell N="Width" V="0.654843210499783" F="Inh"/>
              <Cell N="LocPinX" V="0.3274216052498915" F="Inh"/>
              <Cell N="LineWeight" V="0.02083333333333333"/>
              <Cell N="LineColor" V="#000000" F="THEMEGUARD(RGB(0,0,0))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26" NameU="Line milestone.126" Name="Line milestone.126" Type="Group" Master="5" UniqueID="{CDE1888C-418C-47DD-B9DD-F475BF9C3936}">
      <Cell N="PinX" V="0.7731846232476137" F="PNTX(LOCTOPAR(PNT(Sheet.115!Scratch.X1,Sheet.115!Scratch.Y1),ThePage!PageWidth,Width))+Scratch.X1"/>
      <Cell N="PinY" V="3.740157610396403" U="MM" F="PNTY(LOCTOPAR(PNT(Sheet.115!Scratch.X1,Sheet.115!Scratch.Y1),ThePage!PageWidth,Width))+Scratch.Y1"/>
      <Cell N="Height" V="0.3543307086614173" U="MM" F="Sheet.115!Height"/>
      <Cell N="Angle" V="0" F="Sheet.115!Angle"/>
      <Cell N="ShapeShdwShow" V="2"/>
      <Cell N="QuickStyleLineColor" V="205"/>
      <Cell N="QuickStyleFillColor" V="205"/>
      <Cell N="QuickStyleShadowColor" V="205"/>
      <Cell N="QuickStyleFontColor" V="205"/>
      <Cell N="QuickStyleLineMatrix" V="4"/>
      <Cell N="QuickStyleFillMatrix" V="4"/>
      <Cell N="QuickStyleEffectsMatrix" V="4"/>
      <Cell N="QuickStyleFontMatrix" V="4"/>
      <Section N="Property">
        <Row N="visName">
          <Cell N="Value" V="Frist udstedt" U="STR"/>
          <Cell N="DataLinked" V="0"/>
          <Cell N="LangID" V="da-DK"/>
        </Row>
        <Row N="visMilestoneDate">
          <Cell N="Value" V="42645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645"/>
        </Row>
        <Row N="LCID">
          <Cell N="Value" V="1030" F="Sheet.115!User.LCID"/>
        </Row>
        <Row N="visMask">
          <Cell N="Value" V="{{dd-MM-yyyy}}" U="STR"/>
        </Row>
        <Row N="Calendar">
          <Cell N="Value" V="0" F="Sheet.115!User.Calendar"/>
        </Row>
        <Row N="visTLShape">
          <Cell N="Value" V="1" F="Sheet.115!User.visTLShape"/>
        </Row>
        <Row N="BackFillColor">
          <Cell N="Value" V="#70ad47" U="COLOR" F="THEMEVAL(&quot;FillColor&quot;,RGB(255,255,255))"/>
        </Row>
        <Row N="BackLineColor">
          <Cell N="Value" V="#c8c8c8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70ad47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9DC3AD7E-3FDC-4D37-A71E-04F388B9B253}" U="GUID"/>
          <Cell N="Prompt" V=""/>
        </Row>
      </Section>
      <Section N="Character">
        <Row IX="0">
          <Cell N="Color" V="#70ad47" F="Inh"/>
        </Row>
      </Section>
      <Section N="Scratch">
        <Row IX="0">
          <Cell N="X" V="0.1826334216060769" F="Inh"/>
          <Cell N="A" V="0.182633421606077" U="DL" F="MAX(MIN((User.visMilestoneDate-Sheet.115!User.visBeginDate)/(Sheet.115!User.visEndDate-Sheet.115!User.visBeginDate),1),0)*Sheet.115!Width"/>
        </Row>
      </Section>
      <Shapes>
        <Shape ID="127" Type="Shape" MasterShape="6">
          <Cell N="LineColor" V="#70ad47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128" Type="Shape" MasterShape="7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29" Type="Shape" MasterShape="8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30" Type="Shape" MasterShape="9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31" Type="Shape" MasterShape="10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32" Type="Shape" MasterShape="11"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Cell N="QuickStyleVariation" V="4" F="Inh"/>
          <Cell N="ShapeShdwShow" V="1"/>
        </Shape>
        <Shape ID="133" Type="Shape" MasterShape="12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34" Type="Shape" MasterShape="13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35" Type="Shape" MasterShape="14"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</Shape>
        <Shape ID="136" Type="Shape" MasterShape="15">
          <Cell N="LineColor" V="#c8c8c8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45" F="Inh"/>
              <Cell N="Format" V="{{dd-MM-yyyy}}" U="STR" F="Inh"/>
              <Cell N="Calendar" V="0" F="Sheet.115!User.Calendar"/>
            </Row>
          </Section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Character">
            <Row IX="0">
              <Cell N="Color" V="#70ad47" F="Inh"/>
              <Cell N="LangID" V="da-DK" F="Sheet.115!User.LCID"/>
            </Row>
          </Section>
          <Section N="Scratch">
            <Row IX="0">
              <Cell N="X" V="0.2938242370605469" U="MM" F="Inh"/>
            </Row>
          </Section>
        </Shape>
        <Shape ID="137" Type="Shape" MasterShape="16">
          <Cell N="LineColor" V="#70ad47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138" Type="Shape" MasterShape="17">
          <Cell N="Width" V="0.984251968503937" U="MM" F="Inh"/>
          <Cell N="LocPinX" V="0.4921259842519685" U="MM" F="Inh"/>
          <Cell N="ShapeShdwShow" V="1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Field">
            <Row IX="0" Del="1"/>
          </Section>
          <Section N="Character">
            <Row IX="0">
              <Cell N="Color" V="#70ad47" F="Inh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Frist udstedt
          </Text>
        </Shape>
      </Shapes>
    </Shape>
    <Shape ID="178" NameU="Square bracket interval.178" Name="Square bracket interval.178" Type="Group" Master="7" UniqueID="{D4B9CE24-6F24-477D-ADB7-361CEF0DB31F}">
      <Cell N="PinX" V="5.704287006611692" F="PNTX(LOCTOPAR(PNT(Sheet.115!Scratch.X1,Sheet.115!Scratch.Y1),ThePage!PageWidth,Width))+Scratch.X1"/>
      <Cell N="PinY" V="3.740157610396403" U="MM" F="PNTY(LOCTOPAR(PNT(Sheet.115!Scratch.X1,Sheet.115!Scratch.Y1),ThePage!PageWidth,Width))+Scratch.Y1"/>
      <Cell N="Width" V="2.922134745697231" F="Sheet.115!Width*Scratch.B1"/>
      <Cell N="Height" V="0.3543307086614173" U="MM" F="Sheet.115!Height"/>
      <Cell N="LocPinX" V="1.461067372848616" F="Inh"/>
      <Cell N="Angle" V="0" F="Sheet.115!Angle"/>
      <Cell N="LineColor" V="#bf9000" F="THEMEGUARD(MSOTINT(THEMEVAL(&quot;AccentColor4&quot;),-25))"/>
      <Section N="User">
        <Row N="LCID">
          <Cell N="Value" V="1030" F="Sheet.115!User.LCID"/>
        </Row>
        <Row N="visIntervalBegin">
          <Cell N="Value" V="42664"/>
        </Row>
        <Row N="visIntervalEnd">
          <Cell N="Value" V="42680"/>
        </Row>
        <Row N="visDisplayBracket">
          <Cell N="Value" V="1" F="IF(OR(Controls.Row_1.Y&gt;Height+Sheet.182!User.visBracketHeight,Controls.Row_1.Y&lt;0),1,0)"/>
        </Row>
        <Row N="visMask">
          <Cell N="Value" V="{{dd-MM-yyyy}}" U="STR"/>
        </Row>
        <Row N="visTLShape">
          <Cell N="Value" V="1" F="Sheet.115!User.visTLShape"/>
        </Row>
        <Row N="Calendar">
          <Cell N="Value" V="0" F="Sheet.115!User.Calendar"/>
        </Row>
        <Row N="DatePinY">
          <Cell N="Value" V="1.376501406300426" U="MM" F="Sheet.187!PinY"/>
        </Row>
        <Row N="DateHeight">
          <Cell N="Value" V="0.1958828247070313" U="DL" F="Sheet.187!Height"/>
        </Row>
        <Row N="DescPinY">
          <Cell N="Value" V="1.180618581593395" U="MM" F="Sheet.188!PinY"/>
        </Row>
        <Row N="DescHeight">
          <Cell N="Value" V="0.1958828247070313" U="DL" F="Sheet.188!Height"/>
        </Row>
        <Row N="CtrlBound">
          <Cell N="Value" V="0.5139398798951885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54686CEF-9B4E-47B3-8A6C-799D544E3332}" U="GUID"/>
          <Cell N="Prompt" V=""/>
        </Row>
      </Section>
      <Section N="Control">
        <Row N="Row_1">
          <Cell N="X" V="1.461067372848616" F="BOUND(Width*0.49277914758718,0,FALSE,Width*0.5-MAX(User.CtrlBound,User.SnapBuffer),Width*0.5-User.SnapBuffer,FALSE,Width*0.5,Width*0.5,FALSE,Width*0.5+User.SnapBuffer,Width*0.5+MAX(User.CtrlBound,User.SnapBuffer))"/>
          <Cell N="Y" V="1.082677169239879" U="MM" F="BOUND(Height*3.0555555665214,1,FALSE,0,-User.BracketMin,FALSE,Height,Height+User.BracketMin)"/>
          <Cell N="XDyn" V="1.461067372848616" F="Inh"/>
          <Cell N="YDyn" V="1.082677169239879" U="MM" F="Inh"/>
        </Row>
        <Row N="Row_2">
          <Cell N="X" V="1.461067372848616" F="Inh"/>
          <Cell N="Y" V="0.6889763801489357" U="MM" F="BOUND(Height*1.9444444506426,1,NOT(User.visDisplayBracket),-User.BracketMin,Height+User.BracketMin)"/>
          <Cell N="YCon" V="0" F="Inh"/>
        </Row>
      </Section>
      <Section N="Property">
        <Row N="visName">
          <Cell N="Value" V="Straksbooking næste dag hvis samtale ikke registreret" U="STR"/>
          <Cell N="DataLinked" V="0"/>
          <Cell N="LangID" V="da-DK"/>
        </Row>
        <Row N="visIntervalBegin">
          <Cell N="Value" V="42664" F="Inh"/>
          <Cell N="Format" V="{{dd-MM-yyyy}}" F="Inh"/>
          <Cell N="LangID" V="da-DK" F="Inh"/>
          <Cell N="Calendar" V="0" F="User.Calendar"/>
        </Row>
        <Row N="visIntervalEnd">
          <Cell N="Value" V="42680" F="Inh"/>
          <Cell N="Format" V="{{dd-MM-yyyy}}" F="Inh"/>
          <Cell N="LangID" V="da-DK" F="Inh"/>
          <Cell N="Calendar" V="0" F="User.Calendar"/>
        </Row>
      </Section>
      <Section N="Scratch">
        <Row IX="0">
          <Cell N="X" V="5.113735804970155" F="COS(Angle)*Scratch.A1"/>
          <Cell N="Y" V="0" F="SIN(Angle)*Scratch.A1"/>
          <Cell N="A" V="5.113735804970155" U="DL" F="MAX(MIN((Scratch.C1+(Scratch.D1-Scratch.C1)/2-Sheet.115!User.visBeginDate)/(Sheet.115!User.visEndDate-Sheet.115!User.visBeginDate),1),0)*Sheet.115!Width"/>
          <Cell N="B" V="0.4444444444444444" F="MAX(MIN((Scratch.D1-Scratch.C1)/(Sheet.115!User.visEndDate-Sheet.115!User.visBeginDate),1),0)"/>
          <Cell N="C" V="42664" F="MAX(User.visIntervalBegin,Sheet.115!User.visBeginDate)"/>
          <Cell N="D" V="42680" F="MIN(User.visIntervalEnd,Sheet.115!User.visEndDate)"/>
        </Row>
      </Section>
      <Section N="Connection">
        <Row IX="0">
          <Cell N="X" V="1.461067372848616" F="Inh"/>
          <Cell N="Y" V="1.474442818653942" U="MM" F="Inh"/>
        </Row>
      </Section>
      <Shapes>
        <Shape ID="179" Type="Shape" MasterShape="6">
          <Cell N="PinX" V="1.461067372848616" F="Inh"/>
          <Cell N="Width" V="2.922134745697231" F="Inh"/>
          <Cell N="LocPinX" V="1.461067372848616" F="Inh"/>
          <Cell N="TxtPinX" V="1.54965005001397" U="MM" F="Inh"/>
          <Cell N="TxtWidth" V="2.922134745697231" F="Inh"/>
          <Cell N="TxtLocPinX" V="1.461067372848616" F="Inh"/>
          <Cell N="LineColor" V="#bf9000" F="THEMEGUARD(MSOTINT(THEMEVAL(&quot;AccentColor4&quot;),-25))"/>
          <Section N="Geometry" IX="0">
            <Row T="LineTo" IX="2">
              <Cell N="X" V="2.922134745697231" F="Inh"/>
            </Row>
            <Row T="EllipticalArcTo" IX="3">
              <Cell N="X" V="2.922134745697231" F="Inh"/>
              <Cell N="A" V="3.010717422862586" U="MM" F="Inh"/>
            </Row>
          </Section>
        </Shape>
        <Shape ID="180" Type="Shape" MasterShape="7">
          <Cell N="QuickStyleVariation" V="0" F="Inh"/>
          <Cell N="LineColor" V="#bf9000" F="Inh"/>
        </Shape>
        <Shape ID="181" Type="Shape" MasterShape="8">
          <Cell N="PinX" V="2.922134745697231" F="Inh"/>
          <Cell N="BeginX" V="2.922134745697231" F="Inh"/>
          <Cell N="EndX" V="2.922134745697231" F="Inh"/>
          <Cell N="QuickStyleVariation" V="0" F="Inh"/>
          <Cell N="LineColor" V="#bf9000" F="Inh"/>
        </Shape>
        <Shape ID="182" Type="Shape" MasterShape="9">
          <Cell N="PinX" V="1.461067372848616" F="Inh"/>
          <Cell N="Width" V="2.922134745697231" F="Inh"/>
          <Cell N="LocPinX" V="1.461067372848616" F="Inh"/>
          <Cell N="LineColor" V="#bf9000" F="THEMEGUARD(MSOTINT(THEMEVAL(&quot;AccentColor4&quot;),-25))"/>
          <Section N="User">
            <Row N="ctrlYLoc">
              <Cell N="Value" V="0.6889763801489357" U="MM" F="Inh"/>
            </Row>
            <Row N="GeoHeight">
              <Cell N="Value" V="0.2755905533772821" U="MM" F="Inh"/>
            </Row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EllipticalArcTo" IX="3">
              <Cell N="Y" V="0.1574803171568097" U="MM" F="Inh"/>
              <Cell N="B" V="0.1279527581016916" U="MM" F="Inh"/>
            </Row>
            <Row T="LineTo" IX="4">
              <Cell N="X" V="1.342957136628143" U="MM" F="Inh"/>
              <Cell N="Y" V="0.1574803171568097" U="MM" F="Inh"/>
            </Row>
            <Row T="EllipticalArcTo" IX="5">
              <Cell N="X" V="1.461067372848616" F="Inh"/>
              <Cell N="Y" V="0.2755905533772821" U="MM" F="Inh"/>
              <Cell N="A" V="1.431539813793498" U="MM" F="Inh"/>
              <Cell N="B" V="0.2165354352670459" U="MM" F="Inh"/>
            </Row>
            <Row T="EllipticalArcTo" IX="6">
              <Cell N="X" V="1.579177609069088" U="MM" F="Inh"/>
              <Cell N="Y" V="0.1574803171568097" U="MM" F="Inh"/>
              <Cell N="A" V="1.490594931903734" U="MM" F="Inh"/>
              <Cell N="B" V="0.2165354352670459" U="MM" F="Inh"/>
            </Row>
            <Row T="LineTo" IX="7">
              <Cell N="X" V="2.804024509476759" U="MM" F="Inh"/>
              <Cell N="Y" V="0.1574803171568097" U="MM" F="Inh"/>
            </Row>
            <Row T="EllipticalArcTo" IX="8">
              <Cell N="X" V="2.922134745697231" F="Inh"/>
              <Cell N="A" V="2.863079627586995" U="MM" F="Inh"/>
              <Cell N="B" V="0.1279527581016916" U="MM" F="Inh"/>
            </Row>
            <Row T="LineTo" IX="9">
              <Cell N="X" V="2.922134745697231" F="Inh"/>
            </Row>
          </Section>
        </Shape>
        <Shape ID="183" Type="Shape" MasterShape="10">
          <Cell N="PinX" V="1.461067372848616" F="Inh"/>
          <Cell N="PinY" V="0.5511811034602946" U="MM" F="Inh"/>
          <Cell N="Width" V="2.922134745697231" F="Inh"/>
          <Cell N="Height" V="0.2755905533772822" U="MM" F="Inh"/>
          <Cell N="LocPinX" V="1.461067372848616" F="Inh"/>
          <Cell N="LocPinY" V="0.1377952766886411" U="MM" F="Inh"/>
          <Cell N="LineColor" V="#bf9000" F="THEMEGUARD(MSOTINT(THEMEVAL(&quot;AccentColor4&quot;),-25))"/>
          <Section N="User">
            <Row N="ctrlYLoc">
              <Cell N="Value" V="0.6889763801489357" U="MM" F="Inh"/>
            </Row>
            <Row N="GeoHeight">
              <Cell N="Value" V="0.2755905533772822" U="MM" F="Inh"/>
            </Row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2">
              <Cell N="Y" V="0.2755905533772822" U="MM" F="Inh"/>
            </Row>
            <Row T="LineTo" IX="3">
              <Cell N="X" V="2.922134745697231" F="Inh"/>
              <Cell N="Y" V="0.2755905533772822" U="MM" F="Inh"/>
            </Row>
            <Row T="LineTo" IX="4">
              <Cell N="X" V="2.922134745697231" F="Inh"/>
            </Row>
          </Section>
        </Shape>
        <Shape ID="184" Type="Shape" MasterShape="11">
          <Cell N="PinX" V="1.461067372848616" F="Inh"/>
          <Cell N="PinY" V="0.6889763801489357" U="MM" F="Inh"/>
          <Cell N="Height" V="0.3937007890909436" U="MM" F="Inh"/>
          <Cell N="LineColor" V="#bf9000" F="THEMEGUARD(MSOTINT(THEMEVAL(&quot;AccentColor4&quot;),-25))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Scratch">
            <Row IX="0">
              <Cell N="X" V="0.6889763801489357" U="MM" F="Inh"/>
            </Row>
          </Section>
          <Section N="Geometry" IX="0">
            <Row T="LineTo" IX="2">
              <Cell N="Y" V="0.3937007890909436" U="MM" F="Inh"/>
            </Row>
            <Row T="LineTo" IX="3">
              <Cell N="Y" V="0.3937007890909436" U="MM" F="Inh"/>
            </Row>
          </Section>
        </Shape>
        <Shape ID="185" Type="Shape" MasterShape="12">
          <Cell N="PinX" V="1.461067372848616" F="Inh"/>
          <Cell N="Width" V="2.922134745697231" F="Inh"/>
          <Cell N="LocPinX" V="1.461067372848616" F="Inh"/>
          <Cell N="LineColor" V="#bf9000" F="THEMEGUARD(MSOTINT(THEMEVAL(&quot;AccentColor4&quot;),-25))"/>
          <Section N="Geometry" IX="0">
            <Row T="LineTo" IX="2">
              <Cell N="X" V="2.922134745697231" F="Inh"/>
            </Row>
            <Row T="LineTo" IX="3">
              <Cell N="X" V="2.922134745697231" F="Inh"/>
            </Row>
          </Section>
        </Shape>
        <Shape ID="186" Type="Shape" MasterShape="13">
          <Cell N="LineColor" V="#bf9000" F="Inh"/>
        </Shape>
        <Shape ID="187" Type="Shape" MasterShape="14">
          <Cell N="PinX" V="1.461067372848616" F="Inh"/>
          <Cell N="PinY" V="1.376501406300426" U="MM" F="Inh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Field">
            <Row IX="0">
              <Cell N="Value" V="42664" F="Inh"/>
              <Cell N="Format" V="{{dd-MM-yyyy}}" U="STR" F="Inh"/>
              <Cell N="Calendar" V="0" F="Sheet.115!User.Calendar"/>
            </Row>
            <Row IX="1">
              <Cell N="Value" V="42680" F="Inh"/>
              <Cell N="Format" V="{{dd-MM-yyyy}}" U="STR" F="Inh"/>
              <Cell N="Calendar" V="0" F="Sheet.115!User.Calendar"/>
            </Row>
          </Section>
          <Section N="Character">
            <Row IX="0">
              <Cell N="Color" V="#bf9000" F="THEMEGUARD(MSOTINT(THEMEVAL(&quot;AccentColor4&quot;),-25))"/>
              <Cell N="LangID" V="da-DK" F="Sheet.115!User.LCID"/>
            </Row>
          </Section>
          <Section N="Scratch">
            <Row IX="0">
              <Cell N="Y" V="1.082677169239879" U="MM" F="Inh"/>
              <Cell N="A" V="1.278559993946911" U="MM" F="Inh"/>
            </Row>
          </Section>
        </Shape>
        <Shape ID="188" Type="Shape" MasterShape="15" UniqueID="{79107550-F845-4649-B68C-20DDEE6C836E}">
          <Cell N="PinX" V="1.461067372848616" F="Inh"/>
          <Cell N="PinY" V="1.180618581593395" U="MM" F="Inh"/>
          <Cell N="Width" V="2.450169019554688" F="Inh"/>
          <Cell N="LocPinX" V="1.225084509777344" F="Inh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Field">
            <Row IX="0" Del="1"/>
          </Section>
          <Section N="Character">
            <Row IX="0">
              <Cell N="Color" V="#bf9000" F="THEMEGUARD(MSOTINT(THEMEVAL(&quot;AccentColor4&quot;),-25))"/>
              <Cell N="LangID" V="da-DK"/>
            </Row>
            <Row IX="1">
              <Cell N="Font" V="Themed" F="THEMEVAL()"/>
              <Cell N="Color" V="#bf9000" F="THEMEGUARD(MSOTINT(THEMEVAL(&quot;AccentColor4&quot;),-25))"/>
              <Cell N="Style" V="4"/>
              <Cell N="Case" V="0" F="IF(THEMEPROP(&quot;Embellishment&quot;)=3,1,0)"/>
              <Cell N="Pos" V="0"/>
              <Cell N="FontScale" V="1"/>
              <Cell N="Size" V="0.1111111111111111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  <Row IX="2">
              <Cell N="Font" V="Themed" F="THEMEVAL()"/>
              <Cell N="Color" V="#bf9000" F="THEMEGUARD(MSOTINT(THEMEVAL(&quot;AccentColor4&quot;),-25))"/>
              <Cell N="Style" V="0" F="IF(THEMEPROP(&quot;Embellishment&quot;)=3,17,0)"/>
              <Cell N="Case" V="0" F="IF(THEMEPROP(&quot;Embellishment&quot;)=3,1,0)"/>
              <Cell N="Pos" V="0"/>
              <Cell N="FontScale" V="1"/>
              <Cell N="Size" V="0.1111111111111111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da-DK"/>
            </Row>
          </Section>
          <Section N="Scratch">
            <Row IX="0">
              <Cell N="Y" V="1.082677169239879" U="MM" F="Inh"/>
              <Cell N="A" V="1.278559993946911" U="MM" F="Inh"/>
            </Row>
          </Section>
          <Text>
            <cp IX="0"/>
            <pp IX="0"/>
            <tp IX="0"/>
            Straksbooking 
            <cp IX="1"/>
            næste
            <cp IX="2"/>
             dag hvis samtale ikke registreret
          </Text>
        </Shape>
      </Shapes>
    </Shape>
    <Shape ID="165" NameU="Line milestone.165" Name="Line milestone.165" Type="Group" Master="5" UniqueID="{2FDF13CE-3E33-47CD-95F9-F872DFCB8316}">
      <Cell N="PinX" V="4.060586212156998" F="PNTX(LOCTOPAR(PNT(Sheet.115!Scratch.X1,Sheet.115!Scratch.Y1),ThePage!PageWidth,Width))+Scratch.X1"/>
      <Cell N="PinY" V="3.740157610396403" U="MM" F="PNTY(LOCTOPAR(PNT(Sheet.115!Scratch.X1,Sheet.115!Scratch.Y1),ThePage!PageWidth,Width))+Scratch.Y1"/>
      <Cell N="Height" V="0.3543307086614173" U="MM" F="Sheet.115!Height"/>
      <Cell N="Angle" V="0" F="Sheet.115!Angle"/>
      <Section N="Property">
        <Row N="visName">
          <Cell N="Value" V="Frist udløber" U="STR"/>
          <Cell N="DataLinked" V="0"/>
          <Cell N="LangID" V="da-DK"/>
        </Row>
        <Row N="visMilestoneDate">
          <Cell N="Value" V="4266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45231818897638" U="MM" F="BOUND(Width/2+-0.1235783DL,1,FALSE,Width*0.5-User.SnapBuffer,Width*0.5,FALSE,Width*0.5+User.SnapBuffer,Width*0.5)"/>
          <Cell N="Y" V="1.358267718661417" U="MM" F="BOUND(Height--1.00393701DL,1,FALSE,Height*0.5+User.CtrlBound,Height*0.5-User.CtrlBound)"/>
          <Cell N="YDyn" V="1.254573212709902" U="MM" F="Inh"/>
        </Row>
        <Row N="Row_2">
          <Cell N="Y" V="1.254573212709902" U="MM" F="Inh"/>
        </Row>
      </Section>
      <Section N="User">
        <Row N="visMilestoneDate">
          <Cell N="Value" V="42663"/>
        </Row>
        <Row N="LCID">
          <Cell N="Value" V="1030" F="Sheet.115!User.LCID"/>
        </Row>
        <Row N="visMask">
          <Cell N="Value" V="{{dd-MM-yyyy}}" U="STR"/>
        </Row>
        <Row N="Calendar">
          <Cell N="Value" V="0" F="Sheet.115!User.Calendar"/>
        </Row>
        <Row N="visTLShape">
          <Cell N="Value" V="1" F="Sheet.115!User.visTLShape"/>
        </Row>
        <Row N="visLeaderAngleCalc">
          <Cell N="Value" V="-0.1036945059515156" U="MM" F="IF(Controls.Row_1&gt;Width*0.5=Controls.Row_1.Y&gt;Height*0.5,-1,1)*TAN(40DEG)*(Controls.Row_1-Width*0.5)"/>
        </Row>
        <Row N="CtrlBound">
          <Cell N="Value" V="0.280859860282224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8A9B06C9-AB30-4992-B63C-877DEF3CFDE6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470035010515462" F="Inh"/>
          <Cell N="A" V="3.470035010515463" U="DL" F="MAX(MIN((User.visMilestoneDate-Sheet.115!User.visBeginDate)/(Sheet.115!User.visEndDate-Sheet.115!User.visBeginDate),1),0)*Sheet.115!Width"/>
        </Row>
      </Section>
      <Section N="Connection">
        <Row IX="0">
          <Cell N="Y" V="1.358267718661417" U="MM" F="Inh"/>
        </Row>
        <Row IX="1">
          <Cell N="X" V="-0.0645231818897638" U="MM" F="Inh"/>
          <Cell N="Y" V="1.75003336807548" U="MM" F="Inh"/>
        </Row>
      </Section>
      <Shapes>
        <Shape ID="166" Type="Shape" MasterShape="6">
          <Cell N="LineColor" V="#ed7d31" F="Inh"/>
          <Cell N="ShapeShdwShow" V="2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visCtrlY2">
              <Cell N="Value" V="1.254573212709902" U="MM" F="Inh"/>
            </Row>
            <Row N="BackFillColor">
              <Cell N="Value" V="#ed7d31" U="COLOR" F="Inh"/>
            </Row>
            <Row N="BackLineColor">
              <Cell N="Value" V="#c8c8c8" U="COLOR" F="Inh"/>
            </Row>
            <Row N="DarkerColor">
              <Cell N="Value" V="#ed7d31" U="COLOR" F="Inh"/>
            </Row>
            <Row N="BackCharColor">
              <Cell N="Value" V="#feffff" U="COLOR" F="Inh"/>
            </Row>
          </Section>
          <Section N="Character">
            <Row IX="0">
              <Cell N="Color" V="#ed7d31" F="Inh"/>
            </Row>
          </Section>
          <Section N="Geometry" IX="0">
            <Row T="LineTo" IX="2">
              <Cell N="Y" V="1.254573212709902" U="MM" F="Inh"/>
            </Row>
          </Section>
          <Section N="Geometry" IX="1">
            <Row T="MoveTo" IX="1">
              <Cell N="Y" V="1.254573212709902" U="MM" F="Inh"/>
            </Row>
            <Row T="LineTo" IX="2">
              <Cell N="X" V="-0.0645231818897638" U="MM" F="Inh"/>
              <Cell N="Y" V="1.358267718661417" U="MM" F="Inh"/>
            </Row>
          </Section>
        </Shape>
        <Shape ID="167" Type="Shape" MasterShape="7"/>
        <Shape ID="168" Type="Shape" MasterShape="8"/>
        <Shape ID="169" Type="Shape" MasterShape="9"/>
        <Shape ID="170" Type="Shape" MasterShape="10"/>
        <Shape ID="171" Type="Shape" MasterShape="11">
          <Cell N="QuickStyleVariation" V="4" F="Inh"/>
        </Shape>
        <Shape ID="172" Type="Shape" MasterShape="12"/>
        <Shape ID="173" Type="Shape" MasterShape="13"/>
        <Shape ID="174" Type="Shape" MasterShape="14"/>
        <Shape ID="175" Type="Shape" MasterShape="15">
          <Cell N="PinX" V="-0.0645231818897638" U="MM" F="Inh"/>
          <Cell N="PinY" V="1.652091955721964" U="MM" F="Inh"/>
          <Cell N="LineColor" V="#41719c" F="Inh"/>
          <Cell N="ShapeShdwShow" V="2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63" F="Inh"/>
              <Cell N="Format" V="{{dd-MM-yyyy}}" U="STR" F="Inh"/>
              <Cell N="Calendar" V="0" F="Sheet.115!User.Calendar"/>
            </Row>
          </Section>
          <Section N="User">
            <Row N="visXCor">
              <Cell N="Value" V="-0.0645231818897638" U="MM" F="Inh"/>
            </Row>
            <Row N="visYCor">
              <Cell N="Value" V="1.358267718661417" U="MM" F="Inh"/>
            </Row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Character">
            <Row IX="0">
              <Cell N="Color" V="#ed7d31" F="Inh"/>
              <Cell N="LangID" V="da-DK" F="Sheet.115!User.LCID"/>
            </Row>
          </Section>
          <Section N="Scratch">
            <Row IX="0">
              <Cell N="X" V="0.2938242370605469" U="MM" F="Inh"/>
            </Row>
          </Section>
        </Shape>
        <Shape ID="176" Type="Shape" MasterShape="16">
          <Cell N="PinY" V="1.25457321270990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77" Type="Shape" MasterShape="17">
          <Cell N="PinX" V="-0.0645231818897638" U="MM" F="Inh"/>
          <Cell N="PinY" V="1.456209131014933" U="MM" F="Inh"/>
          <Cell N="Width" V="0.984251968503937" U="MM" F="Inh"/>
          <Cell N="LocPinX" V="0.4921259842519685" U="MM" F="Inh"/>
          <Cell N="ShapeShdwShow" V="2"/>
          <Cell N="QuickStyleLineColor" V="204"/>
          <Cell N="QuickStyleFillColor" V="204"/>
          <Cell N="QuickStyleShadowColor" V="204"/>
          <Cell N="QuickStyleFontColor" V="204"/>
          <Cell N="QuickStyleLineMatrix" V="4"/>
          <Cell N="QuickStyleFillMatrix" V="4"/>
          <Cell N="QuickStyleEffectsMatrix" V="4"/>
          <Cell N="QuickStyleFontMatrix" V="4"/>
          <Section N="User">
            <Row N="visXCor">
              <Cell N="Value" V="-0.0645231818897638" U="MM" F="Inh"/>
            </Row>
            <Row N="visYCor">
              <Cell N="Value" V="1.358267718661417" U="MM" F="Inh"/>
            </Row>
            <Row N="BackFillColor">
              <Cell N="Value" V="#ed7d31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ed7d31" U="COLOR" F="Inh"/>
            </Row>
          </Section>
          <Section N="Field">
            <Row IX="0" Del="1"/>
          </Section>
          <Section N="Character">
            <Row IX="0">
              <Cell N="Color" V="#ed7d31" F="Inh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Frist udløber
          </Text>
        </Shape>
      </Shapes>
    </Shape>
    <Shape ID="139" NameU="Line milestone.139" Name="Line milestone.139" Type="Group" Master="5" UniqueID="{4717EC4A-D06B-4DB1-8037-8152B0F0D034}">
      <Cell N="PinX" V="2.051618574490152" F="PNTX(LOCTOPAR(PNT(Sheet.115!Scratch.X1,Sheet.115!Scratch.Y1),ThePage!PageWidth,Width))+Scratch.X1"/>
      <Cell N="PinY" V="3.740157610396403" U="MM" F="PNTY(LOCTOPAR(PNT(Sheet.115!Scratch.X1,Sheet.115!Scratch.Y1),ThePage!PageWidth,Width))+Scratch.Y1"/>
      <Cell N="Height" V="0.3543307086614173" U="MM" F="Sheet.115!Height"/>
      <Cell N="Angle" V="0" F="Sheet.115!Angle"/>
      <Section N="Property">
        <Row N="visName">
          <Cell N="Value" V="Borger booker møde" U="STR"/>
          <Cell N="DataLinked" V="0"/>
          <Cell N="LangID" V="da-DK"/>
        </Row>
        <Row N="visMilestoneDate">
          <Cell N="Value" V="42652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652"/>
        </Row>
        <Row N="LCID">
          <Cell N="Value" V="1030" F="Sheet.115!User.LCID"/>
        </Row>
        <Row N="visMask">
          <Cell N="Value" V="{{dd-MM-yyyy}}" U="STR"/>
        </Row>
        <Row N="Calendar">
          <Cell N="Value" V="0" F="Sheet.115!User.Calendar"/>
        </Row>
        <Row N="visTLShape">
          <Cell N="Value" V="1" F="Sheet.115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6C2A73D9-65C2-4A6F-8FE2-9D6D717652BF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1.461067372848615" F="Inh"/>
          <Cell N="A" V="1.461067372848616" U="DL" F="MAX(MIN((User.visMilestoneDate-Sheet.115!User.visBeginDate)/(Sheet.115!User.visEndDate-Sheet.115!User.visBeginDate),1),0)*Sheet.115!Width"/>
        </Row>
      </Section>
      <Shapes>
        <Shape ID="140" Type="Shape" MasterShape="6">
          <Cell N="LineColor" V="#70ad47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141" Type="Shape" MasterShape="7"/>
        <Shape ID="142" Type="Shape" MasterShape="8"/>
        <Shape ID="143" Type="Shape" MasterShape="9"/>
        <Shape ID="144" Type="Shape" MasterShape="10"/>
        <Shape ID="145" Type="Shape" MasterShape="11">
          <Cell N="QuickStyleVariation" V="4" F="Inh"/>
        </Shape>
        <Shape ID="146" Type="Shape" MasterShape="12"/>
        <Shape ID="147" Type="Shape" MasterShape="13"/>
        <Shape ID="148" Type="Shape" MasterShape="14"/>
        <Shape ID="149" Type="Shape" MasterShape="15">
          <Cell N="LineColor" V="#41719c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52" F="Inh"/>
              <Cell N="Format" V="{{dd-MM-yyyy}}" U="STR" F="Inh"/>
              <Cell N="Calendar" V="0" F="Sheet.115!User.Calendar"/>
            </Row>
          </Section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Character">
            <Row IX="0">
              <Cell N="Color" V="#70ad47" F="Inh"/>
              <Cell N="LangID" V="da-DK" F="Sheet.115!User.LCID"/>
            </Row>
          </Section>
          <Section N="Scratch">
            <Row IX="0">
              <Cell N="X" V="0.2938242370605469" U="MM" F="Inh"/>
            </Row>
          </Section>
        </Shape>
        <Shape ID="150" Type="Shape" MasterShape="16"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51" Type="Shape" MasterShape="17">
          <Cell N="Width" V="0.984251968503937" U="MM" F="Inh"/>
          <Cell N="LocPinX" V="0.4921259842519685" U="MM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Field">
            <Row IX="0" Del="1"/>
          </Section>
          <Section N="Character">
            <Row IX="0">
              <Cell N="Color" V="#70ad47" F="Inh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Borger booker møde
          </Text>
        </Shape>
      </Shapes>
    </Shape>
    <Shape ID="152" NameU="Line milestone.152" Name="Line milestone.152" Type="Group" Master="5" UniqueID="{710BBFBC-66F9-409C-A5BC-8AADBC5479EC}">
      <Cell N="PinX" V="4.060586212157" F="PNTX(LOCTOPAR(PNT(Sheet.115!Scratch.X1,Sheet.115!Scratch.Y1),ThePage!PageWidth,Width))+Scratch.X1"/>
      <Cell N="PinY" V="3.740157610396403" U="MM" F="PNTY(LOCTOPAR(PNT(Sheet.115!Scratch.X1,Sheet.115!Scratch.Y1),ThePage!PageWidth,Width))+Scratch.Y1"/>
      <Cell N="Height" V="0.3543307086614173" U="MM" F="Sheet.115!Height"/>
      <Cell N="Angle" V="0" F="Sheet.115!Angle"/>
      <Section N="Property">
        <Row N="visName">
          <Cell N="Value" V="Mødedato, mødet afholdes" U="STR"/>
          <Cell N="DataLinked" V="0"/>
          <Cell N="LangID" V="da-DK"/>
        </Row>
        <Row N="visMilestoneDate">
          <Cell N="Value" V="42663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663"/>
        </Row>
        <Row N="LCID">
          <Cell N="Value" V="1030" F="Sheet.115!User.LCID"/>
        </Row>
        <Row N="visMask">
          <Cell N="Value" V="{{dd-MM-yyyy}}" U="STR"/>
        </Row>
        <Row N="Calendar">
          <Cell N="Value" V="0" F="Sheet.115!User.Calendar"/>
        </Row>
        <Row N="visTLShape">
          <Cell N="Value" V="1" F="Sheet.115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3E44865B-48D5-4029-8670-2C4FF66E806F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470035010515463" F="Inh"/>
          <Cell N="A" V="3.470035010515463" U="DL" F="MAX(MIN((User.visMilestoneDate-Sheet.115!User.visBeginDate)/(Sheet.115!User.visEndDate-Sheet.115!User.visBeginDate),1),0)*Sheet.115!Width"/>
        </Row>
      </Section>
      <Shapes>
        <Shape ID="153" Type="Shape" MasterShape="6">
          <Cell N="LineColor" V="#70ad47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DarkerColor">
              <Cell N="Value" V="#70ad47" U="COLOR" F="Inh"/>
            </Row>
            <Row N="BackCharColor">
              <Cell N="Value" V="#feffff" U="COLOR" F="Inh"/>
            </Row>
          </Section>
          <Section N="Character">
            <Row IX="0">
              <Cell N="Color" V="#70ad47" F="Inh"/>
            </Row>
          </Section>
        </Shape>
        <Shape ID="154" Type="Shape" MasterShape="7"/>
        <Shape ID="155" Type="Shape" MasterShape="8"/>
        <Shape ID="156" Type="Shape" MasterShape="9"/>
        <Shape ID="157" Type="Shape" MasterShape="10"/>
        <Shape ID="158" Type="Shape" MasterShape="11">
          <Cell N="QuickStyleVariation" V="4" F="Inh"/>
        </Shape>
        <Shape ID="159" Type="Shape" MasterShape="12"/>
        <Shape ID="160" Type="Shape" MasterShape="13"/>
        <Shape ID="161" Type="Shape" MasterShape="14"/>
        <Shape ID="162" Type="Shape" MasterShape="15">
          <Cell N="LineColor" V="#41719c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Field">
            <Row IX="0">
              <Cell N="Value" V="42663" F="Inh"/>
              <Cell N="Format" V="{{dd-MM-yyyy}}" U="STR" F="Inh"/>
              <Cell N="Calendar" V="0" F="Sheet.115!User.Calendar"/>
            </Row>
          </Section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Character">
            <Row IX="0">
              <Cell N="Color" V="#70ad47" F="Inh"/>
              <Cell N="LangID" V="da-DK" F="Sheet.115!User.LCID"/>
            </Row>
          </Section>
        </Shape>
        <Shape ID="163" Type="Shape" MasterShape="16"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64" Type="Shape" MasterShape="17">
          <Cell N="Width" V="1.263168744896485" F="Inh"/>
          <Cell N="LocPinX" V="0.6315843724482423" F="Inh"/>
          <Cell N="ShapeShdwShow" V="2"/>
          <Cell N="QuickStyleLineColor" V="205"/>
          <Cell N="QuickStyleFillColor" V="205"/>
          <Cell N="QuickStyleShadowColor" V="205"/>
          <Cell N="QuickStyleFontColor" V="205"/>
          <Cell N="QuickStyleLineMatrix" V="4"/>
          <Cell N="QuickStyleFillMatrix" V="4"/>
          <Cell N="QuickStyleEffectsMatrix" V="4"/>
          <Cell N="QuickStyleFontMatrix" V="4"/>
          <Section N="User">
            <Row N="BackFillColor">
              <Cell N="Value" V="#70ad47" U="COLOR" F="Inh"/>
            </Row>
            <Row N="BackLineColor">
              <Cell N="Value" V="#c8c8c8" U="COLOR" F="Inh"/>
            </Row>
            <Row N="BackCharColor">
              <Cell N="Value" V="#feffff" U="COLOR" F="Inh"/>
            </Row>
            <Row N="DarkerColor">
              <Cell N="Value" V="#70ad47" U="COLOR" F="Inh"/>
            </Row>
          </Section>
          <Section N="Field">
            <Row IX="0" Del="1"/>
          </Section>
          <Section N="Character">
            <Row IX="0">
              <Cell N="Color" V="#70ad47" F="Inh"/>
              <Cell N="LangID" V="da-DK"/>
            </Row>
          </Section>
          <Section N="Geometry" IX="0">
            <Row T="LineTo" IX="2">
              <Cell N="X" V="1.263168744896485" F="Inh"/>
            </Row>
            <Row T="LineTo" IX="3">
              <Cell N="X" V="1.263168744896485" F="Inh"/>
            </Row>
          </Section>
          <Text>
            <cp IX="0"/>
            Mødedato, mødet afholdes
          </Text>
        </Shape>
      </Shapes>
    </Shape>
  </Shapes>
</PageContents>
</file>

<file path=visio/pages/pages.xml><?xml version="1.0" encoding="utf-8"?>
<Pages xmlns="http://schemas.microsoft.com/office/visio/2012/main" xmlns:r="http://schemas.openxmlformats.org/officeDocument/2006/relationships" xml:space="preserve">
  <Page ID="4" NameU="Straksbooking" IsCustomNameU="1" Name="Straksbooking" IsCustomName="1" ViewScale="1.0054166666667" ViewCenterX="5.6154166892932" ViewCenterY="4.0147121164227">
    <PageSheet LineStyle="0" FillStyle="0" TextStyle="0" UniqueID="{BC046BAD-99B2-4C28-87E6-1C3AE57516D3}">
      <Cell N="PageWidth" V="11.69291338582677" U="MM">
        <RefBy T="Page" ID="4"/>
      </Cell>
      <Cell N="PageHeight" V="8.26771653543307" U="MM"/>
      <Cell N="ShdwOffsetX" V="0.1181102362204724" U="MM"/>
      <Cell N="ShdwOffsetY" V="-0.1181102362204724" U="MM"/>
      <Cell N="PageScale" V="0.03937007874015748" U="MM">
        <RefBy T="Page" ID="4"/>
      </Cell>
      <Cell N="DrawingScale" V="0.03937007874015748" U="MM">
        <RefBy T="Page" ID="4"/>
      </Cell>
      <Cell N="DrawingSizeType" V="0"/>
      <Cell N="DrawingScaleType" V="0"/>
      <Trigger N="RecalcNowAndRand">
        <RefBy T="Page" ID="4"/>
      </Trigger>
      <Trigger N="RecalcColor">
        <RefBy T="Page" ID="4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Cell N="EventXFMod" V="0" F="No Formula">
        <RefBy T="Page" ID="4"/>
      </Cell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solutions/_rels/solutions.xml.rels><?xml version="1.0" encoding="UTF-8" standalone="yes"?>
<Relationships xmlns="http://schemas.openxmlformats.org/package/2006/relationships"><Relationship Id="rId1" Type="http://schemas.microsoft.com/visio/2010/relationships/solution" Target="solution1.xml"/></Relationships>
</file>

<file path=visio/solutions/solution1.xml><?xml version="1.0" encoding="utf-8"?>
<SolutionXML Name="SolutionModel">
  <SolutionModel xmlns="http://schemas.microsoft.com/visio/2003/solutiondata">
    <xs:schema xmlns:mstns="http://schemas.microsoft.com/visio/2003/solutiondata/{6DA4E6B0-4629-4EA2-9B57-2C9AAE577526}" xmlns="http://schemas.microsoft.com/visio/2003/solutiondata/{6DA4E6B0-4629-4EA2-9B57-2C9AAE577526}" xmlns:xs="http://www.w3.org/2001/XMLSchema" id="SolutionModelData" targetNamespace="http://schemas.microsoft.com/visio/2003/solutiondata/{6DA4E6B0-4629-4EA2-9B57-2C9AAE577526}" elementFormDefault="qualified">
      <xs:complexType name="ModelRelationType">
        <xs:attribute name="RelationID" type="xs:integer" use="required"/>
        <xs:attribute name="SourceObject" type="xs:string" use="required"/>
        <xs:attribute name="TargetObject" type="xs:string" use="required"/>
      </xs:complexType>
      <xs:complexType name="Appointm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alendar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ompon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laps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v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xploded_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Group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ShapesUpdated">
        <xs:all>
          <xs:element name="Calendar" type="xs:integer" minOccurs="0"/>
          <xs:element name="Data" type="xs:integer" minOccurs="0"/>
        </xs:all>
        <xs:attribute name="ID" type="xs:string"/>
      </xs:complexType>
      <xs:complexType name="Synchronized_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ronized_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o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element name="SolutionModelData">
        <xs:complexType>
          <xs:choice maxOccurs="unbounded">
            <xs:element name="Appointment" type="mstns:Appointment"/>
            <xs:element name="Calendar" type="mstns:Calendar"/>
            <xs:element name="Component" type="mstns:Component"/>
            <xs:element name="Day" type="mstns:Day"/>
            <xs:element name="Elapsed" type="mstns:Elapsed"/>
            <xs:element name="Event" type="mstns:Event"/>
            <xs:element name="Exploded_Timeline" type="mstns:Exploded_Timeline"/>
            <xs:element name="Grouped" type="mstns:Grouped"/>
            <xs:element name="Interval" type="mstns:Interval"/>
            <xs:element name="Milestone" type="mstns:Milestone"/>
            <xs:element name="SynchShapesUpdated" type="mstns:SynchShapesUpdated"/>
            <xs:element name="Synchronized_Interval" type="mstns:Synchronized_Interval"/>
            <xs:element name="Synchronized_Milestone" type="mstns:Synchronized_Milestone"/>
            <xs:element name="Timeline" type="mstns:Timeline"/>
            <xs:element name="Today" type="mstns:Today"/>
            <xs:element name="ComponentFor">
              <xs:complexType>
                <xs:complexContent>
                  <xs:restriction base="mstns:ModelRelationType">
                    <xs:attribute name="RelationID" type="xs:integer" fixed="1" use="required"/>
                  </xs:restriction>
                </xs:complexContent>
              </xs:complexType>
            </xs:element>
            <xs:element name="ContainerFor">
              <xs:complexType>
                <xs:complexContent>
                  <xs:restriction base="mstns:ModelRelationType">
                    <xs:attribute name="RelationID" type="xs:integer" fixed="2" use="required"/>
                  </xs:restriction>
                </xs:complexContent>
              </xs:complexType>
            </xs:element>
            <xs:element name="SynchronizedWith">
              <xs:complexType>
                <xs:complexContent>
                  <xs:restriction base="mstns:ModelRelationType">
                    <xs:attribute name="RelationID" type="xs:integer" fixed="3" use="required"/>
                  </xs:restriction>
                </xs:complexContent>
              </xs:complexType>
            </xs:element>
            <xs:element name="ConnectedTo">
              <xs:complexType>
                <xs:complexContent>
                  <xs:restriction base="mstns:ModelRelationType">
                    <xs:attribute name="RelationID" type="xs:integer" fixed="4" use="required"/>
                  </xs:restriction>
                </xs:complexContent>
              </xs:complexType>
            </xs:element>
            <xs:element name="ExplodedView">
              <xs:complexType>
                <xs:complexContent>
                  <xs:restriction base="mstns:ModelRelationType">
                    <xs:attribute name="RelationID" type="xs:integer" fixed="5" use="required"/>
                  </xs:restriction>
                </xs:complexContent>
              </xs:complexType>
            </xs:element>
          </xs:choice>
        </xs:complexType>
      </xs:element>
    </xs:schema>
    <mstns:SolutionModelData xmlns:mstns="http://schemas.microsoft.com/visio/2003/solutiondata/{6DA4E6B0-4629-4EA2-9B57-2C9AAE577526}">
      <mstns:Timeline ID="{85058B59-2236-4AFA-A9C5-CB94EC78F216}">
        <mstns:BeginDate>42644.000000</mstns:BeginDate>
        <mstns:Calendar>0</mstns:Calendar>
        <mstns:EndDate>42680.000000</mstns:EndDate>
        <mstns:FormatPict>200</mstns:FormatPict>
        <mstns:LangID>1030</mstns:LangID>
        <mstns:TimeScale>5</mstns:TimeScale>
      </mstns:Timeline>
      <mstns:ComponentFor SourceObject="{85058B59-2236-4AFA-A9C5-CB94EC78F216}" TargetObject="{6FFE6768-204F-433B-ADA5-9579FEDE8879}"/>
      <mstns:Milestone ID="{86C384C4-6D76-46AF-A258-61AB86173A5C}">
        <mstns:BeginDate>42663.000000</mstns:BeginDate>
        <mstns:Calendar>0</mstns:Calendar>
        <mstns:DateFormat>200</mstns:DateFormat>
        <mstns:FormatPict>200</mstns:FormatPict>
        <mstns:Label>Frist udløber</mstns:Label>
        <mstns:LangID>1030</mstns:LangID>
      </mstns:Milestone>
      <mstns:ComponentFor SourceObject="{86C384C4-6D76-46AF-A258-61AB86173A5C}" TargetObject="{F1CE14B9-0E6D-4801-AC3C-6AD27D70D304}"/>
      <mstns:ContainerFor SourceObject="{86C384C4-6D76-46AF-A258-61AB86173A5C}" TargetObject="{8E69244B-855F-4DC4-AA94-22442A9B3824}"/>
      <mstns:Component ID="{871C0E11-690D-420D-8350-E80D723221A5}"/>
      <mstns:Component ID="{8A9B06C9-AB30-4992-B63C-877DEF3CFDE6}"/>
      <mstns:SynchShapesUpdated ID="{8B01DB50-D1B3-4093-BBB7-F23450DC86A0}"/>
      <mstns:Timeline ID="{8E69244B-855F-4DC4-AA94-22442A9B3824}">
        <mstns:BeginDate>42644.000000</mstns:BeginDate>
        <mstns:Calendar>0</mstns:Calendar>
        <mstns:EndDate>42680.000000</mstns:EndDate>
        <mstns:FormatPict>200</mstns:FormatPict>
        <mstns:LangID>1030</mstns:LangID>
        <mstns:TimeScale>5</mstns:TimeScale>
      </mstns:Timeline>
      <mstns:ComponentFor SourceObject="{8E69244B-855F-4DC4-AA94-22442A9B3824}" TargetObject="{44B4E165-8B69-4382-BA63-0B00B4D32282}"/>
      <mstns:Component ID="{9A1AA4B1-01CA-4EC2-B342-945A7958D335}"/>
      <mstns:Component ID="{9B7E038D-C972-4C19-961B-7DD3A0F2E980}"/>
      <mstns:Component ID="{9DC3AD7E-3FDC-4D37-A71E-04F388B9B253}"/>
      <mstns:Milestone ID="{A1565ECE-A35C-4FD0-973B-58BCD1D5F9BF}">
        <mstns:BeginDate>42652.000000</mstns:BeginDate>
        <mstns:Calendar>0</mstns:Calendar>
        <mstns:DateFormat>200</mstns:DateFormat>
        <mstns:FormatPict>200</mstns:FormatPict>
        <mstns:Label>Borger booker møde</mstns:Label>
        <mstns:LangID>1030</mstns:LangID>
      </mstns:Milestone>
      <mstns:ComponentFor SourceObject="{A1565ECE-A35C-4FD0-973B-58BCD1D5F9BF}" TargetObject="{871C0E11-690D-420D-8350-E80D723221A5}"/>
      <mstns:ContainerFor SourceObject="{A1565ECE-A35C-4FD0-973B-58BCD1D5F9BF}" TargetObject="{8E69244B-855F-4DC4-AA94-22442A9B3824}"/>
      <mstns:Milestone ID="{C56A16D6-A769-4978-B077-D288FA2BDCA2}">
        <mstns:BeginDate>42645.000000</mstns:BeginDate>
        <mstns:Calendar>0</mstns:Calendar>
        <mstns:DateFormat>200</mstns:DateFormat>
        <mstns:FormatPict>200</mstns:FormatPict>
        <mstns:Label>Frist udstedt</mstns:Label>
        <mstns:LangID>1030</mstns:LangID>
      </mstns:Milestone>
      <mstns:ComponentFor SourceObject="{C56A16D6-A769-4978-B077-D288FA2BDCA2}" TargetObject="{E86CB98F-7B04-462F-BCA5-87F9C9B29A76}"/>
      <mstns:ContainerFor SourceObject="{C56A16D6-A769-4978-B077-D288FA2BDCA2}" TargetObject="{8E69244B-855F-4DC4-AA94-22442A9B3824}"/>
      <mstns:Milestone ID="{CDE1888C-418C-47DD-B9DD-F475BF9C3936}">
        <mstns:BeginDate>42645.000000</mstns:BeginDate>
        <mstns:Calendar>0</mstns:Calendar>
        <mstns:DateFormat>200</mstns:DateFormat>
        <mstns:FormatPict>200</mstns:FormatPict>
        <mstns:Label>Frist udstedt</mstns:Label>
        <mstns:LangID>1030</mstns:LangID>
      </mstns:Milestone>
      <mstns:ComponentFor SourceObject="{CDE1888C-418C-47DD-B9DD-F475BF9C3936}" TargetObject="{9DC3AD7E-3FDC-4D37-A71E-04F388B9B253}"/>
      <mstns:ContainerFor SourceObject="{CDE1888C-418C-47DD-B9DD-F475BF9C3936}" TargetObject="{85058B59-2236-4AFA-A9C5-CB94EC78F216}"/>
      <mstns:Interval ID="{D1C13D48-2912-4EB6-A013-8B7E042FC4DB}">
        <mstns:BeginDate>42663.000000</mstns:BeginDate>
        <mstns:Calendar>0</mstns:Calendar>
        <mstns:DateFormat>200</mstns:DateFormat>
        <mstns:EndDate>42680.000000</mstns:EndDate>
        <mstns:FormatPict>200</mstns:FormatPict>
        <mstns:Label>Straksbooking hvis samtale ikke registreret</mstns:Label>
        <mstns:LangID>1030</mstns:LangID>
      </mstns:Interval>
      <mstns:ComponentFor SourceObject="{D1C13D48-2912-4EB6-A013-8B7E042FC4DB}" TargetObject="{9A1AA4B1-01CA-4EC2-B342-945A7958D335}"/>
      <mstns:ContainerFor SourceObject="{D1C13D48-2912-4EB6-A013-8B7E042FC4DB}" TargetObject="{8E69244B-855F-4DC4-AA94-22442A9B3824}"/>
      <mstns:Interval ID="{D4B9CE24-6F24-477D-ADB7-361CEF0DB31F}">
        <mstns:BeginDate>42664.000000</mstns:BeginDate>
        <mstns:Calendar>0</mstns:Calendar>
        <mstns:DateFormat>200</mstns:DateFormat>
        <mstns:EndDate>42680.000000</mstns:EndDate>
        <mstns:FormatPict>200</mstns:FormatPict>
        <mstns:Label>Straksbooking næste dag hvis samtale ikke registreret</mstns:Label>
        <mstns:LangID>1030</mstns:LangID>
      </mstns:Interval>
      <mstns:ComponentFor SourceObject="{D4B9CE24-6F24-477D-ADB7-361CEF0DB31F}" TargetObject="{54686CEF-9B4E-47B3-8A6C-799D544E3332}"/>
      <mstns:ContainerFor SourceObject="{D4B9CE24-6F24-477D-ADB7-361CEF0DB31F}" TargetObject="{85058B59-2236-4AFA-A9C5-CB94EC78F216}"/>
      <mstns:Component ID="{E86CB98F-7B04-462F-BCA5-87F9C9B29A76}"/>
      <mstns:Component ID="{F1CE14B9-0E6D-4801-AC3C-6AD27D70D304}"/>
      <mstns:Milestone ID="{2FDF13CE-3E33-47CD-95F9-F872DFCB8316}">
        <mstns:BeginDate>42663.000000</mstns:BeginDate>
        <mstns:Calendar>0</mstns:Calendar>
        <mstns:DateFormat>200</mstns:DateFormat>
        <mstns:FormatPict>200</mstns:FormatPict>
        <mstns:Label>Frist udløber</mstns:Label>
        <mstns:LangID>1030</mstns:LangID>
      </mstns:Milestone>
      <mstns:ComponentFor SourceObject="{2FDF13CE-3E33-47CD-95F9-F872DFCB8316}" TargetObject="{8A9B06C9-AB30-4992-B63C-877DEF3CFDE6}"/>
      <mstns:ContainerFor SourceObject="{2FDF13CE-3E33-47CD-95F9-F872DFCB8316}" TargetObject="{85058B59-2236-4AFA-A9C5-CB94EC78F216}"/>
      <mstns:Milestone ID="{303BBAAF-6558-4A87-BE93-4A4563748F69}">
        <mstns:BeginDate>42660.000000</mstns:BeginDate>
        <mstns:Calendar>0</mstns:Calendar>
        <mstns:DateFormat>200</mstns:DateFormat>
        <mstns:FormatPict>200</mstns:FormatPict>
        <mstns:Label>Mødedato, mødet afholdes</mstns:Label>
        <mstns:LangID>1030</mstns:LangID>
      </mstns:Milestone>
      <mstns:ComponentFor SourceObject="{303BBAAF-6558-4A87-BE93-4A4563748F69}" TargetObject="{9B7E038D-C972-4C19-961B-7DD3A0F2E980}"/>
      <mstns:ContainerFor SourceObject="{303BBAAF-6558-4A87-BE93-4A4563748F69}" TargetObject="{8E69244B-855F-4DC4-AA94-22442A9B3824}"/>
      <mstns:Component ID="{3E44865B-48D5-4029-8670-2C4FF66E806F}"/>
      <mstns:Component ID="{44B4E165-8B69-4382-BA63-0B00B4D32282}"/>
      <mstns:Milestone ID="{4717EC4A-D06B-4DB1-8037-8152B0F0D034}">
        <mstns:BeginDate>42652.000000</mstns:BeginDate>
        <mstns:Calendar>0</mstns:Calendar>
        <mstns:DateFormat>200</mstns:DateFormat>
        <mstns:FormatPict>200</mstns:FormatPict>
        <mstns:Label>Borger booker møde</mstns:Label>
        <mstns:LangID>1030</mstns:LangID>
      </mstns:Milestone>
      <mstns:ComponentFor SourceObject="{4717EC4A-D06B-4DB1-8037-8152B0F0D034}" TargetObject="{6C2A73D9-65C2-4A6F-8FE2-9D6D717652BF}"/>
      <mstns:ContainerFor SourceObject="{4717EC4A-D06B-4DB1-8037-8152B0F0D034}" TargetObject="{85058B59-2236-4AFA-A9C5-CB94EC78F216}"/>
      <mstns:Component ID="{54686CEF-9B4E-47B3-8A6C-799D544E3332}"/>
      <mstns:Component ID="{6C2A73D9-65C2-4A6F-8FE2-9D6D717652BF}"/>
      <mstns:Component ID="{6FFE6768-204F-433B-ADA5-9579FEDE8879}"/>
      <mstns:Milestone ID="{710BBFBC-66F9-409C-A5BC-8AADBC5479EC}">
        <mstns:BeginDate>42663.000000</mstns:BeginDate>
        <mstns:Calendar>0</mstns:Calendar>
        <mstns:DateFormat>200</mstns:DateFormat>
        <mstns:FormatPict>200</mstns:FormatPict>
        <mstns:Label>Mødedato, mødet afholdes</mstns:Label>
        <mstns:LangID>1030</mstns:LangID>
      </mstns:Milestone>
      <mstns:ComponentFor SourceObject="{710BBFBC-66F9-409C-A5BC-8AADBC5479EC}" TargetObject="{3E44865B-48D5-4029-8670-2C4FF66E806F}"/>
      <mstns:ContainerFor SourceObject="{710BBFBC-66F9-409C-A5BC-8AADBC5479EC}" TargetObject="{85058B59-2236-4AFA-A9C5-CB94EC78F216}"/>
    </mstns:SolutionModelData>
  </SolutionModel>
</SolutionXML>
</file>

<file path=visio/solutions/solutions.xml><?xml version="1.0" encoding="utf-8"?>
<Solutions xmlns="http://schemas.microsoft.com/office/visio/2012/main" xmlns:r="http://schemas.openxmlformats.org/officeDocument/2006/relationships" xml:space="preserve">
  <Solution Name="SolutionModel">
    <Rel r:id="rId1"/>
  </Solution>
</Solution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860" xml:space="preserve">
  <Window ID="0" WindowType="Drawing" WindowState="1073741824" WindowLeft="-8" WindowTop="-31" WindowWidth="1932" WindowHeight="899" ContainerType="Page" Page="4" ViewScale="1.0054166666667" ViewCenterX="5.6154166892932" ViewCenterY="4.0147121164227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1025" WindowLeft="0" WindowTop="-10" WindowWidth="134" WindowHeight="853" Document="C:\Program Files (x86)\Microsoft Office\Root\Office16\visio content\1033\BASIC_M.VSSX" ParentWindow="0">
    <StencilGroup>10</StencilGroup>
    <StencilGroupPos>1</StencilGroupPos>
  </Window>
  <Window ID="2" WindowType="Stencil" WindowState="1025" WindowLeft="0" WindowTop="-10" WindowWidth="134" WindowHeight="853" Document="C:\Program Files (x86)\Microsoft Office\Root\Office16\visio content\1033\ARROWS_M.VSSX" ParentWindow="0">
    <StencilGroup>10</StencilGroup>
    <StencilGroupPos>2</StencilGroupPos>
  </Window>
  <Window ID="3" WindowType="Stencil" WindowState="1025" WindowLeft="0" WindowTop="-10" WindowWidth="134" WindowHeight="853" Document="C:\Program Files (x86)\Microsoft Office\Root\Office16\visio content\1033\BA_DEC_M.VSSX" ParentWindow="0">
    <StencilGroup>10</StencilGroup>
    <StencilGroupPos>3</StencilGroupPos>
  </Window>
  <Window ID="4" WindowType="Stencil" WindowState="1025" WindowLeft="0" WindowTop="-10" WindowWidth="134" WindowHeight="853" Document="C:\Program Files (x86)\Microsoft Office\Root\Office16\visio content\1033\BA_GRP_M.VSSX" ParentWindow="0">
    <StencilGroup>10</StencilGroup>
    <StencilGroupPos>4</StencilGroupPos>
  </Window>
  <Window ID="5" WindowType="Stencil" WindowState="67109889" WindowLeft="0" WindowTop="-10" WindowWidth="134" WindowHeight="853" Document="C:\Program Files (x86)\Microsoft Office\Root\Office16\visio content\1033\TIMELN_M.VSSX" ParentWindow="0">
    <StencilGroup>10</StencilGroup>
    <StencilGroupPos>5</StencilGroupPos>
  </Window>
</Windows>
</file>