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validation.xml" ContentType="application/vnd.ms-visio.valida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content\1033\XFUNC_M.VSTX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9</vt:i4>
      </vt:variant>
    </vt:vector>
  </HeadingPairs>
  <TitlesOfParts>
    <vt:vector size="10" baseType="lpstr">
      <vt:lpstr>Page-1</vt:lpstr>
      <vt:lpstr>CFF Container</vt:lpstr>
      <vt:lpstr>Swimlane List</vt:lpstr>
      <vt:lpstr>Phase List</vt:lpstr>
      <vt:lpstr>Swimlane</vt:lpstr>
      <vt:lpstr>Separator</vt:lpstr>
      <vt:lpstr>Process</vt:lpstr>
      <vt:lpstr>Decision</vt:lpstr>
      <vt:lpstr>Multi-Line</vt:lpstr>
      <vt:lpstr>Dynamic connector</vt:lpstr>
    </vt:vector>
  </TitlesOfParts>
  <Manager/>
  <Company/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(Kenneth Ingemann Larsen)</dc:creator>
  <cp:keywords>&lt;Jobnet&gt; &lt;Planner&gt; &lt;DFDG&gt;</cp:keywords>
  <dc:description/>
  <cp:lastModifiedBy>KEIL (Kenneth Ingemann Larsen)</cp:lastModifiedBy>
  <cp:lastPrinted>2015-05-08T15:59:44Z</cp:lastPrinted>
  <dcterms:created xsi:type="dcterms:W3CDTF">2015-05-08T15:59:44Z</dcterms:created>
  <dcterms:modified xsi:type="dcterms:W3CDTF">2016-07-20T13:16:33Z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1006637671</vt:i4>
  </property>
  <property fmtid="{D5CDD505-2E9C-101B-9397-08002B2CF9AE}" pid="4" name="BuildNumberEdited">
    <vt:i4>1006768819</vt:i4>
  </property>
  <property fmtid="{D5CDD505-2E9C-101B-9397-08002B2CF9AE}" pid="5" name="IsMetric">
    <vt:bool>true</vt:bool>
  </property>
  <property fmtid="{D5CDD505-2E9C-101B-9397-08002B2CF9AE}" pid="6" name="TimeEdited">
    <vt:filetime>2016-07-20T11:13:01Z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validation" Target="validation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7" DefaultLineStyle="7" DefaultFillStyle="7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000000"/>
    <ColorEntry IX="26" RGB="#FFFFFF"/>
    <ColorEntry IX="27" RGB="#41719C"/>
    <ColorEntry IX="28" RGB="#4F88BB"/>
    <ColorEntry IX="29" RGB="#4D4D4D"/>
    <ColorEntry IX="30" RGB="#5B9BD5"/>
    <ColorEntry IX="31" RGB="#FEFFFF"/>
    <ColorEntry IX="32" RGB="#C8C8C8"/>
    <ColorEntry IX="33" RGB="#EAEFF7"/>
    <ColorEntry IX="34" RGB="#F5F7FB"/>
    <ColorEntry IX="35" RGB="#4987BF"/>
  </Colors>
  <FaceNames>
    <FaceName NameU="Calibri" UnicodeRanges="-536870145 1073786111 1 0" CharSets="536871327 0" Panose="2 15 5 2 2 2 4 3 2 4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Flow Normal" IsCustomNameU="1" Name="Flow Normal" IsCustomName="1" LineStyle="6" FillStyle="6" TextStyle="6">
      <Cell N="EnableLineProps" V="1"/>
      <Cell N="EnableFillProps" V="1"/>
      <Cell N="EnableTextProps" V="1"/>
      <Cell N="HideForApply" V="0"/>
      <Cell N="LineWeight" V="0.003333333333333333" U="PT" F="THEMEVAL(&quot;LineWeight&quot;,0.24PT)"/>
      <Cell N="LineColor" V="#000000" F="THEMEVAL(&quot;LineColor&quot;,RGB(0,0,0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15" F="THEMEVAL(&quot;FillColor2&quot;,15)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nh"/>
      <Cell N="TextBkgnd" V="0" F="Inh"/>
      <Cell N="DefaultTabStop" V="0.5905511811023622" F="Inh"/>
      <Cell N="TextDirection" V="0" F="Inh"/>
      <Cell N="TextBkgndTrans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#000000" F="THEMEVAL(&quot;TextColor&quot;,RGB(0,0,0))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/>
        </Row>
      </Section>
    </StyleSheet>
    <StyleSheet ID="8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ineWeight" V="0.01041666666666667" F="THEMEVAL(&quot;ConnectorWeight&quot;)"/>
      <Cell N="LineColor" V="0" F="THEMEVAL(&quot;ConnectorColor&quot;,0)"/>
      <Cell N="LinePattern" V="1" F="THEMEVAL(&quot;ConnectorPattern&quot;)"/>
      <Cell N="Rounding" V="0" F="THEMEVAL(&quot;ConnectorRounding&quot;)"/>
      <Cell N="EndArrowSize" V="2" F="THEMEVAL(&quot;ConnectorEndSize&quot;)"/>
      <Cell N="BeginArrow" V="0" F="THEMEVAL(&quot;ConnectorBegin&quot;)"/>
      <Cell N="EndArrow" V="0" F="THEMEVAL(&quot;ConnectorEnd&quot;)"/>
      <Cell N="LineCap" V="Themed" F="Inh"/>
      <Cell N="BeginArrowSize" V="2" F="THEMEVAL(&quot;ConnectorBeginSize&quot;)"/>
      <Cell N="LineColorTrans" V="0" F="THEMEVAL(&quot;ConnectorTransparency&quot;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FillForegnd" V="Themed" F="Inh"/>
      <Cell N="FillBkgnd" V="Themed" F="Inh"/>
      <Cell N="FillPattern" V="Themed" F="Inh"/>
      <Cell N="ShdwForegnd" V="Themed" F="Inh"/>
      <Cell N="ShdwPattern" V="0" F="THEMEGUARD(0)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 F="Inh"/>
      <Cell N="QuickStyleVariation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0"/>
        <Cell N="Prompt" V="" F="No Formula"/>
      </Row>
      <Row N="visV14CFF">
        <Cell N="Value" V="1"/>
        <Cell N="Prompt" V=""/>
      </Row>
      <Row N="visFlowchartType">
        <Cell N="Value" V="CrossFunctional" U="STR"/>
        <Cell N="Prompt" V=""/>
      </Row>
    </Section>
  </DocumentSheet>
  <EventList>
    <EventItem ID="0" EventCode="1" Action="1" Enabled="1" Target="CFF14" TargetArgs=""/>
    <EventItem ID="19" EventCode="2" Action="1" Enabled="1" Target="CFF14" TargetArgs="/cmd=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5" Type="http://schemas.microsoft.com/visio/2010/relationships/master" Target="master5.xml"/><Relationship Id="rId4" Type="http://schemas.microsoft.com/visio/2010/relationships/master" Target="master4.xml"/><Relationship Id="rId9" Type="http://schemas.microsoft.com/visio/2010/relationships/master" Target="master9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385416666666667"/>
      <Cell N="PinY" V="1.010416666666666"/>
      <Cell N="Width" V="5.905511811023622" U="MM"/>
      <Cell N="Height" V="3.937007874015748" U="MM"/>
      <Cell N="LocPinX" V="2.952755905511811" U="MM" F="Width*0.5"/>
      <Cell N="LocPinY" V="1.968503937007874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80" F="GUARD(-3008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 F="THEMEGUARD(IF(THEMEVAL(&quot;ShadowType&quot;)=2,0,THEMEVAL()))"/>
      <Cell N="GlueType" V="8"/>
      <Cell N="ObjType" V="1"/>
      <Cell N="IsTextEditTarget" V="0"/>
      <Cell N="DontMoveChildren" V="1"/>
      <Cell N="LockWidth" V="1"/>
      <Cell N="LockHeight" V="1"/>
      <Cell N="LockRotate" V="1"/>
      <Cell N="LockGroup" V="1"/>
      <Cell N="LockCalcWH" V="1"/>
      <Cell N="LockReplace" V="1"/>
      <Cell N="LineWeight" V="0.01041666666666667" F="THEMEGUARD(MAX(THEMEVAL(&quot;LineWeight&quot;),0.72PT))"/>
      <Cell N="LineColor" V="Themed" F="IF(LUM(THEMEVAL())&gt;225,SHADE(THEMEVAL(QuickStyleFillColor),50),THEMEVAL())"/>
      <Cell N="Rounding" V="0" F="THEMEGUARD(0)"/>
      <Cell N="HelpTopic" V="Vis_PRXY.chm!#59031"/>
      <Cell N="Copyright" V="Copyright (c) 2012 Microsoft Corporation.  All rights reserved."/>
      <Cell N="QuickStyleLineColor" V="102"/>
      <Cell N="QuickStyleFillColor" V="102"/>
      <Cell N="QuickStyleFontColor" V="102"/>
      <Cell N="QuickStyleLineMatrix" V="102"/>
      <Cell N="QuickStyleFillMatrix" V="102"/>
      <Cell N="QuickStyleEffectsMatrix" V="102"/>
      <Cell N="QuickStyleFontMatrix" V="102"/>
      <Cell N="QuickStyleVariation" V="4"/>
      <Cell N="ReflectionSize" V="0"/>
      <Cell N="GlowSize" V="0" U="PT"/>
      <Section N="User">
        <Row N="msvShapeCategories">
          <Cell N="Value" V="CFF Container;DoNotContain" U="STR"/>
          <Cell N="Prompt" V=""/>
        </Row>
        <Row N="msvStructureType">
          <Cell N="Value" V="Container" U="STR"/>
          <Cell N="Prompt" V=""/>
        </Row>
        <Row N="msvSDContainerMargin">
          <Cell N="Value" V="0" F="GUARD(0)"/>
          <Cell N="Prompt" V=""/>
        </Row>
        <Row N="msvSDContainerResize">
          <Cell N="Value" V="2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Style">
          <Cell N="Value" V="1"/>
          <Cell N="Prompt" V=""/>
        </Row>
        <Row N="visDirection">
          <Cell N="Value" V="0"/>
          <Cell N="Prompt" V=""/>
        </Row>
        <Row N="HeadingSide">
          <Cell N="Value" V="0" F="INT(INDEX(User.visCFF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CFF List" U="STR"/>
          <Cell N="Prompt" V=""/>
        </Row>
        <Row N="msvSDContainerExcludedCategories">
          <Cell N="Value" V="" U="STR"/>
          <Cell N="Prompt" V=""/>
        </Row>
        <Row N="RTL">
          <Cell N="Value" V="0"/>
          <Cell N="Prompt" V=""/>
        </Row>
        <Row N="visMasterStencil">
          <Cell N="Value" V="xfunc_m.vss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0" F="No Formula"/>
          <Cell N="Prompt" V=""/>
        </Row>
        <Row N="visCFFStyle">
          <Cell N="Value" V="1"/>
          <Cell N="Prompt" V=""/>
        </Row>
        <Row N="msvSDContainerLocked">
          <Cell N="Value" V="0" U="BOOL"/>
          <Cell N="Prompt" V=""/>
        </Row>
        <Row N="CFFVertical">
          <Cell N="Value" V="0"/>
          <Cell N="Prompt" V=""/>
        </Row>
        <Row N="numLanes">
          <Cell N="Value" V="0"/>
          <Cell N="Prompt" V=""/>
        </Row>
        <Row N="msvSDMembersOnHiddenLayer">
          <Cell N="Value" V="1" U="BOOL"/>
          <Cell N="Prompt" V=""/>
        </Row>
        <Row N="visCFFHeadingPos">
          <Cell N="Value" V="2" F="IF(User.visCFFStyle&lt;7,2,IF(User.RTL,1,3))"/>
          <Cell N="Prompt" V=""/>
        </Row>
        <Row N="HeadingSpan">
          <Cell N="Value" V="0"/>
          <Cell N="Prompt" V=""/>
        </Row>
        <Row N="HeadingAlign">
          <Cell N="Value" V="0"/>
          <Cell N="Prompt" V=""/>
        </Row>
        <Row N="visHeadingHeight">
          <Cell N="Value" V="0.3937007874015748" U="MM" F="Sheet.7!Height"/>
          <Cell N="Prompt" V=""/>
        </Row>
        <Row N="visShowTitle">
          <Cell N="Value" V="1"/>
          <Cell N="Prompt" V=""/>
        </Row>
        <Row N="visShowPhase">
          <Cell N="Value" V="1"/>
          <Cell N="Prompt" V=""/>
        </Row>
        <Row N="visMargins">
          <Cell N="Value" V="0.2952755905511811" U="MM"/>
          <Cell N="Prompt" V=""/>
        </Row>
        <Row N="visAutoExpand">
          <Cell N="Value" V="0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(User.visCFFStyle&lt;7,IF(OR(AND(User.RTL=0,Sheet.7!Para.Flags=0),AND(User.RTL,Sheet.7!Para.Flags)),SETF(GetRef(Sheet.7!Para.HorzAlign),0),SETF(GetRef(Sheet.7!Para.HorzAlign),2)),SETF(GetRef(Sheet.7!Para.HorzAlign),1))"/>
          <Cell N="B" V="0" F="No Formula"/>
          <Cell N="C" V="0" F="No Formula"/>
          <Cell N="D" V="0" F="No Formula"/>
        </Row>
      </Section>
      <Section N="Connection">
        <Row IX="0">
          <Cell N="X" V="0.3690944881889764" U="MM" F="IF(User.CFFVertical,Width*0,Width*1/16)"/>
          <Cell N="Y" V="0" U="MM" F="IF(User.CFFVertical,Height*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">
          <Cell N="X" V="0.7381889763779528" U="MM" F="IF(User.CFFVertical,Width*0,Width*2/16)"/>
          <Cell N="Y" V="0" U="MM" F="IF(User.CFFVertical,Height*2/16,Height*0)"/>
          <Cell N="DirX" V="0" F="No Formula"/>
          <Cell N="DirY" V="0" F="No Formula"/>
          <Cell N="Type" V="0" F="No Formula"/>
          <Cell N="AutoGen" V="0"/>
          <Cell N="Prompt" V="" F="No Formula"/>
        </Row>
        <Row IX="2">
          <Cell N="X" V="1.107283464566929" U="MM" F="IF(User.CFFVertical,Width*0,Width*3/16)"/>
          <Cell N="Y" V="0" U="MM" F="IF(User.CFFVertical,Height*3/16,Height*0)"/>
          <Cell N="DirX" V="0" F="No Formula"/>
          <Cell N="DirY" V="0" F="No Formula"/>
          <Cell N="Type" V="0" F="No Formula"/>
          <Cell N="AutoGen" V="0"/>
          <Cell N="Prompt" V="" F="No Formula"/>
        </Row>
        <Row IX="3">
          <Cell N="X" V="1.476377952755906" U="MM" F="IF(User.CFFVertical,Width*0,Width*4/16)"/>
          <Cell N="Y" V="0" U="MM" F="IF(User.CFFVertical,Height*4/16,Height*0)"/>
          <Cell N="DirX" V="0" F="No Formula"/>
          <Cell N="DirY" V="0" F="No Formula"/>
          <Cell N="Type" V="0" F="No Formula"/>
          <Cell N="AutoGen" V="0"/>
          <Cell N="Prompt" V="" F="No Formula"/>
        </Row>
        <Row IX="4">
          <Cell N="X" V="1.845472440944882" U="MM" F="IF(User.CFFVertical,Width*0,Width*5/16)"/>
          <Cell N="Y" V="0" U="MM" F="IF(User.CFFVertical,Height*5/16,Height*0)"/>
          <Cell N="DirX" V="0" F="No Formula"/>
          <Cell N="DirY" V="0" F="No Formula"/>
          <Cell N="Type" V="0" F="No Formula"/>
          <Cell N="AutoGen" V="0"/>
          <Cell N="Prompt" V="" F="No Formula"/>
        </Row>
        <Row IX="5">
          <Cell N="X" V="2.214566929133858" U="MM" F="IF(User.CFFVertical,Width*0,Width*6/16)"/>
          <Cell N="Y" V="0" U="MM" F="IF(User.CFFVertical,Height*6/16,Height*0)"/>
          <Cell N="DirX" V="0" F="No Formula"/>
          <Cell N="DirY" V="0" F="No Formula"/>
          <Cell N="Type" V="0" F="No Formula"/>
          <Cell N="AutoGen" V="0"/>
          <Cell N="Prompt" V="" F="No Formula"/>
        </Row>
        <Row IX="6">
          <Cell N="X" V="2.583661417322835" U="MM" F="IF(User.CFFVertical,Width*0,Width*7/16)"/>
          <Cell N="Y" V="0" U="MM" F="IF(User.CFFVertical,Height*7/16,Height*0)"/>
          <Cell N="DirX" V="0" F="No Formula"/>
          <Cell N="DirY" V="0" F="No Formula"/>
          <Cell N="Type" V="0" F="No Formula"/>
          <Cell N="AutoGen" V="0"/>
          <Cell N="Prompt" V="" F="No Formula"/>
        </Row>
        <Row IX="7">
          <Cell N="X" V="2.952755905511811" U="MM" F="IF(User.CFFVertical,Width*0,Width*8/16)"/>
          <Cell N="Y" V="0" U="MM" F="IF(User.CFFVertical,Height*8/16,Height*0)"/>
          <Cell N="DirX" V="0" F="No Formula"/>
          <Cell N="DirY" V="0" F="No Formula"/>
          <Cell N="Type" V="0" F="No Formula"/>
          <Cell N="AutoGen" V="0"/>
          <Cell N="Prompt" V="" F="No Formula"/>
        </Row>
        <Row IX="8">
          <Cell N="X" V="3.321850393700788" U="MM" F="IF(User.CFFVertical,Width*0,Width*9/16)"/>
          <Cell N="Y" V="0" U="MM" F="IF(User.CFFVertical,Height*9/16,Height*0)"/>
          <Cell N="DirX" V="0" F="No Formula"/>
          <Cell N="DirY" V="0" F="No Formula"/>
          <Cell N="Type" V="0" F="No Formula"/>
          <Cell N="AutoGen" V="0"/>
          <Cell N="Prompt" V="" F="No Formula"/>
        </Row>
        <Row IX="9">
          <Cell N="X" V="3.690944881889764" U="MM" F="IF(User.CFFVertical,Width*0,Width*10/16)"/>
          <Cell N="Y" V="0" U="MM" F="IF(User.CFFVertical,Height*10/16,Height*0)"/>
          <Cell N="DirX" V="0" F="No Formula"/>
          <Cell N="DirY" V="0" F="No Formula"/>
          <Cell N="Type" V="0" F="No Formula"/>
          <Cell N="AutoGen" V="0"/>
          <Cell N="Prompt" V="" F="No Formula"/>
        </Row>
        <Row IX="10">
          <Cell N="X" V="4.060039370078741" U="MM" F="IF(User.CFFVertical,Width*0,Width*11/16)"/>
          <Cell N="Y" V="0" U="MM" F="IF(User.CFFVertical,Height*1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1">
          <Cell N="X" V="4.429133858267717" U="MM" F="IF(User.CFFVertical,Width*0,Width*12/16)"/>
          <Cell N="Y" V="0" U="MM" F="IF(User.CFFVertical,Height*12/16,Height*0)"/>
          <Cell N="DirX" V="0" F="No Formula"/>
          <Cell N="DirY" V="0" F="No Formula"/>
          <Cell N="Type" V="0" F="No Formula"/>
          <Cell N="AutoGen" V="0"/>
          <Cell N="Prompt" V="" F="No Formula"/>
        </Row>
        <Row IX="12">
          <Cell N="X" V="4.798228346456693" U="MM" F="IF(User.CFFVertical,Width*0,Width*13/16)"/>
          <Cell N="Y" V="0" U="MM" F="IF(User.CFFVertical,Height*13/16,Height*0)"/>
          <Cell N="DirX" V="0" F="No Formula"/>
          <Cell N="DirY" V="0" F="No Formula"/>
          <Cell N="Type" V="0" F="No Formula"/>
          <Cell N="AutoGen" V="0"/>
          <Cell N="Prompt" V="" F="No Formula"/>
        </Row>
        <Row IX="13">
          <Cell N="X" V="5.167322834645669" U="MM" F="IF(User.CFFVertical,Width*0,Width*14/16)"/>
          <Cell N="Y" V="0" U="MM" F="IF(User.CFFVertical,Height*14/16,Height*0)"/>
          <Cell N="DirX" V="0" F="No Formula"/>
          <Cell N="DirY" V="0" F="No Formula"/>
          <Cell N="Type" V="0" F="No Formula"/>
          <Cell N="AutoGen" V="0"/>
          <Cell N="Prompt" V="" F="No Formula"/>
        </Row>
        <Row IX="14">
          <Cell N="X" V="5.536417322834646" U="MM" F="IF(User.CFFVertical,Width*0,Width*15/16)"/>
          <Cell N="Y" V="0" U="MM" F="IF(User.CFFVertical,Height*15/16,Height*0)"/>
          <Cell N="DirX" V="0" F="No Formula"/>
          <Cell N="DirY" V="0" F="No Formula"/>
          <Cell N="Type" V="0" F="No Formula"/>
          <Cell N="AutoGen" V="0"/>
          <Cell N="Prompt" V="" F="No Formula"/>
        </Row>
        <Row IX="15">
          <Cell N="X" V="0.3690944881889764" U="MM" F="IF(User.CFFVertical,Width*1,Width*1/16)"/>
          <Cell N="Y" V="3.937007874015748" U="MM" F="IF(User.CFFVertical,Height*1/16,Height*1)"/>
          <Cell N="DirX" V="0" F="No Formula"/>
          <Cell N="DirY" V="0" F="No Formula"/>
          <Cell N="Type" V="0" F="No Formula"/>
          <Cell N="AutoGen" V="0"/>
          <Cell N="Prompt" V="" F="No Formula"/>
        </Row>
        <Row IX="16">
          <Cell N="X" V="0.7381889763779528" U="MM" F="IF(User.CFFVertical,Width*1,Width*2/16)"/>
          <Cell N="Y" V="3.937007874015748" U="MM" F="IF(User.CFFVertical,Height*2/16,Height*1)"/>
          <Cell N="DirX" V="0" F="No Formula"/>
          <Cell N="DirY" V="0" F="No Formula"/>
          <Cell N="Type" V="0" F="No Formula"/>
          <Cell N="AutoGen" V="0"/>
          <Cell N="Prompt" V="" F="No Formula"/>
        </Row>
        <Row IX="17">
          <Cell N="X" V="1.107283464566929" U="MM" F="IF(User.CFFVertical,Width*1,Width*3/16)"/>
          <Cell N="Y" V="3.937007874015748" U="MM" F="IF(User.CFFVertical,Height*3/16,Height*1)"/>
          <Cell N="DirX" V="0" F="No Formula"/>
          <Cell N="DirY" V="0" F="No Formula"/>
          <Cell N="Type" V="0" F="No Formula"/>
          <Cell N="AutoGen" V="0"/>
          <Cell N="Prompt" V="" F="No Formula"/>
        </Row>
        <Row IX="18">
          <Cell N="X" V="1.476377952755906" U="MM" F="IF(User.CFFVertical,Width*1,Width*4/16)"/>
          <Cell N="Y" V="3.937007874015748" U="MM" F="IF(User.CFFVertical,Height*4/16,Height*1)"/>
          <Cell N="DirX" V="0" F="No Formula"/>
          <Cell N="DirY" V="0" F="No Formula"/>
          <Cell N="Type" V="0" F="No Formula"/>
          <Cell N="AutoGen" V="0"/>
          <Cell N="Prompt" V="" F="No Formula"/>
        </Row>
        <Row IX="19">
          <Cell N="X" V="1.845472440944882" U="MM" F="IF(User.CFFVertical,Width*1,Width*5/16)"/>
          <Cell N="Y" V="3.937007874015748" U="MM" F="IF(User.CFFVertical,Height*5/16,Height*1)"/>
          <Cell N="DirX" V="0" F="No Formula"/>
          <Cell N="DirY" V="0" F="No Formula"/>
          <Cell N="Type" V="0" F="No Formula"/>
          <Cell N="AutoGen" V="0"/>
          <Cell N="Prompt" V="" F="No Formula"/>
        </Row>
        <Row IX="20">
          <Cell N="X" V="2.214566929133858" U="MM" F="IF(User.CFFVertical,Width*1,Width*6/16)"/>
          <Cell N="Y" V="3.937007874015748" U="MM" F="IF(User.CFFVertical,Height*6/16,Height*1)"/>
          <Cell N="DirX" V="0" F="No Formula"/>
          <Cell N="DirY" V="0" F="No Formula"/>
          <Cell N="Type" V="0" F="No Formula"/>
          <Cell N="AutoGen" V="0"/>
          <Cell N="Prompt" V="" F="No Formula"/>
        </Row>
        <Row IX="21">
          <Cell N="X" V="2.583661417322835" U="MM" F="IF(User.CFFVertical,Width*1,Width*7/16)"/>
          <Cell N="Y" V="3.937007874015748" U="MM" F="IF(User.CFFVertical,Height*7/16,Height*1)"/>
          <Cell N="DirX" V="0" F="No Formula"/>
          <Cell N="DirY" V="0" F="No Formula"/>
          <Cell N="Type" V="0" F="No Formula"/>
          <Cell N="AutoGen" V="0"/>
          <Cell N="Prompt" V="" F="No Formula"/>
        </Row>
        <Row IX="22">
          <Cell N="X" V="2.952755905511811" U="MM" F="IF(User.CFFVertical,Width*1,Width*8/16)"/>
          <Cell N="Y" V="3.937007874015748" U="MM" F="IF(User.CFFVertical,Height*8/16,Height*1)"/>
          <Cell N="DirX" V="0" F="No Formula"/>
          <Cell N="DirY" V="0" F="No Formula"/>
          <Cell N="Type" V="0" F="No Formula"/>
          <Cell N="AutoGen" V="0"/>
          <Cell N="Prompt" V="" F="No Formula"/>
        </Row>
        <Row IX="23">
          <Cell N="X" V="3.321850393700788" U="MM" F="IF(User.CFFVertical,Width*1,Width*9/16)"/>
          <Cell N="Y" V="3.937007874015748" U="MM" F="IF(User.CFFVertical,Height*9/16,Height*1)"/>
          <Cell N="DirX" V="0" F="No Formula"/>
          <Cell N="DirY" V="0" F="No Formula"/>
          <Cell N="Type" V="0" F="No Formula"/>
          <Cell N="AutoGen" V="0"/>
          <Cell N="Prompt" V="" F="No Formula"/>
        </Row>
        <Row IX="24">
          <Cell N="X" V="3.690944881889764" U="MM" F="IF(User.CFFVertical,Width*1,Width*10/16)"/>
          <Cell N="Y" V="3.937007874015748" U="MM" F="IF(User.CFFVertical,Height*10/16,Height*1)"/>
          <Cell N="DirX" V="0" F="No Formula"/>
          <Cell N="DirY" V="0" F="No Formula"/>
          <Cell N="Type" V="0" F="No Formula"/>
          <Cell N="AutoGen" V="0"/>
          <Cell N="Prompt" V="" F="No Formula"/>
        </Row>
        <Row IX="25">
          <Cell N="X" V="4.060039370078741" U="MM" F="IF(User.CFFVertical,Width*1,Width*11/16)"/>
          <Cell N="Y" V="3.937007874015748" U="MM" F="IF(User.CFFVertical,Height*11/16,Height*1)"/>
          <Cell N="DirX" V="0" F="No Formula"/>
          <Cell N="DirY" V="0" F="No Formula"/>
          <Cell N="Type" V="0" F="No Formula"/>
          <Cell N="AutoGen" V="0"/>
          <Cell N="Prompt" V="" F="No Formula"/>
        </Row>
        <Row IX="26">
          <Cell N="X" V="4.429133858267717" U="MM" F="IF(User.CFFVertical,Width*1,Width*12/16)"/>
          <Cell N="Y" V="3.937007874015748" U="MM" F="IF(User.CFFVertical,Height*12/16,Height*1)"/>
          <Cell N="DirX" V="0" F="No Formula"/>
          <Cell N="DirY" V="0" F="No Formula"/>
          <Cell N="Type" V="0" F="No Formula"/>
          <Cell N="AutoGen" V="0"/>
          <Cell N="Prompt" V="" F="No Formula"/>
        </Row>
        <Row IX="27">
          <Cell N="X" V="4.798228346456693" U="MM" F="IF(User.CFFVertical,Width*1,Width*13/16)"/>
          <Cell N="Y" V="3.937007874015748" U="MM" F="IF(User.CFFVertical,Height*13/16,Height*1)"/>
          <Cell N="DirX" V="0" F="No Formula"/>
          <Cell N="DirY" V="0" F="No Formula"/>
          <Cell N="Type" V="0" F="No Formula"/>
          <Cell N="AutoGen" V="0"/>
          <Cell N="Prompt" V="" F="No Formula"/>
        </Row>
        <Row IX="28">
          <Cell N="X" V="5.167322834645669" U="MM" F="IF(User.CFFVertical,Width*1,Width*14/16)"/>
          <Cell N="Y" V="3.937007874015748" U="MM" F="IF(User.CFFVertical,Height*14/16,Height*1)"/>
          <Cell N="DirX" V="0" F="No Formula"/>
          <Cell N="DirY" V="0" F="No Formula"/>
          <Cell N="Type" V="0" F="No Formula"/>
          <Cell N="AutoGen" V="0"/>
          <Cell N="Prompt" V="" F="No Formula"/>
        </Row>
        <Row IX="29">
          <Cell N="X" V="5.536417322834646" U="MM" F="IF(User.CFFVertical,Width*1,Width*15/16)"/>
          <Cell N="Y" V="3.937007874015748" U="MM" F="IF(User.CFFVertical,Height*15/16,Height*1)"/>
          <Cell N="DirX" V="0" F="No Formula"/>
          <Cell N="DirY" V="0" F="No Formula"/>
          <Cell N="Type" V="0" F="No Formula"/>
          <Cell N="AutoGen" V="0"/>
          <Cell N="Prompt" V="" F="No Formula"/>
        </Row>
      </Section>
      <Section N="Character">
        <Row IX="0">
          <Cell N="Size" V="0.1666666666666667" U="PT"/>
        </Row>
      </Section>
      <Shapes>
        <Shape ID="6" Type="Shape" LineStyle="3" FillStyle="3" TextStyle="3">
          <Cell N="PinX" V="2.952755905511811" U="MM" F="Sheet.5!Width*0.5"/>
          <Cell N="PinY" V="1.968503937007874" U="MM" F="Sheet.5!Height*0.5"/>
          <Cell N="Width" V="5.905511811023622" U="MM" F="Sheet.5!Width*1"/>
          <Cell N="Height" V="3.937007874015748" U="MM" F="Sheet.5!Height*1"/>
          <Cell N="LocPinX" V="2.952755905511811" U="MM" F="Width*0.5"/>
          <Cell N="LocPinY" V="1.968503937007874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FillForegnd" V="1" F="THEMEVAL(&quot;FillColor&quot;,1)"/>
          <Cell N="FillBkgnd" V="0" F="THEMEVAL(&quot;FillColor2&quot;,0)"/>
          <Cell N="FillPattern" V="1" F="THEMEVAL(&quot;FillPattern&quot;,1)"/>
          <Cell N="ShdwPattern" V="0" F="THEMEGUARD(IF(THEMEVAL(&quot;ShadowType&quot;)=2,0,THEMEVAL()))"/>
          <Cell N="FillForegndTrans" V="1" F="GUARD(100%)"/>
          <Cell N="FillBkgndTrans" V="1" F="GUARD(100%)"/>
          <Cell N="LockTextEdit" V="1"/>
          <Cell N="LineWeight" V="0.01041666666666667" F="THEMEGUARD(Sheet.5!LineWeight)"/>
          <Cell N="LineColor" V="Themed" F="IF(LUM(THEMEVAL())&gt;225,SHADE(THEMEVAL(QuickStyleFillColor),50),THEMEVAL())"/>
          <Cell N="Rounding" V="0" F="THEMEGUARD(0)"/>
          <Cell N="Copyright" V="Copyright (c) 2012 Microsoft Corporation.  All rights reserved."/>
          <Cell N="FillGradientEnabled" V="0" F="GUARD(FALSE)"/>
          <Cell N="QuickStyleLineColor" V="102"/>
          <Cell N="QuickStyleFill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User">
            <Row N="FillForegnd">
              <Cell N="Value" V="#ffffff" U="COLOR" F="IF(AND(_MOD(User.CFFStyle,6)&gt;0,_MOD(User.CFFStyle,6)&lt;4),THEMEVAL(&quot;BackgroundColor&quot;),Sheet.5!FillForegnd)"/>
              <Cell N="Prompt" V=""/>
            </Row>
            <Row N="FillBkgnd">
              <Cell N="Value" V="#ffffff" U="COLOR" F="IF(AND(_MOD(User.CFFStyle,6)&gt;0,_MOD(User.CFFStyle,6)&lt;4),THEMEVAL(&quot;BackgroundColor&quot;),Sheet.5!FillBkgnd)"/>
              <Cell N="Prompt" V=""/>
            </Row>
            <Row N="CFFStyle">
              <Cell N="Value" V="1" F="Sheet.5!User.visCFFStyle"/>
              <Cell N="Prompt" V=""/>
            </Row>
            <Row N="FillForegndTrans">
              <Cell N="Value" V="0.8" U="PER" F="IF(AND(_MOD(User.CFFStyle,6)&gt;0,_MOD(User.CFFStyle,6)&lt;4),80%,0%)"/>
              <Cell N="Prompt" V=""/>
            </Row>
          </Section>
          <Section N="Character">
            <Row IX="0">
              <Cell N="Size" V="0.1666666666666667" U="PT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5.905511811023622" U="MM" F="Width*1"/>
              <Cell N="Y" V="0" U="MM" F="Height*0"/>
            </Row>
            <Row T="LineTo" IX="3">
              <Cell N="X" V="5.905511811023622" U="MM" F="Width*1"/>
              <Cell N="Y" V="3.937007874015748" U="MM" F="Height*1"/>
            </Row>
            <Row T="LineTo" IX="4">
              <Cell N="X" V="0" U="MM" F="Width*0"/>
              <Cell N="Y" V="3.937007874015748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2.952755905511811" U="MM" F="GUARD(IF(User.HeadingPos=1,Sheet.5!Width-Height*0.5,IF(User.HeadingPos=3,Height*0.5,Sheet.5!Width*0.5)))"/>
          <Cell N="PinY" V="3.740157480314961" U="MM" F="GUARD(IF(User.HeadingPos=2,Sheet.5!Height-Height*0.5,IF(User.HeadingPos=4,Height*0.5,Sheet.5!Height*0.5)))"/>
          <Cell N="Width" V="5.905511811023622" U="MM" F="GUARD(IF(OR(User.HSide=1,User.HSide=3),Sheet.5!Height,Sheet.5!Width))"/>
          <Cell N="Height" V="0.3937007874015748" U="MM" F="GUARD(IF(Sheet.5!User.visShowTitle,MAX(10MM*Sheet.5!DropOnPageScale,Scratch.Y1),0))"/>
          <Cell N="LocPinX" V="2.952755905511811" U="MM" F="GUARD(Width*0.5)"/>
          <Cell N="LocPinY" V="0.1968503937007874" U="MM" F="GUARD(Height*0.5)"/>
          <Cell N="Angle" V="0" U="DEG" F="IF(User.HeadingPos=1,270DEG,IF(User.HeadingPos=3,90DEG,0DEG))"/>
          <Cell N="FlipX" V="0" F="GUARD(FALSE)"/>
          <Cell N="FlipY" V="0" F="GUARD(FALSE)"/>
          <Cell N="ResizeMode" V="0"/>
          <Cell N="FillForegnd" V="1" F="THEMEVAL(&quot;FillColor&quot;,1)"/>
          <Cell N="FillBkgnd" V="0" F="THEMEVAL(&quot;FillColor2&quot;,0)"/>
          <Cell N="FillPattern" V="1" F="THEMEVAL(&quot;FillPattern&quot;,1)"/>
          <Cell N="ShdwPattern" V="0" F="THEMEGUARD(IF(THEMEVAL(&quot;ShadowType&quot;)=2,0,THEMEVAL()))"/>
          <Cell N="NoObjHandles" V="1"/>
          <Cell N="HideText" V="0" F="NOT(Sheet.5!User.visShowTitle)"/>
          <Cell N="GlueType" V="8"/>
          <Cell N="ObjType" V="4"/>
          <Cell N="TxtPinX" V="2.952755905511811" U="MM" F="Width*0.5"/>
          <Cell N="TxtPinY" V="0.1968503937007874" U="MM" F="Height*0.5"/>
          <Cell N="TxtWidth" V="5.905511811023622" U="MM" F="Width*1"/>
          <Cell N="TxtHeight" V="0.3937007874015748" U="MM" F="Height*1"/>
          <Cell N="TxtLocPinX" V="2.952755905511811" U="MM" F="TxtWidth*0.5"/>
          <Cell N="TxtLocPinY" V="0.1968503937007874" U="MM" F="TxtHeight*0.5"/>
          <Cell N="TxtAngle" V="0"/>
          <Cell N="LockCalcWH" V="1"/>
          <Cell N="LineWeight" V="0.01041666666666667" F="THEMEGUARD(Sheet.5!LineWeight)"/>
          <Cell N="LineColor" V="Themed" F="IF(LUM(THEMEVAL())&gt;225,SHADE(THEMEVAL(QuickStyleFillColor),50),THEMEVAL()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 F="THEMEVAL(&quot;UseGroupGradient&quot;,FALSE)"/>
          <Cell N="QuickStyleLineColor" V="102"/>
          <Cell N="QuickStyleFill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User">
            <Row N="msvStructureType">
              <Cell N="Value" V="Heading" U="STR"/>
              <Cell N="Prompt" V=""/>
            </Row>
            <Row N="msvSDContainerHeadingEdge">
              <Cell N="Value" V="Bottom" U="STR" F="INDEX(User.HSide,&quot;Bottom;Right;Top;Left&quot;)"/>
              <Cell N="Prompt" V=""/>
            </Row>
            <Row N="visHeadingHeight">
              <Cell N="Value" V="0.3937007874015748" U="MM" F="MAX(TEXTHEIGHT(TheText,TxtWidth),Height)"/>
              <Cell N="Prompt" V=""/>
            </Row>
            <Row N="HeadingPos">
              <Cell N="Value" V="2" F="Sheet.5!User.visCFFHeadingPos"/>
              <Cell N="Prompt" V=""/>
            </Row>
            <Row N="HSide">
              <Cell N="Value" V="0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scale">
              <Cell N="Value" V="1" F="ThePage!DrawingScale/ThePage!PageScale"/>
              <Cell N="Prompt" V=""/>
            </Row>
            <Row N="AntiScale">
              <Cell N="Value" V="1" F="IF(AND(User.scale&gt;0.125,User.scale&lt;8),1,User.scale)"/>
              <Cell N="Prompt" V=""/>
            </Row>
            <Row N="GridRounding">
              <Cell N="Value" V="0.1968503937007874" U="MM" F="5MM*User.AntiScale"/>
              <Cell N="Prompt" V=""/>
            </Row>
          </Section>
          <Section N="Paragraph">
            <Row IX="0">
              <Cell N="HorzAlign" V="0"/>
            </Row>
          </Section>
          <Section N="Scratch">
            <Row IX="0">
              <Cell N="X" V="0" F="No Formula"/>
              <Cell N="Y" V="0.3937007874015748" U="MM" F="TEXTHEIGHT(TheText,65535)+User.GridRounding-_MOD(TEXTHEIGHT(TheText,65535),User.GridRounding)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Size" V="0.2222222222222222" U="PT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5.905511811023622" U="MM" F="Width*1-User.Inset-User.InsetX"/>
              <Cell N="Y" V="0" U="MM" F="Geometry1.Y1"/>
            </Row>
            <Row T="LineTo" IX="3">
              <Cell N="X" V="5.905511811023622" U="MM" F="Geometry1.X2"/>
              <Cell N="Y" V="0.3937007874015748" U="MM" F="Height*1-User.Inset-User.InsetY"/>
            </Row>
            <Row T="LineTo" IX="4">
              <Cell N="X" V="0" U="MM" F="Geometry1.X1"/>
              <Cell N="Y" V="0.393700787401574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7874015748031497" U="MM" F="-Height*0.2"/>
            </Row>
            <Row T="EllipticalArcTo" IX="2">
              <Cell N="X" V="5.905511811023622" U="MM" F="Width*1"/>
              <Cell N="Y" V="-0.07874015748031497" U="MM" F="-Height*0.2"/>
              <Cell N="A" V="2.952755905511811" U="MM" F="Width*0.5"/>
              <Cell N="B" V="0" U="MM" F="Height*0"/>
              <Cell N="C" V="-1.495875384893708E-6" U="DA" F="_ELLIPSE_THETA(-3.1416,2,0.5,0.125,Width,Height)"/>
              <Cell N="D" V="7.499999999712892" F="_ELLIPSE_ECC(-3.1416,2,0.5,0.125,Width,Height,Geometry2.C2)"/>
            </Row>
            <Row T="LineTo" IX="3">
              <Cell N="X" V="5.905511811023622" U="MM" F="Width*1"/>
              <Cell N="Y" V="0.3937007874015748" U="MM" F="Height*1"/>
            </Row>
            <Row T="LineTo" IX="4">
              <Cell N="X" V="0" U="MM" F="Width*0"/>
              <Cell N="Y" V="0.3937007874015748" U="MM" F="Height*1"/>
            </Row>
            <Row T="LineTo" IX="5">
              <Cell N="X" V="0" U="MM" F="Geometry2.X1"/>
              <Cell N="Y" V="-0.07874015748031496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5.905511811023622" U="MM" F="Width*1-User.Inset-User.InsetX"/>
              <Cell N="Y" V="0" U="MM" F="Geometry1.Y1"/>
            </Row>
          </Section>
          <Text>
            <cp IX="0"/>
            <pp IX="0"/>
            Title
          </Text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0"/>
      <Cell N="PinY" V="0"/>
      <Cell N="Width" V="4.921259842519685" U="MM"/>
      <Cell N="Height" V="3.937007874015748" U="MM"/>
      <Cell N="LocPinX" V="0" U="MM" F="Width*0"/>
      <Cell N="LocPinY" V="3.937007874015748" U="MM" F="Height*1"/>
      <Cell N="Angle" V="0"/>
      <Cell N="FlipX" V="0"/>
      <Cell N="FlipY" V="0"/>
      <Cell N="ResizeMode" V="0"/>
      <Cell N="ShapePlaceStyle" V="15"/>
      <Cell N="DisplayLevel" V="-30080" F="GUARD(-30080)"/>
      <Cell N="NoObjHandles" V="1"/>
      <Cell N="GlueType" V="8"/>
      <Cell N="ObjType" V="4"/>
      <Cell N="LockRotate" V="1"/>
      <Cell N="LockGroup" V="1"/>
      <Cell N="LockCalcWH" V="1"/>
      <Cell N="LockReplace" V="1"/>
      <Cell N="IsTextEditTarget" V="0"/>
      <Cell N="ShdwPattern" V="0" F="THEMEGUARD(IF(THEMEVAL(&quot;ShadowType&quot;)=2,0,THEMEVAL()))"/>
      <Cell N="FillForegndTrans" V="1" F="GUARD(100%)"/>
      <Cell N="FillBkgndTrans" V="1" F="GUARD(100%)"/>
      <Cell N="HelpTopic" V="Vis_PRXY.chm!#59029"/>
      <Cell N="Copyright" V="Copyright (c) 2012 Microsoft Corporation.  All rights reserved."/>
      <Cell N="FillGradientEnabled" V="0" F="GUARD(FALSE)"/>
      <Cell N="QuickStyleLineColor" V="102"/>
      <Cell N="QuickStyleFillColor" V="102"/>
      <Cell N="QuickStyleFontColor" V="102"/>
      <Cell N="QuickStyleLineMatrix" V="102"/>
      <Cell N="QuickStyleFillMatrix" V="102"/>
      <Cell N="QuickStyleEffectsMatrix" V="102"/>
      <Cell N="QuickStyleFontMatrix" V="102"/>
      <Cell N="ReflectionSize" V="0"/>
      <Cell N="GlowSize" V="0" U="PT"/>
      <Section N="User">
        <Row N="msvStructureType">
          <Cell N="Value" V="List" U="STR"/>
          <Cell N="Prompt" V=""/>
        </Row>
        <Row N="msvSDContainerLocked">
          <Cell N="Value" V="0" U="BOOL"/>
          <Cell N="Prompt" V=""/>
        </Row>
        <Row N="msvSDContainerMargin">
          <Cell N="Value" V="0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hapeCategories">
          <Cell N="Value" V="CFF List;DoNotContain" U="STR"/>
          <Cell N="Prompt" V=""/>
        </Row>
        <Row N="msvSDListRequiredCategories">
          <Cell N="Value" V="Swimlane" U="STR"/>
          <Cell N="Prompt" V=""/>
        </Row>
        <Row N="msvSDContainerExcludedCategories">
          <Cell N="Value" V="CFF Container;CFF List;Phase;NonCFF" U="STR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 U="MM" F="GUARD(0MM)"/>
          <Cell N="Prompt" V=""/>
        </Row>
        <Row N="msvSDListDirection">
          <Cell N="Value" V="2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3937007874015748" U="MM" F="10MM*DropOnPageScale"/>
          <Cell N="Prompt" V=""/>
        </Row>
        <Row N="visRotateLabel">
          <Cell N="Value" V="0"/>
          <Cell N="Prompt" V=""/>
        </Row>
        <Row N="visMasterStencil">
          <Cell N="Value" V="xfunc_m.vss" U="STR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ERROR(SETF(GetRef(CONTAINERSHEETREF(1)!User.NUMLANES),LISTMEMBERCOUNT()),0)"/>
          <Cell N="B" V="0" F="No Formula"/>
          <Cell N="C" V="0" F="No Formula"/>
          <Cell N="D" V="0" F="No Formula"/>
        </Row>
      </Section>
      <Section N="Character">
        <Row IX="0">
          <Cell N="Size" V="0.1666666666666667" U="PT"/>
        </Row>
      </Section>
      <Section N="Geometry" IX="0">
        <Cell N="NoFill" V="0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4.921259842519685" U="MM" F="Width*1"/>
          <Cell N="Y" V="0" U="MM" F="Height*0"/>
        </Row>
        <Row T="LineTo" IX="3">
          <Cell N="X" V="4.921259842519685" U="MM" F="Width*1"/>
          <Cell N="Y" V="3.937007874015748" U="MM" F="Height*1"/>
        </Row>
        <Row T="LineTo" IX="4">
          <Cell N="X" V="0" U="MM" F="Width*0"/>
          <Cell N="Y" V="3.937007874015748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0"/>
      <Cell N="PinY" V="0"/>
      <Cell N="Width" V="3.937007874015748" U="MM"/>
      <Cell N="Height" V="5.905511811023622" U="MM"/>
      <Cell N="LocPinX" V="0" U="MM" F="Width*0"/>
      <Cell N="LocPinY" V="5.905511811023622" U="MM" F="Height*1"/>
      <Cell N="Angle" V="0"/>
      <Cell N="FlipX" V="0"/>
      <Cell N="FlipY" V="0"/>
      <Cell N="ResizeMode" V="0"/>
      <Cell N="ShapePlaceStyle" V="15"/>
      <Cell N="DisplayLevel" V="-30020" F="GUARD(-30020)"/>
      <Cell N="NoObjHandles" V="1"/>
      <Cell N="GlueType" V="8"/>
      <Cell N="ObjType" V="4"/>
      <Cell N="LockRotate" V="1"/>
      <Cell N="LockGroup" V="1"/>
      <Cell N="LockCalcWH" V="1"/>
      <Cell N="LockReplace" V="1"/>
      <Cell N="IsTextEditTarget" V="0"/>
      <Cell N="HelpTopic" V="Vis_PRXY.chm!#59030"/>
      <Cell N="Copyright" V="Copyright (c) 2012 Microsoft Corporation.  All rights reserved."/>
      <Cell N="QuickStyleLineColor" V="102"/>
      <Cell N="QuickStyleFillColor" V="102"/>
      <Cell N="QuickStyleFontColor" V="102"/>
      <Cell N="QuickStyleLineMatrix" V="102"/>
      <Cell N="QuickStyleFillMatrix" V="102"/>
      <Cell N="QuickStyleEffectsMatrix" V="102"/>
      <Cell N="QuickStyleFontMatrix" V="102"/>
      <Cell N="ShdwPattern" V="0" F="THEMEGUARD(IF(THEMEVAL(&quot;ShadowType&quot;)=2,0,THEMEVAL()))"/>
      <Cell N="ReflectionSize" V="0"/>
      <Cell N="GlowSize" V="0" U="PT"/>
      <Section N="User">
        <Row N="msvStructureType">
          <Cell N="Value" V="List" U="STR"/>
          <Cell N="Prompt" V=""/>
        </Row>
        <Row N="msvSDContainerRequiredCategories">
          <Cell N="Value" V="Phase" U="STR"/>
          <Cell N="Prompt" V=""/>
        </Row>
        <Row N="msvSDListRequiredCategories">
          <Cell N="Value" V="Phase" U="STR"/>
          <Cell N="Prompt" V=""/>
        </Row>
        <Row N="msvShapeCategories">
          <Cell N="Value" V="CFF List;DoNotContain" U="STR"/>
          <Cell N="Prompt" V=""/>
        </Row>
        <Row N="msvSDContainerMargin">
          <Cell N="Value" V="0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/>
          <Cell N="Prompt" V=""/>
        </Row>
        <Row N="msvSDListDirection">
          <Cell N="Value" V="0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1968503937007874" U="MM" F="5MM*DropOnPageScale"/>
          <Cell N="Prompt" V=""/>
        </Row>
        <Row N="visMasterStencil">
          <Cell N="Value" V="xfunc_m.vss" U="STR"/>
          <Cell N="Prompt" V=""/>
        </Row>
        <Row N="visVersion">
          <Cell N="Value" V="15"/>
          <Cell N="Prompt" V=""/>
        </Row>
      </Section>
      <Section N="Character">
        <Row IX="0">
          <Cell N="Size" V="0.1666666666666667" U="PT"/>
        </Row>
      </Section>
      <Section N="Geometry" IX="0">
        <Cell N="NoFill" V="1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3.937007874015748" U="MM" F="Width*1"/>
          <Cell N="Y" V="0" U="MM" F="Height*0"/>
        </Row>
        <Row T="LineTo" IX="3">
          <Cell N="X" V="3.937007874015748" U="MM" F="Width*1"/>
          <Cell N="Y" V="5.905511811023622" U="MM" F="Height*1"/>
        </Row>
        <Row T="LineTo" IX="4">
          <Cell N="X" V="0" U="MM" F="Width*0"/>
          <Cell N="Y" V="5.905511811023622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385416666666667"/>
      <Cell N="PinY" V="1.010416666666666"/>
      <Cell N="Width" V="4.921259842519685" U="MM"/>
      <Cell N="Height" V="1.181102362204724" U="MM"/>
      <Cell N="LocPinX" V="2.460629921259843" U="MM" F="Width*0.5"/>
      <Cell N="LocPinY" V="0.590551181102362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40" F="GUARD(-3004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 F="THEMEGUARD(IF(THEMEVAL(&quot;ShadowType&quot;)=2,0,THEMEVAL()))"/>
      <Cell N="NoObjHandles" V="1"/>
      <Cell N="GlueType" V="8"/>
      <Cell N="ObjType" V="4"/>
      <Cell N="IsTextEditTarget" V="0"/>
      <Cell N="DontMoveChildren" V="1"/>
      <Cell N="LockRotate" V="1"/>
      <Cell N="LockGroup" V="1"/>
      <Cell N="LockCalcWH" V="1"/>
      <Cell N="LockReplace" V="1"/>
      <Cell N="Rounding" V="0" F="THEMEGUARD(0)"/>
      <Cell N="HelpTopic" V="Vis_PRXY.chm!#59026"/>
      <Cell N="Copyright" V="Copyright (c) 2012 Microsoft Corporation.  All rights reserved.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Variation" V="4"/>
      <Cell N="ReflectionSize" V="0"/>
      <Cell N="GlowSize" V="0" U="PT"/>
      <Section N="User">
        <Row N="msvShapeCategories">
          <Cell N="Value" V="Swimlane;DoNotContain" U="STR"/>
          <Cell N="Prompt" V=""/>
        </Row>
        <Row N="msvStructureType">
          <Cell N="Value" V="Container" U="STR"/>
          <Cell N="Prompt" V=""/>
        </Row>
        <Row N="msvSDContainerMargin">
          <Cell N="Value" V="0.2952755905511811" U="MM" F="IFERROR(CONTAINERSHEETREF(LISTSHEETREF(),1,&quot;CFF Container&quot;)!User.VISMARGINS,7.5MM)"/>
          <Cell N="Prompt" V=""/>
        </Row>
        <Row N="msvSDContainerResize">
          <Cell N="Value" V="0"/>
          <Cell N="Prompt" V=""/>
        </Row>
        <Row N="msvSDContainerNoHighlight">
          <Cell N="Value" V="0" U="BOOL"/>
          <Cell N="Prompt" V=""/>
        </Row>
        <Row N="msvSDContainerNoRibbon">
          <Cell N="Value" V="1" U="BOOL"/>
          <Cell N="Prompt" V=""/>
        </Row>
        <Row N="msvSDContainerStyle">
          <Cell N="Value" V="1" F="INT(INDEX(User.visCFFStyle,&quot;1;1;4;2;1;4;2;1;4;2;1;4;2&quot;))"/>
          <Cell N="Prompt" V=""/>
        </Row>
        <Row N="visDirection">
          <Cell N="Value" V="1"/>
          <Cell N="Prompt" V=""/>
        </Row>
        <Row N="HeadingSide">
          <Cell N="Value" V="1" F="INT(INDEX(Sheet.7!User.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0"/>
          <Cell N="Prompt" V=""/>
        </Row>
        <Row N="msvSDContainerExcludedCategories">
          <Cell N="Value" V="CFF Container;CFF List;Swimlane;Phase;NonCFF" U="STR"/>
          <Cell N="Prompt" V=""/>
        </Row>
        <Row N="RTL">
          <Cell N="Value" V="0" F="IFERROR(CONTAINERSHEETREF(LISTSHEETREF(),1,&quot;CFF Container&quot;)!User.RTL,0)"/>
          <Cell N="Prompt" V=""/>
        </Row>
        <Row N="visMasterStencil">
          <Cell N="Value" V="xfunc_m.vss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Function" U="STR" F="SHAPETEXT(Sheet.7!TheText)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Locked">
          <Cell N="Value" V="0" U="BOOL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SwimlaneListGUID">
          <Cell N="Value" V="0"/>
          <Cell N="Prompt" V=""/>
        </Row>
        <Row N="visCFFSettings">
          <Cell N="Value" V="" U="STR"/>
          <Cell N="Prompt" V=""/>
        </Row>
        <Row N="visCFFSingleLaneShowAll">
          <Cell N="Value" V="1"/>
          <Cell N="Prompt" V=""/>
        </Row>
        <Row N="LineWeight">
          <Cell N="Value" V="0.01041666666666667" U="DT" F="IFERROR(CONTAINERSHEETREF(LISTSHEETREF(),1,&quot;CFF Container&quot;)!LineWeight,THEMEVAL(&quot;LineWeight&quot;))"/>
          <Cell N="Prompt" V=""/>
        </Row>
        <Row N="visVersion">
          <Cell N="Value" V="15"/>
          <Cell N="Prompt" V=""/>
        </Row>
      </Section>
      <Section N="Character">
        <Row IX="0">
          <Cell N="Size" V="0.1666666666666667" U="PT"/>
        </Row>
      </Section>
      <Shapes>
        <Shape ID="6" Type="Shape" LineStyle="3" FillStyle="3" TextStyle="3">
          <Cell N="PinX" V="2.460629921259843" U="MM" F="Sheet.5!Width*0.5"/>
          <Cell N="PinY" V="0.5905511811023622" U="MM" F="Sheet.5!Height*0.5"/>
          <Cell N="Width" V="4.921259842519685" U="MM" F="Sheet.5!Width*1"/>
          <Cell N="Height" V="1.181102362204724" U="MM" F="Sheet.5!Height*1"/>
          <Cell N="LocPinX" V="2.460629921259843" U="MM" F="Width*0.5"/>
          <Cell N="LocPinY" V="0.590551181102362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FillForegnd" V="1" F="THEMEVAL(&quot;FillColor&quot;,1)"/>
          <Cell N="FillBkgnd" V="0" F="THEMEVAL(&quot;FillColor2&quot;,0)"/>
          <Cell N="FillPattern" V="1" F="THEMEVAL(&quot;FillPattern&quot;,1)"/>
          <Cell N="ShdwPattern" V="0" F="THEMEGUARD(IF(THEMEVAL(&quot;ShadowType&quot;)=2,0,THEMEVAL()))"/>
          <Cell N="FillForegndTrans" V="1" F="THEMEGUARD(User.FillForegndTrans)"/>
          <Cell N="FillBkgndTrans" V="1" F="THEMEGUARD(User.FillForegndTrans)"/>
          <Cell N="LockTextEdit" V="1"/>
          <Cell N="LineColor" V="Themed" F="IF(LUM(THEMEVAL())&gt;225,SHADE(THEMEVAL(QuickStyleFillColor),50),THEMEVAL())"/>
          <Cell N="Rounding" V="0" F="THEMEGUARD(0)"/>
          <Cell N="IsTextEditTarget" V="0"/>
          <Cell N="Copyright" V="Copyright (c) 2012 Microsoft Corporation.  All rights reserved."/>
          <Cell N="FillGradientEnabled" V="0" F="THEMEVAL(&quot;FillGradientEnabled&quot;,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User">
            <Row N="FillForegnd">
              <Cell N="Value" V="#ffffff" U="COLOR" F="IF(AND(_MOD(User.CFFStyle,6)&gt;0,_MOD(User.CFFStyle,6)&lt;4),THEMEVAL(&quot;BackgroundColor&quot;),Sheet.5!FillForegnd)"/>
              <Cell N="Prompt" V=""/>
            </Row>
            <Row N="FillBkgnd">
              <Cell N="Value" V="#ffffff" U="COLOR" F="IF(AND(_MOD(User.CFFStyle,6)&gt;0,_MOD(User.CFFStyle,6)&lt;4),THEMEVAL(&quot;BackgroundColor&quot;),Sheet.5!FillBkgnd)"/>
              <Cell N="Prompt" V=""/>
            </Row>
            <Row N="CFFStyle">
              <Cell N="Value" V="1" F="Sheet.5!User.visCFFStyle"/>
              <Cell N="Prompt" V=""/>
            </Row>
            <Row N="FillForegndTrans">
              <Cell N="Value" V="1" U="PER" F="IF(AND(_MOD(User.CFFStyle,6)&lt;4,_MOD(User.CFFStyle,6)&lt;&gt;0),100%,40%)"/>
              <Cell N="Prompt" V=""/>
            </Row>
          </Section>
          <Section N="FillGradient">
            <Row IX="0">
              <Cell N="GradientStopColorTrans" V="1" F="THEMEGUARD(User.FillForegndTrans)"/>
            </Row>
            <Row IX="1">
              <Cell N="GradientStopColorTrans" V="1" F="THEMEGUARD(User.FillForegndTrans)"/>
            </Row>
            <Row IX="2">
              <Cell N="GradientStopColorTrans" V="1" F="THEMEGUARD(User.FillForegndTrans)"/>
            </Row>
            <Row IX="3">
              <Cell N="GradientStopColorTrans" V="1" F="THEMEGUARD(User.FillForegndTrans)"/>
            </Row>
            <Row IX="4">
              <Cell N="GradientStopColorTrans" V="1" F="THEMEGUARD(User.FillForegndTrans)"/>
            </Row>
            <Row IX="5">
              <Cell N="GradientStopColorTrans" V="1" F="THEMEGUARD(User.FillForegndTrans)"/>
            </Row>
            <Row IX="6">
              <Cell N="GradientStopColorTrans" V="1" F="THEMEGUARD(User.FillForegndTrans)"/>
            </Row>
            <Row IX="7">
              <Cell N="GradientStopColorTrans" V="1" F="THEMEGUARD(User.FillForegndTrans)"/>
            </Row>
            <Row IX="8">
              <Cell N="GradientStopColorTrans" V="1" F="THEMEGUARD(User.FillForegndTrans)"/>
            </Row>
            <Row IX="9">
              <Cell N="GradientStopColorTrans" V="1" F="THEMEGUARD(User.FillForegndTrans)"/>
            </Row>
          </Section>
          <Section N="Character">
            <Row IX="0">
              <Cell N="Size" V="0.1666666666666667" U="PT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4.921259842519685" U="MM" F="Width*1"/>
              <Cell N="Y" V="0" U="MM" F="Height*0"/>
            </Row>
            <Row T="LineTo" IX="3">
              <Cell N="X" V="4.921259842519685" U="MM" F="Width*1"/>
              <Cell N="Y" V="1.181102362204724" U="MM" F="Height*1"/>
            </Row>
            <Row T="LineTo" IX="4">
              <Cell N="X" V="0" U="MM" F="Width*0"/>
              <Cell N="Y" V="1.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1968503937007874" U="MM" F="GUARD(IF(User.HeadingPos=1,Sheet.5!Width-Height*0.5,IF(User.HeadingPos=3,Height*0.5,Sheet.5!Width*0.5)))"/>
          <Cell N="PinY" V="0.5905511811023622" U="MM" F="GUARD(IF(User.HeadingPos=2,Sheet.5!Height-Height*0.5,IF(User.HeadingPos=4,Height*0.5,Sheet.5!Height*0.5)))"/>
          <Cell N="Width" V="1.181102362204724" U="MM" F="GUARD(IF(OR(User.HSide=1,User.HSide=3),Sheet.5!Height,Sheet.5!Width))"/>
          <Cell N="Height" V="0.3937007874015748" U="MM" F="10MM*DropOnPageScale"/>
          <Cell N="LocPinX" V="0.590551181102362" U="MM" F="GUARD(Width*0.5)"/>
          <Cell N="LocPinY" V="0.1968503937007874" U="MM" F="GUARD(Height*0.5)"/>
          <Cell N="Angle" V="1.5707963267949" U="DEG" F="GUARD(IF(User.HeadingPos=1,270DEG,IF(User.HeadingPos=3,90DEG,0DEG)))"/>
          <Cell N="FlipX" V="0" F="GUARD(FALSE)"/>
          <Cell N="FlipY" V="0" F="GUARD(FALSE)"/>
          <Cell N="ResizeMode" V="0"/>
          <Cell N="FillForegnd" V="1" F="THEMEVAL(&quot;FillColor&quot;,1)"/>
          <Cell N="FillBkgnd" V="15" F="THEMEVAL(&quot;FillColor2&quot;,15)"/>
          <Cell N="FillPattern" V="1" F="THEMEVAL(&quot;FillPattern&quot;,1)"/>
          <Cell N="ShdwPattern" V="0" F="THEMEGUARD(IF(THEMEVAL(&quot;ShadowType&quot;)=2,0,THEMEVAL()))"/>
          <Cell N="GlueType" V="8"/>
          <Cell N="ObjType" V="4"/>
          <Cell N="TxtPinX" V="0.590551181102362" U="MM" F="Width*0.5"/>
          <Cell N="TxtPinY" V="0.1968503937007874" U="MM" F="Height*0.5"/>
          <Cell N="TxtWidth" V="1.181102362204724" U="MM" F="IF(Sheet.5!User.visRotateLabel,Height*1,Width*1)"/>
          <Cell N="TxtHeight" V="0.3937007874015748" U="MM" F="IF(Sheet.5!User.visRotateLabel,Width*1,Height*1)"/>
          <Cell N="TxtLocPinX" V="0.5905511811023622" U="MM" F="TxtWidth*0.5"/>
          <Cell N="TxtLocPinY" V="0.1968503937007874" U="MM" F="TxtHeight*0.5"/>
          <Cell N="TxtAngle" V="0" F="IF(Sheet.5!User.visRotateLabel=0,0,IF(OR(User.HeadingPos=1,AND(Sheet.5!User.RTL=0,User.HeadingPos=2)),90DEG,-90DEG))"/>
          <Cell N="LockWidth" V="1"/>
          <Cell N="LockRotate" V="1"/>
          <Cell N="LockCalcWH" V="1"/>
          <Cell N="LineColor" V="Themed" F="IF(LUM(THEMEVAL())&gt;225,SHADE(THEMEVAL(QuickStyleFillColor),50),THEMEVAL()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 F="THEMEVAL(&quot;UseGroupGradient&quot;,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User">
            <Row N="msvStructureType">
              <Cell N="Value" V="Heading" U="STR"/>
              <Cell N="Prompt" V=""/>
            </Row>
            <Row N="msvSDContainerHeadingEdge">
              <Cell N="Value" V="Right" U="STR" F="IF(User.HeadingPos=1,&quot;Left&quot;,IF(User.HeadingPos=2,&quot;Bottom&quot;,IF(User.HeadingPos=3,&quot;Right&quot;,&quot;Top&quot;)))"/>
              <Cell N="Prompt" V=""/>
            </Row>
            <Row N="visHeadingHeight">
              <Cell N="Value" V="0.3937007874015748" U="MM" F="MAX(TEXTHEIGHT(TheText,TxtWidth),Height)"/>
              <Cell N="Prompt" V=""/>
            </Row>
            <Row N="HeadingPos">
              <Cell N="Value" V="3"/>
              <Cell N="Prompt" V=""/>
            </Row>
            <Row N="HSide">
              <Cell N="Value" V="1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CFFStyle">
              <Cell N="Value" V="1" F="Sheet.5!User.visCFFStyle"/>
              <Cell N="Prompt" V=""/>
            </Row>
          </Section>
          <Section N="Character">
            <Row IX="0">
              <Cell N="Size" V="0.1666666666666667" U="PT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  <Row T="LineTo" IX="3">
              <Cell N="X" V="1.181102362204724" U="MM" F="Geometry1.X2"/>
              <Cell N="Y" V="0.3937007874015748" U="MM" F="Height*1-User.Inset-User.InsetY"/>
            </Row>
            <Row T="LineTo" IX="4">
              <Cell N="X" V="0" U="MM" F="Geometry1.X1"/>
              <Cell N="Y" V="0.393700787401574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7874015748031497" U="MM" F="-Height*0.2"/>
            </Row>
            <Row T="EllipticalArcTo" IX="2">
              <Cell N="X" V="1.181102362204724" U="MM" F="Width*1"/>
              <Cell N="Y" V="-0.07874015748031497" U="MM" F="-Height*0.2"/>
              <Cell N="A" V="0.590551181102362" U="MM" F="Width*0.5"/>
              <Cell N="B" V="0" U="MM" F="Height*0"/>
              <Cell N="C" V="-1.322353837474033E-5" U="DA" F="_ELLIPSE_THETA(-3.1416,2,0.5,0.125,Width,Height)"/>
              <Cell N="D" V="1.500000000085002" F="_ELLIPSE_ECC(-3.1416,2,0.5,0.125,Width,Height,Geometry2.C2)"/>
            </Row>
            <Row T="LineTo" IX="3">
              <Cell N="X" V="1.181102362204724" U="MM" F="Width*1"/>
              <Cell N="Y" V="0.3937007874015748" U="MM" F="Height*1"/>
            </Row>
            <Row T="LineTo" IX="4">
              <Cell N="X" V="0" U="MM" F="Width*0"/>
              <Cell N="Y" V="0.3937007874015748" U="MM" F="Height*1"/>
            </Row>
            <Row T="LineTo" IX="5">
              <Cell N="X" V="0" U="MM" F="Geometry2.X1"/>
              <Cell N="Y" V="-0.07874015748031496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</Section>
          <Text>
            <cp IX="0"/>
            Function
          </Text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 UniqueID="{4C1C7E61-5E62-4AE6-95ED-446D05503F16}">
      <Cell N="PinX" V="0.2946428571428572"/>
      <Cell N="PinY" V="0.9241071428571428"/>
      <Cell N="Width" V="0" U="MM"/>
      <Cell N="Height" V="3.937007874015748" U="MM"/>
      <Cell N="LocPinX" V="0" U="MM" F="Width*0.5"/>
      <Cell N="LocPinY" V="1.968503937007874" U="MM" F="Height*0.5"/>
      <Cell N="Angle" V="0"/>
      <Cell N="FlipX" V="0"/>
      <Cell N="FlipY" V="0"/>
      <Cell N="ResizeMode" V="0"/>
      <Cell N="ShapePlaceStyle" V="15"/>
      <Cell N="DisplayLevel" V="-30020" F="GUARD(-30020)"/>
      <Cell N="LineWeight" V="0.013888888888889" F="THEMEVAL(&quot;LineWeight&quot;,0.013888888888889DT)"/>
      <Cell N="LineColor" V="Themed" F="IF(LUM(THEMEVAL())&gt;225,SHADE(THEMEVAL(QuickStyleFillColor),50),THEMEVAL())"/>
      <Cell N="NoObjHandles" V="1"/>
      <Cell N="GlueType" V="8"/>
      <Cell N="ObjType" V="4"/>
      <Cell N="FillForegnd" V="1" F="THEMEVAL(&quot;FillColor&quot;,1)"/>
      <Cell N="FillBkgnd" V="15" F="THEMEVAL(&quot;FillColor2&quot;,15)"/>
      <Cell N="ShdwPattern" V="0" F="THEMEGUARD(IF(THEMEVAL(&quot;ShadowType&quot;)=2,0,THEMEVAL()))"/>
      <Cell N="LockRotate" V="1"/>
      <Cell N="LockGroup" V="1"/>
      <Cell N="LockCalcWH" V="1"/>
      <Cell N="LockReplace" V="1"/>
      <Cell N="EventDblClick" V="0" F="OPENTEXTWIN()"/>
      <Cell N="EventDrop" V="0" F="RUNADDONWARGS(&quot;CFF14&quot;,&quot;/cmd=20001&quot;)"/>
      <Cell N="EventMultiDrop" V="0" F="RUNADDONWARGS(&quot;CFF14&quot;,&quot;/cmd=20001&quot;)"/>
      <Cell N="IsTextEditTarget" V="0"/>
      <Cell N="HelpTopic" V="Vis_PRXY.chm!#59027"/>
      <Cell N="Copyright" V="Copyright (c) 2012 Microsoft Corporation.  All rights reserved.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Variation" V="4"/>
      <Cell N="ReflectionSize" V="0"/>
      <Cell N="GlowSize" V="0" U="PT"/>
      <Section N="User">
        <Row N="msvStructureType">
          <Cell N="Value" V="Container" U="STR"/>
          <Cell N="Prompt" V=""/>
        </Row>
        <Row N="msvShapeCategories">
          <Cell N="Value" V="Phase;DoNotContain" U="STR"/>
          <Cell N="Prompt" V=""/>
        </Row>
        <Row N="msvSDContainerExcludedCategories">
          <Cell N="Value" V="CFF Container;CFF List;Swimlane;Phase;NonCFF" U="STR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Margin">
          <Cell N="Value" V="0.2952755905511811" U="MM" F="IFERROR(CONTAINERSHEETREF(LISTSHEETREF(),1,&quot;CFF Container&quot;)!User.VISMARGINS,7.5MM)"/>
          <Cell N="Prompt" V=""/>
        </Row>
        <Row N="msvSDContainerResize">
          <Cell N="Value" V="0"/>
          <Cell N="Prompt" V=""/>
        </Row>
        <Row N="msvSDMembersOnHiddenLayer">
          <Cell N="Value" V="1" U="BOOL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Style">
          <Cell N="Value" V="1" F="IFERROR(CONTAINERSHEETREF(LISTSHEETREF(),1,&quot;CFF Container&quot;)!User.VISCFFSTYLE,1)"/>
          <Cell N="Prompt" V=""/>
        </Row>
        <Row N="msvLayoutIncludeSubshapes">
          <Cell N="Value" V="0" U="BOOL" F="GUARD(FALSE)"/>
          <Cell N="Prompt" V=""/>
        </Row>
        <Row N="ListDirection">
          <Cell N="Value" V="0" F="IFERROR(LISTSHEETREF()!User.MSVSDLISTDIRECTION,0)"/>
          <Cell N="Prompt" V=""/>
        </Row>
        <Row N="visShowPhase">
          <Cell N="Value" V="1" F="IFERROR(CONTAINERSHEETREF(LISTSHEETREF(),1,&quot;CFF Container&quot;)!User.VISSHOWPHASE,1)"/>
          <Cell N="Prompt" V=""/>
        </Row>
        <Row N="visMasterStencil">
          <Cell N="Value" V="xfunc_m.vss" U="STR"/>
          <Cell N="Prompt" V=""/>
        </Row>
        <Row N="LineWeight">
          <Cell N="Value" V="0.01041666666666667" U="DT" F="IFERROR(CONTAINERSHEETREF(LISTSHEETREF(),1,&quot;CFF Container&quot;)!LineWeight,THEMEVAL(&quot;LineWeight&quot;))"/>
          <Cell N="Prompt" V=""/>
        </Row>
        <Row N="RTL">
          <Cell N="Value" V="0" F="IFERROR(CONTAINERSHEETREF(LISTSHEETREF(),1,&quot;CFF Container&quot;)!User.RTL,0)"/>
          <Cell N="Prompt" V=""/>
        </Row>
        <Row N="CFFVertical">
          <Cell N="Value" V="0" F="IFERROR(CONTAINERSHEETREF(LISTSHEETREF(),1,&quot;CFF Container&quot;)!User.CFFVERTICAL,0)"/>
          <Cell N="Prompt" V=""/>
        </Row>
        <Row N="visVersion">
          <Cell N="Value" V="15"/>
          <Cell N="Prompt" V=""/>
        </Row>
      </Section>
      <Section N="Character">
        <Row IX="0">
          <Cell N="Size" V="0.1666666666666667" U="PT"/>
        </Row>
      </Section>
      <Shapes>
        <Shape ID="7" Type="Shape" LineStyle="7" FillStyle="7" TextStyle="7" UniqueID="{0BFB2094-49C1-47F4-8F65-24ACF2439151}">
          <Cell N="PinX" V="0" U="MM" F="GUARD(IF(Sheet.5!User.ListDirection=2,Height*0.5,Width*0.5))"/>
          <Cell N="PinY" V="1.968503937007874" U="MM" F="GUARD(IF(Sheet.5!User.ListDirection=2,Width*0.5,Height*0.5))"/>
          <Cell N="Width" V="0" U="MM" F="GUARD(IF(Sheet.5!User.ListDirection=2,Sheet.5!Height*1,Sheet.5!Width*1))"/>
          <Cell N="Height" V="3.937007874015748" U="MM" F="GUARD(IF(Sheet.5!User.ListDirection=2,Sheet.5!Width*1,Sheet.5!Height*1))"/>
          <Cell N="LocPinX" V="0" U="MM" F="Width*0.5"/>
          <Cell N="LocPinY" V="1.968503937007874" U="MM" F="Height*0.5"/>
          <Cell N="Angle" V="0" U="DEG" F="GUARD(IF(Sheet.5!User.ListDirection=2,-90DEG,0DEG))"/>
          <Cell N="FlipX" V="0"/>
          <Cell N="FlipY" V="0"/>
          <Cell N="ResizeMode" V="0"/>
          <Cell N="ShdwPattern" V="0" F="THEMEGUARD(IF(THEMEVAL(&quot;ShadowType&quot;)=2,0,THEMEVAL()))"/>
          <Cell N="FillForegndTrans" V="1" F="GUARD(100%)"/>
          <Cell N="FillBkgndTrans" V="1" F="GUARD(100%)"/>
          <Cell N="NoObjHandles" V="1"/>
          <Cell N="GlueType" V="8"/>
          <Cell N="ObjType" V="4"/>
          <Cell N="LockCalcWH" V="1"/>
          <Cell N="EventDblClick" V="0" F="OPENTEXTWIN()"/>
          <Cell N="IsTextEditTarget" V="0"/>
          <Cell N="LineWeight" V="Themed" F="THEMEVAL()"/>
          <Cell N="LineColor" V="Themed" F="IF(LUM(THEMEVAL())&gt;225,SHADE(THEMEVAL(QuickStyleFillColor),50),THEMEVAL())"/>
          <Cell N="Copyright" V="Copyright (c) 2012 Microsoft Corporation.  All rights reserved.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User">
            <Row N="FlipX">
              <Cell N="Value" V="0" F="IF(Sheet.5!User.RTL,IF(Sheet.5!User.CFFVertical=0,1,0),0)"/>
              <Cell N="Prompt" V=""/>
            </Row>
          </Section>
          <Section N="FillGradient">
            <Row IX="0">
              <Cell N="GradientStopColorTrans" V="1" F="GUARD(100%)"/>
            </Row>
            <Row IX="1">
              <Cell N="GradientStopColorTrans" V="1" F="GUARD(100%)"/>
            </Row>
            <Row IX="2">
              <Cell N="GradientStopColorTrans" V="1" F="GUARD(100%)"/>
            </Row>
            <Row IX="3">
              <Cell N="GradientStopColorTrans" V="1" F="GUARD(100%)"/>
            </Row>
            <Row IX="4">
              <Cell N="GradientStopColorTrans" V="1" F="GUARD(100%)"/>
            </Row>
            <Row IX="5">
              <Cell N="GradientStopColorTrans" V="1" F="GUARD(100%)"/>
            </Row>
            <Row IX="6">
              <Cell N="GradientStopColorTrans" V="1" F="GUARD(100%)"/>
            </Row>
            <Row IX="7">
              <Cell N="GradientStopColorTrans" V="1" F="GUARD(100%)"/>
            </Row>
            <Row IX="8">
              <Cell N="GradientStopColorTrans" V="1" F="GUARD(100%)"/>
            </Row>
            <Row IX="9">
              <Cell N="GradientStopColorTrans" V="1" F="GUARD(100%)"/>
            </Row>
          </Section>
          <Section N="Character">
            <Row IX="0">
              <Cell N="Size" V="0.1666666666666667" U="PT"/>
            </Row>
          </Section>
          <Section N="Geometry" IX="0">
            <Cell N="NoFill" V="1"/>
            <Cell N="NoLine" V="0"/>
            <Cell N="NoShow" V="0"/>
            <Cell N="NoSnap" V="0"/>
            <Cell N="NoQuickDrag" V="1"/>
            <Row T="MoveTo" IX="1">
              <Cell N="X" V="0" U="MM" F="IF(User.FlipX,Width*0,Width*1)"/>
              <Cell N="Y" V="0" U="MM" F="Height*0"/>
            </Row>
            <Row T="LineTo" IX="2">
              <Cell N="X" V="0" U="MM" F="IF(User.FlipX,Width*0,Width*1)"/>
              <Cell N="Y" V="3.937007874015748" U="MM" F="Height*1"/>
            </Row>
          </Section>
          <Text>
            <cp IX="0"/>
          </Text>
        </Shape>
        <Shape ID="6" Type="Shape" LineStyle="7" FillStyle="7" TextStyle="7" UniqueID="{474C982B-7A6C-4595-A29C-0650DD44B0E2}">
          <Cell N="PinX" V="0" U="MM" F="GUARD(IF(User.HeadingPos=1,Sheet.5!Width-Height*0.5,IF(User.HeadingPos=3,Height*0.5,Sheet.5!Width*0.5)))"/>
          <Cell N="PinY" V="3.409201281540705" U="MM" F="GUARD(IF(User.HeadingPos=2,Sheet.5!Height-Height*0.5,IF(User.HeadingPos=4,Height*0.5,Sheet.5!Height*0.5)))"/>
          <Cell N="Width" V="0" U="MM" F="IF(OR(User.HeadingPos=1,User.HeadingPos=3),Sheet.5!Height*1,Sheet.5!Width*1)+User.FirstHeadingExtend"/>
          <Cell N="Height" V="1.055613184950087" F="MAX(TEXTHEIGHT(TheText,TxtWidth),5MM*DropOnPageScale)"/>
          <Cell N="LocPinX" V="0" U="MM" F="GUARD(IF(OR(User.HeadingPos=3,AND(Sheet.5!User.RTL,User.HeadingPos=2)),Width*0.5-User.FirstHeadingExtend*0.5,Width*0.5+User.FirstHeadingExtend*0.5))"/>
          <Cell N="LocPinY" V="0.5278065924750435" F="Height*0.5"/>
          <Cell N="Angle" V="0" U="DEG" F="IF(User.HeadingPos=1,270DEG,IF(User.HeadingPos=3,90DEG,0DEG))"/>
          <Cell N="FlipX" V="0"/>
          <Cell N="FlipY" V="0"/>
          <Cell N="ResizeMode" V="0"/>
          <Cell N="LineWeight" V="Themed" F="THEMEVAL()"/>
          <Cell N="LineColor" V="Themed" F="IF(LUM(THEMEVAL())&gt;225,SHADE(THEMEVAL(QuickStyleFillColor),50),THEMEVAL())"/>
          <Cell N="LinePattern" V="1" F="THEMEVAL(&quot;LinePattern&quot;,1)"/>
          <Cell N="Rounding" V="0" F="GUARD(0)"/>
          <Cell N="HideText" V="0" F="NOT(Sheet.5!User.visShowPhase)"/>
          <Cell N="GlueType" V="8"/>
          <Cell N="ObjType" V="4"/>
          <Cell N="FillForegnd" V="1" F="THEMEVAL(&quot;FillColor&quot;,1)"/>
          <Cell N="FillPattern" V="1" F="THEMEVAL(&quot;FillPattern&quot;,1)"/>
          <Cell N="ShdwPattern" V="0" F="THEMEGUARD(IF(THEMEVAL(&quot;ShadowType&quot;)=2,0,THEMEVAL()))"/>
          <Cell N="TxtPinX" V="0" U="MM" F="Width*0.5"/>
          <Cell N="TxtPinY" V="0.5278065924750435" F="Height*0.5"/>
          <Cell N="TxtWidth" V="0" U="MM" F="Width*1"/>
          <Cell N="TxtHeight" V="1.055613184950087" F="Height*1"/>
          <Cell N="TxtLocPinX" V="0" U="MM" F="TxtWidth*0.5"/>
          <Cell N="TxtLocPinY" V="0.5278065924750435" F="TxtHeight*0.5"/>
          <Cell N="TxtAngle" V="0"/>
          <Cell N="LockWidth" V="1"/>
          <Cell N="LockRotate" V="1"/>
          <Cell N="Copyright" V="Copyright (c) 2012 Microsoft Corporation.  All rights reserved."/>
          <Cell N="UseGroupGradient" V="0" F="THEMEVAL(&quot;UseGroupGradient&quot;,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eflectionSize" V="0"/>
          <Cell N="GlowSize" V="0" U="PT"/>
          <Section N="Paragraph">
            <Row IX="0">
              <Cell N="HorzAlign" V="2" F="IF(Para.Flags=1,IF(User.HAlign=0,2,0),User.HAlign)"/>
            </Row>
          </Section>
          <Section N="User">
            <Row N="msvStructureType">
              <Cell N="Value" V="Heading" U="STR"/>
              <Cell N="Prompt" V=""/>
            </Row>
            <Row N="HeadingPos">
              <Cell N="Value" V="2"/>
              <Cell N="Prompt" V=""/>
            </Row>
            <Row N="msvSDContainerHeadingEdge">
              <Cell N="Value" V="Bottom" U="STR" F="IF(User.HeadingPos=1,&quot;Left&quot;,IF(User.HeadingPos=2,&quot;Bottom&quot;,IF(User.HeadingPos=3,&quot;Right&quot;,&quot;Top&quot;)))"/>
              <Cell N="Prompt" V=""/>
            </Row>
            <Row N="HAlign">
              <Cell N="Value" V="2" F="IF(User.HeadingPos=2,IF(Sheet.5!User.ListDirection=0,2,0),IF(User.HeadingPos=1,2,0))"/>
              <Cell N="Prompt" V=""/>
            </Row>
            <Row N="SwimlaneHeadingSize">
              <Cell N="Value" V="0.3937007874015748" U="MM" F="10MM*DropOnPageScale"/>
              <Cell N="Prompt" V=""/>
            </Row>
            <Row N="FirstHeadingExtend">
              <Cell N="Value" V="0" F="IF(Sheet.5!LISTORDER()=1,User.SwimlaneHeadingSize,0)"/>
              <Cell N="Prompt" V=""/>
            </Row>
          </Section>
          <Section N="Character">
            <Row IX="0">
              <Cell N="Size" V="0.1666666666666667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" U="MM" F="Width*1"/>
              <Cell N="Y" V="0" F="Height*0"/>
            </Row>
            <Row T="LineTo" IX="3">
              <Cell N="X" V="0" U="MM" F="Width*1"/>
              <Cell N="Y" V="1.055613184950087" F="Height*1"/>
            </Row>
            <Row T="LineTo" IX="4">
              <Cell N="X" V="0" U="MM" F="Width*0"/>
              <Cell N="Y" V="1.055613184950087" F="Height*1"/>
            </Row>
            <Row T="LineTo" IX="5">
              <Cell N="X" V="0" U="MM" F="Geometry1.X1"/>
              <Cell N="Y" V="0" F="Geometry1.Y1"/>
            </Row>
          </Section>
          <Text>
            <cp IX="0"/>
            <pp IX="0"/>
            Phase
          </Text>
        </Shape>
      </Shapes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6" Type="Shape" LineStyle="7" FillStyle="7" TextStyle="7" UniqueID="{746D5697-3128-42BB-8E06-99931F7ED99F}">
      <Cell N="PinX" V="1.968503937007874" U="MM"/>
      <Cell N="PinY" V="1.968503937007874" U="MM"/>
      <Cell N="Width" V="0.984251968503937" U="MM" F="User.DefaultWidth"/>
      <Cell N="Height" V="0.5905511811023622" U="MM" F="User.ResizeTxtHeight"/>
      <Cell N="LocPinX" V="0.4921259842519685" U="MM" F="Width*0.5"/>
      <Cell N="LocPinY" V="0.2952755905511811" U="MM" F="Height*0.5"/>
      <Cell N="Angle" V="0"/>
      <Cell N="FlipX" V="0"/>
      <Cell N="FlipY" V="0"/>
      <Cell N="ResizeMode" V="0"/>
      <Cell N="EventDblClick" V="0" F="OPENTEXTWIN()"/>
      <Cell N="LayerMember" V="0"/>
      <Cell N="HelpTopic" V="Vis_PRXY.chm!#59022"/>
      <Cell N="Copyright" V="Copyright (c) 2012 Microsoft Corporation.  All rights reserved."/>
      <Cell N="ObjType" V="1"/>
      <Cell N="ShapeSplit" V="1"/>
      <Cell N="LockCalcWH" V="1"/>
      <Cell N="TxtPinX" V="0.4921259842519685" U="MM" F="Width*0.5"/>
      <Cell N="TxtPinY" V="0.2952755905511811" U="MM" F="Height*0.5"/>
      <Cell N="TxtWidth" V="0.984251968503937" U="MM" F="Width*1"/>
      <Cell N="TxtHeight" V="0.5905511811023622" U="MM" F="Height*1"/>
      <Cell N="TxtLocPinX" V="0.4921259842519685" U="MM" F="TxtWidth*0.5"/>
      <Cell N="TxtLocPinY" V="0.2952755905511811" U="MM" F="TxtHeight*0.5"/>
      <Cell N="TxtAngle" V="0"/>
      <Section N="Property">
        <Row N="Cost">
          <Cell N="Value" V="0" F="No Formula"/>
          <Cell N="Prompt" V=""/>
          <Cell N="Label" V="Cost"/>
          <Cell N="Format" V="@"/>
          <Cell N="SortKey" V=""/>
          <Cell N="Type" V="7"/>
          <Cell N="Invisible" V="0"/>
          <Cell N="Verify" V="0"/>
          <Cell N="DataLinked" V="0" F="No Formula"/>
          <Cell N="LangID" V="en-US"/>
          <Cell N="Calendar" V="0"/>
        </Row>
        <Row N="ProcessNumber">
          <Cell N="Value" V="0" F="No Formula"/>
          <Cell N="Prompt" V=""/>
          <Cell N="Label" V="Process Number"/>
          <Cell N="Format" V=""/>
          <Cell N="SortKey" V=""/>
          <Cell N="Type" V="2"/>
          <Cell N="Invisible" V="0"/>
          <Cell N="Verify" V="0"/>
          <Cell N="DataLinked" V="0" F="No Formula"/>
          <Cell N="LangID" V="en-US"/>
          <Cell N="Calendar" V="0"/>
        </Row>
        <Row N="Owner">
          <Cell N="Value" V="0" F="No Formula"/>
          <Cell N="Prompt" V=""/>
          <Cell N="Label" V="Owner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Function">
          <Cell N="Value" V="" U="STR" F="IFERROR(CONTAINERSHEETREF(1,&quot;Swimlane&quot;)!User.VISHEADINGTEXT,&quot;&quot;)"/>
          <Cell N="Prompt" V=""/>
          <Cell N="Label" V="Func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StartDate">
          <Cell N="Value" V="0" F="No Formula"/>
          <Cell N="Prompt" V=""/>
          <Cell N="Label" V="Start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EndDate">
          <Cell N="Value" V="0" F="No Formula"/>
          <Cell N="Prompt" V=""/>
          <Cell N="Label" V="End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Status">
          <Cell N="Value" V="" U="STR" F="INDEX(0,Prop.Status.Format)"/>
          <Cell N="Prompt" V=""/>
          <Cell N="Label" V="Status"/>
          <Cell N="Format" V=";Not Started;In Progress;Completed;Deferred;Waiting on Input"/>
          <Cell N="SortKey" V=""/>
          <Cell N="Type" V="4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P&amp;roperties"/>
          <Cell N="Action" V="0" F="RUNADDON(&quot;NETWORK SHAPE PROPERTIES&quot;)"/>
          <Cell N="Checked" V="0" F="No Formula"/>
          <Cell N="Disabled" V="0" F="No Formula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SetDefaultSize">
          <Cell N="Menu" V="Set to Default Si&amp;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ResizeWithText">
          <Cell N="Menu" V="Resize with Te&amp;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"/>
          <Cell N="Y" V="0.2952755905511811" U="MM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0.984251968503937" U="MM" F="Width"/>
          <Cell N="Y" V="0.2952755905511811" U="MM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2">
          <Cell N="X" V="0.4921259842519685" U="MM" F="0.5*Width"/>
          <Cell N="Y" V="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4921259842519685" U="MM" F="0.5*Width"/>
          <Cell N="Y" V="0.5905511811023622" U="MM" F="Height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/>
        </Row>
        <Row N="DefaultWidth">
          <Cell N="Value" V="0.984251968503937" U="MM" F="25MM*DropOnPageScale"/>
          <Cell N="Prompt" V=""/>
        </Row>
        <Row N="DefaultHeight">
          <Cell N="Value" V="0.5905511811023622" U="MM" F="15MM*DropOnPageScale"/>
          <Cell N="Prompt" V=""/>
        </Row>
        <Row N="ResizeTxtHeight">
          <Cell N="Value" V="0.5905511811023622" U="MM" F="MAX(User.DefaultHeight,CEILING(TEXTHEIGHT(TheText,TxtWidth)+0MM,1))"/>
          <Cell N="Prompt" V="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0.984251968503937" U="MM" F="Width*1"/>
          <Cell N="Y" V="0" U="MM" F="Height*0"/>
        </Row>
        <Row T="LineTo" IX="3">
          <Cell N="X" V="0.984251968503937" U="MM" F="Width*1"/>
          <Cell N="Y" V="0.5905511811023622" U="MM" F="Height*1"/>
        </Row>
        <Row T="LineTo" IX="4">
          <Cell N="X" V="0" U="MM" F="Width*0"/>
          <Cell N="Y" V="0.5905511811023622" U="MM" F="Height*1"/>
        </Row>
        <Row T="LineTo" IX="5">
          <Cell N="X" V="0" U="MM" F="Geometry1.X1"/>
          <Cell N="Y" V="0" U="MM" F="Geometry1.Y1"/>
        </Row>
      </Section>
      <Text/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4" Type="Shape" LineStyle="7" FillStyle="7" TextStyle="7" UniqueID="{52A11EA5-F639-4EC9-BFFD-8D528CEA5BAC}">
      <Cell N="PinX" V="1.968503937007874" U="MM"/>
      <Cell N="PinY" V="1.968503937007874" U="MM"/>
      <Cell N="Width" V="0.984251968503937" U="MM" F="User.DefaultWidth"/>
      <Cell N="Height" V="0.5905511811023622" U="MM" F="User.ResizeTxtHeight"/>
      <Cell N="LocPinX" V="0.4921259842519685" U="MM" F="Width*0.5"/>
      <Cell N="LocPinY" V="0.2952755905511811" U="MM" F="Height*0.5"/>
      <Cell N="Angle" V="0"/>
      <Cell N="FlipX" V="0"/>
      <Cell N="FlipY" V="0"/>
      <Cell N="ResizeMode" V="0"/>
      <Cell N="TxtPinX" V="0.4921259842519685" U="MM" F="Width*0.5"/>
      <Cell N="TxtPinY" V="0.2952755905511811" U="MM" F="Height*0.5"/>
      <Cell N="TxtWidth" V="0.8202099737532776" U="MM" F="Width*0.83333333333333"/>
      <Cell N="TxtHeight" V="0.4429133858267716" U="MM" F="Height*0.75"/>
      <Cell N="TxtLocPinX" V="0.4101049868766388" U="MM" F="TxtWidth*0.5"/>
      <Cell N="TxtLocPinY" V="0.2214566929133858" U="MM" F="TxtHeight*0.5"/>
      <Cell N="TxtAngle" V="0"/>
      <Cell N="EventDblClick" V="0" F="OPENTEXTWIN()"/>
      <Cell N="HelpTopic" V="Vis_PRXY.chm!#59023"/>
      <Cell N="Copyright" V="Copyright (c) 2012 Microsoft Corporation.  All rights reserved."/>
      <Cell N="LockCalcWH" V="1"/>
      <Cell N="LayerMember" V="0"/>
      <Cell N="ObjType" V="1"/>
      <Cell N="ShapeSplit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Section N="Connection">
        <Row IX="0">
          <Cell N="X" V="0"/>
          <Cell N="Y" V="0.2952755905511811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0.984251968503937" U="MM" F="Width"/>
          <Cell N="Y" V="0.2952755905511811" U="MM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2">
          <Cell N="X" V="0.4921259842519685" U="MM" F="0.5*Width"/>
          <Cell N="Y" V="0.5905511811023622" U="MM" F="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4921259842519685" U="MM" F="0.5*Width"/>
          <Cell N="Y" V="0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Property">
        <Row N="Cost">
          <Cell N="Value" V="0" F="No Formula"/>
          <Cell N="Prompt" V=""/>
          <Cell N="Label" V="Cost"/>
          <Cell N="Format" V="@"/>
          <Cell N="SortKey" V=""/>
          <Cell N="Type" V="7"/>
          <Cell N="Invisible" V="0"/>
          <Cell N="Verify" V="0"/>
          <Cell N="DataLinked" V="0" F="No Formula"/>
          <Cell N="LangID" V="en-US"/>
          <Cell N="Calendar" V="0"/>
        </Row>
        <Row N="ProcessNumber">
          <Cell N="Value" V="0" F="No Formula"/>
          <Cell N="Prompt" V=""/>
          <Cell N="Label" V="Process Number"/>
          <Cell N="Format" V=""/>
          <Cell N="SortKey" V=""/>
          <Cell N="Type" V="2"/>
          <Cell N="Invisible" V="0"/>
          <Cell N="Verify" V="0"/>
          <Cell N="DataLinked" V="0" F="No Formula"/>
          <Cell N="LangID" V="en-US"/>
          <Cell N="Calendar" V="0"/>
        </Row>
        <Row N="Owner">
          <Cell N="Value" V="0" F="No Formula"/>
          <Cell N="Prompt" V=""/>
          <Cell N="Label" V="Owner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Function">
          <Cell N="Value" V="" U="STR" F="IFERROR(CONTAINERSHEETREF(1,&quot;Swimlane&quot;)!User.VISHEADINGTEXT,&quot;&quot;)"/>
          <Cell N="Prompt" V=""/>
          <Cell N="Label" V="Func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StartDate">
          <Cell N="Value" V="0" F="No Formula"/>
          <Cell N="Prompt" V=""/>
          <Cell N="Label" V="Start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EndDate">
          <Cell N="Value" V="0" F="No Formula"/>
          <Cell N="Prompt" V=""/>
          <Cell N="Label" V="End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Status">
          <Cell N="Value" V="" U="STR" F="INDEX(0,Prop.Status.Format)"/>
          <Cell N="Prompt" V=""/>
          <Cell N="Label" V="Status"/>
          <Cell N="Format" V=";Not Started;In Progress;Completed;Deferred;Waiting on Input"/>
          <Cell N="SortKey" V=""/>
          <Cell N="Type" V="4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P&amp;roperties"/>
          <Cell N="Action" V="0" F="RUNADDON(&quot;NETWORK SHAPE PROPERTIES&quot;)"/>
          <Cell N="Checked" V="0" F="No Formula"/>
          <Cell N="Disabled" V="0" F="No Formula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SetDefaultSize">
          <Cell N="Menu" V="Set to Default Si&amp;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ResizeWithText">
          <Cell N="Menu" V="Resize with Te&amp;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0"/>
          <Cell N="FlyoutChild" V="0"/>
          <Cell N="TagName" V=""/>
          <Cell N="ButtonFace" V=""/>
          <Cell N="SortKey" V=""/>
        </Row>
      </Section>
      <Section N="User">
        <Row N="visVersion">
          <Cell N="Value" V="15"/>
          <Cell N="Prompt" V=""/>
        </Row>
        <Row N="DefaultWidth">
          <Cell N="Value" V="0.984251968503937" U="MM" F="25MM*DropOnPageScale"/>
          <Cell N="Prompt" V=""/>
        </Row>
        <Row N="DefaultHeight">
          <Cell N="Value" V="0.5905511811023622" U="MM" F="15MM*DropOnPageScale"/>
          <Cell N="Prompt" V=""/>
        </Row>
        <Row N="ResizeTxtHeight">
          <Cell N="Value" V="0.5905511811023622" U="MM" F="MAX(User.DefaultHeight,CEILING(TEXTHEIGHT(TheText,TxtWidth)/0.75+0MM,1))"/>
          <Cell N="Prompt" V="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MM" F="Width*0"/>
          <Cell N="Y" V="0.2952755905511811" U="MM" F="Height*0.5"/>
        </Row>
        <Row T="LineTo" IX="2">
          <Cell N="X" V="0.4921259842519685" U="MM" F="Width*0.5"/>
          <Cell N="Y" V="0.5905511811023622" U="MM" F="Height*1"/>
        </Row>
        <Row T="LineTo" IX="3">
          <Cell N="X" V="0.984251968503937" U="MM" F="Width*1"/>
          <Cell N="Y" V="0.2952755905511811" U="MM" F="Height*0.5"/>
        </Row>
        <Row T="LineTo" IX="4">
          <Cell N="X" V="0.4921259842519685" U="MM" F="Width*0.5"/>
          <Cell N="Y" V="0" U="MM" F="Height*0"/>
        </Row>
        <Row T="LineTo" IX="5">
          <Cell N="X" V="0" U="MM" F="Geometry1.X1"/>
          <Cell N="Y" V="0.2952755905511811" U="MM" F="Geometry1.Y1"/>
        </Row>
      </Section>
      <Text/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127387485297351" U="MM" F="SQRT((EndX-BeginX)^2+(EndY-BeginY)^2)"/>
      <Cell N="Height" V="0" U="MM"/>
      <Cell N="LocPinX" V="0.5636937426486753" U="MM" F="Width*0.5"/>
      <Cell N="LocPinY" V="0" U="MM" F="Height*0.5"/>
      <Cell N="Angle" V="0.4324077755705379" F="ATAN2(EndY-BeginY,EndX-BeginX)"/>
      <Cell N="FlipX" V="0"/>
      <Cell N="FlipY" V="0"/>
      <Cell N="ResizeMode" V="0"/>
      <Cell N="BeginX" V="1.456692913385827" U="MM"/>
      <Cell N="BeginY" V="1.732283464566929" U="MM"/>
      <Cell N="EndX" V="2.480314960629921" U="MM"/>
      <Cell N="EndY" V="2.204724409448819" U="MM"/>
      <Cell N="TextBkgnd" V="#ffffff" F="IF(User.DrawType=1,THEMEGUARD(THEME(&quot;BackgroundColor&quot;)+1),0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TxtPinX" V="0.5118110236220472" U="MM" F="(EndX-BeginX)/2"/>
      <Cell N="TxtPinY" V="-0.5" U="IN"/>
      <Cell N="TxtWidth" V="0.1111111111111111" F="TEXTWIDTH(TheText)"/>
      <Cell N="TxtHeight" V="0" U="MM" F="Height*1"/>
      <Cell N="TxtLocPinX" V="0.05555555555555555" F="TxtWidth*0.5"/>
      <Cell N="TxtLocPinY" V="0" U="MM" F="TxtHeight*0.5"/>
      <Cell N="TxtAngle" V="-0.4324077755705379" F="-Angle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5"/>
      <Cell N="Copyright" V="Copyright (c) 2012 Microsoft Corporation.  All rights reserved."/>
      <Section N="User">
        <Row N="VertexCount">
          <Cell N="Value" V="4"/>
          <Cell N="Prompt" V=""/>
        </Row>
        <Row N="SegmentType">
          <Cell N="Value" V="1"/>
          <Cell N="Prompt" V=""/>
        </Row>
        <Row N="DrawType">
          <Cell N="Value" V="1"/>
          <Cell N="Prompt" V=""/>
        </Row>
        <Row N="StartWidth">
          <Cell N="Value" V="0.1574803149606299" U="MM" F="SQRT(Controls.Row_9^2+Controls.Row_9.Y^2)"/>
          <Cell N="Prompt" V=""/>
        </Row>
        <Row N="EndWidth">
          <Cell N="Value" V="0.09842519685039369" U="MM" F="SQRT((Width-Controls.Row_10)^2+Controls.Row_10.Y^2)"/>
          <Cell N="Prompt" V=""/>
        </Row>
        <Row N="LastAngle">
          <Cell N="Value" V="0.3074047395815844" U="DA" F="IF(User.VertexCount=3,ATAN2(Geometry1.Y3-Geometry1.Y2,Geometry1.X3-Geometry1.X2),IF(User.VertexCount=4,ATAN2(Geometry1.Y4-Geometry1.Y3,Geometry1.X4-Geometry1.X3),IF(User.VertexCount=5,ATAN2(Geometry1.Y5-Geometry1.Y4,Geometry1.X5-Geometry1.X4),IF(User.VertexCount=6,ATAN2(Geometry1.Y6-Geometry1.Y5,Geometry1.X6-Geometry1.X5),IF(User.VertexCount=7,ATAN2(Geometry1.Y7-Geometry1.Y6,Geometry1.X7-Geometry1.X6),IF(User.VertexCount=8,ATAN2(Geometry1.Y8-Geometry1.Y7,Geometry1.X8-Geometry1.X7),IF(User.VertexCount=9,ATAN2(Geometry1.Y9-Geometry1.Y8,Geometry1.X9-Geometry1.X8),IF(User.VertexCount=10,ATAN2(Geometry1.Y10-Geometry1.Y9,Geometry1.X10-Geometry1.X9),0))))))))"/>
          <Cell N="Prompt" V=""/>
        </Row>
        <Row N="CtrlAngle">
          <Cell N="Value" V="-1.684841869229774" U="DA" F="ATAN2(Controls.Row_11.Y,Controls.Row_11-Width)"/>
          <Cell N="Prompt" V=""/>
        </Row>
        <Row N="ArrowFeatherAngle">
          <Cell N="Value" V="8.582836655572544" U="DA" F="User.CtrlAngle-(User.CtrlAngle-User.LastAngle-180DEG)*2"/>
          <Cell N="Prompt" V=""/>
        </Row>
        <Row N="ArrowFeatherDist">
          <Cell N="Value" V="0.1981375242526186" U="MM" F="SQRT((Width-Controls.Row_11)^2+Controls.Row_11.Y^2)"/>
          <Cell N="Prompt" V=""/>
        </Row>
        <Row N="Joint1_2Pcnt">
          <Cell N="Value" V="0.3618647311595968" F="NEARESTPOINTONPATH(Geometry1.Path,Geometry1.X2,Geometry1.Y2)"/>
          <Cell N="Prompt" V=""/>
        </Row>
        <Row N="Joint1_2Angle">
          <Cell N="Value" V="1.461408247026181" U="DA" F="IF(User.VertexCount&gt;2,ATAN2(Geometry1.Y3-Geometry1.Y2,Geometry1.X3-Geometry1.X2)*0.5+90DEG+ATAN2(Geometry1.Y2-Geometry1.Y1,Geometry1.X2-Geometry1.X1)*0.5,User.LastAngle+90DEG)"/>
          <Cell N="Prompt" V=""/>
        </Row>
        <Row N="Joint2_3Pcnt">
          <Cell N="Value" V="0.7390938496124638" F="NEARESTPOINTONPATH(Geometry1.Path,Geometry1.X3,Geometry1.Y3)"/>
          <Cell N="Prompt" V=""/>
        </Row>
        <Row N="Joint2_3Angle">
          <Cell N="Value" V="1.436823758849043" U="DA" F="IF(User.VertexCount&gt;3,ATAN2(Geometry1.Y4-Geometry1.Y3,Geometry1.X4-Geometry1.X3)*0.5+90DEG+ATAN2(Geometry1.Y3-Geometry1.Y2,Geometry1.X3-Geometry1.X2)*0.5,User.LastAngle+90DEG)"/>
          <Cell N="Prompt" V=""/>
        </Row>
        <Row N="Joint3_4Pcnt">
          <Cell N="Value" V="1" F="NEARESTPOINTONPATH(Geometry1.Path,Geometry1.X4,Geometry1.Y4)"/>
          <Cell N="Prompt" V=""/>
        </Row>
        <Row N="Joint3_4Angle">
          <Cell N="Value" V="1.878201066376485" U="DA" F="IF(User.VertexCount&gt;4,ATAN2(Geometry1.Y5-Geometry1.Y4,Geometry1.X5-Geometry1.X4)*0.5+90DEG+ATAN2(Geometry1.Y4-Geometry1.Y3,Geometry1.X4-Geometry1.X3)*0.5,User.LastAngle+90DEG)"/>
          <Cell N="Prompt" V=""/>
        </Row>
        <Row N="Joint4_5Pcnt">
          <Cell N="Value" V="1" F="NEARESTPOINTONPATH(Geometry1.Path,Geometry1.X5,Geometry1.Y5)"/>
          <Cell N="Prompt" V=""/>
        </Row>
        <Row N="Joint4_5Angle">
          <Cell N="Value" V="1.878201066376485" U="DA" F="IF(User.VertexCount&gt;5,ATAN2(Geometry1.Y6-Geometry1.Y5,Geometry1.X6-Geometry1.X5)*0.5+90DEG+ATAN2(Geometry1.Y5-Geometry1.Y4,Geometry1.X5-Geometry1.X4)*0.5,User.LastAngle+90DEG)"/>
          <Cell N="Prompt" V=""/>
        </Row>
        <Row N="Joint5_6Pcnt">
          <Cell N="Value" V="1" F="NEARESTPOINTONPATH(Geometry1.Path,Geometry1.X6,Geometry1.Y6)"/>
          <Cell N="Prompt" V=""/>
        </Row>
        <Row N="Joint5_6Angle">
          <Cell N="Value" V="1.878201066376485" U="DA" F="IF(User.VertexCount&gt;6,ATAN2(Geometry1.Y7-Geometry1.Y6,Geometry1.X7-Geometry1.X6)*0.5+90DEG+ATAN2(Geometry1.Y6-Geometry1.Y5,Geometry1.X6-Geometry1.X5)*0.5,User.LastAngle+90DEG)"/>
          <Cell N="Prompt" V=""/>
        </Row>
        <Row N="Joint6_7Pcnt">
          <Cell N="Value" V="1" F="NEARESTPOINTONPATH(Geometry1.Path,Geometry1.X7,Geometry1.Y7)"/>
          <Cell N="Prompt" V=""/>
        </Row>
        <Row N="Joint6_7Angle">
          <Cell N="Value" V="1.878201066376485" U="DA" F="IF(User.VertexCount&gt;7,ATAN2(Geometry1.Y8-Geometry1.Y7,Geometry1.X8-Geometry1.X7)*0.5+90DEG+ATAN2(Geometry1.Y7-Geometry1.Y6,Geometry1.X7-Geometry1.X6)*0.5,User.LastAngle+90DEG)"/>
          <Cell N="Prompt" V=""/>
        </Row>
        <Row N="Joint7_8Pcnt">
          <Cell N="Value" V="1" F="NEARESTPOINTONPATH(Geometry1.Path,Geometry1.X8,Geometry1.Y8)"/>
          <Cell N="Prompt" V=""/>
        </Row>
        <Row N="Joint7_8Angle">
          <Cell N="Value" V="1.878201066376485" U="DA" F="IF(User.VertexCount&gt;8,ATAN2(Geometry1.Y9-Geometry1.Y8,Geometry1.X9-Geometry1.X8)*0.5+90DEG+ATAN2(Geometry1.Y8-Geometry1.Y7,Geometry1.X8-Geometry1.X7)*0.5,User.LastAngle+90DEG)"/>
          <Cell N="Prompt" V=""/>
        </Row>
        <Row N="Joint8_9Pcnt">
          <Cell N="Value" V="1" F="NEARESTPOINTONPATH(Geometry1.Path,Geometry1.X9,Geometry1.Y9)"/>
          <Cell N="Prompt" V=""/>
        </Row>
        <Row N="Joint8_9Angle">
          <Cell N="Value" V="1.878201066376485" U="DA" F="IF(User.VertexCount&gt;9,ATAN2(Geometry1.Y10-Geometry1.Y9,Geometry1.X10-Geometry1.X9)*0.5+90DEG+ATAN2(Geometry1.Y9-Geometry1.Y8,Geometry1.X9-Geometry1.X8)*0.5,User.LastAngle+90DEG)"/>
          <Cell N="Prompt" V=""/>
        </Row>
        <Row N="visVersion">
          <Cell N="Value" V="15"/>
          <Cell N="Prompt" V=""/>
        </Row>
      </Section>
      <Section N="Actions">
        <Row N="Row_1">
          <Cell N="Menu" V="&amp;Add Point"/>
          <Cell N="Action" V="0" F="SETF(&quot;Controls.Row_&quot;&amp;User.VertexCount-1,IF(User.VertexCount=2,&quot;Width/2&quot;,&quot;(Controls.Row_&quot;&amp;User.VertexCount-2&amp;&quot;+Width)/2&quot;))+SETF(&quot;Controls.Row_&quot;&amp;User.VertexCount-1&amp;&quot;.Y&quot;,IF(User.VertexCount=2,&quot;Height/2&quot;,&quot;(Controls.Row_&quot;&amp;User.VertexCount-2&amp;&quot;.Y+Height)/2&quot;))+SETF(GetRef(User.VertexCount),User.VertexCount+1)"/>
          <Cell N="Checked" V="0"/>
          <Cell N="Disabled" V="0"/>
          <Cell N="ReadOnly" V="0"/>
          <Cell N="Invisible" V="0" F="IF(User.VertexCount=10,TRUE,FALSE)"/>
          <Cell N="BeginGroup" V="0"/>
          <Cell N="FlyoutChild" V="0"/>
          <Cell N="TagName" V=""/>
          <Cell N="ButtonFace" V=""/>
          <Cell N="SortKey" V=""/>
        </Row>
        <Row N="Row_2">
          <Cell N="Menu" V="&amp;Remove Point"/>
          <Cell N="Action" V="0" F="SETF(&quot;Controls.Row_&quot;&amp;User.VertexCount-2,&quot;Width&quot;)+SETF(&quot;Controls.Row_&quot;&amp;User.VertexCount-2&amp;&quot;.Y&quot;,&quot;Height&quot;)+SETF(GetRef(User.VertexCount),User.VertexCount-1)"/>
          <Cell N="Checked" V="0"/>
          <Cell N="Disabled" V="0"/>
          <Cell N="ReadOnly" V="0"/>
          <Cell N="Invisible" V="0" F="IF(User.VertexCount=2,TRUE,FALSE)"/>
          <Cell N="BeginGroup" V="0"/>
          <Cell N="FlyoutChild" V="0"/>
          <Cell N="TagName" V=""/>
          <Cell N="ButtonFace" V=""/>
          <Cell N="SortKey" V=""/>
        </Row>
        <Row N="Row_3">
          <Cell N="Menu" V="Change to &amp;Straight"/>
          <Cell N="Action" V="0" F="SETF(GetRef(User.SegmentType),1)"/>
          <Cell N="Checked" V="0"/>
          <Cell N="Disabled" V="0"/>
          <Cell N="ReadOnly" V="0"/>
          <Cell N="Invisible" V="1" F="IF(User.SegmentType=1,TRUE,FALSE)"/>
          <Cell N="BeginGroup" V="1"/>
          <Cell N="FlyoutChild" V="0"/>
          <Cell N="TagName" V=""/>
          <Cell N="ButtonFace" V=""/>
          <Cell N="SortKey" V=""/>
        </Row>
        <Row N="Row_4">
          <Cell N="Menu" V="&amp;Change to Curve"/>
          <Cell N="Action" V="0" F="SETF(GetRef(User.SegmentType),2)"/>
          <Cell N="Checked" V="0"/>
          <Cell N="Disabled" V="0"/>
          <Cell N="ReadOnly" V="0"/>
          <Cell N="Invisible" V="0" F="IF(User.SegmentType=2,TRUE,FALSE)"/>
          <Cell N="BeginGroup" V="1"/>
          <Cell N="FlyoutChild" V="0"/>
          <Cell N="TagName" V=""/>
          <Cell N="ButtonFace" V=""/>
          <Cell N="SortKey" V=""/>
        </Row>
        <Row N="Row_5">
          <Cell N="Menu" V="Change to &amp;1D Line"/>
          <Cell N="Action" V="0" F="SETF(GetRef(User.DrawType),1)"/>
          <Cell N="Checked" V="0"/>
          <Cell N="Disabled" V="0"/>
          <Cell N="ReadOnly" V="0"/>
          <Cell N="Invisible" V="1" F="IF(User.DrawType=1,TRUE,FALSE)"/>
          <Cell N="BeginGroup" V="1"/>
          <Cell N="FlyoutChild" V="0"/>
          <Cell N="TagName" V=""/>
          <Cell N="ButtonFace" V=""/>
          <Cell N="SortKey" V=""/>
        </Row>
        <Row N="Row_6">
          <Cell N="Menu" V="Change to &amp;2D Line"/>
          <Cell N="Action" V="0" F="SETF(GetRef(User.DrawType),2)"/>
          <Cell N="Checked" V="0"/>
          <Cell N="Disabled" V="0"/>
          <Cell N="ReadOnly" V="0"/>
          <Cell N="Invisible" V="0" F="IF(User.DrawType=2,TRUE,FALSE)"/>
          <Cell N="BeginGroup" V="1" F="IF(User.DrawType=1,TRUE,FALSE)"/>
          <Cell N="FlyoutChild" V="0"/>
          <Cell N="TagName" V=""/>
          <Cell N="ButtonFace" V=""/>
          <Cell N="SortKey" V=""/>
        </Row>
        <Row N="Row_7">
          <Cell N="Menu" V="Change to 2&amp;D Arrow"/>
          <Cell N="Action" V="0" F="SETF(GetRef(User.DrawType),3)"/>
          <Cell N="Checked" V="0"/>
          <Cell N="Disabled" V="0"/>
          <Cell N="ReadOnly" V="0"/>
          <Cell N="Invisible" V="0" F="IF(User.DrawType=3,TRUE,FALSE)"/>
          <Cell N="BeginGroup" V="0"/>
          <Cell N="FlyoutChild" V="0"/>
          <Cell N="TagName" V=""/>
          <Cell N="ButtonFace" V=""/>
          <Cell N="SortKey" V=""/>
        </Row>
      </Section>
      <Section N="Control">
        <Row N="Row_1">
          <Cell N="X" V="0.4227703069865065" U="MM" F="Width*0.375"/>
          <Cell N="Y" V="0.1574803149606299" U="MM" F="4MM*DropOnPageScale"/>
          <Cell N="XDyn" V="0" U="MM" F="Width*0"/>
          <Cell N="YDyn" V="0" U="MM" F="Height*0"/>
          <Cell N="XCon" V="0" F="IF(User.VertexCount&gt;2,0,5)"/>
          <Cell N="YCon" V="0"/>
          <Cell N="CanGlue" V="0"/>
          <Cell N="Prompt" V="Intermediate Point"/>
        </Row>
        <Row N="Row_2">
          <Cell N="X" V="0.8173559268405792" U="MM" F="Width*0.725"/>
          <Cell N="Y" V="-0.09842519685039369" U="MM" F="-2.5MM*DropOnPageScale"/>
          <Cell N="XDyn" V="0" U="MM" F="Width*0"/>
          <Cell N="YDyn" V="0" U="MM" F="Height*0"/>
          <Cell N="XCon" V="0" F="IF(User.VertexCount&gt;3,0,5)"/>
          <Cell N="YCon" V="0"/>
          <Cell N="CanGlue" V="0"/>
          <Cell N="Prompt" V="Intermediate Point"/>
        </Row>
        <Row N="Row_3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4,0,5)"/>
          <Cell N="YCon" V="0"/>
          <Cell N="CanGlue" V="0"/>
          <Cell N="Prompt" V="Intermediate Point"/>
        </Row>
        <Row N="Row_4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5,0,5)"/>
          <Cell N="YCon" V="0"/>
          <Cell N="CanGlue" V="0"/>
          <Cell N="Prompt" V="Intermediate Point"/>
        </Row>
        <Row N="Row_5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6,0,5)"/>
          <Cell N="YCon" V="0"/>
          <Cell N="CanGlue" V="0"/>
          <Cell N="Prompt" V="Intermediate Point"/>
        </Row>
        <Row N="Row_6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7,0,5)"/>
          <Cell N="YCon" V="0"/>
          <Cell N="CanGlue" V="0"/>
          <Cell N="Prompt" V="Intermediate Point"/>
        </Row>
        <Row N="Row_7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8,0,5)"/>
          <Cell N="YCon" V="0"/>
          <Cell N="CanGlue" V="0"/>
          <Cell N="Prompt" V="Intermediate Point"/>
        </Row>
        <Row N="Row_8">
          <Cell N="X" V="1.127387485297351" U="MM" F="Width*1"/>
          <Cell N="Y" V="0" U="MM" F="Height*1"/>
          <Cell N="XDyn" V="0" U="MM" F="Width*0"/>
          <Cell N="YDyn" V="0" U="MM" F="Height*0"/>
          <Cell N="XCon" V="5" F="IF(User.VertexCount&gt;9,0,5)"/>
          <Cell N="YCon" V="0"/>
          <Cell N="CanGlue" V="0"/>
          <Cell N="Prompt" V="Intermediate Point"/>
        </Row>
        <Row N="Row_9">
          <Cell N="X" V="0" U="MM" F="Width*0"/>
          <Cell N="Y" V="0.1574803149606299" U="MM" F="4MM*DropOnPageScale"/>
          <Cell N="XDyn" V="0" U="MM" F="Width*0"/>
          <Cell N="YDyn" V="0" U="MM" F="Height*0"/>
          <Cell N="XCon" V="5" F="IF(User.DrawType=1,5,0)"/>
          <Cell N="YCon" V="0"/>
          <Cell N="CanGlue" V="0"/>
          <Cell N="Prompt" V="Starting Thickness"/>
        </Row>
        <Row N="Row_10">
          <Cell N="X" V="1.127387485297351" U="MM" F="Width*1"/>
          <Cell N="Y" V="0.09842519685039369" U="MM" F="2.5MM*DropOnPageScale"/>
          <Cell N="XDyn" V="0" U="MM" F="Width*0"/>
          <Cell N="YDyn" V="0" U="MM" F="Height*0"/>
          <Cell N="XCon" V="5" F="IF(User.DrawType=1,5,0)"/>
          <Cell N="YCon" V="0"/>
          <Cell N="CanGlue" V="0"/>
          <Cell N="Prompt" V="Ending Thickness"/>
        </Row>
        <Row N="Row_11">
          <Cell N="X" V="1.104839735591404" U="MM" F="Width*0.98"/>
          <Cell N="Y" V="-0.1968503937007874" U="MM" F="-5MM*DropOnPageScale"/>
          <Cell N="XDyn" V="0" U="MM" F="Width*0"/>
          <Cell N="YDyn" V="0" U="MM" F="Height*0"/>
          <Cell N="XCon" V="5" F="IF(User.DrawType=3,0,5)"/>
          <Cell N="YCon" V="0"/>
          <Cell N="CanGlue" V="0"/>
          <Cell N="Prompt" V="Arrow Head Shape"/>
        </Row>
      </Section>
      <Section N="Connection">
        <Row IX="0">
          <Cell N="X" V="0" U="MM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0.4227703069865065" U="MM" F="Geometry1.X2"/>
          <Cell N="Y" V="0.1574803149606299" U="MM" F="Geometry1.Y2"/>
          <Cell N="DirX" V="0"/>
          <Cell N="DirY" V="0"/>
          <Cell N="Type" V="0"/>
          <Cell N="AutoGen" V="0"/>
          <Cell N="Prompt" V="" F="No Formula"/>
        </Row>
        <Row IX="2">
          <Cell N="X" V="0.8173559268405792" U="MM" F="Geometry1.X3"/>
          <Cell N="Y" V="-0.09842519685039369" U="MM" F="Geometry1.Y3"/>
          <Cell N="DirX" V="0"/>
          <Cell N="DirY" V="0"/>
          <Cell N="Type" V="0"/>
          <Cell N="AutoGen" V="0"/>
          <Cell N="Prompt" V="" F="No Formula"/>
        </Row>
        <Row IX="3">
          <Cell N="X" V="1.127387485297351" U="MM" F="Geometry1.X4"/>
          <Cell N="Y" V="0" U="MM" F="Geometry1.Y4"/>
          <Cell N="DirX" V="0"/>
          <Cell N="DirY" V="0"/>
          <Cell N="Type" V="0"/>
          <Cell N="AutoGen" V="0"/>
          <Cell N="Prompt" V="" F="No Formula"/>
        </Row>
        <Row IX="4">
          <Cell N="X" V="1.127387485297351" U="MM" F="Geometry1.X5"/>
          <Cell N="Y" V="0" U="MM" F="Geometry1.Y5"/>
          <Cell N="DirX" V="0"/>
          <Cell N="DirY" V="0"/>
          <Cell N="Type" V="0"/>
          <Cell N="AutoGen" V="0"/>
          <Cell N="Prompt" V="" F="No Formula"/>
        </Row>
        <Row IX="5">
          <Cell N="X" V="1.127387485297351" U="MM" F="Geometry1.X6"/>
          <Cell N="Y" V="0" U="MM" F="Geometry1.Y6"/>
          <Cell N="DirX" V="0"/>
          <Cell N="DirY" V="0"/>
          <Cell N="Type" V="0"/>
          <Cell N="AutoGen" V="0"/>
          <Cell N="Prompt" V="" F="No Formula"/>
        </Row>
        <Row IX="6">
          <Cell N="X" V="1.127387485297351" U="MM" F="Geometry1.X7"/>
          <Cell N="Y" V="0" U="MM" F="Geometry1.Y7"/>
          <Cell N="DirX" V="0"/>
          <Cell N="DirY" V="0"/>
          <Cell N="Type" V="0"/>
          <Cell N="AutoGen" V="0"/>
          <Cell N="Prompt" V="" F="No Formula"/>
        </Row>
        <Row IX="7">
          <Cell N="X" V="1.127387485297351" U="MM" F="Geometry1.X8"/>
          <Cell N="Y" V="0" U="MM" F="Geometry1.Y8"/>
          <Cell N="DirX" V="0"/>
          <Cell N="DirY" V="0"/>
          <Cell N="Type" V="0"/>
          <Cell N="AutoGen" V="0"/>
          <Cell N="Prompt" V="" F="No Formula"/>
        </Row>
        <Row IX="8">
          <Cell N="X" V="1.127387485297351" U="MM" F="Geometry1.X9"/>
          <Cell N="Y" V="0" U="MM" F="Geometry1.Y9"/>
          <Cell N="DirX" V="0"/>
          <Cell N="DirY" V="0"/>
          <Cell N="Type" V="0"/>
          <Cell N="AutoGen" V="0"/>
          <Cell N="Prompt" V="" F="No Formula"/>
        </Row>
        <Row IX="9">
          <Cell N="X" V="0" U="MM" F="Width*0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1"/>
        <Cell N="NoLine" V="0"/>
        <Cell N="NoShow" V="0" F="IF(AND(User.SegmentType=1,User.DrawType=1),FALSE,TRUE)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4227703069865065" U="MM" F="Controls.Row_1"/>
          <Cell N="Y" V="0.1574803149606299" U="MM" F="Controls.Row_1.Y"/>
        </Row>
        <Row T="LineTo" IX="3">
          <Cell N="X" V="0.8173559268405792" U="MM" F="Controls.Row_2"/>
          <Cell N="Y" V="-0.09842519685039369" U="MM" F="Controls.Row_2.Y"/>
        </Row>
        <Row T="LineTo" IX="4">
          <Cell N="X" V="1.127387485297351" U="MM" F="Controls.Row_3"/>
          <Cell N="Y" V="0" U="MM" F="Controls.Row_3.Y"/>
        </Row>
        <Row T="LineTo" IX="5">
          <Cell N="X" V="1.127387485297351" U="MM" F="Controls.Row_4"/>
          <Cell N="Y" V="0" U="MM" F="Controls.Row_4.Y"/>
        </Row>
        <Row T="LineTo" IX="6">
          <Cell N="X" V="1.127387485297351" U="MM" F="Controls.Row_5"/>
          <Cell N="Y" V="0" U="MM" F="Controls.Row_5.Y"/>
        </Row>
        <Row T="LineTo" IX="7">
          <Cell N="X" V="1.127387485297351" U="MM" F="Controls.Row_6"/>
          <Cell N="Y" V="0" U="MM" F="Controls.Row_6.Y"/>
        </Row>
        <Row T="LineTo" IX="8">
          <Cell N="X" V="1.127387485297351" U="MM" F="Controls.Row_7"/>
          <Cell N="Y" V="0" U="MM" F="Controls.Row_7.Y"/>
        </Row>
        <Row T="LineTo" IX="9">
          <Cell N="X" V="1.127387485297351" U="MM" F="Controls.Row_8"/>
          <Cell N="Y" V="0" U="MM" F="Controls.Row_8.Y"/>
        </Row>
        <Row T="LineTo" IX="10">
          <Cell N="X" V="1.127387485297351" U="MM" F="Width*1"/>
          <Cell N="Y" V="0" U="MM" F="Height*1"/>
        </Row>
      </Section>
      <Section N="Geometry" IX="1">
        <Cell N="NoFill" V="1"/>
        <Cell N="NoLine" V="0"/>
        <Cell N="NoShow" V="1" F="IF(AND(User.SegmentType=2,User.DrawType=1),FALSE,TRUE)"/>
        <Cell N="NoSnap" V="0"/>
        <Cell N="NoQuickDrag" V="0"/>
        <Row T="MoveTo" IX="1">
          <Cell N="X" V="0" U="MM" F="Width*0"/>
          <Cell N="Y" V="0" U="MM" F="Height*0"/>
        </Row>
        <Row T="NURBSTo" IX="2">
          <Cell N="X" V="1.127387485297351" U="MM" F="Width*1"/>
          <Cell N="Y" V="0" U="MM" F="Height*0"/>
          <Cell N="A" V="0.9"/>
          <Cell N="B" V="1"/>
          <Cell N="C" V="0"/>
          <Cell N="D" V="1"/>
          <Cell N="E" V="NURBS(1, 3, 1, 1, 0,0,0,1, 0.42277030698651,0.15748031496063,0,1, 0.81735592684058,-0.098425196850394,0,1, 1.1273874852974,0,0.2,1, 1.1273874852974,0,0.3,1, 1.1273874852974,0,0.4,1, 1.1273874852974,0,0.5,1, 1.1273874852974,0,0.6,1, 1.1273874852974,0,0.7,1, 1.1273874852974,0,0.8,1)" U="NURBS" F="NURBS(1,3,1,1,0,0,0,1,Controls.Row_1,Controls.Row_1.Y,0,1,Controls.Row_2,Controls.Row_2.Y,0,1,Controls.Row_3,Controls.Row_3.Y,0.2,1,Controls.Row_4,Controls.Row_4.Y,0.3,1,Controls.Row_5,Controls.Row_5.Y,0.4,1,Controls.Row_6,Controls.Row_6.Y,0.5,1,Controls.Row_7,Controls.Row_7.Y,0.6,1,Controls.Row_8,Controls.Row_8.Y,0.7,1,Width,0,0.8,1)"/>
        </Row>
      </Section>
      <Section N="Geometry" IX="2">
        <Cell N="NoFill" V="0"/>
        <Cell N="NoLine" V="0"/>
        <Cell N="NoShow" V="1" F="IF(AND(User.SegmentType=1,User.DrawType&gt;1),FALSE,TRUE)"/>
        <Cell N="NoSnap" V="0"/>
        <Cell N="NoQuickDrag" V="0"/>
        <Row T="MoveTo" IX="1">
          <Cell N="X" V="0" U="MM" F="Controls.Row_9"/>
          <Cell N="Y" V="0.1574803149606299" U="MM" F="Controls.Row_9.Y"/>
        </Row>
        <Row T="LineTo" IX="2">
          <Cell N="X" V="0.4376294819122908" U="MM" F="Geometry1.X2+COS(User.Joint1_2Angle)*(User.StartWidth+((User.EndWidth-User.StartWidth)*User.Joint1_2Pcnt))"/>
          <Cell N="Y" V="0.2927771458169585" U="MM" F="Geometry1.Y2+SIN(User.Joint1_2Angle)*(User.StartWidth+((User.EndWidth-User.StartWidth)*User.Joint1_2Pcnt))"/>
        </Row>
        <Row T="LineTo" IX="3">
          <Cell N="X" V="0.8325608515085982" U="MM" F="Geometry1.X3+COS(User.Joint2_3Angle)*(User.StartWidth+((User.EndWidth-User.StartWidth)*User.Joint2_3Pcnt))"/>
          <Cell N="Y" V="0.01438779596231789" U="MM" F="Geometry1.Y3+SIN(User.Joint2_3Angle)*(User.StartWidth+((User.EndWidth-User.StartWidth)*User.Joint2_3Pcnt))"/>
        </Row>
        <Row T="LineTo" IX="4">
          <Cell N="X" V="1.097605392949217" U="MM" F="Geometry1.X4+COS(User.Joint3_4Angle)*(User.StartWidth+((User.EndWidth-User.StartWidth)*User.Joint3_4Pcnt))"/>
          <Cell N="Y" V="0.0938112272087195" U="MM" F="Geometry1.Y4+SIN(User.Joint3_4Angle)*(User.StartWidth+((User.EndWidth-User.StartWidth)*User.Joint3_4Pcnt))"/>
        </Row>
        <Row T="LineTo" IX="5">
          <Cell N="X" V="1.097605392949217" U="MM" F="Geometry1.X5+COS(User.Joint4_5Angle)*(User.StartWidth+((User.EndWidth-User.StartWidth)*User.Joint4_5Pcnt))"/>
          <Cell N="Y" V="0.0938112272087195" U="MM" F="Geometry1.Y5+SIN(User.Joint4_5Angle)*(User.StartWidth+((User.EndWidth-User.StartWidth)*User.Joint4_5Pcnt))"/>
        </Row>
        <Row T="LineTo" IX="6">
          <Cell N="X" V="1.097605392949217" U="MM" F="Geometry1.X6+COS(User.Joint5_6Angle)*(User.StartWidth+((User.EndWidth-User.StartWidth)*User.Joint5_6Pcnt))"/>
          <Cell N="Y" V="0.0938112272087195" U="MM" F="Geometry1.Y6+SIN(User.Joint5_6Angle)*(User.StartWidth+((User.EndWidth-User.StartWidth)*User.Joint5_6Pcnt))"/>
        </Row>
        <Row T="LineTo" IX="7">
          <Cell N="X" V="1.097605392949217" U="MM" F="Geometry1.X7+COS(User.Joint6_7Angle)*(User.StartWidth+((User.EndWidth-User.StartWidth)*User.Joint6_7Pcnt))"/>
          <Cell N="Y" V="0.0938112272087195" U="MM" F="Geometry1.Y7+SIN(User.Joint6_7Angle)*(User.StartWidth+((User.EndWidth-User.StartWidth)*User.Joint6_7Pcnt))"/>
        </Row>
        <Row T="LineTo" IX="8">
          <Cell N="X" V="1.097605392949217" U="MM" F="Geometry1.X8+COS(User.Joint7_8Angle)*(User.StartWidth+((User.EndWidth-User.StartWidth)*User.Joint7_8Pcnt))"/>
          <Cell N="Y" V="0.0938112272087195" U="MM" F="Geometry1.Y8+SIN(User.Joint7_8Angle)*(User.StartWidth+((User.EndWidth-User.StartWidth)*User.Joint7_8Pcnt))"/>
        </Row>
        <Row T="LineTo" IX="9">
          <Cell N="X" V="1.097605392949217" U="MM" F="Geometry1.X9+COS(User.Joint8_9Angle)*(User.StartWidth+((User.EndWidth-User.StartWidth)*User.Joint8_9Pcnt))"/>
          <Cell N="Y" V="0.0938112272087195" U="MM" F="Geometry1.Y9+SIN(User.Joint8_9Angle)*(User.StartWidth+((User.EndWidth-User.StartWidth)*User.Joint8_9Pcnt))"/>
        </Row>
        <Row T="LineTo" IX="10">
          <Cell N="X" V="1.127387485297351" U="MM" F="IF(User.DrawType&lt;&gt;3,Width,Width+COS(User.ArrowFeatherAngle)*User.ArrowFeatherDist)"/>
          <Cell N="Y" V="0" F="IF(User.DrawType&lt;&gt;3,0,SIN(User.ArrowFeatherAngle)*User.ArrowFeatherDist)"/>
        </Row>
        <Row T="LineTo" IX="11">
          <Cell N="X" V="1.127387485297351" U="MM" F="IF(User.DrawType&lt;&gt;3,Width,Width+COS(User.LastAngle)*0.2IN*DropOnPageScale)"/>
          <Cell N="Y" V="0" F="IF(User.DrawType&lt;&gt;3,0,SIN(User.LastAngle)*0.2IN*DropOnPageScale)"/>
        </Row>
        <Row T="LineTo" IX="12">
          <Cell N="X" V="1.127387485297351" U="MM" F="IF(User.DrawType&lt;&gt;3,Width,Controls.Row_11)"/>
          <Cell N="Y" V="0" F="IF(User.DrawType&lt;&gt;3,0,Controls.Row_11.Y)"/>
        </Row>
        <Row T="LineTo" IX="13">
          <Cell N="X" V="1.157169577645485" U="MM" F="Geometry1.X9+COS(User.Joint8_9Angle+180DEG)*(User.StartWidth+((User.EndWidth-User.StartWidth)*User.Joint8_9Pcnt))"/>
          <Cell N="Y" V="-0.09381122720871929" U="MM" F="Geometry1.Y9+SIN(User.Joint8_9Angle+180DEG)*(User.StartWidth+((User.EndWidth-User.StartWidth)*User.Joint8_9Pcnt))"/>
        </Row>
        <Row T="LineTo" IX="14">
          <Cell N="X" V="1.157169577645485" U="MM" F="Geometry1.X8+COS(User.Joint7_8Angle+180DEG)*(User.StartWidth+((User.EndWidth-User.StartWidth)*User.Joint7_8Pcnt))"/>
          <Cell N="Y" V="-0.09381122720871929" U="MM" F="Geometry1.Y8+SIN(User.Joint7_8Angle+180DEG)*(User.StartWidth+((User.EndWidth-User.StartWidth)*User.Joint7_8Pcnt))"/>
        </Row>
        <Row T="LineTo" IX="15">
          <Cell N="X" V="1.157169577645485" U="MM" F="Geometry1.X7+COS(User.Joint6_7Angle+180DEG)*(User.StartWidth+((User.EndWidth-User.StartWidth)*User.Joint6_7Pcnt))"/>
          <Cell N="Y" V="-0.09381122720871929" U="MM" F="Geometry1.Y7+SIN(User.Joint6_7Angle+180DEG)*(User.StartWidth+((User.EndWidth-User.StartWidth)*User.Joint6_7Pcnt))"/>
        </Row>
        <Row T="LineTo" IX="16">
          <Cell N="X" V="1.157169577645485" U="MM" F="Geometry1.X6+COS(User.Joint5_6Angle+180DEG)*(User.StartWidth+((User.EndWidth-User.StartWidth)*User.Joint5_6Pcnt))"/>
          <Cell N="Y" V="-0.09381122720871929" U="MM" F="Geometry1.Y6+SIN(User.Joint5_6Angle+180DEG)*(User.StartWidth+((User.EndWidth-User.StartWidth)*User.Joint5_6Pcnt))"/>
        </Row>
        <Row T="LineTo" IX="17">
          <Cell N="X" V="1.157169577645485" U="MM" F="Geometry1.X5+COS(User.Joint4_5Angle+180DEG)*(User.StartWidth+((User.EndWidth-User.StartWidth)*User.Joint4_5Pcnt))"/>
          <Cell N="Y" V="-0.09381122720871929" U="MM" F="Geometry1.Y5+SIN(User.Joint4_5Angle+180DEG)*(User.StartWidth+((User.EndWidth-User.StartWidth)*User.Joint4_5Pcnt))"/>
        </Row>
        <Row T="LineTo" IX="18">
          <Cell N="X" V="1.157169577645485" U="MM" F="Geometry1.X4+COS(User.Joint3_4Angle+180DEG)*(User.StartWidth+((User.EndWidth-User.StartWidth)*User.Joint3_4Pcnt))"/>
          <Cell N="Y" V="-0.09381122720871929" U="MM" F="Geometry1.Y4+SIN(User.Joint3_4Angle+180DEG)*(User.StartWidth+((User.EndWidth-User.StartWidth)*User.Joint3_4Pcnt))"/>
        </Row>
        <Row T="LineTo" IX="19">
          <Cell N="X" V="0.8021510021725611" U="MM" F="Geometry1.X3+COS(User.Joint2_3Angle+180DEG)*(User.StartWidth+((User.EndWidth-User.StartWidth)*User.Joint2_3Pcnt))"/>
          <Cell N="Y" V="-0.2112381896631054" U="MM" F="Geometry1.Y3+SIN(User.Joint2_3Angle+180DEG)*(User.StartWidth+((User.EndWidth-User.StartWidth)*User.Joint2_3Pcnt))"/>
        </Row>
        <Row T="LineTo" IX="20">
          <Cell N="X" V="0.4079111320607232" U="MM" F="Geometry1.X2+COS(User.Joint1_2Angle+180DEG)*(User.StartWidth+((User.EndWidth-User.StartWidth)*User.Joint1_2Pcnt))"/>
          <Cell N="Y" V="0.02218348410430121" U="MM" F="Geometry1.Y2+SIN(User.Joint1_2Angle+180DEG)*(User.StartWidth+((User.EndWidth-User.StartWidth)*User.Joint1_2Pcnt))"/>
        </Row>
        <Row T="LineTo" IX="21">
          <Cell N="X" V="0" U="MM" F="-Controls.Row_9"/>
          <Cell N="Y" V="-0.1574803149606299" U="MM" F="-Controls.Row_9.Y"/>
        </Row>
        <Row T="LineTo" IX="22">
          <Cell N="X" V="0" U="MM" F="Geometry3.X1"/>
          <Cell N="Y" V="0.1574803149606299" U="MM" F="Geometry3.Y1"/>
        </Row>
        <Row T="LineTo" IX="23">
          <Cell N="X" V="0" U="MM" F="Width*0"/>
          <Cell N="Y" V="0" U="MM" F="Height*0"/>
        </Row>
        <Row T="LineTo" IX="24">
          <Cell N="X" V="0" U="MM" F="Width*0"/>
          <Cell N="Y" V="0" U="MM" F="Height*0"/>
        </Row>
      </Section>
      <Section N="Geometry" IX="3">
        <Cell N="NoFill" V="0"/>
        <Cell N="NoLine" V="0"/>
        <Cell N="NoShow" V="1" F="IF(AND(User.SegmentType=2,User.DrawType&gt;1),FALSE,TRUE)"/>
        <Cell N="NoSnap" V="0"/>
        <Cell N="NoQuickDrag" V="0"/>
        <Row T="MoveTo" IX="1">
          <Cell N="X" V="0" U="MM" F="Geometry3.X1"/>
          <Cell N="Y" V="0.1574803149606299" U="MM" F="Geometry3.Y1"/>
        </Row>
        <Row T="NURBSTo" IX="2">
          <Cell N="X" V="1.097605392949217" U="MM" F="Geometry3.X9"/>
          <Cell N="Y" V="0.0938112272087195" U="MM" F="Geometry3.Y9"/>
          <Cell N="A" V="0.9"/>
          <Cell N="B" V="1"/>
          <Cell N="C" V="0"/>
          <Cell N="D" V="1"/>
          <Cell N="E" V="NURBS(1, 3, 1, 1, 0,0.15748031496063,0,1, 0.43762948191229,0.29277714581696,0,1, 0.8325608515086,0.014387795962318,0,1, 1.0976053929492,0.09381122720872,0.2,1, 1.0976053929492,0.09381122720872,0.3,1, 1.0976053929492,0.09381122720872,0.4,1, 1.0976053929492,0.09381122720872,0.5,1, 1.0976053929492,0.09381122720872,0.6,1, 1.0976053929492,0.09381122720872,0.7,1, 1.0976053929492,0.09381122720872,0.8,1)" U="NURBS" F="NURBS(1,3,1,1,Geometry3.X1,Geometry3.Y1,0,1,Geometry3.X2,Geometry3.Y2,0,1,Geometry3.X3,Geometry3.Y3,0,1,Geometry3.X4,Geometry3.Y4,0.2,1,Geometry3.X5,Geometry3.Y5,0.3,1,Geometry3.X6,Geometry3.Y6,0.4,1,Geometry3.X7,Geometry3.Y7,0.5,1,Geometry3.X8,Geometry3.Y8,0.6,1,Geometry3.X9,Geometry3.Y9,0.7,1,Geometry3.X9,Geometry3.Y9,0.8,1)"/>
        </Row>
        <Row T="LineTo" IX="3">
          <Cell N="X" V="1.127387485297351" U="MM" F="Geometry3.X10"/>
          <Cell N="Y" V="0" F="Geometry3.Y10"/>
        </Row>
        <Row T="LineTo" IX="4">
          <Cell N="X" V="1.127387485297351" U="MM" F="Geometry3.X11"/>
          <Cell N="Y" V="0" F="Geometry3.Y11"/>
        </Row>
        <Row T="LineTo" IX="5">
          <Cell N="X" V="1.127387485297351" U="MM" F="Geometry3.X12"/>
          <Cell N="Y" V="0" F="Geometry3.Y12"/>
        </Row>
        <Row T="LineTo" IX="6">
          <Cell N="X" V="1.157169577645485" U="MM" F="Geometry3.X13"/>
          <Cell N="Y" V="-0.09381122720871929" U="MM" F="Geometry3.Y13"/>
        </Row>
        <Row T="NURBSTo" IX="7">
          <Cell N="X" V="0" U="MM" F="Geometry3.X21"/>
          <Cell N="Y" V="-0.1574803149606299" U="MM" F="Geometry3.Y21"/>
          <Cell N="A" V="0.9"/>
          <Cell N="B" V="1"/>
          <Cell N="C" V="0"/>
          <Cell N="D" V="1"/>
          <Cell N="E" V="NURBS(1, 3, 1, 1, 1.1571695776455,-0.093811227208719,0,1, 1.1571695776455,-0.093811227208719,0,1, 1.1571695776455,-0.093811227208719,0,1, 1.1571695776455,-0.093811227208719,0.2,1, 1.1571695776455,-0.093811227208719,0.3,1, 1.1571695776455,-0.093811227208719,0.4,1, 0.80215100217256,-0.21123818966311,0.5,1, 0.40791113206072,0.022183484104301,0.6,1, 0,-0.15748031496063,0.7,1, 0,-0.15748031496063,0.8,1)" U="NURBS" F="NURBS(1,3,1,1,Geometry3.X14,Geometry3.Y14,0,1,Geometry3.X14,Geometry3.Y14,0,1,Geometry3.X15,Geometry3.Y15,0,1,Geometry3.X16,Geometry3.Y16,0.2,1,Geometry3.X17,Geometry3.Y17,0.3,1,Geometry3.X18,Geometry3.Y18,0.4,1,Geometry3.X19,Geometry3.Y19,0.5,1,Geometry3.X20,Geometry3.Y20,0.6,1,Geometry3.X21,Geometry3.Y21,0.7,1,Geometry3.X21,Geometry3.Y21,0.8,1)"/>
        </Row>
        <Row T="LineTo" IX="8">
          <Cell N="X" V="0" U="MM" F="Geometry4.X1"/>
          <Cell N="Y" V="0.1574803149606299" U="MM" F="Geometry4.Y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8" FillStyle="8" TextStyle="8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CFF Container" IsCustomNameU="1" Name="CFF Container" IsCustomName="1" Prompt="" IconSize="1" AlignName="2" MatchByName="0" IconUpdate="1" UniqueID="{177B82A2-0007-0000-8E40-00608CF305B2}" BaseID="{243DD4D5-2F06-4705-90CA-8C8702A078F8}" PatternFlags="0" Hidden="1" MasterType="34">
    <PageSheet LineStyle="0" FillStyle="0" TextStyle="0">
      <Cell N="PageWidth" V="2.770833333333333" U="MM"/>
      <Cell N="PageHeight" V="2.020833333333333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AAAAAAAAAAAAAAAAAAAAAAAAAAAAAAAAAAAAAAAAAAAAAAAAAAAAAAAAAAAAAAAAAIiIiIiIiIiIi
IiIiIiIcAAAAAAAAAAAAAAAAAAAAAAAAAAAAAAAAAAAAAAAAAAAAAAAAAAAAAAAAAAAAAAAAAAAAA
AAAAAAAAAAAAAAAAAAAAAAAAAAAAAAAAAAAAAAAAAAAAAAAAAAAAAAAAAAAAAAAAAAAAAAAAAAAAA
AAAD///////////////////////////////+////9////////////////////////////////////
/////////////////////////////////////////////////4AAAAGAAAAAgAAAAP///////////
////////////////////w==</Icon>
    <Rel r:id="rId1"/>
  </Master>
  <Master ID="4" NameU="Swimlane List" IsCustomNameU="1" Name="Swimlane List" IsCustomName="1" Prompt="" IconSize="1" AlignName="2" MatchByName="0" IconUpdate="1" UniqueID="{177B84B4-0008-0000-8E40-00608CF305B2}" BaseID="{31F55854-2AA7-40D3-82E8-7FF208546FF5}" PatternFlags="0" Hidden="1" MasterType="34">
    <PageSheet LineStyle="0" FillStyle="0" TextStyle="0">
      <Cell N="PageWidth" V="8.26771653543307" U="MM"/>
      <Cell N="PageHeight" V="11.69291338582677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AAABAAEAICAQAAAAAADoAgAAFgAAACgAAAAgAAAAQAAAAAEABAAAAAAAgAIAAAAAAAAAAAAAAAAAA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2"/>
  </Master>
  <Master ID="5" NameU="Phase List" IsCustomNameU="1" Name="Phase List" IsCustomName="1" Prompt="" IconSize="1" AlignName="2" MatchByName="0" IconUpdate="1" UniqueID="{177B86A7-0009-0000-8E40-00608CF305B2}" BaseID="{78303DCB-9292-46A2-8793-3662848FEEF2}" PatternFlags="0" Hidden="1" MasterType="34">
    <PageSheet LineStyle="0" FillStyle="0" TextStyle="0">
      <Cell N="PageWidth" V="8.26771653543307" U="MM"/>
      <Cell N="PageHeight" V="11.69291338582677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AAABAAEAICAQAAAAAADoAgAAFgAAACgAAAAgAAAAQAAAAAEABAAAAAAAgAIAAAAAAAAAAAAAAAAAA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3"/>
  </Master>
  <Master ID="6" NameU="Swimlane" IsCustomNameU="1" Name="Swimlane" IsCustomName="1" Prompt="Drag onto the page to add a new horizontal swimlane or new horizontal Cross-functional Flowchart. Use swimlanes to organize steps in a process." IconSize="1" AlignName="2" MatchByName="0" IconUpdate="1" UniqueID="{177B726C-0002-0000-8E40-00608CF305B2}" BaseID="{243DD4D5-2F06-4705-90CA-8C8702A078F8}" PatternFlags="0" Hidden="0" MasterType="34">
    <PageSheet LineStyle="0" FillStyle="0" TextStyle="0">
      <Cell N="PageWidth" V="2.770833333333333" U="MM"/>
      <Cell N="PageHeight" V="2.020833333333333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wim,lane,x,cross,functional,flowchart,flow,band,business,process,sub-process,unit,group,subprocess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AAAAAAAAAAAAAAAAAAAAAAAAAAAAAAAAAAAAAAAAAAAAAAAAAAAAAAAAAAAAADwAAAAAAAAAAAAAA
AAAAABAAAAAAAAAAAAAAAAAAAAA1AAAAAAAAAAAAAAAAAAAAAAAAAAAAAAAAAAAAAAAAABAAAAAAA
AAAAAAAAAAAAAA/AAAAAAAAAAAAAAAAAAAAAAAAAAAAAAAAAAAAAAAAAAAAAAAAAAAAAAAAAAAAAA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AAAD///////////////////////////////////////////////////////////////+AAAABz///
/4////+P////j////4////+P////gAAAAf///////////////////////////////////////////
////////////////////w==</Icon>
    <Rel r:id="rId4"/>
  </Master>
  <Master ID="7" NameU="Separator" IsCustomNameU="1" Name="Separator" IsCustomName="1" Prompt="Drag onto the page to add vertical separator between phases within a horizontal cross-functional flowchart." IconSize="1" AlignName="2" MatchByName="0" IconUpdate="1" UniqueID="{177B750B-0004-0000-8E40-00608CF305B2}" BaseID="{45265C12-D2CB-4E96-BEEB-22BD774932D7}" PatternFlags="0" Hidden="0" MasterType="34">
    <PageSheet LineStyle="0" FillStyle="0" TextStyle="0">
      <Cell N="PageWidth" V="0.6004166666666672" U="MM"/>
      <Cell N="PageHeight" V="1.819166666666666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Cell N="ShapeKeywords" V="phase,separator,border,x,cross,functional,flowchart,flow,band,business,process,swim,lane,sub-process,unit,group,subprocess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AAAD///////7////+/////v////7////+/////v////7////+/////v////7////+/////v////7/
///+/////v////7////+/////v////7////+/////v////7////+/////v////7////+/////v///
/7////+/////v///////w==</Icon>
    <Rel r:id="rId5"/>
  </Master>
  <Master ID="8" NameU="Process" IsCustomNameU="1" Name="Process" IsCustomName="1" Prompt="Drag the shape onto the drawing page." IconSize="1" AlignName="2" MatchByName="0" IconUpdate="1" UniqueID="{28793057-0002-0000-8E40-00608CF305B2}" BaseID="{15A50647-7503-42A7-8B21-76CD97299D15}" PatternFlags="0" Hidden="0" MasterType="2">
    <PageSheet LineStyle="0" FillStyle="0" TextStyle="0">
      <Cell N="PageWidth" V="4" U="MM"/>
      <Cell N="PageHeight" V="4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Process,function,procedure,action,task,basic,flowchart,flow,data,business,six,6,sigma,iSO,9000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 F="No Formula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AAAAAAAAAAB3d3d3d3d3d3d3d3d3dwAA//////////////////9wAP//////////////////cAD//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AP//////////////////cAD//////////////////3AA//////////////////9wAAAAAAAAAAAAA
AAAAAAAAAAAAAAAAAAAAAAAAAAAAAAAAAAAAAAAAAAAAAAAAAAAAAAAAAAAAAAAAAAAAAAAAAAAAA
AAAAAAAAAAAAAAAAAAAAAAAAAAAAAAAAAAAAAAAAAAAAAAAAAAAAAAAAAAAAAAAAAAAAAAAAAAAAA
AAAD/////////////////////////////////////gAAAAcAAAAHAAAABwAAAAcAAAAHAAAABwAAA
AcAAAAHAAAABwAAAAcAAAAHAAAABwAAAAcAAAAHAAAABwAAAAcAAAAGAAAAB/////////////////
////////////////////w==</Icon>
    <Rel r:id="rId6"/>
  </Master>
  <Master ID="9" NameU="Decision" IsCustomNameU="1" Name="Decision" IsCustomName="1" Prompt="Drag the shape onto the drawing page." IconSize="1" AlignName="2" MatchByName="0" IconUpdate="1" UniqueID="{2879323B-0004-0000-8E40-00608CF305B2}" BaseID="{7813AA6D-FF4D-4795-B39A-7FF08597892B}" PatternFlags="0" Hidden="0" MasterType="2">
    <PageSheet LineStyle="0" FillStyle="0" TextStyle="0">
      <Cell N="PageWidth" V="4" U="MM"/>
      <Cell N="PageHeight" V="4" U="MM"/>
      <Cell N="ShdwOffsetX" V="0.1181102362204724" U="MM"/>
      <Cell N="ShdwOffsetY" V="-1.377952755905512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Decision,Yes/No,flowchart,basic,information,flow,data,business,process,six,6,sigma,iSO,9000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 F="No Formula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AAAAAAAAAAAAAAAAAAAAAAAAAAAAAAAAAAAAAAAAj/gAAAAAAAAAAAAAAAAAf///9wAAAAAAAAAAA
AAACP/////wAAAAAAAAAAAACP///////4AAAAAAAAAAB///////////cAAAAAAAAI////////////
8AAAAAAI//////////////+AAAAH/////////////////3AAAI////////////////8AAAAA/////
/////////9wAAAAAAj///////////+AAAAAAAAACP////////+AAAAAAAAAAAAP///////3AAAAAA
AAAAAAAA/////4AAAAAAAAAAAAAAAAj//4AAAAAAAAAAAAAAAAAAD/cAAAAAAAAAAAAAAAAAAAAAA
AAAAAAAAAAAAAAAAAAAAAAAAAAAAAAAAAAAAAAAAAAAAAAAAAAAAAAAAAAAAAAAAAAAAAAAAAAAAA
AAAAAAAAAAAAAAAAAAAAAAAAAAAAAAAAAAAAAAAAAAAAAAAAAAAAAAAAAAAAAAAAAAAAAAAAAAAAA
AAAD///////////////////////////////////////6////4H///4Af//8AF//8AAP/8AAA/+AAA
L+AAAAeAAAABwAAAAegAAAf4AAAf/gAAP/9AAP//0AP///AP///6H////n///////////////////
////////////////////w==</Icon>
    <Rel r:id="rId7"/>
  </Master>
  <Master ID="10" NameU="Multi-Line" IsCustomNameU="1" Name="Multi-Line" IsCustomName="1" Prompt="Drag the shape onto the page and modify using the yellow squares.  Right click to add or remove points." IconSize="1" AlignName="2" MatchByName="0" IconUpdate="1" UniqueID="{078D0287-000C-0000-8E40-00608CF305B2}" BaseID="{BEA9F1B8-5019-43F9-95E9-167C425E0508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projection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AAAD///////////////////////////////////////////////+/////3////+/////3////+///
//3////+/////3/w//+8P7/////f////7/////f////7/////////////////////////////////
////////////////////w==</Icon>
    <Rel r:id="rId8"/>
  </Master>
  <Master ID="11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9"/>
  </Master>
</Masters>
</file>

<file path=visio/pages/_rels/page1.xml.rels><?xml version="1.0" encoding="UTF-8" standalone="yes"?>
<Relationships xmlns="http://schemas.openxmlformats.org/package/2006/relationships"><Relationship Id="rId8" Type="http://schemas.microsoft.com/visio/2010/relationships/master" Target="../masters/master9.xml"/><Relationship Id="rId3" Type="http://schemas.microsoft.com/visio/2010/relationships/master" Target="../masters/master4.xml"/><Relationship Id="rId7" Type="http://schemas.microsoft.com/visio/2010/relationships/master" Target="../masters/master7.xml"/><Relationship Id="rId2" Type="http://schemas.microsoft.com/visio/2010/relationships/master" Target="../masters/master2.xml"/><Relationship Id="rId1" Type="http://schemas.microsoft.com/visio/2010/relationships/master" Target="../masters/master1.xml"/><Relationship Id="rId6" Type="http://schemas.microsoft.com/visio/2010/relationships/master" Target="../masters/master6.xml"/><Relationship Id="rId5" Type="http://schemas.microsoft.com/visio/2010/relationships/master" Target="../masters/master5.xml"/><Relationship Id="rId4" Type="http://schemas.microsoft.com/visio/2010/relationships/master" Target="../masters/master3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CFF Container" Name="CFF Container" Type="Group" Master="2" UniqueID="{10FFFC3E-3682-445B-846B-4A643E0D9201}">
      <Cell N="PinX" V="5.777559055117468"/>
      <Cell N="PinY" V="4.330708661417322"/>
      <Cell N="Width" V="11.16141732283339"/>
      <Cell N="Height" V="7.086614173228345"/>
      <Cell N="LocPinX" V="5.580708661416693" F="Inh"/>
      <Cell N="LocPinY" V="3.543307086614172" F="Inh"/>
      <Cell N="FillForegnd" V="#4f88bb" F="Inh"/>
      <Cell N="FillBkgnd" V="#4d4d4d" F="Inh"/>
      <Cell N="ShdwPattern" V="1" F="Inh"/>
      <Cell N="LineWeight" V="0.01041666666666667" U="PT" F="Inh"/>
      <Cell N="Relationships" V="0" F="SUM(DEPENDSON(1,Sheet.5!SheetRef(),Sheet.4!SheetRef()))"/>
      <Section N="User">
        <Row N="msvSDContainerLocked">
          <Cell N="Value" V="1" U="BOOL"/>
        </Row>
        <Row N="numLanes">
          <Cell N="Value" V="3"/>
        </Row>
        <Row N="visShowTitle">
          <Cell N="Value" V="1" F="1+DEPENDSON(User.numLanes)"/>
        </Row>
      </Section>
      <Section N="Connection">
        <Row IX="0">
          <Cell N="X" V="0.6975885826770867" F="Inh"/>
        </Row>
        <Row IX="1">
          <Cell N="X" V="1.395177165354173" F="Inh"/>
        </Row>
        <Row IX="2">
          <Cell N="X" V="2.09276574803126" F="Inh"/>
        </Row>
        <Row IX="3">
          <Cell N="X" V="2.790354330708347" F="Inh"/>
        </Row>
        <Row IX="4">
          <Cell N="X" V="3.487942913385433" F="Inh"/>
        </Row>
        <Row IX="5">
          <Cell N="X" V="4.18553149606252" F="Inh"/>
        </Row>
        <Row IX="6">
          <Cell N="X" V="4.883120078739607" F="Inh"/>
        </Row>
        <Row IX="7">
          <Cell N="X" V="5.580708661416693" F="Inh"/>
        </Row>
        <Row IX="8">
          <Cell N="X" V="6.27829724409378" F="Inh"/>
        </Row>
        <Row IX="9">
          <Cell N="X" V="6.975885826770867" F="Inh"/>
        </Row>
        <Row IX="10">
          <Cell N="X" V="7.673474409447953" F="Inh"/>
        </Row>
        <Row IX="11">
          <Cell N="X" V="8.37106299212504" F="Inh"/>
        </Row>
        <Row IX="12">
          <Cell N="X" V="9.068651574802127" F="Inh"/>
        </Row>
        <Row IX="13">
          <Cell N="X" V="9.766240157479214" F="Inh"/>
        </Row>
        <Row IX="14">
          <Cell N="X" V="10.4638287401563" F="Inh"/>
        </Row>
        <Row IX="15">
          <Cell N="X" V="0.6975885826770867" F="Inh"/>
          <Cell N="Y" V="7.086614173228345" F="Inh"/>
        </Row>
        <Row IX="16">
          <Cell N="X" V="1.395177165354173" F="Inh"/>
          <Cell N="Y" V="7.086614173228345" F="Inh"/>
        </Row>
        <Row IX="17">
          <Cell N="X" V="2.09276574803126" F="Inh"/>
          <Cell N="Y" V="7.086614173228345" F="Inh"/>
        </Row>
        <Row IX="18">
          <Cell N="X" V="2.790354330708347" F="Inh"/>
          <Cell N="Y" V="7.086614173228345" F="Inh"/>
        </Row>
        <Row IX="19">
          <Cell N="X" V="3.487942913385433" F="Inh"/>
          <Cell N="Y" V="7.086614173228345" F="Inh"/>
        </Row>
        <Row IX="20">
          <Cell N="X" V="4.18553149606252" F="Inh"/>
          <Cell N="Y" V="7.086614173228345" F="Inh"/>
        </Row>
        <Row IX="21">
          <Cell N="X" V="4.883120078739607" F="Inh"/>
          <Cell N="Y" V="7.086614173228345" F="Inh"/>
        </Row>
        <Row IX="22">
          <Cell N="X" V="5.580708661416693" F="Inh"/>
          <Cell N="Y" V="7.086614173228345" F="Inh"/>
        </Row>
        <Row IX="23">
          <Cell N="X" V="6.27829724409378" F="Inh"/>
          <Cell N="Y" V="7.086614173228345" F="Inh"/>
        </Row>
        <Row IX="24">
          <Cell N="X" V="6.975885826770867" F="Inh"/>
          <Cell N="Y" V="7.086614173228345" F="Inh"/>
        </Row>
        <Row IX="25">
          <Cell N="X" V="7.673474409447953" F="Inh"/>
          <Cell N="Y" V="7.086614173228345" F="Inh"/>
        </Row>
        <Row IX="26">
          <Cell N="X" V="8.37106299212504" F="Inh"/>
          <Cell N="Y" V="7.086614173228345" F="Inh"/>
        </Row>
        <Row IX="27">
          <Cell N="X" V="9.068651574802127" F="Inh"/>
          <Cell N="Y" V="7.086614173228345" F="Inh"/>
        </Row>
        <Row IX="28">
          <Cell N="X" V="9.766240157479214" F="Inh"/>
          <Cell N="Y" V="7.086614173228345" F="Inh"/>
        </Row>
        <Row IX="29">
          <Cell N="X" V="10.4638287401563" F="Inh"/>
          <Cell N="Y" V="7.086614173228345" F="Inh"/>
        </Row>
      </Section>
      <Shapes>
        <Shape ID="2" Type="Shape" MasterShape="6" UniqueID="{E1188BEE-1E80-4988-AD0E-2E942BB7C662}">
          <Cell N="PinX" V="5.580708661416693" F="Inh"/>
          <Cell N="PinY" V="3.543307086614172" F="Inh"/>
          <Cell N="Width" V="11.16141732283339" F="Inh"/>
          <Cell N="Height" V="7.086614173228345" F="Inh"/>
          <Cell N="LocPinX" V="5.580708661416693" F="Inh"/>
          <Cell N="LocPinY" V="3.543307086614172" F="Inh"/>
          <Cell N="LineWeight" V="0.01041666666666667" U="PT" F="Inh"/>
          <Cell N="FillForegnd" V="#4f88bb" F="Inh"/>
          <Cell N="FillBkgnd" V="#4d4d4d" F="Inh"/>
          <Cell N="ShdwPattern" V="1" F="Inh"/>
          <Section N="Geometry" IX="0">
            <Row T="LineTo" IX="2">
              <Cell N="X" V="11.16141732283339" F="Inh"/>
            </Row>
            <Row T="LineTo" IX="3">
              <Cell N="X" V="11.16141732283339" F="Inh"/>
              <Cell N="Y" V="7.086614173228345" F="Inh"/>
            </Row>
            <Row T="LineTo" IX="4">
              <Cell N="Y" V="7.086614173228345" F="Inh"/>
            </Row>
          </Section>
        </Shape>
        <Shape ID="3" Type="Shape" MasterShape="7" UniqueID="{59C56395-6451-4D3D-8FB1-1B6AB9ABD0A7}">
          <Cell N="PinX" V="5.580708661416693" F="Inh"/>
          <Cell N="PinY" V="6.889763779527558" U="MM" F="Inh"/>
          <Cell N="Width" V="11.16141732283339" F="Inh"/>
          <Cell N="LocPinX" V="5.580708661416693" F="Inh"/>
          <Cell N="LineWeight" V="0.01041666666666667" U="PT" F="Inh"/>
          <Cell N="FillForegnd" V="#4f88bb" F="Inh"/>
          <Cell N="FillBkgnd" V="#4d4d4d" F="Inh"/>
          <Cell N="ShdwPattern" V="1" F="Inh"/>
          <Cell N="TxtPinX" V="5.580708661416693" F="Inh"/>
          <Cell N="TxtWidth" V="11.16141732283339" F="Inh"/>
          <Cell N="TxtLocPinX" V="5.580708661416693" F="Inh"/>
          <Section N="Character">
            <Row IX="0">
              <Cell N="LangID" V="da-DK"/>
            </Row>
          </Section>
          <Section N="Geometry" IX="0">
            <Row T="LineTo" IX="2">
              <Cell N="X" V="11.16141732283339" U="MM" F="Inh"/>
            </Row>
            <Row T="LineTo" IX="3">
              <Cell N="X" V="11.16141732283339" U="MM" F="Inh"/>
            </Row>
          </Section>
          <Section N="Geometry" IX="1">
            <Row T="EllipticalArcTo" IX="2">
              <Cell N="X" V="11.16141732283339" F="Inh"/>
              <Cell N="A" V="5.580708661416693" U="DL" F="Inh"/>
              <Cell N="C" V="-7.812862472533766E-7" U="DA" F="Inh"/>
              <Cell N="D" V="14.17499999943325" F="Inh"/>
            </Row>
            <Row T="LineTo" IX="3">
              <Cell N="X" V="11.16141732283339" F="Inh"/>
            </Row>
          </Section>
          <Section N="Geometry" IX="2">
            <Row T="LineTo" IX="2">
              <Cell N="X" V="11.16141732283339" U="MM" F="Inh"/>
            </Row>
          </Section>
          <Text>
            <cp IX="0"/>
            Jobnets interaktion med Planner og DFDG ved visning af notifikation og ved bookning
          </Text>
        </Shape>
      </Shapes>
    </Shape>
    <Shape ID="4" NameU="Swimlane List" Name="Swimlane List" Type="Shape" Master="4" UniqueID="{5B19B96B-3DD9-431F-A903-F0FD387F6418}">
      <Cell N="PinX" V="0.1968503937007746"/>
      <Cell N="PinY" V="7.283464566929133"/>
      <Cell N="Width" V="11.16141732283339"/>
      <Cell N="Height" V="6.496062992125983"/>
      <Cell N="LocPinY" V="6.496062992125983" F="Inh"/>
      <Cell N="ShdwPattern" V="1" F="Inh"/>
      <Cell N="Relationships" V="0" F="SUM(DEPENDSON(1,Sheet.112!SheetRef(),Sheet.111!SheetRef(),Sheet.110!SheetRef(),Sheet.109!SheetRef(),Sheet.108!SheetRef(),Sheet.107!SheetRef(),Sheet.106!SheetRef(),Sheet.104!SheetRef(),Sheet.103!SheetRef(),Sheet.102!SheetRef(),Sheet.101!SheetRef(),Sheet.99!SheetRef(),Sheet.93!SheetRef(),Sheet.92!SheetRef(),Sheet.91!SheetRef(),Sheet.90!SheetRef(),Sheet.89!SheetRef(),Sheet.87!SheetRef(),Sheet.86!SheetRef(),Sheet.85!SheetRef(),Sheet.84!SheetRef(),Sheet.83!SheetRef(),Sheet.82!SheetRef(),Sheet.81!SheetRef(),Sheet.80!SheetRef(),Sheet.79!SheetRef(),Sheet.78!SheetRef(),Sheet.74!SheetRef(),Sheet.73!SheetRef(),Sheet.71!SheetRef(),Sheet.70!SheetRef(),Sheet.69!SheetRef(),Sheet.67!SheetRef(),Sheet.66!SheetRef(),Sheet.65!SheetRef(),Sheet.64!SheetRef(),Sheet.62!SheetRef(),Sheet.61!SheetRef(),Sheet.59!SheetRef(),Sheet.56!SheetRef(),Sheet.55!SheetRef(),Sheet.54!SheetRef(),Sheet.50!SheetRef(),Sheet.49!SheetRef(),Sheet.44!SheetRef(),Sheet.39!SheetRef(),Sheet.38!SheetRef(),Sheet.37!SheetRef(),Sheet.35!SheetRef(),Sheet.34!SheetRef(),Sheet.33!SheetRef(),Sheet.32!SheetRef(),Sheet.28!SheetRef(),Sheet.26!SheetRef(),Sheet.23!SheetRef(),Sheet.15!SheetRef()),DEPENDSON(11,Sheet.5!SheetRef()),DEPENDSON(2,Sheet.9!SheetRef(),Sheet.6!SheetRef(),Sheet.75!SheetRef()),DEPENDSON(4,Sheet.1!SheetRef()))"/>
      <Section N="User">
        <Row N="msvSDContainerStyle">
          <Cell N="Value" V="1" F="IFERROR(CONTAINERSHEETREF(1)!User.VISCFFSTYLE,1)"/>
        </Row>
        <Row N="msvSDListItemMaster">
          <Cell N="Value" V="254" F="USE(&quot;Swimlane&quot;)"/>
        </Row>
        <Row N="visHeadingHeight">
          <Cell N="Value" V="0.3937007874015748" U="MM"/>
        </Row>
      </Section>
      <Section N="Scratch">
        <Row IX="0">
          <Cell N="A" V="0" F="IFERROR(SETF(GetRef(CONTAINERSHEETREF(1)!User.NUMLANES),LISTMEMBERCOUNT()),0)"/>
        </Row>
      </Section>
      <Section N="Geometry" IX="0">
        <Row T="LineTo" IX="2">
          <Cell N="X" V="11.16141732283339" F="Inh"/>
        </Row>
        <Row T="LineTo" IX="3">
          <Cell N="X" V="11.16141732283339" F="Inh"/>
          <Cell N="Y" V="6.496062992125983" F="Inh"/>
        </Row>
        <Row T="LineTo" IX="4">
          <Cell N="Y" V="6.496062992125983" F="Inh"/>
        </Row>
      </Section>
    </Shape>
    <Shape ID="6" NameU="Swimlane" Name="Swimlane" Type="Group" Master="6" UniqueID="{45EE9E6E-5707-4F12-80EA-CAB6A8463FC9}">
      <Cell N="PinX" V="5.777559055117468"/>
      <Cell N="PinY" V="2.878937007874016"/>
      <Cell N="Width" V="11.16141732283339"/>
      <Cell N="Height" V="1.820866141732284"/>
      <Cell N="LocPinX" V="5.580708661416693" F="Inh"/>
      <Cell N="LocPinY" V="0.9104330708661419" F="Inh"/>
      <Cell N="FillForegnd" V="#4f88bb" F="Inh"/>
      <Cell N="FillBkgnd" V="#4d4d4d" F="Inh"/>
      <Cell N="ShdwPattern" V="1" F="Inh"/>
      <Cell N="Relationships" V="0" F="SUM(DEPENDSON(5,Sheet.4!SheetRef()),DEPENDSON(1,Sheet.86!SheetRef(),Sheet.85!SheetRef(),Sheet.84!SheetRef(),Sheet.83!SheetRef(),Sheet.64!SheetRef(),Sheet.61!SheetRef(),Sheet.56!SheetRef(),Sheet.55!SheetRef(),Sheet.49!SheetRef(),Sheet.26!SheetRef()))"/>
      <Section N="User">
        <Row N="msvSDContainerMargin">
          <Cell N="Value" V="0.2952755905511811" U="MM" F="Sheet.1!User.visMargins"/>
        </Row>
        <Row N="visDirection">
          <Cell N="Value" V="1" F="IF(Sheet.4!User.msvSDListDirection=0,1,IF(Sheet.4!User.msvSDListDirection=1,0,IF(Sheet.5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V="Planner" U="STR" F="Inh"/>
        </Row>
        <Row N="visCFFStyle">
          <Cell N="Value" V="1" F="Sheet.1!User.visCFFStyle"/>
        </Row>
        <Row N="SwimlaneListGUID">
          <Cell N="Value" V="{5B19B96B-3DD9-431F-A903-F0FD387F6418}" U="GUID"/>
        </Row>
        <Row N="visCFFSettings">
          <Cell N="Value" V="/stg1=1, /stg2=1, /stg3=1, /stg4=3, /stg5=0,2953, /stg6=0" U="STR" F="&quot;/stg1=&quot;&amp;Sheet.1!User.visCFFStyle&amp;&quot;, /stg2=&quot;&amp;Sheet.1!User.visShowPhase&amp;&quot;, /stg3=&quot;&amp;Sheet.1!User.visShowTitle&amp;&quot;, /stg4=&quot;&amp;Sheet.1!User.numLanes&amp;&quot;, /stg5=&quot;&amp;FORMATEX(Sheet.1!User.visMargins,&quot;0.0000&quot;,&quot;&quot;,&quot;in&quot;)&amp;&quot;, /stg6=&quot;&amp;Sheet.4!User.visRotateLabel"/>
        </Row>
        <Row N="LineWeight">
          <Cell N="Value" V="0.01041666666666667" U="PT" F="IFERROR(CONTAINERSHEETREF(LISTSHEETREF(),1,&quot;CFF Container&quot;)!LineWeight,THEMEVAL(&quot;LineWeight&quot;))"/>
        </Row>
      </Section>
      <Shapes>
        <Shape ID="7" Type="Shape" MasterShape="6" UniqueID="{C93A8597-5AED-4930-8798-13C708702EF4}">
          <Cell N="PinX" V="5.580708661416693" F="Inh"/>
          <Cell N="PinY" V="0.9104330708661419" F="Inh"/>
          <Cell N="Width" V="11.16141732283339" F="Inh"/>
          <Cell N="Height" V="1.820866141732284" F="Inh"/>
          <Cell N="LocPinX" V="5.580708661416693" F="Inh"/>
          <Cell N="LocPinY" V="0.9104330708661419" F="Inh"/>
          <Cell N="FillForegnd" V="#4f88bb" F="Inh"/>
          <Cell N="FillBkgnd" V="#4d4d4d" F="Inh"/>
          <Cell N="ShdwPattern" V="1" F="Inh"/>
          <Section N="Geometry" IX="0">
            <Row T="LineTo" IX="2">
              <Cell N="X" V="11.16141732283339" F="Inh"/>
            </Row>
            <Row T="LineTo" IX="3">
              <Cell N="X" V="11.16141732283339" F="Inh"/>
              <Cell N="Y" V="1.820866141732284" F="Inh"/>
            </Row>
            <Row T="LineTo" IX="4">
              <Cell N="Y" V="1.820866141732284" F="Inh"/>
            </Row>
          </Section>
        </Shape>
        <Shape ID="8" Type="Shape" MasterShape="7" UniqueID="{E91EFD0F-1653-48FB-95E0-A8EB60E1AE42}">
          <Cell N="PinY" V="0.9104330708661419" F="Inh"/>
          <Cell N="Width" V="1.820866141732284" F="Inh"/>
          <Cell N="Height" V="0.3937007874015748" U="MM" F="Sheet.4!User.visHeadingHeight"/>
          <Cell N="LocPinX" V="0.9104330708661419" F="Inh"/>
          <Cell N="FillForegnd" V="#4f88bb" F="Inh"/>
          <Cell N="FillBkgnd" V="#4d4d4d" F="Inh"/>
          <Cell N="ShdwPattern" V="1" F="Inh"/>
          <Cell N="TxtPinX" V="0.9104330708661419" F="Inh"/>
          <Cell N="TxtWidth" V="1.820866141732284" F="Inh"/>
          <Cell N="TxtLocPinX" V="0.9104330708661419" F="Inh"/>
          <Section N="User">
            <Row N="HeadingPos">
              <Cell N="Value" V="3" F="IF(OR(Sheet.4!User.msvSDListDirection=0,Sheet.4!User.msvSDListDirection=1),2,IF(Sheet.5!User.msvSDListDirection=0,3,1))"/>
            </Row>
          </Section>
          <Section N="Character">
            <Row IX="0">
              <Cell N="LangID" V="da-DK"/>
            </Row>
          </Section>
          <Section N="Geometry" IX="0">
            <Row T="LineTo" IX="2">
              <Cell N="X" V="1.820866141732284" U="MM" F="Inh"/>
            </Row>
            <Row T="LineTo" IX="3">
              <Cell N="X" V="1.820866141732284" U="MM" F="Inh"/>
            </Row>
          </Section>
          <Section N="Geometry" IX="1">
            <Row T="EllipticalArcTo" IX="2">
              <Cell N="X" V="1.820866141732284" F="Inh"/>
              <Cell N="A" V="0.9104330708661419" U="DL" F="Inh"/>
              <Cell N="C" V="-5.861286852981706E-6" U="DA" F="Inh"/>
              <Cell N="D" V="2.312499999970986" F="Inh"/>
            </Row>
            <Row T="LineTo" IX="3">
              <Cell N="X" V="1.820866141732284" F="Inh"/>
            </Row>
          </Section>
          <Section N="Geometry" IX="2">
            <Row T="LineTo" IX="2">
              <Cell N="X" V="1.820866141732284" U="MM" F="Inh"/>
            </Row>
          </Section>
          <Text>
            <cp IX="0"/>
            Planner
          </Text>
        </Shape>
      </Shapes>
    </Shape>
    <Shape ID="9" Type="Group" Master="6" UniqueID="{22DDC665-BEEA-402E-823B-FC0BAD169BD7}">
      <Cell N="PinX" V="5.777559055117471"/>
      <Cell N="PinY" V="5.536417322834646"/>
      <Cell N="Width" V="11.16141732283339"/>
      <Cell N="Height" V="3.494094488188974"/>
      <Cell N="LocPinX" V="5.580708661416696" F="Inh"/>
      <Cell N="LocPinY" V="1.747047244094487" F="Inh"/>
      <Cell N="FillForegnd" V="#4f88bb" F="Inh"/>
      <Cell N="FillBkgnd" V="#4d4d4d" F="Inh"/>
      <Cell N="ShdwPattern" V="1" F="Inh"/>
      <Cell N="Relationships" V="0" F="SUM(DEPENDSON(5,Sheet.4!SheetRef()),DEPENDSON(1,Sheet.112!SheetRef(),Sheet.111!SheetRef(),Sheet.110!SheetRef(),Sheet.109!SheetRef(),Sheet.108!SheetRef(),Sheet.107!SheetRef(),Sheet.92!SheetRef(),Sheet.89!SheetRef(),Sheet.74!SheetRef(),Sheet.73!SheetRef(),Sheet.71!SheetRef(),Sheet.70!SheetRef(),Sheet.69!SheetRef(),Sheet.67!SheetRef(),Sheet.66!SheetRef(),Sheet.59!SheetRef(),Sheet.54!SheetRef(),Sheet.44!SheetRef(),Sheet.39!SheetRef(),Sheet.38!SheetRef(),Sheet.37!SheetRef(),Sheet.35!SheetRef(),Sheet.34!SheetRef(),Sheet.28!SheetRef(),Sheet.23!SheetRef(),Sheet.15!SheetRef()))"/>
      <Section N="User">
        <Row N="msvSDContainerMargin">
          <Cell N="Value" V="0.2952755905511811" U="MM" F="Sheet.1!User.visMargins"/>
        </Row>
        <Row N="visDirection">
          <Cell N="Value" V="1" F="IF(Sheet.4!User.msvSDListDirection=0,1,IF(Sheet.4!User.msvSDListDirection=1,0,IF(Sheet.5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V="Jobnet" U="STR" F="Inh"/>
        </Row>
        <Row N="visCFFStyle">
          <Cell N="Value" V="1" F="Sheet.1!User.visCFFStyle"/>
        </Row>
        <Row N="SwimlaneListGUID">
          <Cell N="Value" V="{5B19B96B-3DD9-431F-A903-F0FD387F6418}" U="GUID"/>
        </Row>
        <Row N="visCFFSettings">
          <Cell N="Value" V="/stg1=1, /stg2=1, /stg3=1, /stg4=3, /stg5=0,2953, /stg6=0" U="STR" F="&quot;/stg1=&quot;&amp;Sheet.1!User.visCFFStyle&amp;&quot;, /stg2=&quot;&amp;Sheet.1!User.visShowPhase&amp;&quot;, /stg3=&quot;&amp;Sheet.1!User.visShowTitle&amp;&quot;, /stg4=&quot;&amp;Sheet.1!User.numLanes&amp;&quot;, /stg5=&quot;&amp;FORMATEX(Sheet.1!User.visMargins,&quot;0.0000&quot;,&quot;&quot;,&quot;in&quot;)&amp;&quot;, /stg6=&quot;&amp;Sheet.4!User.visRotateLabel"/>
        </Row>
        <Row N="LineWeight">
          <Cell N="Value" V="0.01041666666666667" U="PT" F="IFERROR(CONTAINERSHEETREF(LISTSHEETREF(),1,&quot;CFF Container&quot;)!LineWeight,THEMEVAL(&quot;LineWeight&quot;))"/>
        </Row>
      </Section>
      <Shapes>
        <Shape ID="10" Type="Shape" MasterShape="6" UniqueID="{B19A3A64-FB94-4211-8E1D-ABE2F4583D1D}">
          <Cell N="PinX" V="5.580708661416696" F="Inh"/>
          <Cell N="PinY" V="1.747047244094487" F="Inh"/>
          <Cell N="Width" V="11.16141732283339" F="Inh"/>
          <Cell N="Height" V="3.494094488188974" F="Inh"/>
          <Cell N="LocPinX" V="5.580708661416696" F="Inh"/>
          <Cell N="LocPinY" V="1.747047244094487" F="Inh"/>
          <Cell N="FillForegnd" V="#4f88bb" F="Inh"/>
          <Cell N="FillBkgnd" V="#4d4d4d" F="Inh"/>
          <Cell N="ShdwPattern" V="1" F="Inh"/>
          <Section N="Geometry" IX="0">
            <Row T="LineTo" IX="2">
              <Cell N="X" V="11.16141732283339" F="Inh"/>
            </Row>
            <Row T="LineTo" IX="3">
              <Cell N="X" V="11.16141732283339" F="Inh"/>
              <Cell N="Y" V="3.494094488188974" F="Inh"/>
            </Row>
            <Row T="LineTo" IX="4">
              <Cell N="Y" V="3.494094488188974" F="Inh"/>
            </Row>
          </Section>
        </Shape>
        <Shape ID="11" Type="Shape" MasterShape="7" UniqueID="{0C4FE101-F684-4A86-90BB-954645D2EF72}">
          <Cell N="PinY" V="1.747047244094487" F="Inh"/>
          <Cell N="Width" V="3.494094488188974" F="Inh"/>
          <Cell N="Height" V="0.3937007874015748" U="MM" F="Sheet.4!User.visHeadingHeight"/>
          <Cell N="LocPinX" V="1.747047244094487" F="Inh"/>
          <Cell N="FillForegnd" V="#4f88bb" F="Inh"/>
          <Cell N="FillBkgnd" V="#4d4d4d" F="Inh"/>
          <Cell N="ShdwPattern" V="1" F="Inh"/>
          <Cell N="TxtPinX" V="1.747047244094487" F="Inh"/>
          <Cell N="TxtWidth" V="3.494094488188974" F="Inh"/>
          <Cell N="TxtLocPinX" V="1.747047244094487" F="Inh"/>
          <Section N="User">
            <Row N="HeadingPos">
              <Cell N="Value" V="3" F="IF(OR(Sheet.4!User.msvSDListDirection=0,Sheet.4!User.msvSDListDirection=1),2,IF(Sheet.5!User.msvSDListDirection=0,3,1))"/>
            </Row>
          </Section>
          <Section N="Character">
            <Row IX="0">
              <Cell N="LangID" V="da-DK"/>
            </Row>
          </Section>
          <Section N="Geometry" IX="0">
            <Row T="LineTo" IX="2">
              <Cell N="X" V="3.494094488188974" U="MM" F="Inh"/>
            </Row>
            <Row T="LineTo" IX="3">
              <Cell N="X" V="3.494094488188974" U="MM" F="Inh"/>
            </Row>
          </Section>
          <Section N="Geometry" IX="1">
            <Row T="EllipticalArcTo" IX="2">
              <Cell N="X" V="3.494094488188974" F="Inh"/>
              <Cell N="A" V="1.747047244094487" U="DL" F="Inh"/>
              <Cell N="C" V="-2.616151099088526E-6" U="DA" F="Inh"/>
              <Cell N="D" V="4.437499999849209" F="Inh"/>
            </Row>
            <Row T="LineTo" IX="3">
              <Cell N="X" V="3.494094488188974" F="Inh"/>
            </Row>
          </Section>
          <Section N="Geometry" IX="2">
            <Row T="LineTo" IX="2">
              <Cell N="X" V="3.494094488188974" U="MM" F="Inh"/>
            </Row>
          </Section>
          <Text>
            <cp IX="0"/>
            Jobnet
          </Text>
        </Shape>
      </Shapes>
    </Shape>
    <Shape ID="75" Type="Group" Master="6" UniqueID="{F2F93247-0253-4BC7-9F33-C303861D7203}">
      <Cell N="PinX" V="5.777559055117471"/>
      <Cell N="PinY" V="1.377952755905512"/>
      <Cell N="Width" V="11.16141732283339"/>
      <Cell N="LocPinX" V="5.580708661416696" F="Inh"/>
      <Cell N="FillForegnd" V="#4f88bb" F="Inh"/>
      <Cell N="FillBkgnd" V="#4d4d4d" F="Inh"/>
      <Cell N="ShdwPattern" V="1" F="Inh"/>
      <Cell N="Relationships" V="0" F="SUM(DEPENDSON(5,Sheet.4!SheetRef()),DEPENDSON(1,Sheet.103!SheetRef(),Sheet.101!SheetRef(),Sheet.99!SheetRef(),Sheet.81!SheetRef(),Sheet.78!SheetRef(),Sheet.90!SheetRef(),Sheet.80!SheetRef()))"/>
      <Section N="User">
        <Row N="msvSDContainerMargin">
          <Cell N="Value" V="0.2952755905511811" U="MM" F="Sheet.1!User.visMargins"/>
        </Row>
        <Row N="visDirection">
          <Cell N="Value" V="1" F="IF(Sheet.4!User.msvSDListDirection=0,1,IF(Sheet.4!User.msvSDListDirection=1,0,IF(Sheet.5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V="DFDG" U="STR" F="Inh"/>
        </Row>
        <Row N="visCFFStyle">
          <Cell N="Value" V="1" F="Sheet.1!User.visCFFStyle"/>
        </Row>
        <Row N="SwimlaneListGUID">
          <Cell N="Value" V="{5B19B96B-3DD9-431F-A903-F0FD387F6418}" U="GUID"/>
        </Row>
        <Row N="visCFFSettings">
          <Cell N="Value" V="/stg1=1, /stg2=1, /stg3=1, /stg4=3, /stg5=0,2953, /stg6=0" U="STR" F="&quot;/stg1=&quot;&amp;Sheet.1!User.visCFFStyle&amp;&quot;, /stg2=&quot;&amp;Sheet.1!User.visShowPhase&amp;&quot;, /stg3=&quot;&amp;Sheet.1!User.visShowTitle&amp;&quot;, /stg4=&quot;&amp;Sheet.1!User.numLanes&amp;&quot;, /stg5=&quot;&amp;FORMATEX(Sheet.1!User.visMargins,&quot;0.0000&quot;,&quot;&quot;,&quot;in&quot;)&amp;&quot;, /stg6=&quot;&amp;Sheet.4!User.visRotateLabel"/>
        </Row>
        <Row N="LineWeight">
          <Cell N="Value" V="0.01041666666666667" U="PT" F="IFERROR(CONTAINERSHEETREF(LISTSHEETREF(),1,&quot;CFF Container&quot;)!LineWeight,THEMEVAL(&quot;LineWeight&quot;))"/>
        </Row>
      </Section>
      <Shapes>
        <Shape ID="76" Type="Shape" MasterShape="6" UniqueID="{942CD547-ED1E-4EE1-AF54-D13D665FCA58}">
          <Cell N="PinX" V="5.580708661416696" F="Inh"/>
          <Cell N="Width" V="11.16141732283339" F="Inh"/>
          <Cell N="LocPinX" V="5.580708661416696" F="Inh"/>
          <Cell N="FillForegnd" V="#4f88bb" F="Inh"/>
          <Cell N="FillBkgnd" V="#4d4d4d" F="Inh"/>
          <Cell N="ShdwPattern" V="1" F="Inh"/>
          <Section N="Geometry" IX="0">
            <Row T="LineTo" IX="2">
              <Cell N="X" V="11.16141732283339" F="Inh"/>
            </Row>
            <Row T="LineTo" IX="3">
              <Cell N="X" V="11.16141732283339" F="Inh"/>
            </Row>
          </Section>
        </Shape>
        <Shape ID="77" Type="Shape" MasterShape="7" UniqueID="{4FD2CBE4-596A-45E2-B2FC-27BB1C94E8C4}">
          <Cell N="Height" V="0.3937007874015748" U="MM" F="Sheet.4!User.visHeadingHeight"/>
          <Cell N="FillForegnd" V="#4f88bb" F="Inh"/>
          <Cell N="FillBkgnd" V="#4d4d4d" F="Inh"/>
          <Cell N="ShdwPattern" V="1" F="Inh"/>
          <Section N="User">
            <Row N="HeadingPos">
              <Cell N="Value" V="3" F="IF(OR(Sheet.4!User.msvSDListDirection=0,Sheet.4!User.msvSDListDirection=1),2,IF(Sheet.5!User.msvSDListDirection=0,3,1))"/>
            </Row>
          </Section>
          <Section N="Character">
            <Row IX="0">
              <Cell N="LangID" V="da-DK"/>
            </Row>
          </Section>
          <Text>
            <cp IX="0"/>
            DFDG
          </Text>
        </Shape>
      </Shapes>
    </Shape>
    <Shape ID="5" NameU="Phase List" Name="Phase List" Type="Shape" Master="5" UniqueID="{03411779-2E6B-495B-A144-972346DA764F}">
      <Cell N="PinX" V="0.5905511811023616"/>
      <Cell N="PinY" V="7.48031496062992"/>
      <Cell N="Width" V="10.76771653543181"/>
      <Cell N="Height" V="6.69291338582677"/>
      <Cell N="LocPinY" V="6.69291338582677" F="Inh"/>
      <Cell N="ShdwPattern" V="1" F="Inh"/>
      <Cell N="Relationships" V="0" F="SUM(DEPENDSON(11,Sheet.4!SheetRef()),DEPENDSON(2,Sheet.12!SheetRef()),DEPENDSON(4,Sheet.1!SheetRef()))"/>
      <Section N="User">
        <Row N="msvSDContainerLocked">
          <Cell N="Value" V="1" U="BOOL"/>
        </Row>
        <Row N="msvSDContainerStyle">
          <Cell N="Value" V="1" F="IFERROR(CONTAINERSHEETREF(1)!User.VISCFFSTYLE,1)"/>
        </Row>
      </Section>
      <Section N="Geometry" IX="0">
        <Row T="LineTo" IX="2">
          <Cell N="X" V="10.76771653543181" F="Inh"/>
        </Row>
        <Row T="LineTo" IX="3">
          <Cell N="X" V="10.76771653543181" F="Inh"/>
          <Cell N="Y" V="6.69291338582677" F="Inh"/>
        </Row>
        <Row T="LineTo" IX="4">
          <Cell N="Y" V="6.69291338582677" F="Inh"/>
        </Row>
      </Section>
    </Shape>
    <Shape ID="12" NameU="Separator" Name="Separator" Type="Group" Master="7" UniqueID="{FA6A7B2E-F1E4-4334-9AEE-6A4A76661BB4}">
      <Cell N="PinX" V="5.974409448818266"/>
      <Cell N="PinY" V="4.133858267716535"/>
      <Cell N="Width" V="10.76771653543181"/>
      <Cell N="Height" V="6.69291338582677"/>
      <Cell N="LocPinX" V="5.383858267715904" F="Inh"/>
      <Cell N="LocPinY" V="3.346456692913385" F="Inh"/>
      <Cell N="LineWeight" V="0.01041666666666667" U="PT" F="Inh"/>
      <Cell N="FillForegnd" V="#4f88bb" F="Inh"/>
      <Cell N="FillBkgnd" V="#4d4d4d" F="Inh"/>
      <Cell N="ShdwPattern" V="1" F="Inh"/>
      <Cell N="Relationships" V="0" F="SUM(DEPENDSON(1,Sheet.112!SheetRef(),Sheet.111!SheetRef(),Sheet.110!SheetRef(),Sheet.109!SheetRef(),Sheet.108!SheetRef(),Sheet.107!SheetRef(),Sheet.106!SheetRef(),Sheet.104!SheetRef(),Sheet.103!SheetRef(),Sheet.102!SheetRef(),Sheet.101!SheetRef(),Sheet.99!SheetRef(),Sheet.93!SheetRef(),Sheet.92!SheetRef(),Sheet.91!SheetRef(),Sheet.90!SheetRef(),Sheet.89!SheetRef(),Sheet.87!SheetRef(),Sheet.86!SheetRef(),Sheet.85!SheetRef(),Sheet.84!SheetRef(),Sheet.83!SheetRef(),Sheet.82!SheetRef(),Sheet.81!SheetRef(),Sheet.80!SheetRef(),Sheet.79!SheetRef(),Sheet.78!SheetRef(),Sheet.74!SheetRef(),Sheet.73!SheetRef(),Sheet.71!SheetRef(),Sheet.70!SheetRef(),Sheet.69!SheetRef(),Sheet.67!SheetRef(),Sheet.66!SheetRef(),Sheet.65!SheetRef(),Sheet.64!SheetRef(),Sheet.62!SheetRef(),Sheet.61!SheetRef(),Sheet.59!SheetRef(),Sheet.56!SheetRef(),Sheet.55!SheetRef(),Sheet.54!SheetRef(),Sheet.50!SheetRef(),Sheet.49!SheetRef(),Sheet.44!SheetRef(),Sheet.39!SheetRef(),Sheet.38!SheetRef(),Sheet.37!SheetRef(),Sheet.35!SheetRef(),Sheet.34!SheetRef(),Sheet.33!SheetRef(),Sheet.32!SheetRef(),Sheet.28!SheetRef(),Sheet.26!SheetRef(),Sheet.23!SheetRef(),Sheet.15!SheetRef()),DEPENDSON(5,Sheet.5!SheetRef()))"/>
      <Section N="User">
        <Row N="msvSDContainerMargin">
          <Cell N="Value" V="0.2952755905511811" U="MM" F="IFERROR(CONTAINERSHEETREF(LISTSHEETREF(),1,&quot;CFF Container&quot;)!User.VISMARGINS,7.5MM)"/>
        </Row>
        <Row N="visCFFStyle">
          <Cell N="Value" V="1" F="IFERROR(CONTAINERSHEETREF(LISTSHEETREF(),1,&quot;CFF Container&quot;)!User.VISCFFSTYLE,1)"/>
        </Row>
        <Row N="msvSDContainerStyle">
          <Cell N="Value" V="1" F="IFERROR(CONTAINERSHEETREF(LISTSHEETREF(),1,&quot;CFF Container&quot;)!User.VISCFFSTYLE,1)"/>
        </Row>
        <Row N="ListDirection">
          <Cell N="Value" V="0" F="IFERROR(LISTSHEETREF()!User.MSVSDLISTDIRECTION,0)"/>
        </Row>
        <Row N="visShowPhase">
          <Cell N="Value" V="1" F="IFERROR(CONTAINERSHEETREF(LISTSHEETREF(),1,&quot;CFF Container&quot;)!User.VISSHOWPHASE,1)"/>
        </Row>
        <Row N="LineWeight">
          <Cell N="Value" V="0.01041666666666667" U="PT" F="IFERROR(CONTAINERSHEETREF(LISTSHEETREF(),1,&quot;CFF Container&quot;)!LineWeight,THEMEVAL(&quot;LineWeight&quot;))"/>
        </Row>
        <Row N="RTL">
          <Cell N="Value" V="0" F="IFERROR(CONTAINERSHEETREF(LISTSHEETREF(),1,&quot;CFF Container&quot;)!User.RTL,0)"/>
        </Row>
        <Row N="CFFVertical">
          <Cell N="Value" V="0" F="IFERROR(CONTAINERSHEETREF(LISTSHEETREF(),1,&quot;CFF Container&quot;)!User.CFFVERTICAL,0)"/>
        </Row>
      </Section>
      <Shapes>
        <Shape ID="13" Type="Shape" MasterShape="7" UniqueID="{857B96E0-8CBE-468A-A327-14D67B13541F}">
          <Cell N="PinX" V="5.383858267715904" F="Inh"/>
          <Cell N="PinY" V="3.346456692913385" F="Inh"/>
          <Cell N="Width" V="10.76771653543181" F="Inh"/>
          <Cell N="Height" V="6.69291338582677" F="Inh"/>
          <Cell N="LocPinX" V="5.383858267715904" F="Inh"/>
          <Cell N="LocPinY" V="3.346456692913385" F="Inh"/>
          <Cell N="FillBkgnd" V="#4d4d4d" F="Inh"/>
          <Cell N="ShdwPattern" V="1" F="Inh"/>
          <Section N="Character">
            <Row IX="0">
              <Cell N="Color" V="#feffff" F="Inh"/>
            </Row>
          </Section>
          <Section N="Geometry" IX="0">
            <Cell N="NoShow" V="1"/>
            <Row T="MoveTo" IX="1">
              <Cell N="X" V="10.76771653543181" F="Inh"/>
            </Row>
            <Row T="LineTo" IX="2">
              <Cell N="X" V="10.76771653543181" F="Inh"/>
              <Cell N="Y" V="6.69291338582677" F="Inh"/>
            </Row>
          </Section>
        </Shape>
        <Shape ID="14" Type="Shape" MasterShape="6" UniqueID="{5FCE0BB9-946E-4CB4-8379-2A8181C8CE8E}">
          <Cell N="PinX" V="5.383858267715904" F="Inh"/>
          <Cell N="PinY" V="6.594488188976377" U="MM" F="Inh"/>
          <Cell N="Width" V="11.16141732283338" U="MM" F="Inh"/>
          <Cell N="Height" V="0.1968503937007874" U="MM" F="Sheet.5!User.visHeadingHeight*Sheet.1!User.visShowPhase"/>
          <Cell N="LocPinX" V="5.777559055117479" U="MM" F="Inh"/>
          <Cell N="LocPinY" V="0.09842519685039371" U="MM" F="Inh"/>
          <Cell N="FillForegnd" V="#4f88bb" F="Inh"/>
          <Cell N="FillBkgnd" V="#4d4d4d" F="Inh"/>
          <Cell N="ShdwPattern" V="1" F="Inh"/>
          <Cell N="TxtPinX" V="5.580708661416692" U="MM" F="Inh"/>
          <Cell N="TxtPinY" V="0.09842519685039371" U="MM" F="Inh"/>
          <Cell N="TxtWidth" V="11.16141732283338" U="MM" F="Inh"/>
          <Cell N="TxtHeight" V="0.1968503937007874" U="MM" F="Inh"/>
          <Cell N="TxtLocPinX" V="5.580708661416692" U="MM" F="Inh"/>
          <Cell N="TxtLocPinY" V="0.09842519685039371" U="MM" F="Inh"/>
          <Section N="User">
            <Row N="HeadingPos">
              <Cell N="Value" V="2" F="IF(OR(Sheet.5!User.msvSDListDirection=0,Sheet.5!User.msvSDListDirection=1),2,IF(Sheet.4!User.msvSDListDirection=0,3,1))"/>
            </Row>
            <Row N="SwimlaneHeadingSize">
              <Cell N="Value" V="0.3937007874015748" U="MM" F="Sheet.4!User.visHeadingHeight"/>
            </Row>
            <Row N="FirstHeadingExtend">
              <Cell N="Value" V="0.3937007874015748" U="MM" F="Inh"/>
            </Row>
          </Section>
          <Section N="Character">
            <Row IX="0">
              <Cell N="Color" V="#feffff" F="Inh"/>
            </Row>
          </Section>
          <Section N="Geometry" IX="0">
            <Row T="MoveTo" IX="1">
              <Cell N="Y" V="0" U="MM" F="Inh"/>
            </Row>
            <Row T="LineTo" IX="2">
              <Cell N="X" V="11.16141732283338" U="MM" F="Inh"/>
              <Cell N="Y" V="0" U="MM" F="Inh"/>
            </Row>
            <Row T="LineTo" IX="3">
              <Cell N="X" V="11.16141732283338" U="MM" F="Inh"/>
              <Cell N="Y" V="0.1968503937007874" U="MM" F="Inh"/>
            </Row>
            <Row T="LineTo" IX="4">
              <Cell N="Y" V="0.1968503937007874" U="MM" F="Inh"/>
            </Row>
            <Row T="LineTo" IX="5">
              <Cell N="Y" V="0" U="MM" F="Inh"/>
            </Row>
          </Section>
          <Text>
            <cp IX="0"/>
          </Text>
        </Shape>
      </Shapes>
    </Shape>
    <Shape ID="15" NameU="Process" Name="Process" Type="Shape" Master="8" UniqueID="{FE9BA1FF-C158-4B8E-B431-32BCB7B39EA5}">
      <Cell N="PinX" V="1.331083614548184"/>
      <Cell N="PinY" V="4.921259842519684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4,Sheet.12!SheetRef(),Sheet.4!SheetRef(),Sheet.9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Min side: Spørg Planner om tilbud
      </Text>
    </Shape>
    <Shape ID="23" NameU="Decision" Name="Decision" Type="Shape" Master="9" UniqueID="{22FF473B-A2D1-4324-A3B8-4A23EC2214BC}">
      <Cell N="PinX" V="2.692632170978627"/>
      <Cell N="PinY" V="5.413385826771654"/>
      <Cell N="Height" V="0.6299212598425197" U="MM" F="Inh"/>
      <Cell N="LocPinY" V="0.3149606299212598" U="MM" F="Inh"/>
      <Cell N="LayerMember" V="0"/>
      <Cell N="LineWeight" V="0.01041666666666667" U="PT" F="Inh"/>
      <Cell N="LineColor" V="#41719c" F="Inh"/>
      <Cell N="FillBkgnd" V="#4d4d4d" F="Inh"/>
      <Cell N="Relationships" V="0" F="SUM(DEPENDSON(4,Sheet.9!SheetRef(),Sheet.12!SheetRef(),Sheet.4!SheetRef()))"/>
      <Cell N="TxtPinY" V="0.3149606299212598" U="MM" F="Inh"/>
      <Cell N="TxtHeight" V="0.4724409448818898" U="MM" F="Inh"/>
      <Cell N="TxtLocPinY" V="0.2362204724409449" U="MM" F="Inh"/>
      <Section N="Property">
        <Row N="Function">
          <Cell N="Value" V="Jobnet" U="STR" F="IFERROR(CONTAINERSHEETREF(1,&quot;Swimlane&quot;)!User.VISHEADINGTEXT,&quot;&quot;)"/>
        </Row>
      </Section>
      <Section N="Actions">
        <Row N="SetDefaultSize">
          <Cell N="Invisible" V="0" F="Inh"/>
        </Row>
      </Section>
      <Section N="User">
        <Row N="ResizeTxtHeight">
          <Cell N="Value" V="0.6299212598425197" U="MM" F="Inh"/>
        </Row>
      </Section>
      <Section N="Character">
        <Row IX="0">
          <Cell N="Color" V="#feffff" F="Inh"/>
          <Cell N="LangID" V="da-DK"/>
        </Row>
      </Section>
      <Section N="Connection">
        <Row IX="0">
          <Cell N="Y" V="0.3149606299212598" U="MM" F="Inh"/>
        </Row>
        <Row IX="1">
          <Cell N="Y" V="0.3149606299212598" U="MM" F="Inh"/>
        </Row>
        <Row IX="2">
          <Cell N="Y" V="0.6299212598425197" U="MM" F="Inh"/>
        </Row>
      </Section>
      <Section N="Geometry" IX="0">
        <Row T="MoveTo" IX="1">
          <Cell N="Y" V="0.3149606299212598" U="MM" F="Inh"/>
        </Row>
        <Row T="LineTo" IX="2">
          <Cell N="Y" V="0.6299212598425197" U="MM" F="Inh"/>
        </Row>
        <Row T="LineTo" IX="3">
          <Cell N="Y" V="0.3149606299212598" U="MM" F="Inh"/>
        </Row>
        <Row T="LineTo" IX="5">
          <Cell N="Y" V="0.3149606299212598" U="MM" F="Inh"/>
        </Row>
      </Section>
      <Text>
        <cp IX="0"/>
        Har borger 
aktiv frist  ID: 1
      </Text>
    </Shape>
    <Shape ID="26" NameU="Process.26" Name="Process.26" Type="Shape" Master="8" UniqueID="{BE0E74F7-0EC1-484E-AEC5-CDAC9BB51573}">
      <Cell N="PinX" V="2.905886764154467"/>
      <Cell N="PinY" V="2.406730408698926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6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Planner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Returner alle onlinetilbud.
      </Text>
    </Shape>
    <Shape ID="28" NameU="Process.28" Name="Process.28" Type="Shape" Master="8" UniqueID="{DC77C65C-C12F-4C17-B463-ACD746AAA8C6}">
      <Cell N="PinX" V="2.694975628046488"/>
      <Cell N="PinY" V="6.692913385826769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9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Vis alle tilbud under ”Book Møde” faneblad
      </Text>
    </Shape>
    <Shape ID="32" NameU="Dynamic connector" Name="Dynamic connector" Type="Shape" Master="11" UniqueID="{904EFE3C-340F-4B15-A42F-786E7537F830}">
      <Cell N="PinX" V="1.33108361454818" U="MM" F="Inh"/>
      <Cell N="PinY" V="4.069881889763779" U="MM" F="Inh"/>
      <Cell N="Width" V="0.1968503937007874" F="GUARD(0.19685039370079DL)"/>
      <Cell N="Height" V="-1.112204724409448" U="MM" F="GUARD(EndY-BeginY)"/>
      <Cell N="LocPinX" V="0.09842519685039369" F="Inh"/>
      <Cell N="LocPinY" V="-0.5561023622047241" U="MM" F="Inh"/>
      <Cell N="BeginX" V="1.331083614548184" F="_WALKGLUE(BegTrigger,EndTrigger,WalkPreference)"/>
      <Cell N="BeginY" V="4.625984251968503" F="_WALKGLUE(BegTrigger,EndTrigger,WalkPreference)"/>
      <Cell N="EndX" V="1.331083614548176" U="MM" F="PAR(PNT(Sheet.83!Connections.X3,Sheet.83!Connections.Y3))"/>
      <Cell N="EndY" V="3.513779527559055" U="MM" F="PAR(PNT(Sheet.83!Connections.X3,Sheet.83!Connections.Y3))"/>
      <Cell N="LayerMember" V="1"/>
      <Cell N="BegTrigger" V="2" F="_XFTRIGGER(Sheet.15!EventXFMod)"/>
      <Cell N="EndTrigger" V="2" F="_XFTRIGGER(Sheet.83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4"/>
      <Cell N="TxtPinX" V="0.09842519462108634" F="Inh"/>
      <Cell N="TxtPinY" V="-0.5561023354530335" F="Inh"/>
      <Cell N="TxtWidth" V="0.9193657629900174" F="Inh"/>
      <Cell N="TxtHeight" V="0.3778267605251736" F="Inh"/>
      <Cell N="TxtLocPinX" V="0.4596828814950087" F="Inh"/>
      <Cell N="TxtLocPinY" V="0.1889133802625868" F="Inh"/>
      <Section N="Control">
        <Row N="TextPosition">
          <Cell N="X" V="0.09842519462108634"/>
          <Cell N="Y" V="-0.5561023354530335"/>
          <Cell N="XDyn" V="0.09842519462108634" F="Inh"/>
          <Cell N="YDyn" V="-0.5561023354530335" F="Inh"/>
          <Cell N="XCon" V="0" F="Inh"/>
        </Row>
      </Section>
      <Section N="Character">
        <Row IX="0">
          <Cell N="Color" V="#4f88bb" F="THEMEVAL(&quot;TextColor&quot;,RGB(0,0,0))"/>
          <Cell N="Size" V="0.1111111111111111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X" V="0.09842519685039375"/>
        </Row>
        <Row T="LineTo" IX="2">
          <Cell N="X" V="0.09842519685039375"/>
          <Cell N="Y" V="-1.112204724409448"/>
        </Row>
        <Row T="LineTo" IX="3" Del="1"/>
      </Section>
      <Text>
        <cp IX="0"/>
        GetSelfbook-
InterviewOptions
        <cp IX="1"/>
      </Text>
    </Shape>
    <Shape ID="33" Type="Shape" Master="11" UniqueID="{AA48BC7C-4B1A-46CE-A713-DAA5E38F3850}">
      <Cell N="PinX" V="3.045322459692532" U="MM" F="Inh"/>
      <Cell N="PinY" V="3.75257780277466" U="MM" F="Inh"/>
      <Cell N="Width" V="-0.7053805774278081" U="MM" F="GUARD(EndX-BeginX)"/>
      <Cell N="Height" V="2.691694788151468" U="MM" F="GUARD(EndY-BeginY)"/>
      <Cell N="LocPinX" V="-0.3526902887139043" U="MM" F="Inh"/>
      <Cell N="LocPinY" V="1.345847394075734" U="MM" F="Inh"/>
      <Cell N="BeginX" V="3.398012748406436" U="MM" F="PAR(PNT(Sheet.26!Connections.X2,Sheet.26!Connections.Y2))"/>
      <Cell N="BeginY" V="2.406730408698926" U="MM" F="PAR(PNT(Sheet.26!Connections.X2,Sheet.26!Connections.Y2))"/>
      <Cell N="EndX" V="2.692632170978627" U="MM" F="PAR(PNT(Sheet.23!Connections.X4,Sheet.23!Connections.Y4))"/>
      <Cell N="EndY" V="5.098425196850394" F="PAR(PNT(Sheet.23!Connections.X4,Sheet.23!Connections.Y4))"/>
      <Cell N="LayerMember" V="1"/>
      <Cell N="BegTrigger" V="2" F="_XFTRIGGER(Sheet.26!EventXFMod)"/>
      <Cell N="EndTrigger" V="2" F="_XFTRIGGER(Sheet.23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3"/>
      <Cell N="TxtPinX" V="0.1598237720285122" F="Inh"/>
      <Cell N="TxtPinY" V="1.319366329208838" F="Inh"/>
      <Cell N="TxtWidth" V="1.118691324513455" F="Inh"/>
      <Cell N="TxtHeight" V="0.3778267605251736" F="Inh"/>
      <Cell N="TxtLocPinX" V="0.5593456622567276" F="Inh"/>
      <Cell N="TxtLocPinY" V="0.1889133802625868" F="Inh"/>
      <Section N="Control">
        <Row N="TextPosition">
          <Cell N="X" V="0.1598237720285122"/>
          <Cell N="Y" V="1.319366329208838"/>
          <Cell N="XDyn" V="0.1598237720285122" F="Inh"/>
          <Cell N="YDyn" V="1.319366329208838" F="Inh"/>
          <Cell N="XCon" V="0" F="Inh"/>
        </Row>
      </Section>
      <Section N="Character">
        <Row IX="0">
          <Cell N="Color" V="#4f88bb" F="THEMEVAL(&quot;TextColor&quot;,RGB(0,0,0))"/>
          <Cell N="Size" V="0.1111111111111111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0.5389951256093117"/>
          <Cell N="Y" V="0"/>
        </Row>
        <Row T="LineTo" IX="3">
          <Cell N="X" V="0.5389951256093117"/>
          <Cell N="Y" V="1.319366329208838"/>
        </Row>
        <Row T="LineTo" IX="4">
          <Cell N="X" V="-0.7053805774278081"/>
          <Cell N="Y" V="1.319366329208838"/>
        </Row>
        <Row T="LineTo" IX="5">
          <Cell N="X" V="-0.7053805774278081"/>
          <Cell N="Y" V="2.691694788151468"/>
        </Row>
      </Section>
      <Text>
        <cp IX="0"/>
        GetSelfbookInterview
OptionsResponse
        <cp IX="1"/>
      </Text>
    </Shape>
    <Shape ID="34" Type="Shape" Master="11" UniqueID="{10418FD2-D2AA-4899-9DCA-0093B44FBA1D}">
      <Cell N="PinX" V="2.693803899512558" U="MM" F="Inh"/>
      <Cell N="PinY" V="6.06299212598425" U="MM" F="Inh"/>
      <Cell N="Width" V="0.1968503937007874" F="GUARD(0.19685039370079DL)"/>
      <Cell N="Height" V="0.6692913385826742" U="MM" F="GUARD(EndY-BeginY)"/>
      <Cell N="LocPinX" V="0.09842519685039369" F="Inh"/>
      <Cell N="LocPinY" V="0.3346456692913371" U="MM" F="Inh"/>
      <Cell N="BeginX" V="2.692632170978627" U="MM" F="PAR(PNT(Sheet.23!Connections.X3,Sheet.23!Connections.Y3))"/>
      <Cell N="BeginY" V="5.728346456692913" U="MM" F="PAR(PNT(Sheet.23!Connections.X3,Sheet.23!Connections.Y3))"/>
      <Cell N="EndX" V="2.694975628046488" F="_WALKGLUE(EndTrigger,BegTrigger,WalkPreference)"/>
      <Cell N="EndY" V="6.397637795275587" F="_WALKGLUE(EndTrigger,BegTrigger,WalkPreference)"/>
      <Cell N="LayerMember" V="1"/>
      <Cell N="BegTrigger" V="2" F="_XFTRIGGER(Sheet.23!EventXFMod)"/>
      <Cell N="EndTrigger" V="2" F="_XFTRIGGER(Sheet.28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09959692538432385" F="Inh"/>
      <Cell N="TxtPinY" V="0.3334739407574068" F="Inh"/>
      <Cell N="TxtHeight" V="0.2444939358181424" F="Inh"/>
      <Cell N="TxtLocPinY" V="0.1222469679090712" F="Inh"/>
      <Section N="Control">
        <Row N="TextPosition">
          <Cell N="X" V="0.09959692538432385"/>
          <Cell N="Y" V="0.3334739407574068"/>
          <Cell N="XDyn" V="0.09959692538432385" F="Inh"/>
          <Cell N="YDyn" V="0.3334739407574068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72534683164632"/>
        </Row>
        <Row T="LineTo" IX="2">
          <Cell N="X" V="0.0972534683164632"/>
          <Cell N="Y" V="0.2952755905511815"/>
        </Row>
        <Row T="LineTo" IX="3">
          <Cell N="X" V="0.09959692538432385"/>
          <Cell N="Y" V="0.2952755905511815"/>
        </Row>
        <Row T="LineTo" IX="4">
          <Cell N="X" V="0.09959692538432385"/>
          <Cell N="Y" V="0.6692913385826742"/>
        </Row>
      </Section>
      <Text>
        <cp IX="0"/>
        Nej
      </Text>
    </Shape>
    <Shape ID="35" NameU="Process.35" Name="Process.35" Type="Shape" Master="8" UniqueID="{4691BA8A-C50B-4962-9C92-D86B7D291CE4}">
      <Cell N="PinX" V="7.775590551181102"/>
      <Cell N="PinY" V="5.659448818897638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9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Vis tider borger kan vælge
      </Text>
    </Shape>
    <Shape ID="37" Type="Shape" Master="11" UniqueID="{535B3C4B-F2FD-4D52-867F-D3BD01976CC4}">
      <Cell N="PinX" V="3.364032620922385" U="MM" F="Inh"/>
      <Cell N="PinY" V="5.413385826771654" U="MM" F="Inh"/>
      <Cell N="Width" V="0.3585489313835777" U="MM" F="GUARD(EndX-BeginX)"/>
      <Cell N="Height" V="0.1968503937007874" F="GUARD(0.19685039370079DL)"/>
      <Cell N="LocPinX" V="0.1792744656917886" U="MM" F="Inh"/>
      <Cell N="LocPinY" V="0.09842519685039369" F="Inh"/>
      <Cell N="BeginX" V="3.184758155230596" U="MM" F="PAR(PNT(Sheet.23!Connections.X2,Sheet.23!Connections.Y2))"/>
      <Cell N="BeginY" V="5.413385826771654" U="MM" F="PAR(PNT(Sheet.23!Connections.X2,Sheet.23!Connections.Y2))"/>
      <Cell N="EndX" V="3.543307086614173" F="PAR(PNT(Sheet.54!Connections.X1,Sheet.54!Connections.Y1))"/>
      <Cell N="EndY" V="5.413385826771654" U="MM" F="PAR(PNT(Sheet.54!Connections.X1,Sheet.54!Connections.Y1))"/>
      <Cell N="LayerMember" V="1"/>
      <Cell N="BegTrigger" V="2" F="_XFTRIGGER(Sheet.23!EventXFMod)"/>
      <Cell N="EndTrigger" V="2" F="_XFTRIGGER(Sheet.54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179274469614029" F="Inh"/>
      <Cell N="TxtPinY" V="0.09842519462108609" F="Inh"/>
      <Cell N="TxtHeight" V="0.2444939358181424" F="Inh"/>
      <Cell N="TxtLocPinY" V="0.1222469679090712" F="Inh"/>
      <Section N="Control">
        <Row N="TextPosition">
          <Cell N="X" V="0.179274469614029"/>
          <Cell N="Y" V="0.09842519462108608"/>
          <Cell N="XDyn" V="0.179274469614029" F="Inh"/>
          <Cell N="YDyn" V="0.0984251946210860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0.3585489313835772"/>
          <Cell N="Y" V="0.09842519685039353"/>
        </Row>
        <Row T="LineTo" IX="3" Del="1"/>
      </Section>
      <Text>
        <cp IX="0"/>
        Ja
      </Text>
    </Shape>
    <Shape ID="38" NameU="Process.38" Name="Process.38" Type="Shape" Master="8" UniqueID="{4F481CA4-0D47-4A23-A0F1-96D44B0EF718}">
      <Cell N="PinX" V="4.035433070866142"/>
      <Cell N="PinY" V="6.692913385826769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4,Sheet.4!SheetRef(),Sheet.9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Vælg tilbud  (udfra GetSelfbookInterviewOptionsResponse)
      </Text>
    </Shape>
    <Shape ID="39" Type="Shape" Master="11" UniqueID="{7170D7B5-775D-4199-9482-832ED7145CAD}">
      <Cell N="PinX" V="3.365204349456315" U="MM" F="Inh"/>
      <Cell N="PinY" V="6.692913385826769" U="MM" F="Inh"/>
      <Cell N="Width" V="0.3562054743157166" U="MM" F="GUARD(EndX-BeginX)"/>
      <Cell N="Height" V="0.1968503937007874" F="GUARD(0.19685039370079DL)"/>
      <Cell N="LocPinX" V="0.1781027371578583" U="MM" F="Inh"/>
      <Cell N="LocPinY" V="0.09842519685039369" F="Inh"/>
      <Cell N="BeginX" V="3.187101612298457" U="MM" F="PAR(PNT(Sheet.28!Connections.X2,Sheet.28!Connections.Y2))"/>
      <Cell N="BeginY" V="6.692913385826769" U="MM" F="PAR(PNT(Sheet.28!Connections.X2,Sheet.28!Connections.Y2))"/>
      <Cell N="EndX" V="3.543307086614173" F="PAR(PNT(Sheet.38!Connections.X1,Sheet.38!Connections.Y1))"/>
      <Cell N="EndY" V="6.692913385826769" U="MM" F="PAR(PNT(Sheet.38!Connections.X1,Sheet.38!Connections.Y1))"/>
      <Cell N="LayerMember" V="1"/>
      <Cell N="BegTrigger" V="2" F="_XFTRIGGER(Sheet.28!EventXFMod)"/>
      <Cell N="EndTrigger" V="2" F="_XFTRIGGER(Sheet.38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1781027317047119" F="Inh"/>
      <Cell N="TxtPinY" V="0.09842519462108612" F="Inh"/>
      <Section N="Control">
        <Row N="TextPosition">
          <Cell N="X" V="0.1781027317047119"/>
          <Cell N="Y" V="0.09842519462108612"/>
          <Cell N="XDyn" V="0.1781027317047119" F="Inh"/>
          <Cell N="YDyn" V="0.09842519462108612" F="Inh"/>
        </Row>
      </Section>
      <Section N="Geometry" IX="0">
        <Row T="MoveTo" IX="1">
          <Cell N="Y" V="0.09842519685039353"/>
        </Row>
        <Row T="LineTo" IX="2">
          <Cell N="X" V="0.3562054743157153"/>
          <Cell N="Y" V="0.09842519685039353"/>
        </Row>
        <Row T="LineTo" IX="3" Del="1"/>
      </Section>
    </Shape>
    <Shape ID="44" NameU="Process.44" Name="Process.44" Type="Shape" Master="8" UniqueID="{DE41075A-E239-4CF4-8F42-CE25873BFAAA}">
      <Cell N="PinX" V="5.118110236220472"/>
      <Cell N="PinY" V="5.413385826771654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4,Sheet.4!SheetRef(),Sheet.9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Vælg vejleder  (udfra GetSelfbookInterviewOptionsResponse)
      </Text>
    </Shape>
    <Shape ID="49" NameU="Decision.49" Name="Decision.49" Type="Shape" Master="9" UniqueID="{61E5BA49-32B0-4B12-B0DF-8C733ED42EEF}">
      <Cell N="PinX" V="5.118110236220472"/>
      <Cell N="PinY" V="2.952755905511813"/>
      <Cell N="Width" V="1.26968503936944"/>
      <Cell N="Height" V="0.7874015748031455"/>
      <Cell N="LocPinX" V="0.6348425196847201" F="Inh"/>
      <Cell N="LocPinY" V="0.3937007874015728" F="Inh"/>
      <Cell N="LayerMember" V="0"/>
      <Cell N="LineWeight" V="0.01041666666666667" U="PT" F="Inh"/>
      <Cell N="LineColor" V="#41719c" F="Inh"/>
      <Cell N="FillBkgnd" V="#4d4d4d" F="Inh"/>
      <Cell N="Relationships" V="0" F="SUM(DEPENDSON(10),DEPENDSON(4,Sheet.6!SheetRef(),Sheet.4!SheetRef(),Sheet.12!SheetRef()))"/>
      <Cell N="TxtPinX" V="0.6348425196847201" F="Inh"/>
      <Cell N="TxtPinY" V="0.3937007874015728" F="Inh"/>
      <Cell N="TxtWidth" V="1.058070866141196" F="Inh"/>
      <Cell N="TxtHeight" V="0.5905511811023592" F="Inh"/>
      <Cell N="TxtLocPinX" V="0.529035433070598" F="Inh"/>
      <Cell N="TxtLocPinY" V="0.2952755905511796" F="Inh"/>
      <Section N="Property">
        <Row N="Function">
          <Cell N="Value" V="Planner" U="STR" F="IFERROR(CONTAINERSHEETREF(1,&quot;Swimlane&quot;)!User.VISHEADINGTEXT,&quot;&quot;)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User">
        <Row N="ResizeTxtHeight">
          <Cell N="Value" V="0.7086614173228346" U="MM" F="Inh"/>
        </Row>
      </Section>
      <Section N="Character">
        <Row IX="0">
          <Cell N="Color" V="#feffff" F="Inh"/>
          <Cell N="Size" V="0.09722222222222221" U="PT"/>
          <Cell N="LangID" V="da-DK"/>
        </Row>
      </Section>
      <Section N="Connection">
        <Row IX="0">
          <Cell N="Y" V="0.3937007874015728" F="Inh"/>
        </Row>
        <Row IX="1">
          <Cell N="X" V="1.26968503936944" F="Inh"/>
          <Cell N="Y" V="0.3937007874015728" F="Inh"/>
        </Row>
        <Row IX="2">
          <Cell N="X" V="0.6348425196847201" F="Inh"/>
          <Cell N="Y" V="0.7874015748031455" F="Inh"/>
        </Row>
        <Row IX="3">
          <Cell N="X" V="0.6348425196847201" F="Inh"/>
        </Row>
      </Section>
      <Section N="Geometry" IX="0">
        <Row T="MoveTo" IX="1">
          <Cell N="Y" V="0.3937007874015728" F="Inh"/>
        </Row>
        <Row T="LineTo" IX="2">
          <Cell N="X" V="0.6348425196847201" F="Inh"/>
          <Cell N="Y" V="0.7874015748031455" F="Inh"/>
        </Row>
        <Row T="LineTo" IX="3">
          <Cell N="X" V="1.26968503936944" F="Inh"/>
          <Cell N="Y" V="0.3937007874015728" F="Inh"/>
        </Row>
        <Row T="LineTo" IX="4">
          <Cell N="X" V="0.6348425196847201" F="Inh"/>
        </Row>
        <Row T="LineTo" IX="5">
          <Cell N="Y" V="0.3937007874015728" F="Inh"/>
        </Row>
      </Section>
      <Text>
        <cp IX="0"/>
        Har borger aktiv 
eller ikke aktiveret frist på samtaletypen? 
ID: 1 eller 6
      </Text>
    </Shape>
    <Shape ID="50" Type="Shape" Master="11" UniqueID="{761F3D93-4717-47CD-8B78-8233E3503706}">
      <Cell N="PinX" V="5.118110236220472" F="Inh"/>
      <Cell N="PinY" V="4.232283464566929" F="Inh"/>
      <Cell N="Width" V="0.1968503937007874" F="GUARD(0.19685039370079DL)"/>
      <Cell N="Height" V="-1.771653543307087" F="GUARD(EndY-BeginY)"/>
      <Cell N="LocPinX" V="0.09842519685039369" F="Inh"/>
      <Cell N="LocPinY" V="-0.8858267716535435" F="Inh"/>
      <Cell N="BeginX" V="5.118110236220472" F="_WALKGLUE(BegTrigger,EndTrigger,WalkPreference)"/>
      <Cell N="BeginY" V="5.118110236220472" F="_WALKGLUE(BegTrigger,EndTrigger,WalkPreference)"/>
      <Cell N="EndX" V="5.118110236220472" F="_WALKGLUE(EndTrigger,BegTrigger,WalkPreference)"/>
      <Cell N="EndY" V="3.346456692913386" F="_WALKGLUE(EndTrigger,BegTrigger,WalkPreference)"/>
      <Cell N="LayerMember" V="1"/>
      <Cell N="BegTrigger" V="2" F="_XFTRIGGER(Sheet.44!EventXFMod)"/>
      <Cell N="EndTrigger" V="2" F="_XFTRIGGER(Sheet.49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6"/>
      <Cell N="TxtPinX" V="0.09842519462108612" F="Inh"/>
      <Cell N="TxtPinY" V="-0.8858267664909365" F="Inh"/>
      <Cell N="TxtWidth" V="1.12259375981619" F="Inh"/>
      <Cell N="TxtHeight" V="0.2444939358181424" F="Inh"/>
      <Cell N="TxtLocPinX" V="0.5612968799080947" F="Inh"/>
      <Cell N="TxtLocPinY" V="0.1222469679090712" F="Inh"/>
      <Section N="Control">
        <Row N="TextPosition">
          <Cell N="X" V="0.09842519462108612"/>
          <Cell N="Y" V="-0.8858267664909365"/>
          <Cell N="XDyn" V="0.09842519462108612" F="Inh"/>
          <Cell N="YDyn" V="-0.885826766490936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353"/>
          <Cell N="Y" V="-1.771653543307087"/>
        </Row>
        <Row T="LineTo" IX="3" Del="1"/>
      </Section>
      <Text>
        <cp IX="0"/>
        GetSelfbookTimeslots
      </Text>
    </Shape>
    <Shape ID="54" NameU="Process.54" Name="Process.54" Type="Shape" Master="8" UniqueID="{2ED40DF1-33E2-4B59-A8D2-AB543ED00F3B}">
      <Cell N="PinX" V="4.035433070866142"/>
      <Cell N="PinY" V="5.413385826771654"/>
      <Cell N="Height" V="0.8661417322834646" U="MM" F="Inh"/>
      <Cell N="LocPinY" V="0.4330708661417323" U="MM" F="Inh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9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TxtPinY" V="0.4330708661417323" U="MM" F="Inh"/>
      <Cell N="TxtHeight" V="0.8661417322834646" U="MM" F="Inh"/>
      <Cell N="TxtLocPinY" V="0.4330708661417323" U="MM" F="Inh"/>
      <Section N="Property">
        <Row N="Function">
          <Cell N="Value" V="Jobnet" U="STR" F="IFERROR(CONTAINERSHEETREF(1,&quot;Swimlane&quot;)!User.VISHEADINGTEXT,&quot;&quot;)"/>
        </Row>
      </Section>
      <Section N="Actions">
        <Row N="SetDefaultSize">
          <Cell N="Invisible" V="0" F="Inh"/>
        </Row>
      </Section>
      <Section N="User">
        <Row N="ResizeTxtHeight">
          <Cell N="Value" V="0.8661417322834646" U="MM" F="Inh"/>
        </Row>
      </Section>
      <Section N="Character">
        <Row IX="0">
          <Cell N="Color" V="#4f88bb" F="Inh"/>
          <Cell N="LangID" V="da-DK"/>
        </Row>
      </Section>
      <Section N="Connection">
        <Row IX="0">
          <Cell N="Y" V="0.4330708661417323" U="MM" F="Inh"/>
        </Row>
        <Row IX="1">
          <Cell N="Y" V="0.4330708661417323" U="MM" F="Inh"/>
        </Row>
        <Row IX="3">
          <Cell N="Y" V="0.8661417322834646" U="MM" F="Inh"/>
        </Row>
      </Section>
      <Section N="Geometry" IX="0">
        <Row T="LineTo" IX="3">
          <Cell N="Y" V="0.8661417322834646" U="MM" F="Inh"/>
        </Row>
        <Row T="LineTo" IX="4">
          <Cell N="Y" V="0.8661417322834646" U="MM" F="Inh"/>
        </Row>
      </Section>
      <Text>
        <cp IX="0"/>
        Gruppér frist tilbud under notifikation/notifikations-faneblade og øvrige under ”Book møde” faneblad.
      </Text>
    </Shape>
    <Shape ID="55" NameU="Process.55" Name="Process.55" Type="Shape" Master="8" UniqueID="{D539ECF4-FF49-4B8E-BBC1-703B731DE86A}">
      <Cell N="PinX" V="6.692913385826771"/>
      <Cell N="PinY" V="2.952755905511813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6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Planner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Returner alle vejleders ledige tider i forespurgt spænd
      </Text>
    </Shape>
    <Shape ID="56" Type="Shape" Master="11" UniqueID="{FE77472D-C750-483A-8852-E85E69A14571}">
      <Cell N="PinX" V="5.976870078739998" F="Inh"/>
      <Cell N="PinY" V="2.952755905511813" U="MM" F="Inh"/>
      <Cell N="Width" V="0.4478346456696105" F="GUARD(EndX-BeginX)"/>
      <Cell N="Height" V="0.1968503937007874" F="GUARD(0.19685039370079DL)"/>
      <Cell N="LocPinX" V="0.2239173228348053" F="Inh"/>
      <Cell N="LocPinY" V="0.09842519685039369" F="Inh"/>
      <Cell N="BeginX" V="5.752952755905192" F="PAR(PNT(Sheet.49!Connections.X2,Sheet.49!Connections.Y2))"/>
      <Cell N="BeginY" V="2.952755905511813" F="PAR(PNT(Sheet.49!Connections.X2,Sheet.49!Connections.Y2))"/>
      <Cell N="EndX" V="6.200787401574803" F="PAR(PNT(Sheet.55!Connections.X1,Sheet.55!Connections.Y1))"/>
      <Cell N="EndY" V="2.952755905511813" U="MM" F="PAR(PNT(Sheet.55!Connections.X1,Sheet.55!Connections.Y1))"/>
      <Cell N="LayerMember" V="1"/>
      <Cell N="BegTrigger" V="2" F="_XFTRIGGER(Sheet.49!EventXFMod)"/>
      <Cell N="EndTrigger" V="2" F="_XFTRIGGER(Sheet.55!EventXFMod)"/>
      <Cell N="LineWeight" V="0.01388888888888889" U="PT" F="Inh"/>
      <Cell N="LineColor" V="#5b9bd5" F="Inh"/>
      <Cell N="EndArrow" V="4" F="Inh"/>
      <Cell N="Relationships" V="0" F="SUM(DEPENDSON(4,Sheet.4!SheetRef(),Sheet.6!SheetRef(),Sheet.12!SheetRef()))"/>
      <Cell N="TxtPinX" V="0.2239173203706741" F="Inh"/>
      <Cell N="TxtPinY" V="0.09842519462108612" F="Inh"/>
      <Cell N="TxtHeight" V="0.2444939358181424" F="Inh"/>
      <Cell N="TxtLocPinY" V="0.1222469679090712" F="Inh"/>
      <Section N="Control">
        <Row N="TextPosition">
          <Cell N="X" V="0.2239173203706741"/>
          <Cell N="Y" V="0.09842519462108612"/>
          <Cell N="XDyn" V="0.2239173203706741" F="Inh"/>
          <Cell N="YDyn" V="0.0984251946210861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0.4478346456696105"/>
          <Cell N="Y" V="0.09842519685039353"/>
        </Row>
        <Row T="LineTo" IX="3" Del="1"/>
      </Section>
      <Text>
        <cp IX="0"/>
        Nej
      </Text>
    </Shape>
    <Shape ID="59" Type="Shape" Master="11" UniqueID="{5B90CD0B-485B-4562-9E5B-5BC669048665}">
      <Cell N="PinX" V="4.035433070866142" U="MM" F="Inh"/>
      <Cell N="PinY" V="6.122047244094487" U="MM" F="Inh"/>
      <Cell N="Width" V="0.1968503937007874" F="GUARD(0.19685039370079DL)"/>
      <Cell N="Height" V="0.5511811023622011" U="MM" F="GUARD(EndY-BeginY)"/>
      <Cell N="LocPinX" V="0.09842519685039369" F="Inh"/>
      <Cell N="LocPinY" V="0.2755905511811005" U="MM" F="Inh"/>
      <Cell N="BeginX" V="4.035433070866142" U="MM" F="PAR(PNT(Sheet.54!Connections.X4,Sheet.54!Connections.Y4))"/>
      <Cell N="BeginY" V="5.846456692913386" U="MM" F="PAR(PNT(Sheet.54!Connections.X4,Sheet.54!Connections.Y4))"/>
      <Cell N="EndX" V="4.035433070866142" U="MM" F="PAR(PNT(Sheet.38!Connections.X3,Sheet.38!Connections.Y3))"/>
      <Cell N="EndY" V="6.397637795275587" F="PAR(PNT(Sheet.38!Connections.X3,Sheet.38!Connections.Y3))"/>
      <Cell N="LayerMember" V="1"/>
      <Cell N="BegTrigger" V="2" F="_XFTRIGGER(Sheet.54!EventXFMod)"/>
      <Cell N="EndTrigger" V="2" F="_XFTRIGGER(Sheet.38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09842519462108612" F="Inh"/>
      <Cell N="TxtPinY" V="0.2755905389785767" F="Inh"/>
      <Section N="Control">
        <Row N="TextPosition">
          <Cell N="X" V="0.09842519462108612"/>
          <Cell N="Y" V="0.2755905389785767"/>
          <Cell N="XDyn" V="0.09842519462108612" F="Inh"/>
          <Cell N="YDyn" V="0.2755905389785767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0.5511811023622011"/>
        </Row>
        <Row T="LineTo" IX="3" Del="1"/>
      </Section>
    </Shape>
    <Shape ID="61" NameU="Process.61" Name="Process.61" Type="Shape" Master="8" UniqueID="{1D6BF8B5-5E38-4C47-8989-DE21760500C7}">
      <Cell N="PinX" V="8.103674540682402"/>
      <Cell N="PinY" V="2.952755905511813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6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Planner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Returner vejleders ledige tider, dog kun til og med frist
      </Text>
    </Shape>
    <Shape ID="62" Type="Shape" Master="11" UniqueID="{FA04CECE-9B01-4315-B363-A0866250C1BF}">
      <Cell N="PinX" V="7.234251968503937" U="MM" F="Inh"/>
      <Cell N="PinY" V="3.789370078740158" U="MM" F="Inh"/>
      <Cell N="Width" V="1.082677165354331" U="MM" F="GUARD(EndX-BeginX)"/>
      <Cell N="Height" V="1.082677165354328" U="MM" F="GUARD(EndY-BeginY)"/>
      <Cell N="LocPinX" V="0.5413385826771653" U="MM" F="Inh"/>
      <Cell N="LocPinY" V="0.5413385826771646" U="MM" F="Inh"/>
      <Cell N="BeginX" V="6.692913385826771" U="MM" F="PAR(PNT(Sheet.55!Connections.X4,Sheet.55!Connections.Y4))"/>
      <Cell N="BeginY" V="3.248031496062994" U="MM" F="PAR(PNT(Sheet.55!Connections.X4,Sheet.55!Connections.Y4))"/>
      <Cell N="EndX" V="7.775590551181102" U="MM" F="PAR(PNT(Sheet.107!Connections.X4,Sheet.107!Connections.Y4))"/>
      <Cell N="EndY" V="4.330708661417322" F="PAR(PNT(Sheet.107!Connections.X4,Sheet.107!Connections.Y4))"/>
      <Cell N="LayerMember" V="1"/>
      <Cell N="BegTrigger" V="2" F="_XFTRIGGER(Sheet.55!EventXFMod)"/>
      <Cell N="EndTrigger" V="2" F="_XFTRIGGER(Sheet.107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3"/>
      <Cell N="TxtPinX" V="0.7686539182602183" F="Inh"/>
      <Cell N="TxtPinY" V="0.3140232470941111" F="Inh"/>
      <Cell N="TxtWidth" V="1.156609415333768" F="Inh"/>
      <Cell N="TxtHeight" V="0.3778267605251736" F="Inh"/>
      <Cell N="TxtLocPinX" V="0.5783047076668838" F="Inh"/>
      <Cell N="TxtLocPinY" V="0.1889133802625868" F="Inh"/>
      <Section N="Control">
        <Row N="TextPosition">
          <Cell N="X" V="0.7686539182602197"/>
          <Cell N="Y" V="0.3140232470941107"/>
          <Cell N="XDyn" V="0.7686539182602183" F="Inh"/>
          <Cell N="YDyn" V="0.3140232470941111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X" V="8.881784197001252E-16"/>
          <Cell N="Y" V="0.3140232470941107"/>
        </Row>
        <Row T="LineTo" IX="3">
          <Cell N="X" V="1.082677165354332"/>
          <Cell N="Y" V="0.3140232470941107"/>
        </Row>
        <Row T="LineTo" IX="4">
          <Cell N="X" V="1.082677165354332"/>
          <Cell N="Y" V="1.082677165354328"/>
        </Row>
      </Section>
      <Text>
        <cp IX="0"/>
        GetSelfbookTimeslots-
Response
      </Text>
    </Shape>
    <Shape ID="64" Type="Shape" Master="11" UniqueID="{B82D9AB2-BC0B-43E1-B964-80C8842629F8}">
      <Cell N="PinX" V="6.610892388451437" U="MM" F="Inh"/>
      <Cell N="PinY" V="2.608267716535436" F="Inh"/>
      <Cell N="Width" V="2.98556430446193" U="MM" F="GUARD(EndX-BeginX)"/>
      <Cell N="Height" V="0.1968503937007874" F="GUARD(0.19685039370079DL)"/>
      <Cell N="LocPinX" V="1.492782152230965" U="MM" F="Inh"/>
      <Cell N="LocPinY" V="0.09842519685039369" F="Inh"/>
      <Cell N="BeginX" V="5.118110236220472" F="PAR(PNT(Sheet.49!Connections.X4,Sheet.49!Connections.Y4))"/>
      <Cell N="BeginY" V="2.55905511811024" F="PAR(PNT(Sheet.49!Connections.X4,Sheet.49!Connections.Y4))"/>
      <Cell N="EndX" V="8.103674540682402" U="MM" F="PAR(PNT(Sheet.61!Connections.X3,Sheet.61!Connections.Y3))"/>
      <Cell N="EndY" V="2.657480314960632" F="PAR(PNT(Sheet.61!Connections.X3,Sheet.61!Connections.Y3))"/>
      <Cell N="LayerMember" V="1"/>
      <Cell N="BegTrigger" V="2" F="_XFTRIGGER(Sheet.49!EventXFMod)"/>
      <Cell N="EndTrigger" V="2" F="_XFTRIGGER(Sheet.61!EventXFMod)"/>
      <Cell N="LineWeight" V="0.01388888888888889" U="PT" F="Inh"/>
      <Cell N="LineColor" V="#5b9bd5" F="Inh"/>
      <Cell N="EndArrow" V="4" F="Inh"/>
      <Cell N="Relationships" V="0" F="SUM(DEPENDSON(4,Sheet.4!SheetRef(),Sheet.6!SheetRef(),Sheet.12!SheetRef()))"/>
      <Cell N="ConFixedCode" V="3"/>
      <Cell N="TxtPinX" V="1.54199475065616" F="Inh"/>
      <Cell N="TxtPinY" V="-0.09842519685039086" F="Inh"/>
      <Cell N="TxtHeight" V="0.2444939358181424" F="Inh"/>
      <Cell N="TxtLocPinY" V="0.1222469679090712" F="Inh"/>
      <Section N="Control">
        <Row N="TextPosition">
          <Cell N="X" V="1.54199475065616"/>
          <Cell N="Y" V="-0.09842519685039086"/>
          <Cell N="XDyn" V="1.54199475065616" F="Inh"/>
          <Cell N="YDyn" V="-0.0984251968503908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4921259842519721"/>
        </Row>
        <Row T="LineTo" IX="2">
          <Cell N="Y" V="-0.09842519685038997"/>
        </Row>
        <Row T="LineTo" IX="3">
          <Cell N="X" V="2.985564304461926"/>
          <Cell N="Y" V="-0.09842519685038997"/>
        </Row>
        <Row T="LineTo" IX="4">
          <Cell N="X" V="2.985564304461926"/>
          <Cell N="Y" V="0.1476377952755898"/>
        </Row>
      </Section>
      <Text>
        <cp IX="0"/>
        Ja
      </Text>
    </Shape>
    <Shape ID="65" NameU="Dynamic connector.65" Name="Dynamic connector.65" Type="Shape" Master="11" UniqueID="{8BAF9F02-0761-47A3-BB5B-1E11F8BF1F84}">
      <Cell N="PinX" V="7.939632545931752" U="MM" F="Inh"/>
      <Cell N="PinY" V="3.789370078740158" F="Inh"/>
      <Cell N="Width" V="-0.3280839895012999" U="MM" F="GUARD(EndX-BeginX)"/>
      <Cell N="Height" V="1.082677165354328" F="GUARD(EndY-BeginY)"/>
      <Cell N="LocPinX" V="-0.16404199475065" U="MM" F="Inh"/>
      <Cell N="LocPinY" V="0.5413385826771642" F="Inh"/>
      <Cell N="BeginX" V="8.103674540682402" F="_WALKGLUE(BegTrigger,EndTrigger,WalkPreference)"/>
      <Cell N="BeginY" V="3.248031496062994" F="_WALKGLUE(BegTrigger,EndTrigger,WalkPreference)"/>
      <Cell N="EndX" V="7.775590551181102" U="MM" F="PAR(PNT(Sheet.107!Connections.X4,Sheet.107!Connections.Y4))"/>
      <Cell N="EndY" V="4.330708661417322" F="PAR(PNT(Sheet.107!Connections.X4,Sheet.107!Connections.Y4))"/>
      <Cell N="LayerMember" V="1"/>
      <Cell N="BegTrigger" V="2" F="_XFTRIGGER(Sheet.61!EventXFMod)"/>
      <Cell N="EndTrigger" V="2" F="_XFTRIGGER(Sheet.107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-0.3280839895012999" F="Inh"/>
      <Cell N="TxtPinY" V="0.3772965879265136" F="Inh"/>
      <Section N="Control">
        <Row N="TextPosition">
          <Cell N="X" V="-0.3280839895012999"/>
          <Cell N="Y" V="0.3772965879265136"/>
          <Cell N="XDyn" V="-0.3280839895012999" F="Inh"/>
          <Cell N="YDyn" V="0.3772965879265136" F="Inh"/>
        </Row>
      </Section>
      <Section N="Character">
        <Row IX="0">
          <Cell N="LangID" V="da-DK"/>
        </Row>
      </Section>
      <Section N="Geometry" IX="0">
        <Row T="LineTo" IX="2">
          <Cell N="Y" V="0.295275590551181"/>
        </Row>
        <Row T="LineTo" IX="3">
          <Cell N="X" V="-0.3280839895012999"/>
          <Cell N="Y" V="0.295275590551181"/>
        </Row>
        <Row T="LineTo" IX="4">
          <Cell N="X" V="-0.3280839895012999"/>
          <Cell N="Y" V="1.082677165354329"/>
        </Row>
      </Section>
      <Text>
        <cp IX="0"/>
      </Text>
    </Shape>
    <Shape ID="66" NameU="Process.66" Name="Process.66" Type="Shape" Master="8" UniqueID="{4DBC6B7E-B804-4294-84C7-44FDC4922E11}">
      <Cell N="PinX" V="9.3503937007874"/>
      <Cell N="PinY" V="6.69291338582677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9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Foretag booking, accepter ret og pligt mv.
      </Text>
    </Shape>
    <Shape ID="67" NameU="Decision.67" Name="Decision.67" Type="Shape" Master="9" UniqueID="{12D80B0C-6EFF-46C2-A538-BB1DE9D0E2D6}">
      <Cell N="PinX" V="7.7755905511811"/>
      <Cell N="PinY" V="6.69291338582677"/>
      <Cell N="LayerMember" V="0"/>
      <Cell N="LineWeight" V="0.01041666666666667" U="PT" F="Inh"/>
      <Cell N="LineColor" V="#41719c" F="Inh"/>
      <Cell N="FillBkgnd" V="#4d4d4d" F="Inh"/>
      <Cell N="Relationships" V="0" F="SUM(DEPENDSON(10),DEPENDSON(4,Sheet.4!SheetRef(),Sheet.9!SheetRef(),Sheet.12!SheetRef()))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feffff" F="Inh"/>
          <Cell N="LangID" V="da-DK"/>
        </Row>
      </Section>
      <Text>
        <cp IX="0"/>
        Tid valgt?
      </Text>
    </Shape>
    <Shape ID="69" Type="Shape" Master="11" UniqueID="{A9F78620-B8D3-4787-BFDD-0D46A1053DCF}">
      <Cell N="PinX" V="7.775590551181101" U="MM" F="Inh"/>
      <Cell N="PinY" V="6.176181102362204" U="MM" F="Inh"/>
      <Cell N="Width" V="0.1968503937007874" F="GUARD(0.19685039370079DL)"/>
      <Cell N="Height" V="0.4429133858267704" U="MM" F="GUARD(EndY-BeginY)"/>
      <Cell N="LocPinX" V="0.09842519685039369" F="Inh"/>
      <Cell N="LocPinY" V="0.2214566929133852" U="MM" F="Inh"/>
      <Cell N="BeginX" V="7.775590551181102" U="MM" F="PAR(PNT(Sheet.35!Connections.X4,Sheet.35!Connections.Y4))"/>
      <Cell N="BeginY" V="5.954724409448819" U="MM" F="PAR(PNT(Sheet.35!Connections.X4,Sheet.35!Connections.Y4))"/>
      <Cell N="EndX" V="7.7755905511811" U="MM" F="PAR(PNT(Sheet.67!Connections.X4,Sheet.67!Connections.Y4))"/>
      <Cell N="EndY" V="6.397637795275589" F="PAR(PNT(Sheet.67!Connections.X4,Sheet.67!Connections.Y4))"/>
      <Cell N="LayerMember" V="1"/>
      <Cell N="BegTrigger" V="2" F="_XFTRIGGER(Sheet.35!EventXFMod)"/>
      <Cell N="EndTrigger" V="2" F="_XFTRIGGER(Sheet.67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09842519462108612" F="Inh"/>
      <Cell N="TxtPinY" V="0.2214566916227341" F="Inh"/>
      <Section N="Control">
        <Row N="TextPosition">
          <Cell N="X" V="0.09842519462108612"/>
          <Cell N="Y" V="0.2214566916227341"/>
          <Cell N="XDyn" V="0.09842519462108612" F="Inh"/>
          <Cell N="YDyn" V="0.2214566916227341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0.4429133858267704"/>
        </Row>
        <Row T="LineTo" IX="3" Del="1"/>
      </Section>
    </Shape>
    <Shape ID="70" Type="Shape" Master="11" UniqueID="{594FEE5E-BD8A-4432-9D98-3E5874AEA991}">
      <Cell N="PinX" V="8.56299212598425" U="MM" F="Inh"/>
      <Cell N="PinY" V="6.692913385826771" U="MM" F="Inh"/>
      <Cell N="Width" V="0.5905511811023629" U="MM" F="GUARD(EndX-BeginX)"/>
      <Cell N="Height" V="0.1968503937007874" F="GUARD(0.19685039370079DL)"/>
      <Cell N="LocPinX" V="0.2952755905511815" U="MM" F="Inh"/>
      <Cell N="LocPinY" V="0.09842519685039369" F="Inh"/>
      <Cell N="BeginX" V="8.267716535433069" U="MM" F="PAR(PNT(Sheet.67!Connections.X2,Sheet.67!Connections.Y2))"/>
      <Cell N="BeginY" V="6.69291338582677" U="MM" F="PAR(PNT(Sheet.67!Connections.X2,Sheet.67!Connections.Y2))"/>
      <Cell N="EndX" V="8.858267716535432" F="_WALKGLUE(EndTrigger,BegTrigger,WalkPreference)"/>
      <Cell N="EndY" V="6.692913385826772" F="_WALKGLUE(EndTrigger,BegTrigger,WalkPreference)"/>
      <Cell N="LayerMember" V="1"/>
      <Cell N="BegTrigger" V="2" F="_XFTRIGGER(Sheet.67!EventXFMod)"/>
      <Cell N="EndTrigger" V="2" F="_XFTRIGGER(Sheet.66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2952755987644196" F="Inh"/>
      <Cell N="TxtPinY" V="0.09842519462108612" F="Inh"/>
      <Cell N="TxtHeight" V="0.2444939358181424" F="Inh"/>
      <Cell N="TxtLocPinY" V="0.1222469679090712" F="Inh"/>
      <Section N="Control">
        <Row N="TextPosition">
          <Cell N="X" V="0.2952755987644196"/>
          <Cell N="Y" V="0.09842519462108612"/>
          <Cell N="XDyn" V="0.2952755987644196" F="Inh"/>
          <Cell N="YDyn" V="0.0984251946210861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264"/>
        </Row>
        <Row T="LineTo" IX="2">
          <Cell N="X" V="0.5905511811023629"/>
          <Cell N="Y" V="0.09842519685039441"/>
        </Row>
        <Row T="LineTo" IX="3" Del="1"/>
      </Section>
      <Text>
        <cp IX="0"/>
        Ja
      </Text>
    </Shape>
    <Shape ID="71" NameU="Dynamic connector.71" Name="Dynamic connector.71" Type="Shape" Master="11" UniqueID="{31B48CA5-1EAF-4BF7-BAE5-026588A9B682}">
      <Cell N="PinX" V="5.90551181102362" U="MM" F="Inh"/>
      <Cell N="PinY" V="6.98818897637795" U="MM" F="Inh"/>
      <Cell N="Width" V="-3.740157480314958" U="MM" F="GUARD(EndX-BeginX)"/>
      <Cell N="Height" V="-0.1968503937007874" F="GUARD(-0.19685039370079DL)"/>
      <Cell N="LocPinX" V="-1.870078740157479" U="MM" F="Inh"/>
      <Cell N="LocPinY" V="-0.09842519685039369" F="Inh"/>
      <Cell N="BeginX" V="7.7755905511811" U="MM" F="PAR(PNT(Sheet.67!Connections.X3,Sheet.67!Connections.Y3))"/>
      <Cell N="BeginY" V="6.988188976377951" U="MM" F="PAR(PNT(Sheet.67!Connections.X3,Sheet.67!Connections.Y3))"/>
      <Cell N="EndX" V="4.035433070866142" U="MM" F="PAR(PNT(Sheet.38!Connections.X4,Sheet.38!Connections.Y4))"/>
      <Cell N="EndY" V="6.988188976377949" U="MM" F="PAR(PNT(Sheet.38!Connections.X4,Sheet.38!Connections.Y4))"/>
      <Cell N="LayerMember" V="1"/>
      <Cell N="BegTrigger" V="2" F="_XFTRIGGER(Sheet.67!EventXFMod)"/>
      <Cell N="EndTrigger" V="2" F="_XFTRIGGER(Sheet.38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-1.87007874015748" F="Inh"/>
      <Cell N="TxtPinY" V="0.04921259842519724" F="Inh"/>
      <Cell N="TxtHeight" V="0.2444939358181424" F="Inh"/>
      <Cell N="TxtLocPinY" V="0.1222469679090712" F="Inh"/>
      <Section N="Control">
        <Row N="TextPosition">
          <Cell N="X" V="-1.870078740157481"/>
          <Cell N="Y" V="0.04921259842519743"/>
          <Cell N="XDyn" V="-1.87007874015748" F="Inh"/>
          <Cell N="YDyn" V="0.04921259842519724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264"/>
        </Row>
        <Row T="LineTo" IX="2">
          <Cell N="Y" V="0.04921259842519721"/>
        </Row>
        <Row T="LineTo" IX="3">
          <Cell N="X" V="-3.740157480314959"/>
          <Cell N="Y" V="0.04921259842519721"/>
        </Row>
        <Row T="LineTo" IX="4">
          <Cell N="X" V="-3.740157480314959"/>
          <Cell N="Y" V="-0.09842519685039441"/>
        </Row>
      </Section>
      <Text>
        <cp IX="0"/>
        Nej
      </Text>
    </Shape>
    <Shape ID="73" Type="Shape" Master="11" UniqueID="{7E279624-8EF9-4F09-8FD0-58E689C96EAB}">
      <Cell N="PinX" V="4.822834645669291" U="MM" F="Inh"/>
      <Cell N="PinY" V="6.200787401574802" U="MM" F="Inh"/>
      <Cell N="Width" V="0.590551181102362" U="MM" F="GUARD(EndX-BeginX)"/>
      <Cell N="Height" V="-0.9842519685039344" U="MM" F="GUARD(EndY-BeginY)"/>
      <Cell N="LocPinX" V="0.295275590551181" U="MM" F="Inh"/>
      <Cell N="LocPinY" V="-0.4921259842519672" U="MM" F="Inh"/>
      <Cell N="BeginX" V="4.52755905511811" F="_WALKGLUE(BegTrigger,EndTrigger,WalkPreference)"/>
      <Cell N="BeginY" V="6.692913385826769" F="_WALKGLUE(BegTrigger,EndTrigger,WalkPreference)"/>
      <Cell N="EndX" V="5.118110236220472" U="MM" F="PAR(PNT(Sheet.44!Connections.X4,Sheet.44!Connections.Y4))"/>
      <Cell N="EndY" V="5.708661417322834" U="MM" F="PAR(PNT(Sheet.44!Connections.X4,Sheet.44!Connections.Y4))"/>
      <Cell N="LayerMember" V="1"/>
      <Cell N="BegTrigger" V="2" F="_XFTRIGGER(Sheet.38!EventXFMod)"/>
      <Cell N="EndTrigger" V="2" F="_XFTRIGGER(Sheet.44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5905511811023629" F="Inh"/>
      <Cell N="TxtPinY" V="-0.1968503937007848" F="Inh"/>
      <Section N="Control">
        <Row N="TextPosition">
          <Cell N="X" V="0.590551181102362"/>
          <Cell N="Y" V="-0.1968503937007853"/>
          <Cell N="XDyn" V="0.5905511811023629" F="Inh"/>
          <Cell N="YDyn" V="-0.1968503937007848" F="Inh"/>
        </Row>
      </Section>
      <Section N="Character">
        <Row IX="0">
          <Cell N="LangID" V="da-DK"/>
        </Row>
      </Section>
      <Section N="Geometry" IX="0">
        <Row T="LineTo" IX="2">
          <Cell N="X" V="0.5905511811023612"/>
          <Cell N="Y" V="0"/>
        </Row>
        <Row T="LineTo" IX="3">
          <Cell N="X" V="0.5905511811023612"/>
          <Cell N="Y" V="-0.9842519685039326"/>
        </Row>
      </Section>
      <Text>
        <cp IX="0"/>
      </Text>
    </Shape>
    <Shape ID="74" NameU="Dynamic connector.74" Name="Dynamic connector.74" Type="Shape" Master="11" UniqueID="{C95F63DD-14B6-42CA-A721-9EC1FC13D058}">
      <Cell N="PinX" V="6.446850393700786" U="MM" F="Inh"/>
      <Cell N="PinY" V="6.053149606299212" U="MM" F="Inh"/>
      <Cell N="Width" V="-1.673228346456691" U="MM" F="GUARD(EndX-BeginX)"/>
      <Cell N="Height" V="-1.279527559055117" U="MM" F="GUARD(EndY-BeginY)"/>
      <Cell N="LocPinX" V="-0.8366141732283454" U="MM" F="Inh"/>
      <Cell N="LocPinY" V="-0.6397637795275584" U="MM" F="Inh"/>
      <Cell N="BeginX" V="7.283464566929132" F="PAR(PNT(Sheet.67!Connections.X1,Sheet.67!Connections.Y1))"/>
      <Cell N="BeginY" V="6.69291338582677" U="MM" F="PAR(PNT(Sheet.67!Connections.X1,Sheet.67!Connections.Y1))"/>
      <Cell N="EndX" V="5.610236220472441" U="MM" F="PAR(PNT(Sheet.44!Connections.X2,Sheet.44!Connections.Y2))"/>
      <Cell N="EndY" V="5.413385826771654" U="MM" F="PAR(PNT(Sheet.44!Connections.X2,Sheet.44!Connections.Y2))"/>
      <Cell N="LayerMember" V="1"/>
      <Cell N="BegTrigger" V="2" F="_XFTRIGGER(Sheet.67!EventXFMod)"/>
      <Cell N="EndTrigger" V="2" F="_XFTRIGGER(Sheet.44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-0.295275590551181" F="Inh"/>
      <Cell N="TxtHeight" V="0.2444939358181424" F="Inh"/>
      <Cell N="TxtLocPinY" V="0.1222469679090712" F="Inh"/>
      <Section N="Control">
        <Row N="TextPosition">
          <Cell N="X" V="-0.295275590551181"/>
          <Cell N="XDyn" V="-0.295275590551181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X" V="-0.2952755905511815"/>
          <Cell N="Y" V="0"/>
        </Row>
        <Row T="LineTo" IX="3">
          <Cell N="X" V="-0.2952755905511815"/>
          <Cell N="Y" V="-1.279527559055117"/>
        </Row>
        <Row T="LineTo" IX="4">
          <Cell N="X" V="-0.7967754030746246"/>
          <Cell N="Y" V="-1.279527559055118"/>
        </Row>
        <Row T="ArcTo" IX="5">
          <Cell N="X" V="-0.9280089988751499"/>
          <Cell N="Y" V="-1.279527559055117"/>
          <Cell N="A" V="0.06561679790026265" U="DL"/>
        </Row>
        <Row T="LineTo" IX="6">
          <Cell N="X" V="-1.67322834645669"/>
          <Cell N="Y" V="-1.279527559055117"/>
        </Row>
      </Section>
      <Text>
        <cp IX="0"/>
        Nej
      </Text>
    </Shape>
    <Shape ID="78" NameU="Process.78" Name="Process.78" Type="Shape" Master="8" UniqueID="{DE5F9C36-65F1-4715-9033-962FA0E3B9AC}">
      <Cell N="PinX" V="8.858267716535432"/>
      <Cell N="PinY" V="1.37795275590551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75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DFDG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Mødeaftale registreret
      </Text>
    </Shape>
    <Shape ID="79" Type="Shape" Master="11" UniqueID="{30CE15F4-B720-43BB-AE7B-D39340BE57DD}">
      <Cell N="PinX" V="9.104330708661415" U="MM" F="Inh"/>
      <Cell N="PinY" V="4.035433070866142" U="MM" F="Inh"/>
      <Cell N="Width" V="-0.4921259842519685" U="MM" F="GUARD(EndX-BeginX)"/>
      <Cell N="Height" V="-4.724409448818898" U="MM" F="GUARD(EndY-BeginY)"/>
      <Cell N="LocPinX" V="-0.2460629921259843" U="MM" F="Inh"/>
      <Cell N="LocPinY" V="-2.362204724409449" U="MM" F="Inh"/>
      <Cell N="BeginX" V="9.3503937007874" U="MM" F="PAR(PNT(Sheet.66!Connections.X3,Sheet.66!Connections.Y3))"/>
      <Cell N="BeginY" V="6.397637795275591" F="PAR(PNT(Sheet.66!Connections.X3,Sheet.66!Connections.Y3))"/>
      <Cell N="EndX" V="8.858267716535432" U="MM" F="PAR(PNT(Sheet.78!Connections.X4,Sheet.78!Connections.Y4))"/>
      <Cell N="EndY" V="1.673228346456693" U="MM" F="PAR(PNT(Sheet.78!Connections.X4,Sheet.78!Connections.Y4))"/>
      <Cell N="LayerMember" V="1"/>
      <Cell N="BegTrigger" V="2" F="_XFTRIGGER(Sheet.66!EventXFMod)"/>
      <Cell N="EndTrigger" V="2" F="_XFTRIGGER(Sheet.78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-0.728346456692913" F="Inh"/>
      <Cell N="TxtPinY" V="-2.180828284789282" F="Inh"/>
      <Cell N="TxtWidth" V="0.7995766394548611" F="Inh"/>
      <Cell N="TxtHeight" V="0.2444939358181424" F="Inh"/>
      <Cell N="TxtLocPinX" V="0.3997883197274306" F="Inh"/>
      <Cell N="TxtLocPinY" V="0.1222469679090712" F="Inh"/>
      <Section N="Control">
        <Row N="TextPosition">
          <Cell N="X" V="-0.728346456692913"/>
          <Cell N="Y" V="-2.180828284789282"/>
          <Cell N="XDyn" V="-0.728346456692913" F="Inh"/>
          <Cell N="YDyn" V="-2.180828284789282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Y" V="-0.1476377952755907"/>
        </Row>
        <Row T="LineTo" IX="3">
          <Cell N="X" V="-0.4921259842519685"/>
          <Cell N="Y" V="-0.1476377952755907"/>
        </Row>
        <Row T="LineTo" IX="4">
          <Cell N="X" V="-0.4921259842519685"/>
          <Cell N="Y" V="-4.724409448818896"/>
        </Row>
      </Section>
      <Text>
        <cp IX="0"/>
        CreateBooking
      </Text>
    </Shape>
    <Shape ID="80" NameU="Process.80" Name="Process.80" Type="Shape" Master="8" UniqueID="{143826FF-9EA1-4B62-9267-BB2CCFAD782B}">
      <Cell N="PinX" V="7.48031496062992"/>
      <Cell N="PinY" V="1.37795275590551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75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DFDG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Hvis frist: Frist indfriet
      </Text>
    </Shape>
    <Shape ID="81" Type="Shape" Master="11" UniqueID="{2D375D28-DE57-4965-BFDC-034142B48324}">
      <Cell N="PinX" V="8.169291338582676" U="MM" F="Inh"/>
      <Cell N="PinY" V="1.377952755905512" U="MM" F="Inh"/>
      <Cell N="Width" V="-0.3937007874015741" U="MM" F="GUARD(EndX-BeginX)"/>
      <Cell N="Height" V="0.1968503937007874" F="GUARD(0.19685039370079DL)"/>
      <Cell N="LocPinX" V="-0.1968503937007871" U="MM" F="Inh"/>
      <Cell N="LocPinY" V="0.09842519685039369" F="Inh"/>
      <Cell N="BeginX" V="8.366141732283463" F="PAR(PNT(Sheet.78!Connections.X1,Sheet.78!Connections.Y1))"/>
      <Cell N="BeginY" V="1.377952755905512" U="MM" F="PAR(PNT(Sheet.78!Connections.X1,Sheet.78!Connections.Y1))"/>
      <Cell N="EndX" V="7.972440944881889" U="MM" F="PAR(PNT(Sheet.80!Connections.X2,Sheet.80!Connections.Y2))"/>
      <Cell N="EndY" V="1.377952755905512" U="MM" F="PAR(PNT(Sheet.80!Connections.X2,Sheet.80!Connections.Y2))"/>
      <Cell N="LayerMember" V="1"/>
      <Cell N="BegTrigger" V="2" F="_XFTRIGGER(Sheet.78!EventXFMod)"/>
      <Cell N="EndTrigger" V="2" F="_XFTRIGGER(Sheet.80!EventXFMod)"/>
      <Cell N="LineWeight" V="0.01388888888888889" U="PT" F="Inh"/>
      <Cell N="LineColor" V="#5b9bd5" F="Inh"/>
      <Cell N="EndArrow" V="4" F="Inh"/>
      <Cell N="Relationships" V="0" F="SUM(DEPENDSON(4,Sheet.75!SheetRef(),Sheet.4!SheetRef(),Sheet.12!SheetRef()))"/>
      <Cell N="TxtPinX" V="-0.1968503892421722" F="Inh"/>
      <Cell N="TxtPinY" V="0.09842519462108612" F="Inh"/>
      <Section N="Control">
        <Row N="TextPosition">
          <Cell N="X" V="-0.1968503892421722"/>
          <Cell N="Y" V="0.09842519462108612"/>
          <Cell N="XDyn" V="-0.1968503892421722" F="Inh"/>
          <Cell N="YDyn" V="0.09842519462108612" F="Inh"/>
        </Row>
      </Section>
      <Section N="Geometry" IX="0">
        <Row T="MoveTo" IX="1">
          <Cell N="Y" V="0.09842519685039375"/>
        </Row>
        <Row T="LineTo" IX="2">
          <Cell N="X" V="-0.3937007874015741"/>
          <Cell N="Y" V="0.09842519685039375"/>
        </Row>
        <Row T="LineTo" IX="3" Del="1"/>
      </Section>
    </Shape>
    <Shape ID="82" Type="Shape" Master="11" UniqueID="{DC2F4368-93D7-4653-B243-8650DEF9F5EA}">
      <Cell N="PinX" V="9.448818897637795" U="MM" F="Inh"/>
      <Cell N="PinY" V="2.952755905511811" U="MM" F="Inh"/>
      <Cell N="Width" V="0.1968503937007888" U="MM" F="GUARD(EndX-BeginX)"/>
      <Cell N="Height" V="3.149606299212598" U="MM" F="GUARD(EndY-BeginY)"/>
      <Cell N="LocPinX" V="0.09842519685039441" U="MM" F="Inh"/>
      <Cell N="LocPinY" V="1.574803149606299" U="MM" F="Inh"/>
      <Cell N="BeginX" V="9.3503937007874" U="MM" F="PAR(PNT(Sheet.78!Connections.X2,Sheet.78!Connections.Y2))"/>
      <Cell N="BeginY" V="1.377952755905512" U="MM" F="PAR(PNT(Sheet.78!Connections.X2,Sheet.78!Connections.Y2))"/>
      <Cell N="EndX" V="9.547244094488189" U="MM" F="PAR(PNT(Sheet.89!Connections.X3,Sheet.89!Connections.Y3))"/>
      <Cell N="EndY" V="4.52755905511811" F="PAR(PNT(Sheet.89!Connections.X3,Sheet.89!Connections.Y3))"/>
      <Cell N="LayerMember" V="1"/>
      <Cell N="BegTrigger" V="2" F="_XFTRIGGER(Sheet.78!EventXFMod)"/>
      <Cell N="EndTrigger" V="2" F="_XFTRIGGER(Sheet.89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0.1968503937007906" F="Inh"/>
      <Cell N="TxtPinY" V="1.476377952755903" F="Inh"/>
      <Cell N="TxtWidth" V="0.7995766394548611" F="Inh"/>
      <Cell N="TxtHeight" V="0.3778267605251736" F="Inh"/>
      <Cell N="TxtLocPinX" V="0.3997883197274306" F="Inh"/>
      <Cell N="TxtLocPinY" V="0.1889133802625868" F="Inh"/>
      <Section N="Control">
        <Row N="TextPosition">
          <Cell N="X" V="0.1968503937007906"/>
          <Cell N="Y" V="1.476377952755903"/>
          <Cell N="XDyn" V="0.1968503937007906" F="Inh"/>
          <Cell N="YDyn" V="1.476377952755903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X" V="0.1968503937007906"/>
          <Cell N="Y" V="0"/>
        </Row>
        <Row T="LineTo" IX="3">
          <Cell N="X" V="0.1968503937007906"/>
          <Cell N="Y" V="3.149606299212597"/>
        </Row>
      </Section>
      <Text>
        <cp IX="0"/>
        CreateBooking
Response
      </Text>
    </Shape>
    <Shape ID="83" NameU="Decision.83" Name="Decision.83" Type="Shape" Master="9" UniqueID="{B7CE9D7D-D642-4680-AE55-8B7F70653F65}">
      <Cell N="PinX" V="1.331083614548176"/>
      <Cell N="PinY" V="3.198818897637795"/>
      <Cell N="Height" V="0.6299212598425197" U="MM" F="Inh"/>
      <Cell N="LocPinY" V="0.3149606299212598" U="MM" F="Inh"/>
      <Cell N="LayerMember" V="0"/>
      <Cell N="LineWeight" V="0.01041666666666667" U="PT" F="Inh"/>
      <Cell N="LineColor" V="#41719c" F="Inh"/>
      <Cell N="FillBkgnd" V="#4d4d4d" F="Inh"/>
      <Cell N="Relationships" V="0" F="SUM(DEPENDSON(10),DEPENDSON(4,Sheet.6!SheetRef(),Sheet.4!SheetRef(),Sheet.12!SheetRef()))"/>
      <Cell N="TxtPinY" V="0.3149606299212598" U="MM" F="Inh"/>
      <Cell N="TxtHeight" V="0.4724409448818898" U="MM" F="Inh"/>
      <Cell N="TxtLocPinY" V="0.2362204724409449" U="MM" F="Inh"/>
      <Section N="Property">
        <Row N="Function">
          <Cell N="Value" V="Planner" U="STR" F="IFERROR(CONTAINERSHEETREF(1,&quot;Swimlane&quot;)!User.VISHEADINGTEXT,&quot;&quot;)"/>
        </Row>
      </Section>
      <Section N="Actions">
        <Row N="SetDefaultSize">
          <Cell N="Invisible" V="0" F="Inh"/>
        </Row>
      </Section>
      <Section N="User">
        <Row N="ResizeTxtHeight">
          <Cell N="Value" V="0.6299212598425197" U="MM" F="Inh"/>
        </Row>
      </Section>
      <Section N="Character">
        <Row IX="0">
          <Cell N="Color" V="#feffff" F="Inh"/>
          <Cell N="LangID" V="da-DK"/>
        </Row>
      </Section>
      <Section N="Connection">
        <Row IX="0">
          <Cell N="Y" V="0.3149606299212598" U="MM" F="Inh"/>
        </Row>
        <Row IX="1">
          <Cell N="Y" V="0.3149606299212598" U="MM" F="Inh"/>
        </Row>
        <Row IX="2">
          <Cell N="Y" V="0.6299212598425197" U="MM" F="Inh"/>
        </Row>
      </Section>
      <Section N="Geometry" IX="0">
        <Row T="MoveTo" IX="1">
          <Cell N="Y" V="0.3149606299212598" U="MM" F="Inh"/>
        </Row>
        <Row T="LineTo" IX="2">
          <Cell N="Y" V="0.6299212598425197" U="MM" F="Inh"/>
        </Row>
        <Row T="LineTo" IX="3">
          <Cell N="Y" V="0.3149606299212598" U="MM" F="Inh"/>
        </Row>
        <Row T="LineTo" IX="5">
          <Cell N="Y" V="0.3149606299212598" U="MM" F="Inh"/>
        </Row>
      </Section>
      <Text>
        <cp IX="0"/>
        Har borger indfriet frist?
ID: 2
      </Text>
    </Shape>
    <Shape ID="84" Type="Shape" Master="11" UniqueID="{86BBF47C-7A7C-42F0-B623-56C1B79F2D60}">
      <Cell N="PinX" V="1.872422197225337" U="MM" F="Inh"/>
      <Cell N="PinY" V="2.645294338207731" U="MM" F="Inh"/>
      <Cell N="Width" V="1.082677165354323" U="MM" F="GUARD(EndX-BeginX)"/>
      <Cell N="Height" V="-0.4771278590176094" U="MM" F="GUARD(EndY-BeginY)"/>
      <Cell N="LocPinX" V="0.5413385826771615" U="MM" F="Inh"/>
      <Cell N="LocPinY" V="-0.2385639295088047" U="MM" F="Inh"/>
      <Cell N="BeginX" V="1.331083614548176" U="MM" F="PAR(PNT(Sheet.83!Connections.X4,Sheet.83!Connections.Y4))"/>
      <Cell N="BeginY" V="2.883858267716535" F="PAR(PNT(Sheet.83!Connections.X4,Sheet.83!Connections.Y4))"/>
      <Cell N="EndX" V="2.413760779902499" F="PAR(PNT(Sheet.26!Connections.X1,Sheet.26!Connections.Y1))"/>
      <Cell N="EndY" V="2.406730408698926" U="MM" F="PAR(PNT(Sheet.26!Connections.X1,Sheet.26!Connections.Y1))"/>
      <Cell N="LayerMember" V="1"/>
      <Cell N="BegTrigger" V="2" F="_XFTRIGGER(Sheet.83!EventXFMod)"/>
      <Cell N="EndTrigger" V="2" F="_XFTRIGGER(Sheet.26!EventXFMod)"/>
      <Cell N="LineWeight" V="0.01388888888888889" U="PT" F="Inh"/>
      <Cell N="LineColor" V="#5b9bd5" F="Inh"/>
      <Cell N="EndArrow" V="4" F="Inh"/>
      <Cell N="Relationships" V="0" F="SUM(DEPENDSON(4,Sheet.4!SheetRef(),Sheet.6!SheetRef(),Sheet.12!SheetRef()))"/>
      <Cell N="TxtPinX" V="0.3027746531683578" F="Inh"/>
      <Cell N="TxtPinY" V="-0.4771278590176094" F="Inh"/>
      <Cell N="TxtHeight" V="0.2444939358181424" F="Inh"/>
      <Cell N="TxtLocPinY" V="0.1222469679090712" F="Inh"/>
      <Section N="Control">
        <Row N="TextPosition">
          <Cell N="X" V="0.3027746531683578"/>
          <Cell N="Y" V="-0.4771278590176094"/>
          <Cell N="XDyn" V="0.3027746531683578" F="Inh"/>
          <Cell N="YDyn" V="-0.4771278590176094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Y" V="-0.4771278590176094"/>
        </Row>
        <Row T="LineTo" IX="3">
          <Cell N="X" V="0.5577427821522361"/>
          <Cell N="Y" V="-0.4771278590176098"/>
        </Row>
        <Row T="ArcTo" IX="4">
          <Cell N="X" V="0.6889763779527618"/>
          <Cell N="Y" V="-0.4771278590176094"/>
          <Cell N="A" V="-0.06561679790026287" U="DL"/>
        </Row>
        <Row T="LineTo" IX="5">
          <Cell N="X" V="1.082677165354324"/>
          <Cell N="Y" V="-0.4771278590176094"/>
        </Row>
      </Section>
      <Text>
        <cp IX="0"/>
        Nej
      </Text>
    </Shape>
    <Shape ID="85" Type="Shape" Master="11" UniqueID="{55D680DA-EDA1-4BB5-8208-43A91C03D88A}">
      <Cell N="PinX" V="2.113798275215589" U="MM" F="Inh"/>
      <Cell N="PinY" V="3.193663292088488" U="MM" F="Inh"/>
      <Cell N="Width" V="0.5811773528308897" U="MM" F="GUARD(EndX-BeginX)"/>
      <Cell N="Height" V="-0.1968503937007874" F="GUARD(-0.19685039370079DL)"/>
      <Cell N="LocPinX" V="0.2905886764154448" U="MM" F="Inh"/>
      <Cell N="LocPinY" V="-0.09842519685039369" F="Inh"/>
      <Cell N="BeginX" V="1.823209598800144" U="MM" F="PAR(PNT(Sheet.83!Connections.X2,Sheet.83!Connections.Y2))"/>
      <Cell N="BeginY" V="3.198818897637795" U="MM" F="PAR(PNT(Sheet.83!Connections.X2,Sheet.83!Connections.Y2))"/>
      <Cell N="EndX" V="2.404386951631034" F="PAR(PNT(Sheet.86!Connections.X1,Sheet.86!Connections.Y1))"/>
      <Cell N="EndY" V="3.188507686539182" U="MM" F="PAR(PNT(Sheet.86!Connections.X1,Sheet.86!Connections.Y1))"/>
      <Cell N="LayerMember" V="1"/>
      <Cell N="BegTrigger" V="2" F="_XFTRIGGER(Sheet.83!EventXFMod)"/>
      <Cell N="EndTrigger" V="2" F="_XFTRIGGER(Sheet.86!EventXFMod)"/>
      <Cell N="LineWeight" V="0.01388888888888889" U="PT" F="Inh"/>
      <Cell N="LineColor" V="#5b9bd5" F="Inh"/>
      <Cell N="EndArrow" V="4" F="Inh"/>
      <Cell N="Relationships" V="0" F="SUM(DEPENDSON(4,Sheet.4!SheetRef(),Sheet.6!SheetRef(),Sheet.12!SheetRef()))"/>
      <Cell N="TxtPinX" V="0.2952755905511806" F="Inh"/>
      <Cell N="TxtPinY" V="-0.09373828271465703" F="Inh"/>
      <Cell N="TxtHeight" V="0.2444939358181424" F="Inh"/>
      <Cell N="TxtLocPinY" V="0.1222469679090712" F="Inh"/>
      <Section N="Control">
        <Row N="TextPosition">
          <Cell N="X" V="0.2952755905511806"/>
          <Cell N="Y" V="-0.09373828271465703"/>
          <Cell N="XDyn" V="0.2952755905511806" F="Inh"/>
          <Cell N="YDyn" V="-0.0937382827146570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326959130108703"/>
        </Row>
        <Row T="LineTo" IX="2">
          <Cell N="X" V="0.06561679790026709"/>
          <Cell N="Y" V="-0.09326959130108747"/>
        </Row>
        <Row T="ArcTo" IX="3">
          <Cell N="X" V="0.1968503937007928"/>
          <Cell N="Y" V="-0.09326959130108703"/>
          <Cell N="A" V="-0.06561679790026287" U="DL"/>
        </Row>
        <Row T="LineTo" IX="4">
          <Cell N="X" V="0.2952755905511806"/>
          <Cell N="Y" V="-0.09326959130108703"/>
        </Row>
        <Row T="LineTo" IX="5">
          <Cell N="X" V="0.2952755905511806"/>
          <Cell N="Y" V="-0.1035808023997005"/>
        </Row>
        <Row T="LineTo" IX="6">
          <Cell N="X" V="0.5811773528308879"/>
          <Cell N="Y" V="-0.1035808023997005"/>
        </Row>
      </Section>
      <Text>
        <cp IX="0"/>
        Ja
      </Text>
    </Shape>
    <Shape ID="86" NameU="Process.86" Name="Process.86" Type="Shape" Master="8" UniqueID="{6066C5D0-099D-409E-B1F4-6309BF27BF15}">
      <Cell N="PinX" V="2.896512935883002"/>
      <Cell N="PinY" V="3.18850768653918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6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Planner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Returner tilbud der ikke har samtaletyper, med frist indfriet.
      </Text>
    </Shape>
    <Shape ID="87" Type="Shape" Master="11" UniqueID="{0288E796-9CB3-44C3-9D52-DC83FC568101}">
      <Cell N="PinX" V="2.794572553430815" U="MM" F="Inh"/>
      <Cell N="PinY" V="4.291104236970378" U="MM" F="Inh"/>
      <Cell N="Width" V="-0.2038807649043748" U="MM" F="GUARD(EndX-BeginX)"/>
      <Cell N="Height" V="1.614641919760031" U="MM" F="GUARD(EndY-BeginY)"/>
      <Cell N="LocPinX" V="-0.1019403824521874" U="MM" F="Inh"/>
      <Cell N="LocPinY" V="0.8073209598800153" U="MM" F="Inh"/>
      <Cell N="BeginX" V="2.896512935883002" U="MM" F="PAR(PNT(Sheet.86!Connections.X4,Sheet.86!Connections.Y4))"/>
      <Cell N="BeginY" V="3.483783277090363" U="MM" F="PAR(PNT(Sheet.86!Connections.X4,Sheet.86!Connections.Y4))"/>
      <Cell N="EndX" V="2.692632170978627" F="_WALKGLUE(EndTrigger,BegTrigger,WalkPreference)"/>
      <Cell N="EndY" V="5.098425196850394" F="_WALKGLUE(EndTrigger,BegTrigger,WalkPreference)"/>
      <Cell N="LayerMember" V="1"/>
      <Cell N="BegTrigger" V="2" F="_XFTRIGGER(Sheet.86!EventXFMod)"/>
      <Cell N="EndTrigger" V="2" F="_XFTRIGGER(Sheet.23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3"/>
      <Cell N="TxtPinX" V="-0.2038807649043749" F="Inh"/>
      <Cell N="TxtPinY" V="0.7053805774278275" F="Inh"/>
      <Section N="Control">
        <Row N="TextPosition">
          <Cell N="X" V="-0.2038807649043749"/>
          <Cell N="Y" V="0.7053805774278275"/>
          <Cell N="XDyn" V="-0.2038807649043749" F="Inh"/>
          <Cell N="YDyn" V="0.7053805774278275" F="Inh"/>
        </Row>
      </Section>
      <Section N="Geometry" IX="0">
        <Row T="LineTo" IX="2">
          <Cell N="Y" V="0.2423134608174009"/>
        </Row>
        <Row T="LineTo" IX="3">
          <Cell N="X" V="-0.2038807649043748"/>
          <Cell N="Y" V="0.2423134608174009"/>
        </Row>
        <Row T="LineTo" IX="4">
          <Cell N="X" V="-0.2038807649043748"/>
          <Cell N="Y" V="1.614641919760031"/>
        </Row>
      </Section>
    </Shape>
    <Shape ID="89" NameU="Process.89" Name="Process.89" Type="Shape" Master="8" UniqueID="{8353DAF6-1BE5-466B-AD5D-E72E1A44C0EE}">
      <Cell N="PinX" V="9.547244094488189"/>
      <Cell N="PinY" V="4.82283464566929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9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Vis kvittering og refresh 
      </Text>
    </Shape>
    <Shape ID="90" NameU="Process.90" Name="Process.90" Type="Shape" Master="8" UniqueID="{B024FB99-E6FC-48A0-A061-A4CB7900F042}">
      <Cell N="PinX" V="10.80614923134608"/>
      <Cell N="PinY" V="1.377952755905512"/>
      <Cell N="Width" V="0.8661417322834648"/>
      <Cell N="LocPinX" V="0.4330708661417324" F="Inh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75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TxtPinX" V="0.4330708661417324" F="Inh"/>
      <Cell N="TxtWidth" V="0.8661417322834648" F="Inh"/>
      <Cell N="TxtLocPinX" V="0.4330708661417324" F="Inh"/>
      <Section N="Property">
        <Row N="Function">
          <Cell N="Value" V="DFDG" U="STR" F="IFERROR(CONTAINERSHEETREF(1,&quot;Swimlane&quot;)!User.VISHEADINGTEXT,&quot;&quot;)"/>
        </Row>
      </Section>
      <Section N="Actions">
        <Row N="SetDefaultSize">
          <Cell N="Invisible" V="0" F="Inh"/>
        </Row>
      </Section>
      <Section N="Character">
        <Row IX="0">
          <Cell N="Color" V="#4f88bb" F="Inh"/>
          <Cell N="LangID" V="da-DK"/>
        </Row>
      </Section>
      <Section N="Connection">
        <Row IX="1">
          <Cell N="X" V="0.8661417322834648" F="Inh"/>
        </Row>
        <Row IX="2">
          <Cell N="X" V="0.4330708661417324" F="Inh"/>
        </Row>
        <Row IX="3">
          <Cell N="X" V="0.4330708661417324" F="Inh"/>
        </Row>
      </Section>
      <Section N="Geometry" IX="0">
        <Row T="LineTo" IX="2">
          <Cell N="X" V="0.8661417322834648" F="Inh"/>
        </Row>
        <Row T="LineTo" IX="3">
          <Cell N="X" V="0.8661417322834648" F="Inh"/>
        </Row>
      </Section>
      <Text>
        <cp IX="0"/>
        JCSS.GetCitizenStatus refreshed
      </Text>
    </Shape>
    <Shape ID="91" Type="Shape" Master="11" UniqueID="{019DAE8F-1988-4964-A5A4-30A35A8711BB}">
      <Cell N="PinX" V="10.20622422197225" U="MM" F="Inh"/>
      <Cell N="PinY" V="3.100393700787402" U="MM" F="Inh"/>
      <Cell N="Width" V="0.3337082864641925" U="MM" F="GUARD(EndX-BeginX)"/>
      <Cell N="Height" V="-3.44488188976378" U="MM" F="GUARD(EndY-BeginY)"/>
      <Cell N="LocPinX" V="0.1668541432320962" U="MM" F="Inh"/>
      <Cell N="LocPinY" V="-1.72244094488189" U="MM" F="Inh"/>
      <Cell N="BeginX" V="10.03937007874016" U="MM" F="PAR(PNT(Sheet.89!Connections.X2,Sheet.89!Connections.Y2))"/>
      <Cell N="BeginY" V="4.822834645669292" U="MM" F="PAR(PNT(Sheet.89!Connections.X2,Sheet.89!Connections.Y2))"/>
      <Cell N="EndX" V="10.37307836520435" F="PAR(PNT(Sheet.90!Connections.X1,Sheet.90!Connections.Y1))"/>
      <Cell N="EndY" V="1.377952755905512" U="MM" F="PAR(PNT(Sheet.90!Connections.X1,Sheet.90!Connections.Y1))"/>
      <Cell N="LayerMember" V="1"/>
      <Cell N="BegTrigger" V="2" F="_XFTRIGGER(Sheet.89!EventXFMod)"/>
      <Cell N="EndTrigger" V="2" F="_XFTRIGGER(Sheet.90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ConFixedCode" V="3"/>
      <Cell N="TxtPinX" V="0.1031121109861247" F="Inh"/>
      <Cell N="TxtPinY" V="-1.78618297712786" F="Inh"/>
      <Section N="Control">
        <Row N="TextPosition">
          <Cell N="X" V="0.1031121109861247"/>
          <Cell N="Y" V="-1.78618297712786"/>
          <Cell N="XDyn" V="0.1031121109861247" F="Inh"/>
          <Cell N="YDyn" V="-1.78618297712786" F="Inh"/>
        </Row>
      </Section>
      <Section N="Geometry" IX="0">
        <Row T="LineTo" IX="2">
          <Cell N="X" V="0.1031121109861264"/>
          <Cell N="Y" V="0"/>
        </Row>
        <Row T="LineTo" IX="3">
          <Cell N="X" V="0.1031121109861264"/>
          <Cell N="Y" V="-3.44488188976378"/>
        </Row>
        <Row T="LineTo" IX="4">
          <Cell N="X" V="0.3337082864641943"/>
          <Cell N="Y" V="-3.44488188976378"/>
        </Row>
      </Section>
    </Shape>
    <Shape ID="92" NameU="Process.92" Name="Process.92" Type="Shape" Master="8" UniqueID="{83C8426F-E95A-45D5-B762-E750DBC9A199}">
      <Cell N="PinX" V="10.80708661417323"/>
      <Cell N="PinY" V="5.536417322834647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4,Sheet.4!SheetRef(),Sheet.9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Flush og refresh cache: Notifikation fjernes, hvis frist indfriet
      </Text>
    </Shape>
    <Shape ID="93" Type="Shape" Master="11" UniqueID="{A60F387A-C699-4576-92EE-0692CB8EB18D}">
      <Cell N="PinX" V="10.80661792275966" U="MM" F="Inh"/>
      <Cell N="PinY" V="3.45718503937008" U="MM" F="Inh"/>
      <Cell N="Width" V="0.1968503937007874" F="GUARD(0.19685039370079DL)"/>
      <Cell N="Height" V="3.567913385826773" U="MM" F="GUARD(EndY-BeginY)"/>
      <Cell N="LocPinX" V="0.09842519685039369" F="Inh"/>
      <Cell N="LocPinY" V="1.783956692913386" U="MM" F="Inh"/>
      <Cell N="BeginX" V="10.80614923134608" F="PAR(PNT(Sheet.90!Connections.X4,Sheet.90!Connections.Y4))"/>
      <Cell N="BeginY" V="1.673228346456693" U="MM" F="PAR(PNT(Sheet.90!Connections.X4,Sheet.90!Connections.Y4))"/>
      <Cell N="EndX" V="10.80708661417323" U="MM" F="PAR(PNT(Sheet.92!Connections.X3,Sheet.92!Connections.Y3))"/>
      <Cell N="EndY" V="5.241141732283466" F="PAR(PNT(Sheet.92!Connections.X3,Sheet.92!Connections.Y3))"/>
      <Cell N="LayerMember" V="1"/>
      <Cell N="BegTrigger" V="2" F="_XFTRIGGER(Sheet.90!EventXFMod)"/>
      <Cell N="EndTrigger" V="2" F="_XFTRIGGER(Sheet.92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0.09889388826396761" F="Inh"/>
      <Cell N="TxtPinY" V="1.783488001499814" F="Inh"/>
      <Section N="Control">
        <Row N="TextPosition">
          <Cell N="X" V="0.09889388826396761"/>
          <Cell N="Y" V="1.783488001499814"/>
          <Cell N="XDyn" V="0.09889388826396761" F="Inh"/>
          <Cell N="YDyn" V="1.783488001499814" F="Inh"/>
        </Row>
      </Section>
      <Section N="Geometry" IX="0">
        <Row T="MoveTo" IX="1">
          <Cell N="X" V="0.09795650543682122"/>
        </Row>
        <Row T="LineTo" IX="2">
          <Cell N="X" V="0.09795650543682122"/>
          <Cell N="Y" V="0.1476377952755905"/>
        </Row>
        <Row T="LineTo" IX="3">
          <Cell N="X" V="0.09889388826396761"/>
          <Cell N="Y" V="0.1476377952755905"/>
        </Row>
        <Row T="LineTo" IX="4">
          <Cell N="X" V="0.09889388826396761"/>
          <Cell N="Y" V="3.567913385826774"/>
        </Row>
      </Section>
    </Shape>
    <Shape ID="99" NameU="Process.99" Name="Process.99" Type="Shape" Master="8" UniqueID="{46D44DEA-5E6B-4273-952C-5318BEB6F29F}">
      <Cell N="PinX" V="4.232283464566929"/>
      <Cell N="PinY" V="1.377952755905512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4,Sheet.75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DFDG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PSS.GetVariable-PersonStatus
      </Text>
    </Shape>
    <Shape ID="101" NameU="Process.101" Name="Process.101" Type="Shape" Master="8" UniqueID="{38612930-2100-409D-994E-E0561846FF8A}">
      <Cell N="PinX" V="2.919947506561677"/>
      <Cell N="PinY" V="1.377952755905512"/>
      <Cell N="Width" V="0.984251968503937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75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DFDG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JCSS.GetCitizenStatus
      </Text>
    </Shape>
    <Shape ID="102" Type="Shape" Master="11" UniqueID="{71B01F99-1D05-4D7E-9FA0-7DEE6470C965}">
      <Cell N="PinX" V="2.314163854518184" F="Inh"/>
      <Cell N="PinY" V="3.395669291338583" U="MM" F="Inh"/>
      <Cell N="Width" V="-0.2273153355830493" F="GUARD(EndX-BeginX)"/>
      <Cell N="Height" V="4.035433070866142" U="MM" F="GUARD(EndY-BeginY)"/>
      <Cell N="LocPinX" V="-0.1136576677915246" F="Inh"/>
      <Cell N="LocPinY" V="2.017716535433071" U="MM" F="Inh"/>
      <Cell N="BeginX" V="2.427821522309708" F="PAR(PNT(Sheet.101!Connections.X1,Sheet.101!Connections.Y1))"/>
      <Cell N="BeginY" V="1.377952755905512" U="MM" F="PAR(PNT(Sheet.101!Connections.X1,Sheet.101!Connections.Y1))"/>
      <Cell N="EndX" V="2.200506186726659" F="PAR(PNT(Sheet.23!Connections.X1,Sheet.23!Connections.Y1))"/>
      <Cell N="EndY" V="5.413385826771654" U="MM" F="PAR(PNT(Sheet.23!Connections.X1,Sheet.23!Connections.Y1))"/>
      <Cell N="LayerMember" V="1"/>
      <Cell N="BegTrigger" V="2" F="_XFTRIGGER(Sheet.101!EventXFMod)"/>
      <Cell N="EndTrigger" V="2" F="_XFTRIGGER(Sheet.23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-0.4733783277090338" F="Inh"/>
      <Cell N="TxtPinY" V="1.904058867641546" F="Inh"/>
      <Section N="Control">
        <Row N="TextPosition">
          <Cell N="X" V="-0.4733783277090338"/>
          <Cell N="Y" V="1.904058867641546"/>
          <Cell N="XDyn" V="-0.4733783277090338" F="Inh"/>
          <Cell N="YDyn" V="1.904058867641546" F="Inh"/>
        </Row>
      </Section>
      <Section N="Geometry" IX="0">
        <Row T="LineTo" IX="2">
          <Cell N="X" V="-0.4733783277090338"/>
          <Cell N="Y" V="0"/>
        </Row>
        <Row T="LineTo" IX="3">
          <Cell N="X" V="-0.4733783277090338"/>
          <Cell N="Y" V="4.035433070866142"/>
        </Row>
        <Row T="LineTo" IX="4">
          <Cell N="X" V="-0.2273153355830493"/>
          <Cell N="Y" V="4.035433070866142"/>
        </Row>
      </Section>
    </Shape>
    <Shape ID="103" NameU="Process.103" Name="Process.103" Type="Shape" Master="8" UniqueID="{B2D3C100-BD1A-4B87-ABC0-43C1D396EB29}">
      <Cell N="PinX" V="1.318897637795265"/>
      <Cell N="PinY" V="1.377952755905512"/>
      <Cell N="Width" V="0.8661417322834648"/>
      <Cell N="LocPinX" V="0.4330708661417324" F="Inh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4!SheetRef(),Sheet.75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TxtPinX" V="0.4330708661417324" F="Inh"/>
      <Cell N="TxtWidth" V="0.8661417322834648" F="Inh"/>
      <Cell N="TxtLocPinX" V="0.4330708661417324" F="Inh"/>
      <Section N="Property">
        <Row N="Function">
          <Cell N="Value" V="DFDG" U="STR" F="IFERROR(CONTAINERSHEETREF(1,&quot;Swimlane&quot;)!User.VISHEADINGTEXT,&quot;&quot;)"/>
        </Row>
      </Section>
      <Section N="Actions">
        <Row N="SetDefaultSize">
          <Cell N="Invisible" V="0" F="Inh"/>
        </Row>
      </Section>
      <Section N="Character">
        <Row IX="0">
          <Cell N="Color" V="#4f88bb" F="Inh"/>
          <Cell N="LangID" V="da-DK"/>
        </Row>
      </Section>
      <Section N="Connection">
        <Row IX="1">
          <Cell N="X" V="0.8661417322834648" F="Inh"/>
        </Row>
        <Row IX="2">
          <Cell N="X" V="0.4330708661417324" F="Inh"/>
        </Row>
        <Row IX="3">
          <Cell N="X" V="0.4330708661417324" F="Inh"/>
        </Row>
      </Section>
      <Section N="Geometry" IX="0">
        <Row T="LineTo" IX="2">
          <Cell N="X" V="0.8661417322834648" F="Inh"/>
        </Row>
        <Row T="LineTo" IX="3">
          <Cell N="X" V="0.8661417322834648" F="Inh"/>
        </Row>
      </Section>
      <Text>
        <cp IX="0"/>
        PSS.GetVariable-PersonStatus
      </Text>
    </Shape>
    <Shape ID="104" Type="Shape" Master="11" UniqueID="{915058B6-E570-4A41-9665-2602B245348B}">
      <Cell N="PinX" V="1.078927634045736" F="Inh"/>
      <Cell N="PinY" V="2.436023622047244" U="MM" F="Inh"/>
      <Cell N="Width" V="-0.4799400074990581" F="GUARD(EndX-BeginX)"/>
      <Cell N="Height" V="1.525590551181102" U="MM" F="GUARD(EndY-BeginY)"/>
      <Cell N="LocPinX" V="-0.239970003749529" F="Inh"/>
      <Cell N="LocPinY" V="0.7627952755905509" U="MM" F="Inh"/>
      <Cell N="BeginX" V="1.318897637795265" F="PAR(PNT(Sheet.103!Connections.X4,Sheet.103!Connections.Y4))"/>
      <Cell N="BeginY" V="1.673228346456693" U="MM" F="PAR(PNT(Sheet.103!Connections.X4,Sheet.103!Connections.Y4))"/>
      <Cell N="EndX" V="0.838957630296207" F="PAR(PNT(Sheet.83!Connections.X1,Sheet.83!Connections.Y1))"/>
      <Cell N="EndY" V="3.198818897637795" U="MM" F="PAR(PNT(Sheet.83!Connections.X1,Sheet.83!Connections.Y1))"/>
      <Cell N="LayerMember" V="1"/>
      <Cell N="BegTrigger" V="2" F="_XFTRIGGER(Sheet.103!EventXFMod)"/>
      <Cell N="EndTrigger" V="2" F="_XFTRIGGER(Sheet.83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X" V="-0.6275778027746486" F="Inh"/>
      <Cell N="TxtPinY" V="0.5228252718410218" F="Inh"/>
      <Section N="Control">
        <Row N="TextPosition">
          <Cell N="X" V="-0.6275778027746486"/>
          <Cell N="Y" V="0.5228252718410218"/>
          <Cell N="XDyn" V="-0.6275778027746486" F="Inh"/>
          <Cell N="YDyn" V="0.5228252718410218" F="Inh"/>
        </Row>
      </Section>
      <Section N="Character">
        <Row IX="0">
          <Cell N="LangID" V="da-DK"/>
        </Row>
      </Section>
      <Section N="Geometry" IX="0">
        <Row T="LineTo" IX="2">
          <Cell N="Y" V="0.1476377952755905"/>
        </Row>
        <Row T="LineTo" IX="3">
          <Cell N="X" V="-0.6275778027746486"/>
          <Cell N="Y" V="0.1476377952755905"/>
        </Row>
        <Row T="LineTo" IX="4">
          <Cell N="X" V="-0.6275778027746486"/>
          <Cell N="Y" V="1.525590551181102"/>
        </Row>
        <Row T="LineTo" IX="5">
          <Cell N="X" V="-0.4799400074990581"/>
          <Cell N="Y" V="1.525590551181102"/>
        </Row>
      </Section>
      <Text/>
    </Shape>
    <Shape ID="106" NameU="Dynamic connector.106" Name="Dynamic connector.106" Type="Shape" Master="11" UniqueID="{207067FB-AC9C-48E9-936C-38B007FA6665}">
      <Cell N="PinX" V="4.35777559055134" U="MM" F="Inh"/>
      <Cell N="PinY" V="2.312992125984253" U="MM" F="Inh"/>
      <Cell N="Width" V="0.2509842519688235" U="MM" F="GUARD(EndX-BeginX)"/>
      <Cell N="Height" V="1.27952755905512" U="MM" F="GUARD(EndY-BeginY)"/>
      <Cell N="LocPinX" V="0.1254921259844117" U="MM" F="Inh"/>
      <Cell N="LocPinY" V="0.6397637795275599" U="MM" F="Inh"/>
      <Cell N="BeginX" V="4.232283464566929" U="MM" F="PAR(PNT(Sheet.99!Connections.X4,Sheet.99!Connections.Y4))"/>
      <Cell N="BeginY" V="1.673228346456693" U="MM" F="PAR(PNT(Sheet.99!Connections.X4,Sheet.99!Connections.Y4))"/>
      <Cell N="EndX" V="4.483267716535752" F="PAR(PNT(Sheet.49!Connections.X1,Sheet.49!Connections.Y1))"/>
      <Cell N="EndY" V="2.952755905511813" F="PAR(PNT(Sheet.49!Connections.X1,Sheet.49!Connections.Y1))"/>
      <Cell N="LayerMember" V="1"/>
      <Cell N="BegTrigger" V="2" F="_XFTRIGGER(Sheet.99!EventXFMod)"/>
      <Cell N="EndTrigger" V="2" F="_XFTRIGGER(Sheet.49!EventXFMod)"/>
      <Cell N="LineWeight" V="0.01388888888888889" U="PT" F="Inh"/>
      <Cell N="LineColor" V="#5b9bd5" F="Inh"/>
      <Cell N="EndArrow" V="4" F="Inh"/>
      <Cell N="Relationships" V="0" F="SUM(DEPENDSON(4,Sheet.4!SheetRef(),Sheet.12!SheetRef()))"/>
      <Cell N="TxtPinY" V="0.7652559055119718" F="Inh"/>
      <Cell N="TxtHeight" V="0.3778267605251736" F="Inh"/>
      <Cell N="TxtLocPinY" V="0.1889133802625868" F="Inh"/>
      <Section N="Control">
        <Row N="TextPosition">
          <Cell N="Y" V="0.7652559055119718"/>
          <Cell N="YDyn" V="0.7652559055119718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Y" V="1.27952755905512"/>
        </Row>
        <Row T="LineTo" IX="3">
          <Cell N="X" V="0.2509842519688235"/>
          <Cell N="Y" V="1.27952755905512"/>
        </Row>
      </Section>
      <Text>
        <cp IX="0"/>
        Hent
frist
      </Text>
    </Shape>
    <Shape ID="107" NameU="Decision.107" Name="Decision.107" Type="Shape" Master="9" UniqueID="{69CAD54D-16CF-4F9F-A31D-980816A64397}">
      <Cell N="PinX" V="7.775590551181102"/>
      <Cell N="PinY" V="4.625984251968504"/>
      <Cell N="LayerMember" V="0"/>
      <Cell N="LineWeight" V="0.01041666666666667" U="PT" F="Inh"/>
      <Cell N="LineColor" V="#41719c" F="Inh"/>
      <Cell N="FillBkgnd" V="#4d4d4d" F="Inh"/>
      <Cell N="Relationships" V="0" F="SUM(DEPENDSON(10),DEPENDSON(4,Sheet.4!SheetRef(),Sheet.9!SheetRef(),Sheet.12!SheetRef()))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feffff" F="Inh"/>
          <Cell N="LangID" V="da-DK"/>
        </Row>
      </Section>
      <Text>
        <cp IX="0"/>
        Returneres tider?
      </Text>
    </Shape>
    <Shape ID="108" Type="Shape" Master="11" UniqueID="{014A6671-8A06-4CB5-B48A-3E27FF9B5998}">
      <Cell N="PinX" V="7.775590551181102" U="MM" F="Inh"/>
      <Cell N="PinY" V="5.14271653543307" U="MM" F="Inh"/>
      <Cell N="Width" V="0.1968503937007874" F="GUARD(0.19685039370079DL)"/>
      <Cell N="Height" V="0.4429133858267722" U="MM" F="GUARD(EndY-BeginY)"/>
      <Cell N="LocPinX" V="0.09842519685039369" F="Inh"/>
      <Cell N="LocPinY" V="0.2214566929133861" U="MM" F="Inh"/>
      <Cell N="BeginX" V="7.775590551181102" U="MM" F="PAR(PNT(Sheet.107!Connections.X3,Sheet.107!Connections.Y3))"/>
      <Cell N="BeginY" V="4.921259842519684" U="MM" F="PAR(PNT(Sheet.107!Connections.X3,Sheet.107!Connections.Y3))"/>
      <Cell N="EndX" V="7.775590551181102" U="MM" F="PAR(PNT(Sheet.35!Connections.X3,Sheet.35!Connections.Y3))"/>
      <Cell N="EndY" V="5.364173228346457" F="PAR(PNT(Sheet.35!Connections.X3,Sheet.35!Connections.Y3))"/>
      <Cell N="LayerMember" V="1"/>
      <Cell N="BegTrigger" V="2" F="_XFTRIGGER(Sheet.107!EventXFMod)"/>
      <Cell N="EndTrigger" V="2" F="_XFTRIGGER(Sheet.35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0.09842519462108612" F="Inh"/>
      <Cell N="TxtPinY" V="0.2214566916227341" F="Inh"/>
      <Cell N="TxtHeight" V="0.2444939358181424" F="Inh"/>
      <Cell N="TxtLocPinY" V="0.1222469679090712" F="Inh"/>
      <Section N="Control">
        <Row N="TextPosition">
          <Cell N="X" V="0.09842519462108612"/>
          <Cell N="Y" V="0.2214566916227341"/>
          <Cell N="XDyn" V="0.09842519462108612" F="Inh"/>
          <Cell N="YDyn" V="0.221456691622734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353"/>
          <Cell N="Y" V="0.4429133858267713"/>
        </Row>
        <Row T="LineTo" IX="3" Del="1"/>
      </Section>
      <Text>
        <cp IX="0"/>
        Ja
      </Text>
    </Shape>
    <Shape ID="109" NameU="Process.109" Name="Process.109" Type="Shape" Master="8" UniqueID="{F7D1C145-126E-4CB3-B0A7-AC2D08EF0CAC}">
      <Cell N="PinX" V="6.421072365954244"/>
      <Cell N="PinY" V="4.625984251968504"/>
      <Cell N="LayerMember" V="0"/>
      <Cell N="LineWeight" V="0.01041666666666667" U="PT" F="Inh"/>
      <Cell N="LineColor" V="#4f88bb" F="Inh"/>
      <Cell N="FillBkgnd" V="#4d4d4d" F="Inh"/>
      <Cell N="ShapeShdwShow" V="2"/>
      <Cell N="Relationships" V="0" F="SUM(DEPENDSON(10),DEPENDSON(4,Sheet.9!SheetRef(),Sheet.4!SheetRef(),Sheet.12!SheetRef()))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Property">
        <Row N="Function">
          <Cell N="Value" V="Jobnet" U="STR" F="IFERROR(CONTAINERSHEETREF(1,&quot;Swimlane&quot;)!User.VISHEADINGTEXT,&quot;&quot;)"/>
        </Row>
      </Section>
      <Section N="Character">
        <Row IX="0">
          <Cell N="Color" V="#4f88bb" F="Inh"/>
          <Cell N="LangID" V="da-DK"/>
        </Row>
      </Section>
      <Text>
        <cp IX="0"/>
        Ingen tider fundet på valgt vejleder.
Vælg ny vejleder eller nyt tilbud.
      </Text>
    </Shape>
    <Shape ID="110" Type="Shape" Master="11" UniqueID="{FAA05D76-1625-4B4F-B7CD-3D89FE4C0AD1}">
      <Cell N="PinX" V="7.098331458567673" U="MM" F="Inh"/>
      <Cell N="PinY" V="4.625984251968504" U="MM" F="Inh"/>
      <Cell N="Width" V="-0.3702662167229205" U="MM" F="GUARD(EndX-BeginX)"/>
      <Cell N="Height" V="0.1968503937007874" F="GUARD(0.19685039370079DL)"/>
      <Cell N="LocPinX" V="-0.1851331083614607" U="MM" F="Inh"/>
      <Cell N="LocPinY" V="0.09842519685039369" F="Inh"/>
      <Cell N="BeginX" V="7.283464566929133" F="PAR(PNT(Sheet.107!Connections.X1,Sheet.107!Connections.Y1))"/>
      <Cell N="BeginY" V="4.625984251968504" U="MM" F="PAR(PNT(Sheet.107!Connections.X1,Sheet.107!Connections.Y1))"/>
      <Cell N="EndX" V="6.913198350206213" U="MM" F="PAR(PNT(Sheet.109!Connections.X2,Sheet.109!Connections.Y2))"/>
      <Cell N="EndY" V="4.625984251968504" U="MM" F="PAR(PNT(Sheet.109!Connections.X2,Sheet.109!Connections.Y2))"/>
      <Cell N="LayerMember" V="1"/>
      <Cell N="BegTrigger" V="2" F="_XFTRIGGER(Sheet.107!EventXFMod)"/>
      <Cell N="EndTrigger" V="2" F="_XFTRIGGER(Sheet.109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-0.1851331144571304" F="Inh"/>
      <Cell N="TxtPinY" V="0.09842519462108612" F="Inh"/>
      <Section N="Control">
        <Row N="TextPosition">
          <Cell N="X" V="-0.1851331144571304"/>
          <Cell N="Y" V="0.09842519462108612"/>
          <Cell N="XDyn" V="-0.1851331144571304" F="Inh"/>
          <Cell N="YDyn" V="0.09842519462108612" F="Inh"/>
        </Row>
      </Section>
      <Section N="Geometry" IX="0">
        <Row T="MoveTo" IX="1">
          <Cell N="Y" V="0.09842519685039353"/>
        </Row>
        <Row T="LineTo" IX="2">
          <Cell N="X" V="-0.3702662167229214"/>
          <Cell N="Y" V="0.09842519685039353"/>
        </Row>
        <Row T="LineTo" IX="3" Del="1"/>
      </Section>
    </Shape>
    <Shape ID="111" Type="Shape" Master="11" UniqueID="{119058C5-3FB3-40DC-A30F-F2C11C44B903}">
      <Cell N="PinX" V="5.769591301087358" U="MM" F="Inh"/>
      <Cell N="PinY" V="5.019685039370079" U="MM" F="Inh"/>
      <Cell N="Width" V="-0.3187101612298351" U="MM" F="GUARD(EndX-BeginX)"/>
      <Cell N="Height" V="0.78740157480315" U="MM" F="GUARD(EndY-BeginY)"/>
      <Cell N="LocPinX" V="-0.1593550806149175" U="MM" F="Inh"/>
      <Cell N="LocPinY" V="0.393700787401575" U="MM" F="Inh"/>
      <Cell N="BeginX" V="5.928946381702276" F="PAR(PNT(Sheet.109!Connections.X1,Sheet.109!Connections.Y1))"/>
      <Cell N="BeginY" V="4.625984251968504" U="MM" F="PAR(PNT(Sheet.109!Connections.X1,Sheet.109!Connections.Y1))"/>
      <Cell N="EndX" V="5.610236220472441" U="MM" F="PAR(PNT(Sheet.44!Connections.X2,Sheet.44!Connections.Y2))"/>
      <Cell N="EndY" V="5.413385826771654" U="MM" F="PAR(PNT(Sheet.44!Connections.X2,Sheet.44!Connections.Y2))"/>
      <Cell N="LayerMember" V="1"/>
      <Cell N="BegTrigger" V="2" F="_XFTRIGGER(Sheet.109!EventXFMod)"/>
      <Cell N="EndTrigger" V="2" F="_XFTRIGGER(Sheet.44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-0.121859767529048" F="Inh"/>
      <Cell N="TxtPinY" V="0.4311961004874445" F="Inh"/>
      <Section N="Control">
        <Row N="TextPosition">
          <Cell N="X" V="-0.121859767529048"/>
          <Cell N="Y" V="0.4311961004874445"/>
          <Cell N="XDyn" V="-0.121859767529048" F="Inh"/>
          <Cell N="YDyn" V="0.4311961004874445" F="Inh"/>
        </Row>
      </Section>
      <Section N="Geometry" IX="0">
        <Row T="LineTo" IX="2">
          <Cell N="X" V="-0.121859767529048"/>
          <Cell N="Y" V="0"/>
        </Row>
        <Row T="LineTo" IX="3">
          <Cell N="X" V="-0.121859767529048"/>
          <Cell N="Y" V="0.78740157480315"/>
        </Row>
        <Row T="LineTo" IX="4">
          <Cell N="X" V="-0.3187101612298351"/>
          <Cell N="Y" V="0.78740157480315"/>
        </Row>
      </Section>
    </Shape>
    <Shape ID="112" Type="Shape" Master="11" UniqueID="{5208A365-3F82-4DAE-8F21-41F6F5C4E230}">
      <Cell N="PinX" V="5.228252718410193" U="MM" F="Inh"/>
      <Cell N="PinY" V="5.954724409448817" U="MM" F="Inh"/>
      <Cell N="Width" V="-2.385639295088103" U="MM" F="GUARD(EndX-BeginX)"/>
      <Cell N="Height" V="2.066929133858265" U="MM" F="GUARD(EndY-BeginY)"/>
      <Cell N="LocPinX" V="-1.192819647544051" U="MM" F="Inh"/>
      <Cell N="LocPinY" V="1.033464566929133" U="MM" F="Inh"/>
      <Cell N="BeginX" V="6.421072365954244" U="MM" F="PAR(PNT(Sheet.109!Connections.X4,Sheet.109!Connections.Y4))"/>
      <Cell N="BeginY" V="4.921259842519684" U="MM" F="PAR(PNT(Sheet.109!Connections.X4,Sheet.109!Connections.Y4))"/>
      <Cell N="EndX" V="4.035433070866142" U="MM" F="PAR(PNT(Sheet.38!Connections.X4,Sheet.38!Connections.Y4))"/>
      <Cell N="EndY" V="6.988188976377949" U="MM" F="PAR(PNT(Sheet.38!Connections.X4,Sheet.38!Connections.Y4))"/>
      <Cell N="LayerMember" V="1"/>
      <Cell N="BegTrigger" V="2" F="_XFTRIGGER(Sheet.109!EventXFMod)"/>
      <Cell N="EndTrigger" V="2" F="_XFTRIGGER(Sheet.38!EventXFMod)"/>
      <Cell N="LineWeight" V="0.01388888888888889" U="PT" F="Inh"/>
      <Cell N="LineColor" V="#5b9bd5" F="Inh"/>
      <Cell N="EndArrow" V="4" F="Inh"/>
      <Cell N="Relationships" V="0" F="SUM(DEPENDSON(4,Sheet.4!SheetRef(),Sheet.9!SheetRef(),Sheet.12!SheetRef()))"/>
      <Cell N="TxtPinX" V="-0.1593550806149189" F="Inh"/>
      <Cell N="TxtPinY" V="2.214566929133857" F="Inh"/>
      <Section N="Control">
        <Row N="TextPosition">
          <Cell N="X" V="-0.1593550806149189"/>
          <Cell N="Y" V="2.214566929133857"/>
          <Cell N="XDyn" V="-0.1593550806149189" F="Inh"/>
          <Cell N="YDyn" V="2.214566929133857" F="Inh"/>
        </Row>
      </Section>
      <Section N="Geometry" IX="0">
        <Row T="LineTo" IX="2">
          <Cell N="Y" V="2.214566929133857"/>
        </Row>
        <Row T="LineTo" IX="3">
          <Cell N="X" V="-2.385639295088103"/>
          <Cell N="Y" V="2.214566929133857"/>
        </Row>
        <Row T="LineTo" IX="4">
          <Cell N="X" V="-2.385639295088103"/>
          <Cell N="Y" V="2.066929133858265"/>
        </Row>
      </Section>
    </Shape>
  </Shapes>
  <Connects>
    <Connect FromSheet="87" FromCell="EndX" FromPart="12" ToSheet="23" ToCell="PinX" ToPart="3"/>
    <Connect FromSheet="73" FromCell="BeginX" FromPart="9" ToSheet="38" ToCell="PinX" ToPart="3"/>
    <Connect FromSheet="70" FromCell="EndX" FromPart="12" ToSheet="66" ToCell="PinX" ToPart="3"/>
    <Connect FromSheet="65" FromCell="BeginX" FromPart="9" ToSheet="61" ToCell="PinX" ToPart="3"/>
    <Connect FromSheet="50" FromCell="EndX" FromPart="12" ToSheet="49" ToCell="PinX" ToPart="3"/>
    <Connect FromSheet="50" FromCell="BeginX" FromPart="9" ToSheet="44" ToCell="PinX" ToPart="3"/>
    <Connect FromSheet="32" FromCell="BeginX" FromPart="9" ToSheet="15" ToCell="PinX" ToPart="3"/>
    <Connect FromSheet="34" FromCell="EndX" FromPart="12" ToSheet="28" ToCell="PinX" ToPart="3"/>
    <Connect FromSheet="112" FromCell="EndX" FromPart="12" ToSheet="38" ToCell="Connections.X4" ToPart="103"/>
    <Connect FromSheet="112" FromCell="BeginX" FromPart="9" ToSheet="109" ToCell="Connections.X4" ToPart="103"/>
    <Connect FromSheet="111" FromCell="EndX" FromPart="12" ToSheet="44" ToCell="Connections.X2" ToPart="101"/>
    <Connect FromSheet="111" FromCell="BeginX" FromPart="9" ToSheet="109" ToCell="Connections.X1" ToPart="100"/>
    <Connect FromSheet="110" FromCell="EndX" FromPart="12" ToSheet="109" ToCell="Connections.X2" ToPart="101"/>
    <Connect FromSheet="110" FromCell="BeginX" FromPart="9" ToSheet="107" ToCell="Connections.X1" ToPart="100"/>
    <Connect FromSheet="108" FromCell="EndX" FromPart="12" ToSheet="35" ToCell="Connections.X3" ToPart="102"/>
    <Connect FromSheet="108" FromCell="BeginX" FromPart="9" ToSheet="107" ToCell="Connections.X3" ToPart="102"/>
    <Connect FromSheet="106" FromCell="EndX" FromPart="12" ToSheet="49" ToCell="Connections.X1" ToPart="100"/>
    <Connect FromSheet="106" FromCell="BeginX" FromPart="9" ToSheet="99" ToCell="Connections.X4" ToPart="103"/>
    <Connect FromSheet="104" FromCell="EndX" FromPart="12" ToSheet="83" ToCell="Connections.X1" ToPart="100"/>
    <Connect FromSheet="104" FromCell="BeginX" FromPart="9" ToSheet="103" ToCell="Connections.X4" ToPart="103"/>
    <Connect FromSheet="102" FromCell="EndX" FromPart="12" ToSheet="23" ToCell="Connections.X1" ToPart="100"/>
    <Connect FromSheet="102" FromCell="BeginX" FromPart="9" ToSheet="101" ToCell="Connections.X1" ToPart="100"/>
    <Connect FromSheet="93" FromCell="EndX" FromPart="12" ToSheet="92" ToCell="Connections.X3" ToPart="102"/>
    <Connect FromSheet="93" FromCell="BeginX" FromPart="9" ToSheet="90" ToCell="Connections.X4" ToPart="103"/>
    <Connect FromSheet="91" FromCell="EndX" FromPart="12" ToSheet="90" ToCell="Connections.X1" ToPart="100"/>
    <Connect FromSheet="91" FromCell="BeginX" FromPart="9" ToSheet="89" ToCell="Connections.X2" ToPart="101"/>
    <Connect FromSheet="87" FromCell="BeginX" FromPart="9" ToSheet="86" ToCell="Connections.X4" ToPart="103"/>
    <Connect FromSheet="85" FromCell="EndX" FromPart="12" ToSheet="86" ToCell="Connections.X1" ToPart="100"/>
    <Connect FromSheet="85" FromCell="BeginX" FromPart="9" ToSheet="83" ToCell="Connections.X2" ToPart="101"/>
    <Connect FromSheet="84" FromCell="EndX" FromPart="12" ToSheet="26" ToCell="Connections.X1" ToPart="100"/>
    <Connect FromSheet="84" FromCell="BeginX" FromPart="9" ToSheet="83" ToCell="Connections.X4" ToPart="103"/>
    <Connect FromSheet="82" FromCell="EndX" FromPart="12" ToSheet="89" ToCell="Connections.X3" ToPart="102"/>
    <Connect FromSheet="82" FromCell="BeginX" FromPart="9" ToSheet="78" ToCell="Connections.X2" ToPart="101"/>
    <Connect FromSheet="81" FromCell="EndX" FromPart="12" ToSheet="80" ToCell="Connections.X2" ToPart="101"/>
    <Connect FromSheet="81" FromCell="BeginX" FromPart="9" ToSheet="78" ToCell="Connections.X1" ToPart="100"/>
    <Connect FromSheet="79" FromCell="EndX" FromPart="12" ToSheet="78" ToCell="Connections.X4" ToPart="103"/>
    <Connect FromSheet="79" FromCell="BeginX" FromPart="9" ToSheet="66" ToCell="Connections.X3" ToPart="102"/>
    <Connect FromSheet="74" FromCell="EndX" FromPart="12" ToSheet="44" ToCell="Connections.X2" ToPart="101"/>
    <Connect FromSheet="74" FromCell="BeginX" FromPart="9" ToSheet="67" ToCell="Connections.X1" ToPart="100"/>
    <Connect FromSheet="73" FromCell="EndX" FromPart="12" ToSheet="44" ToCell="Connections.X4" ToPart="103"/>
    <Connect FromSheet="71" FromCell="EndX" FromPart="12" ToSheet="38" ToCell="Connections.X4" ToPart="103"/>
    <Connect FromSheet="71" FromCell="BeginX" FromPart="9" ToSheet="67" ToCell="Connections.X3" ToPart="102"/>
    <Connect FromSheet="70" FromCell="BeginX" FromPart="9" ToSheet="67" ToCell="Connections.X2" ToPart="101"/>
    <Connect FromSheet="69" FromCell="EndX" FromPart="12" ToSheet="67" ToCell="Connections.X4" ToPart="103"/>
    <Connect FromSheet="69" FromCell="BeginX" FromPart="9" ToSheet="35" ToCell="Connections.X4" ToPart="103"/>
    <Connect FromSheet="65" FromCell="EndX" FromPart="12" ToSheet="107" ToCell="Connections.X4" ToPart="103"/>
    <Connect FromSheet="64" FromCell="EndX" FromPart="12" ToSheet="61" ToCell="Connections.X3" ToPart="102"/>
    <Connect FromSheet="64" FromCell="BeginX" FromPart="9" ToSheet="49" ToCell="Connections.X4" ToPart="103"/>
    <Connect FromSheet="62" FromCell="EndX" FromPart="12" ToSheet="107" ToCell="Connections.X4" ToPart="103"/>
    <Connect FromSheet="62" FromCell="BeginX" FromPart="9" ToSheet="55" ToCell="Connections.X4" ToPart="103"/>
    <Connect FromSheet="59" FromCell="EndX" FromPart="12" ToSheet="38" ToCell="Connections.X3" ToPart="102"/>
    <Connect FromSheet="59" FromCell="BeginX" FromPart="9" ToSheet="54" ToCell="Connections.X4" ToPart="103"/>
    <Connect FromSheet="56" FromCell="EndX" FromPart="12" ToSheet="55" ToCell="Connections.X1" ToPart="100"/>
    <Connect FromSheet="56" FromCell="BeginX" FromPart="9" ToSheet="49" ToCell="Connections.X2" ToPart="101"/>
    <Connect FromSheet="39" FromCell="EndX" FromPart="12" ToSheet="38" ToCell="Connections.X1" ToPart="100"/>
    <Connect FromSheet="32" FromCell="EndX" FromPart="12" ToSheet="83" ToCell="Connections.X3" ToPart="102"/>
    <Connect FromSheet="33" FromCell="BeginX" FromPart="9" ToSheet="26" ToCell="Connections.X2" ToPart="101"/>
    <Connect FromSheet="33" FromCell="EndX" FromPart="12" ToSheet="23" ToCell="Connections.X4" ToPart="103"/>
    <Connect FromSheet="34" FromCell="BeginX" FromPart="9" ToSheet="23" ToCell="Connections.X3" ToPart="102"/>
    <Connect FromSheet="37" FromCell="BeginX" FromPart="9" ToSheet="23" ToCell="Connections.X2" ToPart="101"/>
    <Connect FromSheet="37" FromCell="EndX" FromPart="12" ToSheet="54" ToCell="Connections.X1" ToPart="100"/>
    <Connect FromSheet="39" FromCell="BeginX" FromPart="9" ToSheet="28" ToCell="Connections.X2" ToPart="101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.11125" ViewCenterX="6.9225721784777" ViewCenterY="4.2088488938883">
    <PageSheet LineStyle="0" FillStyle="0" TextStyle="0" UniqueID="{E96F91B6-34CA-44D7-B4AD-AB72872C7344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>
        <RefBy T="Page" ID="0"/>
      </Cell>
      <Cell N="DrawingScale" V="0.03937007874015748" U="MM">
        <RefBy T="Page" ID="0"/>
      </Cell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Trigger N="ZOrderChanged">
        <RefBy T="Page" ID="0"/>
      </Trigger>
      <Cell N="PlaceStyle" V="2"/>
      <Cell N="RouteStyle" V="6"/>
      <Cell N="LineToNodeX" V="0.1968503937007874" U="MM"/>
      <Cell N="LineToNodeY" V="0.1968503937007874" U="MM"/>
      <Cell N="BlockSizeX" V="0.984251968503937" U="MM"/>
      <Cell N="BlockSizeY" V="0.5905511811023622" U="MM"/>
      <Cell N="AvenueSizeX" V="0.5905511811023622" U="MM"/>
      <Cell N="AvenueSizeY" V="0.5905511811023622" U="MM"/>
      <Cell N="LineToLineX" V="0.1968503937007874" U="MM"/>
      <Cell N="LineToLineY" V="0.1968503937007874" U="MM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3937007874015748" U="MM"/>
      <Cell N="PageRightMargin" V="0.3937007874015748" U="MM"/>
      <Cell N="PageTopMargin" V="0.3937007874015748" U="MM"/>
      <Cell N="PageBottomMargin" V="0.3937007874015748" U="MM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1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validation.xml><?xml version="1.0" encoding="utf-8"?>
<Validation xmlns="http://schemas.microsoft.com/office/visio/2012/main" xmlns:r="http://schemas.openxmlformats.org/officeDocument/2006/relationships" xml:space="preserve">
  <ValidationProperties ShowIgnored="0"/>
  <RuleSets>
    <RuleSet ID="1" NameU="Flowchart" Description="Verify that Flowchart shapes are connected properly.">
      <RuleSetFlags/>
      <Rule ID="1" NameU="UngluedConnector" Category="Connectivity" Description="Connector is not glued at both ends.">
        <RuleFilter>ROLE()=1</RuleFilter>
        <RuleTest>AND(AGGCOUNT(GLUEDSHAPES(4)) = 1, AGGCOUNT(GLUEDSHAPES(5)) = 1)</RuleTest>
      </Rule>
      <Rule ID="2" NameU="StartWithoutTerminator" Category="Start / End" Description="Flowchart shape has no incoming connectors and is not a Start/End shape.">
        <RuleFilter>AND(OR(HASCATEGORY("Flowchart"),ONLAYER("Flowchart")),NOT(OR(HASCATEGORY("Start/End"),STRSAME(LEFT(MASTERNAME(750),9),"Start/End"),STRSAME(LEFT(MASTERNAME(750),10),"Terminator"))))</RuleFilter>
        <RuleTest>AGGCOUNT(GLUEDSHAPES(1)) &gt; 0</RuleTest>
      </Rule>
      <Rule ID="3" NameU="EndWithoutTerminator" Category="Start / End" Description="Flowchart shape has no outgoing connectors and is not a Start/End shape.">
        <RuleFilter>AND(OR(HASCATEGORY("Flowchart"),ONLAYER("Flowchart")),NOT(OR(HASCATEGORY("Start/End"),STRSAME(LEFT(MASTERNAME(750),9),"Start/End"),STRSAME(LEFT(MASTERNAME(750),10),"Terminator"))))</RuleFilter>
        <RuleTest>AGGCOUNT(GLUEDSHAPES(2)) &gt; 0</RuleTest>
      </Rule>
      <Rule ID="4" NameU="NoStartTerminator" Category="Start / End" Description="Flowchart does not start with a Start/End shape." RuleTarget="1">
        <RuleFilter>AGGCOUNT(FILTERSET(SHAPESONPAGE(), "OR(HASCATEGORY(""Flowchart""),ONLAYER(""Flowchart""))")) &gt; 0</RuleFilter>
        <RuleTest>AGGCOUNT(FILTERSET(SHAPESONPAGE(), "AND(OR(HASCATEGORY(""Start/End""),STRSAME(LEFT(MASTERNAME(750),9),""Start/End""),STRSAME(LEFT(MASTERNAME(750),10),""Terminator"")),AGGCOUNT(CONNECTEDSHAPES(2))&gt;0)")) &gt; 0</RuleTest>
      </Rule>
      <Rule ID="5" NameU="NoEndTerminator" Category="Start / End" Description="Flowchart does not end with a Start/End shape." RuleTarget="1">
        <RuleFilter>AGGCOUNT(FILTERSET(SHAPESONPAGE(), "OR(HASCATEGORY(""Flowchart""),ONLAYER(""Flowchart""))")) &gt; 0</RuleFilter>
        <RuleTest>AGGCOUNT(FILTERSET(SHAPESONPAGE(), "AND(OR(HASCATEGORY(""Start/End""),STRSAME(LEFT(MASTERNAME(750),9),""Start/End""),STRSAME(LEFT(MASTERNAME(750),10),""Terminator"")),AGGCOUNT(CONNECTEDSHAPES(1))&gt;0)")) &gt; 0</RuleTest>
      </Rule>
      <Rule ID="6" NameU="UnconnectedShape" Category="Connectivity" Description="Flowchart shape is not connected to any other shape.">
        <RuleFilter>OR(HASCATEGORY("Flowchart"),ONLAYER("Flowchart"))</RuleFilter>
        <RuleTest>AGGCOUNT(CONNECTEDSHAPES(0)) &gt; 0</RuleTest>
      </Rule>
      <Rule ID="7" NameU="TerminatorInMiddle" Category="Connectivity" Description="Start/End shape has both incoming and outgoing connectors.">
        <RuleFilter>OR(HASCATEGORY("Start/End"),STRSAME(LEFT(MASTERNAME(750),9),"Start/End"),STRSAME(LEFT(MASTERNAME(750),10),"Terminator"))</RuleFilter>
        <RuleTest>NOT(AND(AGGCOUNT(CONNECTEDSHAPES(1))&gt;0,AGGCOUNT(CONNECTEDSHAPES(2))&gt;0))</RuleTest>
      </Rule>
      <Rule ID="8" NameU="TooFewOutConns" Category="Connectivity" Description="Decision shape should have more than one outgoing connector.">
        <RuleFilter>OR(HASCATEGORY("Decision"),STRSAME(LEFT(MASTERNAME(750),8),"Decision"))</RuleFilter>
        <RuleTest>AGGCOUNT(GLUEDSHAPES(2)) &gt; 1</RuleTest>
      </Rule>
      <Rule ID="9" NameU="NonFlowchartShape" Category="Connectivity" Description="Connected shape is not recognized as a Flowchart shape.">
        <RuleFilter>NOT(OR(HASCATEGORY("Flowchart"),ONLAYER("Flowchart")))</RuleFilter>
        <RuleTest>AGGCOUNT(GLUEDSHAPES(0)) = 0</RuleTest>
      </Rule>
      <Rule ID="10" NameU="NoShapeText" Category="Text" Description="Flowchart shape has no text label.">
        <RuleFilter>OR(HASCATEGORY("Flowchart"),ONLAYER("Flowchart"))</RuleFilter>
        <RuleTest>NOT(STRSAME(SHAPETEXT(TheText), ""))</RuleTest>
      </Rule>
      <Rule ID="11" NameU="OutsideCFF" Category="Cross - Functional" Description="Flowchart shapes should belong to a Swimlane." RuleTarget="1">
        <RuleFilter>AGGCOUNT(FILTERSET(SHAPESONPAGE(),"HASCATEGORY(""Swimlane"")"))&gt;0</RuleFilter>
        <RuleTest>AGGCOUNT(FILTERSET(SHAPESONPAGE(),"AND(OR(HASCATEGORY(""Flowchart""),ONLAYER(""Flowchart"")),AGGCOUNT(FILTERSET(PARENTCONTAINERS(),""HASCATEGORY(""""Swimlane"""")""))=0)"))=0</RuleTest>
      </Rule>
    </RuleSet>
  </RuleSets>
  <Issues/>
</Validation>
</file>

<file path=visio/windows.xml><?xml version="1.0" encoding="utf-8"?>
<Windows xmlns="http://schemas.microsoft.com/office/visio/2012/main" xmlns:r="http://schemas.openxmlformats.org/officeDocument/2006/relationships" ClientWidth="1920" ClientHeight="995" xml:space="preserve">
  <Window ID="0" WindowType="Drawing" WindowState="1073741824" WindowLeft="-8" WindowTop="-31" WindowWidth="1936" WindowHeight="1034" ContainerType="Page" Page="0" ViewScale="1.11125" ViewCenterX="6.9225721784777" ViewCenterY="4.2088488938883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-257" WindowTop="-10" WindowWidth="247" WindowHeight="988" Document="C:\Program Files\Microsoft Office\Office15\visio content\1033\BASFLO_M.VSSX" ParentWindow="0">
    <StencilGroup>10</StencilGroup>
    <StencilGroupPos>1</StencilGroupPos>
  </Window>
  <Window ID="2" WindowType="Stencil" WindowState="67109889" WindowLeft="-257" WindowTop="-10" WindowWidth="247" WindowHeight="988" Document="C:\Program Files\Microsoft Office\Office15\visio content\1033\XFUNC_M.VSSX" ParentWindow="0">
    <StencilGroup>10</StencilGroup>
    <StencilGroupPos>2</StencilGroupPos>
  </Window>
  <Window ID="3" WindowType="Stencil" WindowState="1025" WindowLeft="-257" WindowTop="-10" WindowWidth="247" WindowHeight="988" Document="C:\Program Files\Microsoft Office\Office15\visio content\1033\BASIC_M.VSSX" ParentWindow="0">
    <StencilGroup>10</StencilGroup>
    <StencilGroupPos>3</StencilGroupPos>
  </Window>
  <Window ID="4" WindowType="Stencil" WindowState="1025" WindowLeft="-257" WindowTop="-10" WindowWidth="247" WindowHeight="988" Document="C:\Program Files\Microsoft Office\Office15\visio content\1033\ARROWS_M.VSSX" ParentWindow="0">
    <StencilGroup>10</StencilGroup>
    <StencilGroupPos>4</StencilGroupPos>
  </Window>
</Windows>
</file>