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masters/master10.xml" ContentType="application/vnd.ms-visio.master+xml"/>
  <Override PartName="/visio/masters/master11.xml" ContentType="application/vnd.ms-visio.master+xml"/>
  <Override PartName="/visio/masters/master12.xml" ContentType="application/vnd.ms-visio.master+xml"/>
  <Override PartName="/visio/masters/master13.xml" ContentType="application/vnd.ms-visio.master+xml"/>
  <Override PartName="/visio/masters/master14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pages/page2.xml" ContentType="application/vnd.ms-visio.page+xml"/>
  <Override PartName="/visio/pages/page3.xml" ContentType="application/vnd.ms-visio.page+xml"/>
  <Override PartName="/visio/windows.xml" ContentType="application/vnd.ms-visio.windows+xml"/>
  <Override PartName="/visio/solutions/solutions.xml" ContentType="application/vnd.ms-visio.solutions+xml"/>
  <Override PartName="/visio/solutions/solution1.xml" ContentType="application/vnd.ms-visio.solution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Office\Office15\visio content\1033\BASICD_M.VSTX</Template>
  <Application>Microsoft Visio</Application>
  <ScaleCrop>false</ScaleCrop>
  <HeadingPairs>
    <vt:vector size="4" baseType="variant">
      <vt:variant>
        <vt:lpstr>Pages</vt:lpstr>
      </vt:variant>
      <vt:variant>
        <vt:i4>3</vt:i4>
      </vt:variant>
      <vt:variant>
        <vt:lpstr>Masters</vt:lpstr>
      </vt:variant>
      <vt:variant>
        <vt:i4>14</vt:i4>
      </vt:variant>
    </vt:vector>
  </HeadingPairs>
  <TitlesOfParts>
    <vt:vector size="17" baseType="lpstr">
      <vt:lpstr>Page-1</vt:lpstr>
      <vt:lpstr>Page-2</vt:lpstr>
      <vt:lpstr>Page-3</vt:lpstr>
      <vt:lpstr>Bent Arrow</vt:lpstr>
      <vt:lpstr>Circular Arrow</vt:lpstr>
      <vt:lpstr>Simple Arrow</vt:lpstr>
      <vt:lpstr>Striped Arrow</vt:lpstr>
      <vt:lpstr>U-Turn Arrow</vt:lpstr>
      <vt:lpstr>Curved Right Arrow</vt:lpstr>
      <vt:lpstr>Multi-Arrow</vt:lpstr>
      <vt:lpstr>Line timeline</vt:lpstr>
      <vt:lpstr>Interim</vt:lpstr>
      <vt:lpstr>Triangle milestone</vt:lpstr>
      <vt:lpstr>Circle milestone</vt:lpstr>
      <vt:lpstr>Curly bracket interval</vt:lpstr>
      <vt:lpstr>Rectangle</vt:lpstr>
      <vt:lpstr>Ellipse</vt:lpstr>
    </vt:vector>
  </TitlesOfParts>
  <Manager/>
  <Company>Visma Consulting A/S</Company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Jørgensen</dc:creator>
  <cp:keywords/>
  <dc:description/>
  <cp:lastModifiedBy>Jesper Brunholm</cp:lastModifiedBy>
  <cp:lastPrinted>2016-04-27T07:48:12Z</cp:lastPrinted>
  <dcterms:created xsi:type="dcterms:W3CDTF">2016-04-27T07:48:12Z</dcterms:created>
  <dcterms:modified xsi:type="dcterms:W3CDTF">2016-11-11T07:35:01Z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1006637775</vt:i4>
  </property>
  <property fmtid="{D5CDD505-2E9C-101B-9397-08002B2CF9AE}" pid="4" name="BuildNumberEdited">
    <vt:i4>1074863265</vt:i4>
  </property>
  <property fmtid="{D5CDD505-2E9C-101B-9397-08002B2CF9AE}" pid="5" name="IsMetric">
    <vt:bool>true</vt:bool>
  </property>
  <property fmtid="{D5CDD505-2E9C-101B-9397-08002B2CF9AE}" pid="6" name="TimeEdited">
    <vt:filetime>2016-11-11T07:34:33Z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5" Type="http://schemas.openxmlformats.org/officeDocument/2006/relationships/theme" Target="theme/theme1.xml"/><Relationship Id="rId4" Type="http://schemas.microsoft.com/visio/2010/relationships/solutions" Target="solutions/solutions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4F88BB"/>
    <ColorEntry IX="26" RGB="#4D4D4D"/>
    <ColorEntry IX="27" RGB="#5B9BD5"/>
    <ColorEntry IX="28" RGB="#41719C"/>
    <ColorEntry IX="29" RGB="#FFFFFF"/>
    <ColorEntry IX="30" RGB="#FEFFFF"/>
    <ColorEntry IX="31" RGB="#C8C8C8"/>
    <ColorEntry IX="32" RGB="#00B050"/>
    <ColorEntry IX="33" RGB="#7030A0"/>
    <ColorEntry IX="34" RGB="#FF0000"/>
    <ColorEntry IX="35" RGB="#0070C0"/>
    <ColorEntry IX="36" RGB="#2E75B5"/>
    <ColorEntry IX="37" RGB="#C00000"/>
    <ColorEntry IX="38" RGB="#000000"/>
    <ColorEntry IX="39" RGB="#E4E4E4"/>
    <ColorEntry IX="40" RGB="#3C6C99"/>
    <ColorEntry IX="41" RGB="#F6FAFC"/>
    <ColorEntry IX="42" RGB="#B5D2EC"/>
    <ColorEntry IX="43" RGB="#CDE1F2"/>
    <ColorEntry IX="44" RGB="#00FEFE"/>
    <ColorEntry IX="45" RGB="#EAEFF7"/>
    <ColorEntry IX="46" RGB="#F5F7FB"/>
    <ColorEntry IX="47" RGB="#00B0F0"/>
    <ColorEntry IX="48" RGB="#4672C4"/>
    <ColorEntry IX="49" RGB="#305497"/>
    <ColorEntry IX="50" RGB="#90AADB"/>
    <ColorEntry IX="51" RGB="#FFC000"/>
    <ColorEntry IX="52" RGB="#FFD965"/>
    <ColorEntry IX="53" RGB="#FEC000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Timeline" IsCustomNameU="1" Name="Timeline" IsCustomName="1" LineStyle="6" FillStyle="6" TextStyle="6">
      <Cell N="EnableLineProps" V="0"/>
      <Cell N="EnableFillProps" V="0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8" NameU="Timeline Milestone" IsCustomNameU="1" Name="Timeline Milestone" IsCustomName="1" LineStyle="6" FillStyle="6" TextStyle="6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097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9" NameU="Timeline Interval 1" IsCustomNameU="1" Name="Timeline Interval 1" IsCustomName="1" LineStyle="6" FillStyle="6" TextStyle="6">
      <Cell N="EnableLineProps" V="1"/>
      <Cell N="EnableFillProps" V="1"/>
      <Cell N="EnableTextProps" V="1"/>
      <Cell N="HideForApply" V="0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Cell N="LeftMargin" V="0" F="Inh"/>
      <Cell N="RightMargin" V="0" F="Inh"/>
      <Cell N="TopMargin" V="0" F="Inh"/>
      <Cell N="BottomMargin" V="0" F="Inh"/>
      <Cell N="VerticalAlign" V="1" F="Inh"/>
      <Cell N="TextBkgnd" V="0" F="Inh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  <Row N="visTLShowProps">
        <Cell N="Value" V="1">
          <RefBy T="Page" ID="4"/>
        </Cell>
        <Cell N="Prompt" V=""/>
      </Row>
      <Row N="visTLShowPropsOn">
        <Cell N="Value" V="0" F="SETF(GetRef(User.visTLShowProps),1)"/>
        <Cell N="Prompt" V=""/>
      </Row>
      <Row N="visTLShowPropsOff">
        <Cell N="Value" V="0" F="SETF(GetRef(User.visTLShowProps),0)"/>
        <Cell N="Prompt" V=""/>
      </Row>
    </Section>
  </DocumentSheet>
  <EventList>
    <EventItem ID="14" EventCode="2" Action="1" Enabled="1" Target="ts" TargetArgs="/cmd=22"/>
    <EventItem ID="15" EventCode="1" Action="1" Enabled="1" Target="ts" TargetArgs="/cmd=22"/>
  </EventLis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13" Type="http://schemas.microsoft.com/visio/2010/relationships/master" Target="master13.xml"/><Relationship Id="rId3" Type="http://schemas.microsoft.com/visio/2010/relationships/master" Target="master3.xml"/><Relationship Id="rId7" Type="http://schemas.microsoft.com/visio/2010/relationships/master" Target="master7.xml"/><Relationship Id="rId12" Type="http://schemas.microsoft.com/visio/2010/relationships/master" Target="master12.xml"/><Relationship Id="rId2" Type="http://schemas.microsoft.com/visio/2010/relationships/master" Target="master2.xml"/><Relationship Id="rId1" Type="http://schemas.microsoft.com/visio/2010/relationships/master" Target="master1.xml"/><Relationship Id="rId6" Type="http://schemas.microsoft.com/visio/2010/relationships/master" Target="master6.xml"/><Relationship Id="rId11" Type="http://schemas.microsoft.com/visio/2010/relationships/master" Target="master11.xml"/><Relationship Id="rId5" Type="http://schemas.microsoft.com/visio/2010/relationships/master" Target="master5.xml"/><Relationship Id="rId10" Type="http://schemas.microsoft.com/visio/2010/relationships/master" Target="master10.xml"/><Relationship Id="rId4" Type="http://schemas.microsoft.com/visio/2010/relationships/master" Target="master4.xml"/><Relationship Id="rId9" Type="http://schemas.microsoft.com/visio/2010/relationships/master" Target="master9.xml"/><Relationship Id="rId14" Type="http://schemas.microsoft.com/visio/2010/relationships/master" Target="master1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1956134" U="MM"/>
      <Cell N="PinY" V="1.968503937007874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290"/>
      <Cell N="Copyright" V="Copyright (c) 2012 Microsoft Corporation.  All rights reserved."/>
      <Section N="Control">
        <Row N="Row_1">
          <Cell N="X" V="0.5905511811023622" U="MM" F="BOUND(Width*0.5,0,FALSE,0,MIN(Height-(Height-Geometry1.Y9),Controls.Row_2))"/>
          <Cell N="Y" V="1.181102362204724" U="MM" F="Height*1"/>
          <Cell N="XDyn" V="0" U="MM" F="Width*0"/>
          <Cell N="YDyn" V="0" U="MM" F="Height*0"/>
          <Cell N="XCon" V="0"/>
          <Cell N="YCon" V="1"/>
          <Cell N="CanGlue" V="0"/>
          <Cell N="Prompt" V="Curvature"/>
        </Row>
        <Row N="Row_2">
          <Cell N="X" V="0.9842519685039369" U="MM" F="BOUND(Width-5MM*DropOnPageScale,0,FALSE,Width*0.5,Width)"/>
          <Cell N="Y" V="0.7874015748031495" U="MM" F="BOUND(Height-10MM*DropOnPageScale,0,FALSE,0,Height)"/>
          <Cell N="XDyn" V="0" U="MM" F="Width*0"/>
          <Cell N="YDyn" V="0" U="MM" F="Height*0"/>
          <Cell N="XCon" V="4"/>
          <Cell N="YCon" V="4"/>
          <Cell N="CanGlue" V="0"/>
          <Cell N="Prompt" V="Arrow Head Shape"/>
        </Row>
        <Row N="Row_3">
          <Cell N="X" V="0.1968503937007874" U="MM" F="BOUND(5MM*DropOnPageScale,0,FALSE,0,MIN(Height-Controls.Row_2.Y,Controls.Row_2))"/>
          <Cell N="Y" V="0" U="MM" F="Height*0"/>
          <Cell N="XDyn" V="0" U="MM" F="Width*0"/>
          <Cell N="YDyn" V="0" U="MM" F="Height*0"/>
          <Cell N="XCon" V="2"/>
          <Cell N="YCon" V="1"/>
          <Cell N="CanGlue" V="0"/>
          <Cell N="Prompt" V="Arrow Body Width"/>
        </Row>
      </Section>
      <Section N="Connection">
        <Row IX="0">
          <Cell N="X" V="0.09842519685039369" U="MM" F="Controls.Row_3*0.5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1.181102362204724" U="MM" F="Geometry1.X7"/>
          <Cell N="Y" V="0.9842519685039369" U="MM" F="Geometry1.Y7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1968503937007874" U="MM" F="Controls.Row_3"/>
          <Cell N="Y" V="0" U="MM" F="Height*0"/>
        </Row>
        <Row T="LineTo" IX="3">
          <Cell N="X" V="0.1968503937007874" U="MM" F="Controls.Row_3"/>
          <Cell N="Y" V="0.4921259842519684" U="MM" F="MIN(Geometry1.Y4,Geometry1.Y11)"/>
        </Row>
        <Row T="EllipticalArcTo" IX="4">
          <Cell N="X" V="0.5905511811023622" U="MM" F="MAX(Controls.Row_3,Controls.Row_1)"/>
          <Cell N="Y" V="0.8858267716535433" U="MM" F="Geometry1.Y7-Controls.Row_3*0.5"/>
          <Cell N="A" V="0.3121259842519685" U="MM" F="MAX(Controls.Row_3,Geometry1.X3+(Controls.Row_1-Controls.Row_3)*0.2928)"/>
          <Cell N="B" V="0.7705511811023622" U="MM" F="MIN(Geometry1.Y4,Geometry1.Y4-(Controls.Row_1-Controls.Row_3)*0.2928)"/>
          <Cell N="C" V="0" U="DA"/>
          <Cell N="D" V="1"/>
        </Row>
        <Row T="LineTo" IX="5">
          <Cell N="X" V="0.9842519685039369" U="MM" F="Controls.Row_2"/>
          <Cell N="Y" V="0.8858267716535433" U="MM" F="Geometry1.Y4"/>
        </Row>
        <Row T="LineTo" IX="6">
          <Cell N="X" V="0.9842519685039369" U="MM" F="Controls.Row_2"/>
          <Cell N="Y" V="0.7874015748031495" U="MM" F="Controls.Row_2.Y"/>
        </Row>
        <Row T="LineTo" IX="7">
          <Cell N="X" V="1.181102362204724" U="MM" F="Width*1"/>
          <Cell N="Y" V="0.9842519685039369" U="MM" F="(Height+Controls.Row_2.Y)/2"/>
        </Row>
        <Row T="LineTo" IX="8">
          <Cell N="X" V="0.9842519685039369" U="MM" F="Controls.Row_2"/>
          <Cell N="Y" V="1.181102362204724" U="MM" F="Height*1"/>
        </Row>
        <Row T="LineTo" IX="9">
          <Cell N="X" V="0.9842519685039369" U="MM" F="Controls.Row_2"/>
          <Cell N="Y" V="1.082677165354331" U="MM" F="Geometry1.Y7+Controls.Row_3*0.5"/>
        </Row>
        <Row T="LineTo" IX="10">
          <Cell N="X" V="0.5905511811023622" U="MM" F="Controls.Row_1"/>
          <Cell N="Y" V="1.082677165354331" U="MM" F="Geometry1.Y9"/>
        </Row>
        <Row T="EllipticalArcTo" IX="11">
          <Cell N="X" V="0" U="MM" F="Width*0"/>
          <Cell N="Y" V="0.4921259842519684" U="MM" F="Geometry1.Y10-Controls.Row_1"/>
          <Cell N="A" V="0.1729133858267717" U="MM" F="Controls.Row_1*0.2928"/>
          <Cell N="B" V="0.9097637795275589" U="MM" F="Geometry1.Y10-Geometry1.A11"/>
          <Cell N="C" V="0" U="DEG"/>
          <Cell N="D" V="1"/>
        </Row>
        <Row T="LineTo" IX="12">
          <Cell N="X" V="0" U="MM" F="Geometry1.X1"/>
          <Cell N="Y" V="0" U="MM" F="Geometry1.Y1"/>
        </Row>
      </Section>
    </Shape>
  </Shapes>
</MasterContents>
</file>

<file path=visio/masters/master10.xml><?xml version="1.0" encoding="utf-8"?>
<MasterContents xmlns="http://schemas.microsoft.com/office/visio/2012/main" xmlns:r="http://schemas.openxmlformats.org/officeDocument/2006/relationships" xml:space="preserve">
  <Shapes>
    <Shape ID="5" Type="Group" LineStyle="8" FillStyle="8" TextStyle="8">
      <Cell N="PinX" V="0.09842125984251968" U="MM"/>
      <Cell N="PinY" V="-0.07874409448818899" U="MM"/>
      <Cell N="Width" V="0.1181102362204724" U="MM" F="3MM*DropOnPageScale"/>
      <Cell N="Height" V="0.3543307086614173" U="MM"/>
      <Cell N="LocPinX" V="0.05905511811023622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LockAspect" V="1"/>
      <Cell N="LockRotate" V="1"/>
      <Cell N="LockGroup" V="1"/>
      <Cell N="LockReplace" V="1"/>
      <Cell N="HelpTopic" V="Vis_PRXY.chm!#53861"/>
      <Cell N="Copyright" V="Copyright (c) 2012 Microsoft Corporation.  All rights reserved."/>
      <Cell N="IsSnapTarget" V="0"/>
      <Cell N="IsTextEditTarget" V="0"/>
      <Cell N="DontMoveChildren" V="1"/>
      <Cell N="GlueType" V="8"/>
      <Cell N="ObjType" V="8"/>
      <Cell N="NoLiveDynamics" V="1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RotationXAngle" V="0" F="GUARD(0)"/>
      <Cell N="RotationYAngle" V="0" F="GUARD(0)"/>
      <Cell N="RotationZAngle" V="0" F="GUARD(0)"/>
      <Section N="Actions">
        <Row N="Row_1">
          <Cell N="Menu" V="Configure &amp;Milestone..."/>
          <Cell N="Action" V="0" U="BOOL" F="RUNADDONWARGS(&quot;ts&quot;,&quot;/cmd=4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4">
          <Cell N="Menu" V="Set Milesto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5">
          <Cell N="Menu" V="Diamond"/>
          <Cell N="Action" V="0" F="SETF(GetRef(Prop.Type),&quot;INDEX(3,Prop.Type.Format)&quot;)"/>
          <Cell N="Checked" V="0" F="IF(User.Lookup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6">
          <Cell N="Menu" V="Square"/>
          <Cell N="Action" V="0" F="SETF(GetRef(Prop.Type),&quot;INDEX(2,Prop.Type.Format)&quot;)"/>
          <Cell N="Checked" V="0" F="IF(User.Lookup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7">
          <Cell N="Menu" V="Circle"/>
          <Cell N="Action" V="0" F="SETF(GetRef(Prop.Type),&quot;INDEX(0,Prop.Type.Format)&quot;)"/>
          <Cell N="Checked" V="0" F="IF(User.Lookup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Triangle"/>
          <Cell N="Action" V="0" F="SETF(GetRef(Prop.Type),&quot;INDEX(6,Prop.Type.Format)&quot;)"/>
          <Cell N="Checked" V="1" F="IF(User.LookupType=6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X"/>
          <Cell N="Action" V="0" F="SETF(GetRef(Prop.Type),&quot;INDEX(7,Prop.Type.Format)&quot;)"/>
          <Cell N="Checked" V="0" F="IF(User.LookupType=7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2 Triangle"/>
          <Cell N="Action" V="0" F="SETF(GetRef(Prop.Type),&quot;INDEX(5,Prop.Type.Format)&quot;)"/>
          <Cell N="Checked" V="0" F="IF(User.LookupType=5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Line"/>
          <Cell N="Action" V="0" F="SETF(GetRef(Prop.Type),&quot;INDEX(4,Prop.Type.Format)&quot;)"/>
          <Cell N="Checked" V="0" F="IF(OR(User.LookupType=1,User.LookupType=4)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Pin"/>
          <Cell N="Action" V="0" F="SETF(GetRef(Prop.Type),&quot;INDEX(8,Prop.Type.Format)&quot;)"/>
          <Cell N="Checked" V="0" F="IF(User.LookupType=8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3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5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7">
          <Cell N="Menu" V="Automatic Milestone Position"/>
          <Cell N="Action" V="0" F="SETF(GetRef(User.visMileStonePosition),0)"/>
          <Cell N="Checked" V="1" F="IF(User.visMileStonePosition=0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Middle Milestone Position"/>
          <Cell N="Action" V="0" F="SETF(GetRef(User.visMileStonePosition),1)"/>
          <Cell N="Checked" V="0" F="IF(User.visMileStonePosition=1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9">
          <Cell N="Menu" V="Automatic Caption Position"/>
          <Cell N="Action" V="0" F="SETF(GetRef(User.visCalloutPosAuto),1)+SETF(GetRef(Controls.Row_2.Y),&quot;Controls.Row_1.Y+User.visLeaderAngleCalc&quot;)"/>
          <Cell N="Checked" V="1" F="User.visCalloutPosAuto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Manual Caption Position"/>
          <Cell N="Action" V="0" F="SETF(GetRef(User.visCalloutPosAuto),0)"/>
          <Cell N="Checked" V="0" F="NOT(User.visCalloutPosAuto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2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y&amp;nchronize Milestone..."/>
          <Cell N="Action" V="0" F="RUNADDONWARGS(&quot;ts&quot;,&quot;/cmd=12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roperty">
        <Row N="Type">
          <Cell N="Value" V="Triangle" U="STR" F="INDEX(6,Prop.Type.Format)"/>
          <Cell N="Prompt" V="" F="No Formula"/>
          <Cell N="Label" V="Milestone Type"/>
          <Cell N="Format" V="Circle;Cylindrical Line;Square;Diamond;Line;2 Triangle;Triangle;X;Pin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Milestone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/>
          <Cell N="Verify" V="0" F="No Formula"/>
          <Cell N="DataLinked" V="0" F="No Formula"/>
          <Cell N="LangID" V="en-US" F="User.LCID"/>
          <Cell N="Calendar" V="0" F="No Formula"/>
        </Row>
        <Row N="visMilestoneDate">
          <Cell N="Value" V="2016-04-28T00:00:00" U="DATE" F="SETATREF(User.visMilestoneDate)"/>
          <Cell N="Prompt" V="" F="No Formula"/>
          <Cell N="Label" V="Start"/>
          <Cell N="Format" V="c" F="User.visMask"/>
          <Cell N="SortKey" V="" F="No Formula"/>
          <Cell N="Type" V="5"/>
          <Cell N="Invisible" V="0"/>
          <Cell N="Verify" V="0" F="No Formula"/>
          <Cell N="DataLinked" V="0" F="No Formula"/>
          <Cell N="LangID" V="en-US" F="User.LCID"/>
          <Cell N="Calendar" V="0" F="No Formula"/>
        </Row>
      </Section>
      <Section N="Control">
        <Row N="Row_1">
          <Cell N="X" V="-0.1771653543307087" U="MM" F="BOUND(IF(User.LookupType=8,Width*0.5,Width*0.5-6MM*DropOnPageScale),1,FALSE,Width*0.5-User.SnapBuffer,Width*0.5,FALSE,Width*0.5+User.SnapBuffer,Width*0.5)"/>
          <Cell N="Y" V="0.8267716535433071" U="MM" F="BOUND(MAX(Width,Height)+IF(User.LookupType=8,6MM,12MM)*DropOnPageScale,1,FALSE,Height*0.5+User.CtrlBound,Height*0.5-User.CtrlBound)"/>
          <Cell N="XDyn" V="0.05905511811023622" U="MM" F="Controls.Row_2"/>
          <Cell N="YDyn" V="0.6285591422415868" U="MM" F="Controls.Row_2.Y"/>
          <Cell N="XCon" V="3" F="IF(User.LookupType=8,6,3)"/>
          <Cell N="YCon" V="4" F="IF(User.LookupType=8,9,4)"/>
          <Cell N="CanGlue" V="1"/>
          <Cell N="Prompt" V="Reposition Text"/>
        </Row>
        <Row N="Row_2">
          <Cell N="X" V="0.05905511811023622" U="MM" F="Width*0.5"/>
          <Cell N="Y" V="0.6285591422415868" U="MM" F="Controls.Row_1.Y+User.visLeaderAngleCalc"/>
          <Cell N="XDyn" V="0.05905511811023622" U="MM" F="Width/2"/>
          <Cell N="YDyn" V="0.1771653543307087" U="MM" F="IF(User.LookupType=8,IF(Controls.Row_2.Y-Height&gt;0,Height*1,Height*0),Height/2)"/>
          <Cell N="XCon" V="1"/>
          <Cell N="YCon" V="9" F="IF(OR(User.LookupType=8,NOT(User.visCalloutPosAuto)),4,9)"/>
          <Cell N="CanGlue" V="1"/>
          <Cell N="Prompt" V="Reposition Elbow"/>
        </Row>
      </Section>
      <Section N="User">
        <Row N="LookupType">
          <Cell N="Value" V="6" F="LOOKUP(Prop.Type,Prop.Type.Format)"/>
          <Cell N="Prompt" V="Lookup of prop.type referenced by Hide Geometry cells of shapes in group."/>
        </Row>
        <Row N="visMilestoneDate">
          <Cell N="Value" V="2016-04-28T00:00:00" U="DATE"/>
          <Cell N="Prompt" V="Milestone date"/>
        </Row>
        <Row N="visMilestonePict">
          <Cell N="Value" V="200"/>
          <Cell N="Prompt" V="" F="No Formula"/>
        </Row>
        <Row N="LCID">
          <Cell N="Value" V="1033" F="Char.LangID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solsh">
          <Cell N="Value" V="{C3EB9826-CDD3-4823-9E1B-0C6D073C3B20}" U="GUID"/>
          <Cell N="Prompt" V="" F="No Formula"/>
        </Row>
        <Row N="visShapeType">
          <Cell N="Value" V="13"/>
          <Cell N="Prompt" V="" F="No Formula"/>
        </Row>
        <Row N="visMask">
          <Cell N="Value" V="c" U="STR"/>
          <Cell N="Prompt" V="" F="No Formula"/>
        </Row>
        <Row N="visMileStonePosition">
          <Cell N="Value" V="0" U="STR" F="INDEX(User.LookupType,&quot;0;1;0;0;1;1;0;0;1&quot;)"/>
          <Cell N="Prompt" V="0=Edge, 1=Middle"/>
        </Row>
        <Row N="visCalcPosition">
          <Cell N="Value" V="0.3543307086614173" U="MM" F="IF(OR(User.visTLShape=1,INDEX(User.LookupType,&quot;0;1;0;0;1;1;0;0;1&quot;)=1,User.visMileStonePosition=1),Height*0.5,IF(Controls.Row_2.Y&gt;Height*0.5,Height,0))"/>
          <Cell N="Prompt" V=""/>
        </Row>
        <Row N="visCalloutPosAuto">
          <Cell N="Value" V="1"/>
          <Cell N="Prompt" V="0=Manual, 1=Automatic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Calendar">
          <Cell N="Value" V="0"/>
          <Cell N="Prompt" V=""/>
        </Row>
        <Row N="visTLShape">
          <Cell N="Value" V="0"/>
          <Cell N="Prompt" V=""/>
        </Row>
        <Row N="visLeaderAngleCalc">
          <Cell N="Value" V="-0.1982125113017203" U="MM" F="IF(Controls.Row_1&gt;Width*0.5=Controls.Row_1.Y&gt;Height*0.5,-1,1)*TAN(40DEG)*(Controls.Row_1-Width*0.5)"/>
          <Cell N="Prompt" V=""/>
        </Row>
        <Row N="CtrlBound">
          <Cell N="Value" V="0.4344329837426652" U="MM" F="IF(Controls.Row_1&gt;Width*0.5,1,-1)*TAN(40DEG)*(Controls.Row_1-Width*0.5)+IF(INDEX(User.LookupType,&quot;0;1;0;1;1;1;0;0;1&quot;)=0,Height*0.5+Width*0.5,Height*0.5)"/>
          <Cell N="Prompt" V=""/>
        </Row>
        <Row N="SnapBuffer">
          <Cell N="Value" V="0.09842519685039369" U="MM" F="2.5MM*DropOnPageScale"/>
          <Cell N="Prompt" V=""/>
        </Row>
        <Row N="BackFillColor">
          <Cell N="Value" V="#ffffff" U="COLOR"/>
          <Cell N="Prompt" V=""/>
        </Row>
        <Row N="BackLineColor">
          <Cell N="Value" V="#000000" U="COLOR"/>
          <Cell N="Prompt" V=""/>
        </Row>
        <Row N="BackCharColor">
          <Cell N="Value" V="#000000" U="COLOR"/>
          <Cell N="Prompt" V=""/>
        </Row>
        <Row N="DarkerColor">
          <Cell N="Value" V="#000000" U="COLOR"/>
          <Cell N="Prompt" V=""/>
        </Row>
      </Section>
      <Section N="Connection">
        <Row IX="0">
          <Cell N="X" V="0.05905511811023622" U="MM" F="Controls.Row_2"/>
          <Cell N="Y" V="0.8267716535433071" U="MM" F="IF(User.LookupType=8,Controls.Row_2.Y,Controls.Row_1.Y)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-0.1771653543307087" U="MM" F="Controls.Row_1"/>
          <Cell N="Y" V="1.21853730295737" U="MM" F="Connections.Y1+IF(Controls.Row_1.Y&gt;Height*0.5,1,-1)*(Sheet.15!Height+Sheet.17!Height)"/>
          <Cell N="DirX" V="0"/>
          <Cell N="DirY" V="0"/>
          <Cell N="Type" V="0"/>
          <Cell N="AutoGen" V="0"/>
          <Cell N="Prompt" V="" F="No Formula"/>
        </Row>
      </Section>
      <Section N="Scratch">
        <Row IX="0">
          <Cell N="X" V="0" F="COS(Angle)*Scratch.A1"/>
          <Cell N="Y" V="0" F="SIN(Angle)*Scratch.A1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Color" V="#000000"/>
          <Cell N="Size" V="0.1111111111111111" U="PT"/>
        </Row>
      </Section>
      <Shapes>
        <Shape ID="6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LineColor" V="#000000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LookupType">
              <Cell N="Value" V="6" F="Sheet.5!User.LookupType"/>
              <Cell N="Prompt" V=""/>
            </Row>
            <Row N="visCtrlY2">
              <Cell N="Value" V="0.6285591422415868" U="MM" F="Sheet.5!Controls.Row_2.Y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0" F="IF(AND(User.visCtrlY2&lt;Height,User.visCtrlY2&gt;0),1,0)"/>
            <Cell N="NoSnap" V="0" F="No Formula"/>
            <Cell N="NoQuickDrag" V="0" F="No Formula"/>
            <Row T="MoveTo" IX="1">
              <Cell N="X" V="0.05905511811023622" U="MM" F="Width*0.5"/>
              <Cell N="Y" V="0.2165354330708661" U="MM" F="Height*0.5+IF(INDEX(User.LookupType,&quot;0;1;0;1;1;1;0;0;1&quot;)=0,IF(User.visCtrlY2&gt;Height*0.5,1,-1)*IF(THEMEPROP(&quot;Embellishment&quot;)=3,Width/2,Width/3),IF(User.LookupType=3,IF(User.visCtrlY2&gt;Height*0.5,1,-1)*IF(THEMEPROP(&quot;Embellishment&quot;)=3,Width*0.75,Width*0.5),IF(User.visCtrlY2-Height&gt;=0,Height*0.5,-Height*0.5)))"/>
            </Row>
            <Row T="LineTo" IX="2">
              <Cell N="X" V="0.05905511811023622" U="MM" F="Width*0.5"/>
              <Cell N="Y" V="0.4513937879108781" U="MM" F="User.visCtrlY2-(PinY-Height*0.5)"/>
            </Row>
          </Section>
          <Section N="Geometry" IX="1">
            <Cell N="NoFill" V="1"/>
            <Cell N="NoLine" V="0"/>
            <Cell N="NoShow" V="0"/>
            <Cell N="NoSnap" V="0"/>
            <Cell N="NoQuickDrag" V="0"/>
            <Row T="MoveTo" IX="1">
              <Cell N="X" V="0.05905511811023622" U="MM" F="IF(AND(User.visCtrlY2&lt;Height,User.visCtrlY2&gt;Height*0),Width/2,Geometry1.X2)"/>
              <Cell N="Y" V="0.4513937879108781" U="MM" F="Geometry1.Y2"/>
            </Row>
            <Row T="LineTo" IX="2">
              <Cell N="X" V="-0.1771653543307087" U="MM" F="IF(Sheet.5!User.LookupType=8,Width*0.5,Sheet.5!Controls.Row_1-(Sheet.5!Width-Width)/2)"/>
              <Cell N="Y" V="0.6496062992125984" U="MM" F="IF(User.LookupType=8,Geometry1.Y2,Sheet.5!Controls.Row_1.Y-(PinY-Height*0.5))"/>
            </Row>
          </Section>
        </Shape>
        <Shape ID="7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*IF(THEMEPROP(&quot;Embellishment&quot;)=3,1.5,1)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3)"/>
            <Cell N="NoSnap" V="0" F="No Formula"/>
            <Cell N="NoQuickDrag" V="0" F="No Formula"/>
            <Row T="MoveTo" IX="1">
              <Cell N="X" V="0.05905511811023622" U="MM" F="Width*0.5"/>
              <Cell N="Y" V="0" U="MM" F="Height*0"/>
            </Row>
            <Row T="LineTo" IX="2">
              <Cell N="X" V="0" U="MM" F="Width*0"/>
              <Cell N="Y" V="0.05905511811023622" U="MM" F="Height*0.5"/>
            </Row>
            <Row T="LineTo" IX="3">
              <Cell N="X" V="0.05905511811023622" U="MM" F="Width*0.5"/>
              <Cell N="Y" V="0.1181102362204724" U="MM" F="Height*1"/>
            </Row>
            <Row T="LineTo" IX="4">
              <Cell N="X" V="0.1181102362204724" U="MM" F="Width*1"/>
              <Cell N="Y" V="0.05905511811023622" U="MM" F="Height*0.5"/>
            </Row>
            <Row T="LineTo" IX="5">
              <Cell N="X" V="0.05905511811023622" U="MM" F="Geometry1.X1"/>
              <Cell N="Y" V="0" U="MM" F="Geometry1.Y1"/>
            </Row>
          </Section>
        </Shape>
        <Shape ID="8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ockCalcWH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0)"/>
            <Cell N="NoSnap" V="0" F="No Formula"/>
            <Cell N="NoQuickDrag" V="0" F="No Formula"/>
            <Row T="Ellipse" IX="1">
              <Cell N="X" V="0.05905511811023622" U="MM" F="Width*0.5"/>
              <Cell N="Y" V="0.05905511811023622" U="MM" F="Height*0.5"/>
              <Cell N="A" V="0" U="MM" F="Width*0"/>
              <Cell N="B" V="0.05905511811023622" U="MM" F="Height*0.5"/>
              <Cell N="C" V="0.05905511811023622" U="MM" F="Width*0.5"/>
              <Cell N="D" V="0" U="MM" F="Height*0"/>
            </Row>
          </Section>
          <Text>
            <cp IX="0"/>
          </Text>
        </Shape>
        <Shape ID="9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2362204724409449" U="MM" F="Width*0.2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AND(Sheet.5!User.visTLShape=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2362204724409449" U="MM" F="Width*0.2"/>
              <Cell N="Y" V="0.3543307086614173" U="MM" F="Height*1"/>
            </Row>
            <Row T="EllipticalArcTo" IX="3">
              <Cell N="X" V="0.02362204724409449" U="MM" F="Width*0.2"/>
              <Cell N="Y" V="0" U="MM" F="Height*0"/>
              <Cell N="A" V="0.1181102362204724" U="MM" F="Width*1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3)"/>
            </Row>
            <Row T="LineTo" IX="4">
              <Cell N="X" V="0" U="MM" F="Width*0"/>
              <Cell N="Y" V="0" U="MM" F="Height*0"/>
            </Row>
            <Row T="EllipticalArcTo" IX="5">
              <Cell N="X" V="0" U="MM" F="Geometry1.X1"/>
              <Cell N="Y" V="0.3543307086614173" U="MM" F="Geometry1.Y1"/>
              <Cell N="A" V="0.09448818897637795" U="MM" F="Width*0.8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5)"/>
            </Row>
          </Section>
        </Shape>
        <Shape ID="10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2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1181102362204724" U="MM" F="Width*1"/>
              <Cell N="Y" V="0" U="MM" F="Height*0"/>
            </Row>
            <Row T="LineTo" IX="3">
              <Cell N="X" V="0.1181102362204724" U="MM" F="Width*1"/>
              <Cell N="Y" V="0.1181102362204724" U="MM" F="Height*1"/>
            </Row>
            <Row T="LineTo" IX="4">
              <Cell N="X" V="0" U="MM" F="Width*0"/>
              <Cell N="Y" V="0.1181102362204724" U="MM" F="Height*1"/>
            </Row>
            <Row T="LineTo" IX="5">
              <Cell N="X" V="0" U="MM" F="Geometry1.X1"/>
              <Cell N="Y" V="0" U="MM" F="Geometry1.Y1"/>
            </Row>
          </Section>
        </Shape>
        <Shape ID="11" Type="Shape" LineStyle="8" FillStyle="8" TextStyle="8">
          <Cell N="PinX" V="0.05905511811023622" U="MM" F="Sheet.5!Width*0.5"/>
          <Cell N="PinY" V="0.1771653543307087" U="MM" F="Sheet.5!Height*0.5"/>
          <Cell N="Width" V="0.3543307086614173" U="MM" F="Sheet.5!Height*1"/>
          <Cell N="Height" V="0" U="MM" F="Sheet.5!Width*0"/>
          <Cell N="LocPinX" V="0.1771653543307087" U="MM" F="Width*0.5"/>
          <Cell N="LocPinY" V="0" U="MM" F="Height*0.5"/>
          <Cell N="Angle" V="-1.570796326794897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QuickStyleVariation" V="0" F="IF(Sheet.5!User.visTLShape=1,4,0)"/>
          <Cell N="ObjType" V="4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1" F="IF(AND(Sheet.5!User.visTLShape&lt;&gt;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12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5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05905511811023622" U="MM" F="Width*0.5"/>
              <Cell N="Y" V="0.1181102362204724" U="MM" F="MIN(Height*0.5,Width)"/>
            </Row>
            <Row T="LineTo" IX="3">
              <Cell N="X" V="0.1181102362204724" U="MM" F="Width*1"/>
              <Cell N="Y" V="0" U="MM" F="Height*0"/>
            </Row>
            <Row T="LineTo" IX="4">
              <Cell N="X" V="0" U="MM" F="Geometry1.X1"/>
              <Cell N="Y" V="0" U="MM" F="Height*0"/>
            </Row>
          </Section>
          <Section N="Geometry" IX="1">
            <Cell N="NoFill" V="0"/>
            <Cell N="NoLine" V="0"/>
            <Cell N="NoShow" V="1" F="Geometry1.NoShow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5905511811023622" U="MM" F="Width*0.5"/>
              <Cell N="Y" V="0.2362204724409449" U="MM" F="Height-Geometry1.Y2"/>
            </Row>
            <Row T="LineTo" IX="3">
              <Cell N="X" V="0.1181102362204724" U="MM" F="Width*1"/>
              <Cell N="Y" V="0.3543307086614173" U="MM" F="Height*1"/>
            </Row>
            <Row T="LineTo" IX="4">
              <Cell N="X" V="0" U="MM" F="Geometry2.X1"/>
              <Cell N="Y" V="0.3543307086614173" U="MM" F="Height*1"/>
            </Row>
          </Section>
        </Shape>
        <Shape ID="13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 U="DEG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GeoFlip">
              <Cell N="Value" V="0" F="IF(Sheet.5!Controls.Row_2.Y&gt;Height*0.5,0,1)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0" F="NOT(Sheet.5!User.LookupType=6)"/>
            <Cell N="NoSnap" V="0" F="No Formula"/>
            <Cell N="NoQuickDrag" V="0" F="No Formula"/>
            <Row T="MoveTo" IX="1">
              <Cell N="X" V="0" U="MM" F="Width*0"/>
              <Cell N="Y" V="0.1181102362204724" U="MM" F="Height-Geometry1.Y3"/>
            </Row>
            <Row T="LineTo" IX="2">
              <Cell N="X" V="0.1181102362204724" U="MM" F="Width*1"/>
              <Cell N="Y" V="0.1181102362204724" U="MM" F="Geometry1.Y1"/>
            </Row>
            <Row T="LineTo" IX="3">
              <Cell N="X" V="0.05905511811023622" U="MM" F="Width*0.5"/>
              <Cell N="Y" V="0" U="MM" F="Height*User.GeoFlip"/>
            </Row>
            <Row T="LineTo" IX="4">
              <Cell N="X" V="0" U="MM" F="Geometry1.X1"/>
              <Cell N="Y" V="0.1181102362204724" U="MM" F="Geometry1.Y1"/>
            </Row>
          </Section>
        </Shape>
        <Shape ID="14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Offset">
              <Cell N="Value" V="0.01476377952755906" U="MM" F="Height*0.125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7)"/>
            <Cell N="NoSnap" V="0" F="No Formula"/>
            <Cell N="NoQuickDrag" V="0" F="No Formula"/>
            <Row T="MoveTo" IX="1">
              <Cell N="X" V="0" U="MM" F="Width*0"/>
              <Cell N="Y" V="0.1033464566929134" U="MM" F="Height-User.Offset"/>
            </Row>
            <Row T="LineTo" IX="2">
              <Cell N="X" V="0.04429133858267716" U="MM" F="Width*0.5-User.Offset"/>
              <Cell N="Y" V="0.05905511811023622" U="MM" F="Height*0.5"/>
            </Row>
            <Row T="LineTo" IX="3">
              <Cell N="X" V="0" U="MM" F="Width*0"/>
              <Cell N="Y" V="0.01476377952755906" U="MM" F="User.Offset"/>
            </Row>
            <Row T="LineTo" IX="4">
              <Cell N="X" V="0.01476377952755906" U="MM" F="User.Offset"/>
              <Cell N="Y" V="0" U="MM" F="Height*0"/>
            </Row>
            <Row T="LineTo" IX="5">
              <Cell N="X" V="0.05905511811023622" U="MM" F="Width*0.5"/>
              <Cell N="Y" V="0.04429133858267716" U="MM" F="Height*0.5-User.Offset"/>
            </Row>
            <Row T="LineTo" IX="6">
              <Cell N="X" V="0.1033464566929134" U="MM" F="Width-User.Offset"/>
              <Cell N="Y" V="0" U="MM" F="Height*0"/>
            </Row>
            <Row T="LineTo" IX="7">
              <Cell N="X" V="0.1181102362204724" U="MM" F="Width*1"/>
              <Cell N="Y" V="0.01476377952755906" U="MM" F="User.Offset"/>
            </Row>
            <Row T="LineTo" IX="8">
              <Cell N="X" V="0.07381889763779527" U="MM" F="Width*0.5+User.Offset"/>
              <Cell N="Y" V="0.05905511811023622" U="MM" F="Height*0.5"/>
            </Row>
            <Row T="LineTo" IX="9">
              <Cell N="X" V="0.1181102362204724" U="MM" F="Width*1"/>
              <Cell N="Y" V="0.1033464566929134" U="MM" F="Height-User.Offset"/>
            </Row>
            <Row T="LineTo" IX="10">
              <Cell N="X" V="0.1033464566929134" U="MM" F="Width-User.Offset"/>
              <Cell N="Y" V="0.1181102362204724" U="MM" F="Height*1"/>
            </Row>
            <Row T="LineTo" IX="11">
              <Cell N="X" V="0.05905511811023622" U="MM" F="Width*0.5"/>
              <Cell N="Y" V="0.07381889763779527" U="MM" F="Height*0.5+User.Offset"/>
            </Row>
            <Row T="LineTo" IX="12">
              <Cell N="X" V="0.01476377952755906" U="MM" F="User.Offset"/>
              <Cell N="Y" V="0.1181102362204724" U="MM" F="Height*1"/>
            </Row>
            <Row T="LineTo" IX="13">
              <Cell N="X" V="0" U="MM" F="Geometry1.X1"/>
              <Cell N="Y" V="0.1033464566929134" U="MM" F="Geometry1.Y1"/>
            </Row>
          </Section>
          <Text>
            <cp IX="0"/>
          </Text>
        </Shape>
        <Shape ID="15" Type="Shape" LineStyle="8" FillStyle="8" TextStyle="8">
          <Cell N="PinX" V="-0.1771653543307087" U="MM" F="GUARD(User.visXCor+Height/2*(IF(User.visDescriptionPosition=1,IF(Angle&gt;0,1,-1),IF(Angle&gt;0,-1,1)))*ABS(SIN(Angle)))"/>
          <Cell N="PinY" V="1.120595890603854" U="MM" F="GUARD(User.visYCor+Scratch.X1*(IF(User.visAboveMarker,1,-1))-IF(User.visDescriptionPosition=1,1,-1)*IF(User.visAboveMarker,0,Sheet.17!Height*COS(Angle)))"/>
          <Cell N="Width" V="0.984251968503937" U="MM" F="GUARD(IF(TextDirection=0,MAX(TEXTWIDTH(TheText),25MM),Sheet.5!Height))"/>
          <Cell N="Height" V="0.1958828247070313" F="GUARD(IF(Sheet.5!User.visDisplayDate,TEXTHEIGHT(TheText,Width),0))"/>
          <Cell N="LocPinX" V="0.4921259842519685" U="MM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Pattern" V="0" F="GUARD(0)"/>
          <Cell N="LineColor" V="0" F="GUARD(Sheet.5!LineColor)"/>
          <Cell N="LinePattern" V="0" F="GUARD(0)"/>
          <Cell N="Rounding" V="0" F="GUARD(0)"/>
          <Cell N="BeginArrow" V="0" F="GUARD(0)"/>
          <Cell N="EndArrow" V="0" F="GUARD(0)"/>
          <Cell N="LineGradientEnabled" V="0" F="GUARD(0)"/>
          <Cell N="FillGradientEnabled" V="0" F="GUARD(FALSE)"/>
          <Cell N="TopMargin" V="0.05555555555555555" U="PT" F="GUARD(IF(FlipY=FALSE,IF(User.visDescriptionPosition=1,0.5PT,4PT),IF(User.visDescriptionPosition=1,4PT,0.5PT)))"/>
          <Cell N="BottomMargin" V="0.006944444444444444" U="PT" F="GUARD(IF(FlipY=FALSE,IF(User.visDescriptionPosition=1,4PT,0.5PT),IF(User.visDescriptionPosition=1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ate)"/>
          <Cell N="RotationXAngle" V="0" F="GUARD(0)"/>
          <Cell N="RotationYAngle" V="0" F="GUARD(0)"/>
          <Cell N="RotationZAngle" V="0" F="GUARD(0)"/>
          <Section N="Field">
            <Row IX="0">
              <Cell N="Value" V="2016-04-28T00:00:00" U="DATE" F="Sheet.5!User.visMilestoneDate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</Section>
          <Section N="Scratch">
            <Row IX="0">
              <Cell N="X" V="0.2938242370605469" F="0.5*(ABS(SIN(User.visTLAngle))*MAX(Sheet.17!Width,Width)+ABS(COS(User.visTLAngle))*Height)+Sheet.17!Height*COS(Angle)*User.visPos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28-04-2016</fld>
          </Text>
        </Shape>
        <Shape ID="16" Type="Shape" LineStyle="8" FillStyle="8" TextStyle="8">
          <Cell N="PinX" V="0.05905511811023622" U="MM" F="Sheet.5!Controls.Row_2"/>
          <Cell N="PinY" V="0.6285591422415868" U="MM" F="Sheet.5!Controls.Row_2.Y"/>
          <Cell N="Width" V="0.05905511811023622" U="MM" F="Height"/>
          <Cell N="Height" V="0.05905511811023622" U="MM" F="Sheet.5!Width*0.5"/>
          <Cell N="LocPinX" V="0.02952755905511811" U="MM" F="Width*0.5"/>
          <Cell N="LocPinY" V="0.02952755905511811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ineColor" V="#000000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0"/>
            <Cell N="NoLine" V="0"/>
            <Cell N="NoShow" V="1" F="Sheet.5!User.LookupType&lt;8"/>
            <Cell N="NoSnap" V="0"/>
            <Cell N="NoQuickDrag" V="0" F="No Formula"/>
            <Row T="Ellipse" IX="1">
              <Cell N="X" V="0.02952755905511811" U="MM" F="Width*0.5"/>
              <Cell N="Y" V="0.02952755905511811" U="MM" F="Height*0.5"/>
              <Cell N="A" V="0.05905511811023622" U="MM" F="Width*1"/>
              <Cell N="B" V="0.02952755905511811" U="MM" F="Height*0.5"/>
              <Cell N="C" V="0.02952755905511811" U="MM" F="Width*0.5"/>
              <Cell N="D" V="0.05905511811023622" U="MM" F="Height*1"/>
            </Row>
          </Section>
        </Shape>
        <Shape ID="17" Type="Shape" LineStyle="8" FillStyle="8" TextStyle="8">
          <Cell N="PinX" V="-0.1771653543307087" U="MM" F="GUARD(User.visXCor+Height/2*(IF(User.visDescriptionPosition=0,IF(Angle&gt;0,1,-1),IF(Angle&gt;0,-1,1)))*ABS(SIN(Angle)))"/>
          <Cell N="PinY" V="0.9247130658968227" U="MM" F="GUARD(User.visYCor+Scratch.X1*(IF(User.visAboveMarker,1,-1))-IF(User.visDescriptionPosition=0,1,-1)*IF(User.visAboveMarker,0,Sheet.15!Height*COS(Angle)))"/>
          <Cell N="Width" V="1.020866803978516" F="GUARD(IF(TextDirection=0,MAX(TEXTWIDTH(TheText),25MM),Sheet.5!Height))"/>
          <Cell N="Height" V="0.1958828247070313" F="GUARD(IF(Sheet.5!User.visDisplayDescription,TEXTHEIGHT(TheText,Width),0))"/>
          <Cell N="LocPinX" V="0.5104334019892579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Delete" V="1"/>
          <Cell N="LockRotate" V="1"/>
          <Cell N="FillPattern" V="0" F="GUARD(0)"/>
          <Cell N="LinePattern" V="0" F="GUARD(0)"/>
          <Cell N="LineGradientEnabled" V="0" F="GUARD(0)"/>
          <Cell N="FillGradientEnabled" V="0" F="GUARD(FALSE)"/>
          <Cell N="TopMargin" V="0.006944444444444444" U="PT" F="GUARD(IF(FlipY=FALSE,IF(User.visDescriptionPosition=0,0.5PT,4PT),IF(User.visDescriptionPosition=0,4PT,0.5PT)))"/>
          <Cell N="BottomMargin" V="0.05555555555555555" U="PT" F="GUARD(IF(FlipY=FALSE,IF(User.visDescriptionPosition=0,4PT,0.5PT),IF(User.visDescriptionPosition=0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escription)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TLAngle">
              <Cell N="Value" V="0" U="DA" F="Sheet.5!Angle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</Section>
          <Section N="Scratch">
            <Row IX="0">
              <Cell N="X" V="0.09794141235351563" F="0.5*(ABS(SIN(User.visTLAngle))*MAX(Width,Sheet.15!Width)+ABS(COS(User.visTLAngle))*(MAX(Height,Sheet.15!Height)))+Sheet.15!Height*ABS(COS(Angle))*User.visNeg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Field">
            <Row IX="0">
              <Cell N="Value" V="Milestone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#000000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020866803978516" F="Width*1"/>
              <Cell N="Y" V="0" F="Height*0"/>
            </Row>
            <Row T="LineTo" IX="3">
              <Cell N="X" V="1.020866803978516" F="Width*1"/>
              <Cell N="Y" V="0.1958828247070313" F="Height*1"/>
            </Row>
            <Row T="LineTo" IX="4">
              <Cell N="X" V="0" F="Width*0"/>
              <Cell N="Y" V="0.1958828247070313" F="Height*1"/>
            </Row>
            <Row T="LineTo" IX="5">
              <Cell N="X" V="0" F="Width*0"/>
              <Cell N="Y" V="0" F="Height*0"/>
            </Row>
          </Section>
          <Text>
            <cp IX="0"/>
            <pp IX="0"/>
            <fld IX="0">Milestone Description</fld>
          </Text>
        </Shape>
      </Shapes>
    </Shape>
  </Shapes>
</MasterContents>
</file>

<file path=visio/masters/master11.xml><?xml version="1.0" encoding="utf-8"?>
<MasterContents xmlns="http://schemas.microsoft.com/office/visio/2012/main" xmlns:r="http://schemas.openxmlformats.org/officeDocument/2006/relationships" xml:space="preserve">
  <Shapes>
    <Shape ID="5" Type="Group" LineStyle="8" FillStyle="8" TextStyle="8">
      <Cell N="PinX" V="0.09842125984251968" U="MM"/>
      <Cell N="PinY" V="-0.07874409448818899" U="MM"/>
      <Cell N="Width" V="0.1181102362204724" U="MM" F="3MM*DropOnPageScale"/>
      <Cell N="Height" V="0.3543307086614173" U="MM"/>
      <Cell N="LocPinX" V="0.05905511811023622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LockAspect" V="1"/>
      <Cell N="LockRotate" V="1"/>
      <Cell N="LockGroup" V="1"/>
      <Cell N="LockReplace" V="1"/>
      <Cell N="HelpTopic" V="Vis_PRXY.chm!#53859"/>
      <Cell N="Copyright" V="Copyright (c) 2012 Microsoft Corporation.  All rights reserved."/>
      <Cell N="IsSnapTarget" V="0"/>
      <Cell N="IsTextEditTarget" V="0"/>
      <Cell N="DontMoveChildren" V="1"/>
      <Cell N="GlueType" V="8"/>
      <Cell N="ObjType" V="8"/>
      <Cell N="NoLiveDynamics" V="1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RotationXAngle" V="0" F="GUARD(0)"/>
      <Cell N="RotationYAngle" V="0" F="GUARD(0)"/>
      <Cell N="RotationZAngle" V="0" F="GUARD(0)"/>
      <Section N="Actions">
        <Row N="Row_1">
          <Cell N="Menu" V="Configure &amp;Milestone..."/>
          <Cell N="Action" V="0" U="BOOL" F="RUNADDONWARGS(&quot;ts&quot;,&quot;/cmd=4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4">
          <Cell N="Menu" V="Set Milesto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5">
          <Cell N="Menu" V="Diamond"/>
          <Cell N="Action" V="0" F="SETF(GetRef(Prop.Type),&quot;INDEX(3,Prop.Type.Format)&quot;)"/>
          <Cell N="Checked" V="0" F="IF(User.Lookup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6">
          <Cell N="Menu" V="Square"/>
          <Cell N="Action" V="0" F="SETF(GetRef(Prop.Type),&quot;INDEX(2,Prop.Type.Format)&quot;)"/>
          <Cell N="Checked" V="0" F="IF(User.Lookup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7">
          <Cell N="Menu" V="Circle"/>
          <Cell N="Action" V="0" F="SETF(GetRef(Prop.Type),&quot;INDEX(0,Prop.Type.Format)&quot;)"/>
          <Cell N="Checked" V="1" F="IF(User.Lookup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Triangle"/>
          <Cell N="Action" V="0" F="SETF(GetRef(Prop.Type),&quot;INDEX(6,Prop.Type.Format)&quot;)"/>
          <Cell N="Checked" V="0" F="IF(User.LookupType=6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X"/>
          <Cell N="Action" V="0" F="SETF(GetRef(Prop.Type),&quot;INDEX(7,Prop.Type.Format)&quot;)"/>
          <Cell N="Checked" V="0" F="IF(User.LookupType=7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2 Triangle"/>
          <Cell N="Action" V="0" F="SETF(GetRef(Prop.Type),&quot;INDEX(5,Prop.Type.Format)&quot;)"/>
          <Cell N="Checked" V="0" F="IF(User.LookupType=5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Line"/>
          <Cell N="Action" V="0" F="SETF(GetRef(Prop.Type),&quot;INDEX(4,Prop.Type.Format)&quot;)"/>
          <Cell N="Checked" V="0" F="IF(OR(User.LookupType=1,User.LookupType=4)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Pin"/>
          <Cell N="Action" V="0" F="SETF(GetRef(Prop.Type),&quot;INDEX(8,Prop.Type.Format)&quot;)"/>
          <Cell N="Checked" V="0" F="IF(User.LookupType=8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3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5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7">
          <Cell N="Menu" V="Automatic Milestone Position"/>
          <Cell N="Action" V="0" F="SETF(GetRef(User.visMileStonePosition),0)"/>
          <Cell N="Checked" V="1" F="IF(User.visMileStonePosition=0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Middle Milestone Position"/>
          <Cell N="Action" V="0" F="SETF(GetRef(User.visMileStonePosition),1)"/>
          <Cell N="Checked" V="0" F="IF(User.visMileStonePosition=1,TRUE,FALSE)"/>
          <Cell N="Disabled" V="0" F="IF(OR(User.visTLShape=1,INDEX(User.LookupType,&quot;0;1;0;0;1;1;0;0;0&quot;)=1),TRUE,FALSE)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9">
          <Cell N="Menu" V="Automatic Caption Position"/>
          <Cell N="Action" V="0" F="SETF(GetRef(User.visCalloutPosAuto),1)+SETF(GetRef(Controls.Row_2.Y),&quot;Controls.Row_1.Y+User.visLeaderAngleCalc&quot;)"/>
          <Cell N="Checked" V="1" F="User.visCalloutPosAuto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Manual Caption Position"/>
          <Cell N="Action" V="0" F="SETF(GetRef(User.visCalloutPosAuto),0)"/>
          <Cell N="Checked" V="0" F="NOT(User.visCalloutPosAuto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2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y&amp;nchronize Milestone..."/>
          <Cell N="Action" V="0" F="RUNADDONWARGS(&quot;ts&quot;,&quot;/cmd=12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roperty">
        <Row N="Type">
          <Cell N="Value" V="Circle" U="STR" F="INDEX(0,Prop.Type.Format)"/>
          <Cell N="Prompt" V="" F="No Formula"/>
          <Cell N="Label" V="Milestone Type"/>
          <Cell N="Format" V="Circle;Cylindrical Line;Square;Diamond;Line;2 Triangle;Triangle;X;Pin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Milestone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MilestoneDate">
          <Cell N="Value" V="2016-11-11T00:00:00" U="DATE" F="SETATREF(User.visMilestoneDate)"/>
          <Cell N="Prompt" V="" F="No Formula"/>
          <Cell N="Label" V="Start"/>
          <Cell N="Format" V="c" F="User.vis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</Section>
      <Section N="Control">
        <Row N="Row_1">
          <Cell N="X" V="-0.1771653543307087" U="MM" F="BOUND(IF(User.LookupType=8,Width*0.5,Width*0.5-6MM*DropOnPageScale),1,FALSE,Width*0.5-User.SnapBuffer,Width*0.5,FALSE,Width*0.5+User.SnapBuffer,Width*0.5)"/>
          <Cell N="Y" V="0.8267716535433071" U="MM" F="BOUND(MAX(Width,Height)+IF(User.LookupType=8,6MM,12MM)*DropOnPageScale,1,FALSE,Height*0.5+User.CtrlBound,Height*0.5-User.CtrlBound)"/>
          <Cell N="XDyn" V="0.05905511811023622" U="MM" F="Controls.Row_2"/>
          <Cell N="YDyn" V="0.6285591422415868" U="MM" F="Controls.Row_2.Y"/>
          <Cell N="XCon" V="3" F="IF(User.LookupType=8,6,3)"/>
          <Cell N="YCon" V="4" F="IF(User.LookupType=8,9,4)"/>
          <Cell N="CanGlue" V="1"/>
          <Cell N="Prompt" V="Reposition Text"/>
        </Row>
        <Row N="Row_2">
          <Cell N="X" V="0.05905511811023622" U="MM" F="Width*0.5"/>
          <Cell N="Y" V="0.6285591422415868" U="MM" F="Controls.Row_1.Y+User.visLeaderAngleCalc"/>
          <Cell N="XDyn" V="0.05905511811023622" U="MM" F="Width/2"/>
          <Cell N="YDyn" V="0.1771653543307087" U="MM" F="IF(User.LookupType=8,IF(Controls.Row_2.Y-Height&gt;0,Height*1,Height*0),Height/2)"/>
          <Cell N="XCon" V="1"/>
          <Cell N="YCon" V="9" F="IF(OR(User.LookupType=8,NOT(User.visCalloutPosAuto)),4,9)"/>
          <Cell N="CanGlue" V="1"/>
          <Cell N="Prompt" V="Reposition Elbow"/>
        </Row>
      </Section>
      <Section N="User">
        <Row N="LookupType">
          <Cell N="Value" V="0" F="LOOKUP(Prop.Type,Prop.Type.Format)"/>
          <Cell N="Prompt" V="Lookup of prop.type referenced by Hide Geometry cells of shapes in group."/>
        </Row>
        <Row N="visMilestoneDate">
          <Cell N="Value" V="2016-11-11T00:00:00" U="DATE" F="DATEVALUE(NOW())"/>
          <Cell N="Prompt" V="Milestone date"/>
        </Row>
        <Row N="visMilestonePict">
          <Cell N="Value" V="200"/>
          <Cell N="Prompt" V="" F="No Formula"/>
        </Row>
        <Row N="LCID">
          <Cell N="Value" V="1033" F="Char.LangID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solsh">
          <Cell N="Value" V="{C3EB9826-CDD3-4823-9E1B-0C6D073C3B20}" U="GUID"/>
          <Cell N="Prompt" V="" F="No Formula"/>
        </Row>
        <Row N="visShapeType">
          <Cell N="Value" V="13"/>
          <Cell N="Prompt" V="" F="No Formula"/>
        </Row>
        <Row N="visMask">
          <Cell N="Value" V="c" U="STR"/>
          <Cell N="Prompt" V="" F="No Formula"/>
        </Row>
        <Row N="visMileStonePosition">
          <Cell N="Value" V="0" U="STR" F="INDEX(User.LookupType,&quot;0;1;0;0;1;1;0;0;1&quot;)"/>
          <Cell N="Prompt" V="0=Edge, 1=Middle"/>
        </Row>
        <Row N="visCalcPosition">
          <Cell N="Value" V="0.3543307086614173" U="MM" F="IF(OR(User.visTLShape=1,INDEX(User.LookupType,&quot;0;1;0;0;1;1;0;0;1&quot;)=1,User.visMileStonePosition=1),Height*0.5,IF(Controls.Row_2.Y&gt;Height*0.5,Height,0))"/>
          <Cell N="Prompt" V=""/>
        </Row>
        <Row N="visCalloutPosAuto">
          <Cell N="Value" V="1"/>
          <Cell N="Prompt" V="0=Manual, 1=Automatic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Calendar">
          <Cell N="Value" V="0"/>
          <Cell N="Prompt" V=""/>
        </Row>
        <Row N="visTLShape">
          <Cell N="Value" V="0"/>
          <Cell N="Prompt" V=""/>
        </Row>
        <Row N="visLeaderAngleCalc">
          <Cell N="Value" V="-0.1982125113017203" U="MM" F="IF(Controls.Row_1&gt;Width*0.5=Controls.Row_1.Y&gt;Height*0.5,-1,1)*TAN(40DEG)*(Controls.Row_1-Width*0.5)"/>
          <Cell N="Prompt" V=""/>
        </Row>
        <Row N="CtrlBound">
          <Cell N="Value" V="0.4344329837426652" U="MM" F="IF(Controls.Row_1&gt;Width*0.5,1,-1)*TAN(40DEG)*(Controls.Row_1-Width*0.5)+IF(INDEX(User.LookupType,&quot;0;1;0;1;1;1;0;0;1&quot;)=0,Height*0.5+Width*0.5,Height*0.5)"/>
          <Cell N="Prompt" V=""/>
        </Row>
        <Row N="SnapBuffer">
          <Cell N="Value" V="0.09842519685039369" U="MM" F="2.5MM*DropOnPageScale"/>
          <Cell N="Prompt" V=""/>
        </Row>
        <Row N="BackFillColor">
          <Cell N="Value" V="#ffffff" U="COLOR" F="THEMEVAL(&quot;FillColor&quot;,RGB(255,255,255))"/>
          <Cell N="Prompt" V=""/>
        </Row>
        <Row N="BackLineColor">
          <Cell N="Value" V="#000000" U="COLOR" F="THEMEVAL(&quot;LineColor&quot;,RGB(0,0,0))"/>
          <Cell N="Prompt" V=""/>
        </Row>
        <Row N="BackCharColor">
          <Cell N="Value" V="#000000" U="COLOR" F="THEMEVAL(&quot;TextColor&quot;,RGB(0,0,0))"/>
          <Cell N="Prompt" V=""/>
        </Row>
        <Row N="DarkerColor">
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<Cell N="Prompt" V=""/>
        </Row>
      </Section>
      <Section N="Connection">
        <Row IX="0">
          <Cell N="X" V="0.05905511811023622" U="MM" F="Controls.Row_2"/>
          <Cell N="Y" V="0.8267716535433071" U="MM" F="IF(User.LookupType=8,Controls.Row_2.Y,Controls.Row_1.Y)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-0.1771653543307087" U="MM" F="Controls.Row_1"/>
          <Cell N="Y" V="1.21853730295737" U="MM" F="Connections.Y1+IF(Controls.Row_1.Y&gt;Height*0.5,1,-1)*(Sheet.15!Height+Sheet.17!Height)"/>
          <Cell N="DirX" V="0"/>
          <Cell N="DirY" V="0"/>
          <Cell N="Type" V="0"/>
          <Cell N="AutoGen" V="0"/>
          <Cell N="Prompt" V="" F="No Formula"/>
        </Row>
      </Section>
      <Section N="Scratch">
        <Row IX="0">
          <Cell N="X" V="0" F="COS(Angle)*Scratch.A1"/>
          <Cell N="Y" V="0" F="SIN(Angle)*Scratch.A1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Size" V="0.1111111111111111" U="PT"/>
        </Row>
      </Section>
      <Shapes>
        <Shape ID="6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LookupType">
              <Cell N="Value" V="0" F="Sheet.5!User.LookupType"/>
              <Cell N="Prompt" V=""/>
            </Row>
            <Row N="visCtrlY2">
              <Cell N="Value" V="0.6285591422415868" U="MM" F="Sheet.5!Controls.Row_2.Y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 F="IF(AND(User.visCtrlY2&lt;Height,User.visCtrlY2&gt;0),1,0)"/>
            <Cell N="NoSnap" V="0" F="No Formula"/>
            <Cell N="NoQuickDrag" V="0" F="No Formula"/>
            <Row T="MoveTo" IX="1">
              <Cell N="X" V="0.0590551181102362" U="MM" F="Width*0.5"/>
              <Cell N="Y" V="0.2165354330708661" U="MM" F="Height*0.5+IF(INDEX(User.LookupType,&quot;0;1;0;1;1;1;0;0;1&quot;)=0,IF(User.visCtrlY2&gt;Height*0.5,1,-1)*IF(THEMEPROP(&quot;Embellishment&quot;)=3,Width/2,Width/3),IF(User.LookupType=3,IF(User.visCtrlY2&gt;Height*0.5,1,-1)*IF(THEMEPROP(&quot;Embellishment&quot;)=3,Width*0.75,Width*0.5),IF(User.visCtrlY2-Height&gt;=0,Height*0.5,-Height*0.5)))"/>
            </Row>
            <Row T="LineTo" IX="2">
              <Cell N="X" V="0.0590551181102362" U="MM" F="Width*0.5"/>
              <Cell N="Y" V="0.4513937879108781" U="MM" F="User.visCtrlY2-(PinY-Height*0.5)"/>
            </Row>
          </Section>
          <Section N="Geometry" IX="1">
            <Cell N="NoFill" V="1"/>
            <Cell N="NoLine" V="0"/>
            <Cell N="NoShow" V="0"/>
            <Cell N="NoSnap" V="0"/>
            <Cell N="NoQuickDrag" V="0"/>
            <Row T="MoveTo" IX="1">
              <Cell N="X" V="0.0590551181102362" U="MM" F="IF(AND(User.visCtrlY2&lt;Height,User.visCtrlY2&gt;Height*0),Width/2,Geometry1.X2)"/>
              <Cell N="Y" V="0.4513937879108781" U="MM" F="Geometry1.Y2"/>
            </Row>
            <Row T="LineTo" IX="2">
              <Cell N="X" V="-0.1771653543307087" U="MM" F="IF(Sheet.5!User.LookupType=8,Width*0.5,Sheet.5!Controls.Row_1-(Sheet.5!Width-Width)/2)"/>
              <Cell N="Y" V="0.6496062992125984" U="MM" F="IF(User.LookupType=8,Geometry1.Y2,Sheet.5!Controls.Row_1.Y-(PinY-Height*0.5))"/>
            </Row>
          </Section>
        </Shape>
        <Shape ID="7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*IF(THEMEPROP(&quot;Embellishment&quot;)=3,1.5,1)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3)"/>
            <Cell N="NoSnap" V="0" F="No Formula"/>
            <Cell N="NoQuickDrag" V="0" F="No Formula"/>
            <Row T="MoveTo" IX="1">
              <Cell N="X" V="0.0590551181102362" U="MM" F="Width*0.5"/>
              <Cell N="Y" V="0" U="MM" F="Height*0"/>
            </Row>
            <Row T="LineTo" IX="2">
              <Cell N="X" V="0" U="MM" F="Width*0"/>
              <Cell N="Y" V="0.0590551181102362" U="MM" F="Height*0.5"/>
            </Row>
            <Row T="LineTo" IX="3">
              <Cell N="X" V="0.0590551181102362" U="MM" F="Width*0.5"/>
              <Cell N="Y" V="0.1181102362204724" U="MM" F="Height*1"/>
            </Row>
            <Row T="LineTo" IX="4">
              <Cell N="X" V="0.1181102362204724" U="MM" F="Width*1"/>
              <Cell N="Y" V="0.0590551181102362" U="MM" F="Height*0.5"/>
            </Row>
            <Row T="LineTo" IX="5">
              <Cell N="X" V="0.0590551181102362" U="MM" F="Geometry1.X1"/>
              <Cell N="Y" V="0" U="MM" F="Geometry1.Y1"/>
            </Row>
          </Section>
        </Shape>
        <Shape ID="8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ockCalcWH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0" F="NOT(Sheet.5!User.LookupType=0)"/>
            <Cell N="NoSnap" V="0" F="No Formula"/>
            <Cell N="NoQuickDrag" V="0" F="No Formula"/>
            <Row T="Ellipse" IX="1">
              <Cell N="X" V="0.0590551181102362" U="MM" F="Width*0.5"/>
              <Cell N="Y" V="0.0590551181102362" U="MM" F="Height*0.5"/>
              <Cell N="A" V="0" U="MM" F="Width*0"/>
              <Cell N="B" V="0.0590551181102362" U="MM" F="Height*0.5"/>
              <Cell N="C" V="0.0590551181102362" U="MM" F="Width*0.5"/>
              <Cell N="D" V="0" U="MM" F="Height*0"/>
            </Row>
          </Section>
          <Text>
            <cp IX="0"/>
          </Text>
        </Shape>
        <Shape ID="9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2362204724409449" U="MM" F="Width*0.2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AND(Sheet.5!User.visTLShape=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2362204724409448" U="MM" F="Width*0.2"/>
              <Cell N="Y" V="0.3543307086614173" U="MM" F="Height*1"/>
            </Row>
            <Row T="EllipticalArcTo" IX="3">
              <Cell N="X" V="0.02362204724409448" U="MM" F="Width*0.2"/>
              <Cell N="Y" V="0" U="MM" F="Height*0"/>
              <Cell N="A" V="0.1181102362204724" U="MM" F="Width*1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3)"/>
            </Row>
            <Row T="LineTo" IX="4">
              <Cell N="X" V="0" U="MM" F="Width*0"/>
              <Cell N="Y" V="0" U="MM" F="Height*0"/>
            </Row>
            <Row T="EllipticalArcTo" IX="5">
              <Cell N="X" V="0" U="MM" F="Geometry1.X1"/>
              <Cell N="Y" V="0.3543307086614173" U="MM" F="Geometry1.Y1"/>
              <Cell N="A" V="0.09448818897637792" U="MM" F="Width*0.8"/>
              <Cell N="B" V="0.1771653543307087" U="MM" F="Height*0.5"/>
              <Cell N="C" V="-1.570796326794904" U="DA" F="_ELLIPSE_THETA(-1.5707963267949,2,0.078125,0.25,Width,Height)"/>
              <Cell N="D" V="1.875" F="_ELLIPSE_ECC(-1.5707963267949,2,0.078125,0.25,Width,Height,Geometry1.C5)"/>
            </Row>
          </Section>
        </Shape>
        <Shape ID="10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2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1181102362204724" U="MM" F="Width*1"/>
              <Cell N="Y" V="0" U="MM" F="Height*0"/>
            </Row>
            <Row T="LineTo" IX="3">
              <Cell N="X" V="0.1181102362204724" U="MM" F="Width*1"/>
              <Cell N="Y" V="0.1181102362204724" U="MM" F="Height*1"/>
            </Row>
            <Row T="LineTo" IX="4">
              <Cell N="X" V="0" U="MM" F="Width*0"/>
              <Cell N="Y" V="0.1181102362204724" U="MM" F="Height*1"/>
            </Row>
            <Row T="LineTo" IX="5">
              <Cell N="X" V="0" U="MM" F="Geometry1.X1"/>
              <Cell N="Y" V="0" U="MM" F="Geometry1.Y1"/>
            </Row>
          </Section>
        </Shape>
        <Shape ID="11" Type="Shape" LineStyle="8" FillStyle="8" TextStyle="8">
          <Cell N="PinX" V="0.05905511811023622" U="MM" F="Sheet.5!Width*0.5"/>
          <Cell N="PinY" V="0.1771653543307087" U="MM" F="Sheet.5!Height*0.5"/>
          <Cell N="Width" V="0.3543307086614173" U="MM" F="Sheet.5!Height*1"/>
          <Cell N="Height" V="0" U="MM" F="Sheet.5!Width*0"/>
          <Cell N="LocPinX" V="0.1771653543307087" U="MM" F="Width*0.5"/>
          <Cell N="LocPinY" V="0" U="MM" F="Height*0.5"/>
          <Cell N="Angle" V="-1.570796326794897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QuickStyleVariation" V="0" F="IF(Sheet.5!User.visTLShape=1,4,0)"/>
          <Cell N="ObjType" V="4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1" F="IF(AND(Sheet.5!User.visTLShape&lt;&gt;4,OR(Sheet.5!User.LookupType=1,Sheet.5!User.LookupType=4)),FALSE,TRUE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12" Type="Shape" LineStyle="8" FillStyle="8" TextStyle="8">
          <Cell N="PinX" V="0.05905511811023622" U="MM" F="Sheet.5!Width*0.5"/>
          <Cell N="PinY" V="0.1771653543307087" U="MM" F="Sheet.5!Height*0.5"/>
          <Cell N="Width" V="0.1181102362204724" U="MM" F="Sheet.5!Width*1"/>
          <Cell N="Height" V="0.3543307086614173" U="MM" F="Sheet.5!Height*1"/>
          <Cell N="LocPinX" V="0.05905511811023622" U="MM" F="Width*0.5"/>
          <Cell N="LocPinY" V="0.1771653543307087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5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.0590551181102362" U="MM" F="Width*0.5"/>
              <Cell N="Y" V="0.1181102362204724" U="MM" F="MIN(Height*0.5,Width)"/>
            </Row>
            <Row T="LineTo" IX="3">
              <Cell N="X" V="0.1181102362204724" U="MM" F="Width*1"/>
              <Cell N="Y" V="0" U="MM" F="Height*0"/>
            </Row>
            <Row T="LineTo" IX="4">
              <Cell N="X" V="0" U="MM" F="Geometry1.X1"/>
              <Cell N="Y" V="0" U="MM" F="Height*0"/>
            </Row>
          </Section>
          <Section N="Geometry" IX="1">
            <Cell N="NoFill" V="0"/>
            <Cell N="NoLine" V="0"/>
            <Cell N="NoShow" V="1" F="Geometry1.NoShow"/>
            <Cell N="NoSnap" V="0" F="No Formula"/>
            <Cell N="NoQuickDrag" V="0" F="No Formula"/>
            <Row T="MoveTo" IX="1">
              <Cell N="X" V="0" U="MM" F="Width*0"/>
              <Cell N="Y" V="0.3543307086614173" U="MM" F="Height*1"/>
            </Row>
            <Row T="LineTo" IX="2">
              <Cell N="X" V="0.0590551181102362" U="MM" F="Width*0.5"/>
              <Cell N="Y" V="0.2362204724409449" U="MM" F="Height-Geometry1.Y2"/>
            </Row>
            <Row T="LineTo" IX="3">
              <Cell N="X" V="0.1181102362204724" U="MM" F="Width*1"/>
              <Cell N="Y" V="0.3543307086614173" U="MM" F="Height*1"/>
            </Row>
            <Row T="LineTo" IX="4">
              <Cell N="X" V="0" U="MM" F="Geometry2.X1"/>
              <Cell N="Y" V="0.3543307086614173" U="MM" F="Height*1"/>
            </Row>
          </Section>
        </Shape>
        <Shape ID="13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 U="DEG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GeoFlip">
              <Cell N="Value" V="0" F="IF(Sheet.5!Controls.Row_2.Y&gt;Height*0.5,0,1)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6)"/>
            <Cell N="NoSnap" V="0" F="No Formula"/>
            <Cell N="NoQuickDrag" V="0" F="No Formula"/>
            <Row T="MoveTo" IX="1">
              <Cell N="X" V="0" U="MM" F="Width*0"/>
              <Cell N="Y" V="0.1181102362204724" U="MM" F="Height-Geometry1.Y3"/>
            </Row>
            <Row T="LineTo" IX="2">
              <Cell N="X" V="0.1181102362204724" U="MM" F="Width*1"/>
              <Cell N="Y" V="0.1181102362204724" U="MM" F="Geometry1.Y1"/>
            </Row>
            <Row T="LineTo" IX="3">
              <Cell N="X" V="0.0590551181102362" U="MM" F="Width*0.5"/>
              <Cell N="Y" V="0" U="MM" F="Height*User.GeoFlip"/>
            </Row>
            <Row T="LineTo" IX="4">
              <Cell N="X" V="0" U="MM" F="Geometry1.X1"/>
              <Cell N="Y" V="0.1181102362204724" U="MM" F="Geometry1.Y1"/>
            </Row>
          </Section>
        </Shape>
        <Shape ID="14" Type="Shape" LineStyle="8" FillStyle="8" TextStyle="8">
          <Cell N="PinX" V="0.05905511811023622" U="MM" F="Sheet.5!Width*0.5"/>
          <Cell N="PinY" V="0.3543307086614173" U="MM" F="Sheet.5!User.visCalcPosition"/>
          <Cell N="Width" V="0.1181102362204724" U="MM" F="Height"/>
          <Cell N="Height" V="0.1181102362204724" U="MM" F="Sheet.5!Width"/>
          <Cell N="LocPinX" V="0.05905511811023622" U="MM" F="Width*0.5"/>
          <Cell N="LocPinY" V="0.05905511811023622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Rotate" V="1"/>
          <Cell N="LockTextEdit" V="1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Offset">
              <Cell N="Value" V="0.01476377952755906" U="MM" F="Height*0.125"/>
              <Cell N="Prompt" V=""/>
            </Row>
          </Section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LookupType=7)"/>
            <Cell N="NoSnap" V="0" F="No Formula"/>
            <Cell N="NoQuickDrag" V="0" F="No Formula"/>
            <Row T="MoveTo" IX="1">
              <Cell N="X" V="0" U="MM" F="Width*0"/>
              <Cell N="Y" V="0.1033464566929133" U="MM" F="Height-User.Offset"/>
            </Row>
            <Row T="LineTo" IX="2">
              <Cell N="X" V="0.04429133858267714" U="MM" F="Width*0.5-User.Offset"/>
              <Cell N="Y" V="0.0590551181102362" U="MM" F="Height*0.5"/>
            </Row>
            <Row T="LineTo" IX="3">
              <Cell N="X" V="0" U="MM" F="Width*0"/>
              <Cell N="Y" V="0.01476377952755906" U="MM" F="User.Offset"/>
            </Row>
            <Row T="LineTo" IX="4">
              <Cell N="X" V="0.01476377952755906" U="MM" F="User.Offset"/>
              <Cell N="Y" V="0" U="MM" F="Height*0"/>
            </Row>
            <Row T="LineTo" IX="5">
              <Cell N="X" V="0.0590551181102362" U="MM" F="Width*0.5"/>
              <Cell N="Y" V="0.04429133858267714" U="MM" F="Height*0.5-User.Offset"/>
            </Row>
            <Row T="LineTo" IX="6">
              <Cell N="X" V="0.1033464566929133" U="MM" F="Width-User.Offset"/>
              <Cell N="Y" V="0" U="MM" F="Height*0"/>
            </Row>
            <Row T="LineTo" IX="7">
              <Cell N="X" V="0.1181102362204724" U="MM" F="Width*1"/>
              <Cell N="Y" V="0.01476377952755906" U="MM" F="User.Offset"/>
            </Row>
            <Row T="LineTo" IX="8">
              <Cell N="X" V="0.07381889763779526" U="MM" F="Width*0.5+User.Offset"/>
              <Cell N="Y" V="0.0590551181102362" U="MM" F="Height*0.5"/>
            </Row>
            <Row T="LineTo" IX="9">
              <Cell N="X" V="0.1181102362204724" U="MM" F="Width*1"/>
              <Cell N="Y" V="0.1033464566929133" U="MM" F="Height-User.Offset"/>
            </Row>
            <Row T="LineTo" IX="10">
              <Cell N="X" V="0.1033464566929133" U="MM" F="Width-User.Offset"/>
              <Cell N="Y" V="0.1181102362204724" U="MM" F="Height*1"/>
            </Row>
            <Row T="LineTo" IX="11">
              <Cell N="X" V="0.0590551181102362" U="MM" F="Width*0.5"/>
              <Cell N="Y" V="0.07381889763779526" U="MM" F="Height*0.5+User.Offset"/>
            </Row>
            <Row T="LineTo" IX="12">
              <Cell N="X" V="0.01476377952755906" U="MM" F="User.Offset"/>
              <Cell N="Y" V="0.1181102362204724" U="MM" F="Height*1"/>
            </Row>
            <Row T="LineTo" IX="13">
              <Cell N="X" V="0" U="MM" F="Geometry1.X1"/>
              <Cell N="Y" V="0.1033464566929133" U="MM" F="Geometry1.Y1"/>
            </Row>
          </Section>
          <Text>
            <cp IX="0"/>
          </Text>
        </Shape>
        <Shape ID="15" Type="Shape" LineStyle="8" FillStyle="8" TextStyle="8" UniqueID="{9193EB2C-1A46-43C3-8C80-03A4C49D5F25}">
          <Cell N="PinX" V="-0.1771653543307087" U="MM" F="GUARD(User.visXCor+Height/2*(IF(User.visDescriptionPosition=1,IF(Angle&gt;0,1,-1),IF(Angle&gt;0,-1,1)))*ABS(SIN(Angle)))"/>
          <Cell N="PinY" V="1.120595890603854" U="MM" F="GUARD(User.visYCor+Scratch.X1*(IF(User.visAboveMarker,1,-1))-IF(User.visDescriptionPosition=1,1,-1)*IF(User.visAboveMarker,0,Sheet.17!Height*COS(Angle)))"/>
          <Cell N="Width" V="0.984251968503937" U="MM" F="GUARD(IF(TextDirection=0,MAX(TEXTWIDTH(TheText),25MM),Sheet.5!Height))"/>
          <Cell N="Height" V="0.1958828247070313" F="GUARD(IF(Sheet.5!User.visDisplayDate,TEXTHEIGHT(TheText,Width),0))"/>
          <Cell N="LocPinX" V="0.4921259842519685" U="MM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Pattern" V="0" F="GUARD(0)"/>
          <Cell N="LineColor" V="0" F="GUARD(Sheet.5!LineColor)"/>
          <Cell N="LinePattern" V="0" F="GUARD(0)"/>
          <Cell N="Rounding" V="0" F="GUARD(0)"/>
          <Cell N="BeginArrow" V="0" F="GUARD(0)"/>
          <Cell N="EndArrow" V="0" F="GUARD(0)"/>
          <Cell N="LineGradientEnabled" V="0" F="GUARD(0)"/>
          <Cell N="FillGradientEnabled" V="0" F="GUARD(FALSE)"/>
          <Cell N="TopMargin" V="0.05555555555555555" U="PT" F="GUARD(IF(FlipY=FALSE,IF(User.visDescriptionPosition=1,0.5PT,4PT),IF(User.visDescriptionPosition=1,4PT,0.5PT)))"/>
          <Cell N="BottomMargin" V="0.006944444444444444" U="PT" F="GUARD(IF(FlipY=FALSE,IF(User.visDescriptionPosition=1,4PT,0.5PT),IF(User.visDescriptionPosition=1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ate)"/>
          <Cell N="RotationXAngle" V="0" F="GUARD(0)"/>
          <Cell N="RotationYAngle" V="0" F="GUARD(0)"/>
          <Cell N="RotationZAngle" V="0" F="GUARD(0)"/>
          <Section N="Field">
            <Row IX="0">
              <Cell N="Value" V="2016-11-11T00:00:00" U="DATE" F="Sheet.5!User.visMilestoneDate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Scratch">
            <Row IX="0">
              <Cell N="X" V="0.2938242370605469" F="0.5*(ABS(SIN(User.visTLAngle))*MAX(Sheet.17!Width,Width)+ABS(COS(User.visTLAngle))*Height)+Sheet.17!Height*COS(Angle)*User.visPos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11-11-2016</fld>
          </Text>
        </Shape>
        <Shape ID="16" Type="Shape" LineStyle="8" FillStyle="8" TextStyle="8">
          <Cell N="PinX" V="0.05905511811023622" U="MM" F="Sheet.5!Controls.Row_2"/>
          <Cell N="PinY" V="0.6285591422415868" U="MM" F="Sheet.5!Controls.Row_2.Y"/>
          <Cell N="Width" V="0.05905511811023622" U="MM" F="Height"/>
          <Cell N="Height" V="0.05905511811023622" U="MM" F="Sheet.5!Width*0.5"/>
          <Cell N="LocPinX" V="0.02952755905511811" U="MM" F="Width*0.5"/>
          <Cell N="LocPinY" V="0.02952755905511811" U="MM" F="Height*0.5"/>
          <Cell N="Angle" V="0"/>
          <Cell N="FlipX" V="0"/>
          <Cell N="FlipY" V="0"/>
          <Cell N="ResizeMode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1" F="Sheet.5!User.LookupType&lt;8"/>
            <Cell N="NoSnap" V="0"/>
            <Cell N="NoQuickDrag" V="0" F="No Formula"/>
            <Row T="Ellipse" IX="1">
              <Cell N="X" V="0.02952755905511811" U="MM" F="Width*0.5"/>
              <Cell N="Y" V="0.02952755905511811" U="MM" F="Height*0.5"/>
              <Cell N="A" V="0.05905511811023622" U="MM" F="Width*1"/>
              <Cell N="B" V="0.02952755905511811" U="MM" F="Height*0.5"/>
              <Cell N="C" V="0.02952755905511811" U="MM" F="Width*0.5"/>
              <Cell N="D" V="0.05905511811023622" U="MM" F="Height*1"/>
            </Row>
          </Section>
        </Shape>
        <Shape ID="17" Type="Shape" LineStyle="8" FillStyle="8" TextStyle="8">
          <Cell N="PinX" V="-0.1771653543307087" U="MM" F="GUARD(User.visXCor+Height/2*(IF(User.visDescriptionPosition=0,IF(Angle&gt;0,1,-1),IF(Angle&gt;0,-1,1)))*ABS(SIN(Angle)))"/>
          <Cell N="PinY" V="0.9247130658968227" U="MM" F="GUARD(User.visYCor+Scratch.X1*(IF(User.visAboveMarker,1,-1))-IF(User.visDescriptionPosition=0,1,-1)*IF(User.visAboveMarker,0,Sheet.15!Height*COS(Angle)))"/>
          <Cell N="Width" V="1.020866803978516" F="GUARD(IF(TextDirection=0,MAX(TEXTWIDTH(TheText),25MM),Sheet.5!Height))"/>
          <Cell N="Height" V="0.1958828247070313" F="GUARD(IF(Sheet.5!User.visDisplayDescription,TEXTHEIGHT(TheText,Width),0))"/>
          <Cell N="LocPinX" V="0.5104334019892579" F="Width*0.5*Para.HorzAlign"/>
          <Cell N="LocPinY" V="0.09794141235351563" F="Height*0.5"/>
          <Cell N="Angle" V="0" F="IF(BITXOR(FlipX,FlipY),User.visTLAngle,-User.visTLAngle)"/>
          <Cell N="FlipX" V="0" F="Sheet.5!FlipX"/>
          <Cell N="FlipY" V="0" F="Sheet.5!FlipY"/>
          <Cell N="ResizeMode" V="0"/>
          <Cell N="EventDblClick" V="0" F="OPENTEXTWIN()"/>
          <Cell N="Copyright" V="Copyright (c) 2012 Microsoft Corporation.  All rights reserved."/>
          <Cell N="LockDelete" V="1"/>
          <Cell N="LockRotate" V="1"/>
          <Cell N="FillPattern" V="0" F="GUARD(0)"/>
          <Cell N="LinePattern" V="0" F="GUARD(0)"/>
          <Cell N="LineGradientEnabled" V="0" F="GUARD(0)"/>
          <Cell N="FillGradientEnabled" V="0" F="GUARD(FALSE)"/>
          <Cell N="TopMargin" V="0.006944444444444444" U="PT" F="GUARD(IF(FlipY=FALSE,IF(User.visDescriptionPosition=0,0.5PT,4PT),IF(User.visDescriptionPosition=0,4PT,0.5PT)))"/>
          <Cell N="BottomMargin" V="0.05555555555555555" U="PT" F="GUARD(IF(FlipY=FALSE,IF(User.visDescriptionPosition=0,4PT,0.5PT),IF(User.visDescriptionPosition=0,0.5PT,4PT)))"/>
          <Cell N="QuickStyleLineColor" V="102"/>
          <Cell N="QuickStyleFillColor" V="102"/>
          <Cell N="QuickStyleShadowColor" V="102"/>
          <Cell N="QuickStyleFontColor" V="102"/>
          <Cell N="QuickStyleLineMatrix" V="102"/>
          <Cell N="QuickStyleFillMatrix" V="102"/>
          <Cell N="QuickStyleEffectsMatrix" V="102"/>
          <Cell N="QuickStyleFontMatrix" V="102"/>
          <Cell N="HideText" V="0" F="NOT(Sheet.5!User.visDisplayDescription)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TLAngle">
              <Cell N="Value" V="0" U="DA" F="Sheet.5!Angle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AboveMarker">
              <Cell N="Value" V="1" F="IF(IF(User.visIsPin,Sheet.5!Controls.Row_2.Y,Sheet.5!Controls.Row_1.Y)-Sheet.5!Height&gt;0,1,0)"/>
              <Cell N="Prompt" V=""/>
            </Row>
            <Row N="visXCor">
              <Cell N="Value" V="-0.1771653543307087" U="MM" F="IF(User.visIsPin,Sheet.5!Controls.Row_2,Sheet.5!Controls.Row_1)"/>
              <Cell N="Prompt" V=""/>
            </Row>
            <Row N="visYCor">
              <Cell N="Value" V="0.8267716535433071" U="MM" F="IF(User.visIsPin,Sheet.5!Controls.Row_2.Y+Sheet.16!Height/2*IF(User.visAboveMarker,1,-1),Sheet.5!Controls.Row_1.Y)"/>
              <Cell N="Prompt" V=""/>
            </Row>
            <Row N="visIsPin">
              <Cell N="Value" V="0" F="IF(Sheet.5!User.LookupType=8,1,0)"/>
              <Cell N="Prompt" V=""/>
            </Row>
            <Row N="visDescriptionPosition">
              <Cell N="Value" V="0" F="Sheet.5!User.visDescriptionPosition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BackCharColor">
              <Cell N="Value" V="#000000" U="COLOR" F="THEMEVAL(&quot;Text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Scratch">
            <Row IX="0">
              <Cell N="X" V="0.09794141235351563" F="0.5*(ABS(SIN(User.visTLAngle))*MAX(Width,Sheet.15!Width)+ABS(COS(User.visTLAngle))*(MAX(Height,Sheet.15!Height)))+Sheet.15!Height*ABS(COS(Angle))*User.visNegCos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Field">
            <Row IX="0">
              <Cell N="Value" V="Milestone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1.020866803978516" F="Width*1"/>
              <Cell N="Y" V="0" F="Height*0"/>
            </Row>
            <Row T="LineTo" IX="3">
              <Cell N="X" V="1.020866803978516" F="Width*1"/>
              <Cell N="Y" V="0.1958828247070313" F="Height*1"/>
            </Row>
            <Row T="LineTo" IX="4">
              <Cell N="X" V="0" F="Width*0"/>
              <Cell N="Y" V="0.1958828247070313" F="Height*1"/>
            </Row>
            <Row T="LineTo" IX="5">
              <Cell N="X" V="0" F="Width*0"/>
              <Cell N="Y" V="0" F="Height*0"/>
            </Row>
          </Section>
          <Text>
            <cp IX="0"/>
            <pp IX="0"/>
            <fld IX="0">Milestone Description</fld>
          </Text>
        </Shape>
      </Shapes>
    </Shape>
  </Shapes>
</MasterContents>
</file>

<file path=visio/masters/master12.xml><?xml version="1.0" encoding="utf-8"?>
<MasterContents xmlns="http://schemas.microsoft.com/office/visio/2012/main" xmlns:r="http://schemas.openxmlformats.org/officeDocument/2006/relationships" xml:space="preserve">
  <Shapes>
    <Shape ID="5" Type="Group" LineStyle="9" FillStyle="9" TextStyle="9">
      <Cell N="PinX" V="0.7874015748031495" U="MM"/>
      <Cell N="PinY" V="0.1771653543307087" U="MM"/>
      <Cell N="Width" V="1.574803149606299" U="MM"/>
      <Cell N="Height" V="0.3543307086614173" U="MM"/>
      <Cell N="LocPinX" V="0.7874015748031495" U="MM" F="Width*0.5"/>
      <Cell N="LocPinY" V="0.1771653543307087" U="MM" F="Height*0.5"/>
      <Cell N="Angle" V="0"/>
      <Cell N="FlipX" V="0"/>
      <Cell N="FlipY" V="0"/>
      <Cell N="ResizeMode" V="0"/>
      <Cell N="EventDblClick" V="0" F="OPENTEXTWIN()"/>
      <Cell N="EventXFMod" V="0"/>
      <Cell N="EventDrop" V="0"/>
      <Cell N="ShdwPattern" V="0"/>
      <Cell N="HelpTopic" V="Vis_PRXY.chm!#59706"/>
      <Cell N="Copyright" V="Copyright (c) 2012 Microsoft Corporation.  All rights reserved."/>
      <Cell N="IsSnapTarget" V="0"/>
      <Cell N="IsTextEditTarget" V="0"/>
      <Cell N="DontMoveChildren" V="1"/>
      <Cell N="LockRotate" V="1"/>
      <Cell N="LockGroup" V="1"/>
      <Cell N="LockReplace" V="1"/>
      <Cell N="GlueType" V="8"/>
      <Cell N="ObjType" V="8"/>
      <Cell N="NoLiveDynamics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RotationXAngle" V="0" F="GUARD(0)"/>
      <Cell N="RotationYAngle" V="0" F="GUARD(0)"/>
      <Cell N="RotationZAngle" V="0" F="GUARD(0)"/>
      <Section N="User">
        <Row N="LCID">
          <Cell N="Value" V="1033" F="Char.LangID"/>
          <Cell N="Prompt" V="" F="No Formula"/>
        </Row>
        <Row N="visIntervalBegin">
          <Cell N="Value" V="2016-04-28T00:00:00" U="DATE"/>
          <Cell N="Prompt" V="" F="No Formula"/>
        </Row>
        <Row N="visIntervalEnd">
          <Cell N="Value" V="2016-05-05T00:00:00" U="DATE"/>
          <Cell N="Prompt" V="" F="No Formula"/>
        </Row>
        <Row N="visIntervalPict">
          <Cell N="Value" V="200"/>
          <Cell N="Prompt" V="" F="No Formula"/>
        </Row>
        <Row N="visAutoUpdate">
          <Cell N="Value" V="0" F="No Formula"/>
          <Cell N="Prompt" V="" F="No Formula"/>
        </Row>
        <Row N="visVersion">
          <Cell N="Value" V="15"/>
          <Cell N="Prompt" V="" F="No Formula"/>
        </Row>
        <Row N="visScale">
          <Cell N="Value" V="1"/>
          <Cell N="Prompt" V="" F="No Formula"/>
        </Row>
        <Row N="visAntiScale">
          <Cell N="Value" V="1" F="IF(AND(User.visScale&gt;0.125,User.visScale&lt;8),1,User.visScale)"/>
          <Cell N="Prompt" V="" F="No Formula"/>
        </Row>
        <Row N="visIntervalType">
          <Cell N="Value" V="2" F="LOOKUP(Prop.visType,Prop.visType.Format)"/>
          <Cell N="Prompt" V="0 = Block, 1 = Ruler, 2 = Curly Bracket, 3 = Straight Bracket, 4 = Cylindrical"/>
        </Row>
        <Row N="visDisplayBracket">
          <Cell N="Value" V="1" F="IF(OR(Controls.Row_1.Y&gt;Height+Sheet.9!User.visBracketHeight,Controls.Row_1.Y&lt;0),1,0)"/>
          <Cell N="Prompt" V="0 = Do not display bracket, 1 = Display bracket"/>
        </Row>
        <Row N="visBracketShape">
          <Cell N="Value" V="0" F="IF(User.visIntervalType=2,0,IF(User.visIntervalType=3,1,User.visCurlyOrStraight))"/>
          <Cell N="Prompt" V="0 = curly bracket, 1 = straight bracket"/>
        </Row>
        <Row N="visCurlyOrStraight">
          <Cell N="Value" V="1"/>
          <Cell N="Prompt" V="0 = curly bracket, 1 = straight bracket"/>
        </Row>
        <Row N="visTLType">
          <Cell N="Value" V="0"/>
          <Cell N="Prompt" V="0 = Stand Alone, 1 = Banded, 2 = Expanded"/>
        </Row>
        <Row N="solsh">
          <Cell N="Value" V="{C3EB9826-CDD3-4823-9E1B-0C6D073C3B20}" U="GUID"/>
          <Cell N="Prompt" V="" F="No Formula"/>
        </Row>
        <Row N="visShowCallout">
          <Cell N="Value" V="0"/>
          <Cell N="Prompt" V="0 = Show Bracket, 1 = Show Callout"/>
        </Row>
        <Row N="visShapeType">
          <Cell N="Value" V="11"/>
          <Cell N="Prompt" V="" F="No Formula"/>
        </Row>
        <Row N="visMask">
          <Cell N="Value" V="c" U="STR"/>
          <Cell N="Prompt" V="" F="No Formula"/>
        </Row>
        <Row N="visPropTypeIndex">
          <Cell N="Value" V="2" F="LOOKUP(Prop.visType,Prop.visType.Format)"/>
          <Cell N="Prompt" V=""/>
        </Row>
        <Row N="visTLShape">
          <Cell N="Value" V="2"/>
          <Cell N="Prompt" V=""/>
        </Row>
        <Row N="Calendar">
          <Cell N="Value" V="0"/>
          <Cell N="Prompt" V=""/>
        </Row>
        <Row N="visDescriptionPosition">
          <Cell N="Value" V="0"/>
          <Cell N="Prompt" V="0=Below, 1=Above"/>
        </Row>
        <Row N="visDisplayDescription">
          <Cell N="Value" V="1"/>
          <Cell N="Prompt" V=""/>
        </Row>
        <Row N="visDisplayDate">
          <Cell N="Value" V="1"/>
          <Cell N="Prompt" V=""/>
        </Row>
        <Row N="visDisplayPercentComplete">
          <Cell N="Value" V="0"/>
          <Cell N="Prompt" V=""/>
        </Row>
        <Row N="visWrapText">
          <Cell N="Value" V="0" U="BOOL" F="NOT(User.visDisplayBracket)"/>
          <Cell N="Prompt" V=""/>
        </Row>
        <Row N="DatePinY">
          <Cell N="Value" V="1.002485654383382" U="MM" F="Sheet.14!PinY"/>
          <Cell N="Prompt" V=""/>
        </Row>
        <Row N="DateHeight">
          <Cell N="Value" V="0.1958828247070313" U="DL" F="Sheet.14!Height"/>
          <Cell N="Prompt" V=""/>
        </Row>
        <Row N="DescPinY">
          <Cell N="Value" V="0.8066028296763502" U="MM" F="Sheet.15!PinY"/>
          <Cell N="Prompt" V=""/>
        </Row>
        <Row N="DescHeight">
          <Cell N="Value" V="0.1958828247070313" U="DL" F="Sheet.15!Height"/>
          <Cell N="Prompt" V=""/>
        </Row>
        <Row N="CtrlBound">
          <Cell N="Value" V="0" U="MM" F="ABS((Controls.Row_1.Y-Controls.Row_2.Y)/COS(40DEG))"/>
          <Cell N="Prompt" V=""/>
        </Row>
        <Row N="BracketMin">
          <Cell N="Value" V="0.3149606299212598" U="MM" F="IF(User.visIntervalType=2,8MM,1.5MM)"/>
          <Cell N="Prompt" V=""/>
        </Row>
        <Row N="SnapBuffer">
          <Cell N="Value" V="0" U="MM" F="MIN(User.CtrlBound,2.5MM*DropOnPageScale)"/>
          <Cell N="Prompt" V=""/>
        </Row>
      </Section>
      <Section N="Control">
        <Row N="Row_1">
          <Cell N="X" V="0.7874015748031495" U="MM" F="BOUND(IF(User.visIntervalType=4,Width*0.5+Height*0.25,Width*0.5),0,FALSE,Width*0.5-MAX(User.CtrlBound,User.SnapBuffer),Width*0.5-User.SnapBuffer,FALSE,Width*0.5,Width*0.5,FALSE,Width*0.5+User.SnapBuffer,Width*0.5+MAX(User.CtrlBound,User.SnapBuffer))"/>
          <Cell N="Y" V="0.7086614173228346" U="MM" F="BOUND(IF(OR(User.visIntervalType=2,User.visIntervalType=3),Height*2,Height*0.5),1,FALSE,0,-User.BracketMin,FALSE,Height,Height+User.BracketMin)"/>
          <Cell N="XDyn" V="0.7874015748031495" U="MM" F="Controls.Row_1"/>
          <Cell N="YDyn" V="0.7086614173228346" U="MM" F="Controls.Row_1.Y"/>
          <Cell N="XCon" V="0"/>
          <Cell N="YCon" V="0"/>
          <Cell N="CanGlue" V="1"/>
          <Cell N="Prompt" V="Reposition Text"/>
        </Row>
        <Row N="Row_2">
          <Cell N="X" V="0.7874015748031495" U="MM" F="Width*0.5"/>
          <Cell N="Y" V="0.7086614173228346" U="MM" F="BOUND(IF(Controls.Row_1.Y&gt;Height,MIN(Controls.Row_1.Y,Height*2),IF(Controls.Row_1.Y&lt;0,MAX(Controls.Row_1.Y,-Height),Controls.Row_1.Y)),1,NOT(User.visDisplayBracket),-User.BracketMin,Height+User.BracketMin)"/>
          <Cell N="XDyn" V="0" U="MM" F="Width*0"/>
          <Cell N="YDyn" V="0" U="MM" F="Height*0"/>
          <Cell N="XCon" V="1"/>
          <Cell N="YCon" V="5" F="IF(Controls.Row_2.Y=Controls.Row_1.Y,5,0)"/>
          <Cell N="CanGlue" V="1"/>
          <Cell N="Prompt" V="Reposition Bracket"/>
        </Row>
      </Section>
      <Section N="Property">
        <Row N="visType">
          <Cell N="Value" V="Curly Bracket" U="STR" F="INDEX(2,Prop.visType.Format)"/>
          <Cell N="Prompt" V="" F="No Formula"/>
          <Cell N="Label" V="Interval Type"/>
          <Cell N="Format" V="Block;Ruler;Curly Bracket;Straight Bracket;Cylindrical"/>
          <Cell N="SortKey" V="1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Percent">
          <Cell N="Value" V="0" F="BOUND(0,0,FALSE,0,100)"/>
          <Cell N="Prompt" V="" F="No Formula"/>
          <Cell N="Label" V="Percent Complete"/>
          <Cell N="Format" V="0"/>
          <Cell N="SortKey" V="2"/>
          <Cell N="Type" V="2"/>
          <Cell N="Invisible" V="0" F="No Formula"/>
          <Cell N="Verify" V="0" F="No Formula"/>
          <Cell N="DataLinked" V="0"/>
          <Cell N="LangID" V="en-US"/>
          <Cell N="Calendar" V="0" F="No Formula"/>
        </Row>
        <Row N="visName">
          <Cell N="Value" V="Interval Description" U="STR"/>
          <Cell N="Prompt" V="" F="No Formula"/>
          <Cell N="Label" V="Task Name"/>
          <Cell N="Format" V="" F="No Formula"/>
          <Cell N="SortKey" V="" F="No Formula"/>
          <Cell N="Type" V="0"/>
          <Cell N="Invisible" V="0"/>
          <Cell N="Verify" V="0" F="No Formula"/>
          <Cell N="DataLinked" V="0" F="No Formula"/>
          <Cell N="LangID" V="en-US" F="User.LCID"/>
          <Cell N="Calendar" V="0" F="No Formula"/>
        </Row>
        <Row N="visIntervalBegin">
          <Cell N="Value" V="2016-04-28T00:00:00" U="DATE" F="SETATREF(User.visIntervalBegin)"/>
          <Cell N="Prompt" V="" F="No Formula"/>
          <Cell N="Label" V="Start"/>
          <Cell N="Format" V="c" F="User.visMask"/>
          <Cell N="SortKey" V="" F="No Formula"/>
          <Cell N="Type" V="5"/>
          <Cell N="Invisible" V="0"/>
          <Cell N="Verify" V="0" F="No Formula"/>
          <Cell N="DataLinked" V="0" F="No Formula"/>
          <Cell N="LangID" V="en-US" F="User.LCID"/>
          <Cell N="Calendar" V="0" F="No Formula"/>
        </Row>
        <Row N="visIntervalEnd">
          <Cell N="Value" V="2016-05-05T00:00:00" U="DATE" F="SETATREF(User.visIntervalEnd)"/>
          <Cell N="Prompt" V="" F="No Formula"/>
          <Cell N="Label" V="Finish"/>
          <Cell N="Format" V="c" F="User.visMask"/>
          <Cell N="SortKey" V="" F="No Formula"/>
          <Cell N="Type" V="5"/>
          <Cell N="Invisible" V="0"/>
          <Cell N="Verify" V="0" F="No Formula"/>
          <Cell N="DataLinked" V="0" F="No Formula"/>
          <Cell N="LangID" V="en-US" F="User.LCID"/>
          <Cell N="Calendar" V="0" F="No Formula"/>
        </Row>
      </Section>
      <Section N="Actions">
        <Row N="Row_1">
          <Cell N="Menu" V="Configure &amp;Interval..."/>
          <Cell N="Action" V="0" F="RUNADDONWARGS(&quot;ts&quot;,&quot;/cmd=5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7">
          <Cell N="Menu" V="Set Interval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8">
          <Cell N="Menu" V="Block"/>
          <Cell N="Action" V="0" F="SETF(GetRef(Prop.visType),&quot;INDEX(0,Prop.visType.Format)&quot;)"/>
          <Cell N="Checked" V="0" F="IF(User.visIntervalTy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Cylindrical Block"/>
          <Cell N="Action" V="0" F="SETF(GetRef(Prop.visType),&quot;INDEX(4,Prop.visType.Format)&quot;)"/>
          <Cell N="Checked" V="0" F="IF(User.visIntervalType=4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Curly Bracket"/>
          <Cell N="Action" V="0" F="SETF(GetRef(Prop.visType),&quot;INDEX(2,Prop.visType.Format)&quot;)"/>
          <Cell N="Checked" V="1" F="IF(User.visIntervalType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1">
          <Cell N="Menu" V="Square Bracket"/>
          <Cell N="Action" V="0" F="SETF(GetRef(Prop.visType),&quot;INDEX(3,Prop.visType.Format)&quot;)"/>
          <Cell N="Checked" V="0" F="IF(User.visIntervalType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Sy&amp;nchronize Interval..."/>
          <Cell N="Action" V="0" F="RUNADDONWARGS(&quot;ts&quot;,&quot;/cmd=13&quot;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3">
          <Cell N="Menu" V="Set Percent Complete"/>
          <Cell N="Action" V="0" F="DOCMD(1312)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4">
          <Cell N="Menu" V="Show Element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5">
          <Cell N="Menu" V="Show Percent Complete"/>
          <Cell N="Action" V="0" F="SETF(GetRef(User.visDisplayPercentComplete),NOT(User.visDisplayPercentComplete))"/>
          <Cell N="Checked" V="0" F="User.visDisplayPercentComple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6">
          <Cell N="Menu" V="Show Date"/>
          <Cell N="Action" V="0" F="SETF(GetRef(User.visDisplayDate),NOT(User.visDisplayDate))"/>
          <Cell N="Checked" V="1" F="User.visDisplayDate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7">
          <Cell N="Menu" V="Show Description"/>
          <Cell N="Action" V="0" F="SETF(GetRef(User.visDisplayDescription),NOT(User.visDisplayDescription))"/>
          <Cell N="Checked" V="1" F="User.visDisplayDescription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Description Position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9">
          <Cell N="Menu" V="Description Placement Above Date"/>
          <Cell N="Action" V="0" F="SETF(GetRef(User.visDescriptionPosition),1)"/>
          <Cell N="Checked" V="0" F="IF(User.visDescriptionPosition=1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20">
          <Cell N="Menu" V="Description Placement Below Date"/>
          <Cell N="Action" V="0" F="SETF(GetRef(User.visDescriptionPosition),0)"/>
          <Cell N="Checked" V="1" F="IF(User.visDescriptionPosition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Wrap Text"/>
          <Cell N="Action" V="0" F="SETF(GetRef(User.visWrapText),NOT(User.visWrapText))"/>
          <Cell N="Checked" V="0" F="User.visWrapText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Scratch">
        <Row IX="0">
          <Cell N="X" V="0" F="No Formula"/>
          <Cell N="Y" V="0" F="No Formula"/>
          <Cell N="A" V="0" F="No Formula"/>
          <Cell N="B" V="0" F="No Formula"/>
          <Cell N="C" V="0" F="No Formula"/>
          <Cell N="D" V="0" F="No Formula"/>
        </Row>
      </Section>
      <Section N="Character">
        <Row IX="0">
          <Cell N="Size" V="0.1111111111111111" U="PT"/>
        </Row>
      </Section>
      <Section N="Connection">
        <Row IX="0">
          <Cell N="X" V="0.7874015748031495" U="MM" F="Width*0.5"/>
          <Cell N="Y" V="1.100427066736897" U="MM" F="IF(Controls.Row_1.Y&gt;Height*0.5,MAX(User.DatePinY+User.DateHeight*0.5,User.DescPinY+User.DescHeight*0.5),MIN(User.DatePinY-User.DateHeight*0.5,User.DescPinY-User.DescHeight*0.5))"/>
          <Cell N="DirX" V="0"/>
          <Cell N="DirY" V="0"/>
          <Cell N="Type" V="0"/>
          <Cell N="AutoGen" V="0"/>
          <Cell N="Prompt" V="" F="No Formula"/>
        </Row>
      </Section>
      <Shapes>
        <Shape ID="6" Type="Shape" LineStyle="9" FillStyle="9" TextStyle="9">
          <Cell N="PinX" V="0.7874015748031495" U="MM" F="Sheet.5!Width*0.5"/>
          <Cell N="PinY" V="0.1771653543307087" U="MM" F="Sheet.5!Height*0.5"/>
          <Cell N="Width" V="1.574803149606299" U="MM" F="GUARD(Sheet.5!Width)"/>
          <Cell N="Height" V="0.3543307086614173" U="MM" F="GUARD(Sheet.5!Height)"/>
          <Cell N="LocPinX" V="0.7874015748031495" U="MM" F="Width*0.5"/>
          <Cell N="LocPinY" V="0.1771653543307087" U="MM" F="Height*0.5"/>
          <Cell N="Angle" V="0" F="GUARD(0)"/>
          <Cell N="FlipX" V="0"/>
          <Cell N="FlipY" V="0"/>
          <Cell N="ResizeMode" V="0"/>
          <Cell N="EventDblClick" V="0" F="OPENTEXTWIN()"/>
          <Cell N="ShdwPattern" V="0"/>
          <Cell N="NoLiveDynamics" V="1"/>
          <Cell N="TxtPinX" V="0.8759842519685038" U="MM" F="Width*0.5+Height*0.25"/>
          <Cell N="TxtPinY" V="0.1771653543307087" U="MM" F="Height*0.5"/>
          <Cell N="TxtWidth" V="1.574803149606299" U="MM" F="MAX(TEXTWIDTH(TheText),Width)"/>
          <Cell N="TxtHeight" V="0.1333333333333333" F="TEXTHEIGHT(TheText,Width)"/>
          <Cell N="TxtLocPinX" V="0.7874015748031495" U="MM" F="TxtWidth*0.5"/>
          <Cell N="TxtLocPinY" V="0.06666666666666667" F="TxtHeight*0.5"/>
          <Cell N="TxtAngle" V="0"/>
          <Cell N="LockWidth" V="1"/>
          <Cell N="LockHeight" V="1"/>
          <Cell N="LockDelete" V="1"/>
          <Cell N="LockRotate" V="1"/>
          <Cell N="LockTextEdit" V="1"/>
          <Cell N="Copyright" V="Copyright (c) 2012 Microsoft Corporation.  All rights reserved."/>
          <Cell N="LineColor" V="Themed" F="UNKNOWN_TOKEN_179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Sheet.5!User.visIntervalType=4,FALSE,TRUE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1.574803149606299" U="MM" F="Width*1"/>
              <Cell N="Y" V="0" U="MM" F="Height*0"/>
            </Row>
            <Row T="EllipticalArcTo" IX="3">
              <Cell N="X" V="1.574803149606299" U="MM" F="Width*1"/>
              <Cell N="Y" V="0.3543307086614173" U="MM" F="Height*1"/>
              <Cell N="A" V="1.663385826771654" U="MM" F="Width*1+Height*0.25"/>
              <Cell N="B" V="0.1771653543307087" U="MM" F="Height*0.5"/>
              <Cell N="C" V="0" U="DA"/>
              <Cell N="D" V="0.5"/>
            </Row>
            <Row T="LineTo" IX="4">
              <Cell N="X" V="0" U="MM" F="Width*0"/>
              <Cell N="Y" V="0.3543307086614173" U="MM" F="Height*1"/>
            </Row>
            <Row T="EllipticalArcTo" IX="5">
              <Cell N="X" V="0" U="MM" F="Geometry1.X1"/>
              <Cell N="Y" V="0" U="MM" F="Geometry1.Y1"/>
              <Cell N="A" V="0.08858267716535433" U="MM" F="Width*0+Height*0.25"/>
              <Cell N="B" V="0.1771653543307087" U="MM" F="Height*0.5"/>
              <Cell N="C" V="0" U="DA"/>
              <Cell N="D" V="0.5"/>
            </Row>
          </Section>
          <Text>
            <cp IX="0"/>
          </Text>
        </Shape>
        <Shape ID="7" Type="Shape" LineStyle="9" FillStyle="9" TextStyle="9">
          <Cell N="PinX" V="0" U="MM" F="(BeginX+EndX)/2"/>
          <Cell N="PinY" V="0.1771653543307087" U="MM" F="(BeginY+EndY)/2"/>
          <Cell N="Width" V="0.3543307086614173" U="MM" F="SQRT((EndX-BeginX)^2+(EndY-BeginY)^2)"/>
          <Cell N="Height" V="0" U="MM"/>
          <Cell N="LocPinX" V="0.1771653543307087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" U="MM" F="Sheet.5!Width*0"/>
          <Cell N="BeginY" V="0.3543307086614173" U="MM" F="Sheet.5!Height*1"/>
          <Cell N="EndX" V="0" U="MM" F="Sheet.5!Width*0"/>
          <Cell N="EndY" V="0" U="MM" F="Sheet.5!Height*0"/>
          <Cell N="FillPattern" V="1" F="GUARD(1)"/>
          <Cell N="ShdwPattern" V="0"/>
          <Cell N="LineColor" V="0" F="GUARD(IF(STRSAME(MASTERNAME(),&quot;&lt;no master&gt;&quot;),THEMEVAL(),Sheet.5!LineColor))"/>
          <Cell N="LinePattern" V="9" F="GUARD(9)"/>
          <Cell N="Rounding" V="0" F="GUARD(0)"/>
          <Cell N="BeginArrow" V="0" F="GUARD(0)"/>
          <Cell N="EndArrow" V="0" F="GUARD(0)"/>
          <Cell N="LineCap" V="1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Type" V="2"/>
          <Cell N="QuickStyleVariation" V="6" F="IF(STRSAME(MASTERNAME(),&quot;&lt;no master&gt;&quot;),6,0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NOT(OR(Sheet.5!User.visIntervalType=2,Sheet.5!User.visIntervalType=3)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8" Type="Shape" LineStyle="9" FillStyle="9" TextStyle="9">
          <Cell N="PinX" V="1.574803149606299" U="MM" F="(BeginX+EndX)/2"/>
          <Cell N="PinY" V="0.1771653543307087" U="MM" F="(BeginY+EndY)/2"/>
          <Cell N="Width" V="0.3543307086614173" U="MM" F="SQRT((EndX-BeginX)^2+(EndY-BeginY)^2)"/>
          <Cell N="Height" V="0" U="MM"/>
          <Cell N="LocPinX" V="0.1771653543307087" U="MM" F="Width*0.5"/>
          <Cell N="LocPinY" V="0" U="MM" F="Height*0.5"/>
          <Cell N="Angle" V="1.570796326794897" F="ATAN2(EndY-BeginY,EndX-BeginX)"/>
          <Cell N="FlipX" V="0"/>
          <Cell N="FlipY" V="0"/>
          <Cell N="ResizeMode" V="0"/>
          <Cell N="BeginX" V="1.574803149606299" U="MM" F="GUARD(Sheet.5!Width*1)"/>
          <Cell N="BeginY" V="0" U="MM" F="GUARD(Sheet.5!Height*0)"/>
          <Cell N="EndX" V="1.574803149606299" U="MM" F="GUARD(Sheet.5!Width*1)"/>
          <Cell N="EndY" V="0.3543307086614173" U="MM" F="GUARD(Sheet.5!Height*1)"/>
          <Cell N="FillPattern" V="1" F="GUARD(1)"/>
          <Cell N="ShdwPattern" V="0"/>
          <Cell N="LineColor" V="0" F="GUARD(IF(STRSAME(MASTERNAME(),&quot;&lt;no master&gt;&quot;),THEMEVAL(),Sheet.5!LineColor))"/>
          <Cell N="LinePattern" V="9" F="GUARD(9)"/>
          <Cell N="Rounding" V="0" F="GUARD(0)"/>
          <Cell N="BeginArrow" V="0" F="GUARD(0)"/>
          <Cell N="EndArrow" V="0" F="GUARD(0)"/>
          <Cell N="LineCap" V="1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Type" V="2"/>
          <Cell N="QuickStyleVariation" V="6" F="IF(STRSAME(MASTERNAME(),&quot;&lt;no master&gt;&quot;),6,0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1"/>
            <Cell N="NoLine" V="0"/>
            <Cell N="NoShow" V="0" F="NOT(OR(Sheet.5!User.visIntervalType=2,Sheet.5!User.visIntervalType=3))"/>
            <Cell N="NoSnap" V="0" F="No Formula"/>
            <Cell N="NoQuickDrag" V="0" F="No Formula"/>
            <Row T="MoveTo" IX="1">
              <Cell N="X" V="0" U="MM" F="Width*0"/>
              <Cell N="Y" V="0"/>
            </Row>
            <Row T="LineTo" IX="2">
              <Cell N="X" V="0.3543307086614173" U="MM" F="Width*1"/>
              <Cell N="Y" V="0"/>
            </Row>
          </Section>
        </Shape>
        <Shape ID="9" Type="Shape" LineStyle="9" FillStyle="9" TextStyle="9">
          <Cell N="PinX" V="0.7874015748031495" U="MM" F="GUARD(Sheet.5!Width*0.5)"/>
          <Cell N="PinY" V="0.5610236220472441" U="MM" F="GUARD(Sheet.5!Height*User.visGroupHeight+User.visBracketHeight*User.visAboveOrBelow+Height/2)"/>
          <Cell N="Width" V="1.574803149606299" U="MM" F="GUARD(Sheet.5!Width)"/>
          <Cell N="Height" V="0.2952755905511811" U="MM" F="GUARD(MAX(5*User.visBracketHeight,ABS(User.ctrlYLoc)-User.grpActualHeight*User.visGroupHeight-User.visBracketHeight))"/>
          <Cell N="LocPinX" V="0.7874015748031495" U="MM" F="Width*0.5"/>
          <Cell N="LocPinY" V="0.1476377952755905" U="MM" F="Height/2"/>
          <Cell N="Angle" V="0"/>
          <Cell N="FlipX" V="0"/>
          <Cell N="FlipY" V="0"/>
          <Cell N="ResizeMode" V="0"/>
          <Cell N="ShapeShdwShow" V="2"/>
          <Cell N="LineColor" V="#000000"/>
          <Cell N="Rounding" V="0" F="GUARD(0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BracketHeight">
              <Cell N="Value" V="0.05905511811023622" U="MM" F="1.5MM*Sheet.5!DropOnPageScale"/>
              <Cell N="Prompt" V="" F="No Formula"/>
            </Row>
            <Row N="visAboveOrBelow">
              <Cell N="Value" V="1" F="IF(User.ctrlYLoc-User.grpActualHeight&gt;0,1,-1)"/>
              <Cell N="Prompt" V="" F="No Formula"/>
            </Row>
            <Row N="visGroupHeight">
              <Cell N="Value" V="1" F="IF(User.visAboveOrBelow=1,1,0)"/>
              <Cell N="Prompt" V="" F="No Formula"/>
            </Row>
            <Row N="grpActualHeight">
              <Cell N="Value" V="0.3543307086614173" U="MM" F="Sheet.5!Height"/>
              <Cell N="Prompt" V=""/>
            </Row>
            <Row N="ctrlYLoc">
              <Cell N="Value" V="0.7086614173228346" U="MM" F="Sheet.5!Controls.Row_2.Y"/>
              <Cell N="Prompt" V=""/>
            </Row>
            <Row N="GeoHeight">
              <Cell N="Value" V="0.295275590551181" U="MM" F="ABS(Sheet.5!Controls.Row_2.Y-IF(User.visAboveOrBelow,PinY-Height/2,PinY+Height/2))"/>
              <Cell N="Prompt" V=""/>
            </Row>
            <Row N="visBracketSize">
              <Cell N="Value" V="0.05905511811023622" U="MM" F="IF(Width&gt;0.5,1.5MM,0.0625*(Width/0.5))*Sheet.5!DropOnPageScale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0" F="NOT(OR(AND(Sheet.5!User.visDisplayBracket,NOT(Sheet.5!User.visIntervalType=3),Sheet.5!User.visBracketShape=0),Sheet.5!User.visIntervalType=2)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" F="IF(User.visAboveOrBelow=1,MAX(0,User.GeoHeight*User.visAboveOrBelow-User.visBracketSize*5*User.visAboveOrBelow),MIN(0,User.GeoHeight*User.visAboveOrBelow-User.visBracketSize*5*User.visAboveOrBelow))"/>
            </Row>
            <Row T="EllipticalArcTo" IX="3">
              <Cell N="X" V="0.1181102362204724" U="MM" F="User.visBracketSize*2"/>
              <Cell N="Y" V="0.1771653543307086" U="MM" F="User.GeoHeight*User.visAboveOrBelow-User.visBracketSize*2*User.visAboveOrBelow"/>
              <Cell N="A" V="0.05905511811023622" U="MM" F="User.visBracketSize"/>
              <Cell N="B" V="0.1476377952755905" U="MM" F="User.GeoHeight*User.visAboveOrBelow-User.visBracketSize*2.5*User.visAboveOrBelow"/>
              <Cell N="C" V="0" U="DA"/>
              <Cell N="D" V="0.75"/>
            </Row>
            <Row T="LineTo" IX="4">
              <Cell N="X" V="0.6692913385826771" U="MM" F="Width*0.5-User.visBracketSize*2"/>
              <Cell N="Y" V="0.1771653543307086" U="MM" F="Geometry1.Y3"/>
            </Row>
            <Row T="EllipticalArcTo" IX="5">
              <Cell N="X" V="0.7874015748031495" U="MM" F="Width*0.5"/>
              <Cell N="Y" V="0.295275590551181" U="MM" F="User.GeoHeight*User.visAboveOrBelow"/>
              <Cell N="A" V="0.7578740157480315" U="MM" F="Width*0.5-User.visBracketSize*0.5"/>
              <Cell N="B" V="0.2362204724409448" U="MM" F="User.GeoHeight*User.visAboveOrBelow-User.visBracketSize*User.visAboveOrBelow"/>
              <Cell N="C" V="0" U="DA"/>
              <Cell N="D" V="0.75"/>
            </Row>
            <Row T="EllipticalArcTo" IX="6">
              <Cell N="X" V="0.905511811023622" U="MM" F="Width*0.5+User.visBracketSize*2"/>
              <Cell N="Y" V="0.1771653543307086" U="MM" F="Geometry1.Y3"/>
              <Cell N="A" V="0.8169291338582676" U="MM" F="Width*0.5+User.visBracketSize*0.5"/>
              <Cell N="B" V="0.2362204724409448" U="MM" F="Geometry1.B5"/>
              <Cell N="C" V="0" U="DA"/>
              <Cell N="D" V="0.75"/>
            </Row>
            <Row T="LineTo" IX="7">
              <Cell N="X" V="1.456692913385827" U="MM" F="Width-User.visBracketSize*2"/>
              <Cell N="Y" V="0.1771653543307086" U="MM" F="Geometry1.Y3"/>
            </Row>
            <Row T="EllipticalArcTo" IX="8">
              <Cell N="X" V="1.574803149606299" U="MM" F="Width*1"/>
              <Cell N="Y" V="0" F="Geometry1.Y2"/>
              <Cell N="A" V="1.515748031496063" U="MM" F="Width-User.visBracketSize"/>
              <Cell N="B" V="0.1476377952755905" U="MM" F="Geometry1.B3"/>
              <Cell N="C" V="0" U="DA"/>
              <Cell N="D" V="0.75"/>
            </Row>
            <Row T="LineTo" IX="9">
              <Cell N="X" V="1.574803149606299" U="MM" F="Width*1"/>
              <Cell N="Y" V="0" U="MM" F="Height*0"/>
            </Row>
          </Section>
          <Text>
            <cp IX="0"/>
          </Text>
        </Shape>
        <Shape ID="10" Type="Shape" LineStyle="9" FillStyle="9" TextStyle="9">
          <Cell N="PinX" V="0.7874015748031495" U="MM" F="Sheet.5!Width*0.5"/>
          <Cell N="PinY" V="0.5610236220472441" U="MM" F="GUARD(Sheet.5!Height*User.visGroupHeight+User.visBracketHeight*User.visAboveOrBelow+Height/2)"/>
          <Cell N="Width" V="1.574803149606299" U="MM" F="Sheet.5!Width*1"/>
          <Cell N="Height" V="0.2952755905511811" U="MM" F="GUARD(ABS(User.ctrlYLoc)-User.grpActualHeight*User.visGroupHeight-User.visBracketHeight)"/>
          <Cell N="LocPinX" V="0.7874015748031495" U="MM" F="Width*0.5"/>
          <Cell N="LocPinY" V="0.1476377952755905" U="MM" F="Height/2"/>
          <Cell N="Angle" V="0"/>
          <Cell N="FlipX" V="0"/>
          <Cell N="FlipY" V="0"/>
          <Cell N="ResizeMode" V="0"/>
          <Cell N="ShapeShdwShow" V="2"/>
          <Cell N="LineColor" V="#000000"/>
          <Cell N="Rounding" V="0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TextEdit" V="1"/>
          <Cell N="LockGroup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BracketHeight">
              <Cell N="Value" V="0.05905511811023622" U="MM" F="1.5MM*Sheet.5!DropOnPageScale"/>
              <Cell N="Prompt" V="" F="No Formula"/>
            </Row>
            <Row N="visAboveOrBelow">
              <Cell N="Value" V="1" F="IF(User.ctrlYLoc-User.grpActualHeight&gt;0,1,-1)"/>
              <Cell N="Prompt" V="1 = Above; 0 = Below"/>
            </Row>
            <Row N="visGroupHeight">
              <Cell N="Value" V="1" F="IF(User.visAboveOrBelow=1,1,0)"/>
              <Cell N="Prompt" V="" F="No Formula"/>
            </Row>
            <Row N="grpActualHeight">
              <Cell N="Value" V="0.3543307086614173" U="MM" F="Sheet.5!Height"/>
              <Cell N="Prompt" V=""/>
            </Row>
            <Row N="ctrlYLoc">
              <Cell N="Value" V="0.7086614173228346" U="MM" F="Sheet.5!Controls.Row_2.Y"/>
              <Cell N="Prompt" V=""/>
            </Row>
            <Row N="GeoHeight">
              <Cell N="Value" V="0.295275590551181" U="MM" F="ABS(User.ctrlYLoc-IF(User.visAboveOrBelow,PinY-Height/2,PinY+Height/2))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1" F="NOT(OR(AND(Sheet.5!User.visDisplayBracket,NOT(Sheet.5!User.visIntervalType=2),Sheet.5!User.visBracketShape=1),Sheet.5!User.visIntervalType=3)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.2952755905511811" U="MM" F="Height*User.visAboveOrBelow"/>
            </Row>
            <Row T="LineTo" IX="3">
              <Cell N="X" V="1.574803149606299" U="MM" F="Width*1"/>
              <Cell N="Y" V="0.2952755905511811" U="MM" F="Height*User.visAboveOrBelow"/>
            </Row>
            <Row T="LineTo" IX="4">
              <Cell N="X" V="1.574803149606299" U="MM" F="Width*1"/>
              <Cell N="Y" V="0" U="MM" F="Height*0"/>
            </Row>
          </Section>
          <Text>
            <cp IX="0"/>
          </Text>
        </Shape>
        <Shape ID="11" Type="Shape" LineStyle="9" FillStyle="9" TextStyle="9">
          <Cell N="PinX" V="0.7874015748031495" U="MM" F="Sheet.5!Width/2"/>
          <Cell N="PinY" V="0.7086614173228346" U="MM" F="Sheet.5!Controls.Row_2.Y"/>
          <Cell N="Width" V="0" U="MM" F="ABS(Sheet.5!Controls.Row_1-PinX)"/>
          <Cell N="Height" V="0" U="MM" F="ABS(Sheet.5!Controls.Row_1.Y-PinY)"/>
          <Cell N="LocPinX" V="0" U="MM" F="Width*0"/>
          <Cell N="LocPinY" V="0" U="MM" F="Height*0"/>
          <Cell N="Angle" V="0"/>
          <Cell N="FlipX" V="0" F="PinX&gt;Sheet.5!Controls.Row_1"/>
          <Cell N="FlipY" V="0" F="PinY&gt;Sheet.5!Controls.Row_1.Y"/>
          <Cell N="ResizeMode" V="0"/>
          <Cell N="ShapeShdwShow" V="2"/>
          <Cell N="LockWidth" V="1"/>
          <Cell N="LockHeight" V="1"/>
          <Cell N="LockDelete" V="1"/>
          <Cell N="LockBegin" V="1"/>
          <Cell N="LockEnd" V="1"/>
          <Cell N="LockRotate" V="1"/>
          <Cell N="LockTextEdit" V="1"/>
          <Cell N="LineColor" V="#000000"/>
          <Cell N="Rounding" V="0" F="GUARD(0)"/>
          <Cell N="Copyright" V="Copyright (c) 2012 Microsoft Corporation.  All rights reserved.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ObjType" V="4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Scratch">
            <Row IX="0">
              <Cell N="X" V="0.7086614173228345" U="MM" F="Sheet.5!Height*Sheet.9!User.visGroupHeight+Sheet.9!User.visBracketHeight*Sheet.9!User.visAboveOrBelow+Sheet.9!Geometry1.Y5"/>
              <Cell N="Y" V="0" F="No Formula"/>
              <Cell N="A" V="0" F="No Formula"/>
              <Cell N="B" V="0" F="No Formula"/>
              <Cell N="C" V="0" F="No Formula"/>
              <Cell N="D" V="0" F="No Formula"/>
            </Row>
          </Section>
          <Section N="User"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1"/>
            <Cell N="NoLine" V="0"/>
            <Cell N="NoShow" V="0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0"/>
              <Cell N="Y" V="0" U="MM" F="Height-Width*COS(40DEG)"/>
            </Row>
            <Row T="LineTo" IX="3">
              <Cell N="X" V="0" U="MM" F="Width*1"/>
              <Cell N="Y" V="0" U="MM" F="Height*1"/>
            </Row>
          </Section>
          <Text>
            <cp IX="0"/>
          </Text>
        </Shape>
        <Shape ID="12" Type="Shape" LineStyle="9" FillStyle="9" TextStyle="9">
          <Cell N="PinX" V="0.7874015748031495" U="MM" F="Sheet.5!Width*0.5"/>
          <Cell N="PinY" V="0.1771653543307087" U="MM" F="Sheet.5!Height*0.5"/>
          <Cell N="Width" V="1.574803149606299" U="MM" F="GUARD(Sheet.5!Width)"/>
          <Cell N="Height" V="0.3543307086614173" U="MM" F="GUARD(Sheet.5!Height)"/>
          <Cell N="LocPinX" V="0.7874015748031495" U="MM" F="Width*0.5"/>
          <Cell N="LocPinY" V="0.1771653543307087" U="MM" F="Height*0.5"/>
          <Cell N="Angle" V="0"/>
          <Cell N="FlipX" V="0"/>
          <Cell N="FlipY" V="0"/>
          <Cell N="ResizeMode" V="0"/>
          <Cell N="ShdwPattern" V="0"/>
          <Cell N="Copyright" V="Copyright (c) 2012 Microsoft Corporation.  All rights reserved."/>
          <Cell N="LockRotate" V="1"/>
          <Cell N="LockTextEdit" V="1"/>
          <Cell N="LineColor" V="Themed" F="UNKNOWN_TOKEN_179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IF(Sheet.5!User.visIntervalType&lt;2,FALSE,TRUE)"/>
            <Cell N="NoSnap" V="0" F="No Formula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1.574803149606299" U="MM" F="Width*1"/>
              <Cell N="Y" V="0" U="MM" F="Height*0"/>
            </Row>
            <Row T="LineTo" IX="3">
              <Cell N="X" V="1.574803149606299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  <Text>
            <cp IX="0"/>
          </Text>
        </Shape>
        <Shape ID="13" Type="Shape" LineStyle="9" FillStyle="9" TextStyle="9">
          <Cell N="PinX" V="0" F="IF(OR(Sheet.5!User.visTLShape=4,Sheet.5!User.visIntervalType=4),Sheet.5!Height*0.25,0)"/>
          <Cell N="PinY" V="0.1771653543307087" U="MM" F="Sheet.5!Height*0.5"/>
          <Cell N="Width" V="0" U="MM" F="Sheet.5!Width*Sheet.5!Prop.visPercent/100"/>
          <Cell N="Height" V="0.02834645669291339" U="MM" F="Sheet.5!Height*0.08"/>
          <Cell N="LocPinX" V="0" U="MM" F="Width*0"/>
          <Cell N="LocPinY" V="0.01417322834645669" U="MM" F="Height*0.5"/>
          <Cell N="Angle" V="0"/>
          <Cell N="FlipX" V="0"/>
          <Cell N="FlipY" V="0"/>
          <Cell N="ResizeMode" V="0"/>
          <Cell N="FillPattern" V="1" F="GUARD(1)"/>
          <Cell N="ShdwPattern" V="0"/>
          <Cell N="LineColor" V="0" F="GUARD(Sheet.5!LineColor)"/>
          <Cell N="LinePattern" V="1" F="GUARD(1)"/>
          <Cell N="Rounding" V="0" F="GUARD(0)"/>
          <Cell N="BeginArrow" V="0" F="GUARD(0)"/>
          <Cell N="EndArrow" V="0" F="GUARD(0)"/>
          <Cell N="LockWidth" V="1"/>
          <Cell N="LockHeight" V="1"/>
          <Cell N="LockDelete" V="1"/>
          <Cell N="LockRotate" V="1"/>
          <Cell N="Copyright" V="Copyright (c) 2012 Microsoft Corporation.  All rights reserved."/>
          <Cell N="FillGradientEnabled" V="0" F="GUARD(FALSE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Character">
            <Row IX="0">
              <Cell N="Size" V="0.1111111111111111" U="PT"/>
            </Row>
          </Section>
          <Section N="Geometry" IX="0">
            <Cell N="NoFill" V="0"/>
            <Cell N="NoLine" V="0"/>
            <Cell N="NoShow" V="1" F="NOT(Sheet.5!User.visDisplayPercentComplete)"/>
            <Cell N="NoSnap" V="0"/>
            <Cell N="NoQuickDrag" V="0" F="No Formula"/>
            <Row T="MoveTo" IX="1">
              <Cell N="X" V="0" U="MM" F="Width*0"/>
              <Cell N="Y" V="0" U="MM" F="Height*0"/>
            </Row>
            <Row T="LineTo" IX="2">
              <Cell N="X" V="0" U="MM" F="Width*1"/>
              <Cell N="Y" V="0" U="MM" F="Height*0"/>
            </Row>
            <Row T="LineTo" IX="3">
              <Cell N="X" V="0" U="MM" F="Width*1"/>
              <Cell N="Y" V="0.02834645669291339" U="MM" F="Height*1"/>
            </Row>
            <Row T="LineTo" IX="4">
              <Cell N="X" V="0" U="MM" F="Width*0"/>
              <Cell N="Y" V="0.02834645669291339" U="MM" F="Height*1"/>
            </Row>
            <Row T="LineTo" IX="5">
              <Cell N="X" V="0" U="MM" F="Geometry1.X1"/>
              <Cell N="Y" V="0" U="MM" F="Geometry1.Y1"/>
            </Row>
          </Section>
        </Shape>
        <Shape ID="14" Type="Shape" LineStyle="9" FillStyle="9" TextStyle="9">
          <Cell N="PinX" V="0.7874015748031495" U="MM" F="GUARD(Sheet.5!Controls.Row_1-SIN(Angle)*((Height+Sheet.15!Height)/2)*IF(User.FlipX,-1,1))-(SIN(Angle)*Height/2)*IF(User.visDescriptionPosition,-1,1)"/>
          <Cell N="PinY" V="1.002485654383382" U="MM" F="GUARD(Scratch.Y1+IF(User.visIsBracket,COS(Angle)*((Height+Sheet.15!Height)/2)*IF(User.FlipX,-1,1),0)+IF(Sheet.5!User.visDisplayDescription,(COS(Angle)*Height/2)*IF(User.visDescriptionPosition,-1,1),0))"/>
          <Cell N="Width" V="1.146549634789063" F="GUARD(IF(User.visWrapText,MAX(Char.Size*5,IF(TextDirection=0,Sheet.5!Width,Sheet.5!Height)),TEXTWIDTH(TheText)))"/>
          <Cell N="Height" V="0.1958828247070313" F="GUARD(IF(User.visDisplayDate,TEXTHEIGHT(TheText,Width),0))"/>
          <Cell N="LocPinX" V="0.5732748173945313" F="Width*0.5*IF(User.visIsBracket,Para.HorzAlign,1)"/>
          <Cell N="LocPinY" V="0.09794141235351563" F="Height*0.5"/>
          <Cell N="Angle" V="0" F="IF(AND(User.visIsBracket=0,User.visAboveMarker=0),GRAVITY(User.visTLAngle),IF(BITXOR(FlipX,FlipY),User.visTLAngle,-User.visTLAngle))"/>
          <Cell N="FlipX" V="0"/>
          <Cell N="FlipY" V="0"/>
          <Cell N="ResizeMode" V="0"/>
          <Cell N="EventDblClick" V="0" F="OPENTEXTWIN()"/>
          <Cell N="FillPattern" V="0" F="GUARD(0)"/>
          <Cell N="ShdwPattern" V="Themed" F="IF(User.visIsBracket,THEMEVAL(),0)"/>
          <Cell N="ShapeShdwShow" V="2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LinePattern" V="0" F="GUARD(0)"/>
          <Cell N="Rounding" V="0" F="GUARD(0)"/>
          <Cell N="BeginArrow" V="0" F="GUARD(0)"/>
          <Cell N="EndArrow" V="0" F="GUARD(0)"/>
          <Cell N="FillGradientEnabled" V="0" F="GUARD(FALSE)"/>
          <Cell N="TopMargin" V="0.05555555555555555" U="PT" F="IF(FlipY=FALSE,IF(OR(NOT(User.visDisplayDescription),User.visDescriptionPosition=1),0.5PT,4PT),IF(OR(NOT(User.visDisplayDescription),User.visDescriptionPosition=1),4PT,0.5PT))"/>
          <Cell N="BottomMargin" V="0.006944444444444444" U="PT" F="IF(FlipY=FALSE,IF(OR(NOT(User.visDisplayDescription),User.visDescriptionPosition=1),4PT,0.5PT),IF(OR(NOT(User.visDisplayDescription),User.visDescriptionPosition=1),0.5PT,4PT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HideText" V="0" F="NOT(User.visDisplayDate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AboveMarker">
              <Cell N="Value" V="1" F="IF(Sheet.5!Controls.Row_1.Y-Sheet.5!Height&gt;0,1,0)"/>
              <Cell N="Prompt" V="" F="No Formula"/>
            </Row>
            <Row N="visIsBracket">
              <Cell N="Value" V="1" F="IF(OR(OR(Sheet.5!User.visIntervalType=2,Sheet.5!User.visIntervalType=3),Sheet.5!User.visDisplayBracket),1,0)"/>
              <Cell N="Prompt" V="" F="No Formula"/>
            </Row>
            <Row N="visShapeType">
              <Cell N="Value" V="19"/>
              <Cell N="Prompt" V=""/>
            </Row>
            <Row N="visTLAngle">
              <Cell N="Value" V="0" U="DA" F="Sheet.5!Angle"/>
              <Cell N="Prompt" V=""/>
            </Row>
            <Row N="visMaxCalc">
              <Cell N="Value" V="0.1958828247070313" U="DL" F="Scratch.X1+IF(User.visDescriptionPosition=1,1,-1)*IF(User.visAboveMarker,0,Sheet.15!Height*COS(Angle))"/>
              <Cell N="Prompt" V=""/>
            </Row>
            <Row N="visPosCos">
              <Cell N="Value" V="1" F="IF(User.visDescriptionPosition=1,IF(COS(Angle)&lt;=0,1,0),IF(COS(Angle)&gt;=0,1,0))"/>
              <Cell N="Prompt" V=""/>
            </Row>
            <Row N="visWrapText">
              <Cell N="Value" V="0" U="BOOL" F="Sheet.5!User.visWrapText"/>
              <Cell N="Prompt" V=""/>
            </Row>
            <Row N="visDescriptionPosition">
              <Cell N="Value" V="0" F="Sheet.5!User.visDescriptionPosition"/>
              <Cell N="Prompt" V=""/>
            </Row>
            <Row N="visDisplayBracket">
              <Cell N="Value" V="1" F="Sheet.5!User.visDisplayBracket"/>
              <Cell N="Prompt" V=""/>
            </Row>
            <Row N="visDisplayDate">
              <Cell N="Value" V="1" F="Sheet.5!User.visDisplayDate"/>
              <Cell N="Prompt" V=""/>
            </Row>
            <Row N="visDisplayDescription">
              <Cell N="Value" V="1" F="Sheet.5!User.visDisplayDescription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FlipX">
              <Cell N="Value" V="0" U="BOOL" F="OR(AND(Sheet.11!FlipX,User.visAboveMarker=1,OR(Angle&gt;140DEG,Angle&lt;-40DEG)),AND(NOT(Sheet.11!FlipX),User.visAboveMarker=1,OR(Angle&gt;40DEG,Angle&lt;-140DEG)),AND(NOT(Sheet.11!FlipX),User.visAboveMarker=0,AND(Angle&gt;-40DEG,Angle&lt;140DEG)),AND(Sheet.11!FlipX,User.visAboveMarker=0,AND(Angle&gt;-140DEG,Angle&lt;40DEG)))"/>
              <Cell N="Prompt" V=""/>
            </Row>
          </Section>
          <Section N="Field">
            <Row IX="0">
              <Cell N="Value" V="2016-04-28T00:00:00" U="DATE" F="Sheet.5!User.visIntervalBegin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  <Row IX="1">
              <Cell N="Value" V="2016-05-05T00:00:00" U="DATE" F="Sheet.5!User.visIntervalEnd"/>
              <Cell N="Format" V="c" U="STR" F="Sheet.5!User.vis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Scratch">
            <Row IX="0">
              <Cell N="X" V="0.1958828247070313" F="ABS(COS(User.visTLAngle))*((Height+Sheet.15!Height)/2)"/>
              <Cell N="Y" V="0.7086614173228346" U="MM" F="Sheet.5!Controls.Row_1.Y"/>
              <Cell N="A" V="0.9045442420298658" U="MM" F="IF(AND(User.visIsBracket,NOT(User.visAboveMarker)),-1,1)*(User.visMaxCalc+Scratch.Y1)"/>
              <Cell N="B" V="1" F="IF(AND(GRAVITY(User.visTLAngle),User.visIsBracket=0,User.visAboveMarker=0),-1,1)"/>
              <Cell N="C" V="0" F="No Formula"/>
              <Cell N="D" V="0" F="No Formula"/>
            </Row>
          </Section>
          <Section N="Character">
            <Row IX="0">
              <Cell N="Color" V="Themed" F="UNKNOWN_TOKEN_179"/>
              <Cell N="Size" V="0.1111111111111111" U="PT"/>
            </Row>
          </Section>
          <Section N="Geometry" IX="0">
            <Cell N="NoFill" V="1"/>
            <Cell N="NoLine" V="1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28-04-2016</fld>
             - 
            <fld IX="1">05-05-2016</fld>
          </Text>
        </Shape>
        <Shape ID="15" Type="Shape" LineStyle="9" FillStyle="9" TextStyle="9">
          <Cell N="PinX" V="0.7874015748031495" U="MM" F="GUARD(Sheet.5!Controls.Row_1-SIN(Angle)*((Height+Sheet.14!Height)/2)*IF(User.FlipX,-1,1))+(SIN(Angle)*(Height/2))*IF(User.visDescriptionPosition,-1,1)"/>
          <Cell N="PinY" V="0.8066028296763502" U="MM" F="GUARD(Scratch.Y1+IF(User.visIsBracket,COS(Angle)*((Height+Sheet.14!Height)/2)*IF(User.FlipX,-1,1),0)+IF(User.visDisplayDate,(COS(Angle)*Height/2)*IF(User.visDescriptionPosition,1,-1),0))"/>
          <Cell N="Width" V="0.9131817148671875" F="GUARD(IF(User.visWrapText,MAX(Char.Size*5,IF(TextDirection=0,Sheet.5!Width,Sheet.5!Height)),TEXTWIDTH(TheText)))"/>
          <Cell N="Height" V="0.1958828247070313" F="GUARD(IF(User.visDisplayDescription,TEXTHEIGHT(TheText,Width),0))"/>
          <Cell N="LocPinX" V="0.4565908574335937" F="Width*0.5*IF(User.visIsBracket,Para.HorzAlign,1)"/>
          <Cell N="LocPinY" V="0.09794141235351563" F="Height*0.5"/>
          <Cell N="Angle" V="0" F="IF(AND(User.visIsBracket=0,User.visAboveMarker=0),GRAVITY(User.visTLAngle),IF(BITXOR(FlipX,FlipY),User.visTLAngle,-User.visTLAngle))"/>
          <Cell N="FlipX" V="0"/>
          <Cell N="FlipY" V="0"/>
          <Cell N="ResizeMode" V="0"/>
          <Cell N="EventDblClick" V="0" F="OPENTEXTWIN()"/>
          <Cell N="FillPattern" V="0" F="GUARD(0)"/>
          <Cell N="ShdwPattern" V="Themed" F="IF(User.visIsBracket,THEMEVAL(),0)"/>
          <Cell N="ShapeShdwShow" V="2"/>
          <Cell N="Copyright" V="Copyright (c) 2012 Microsoft Corporation.  All rights reserved."/>
          <Cell N="LockDelete" V="1"/>
          <Cell N="LockRotate" V="1"/>
          <Cell N="LinePattern" V="0" F="GUARD(0)"/>
          <Cell N="Rounding" V="0" F="GUARD(0)"/>
          <Cell N="BeginArrow" V="0" F="GUARD(0)"/>
          <Cell N="EndArrow" V="0" F="GUARD(0)"/>
          <Cell N="FillGradientEnabled" V="0" F="GUARD(FALSE)"/>
          <Cell N="TopMargin" V="0.006944444444444444" U="PT" F="IF(FlipY=FALSE,IF(OR(NOT(User.visDisplayDate),User.visDescriptionPosition=0),0.5PT,4PT),IF(OR(NOT(User.visDisplayDate),User.visDescriptionPosition=0),4PT,0.5PT))"/>
          <Cell N="BottomMargin" V="0.05555555555555555" U="PT" F="IF(FlipY=FALSE,IF(OR(NOT(User.visDisplayDate),User.visDescriptionPosition=0),4PT,0.5PT),IF(OR(NOT(User.visDisplayDate),User.visDescriptionPosition=0),0.5PT,4PT)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HideText" V="0" F="NOT(User.visDisplayDescription)"/>
          <Cell N="ReflectionSize" V="0"/>
          <Cell N="GlowSize" V="0" U="PT"/>
          <Cell N="RotationXAngle" V="0" F="GUARD(0)"/>
          <Cell N="RotationYAngle" V="0" F="GUARD(0)"/>
          <Cell N="RotationZAngle" V="0" F="GUARD(0)"/>
          <Section N="User">
            <Row N="visShapeType">
              <Cell N="Value" V="18"/>
              <Cell N="Prompt" V=""/>
            </Row>
            <Row N="visAboveMarker">
              <Cell N="Value" V="1" F="IF(Sheet.5!Controls.Row_1.Y-Sheet.5!Height&gt;0,1,0)"/>
              <Cell N="Prompt" V="" F="No Formula"/>
            </Row>
            <Row N="visIsBracket">
              <Cell N="Value" V="1" F="IF(OR(OR(Sheet.5!User.visIntervalType=2,Sheet.5!User.visIntervalType=3),Sheet.5!User.visDisplayBracket),1,0)"/>
              <Cell N="Prompt" V="" F="No Formula"/>
            </Row>
            <Row N="visTLAngle">
              <Cell N="Value" V="0" U="DA" F="Sheet.5!Angle"/>
              <Cell N="Prompt" V=""/>
            </Row>
            <Row N="visMaxCalc">
              <Cell N="Value" V="0.1958828247070313" U="DL" F="Scratch.X1+IF(User.visDescriptionPosition=0,1,-1)*IF(User.visAboveMarker,0,Sheet.14!Height*COS(Angle))"/>
              <Cell N="Prompt" V=""/>
            </Row>
            <Row N="visNegCos">
              <Cell N="Value" V="0" F="IF(User.visDescriptionPosition=0,IF(COS(Angle)&lt;=0,1,0),IF(COS(Angle)&gt;=0,1,0))"/>
              <Cell N="Prompt" V=""/>
            </Row>
            <Row N="visWrapText">
              <Cell N="Value" V="0" U="BOOL" F="Sheet.5!User.visWrapText"/>
              <Cell N="Prompt" V=""/>
            </Row>
            <Row N="visDescriptionPosition">
              <Cell N="Value" V="0" F="Sheet.5!User.visDescriptionPosition"/>
              <Cell N="Prompt" V=""/>
            </Row>
            <Row N="visDisplayBracket">
              <Cell N="Value" V="1" F="Sheet.5!User.visDisplayBracket"/>
              <Cell N="Prompt" V=""/>
            </Row>
            <Row N="visDisplayDescription">
              <Cell N="Value" V="1" F="Sheet.5!User.visDisplayDescription"/>
              <Cell N="Prompt" V=""/>
            </Row>
            <Row N="visDisplayDate">
              <Cell N="Value" V="1" F="Sheet.5!User.visDisplayDate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BackChar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FlipX">
              <Cell N="Value" V="0" U="BOOL" F="OR(AND(Sheet.11!FlipX,User.visAboveMarker=1,OR(Angle&gt;140DEG,Angle&lt;-40DEG)),AND(NOT(Sheet.11!FlipX),User.visAboveMarker=1,OR(Angle&gt;40DEG,Angle&lt;-140DEG)),AND(NOT(Sheet.11!FlipX),User.visAboveMarker=0,AND(Angle&gt;-40DEG,Angle&lt;140DEG)),AND(Sheet.11!FlipX,User.visAboveMarker=0,AND(Angle&gt;-140DEG,Angle&lt;40DEG)))"/>
              <Cell N="Prompt" V=""/>
            </Row>
          </Section>
          <Section N="Scratch">
            <Row IX="0">
              <Cell N="X" V="0.1958828247070313" F="ABS(COS(User.visTLAngle))*((Height+Sheet.14!Height)/2)"/>
              <Cell N="Y" V="0.7086614173228346" U="MM" F="Sheet.5!Controls.Row_1.Y"/>
              <Cell N="A" V="0.9045442420298658" U="MM" F="IF(AND(User.visIsBracket,NOT(User.visAboveMarker)),-1,1)*(User.visMaxCalc+Scratch.Y1)"/>
              <Cell N="B" V="1" F="IF(AND(GRAVITY(User.visTLAngle),User.visIsBracket=0,User.visAboveMarker=0),-1,1)"/>
              <Cell N="C" V="0" F="No Formula"/>
              <Cell N="D" V="0" F="No Formula"/>
            </Row>
          </Section>
          <Section N="Field">
            <Row IX="0">
              <Cell N="Value" V="Interval Description" U="STR" F="Sheet.5!Prop.visName"/>
              <Cell N="Format" V="esc(0)" U="STR" F="FIELDPICTURE(0)"/>
              <Cell N="Type" V="0"/>
              <Cell N="UICat" V="0" F="No Formula"/>
              <Cell N="UICod" V="0" F="No Formula"/>
              <Cell N="UIFmt" V="0" F="No Formula"/>
              <Cell N="Calendar" V="0"/>
              <Cell N="ObjectKind" V="0"/>
            </Row>
          </Section>
          <Section N="Character">
            <Row IX="0">
              <Cell N="Color" V="Themed" F="UNKNOWN_TOKEN_179"/>
              <Cell N="Style" V="0" F="IF(THEMEPROP(&quot;Embellishment&quot;)=3,17,0)"/>
              <Cell N="Case" V="0" F="IF(THEMEPROP(&quot;Embellishment&quot;)=3,1,0)"/>
              <Cell N="Size" V="0.1111111111111111" U="PT"/>
            </Row>
          </Section>
          <Section N="Geometry" IX="0">
            <Cell N="NoFill" V="1"/>
            <Cell N="NoLine" V="1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</Section>
          <Text>
            <cp IX="0"/>
            <pp IX="0"/>
            <fld IX="0">Interval Description</fld>
          </Text>
        </Shape>
      </Shapes>
    </Shape>
  </Shapes>
</MasterContents>
</file>

<file path=visio/masters/master1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1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362204724409449" U="MM"/>
      <Cell N="Height" V="1.574803149606299" U="MM"/>
      <Cell N="LocPinX" V="1.181102362204724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TxtPinX" V="1.181102362204724" U="MM" F="Width*0.5"/>
      <Cell N="TxtPinY" V="0.7874015748031495" U="MM" F="Height*0.5"/>
      <Cell N="TxtWidth" V="2.066929133858268" U="MM" F="Width*0.875"/>
      <Cell N="TxtHeight" V="1.377952755905512" U="MM" F="Height*0.875"/>
      <Cell N="TxtLocPinX" V="1.033464566929134" U="MM" F="TxtWidth*0.5"/>
      <Cell N="TxtLocPinY" V="0.6889763779527558" U="MM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1.181102362204724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1.181102362204724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1.181102362204724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2.36220472440944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2.362204724409449" U="MM" F="Width*1"/>
          <Cell N="Y" V="0.7874015748031495" U="MM" F="Height*0.5"/>
          <Cell N="A" V="1.181102362204724" U="MM" F="Width*0.5"/>
          <Cell N="B" V="1.574803149606299" U="MM" F="Height*1"/>
          <Cell N="C" V="0" U="DA"/>
          <Cell N="D" V="1.5" F="Width/Height*1"/>
        </Row>
        <Row T="EllipticalArcTo" IX="3">
          <Cell N="X" V="0" U="MM" F="Geometry1.X1"/>
          <Cell N="Y" V="0.7874015748031495" U="MM" F="Geometry1.Y1"/>
          <Cell N="A" V="1.181102362204724" U="MM" F="Width*0.5"/>
          <Cell N="B" V="0" U="MM" F="Height*0"/>
          <Cell N="C" V="0" U="DA"/>
          <Cell N="D" V="1.5" F="Width/Height*1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7670603674541" U="MM"/>
      <Cell N="PinY" V="1.968503937007874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300"/>
      <Cell N="Copyright" V="Copyright (c) 2012 Microsoft Corporation.  All rights reserved."/>
      <Section N="User">
        <Row N="CtrlAng1">
          <Cell N="Value" V="5.497787143782152" U="DA" F="ANG360(ATAN2((Controls.Row_1.Y-Height*0.5),(Controls.Row_1-Width*0.5)))"/>
          <Cell N="Prompt" V=""/>
        </Row>
        <Row N="CtrlAng2">
          <Cell N="Value" V="3.141592653589793" U="DA" F="ANG360(ATAN2((Controls.Row_2.Y-Height*0.5),(Controls.Row_2-Width*0.5)))"/>
          <Cell N="Prompt" V=""/>
        </Row>
        <Row N="CtrlAng3">
          <Cell N="Value" V="0" U="DA" F="ANG360(ATAN2((Controls.Row_3.Y-Height*0.5),(Controls.Row_3-Width*0.5)))"/>
          <Cell N="Prompt" V=""/>
        </Row>
        <Row N="MidAngle">
          <Cell N="Value" V="1.570796326794897" U="DA" F="User.CtrlAng3+IF(User.CtrlAng2&gt;User.CtrlAng3,(User.CtrlAng2-User.CtrlAng3)/2,(PI()*2-User.CtrlAng3+User.CtrlAng2)/2)"/>
          <Cell N="Prompt" V=""/>
        </Row>
        <Row N="InnerDist">
          <Cell N="Value" V="0.4175827447952052" U="MM" F="SQRT((Controls.Row_1-Width*0.5)*(Controls.Row_1-Width*0.5)+(Controls.Row_1.Y-Height*0.5)*(Controls.Row_1.Y-Height*0.5))"/>
          <Cell N="Prompt" V=""/>
        </Row>
        <Row N="TipRad">
          <Cell N="Value" V="0.4175827447952052" U="MM" F="SQRT((Controls.Row_1-Width*0.5)*(Controls.Row_1-Width*0.5)+(Controls.Row_1.Y-Height*0.5)*(Controls.Row_1.Y-Height*0.5))"/>
          <Cell N="Prompt" V=""/>
        </Row>
        <Row N="MaxMinTipRad">
          <Cell N="Value" V="0.4175827447952052" U="MM" F="MIN(Width*0.5,MAX(Width*0.25,User.TipRad))"/>
          <Cell N="Prompt" V=""/>
        </Row>
        <Row N="BarRad">
          <Cell N="Value" V="0.5314960629921259" U="MM" F="SQRT((Controls.Row_2-Width*0.5)*(Controls.Row_2-Width*0.5)+(Controls.Row_2.Y-Height*0.5)*(Controls.Row_2.Y-Height*0.5))"/>
          <Cell N="Prompt" V=""/>
        </Row>
        <Row N="MaxMinBarRad">
          <Cell N="Value" V="0.5314960629921259" U="MM" F="MIN(Width*0.5,MAX(User.MaxMinTipRad,User.BarRad))"/>
          <Cell N="Prompt" V=""/>
        </Row>
        <Row N="visVersion">
          <Cell N="Value" V="15"/>
          <Cell N="Prompt" V=""/>
        </Row>
      </Section>
      <Section N="Control">
        <Row N="Row_1">
          <Cell N="X" V="0.8858267716535433" U="MM" F="BOUND(Width*0.75,0,FALSE,0,Width)"/>
          <Cell N="Y" V="0.2952755905511811" U="MM" F="BOUND(Height*0.25,0,FALSE,0,Height)"/>
          <Cell N="XDyn" V="0" U="MM" F="Width*0"/>
          <Cell N="YDyn" V="0" U="MM" F="Height*0"/>
          <Cell N="XCon" V="0"/>
          <Cell N="YCon" V="0"/>
          <Cell N="CanGlue" V="0"/>
          <Cell N="Prompt" V="Arrow Head End"/>
        </Row>
        <Row N="Row_2">
          <Cell N="X" V="0.05905511811023622" U="MM" F="BOUND(Width*0.05,0,FALSE,0,Width)"/>
          <Cell N="Y" V="0.5905511811023622" U="MM" F="BOUND(Height*0.5,0,FALSE,0,Height)"/>
          <Cell N="XDyn" V="0" U="MM" F="Width*0"/>
          <Cell N="YDyn" V="0" U="MM" F="Height*0"/>
          <Cell N="XCon" V="0"/>
          <Cell N="YCon" V="0"/>
          <Cell N="CanGlue" V="0"/>
          <Cell N="Prompt" V="Arrow Body Width"/>
        </Row>
        <Row N="Row_3">
          <Cell N="X" V="0.8858267716535433" U="MM" F="BOUND(Width*0.75,0,FALSE,0,Width)"/>
          <Cell N="Y" V="0.5905511811023622" U="MM" F="BOUND(Height*0.5,0,FALSE,0,Height)"/>
          <Cell N="XDyn" V="0" U="MM" F="Width*0"/>
          <Cell N="YDyn" V="0" U="MM" F="Height*0"/>
          <Cell N="XCon" V="0"/>
          <Cell N="YCon" V="0"/>
          <Cell N="CanGlue" V="0"/>
          <Cell N="Prompt" V="Arrow Head Start"/>
        </Row>
      </Section>
      <Section N="Connection">
        <Row IX="0">
          <Cell N="X" V="0.8858267716535467" U="MM" F="Geometry1.X1"/>
          <Cell N="Y" V="0.2952755905511852" U="MM" F="Geometry1.Y1"/>
          <Cell N="DirX" V="0"/>
          <Cell N="DirY" V="0"/>
          <Cell N="Type" V="0"/>
          <Cell N="AutoGen" V="0"/>
          <Cell N="Prompt" V="" F="No Formula"/>
        </Row>
        <Row IX="1">
          <Cell N="X" V="0.1729684363071569" U="MM" F="(Geometry1.X4+Geometry1.X5)/2"/>
          <Cell N="Y" V="0.5905511811023623" U="MM" F="(Geometry1.Y4+Geometry1.Y5)/2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.8858267716535474" U="MM" F="Width*0.5+COS(User.CtrlAng1)*User.MaxMinTipRad"/>
          <Cell N="Y" V="0.2952755905511852" U="MM" F="Height*0.5+SIN(User.CtrlAng1)*User.MaxMinTipRad"/>
        </Row>
        <Row T="LineTo" IX="2">
          <Cell N="X" V="1.181102362204724" U="MM" F="Width*0.5+COS(User.CtrlAng3)*Width*0.5"/>
          <Cell N="Y" V="0.5905511811023622" U="MM" F="Height*0.5+SIN(User.CtrlAng3)*Width*0.5"/>
        </Row>
        <Row T="LineTo" IX="3">
          <Cell N="X" V="1.122047244094488" U="MM" F="Width*0.5+COS(User.CtrlAng3)*User.MaxMinBarRad"/>
          <Cell N="Y" V="0.5905511811023622" U="MM" F="Height*0.5+SIN(User.CtrlAng3)*User.MaxMinBarRad"/>
        </Row>
        <Row T="EllipticalArcTo" IX="4">
          <Cell N="X" V="0.05905511811023623" U="MM" F="Width*0.5+COS(User.CtrlAng2)*User.MaxMinBarRad"/>
          <Cell N="Y" V="0.5905511811023623" U="MM" F="Height*0.5+SIN(User.CtrlAng2)*User.MaxMinBarRad"/>
          <Cell N="A" V="0.5905511811023622" U="MM" F="Width*0.5+COS(User.MidAngle)*User.MaxMinBarRad"/>
          <Cell N="B" V="1.122047244094488" U="MM" F="Height*0.5+SIN(User.MidAngle)*User.MaxMinBarRad"/>
          <Cell N="C" V="0" U="DA"/>
          <Cell N="D" V="1" F="Width/Height*1"/>
        </Row>
        <Row T="LineTo" IX="5">
          <Cell N="X" V="0.2868817545040776" U="MM" F="Width*0.5+COS(User.CtrlAng2)*(User.MaxMinBarRad-(User.MaxMinBarRad-User.MaxMinTipRad)*2)"/>
          <Cell N="Y" V="0.5905511811023622" U="MM" F="Height*0.5+SIN(User.CtrlAng2)*(User.MaxMinBarRad-(User.MaxMinBarRad-User.MaxMinTipRad)*2)"/>
        </Row>
        <Row T="EllipticalArcTo" IX="6">
          <Cell N="X" V="0.8942206077006467" U="MM" F="Width*0.5+COS(User.CtrlAng3)*(User.MaxMinBarRad-(User.MaxMinBarRad-User.MaxMinTipRad)*2)"/>
          <Cell N="Y" V="0.5905511811023622" U="MM" F="Height*0.5+SIN(User.CtrlAng3)*(User.MaxMinBarRad-(User.MaxMinBarRad-User.MaxMinTipRad)*2)"/>
          <Cell N="A" V="0.5905511811023622" U="MM" F="Width*0.5+COS(User.MidAngle)*(User.MaxMinBarRad-(User.MaxMinBarRad-User.MaxMinTipRad)*2)"/>
          <Cell N="B" V="0.8942206077006467" U="MM" F="Height*0.5+SIN(User.MidAngle)*(User.MaxMinBarRad-(User.MaxMinBarRad-User.MaxMinTipRad)*2)"/>
          <Cell N="C" V="0" U="DA"/>
          <Cell N="D" V="1" F="Width/Height*1"/>
        </Row>
        <Row T="LineTo" IX="7">
          <Cell N="X" V="0.8351654895904105" U="MM" F="Width*0.5+COS(User.CtrlAng3)*(Width*0.5-(Width*0.5-User.MaxMinTipRad)*2)"/>
          <Cell N="Y" V="0.5905511811023622" U="MM" F="Height*0.5+SIN(User.CtrlAng3)*(Width*0.5-(Width*0.5-User.MaxMinTipRad)*2)"/>
        </Row>
        <Row T="LineTo" IX="8">
          <Cell N="X" V="0.8858267716535467" U="MM" F="Geometry1.X1"/>
          <Cell N="Y" V="0.2952755905511852" U="MM" F="Geometry1.Y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" U="MM"/>
      <Cell N="LocPinX" V="0.5118110236220472" U="MM" F="Width*0.5"/>
      <Cell N="LocPinY" V="0" U="MM" F="Height*0.5"/>
      <Cell N="Angle" V="3.141592653589793" F="ATAN2(EndY-BeginY,EndX-BeginX)"/>
      <Cell N="FlipX" V="1"/>
      <Cell N="FlipY" V="1"/>
      <Cell N="ResizeMode" V="0"/>
      <Cell N="GlueType" V="3"/>
      <Cell N="WalkPreference" V="2"/>
      <Cell N="BegTrigger" V="1" F="_XFTRIGGER(EventXFMod)"/>
      <Cell N="EndTrigger" V="1" F="_XFTRIGGER(EventXFMod)"/>
      <Cell N="BeginX" V="2.480314960629921" U="MM"/>
      <Cell N="BeginY" V="1.968503937007874" U="MM"/>
      <Cell N="EndX" V="1.456692913385827" U="MM"/>
      <Cell N="EndY" V="1.968503937007874" U="MM"/>
      <Cell N="LockHeight" V="1"/>
      <Cell N="LockVtxEdit" V="1"/>
      <Cell N="EventDblClick" V="0" F="OPENTEXTWIN()"/>
      <Cell N="TxtPinX" V="0.5118110236220472" U="MM" F="Width*0.5"/>
      <Cell N="TxtPinY" V="0" U="MM" F="Height*0.5"/>
      <Cell N="TxtWidth" V="1.023622047244094" U="MM" F="Width*1"/>
      <Cell N="TxtHeight" V="0" U="MM" F="Height*1"/>
      <Cell N="TxtLocPinX" V="0.5118110236220472" U="MM" F="TxtWidth*0.5"/>
      <Cell N="TxtLocPinY" V="0" U="MM" F="TxtHeight*0.5"/>
      <Cell N="TxtAngle" V="3.1415926535898" U="DEG" F="IF(AND(Angle&gt;-60DEG,Angle&lt;120DEG),0DEG,180DEG)"/>
      <Cell N="HelpTopic" V="Vis_Sba.chm!#55675"/>
      <Cell N="Copyright" V="Copyright (c) 2012 Microsoft Corporation.  All rights reserved."/>
      <Cell N="ShapeSplit" V="1"/>
      <Cell N="ShapeSplittable" V="1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Section N="Control">
        <Row N="Row_1">
          <Cell N="X" V="0.1574803149606299" U="MM" F="BOUND(4MM*DropOnPageScale,0,FALSE,0,Width)"/>
          <Cell N="Y" V="0.1574803149606299" U="MM" F="Controls.Row_4.Y*2"/>
          <Cell N="XDyn" V="0" U="MM"/>
          <Cell N="YDyn" V="0" U="MM" F="Height/2"/>
          <Cell N="XCon" V="2"/>
          <Cell N="YCon" V="1"/>
          <Cell N="CanGlue" V="0"/>
          <Cell N="Prompt" V="Arrow Head Length"/>
        </Row>
        <Row N="Row_2">
          <Cell N="X" V="0.1574803149606299" U="MM" F="Controls.Row_1"/>
          <Cell N="Y" V="0.07874015748031496" U="MM" F="Controls.Row_4.Y"/>
          <Cell N="XDyn" V="0.1574803149606299" U="MM" F="Controls.Row_1"/>
          <Cell N="YDyn" V="0.1574803149606299" U="MM" F="Controls.Row_1.Y"/>
          <Cell N="XCon" V="2"/>
          <Cell N="YCon" V="8"/>
          <Cell N="CanGlue" V="0"/>
          <Cell N="Prompt" V="Modify Arrowhead Shape"/>
        </Row>
        <Row N="Row_3">
          <Cell N="X" V="0.1574803149606299" U="MM" F="Controls.Row_2"/>
          <Cell N="Y" V="0.07874015748031496" U="MM" F="Controls.Row_4.Y"/>
          <Cell N="XDyn" V="1.023622047244094" U="MM" F="Controls.Row_4"/>
          <Cell N="YDyn" V="0.07874015748031496" U="MM" F="Controls.Row_4.Y"/>
          <Cell N="XCon" V="4"/>
          <Cell N="YCon" V="8" F="IF(User.ArrowType=1,3,8)"/>
          <Cell N="CanGlue" V="0"/>
          <Cell N="Prompt" V="Modify Tail Shape"/>
        </Row>
        <Row N="Row_4">
          <Cell N="X" V="1.023622047244094" U="MM" F="Width*1"/>
          <Cell N="Y" V="0.07874015748031496" U="MM" F="BOUND(2MM*DropOnPageScale,0,FALSE,0,Width*0.5)"/>
          <Cell N="XDyn" V="1.023622047244094" U="MM" F="Width"/>
          <Cell N="YDyn" V="0" U="MM" F="Controls.Row_1.YDyn"/>
          <Cell N="XCon" V="1"/>
          <Cell N="YCon" V="3" F="IF(User.ArrowType=3,8,3)"/>
          <Cell N="CanGlue" V="0"/>
          <Cell N="Prompt" V="Arrow Body Width"/>
        </Row>
      </Section>
      <Section N="Scratch">
        <Row IX="0">
          <Cell N="X" V="0" F="No Formula"/>
          <Cell N="Y" V="0" F="No Formula"/>
          <Cell N="A" V="1.3336" F="(Controls.Row_4.Y-Height/2)/(Controls.Row_4-Width)" E="#DIV/0!"/>
          <Cell N="B" V="1" U="BOOL" F="NOT(ISERR(Scratch.X1))"/>
          <Cell N="C" V="0" F="No Formula"/>
          <Cell N="D" V="0" F="No Formula"/>
        </Row>
      </Section>
      <Section N="User">
        <Row N="visVersion">
          <Cell N="Value" V="15"/>
          <Cell N="Prompt" V="" F="No Formula"/>
        </Row>
        <Row N="ArrowType">
          <Cell N="Value" V="2"/>
          <Cell N="Prompt" V=""/>
        </Row>
      </Section>
      <Section N="Character">
        <Row IX="0">
          <Cell N="Size" V="0.1388888888888889" U="PT"/>
        </Row>
      </Section>
      <Section N="Actions">
        <Row N="SingHeadTail">
          <Cell N="Menu" V="Single Headed with &amp;Tail"/>
          <Cell N="Action" V="0" F="SETF(GetRef(User.ArrowType),1)+SETF(GetRef(Controls.Row_4),&quot;BOUND(Width+3 mm*DropOnPageScale,1,FALSE,Controls.Row_3,-2540.00 mm*DropOnPageScale)&quot;)+SETF(GetRef(Controls.Row_4.Y),&quot;4.00 mm*DropOnPageScale&quot;)+SETF(GetRef(Controls.Row_3.Y),&quot;BOUND(Height/2+3 mm*DropOnPageScale,1,FALSE,-Controls.Row_2.Y,Controls.Row_2.Y)&quot;)+SETF(GetRef(Controls.Row_3),&quot;Width-3 mm*DropOnPageScale&quot;)"/>
          <Cell N="Checked" V="0"/>
          <Cell N="Disabled" V="0"/>
          <Cell N="ReadOnly" V="0"/>
          <Cell N="Invisible" V="1"/>
          <Cell N="BeginGroup" V="1"/>
          <Cell N="FlyoutChild" V="0"/>
          <Cell N="TagName" V=""/>
          <Cell N="ButtonFace" V=""/>
          <Cell N="SortKey" V=""/>
        </Row>
        <Row N="SingHead">
          <Cell N="Menu" V="Si&amp;ngle Headed without Tail"/>
          <Cell N="Action" V="0" F="SETF(GetRef(User.ArrowType),2)+SETF(GetRef(Controls.Row_4),&quot;BOUND(Width,1,FALSE,Controls.Row_3,-2540.00 mm*DropOnPageScale)&quot;)+SETF(GetRef(Controls.Row_4.Y),&quot;Controls.Row_2.Y&quot;)+SETF(GetRef(Controls.Row_3.Y),&quot;Controls.Row_2.Y&quot;)+SETF(GetRef(Controls.Row_3),&quot;Controls.Row_2&quot;)"/>
          <Cell N="Checked" V="0"/>
          <Cell N="Disabled" V="0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  <Row N="DblHead">
          <Cell N="Menu" V="&amp;Double Headed"/>
          <Cell N="Action" V="0" F="SETF(GetRef(User.ArrowType),3)+SETF(GetRef(Controls.Row_4),&quot;Width-Controls.Row_1&quot;)+SETF(GetRef(Controls.Row_4.Y),&quot;Controls.Row_1.Y&quot;)+SETF(GetRef(Controls.Row_3.Y),&quot;Controls.Row_2.Y&quot;)+SETF(GetRef(Controls.Row_3),&quot;Width-Controls.Row_2&quot;)"/>
          <Cell N="Checked" V="0"/>
          <Cell N="Disabled" V="0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IN"/>
          <Cell N="Y" V="0" U="MM" F="Height/2"/>
        </Row>
        <Row T="LineTo" IX="2">
          <Cell N="X" V="0.1574803149606299" U="MM" F="Controls.Row_1"/>
          <Cell N="Y" V="0.1574803149606299" U="MM" F="ABS(Controls.Row_1.Y)"/>
        </Row>
        <Row T="LineTo" IX="3">
          <Cell N="X" V="0.1574803149606299" U="MM" F="Controls.Row_2"/>
          <Cell N="Y" V="0.07874015748031496" U="MM" F="ABS(Controls.Row_2.Y)"/>
        </Row>
        <Row T="LineTo" IX="4">
          <Cell N="X" V="0.1574803149606299" U="MM" F="Geometry1.X5-NOT(ISERR(Scratch.A1))*(Geometry1.Y5-Geometry1.Y3)/Scratch.A1"/>
          <Cell N="Y" V="0.07874015748031496" U="MM" F="Geometry1.Y3"/>
        </Row>
        <Row T="LineTo" IX="5">
          <Cell N="X" V="0.1574803149606299" U="MM" F="Controls.Row_3"/>
          <Cell N="Y" V="0.07874015748031496" U="MM" F="ABS(Controls.Row_3.Y)"/>
        </Row>
        <Row T="LineTo" IX="6">
          <Cell N="X" V="1.023622047244094" U="MM" F="Controls.Row_4"/>
          <Cell N="Y" V="0.07874015748031496" U="MM" F="ABS(Controls.Row_4.Y)"/>
        </Row>
        <Row T="LineTo" IX="7">
          <Cell N="X" V="1.023622047244094" U="MM" F="Width"/>
          <Cell N="Y" V="0" U="MM" F="Height/2"/>
        </Row>
        <Row T="LineTo" IX="8">
          <Cell N="X" V="1.023622047244094" U="MM" F="Geometry1.X6"/>
          <Cell N="Y" V="-0.07874015748031496" U="MM" F="Height-Geometry1.Y6"/>
        </Row>
        <Row T="LineTo" IX="9">
          <Cell N="X" V="0.1574803149606299" U="MM" F="Geometry1.X5"/>
          <Cell N="Y" V="-0.07874015748031496" U="MM" F="Height-Geometry1.Y5"/>
        </Row>
        <Row T="LineTo" IX="10">
          <Cell N="X" V="0.1574803149606299" U="MM" F="Geometry1.X4"/>
          <Cell N="Y" V="-0.07874015748031496" U="MM" F="Geometry1.Y11"/>
        </Row>
        <Row T="LineTo" IX="11">
          <Cell N="X" V="0.1574803149606299" U="MM" F="Geometry1.X3"/>
          <Cell N="Y" V="-0.07874015748031496" U="MM" F="Height-Geometry1.Y3"/>
        </Row>
        <Row T="LineTo" IX="12">
          <Cell N="X" V="0.1574803149606299" U="MM" F="Geometry1.X2"/>
          <Cell N="Y" V="-0.1574803149606299" U="MM" F="Height-Geometry1.Y2"/>
        </Row>
        <Row T="LineTo" IX="13">
          <Cell N="X" V="0" U="IN" F="Geometry1.X1"/>
          <Cell N="Y" V="0" U="MM" F="Geometry1.Y1"/>
        </Row>
      </Section>
      <Text>
        <cp IX="0"/>
      </Text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" U="MM"/>
      <Cell N="LocPinX" V="0.5118110236220472" U="MM" F="Width*0.5"/>
      <Cell N="LocPinY" V="0" U="MM" F="Height*0.5"/>
      <Cell N="Angle" V="0" F="ATAN2(EndY-BeginY,EndX-BeginX)"/>
      <Cell N="FlipX" V="0"/>
      <Cell N="FlipY" V="0"/>
      <Cell N="ResizeMode" V="0"/>
      <Cell N="BeginX" V="1.456692913385827" U="MM"/>
      <Cell N="BeginY" V="1.968503937007874" U="MM"/>
      <Cell N="EndX" V="2.480314960629921" U="MM"/>
      <Cell N="EndY" V="1.968503937007874" U="MM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TxtPinX" V="0.5118110236220472" U="MM" F="Width*0.5"/>
      <Cell N="TxtPinY" V="0" U="MM" F="Height*0.5"/>
      <Cell N="TxtWidth" V="1.023622047244094" U="MM" F="Width*1"/>
      <Cell N="TxtHeight" V="0" U="MM" F="Height*1"/>
      <Cell N="TxtLocPinX" V="0.5118110236220472" U="MM" F="TxtWidth*0.5"/>
      <Cell N="TxtLocPinY" V="0" U="MM" F="TxtHeight*0.5"/>
      <Cell N="TxtAngle" V="0" U="DEG" F="IF(AND(Angle&gt;-60DEG,Angle&lt;120DEG),0DEG,180DEG)"/>
      <Cell N="LockHeight" V="1"/>
      <Cell N="LineWeight" V="0.003333333333333333" U="PT" F="THEMEVAL(&quot;LineWeight&quot;,0.24PT)"/>
      <Cell N="EventDblClick" V="0" F="OPENTEXTWIN()"/>
      <Cell N="ShapeSplit" V="1"/>
      <Cell N="HelpTopic" V="Vis_PRXY.chm!#60298"/>
      <Cell N="Copyright" V="Copyright (c) 2012 Microsoft Corporation.  All rights reserved."/>
      <Section N="Control">
        <Row N="Row_1">
          <Cell N="X" V="0.8267716535433071" U="MM" F="BOUND(Width-5MM*DropOnPageScale,0,FALSE,Width*0.25,Width)"/>
          <Cell N="Y" V="0.1968503937007874" U="MM" F="Controls.Row_2.Y*2"/>
          <Cell N="XDyn" V="0" U="MM" F="Width*0"/>
          <Cell N="YDyn" V="0" U="MM" F="Height*0"/>
          <Cell N="XCon" V="4"/>
          <Cell N="YCon" V="1"/>
          <Cell N="CanGlue" V="0"/>
          <Cell N="Prompt" V="Arrow Head Length"/>
        </Row>
        <Row N="Row_2">
          <Cell N="X" V="0" U="MM" F="Width*0"/>
          <Cell N="Y" V="0.09842519685039369" U="MM" F="2.5MM*DropOnPageScale"/>
          <Cell N="XDyn" V="0" U="MM" F="Width*0"/>
          <Cell N="YDyn" V="0" U="MM" F="Height*0"/>
          <Cell N="XCon" V="1"/>
          <Cell N="YCon" V="0"/>
          <Cell N="CanGlue" V="0"/>
          <Cell N="Prompt" V="Arrow Body Width"/>
        </Row>
      </Section>
      <Section N="Connection">
        <Row IX="0">
          <Cell N="X" V="0" U="MM" F="Width*0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1.023622047244094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IX="2">
          <Cell N="X" V="0.8267716535433071" U="MM" F="Geometry1.X3"/>
          <Cell N="Y" V="0.1968503937007874" U="MM" F="Geometry1.Y3"/>
          <Cell N="DirX" V="0"/>
          <Cell N="DirY" V="0"/>
          <Cell N="Type" V="0"/>
          <Cell N="AutoGen" V="0"/>
          <Cell N="Prompt" V="" F="No Formula"/>
        </Row>
        <Row IX="3">
          <Cell N="X" V="0.8267716535433071" U="MM" F="Geometry1.X5"/>
          <Cell N="Y" V="-0.1968503937007874" U="MM" F="Geometry1.Y5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.0833" U="IN" F="MIN(0.0833IN*DropOnPageScale,Controls.Row_1*5/6)"/>
          <Cell N="Y" V="0.09842519685039369" U="MM" F="Controls.Row_2.Y"/>
        </Row>
        <Row T="LineTo" IX="2">
          <Cell N="X" V="0.8267716535433071" U="MM" F="Controls.Row_1"/>
          <Cell N="Y" V="0.09842519685039369" U="MM" F="Geometry1.Y1"/>
        </Row>
        <Row T="LineTo" IX="3">
          <Cell N="X" V="0.8267716535433071" U="MM" F="Controls.Row_1"/>
          <Cell N="Y" V="0.1968503937007874" U="MM" F="Controls.Row_1.Y"/>
        </Row>
        <Row T="LineTo" IX="4">
          <Cell N="X" V="1.023622047244094" U="MM" F="Width*1"/>
          <Cell N="Y" V="0" U="MM" F="Height*0"/>
        </Row>
        <Row T="LineTo" IX="5">
          <Cell N="X" V="0.8267716535433071" U="MM" F="Controls.Row_1"/>
          <Cell N="Y" V="-0.1968503937007874" U="MM" F="-Controls.Row_1.Y"/>
        </Row>
        <Row T="LineTo" IX="6">
          <Cell N="X" V="0.8267716535433071" U="MM" F="Controls.Row_1"/>
          <Cell N="Y" V="-0.09842519685039369" U="MM" F="-Controls.Row_2.Y"/>
        </Row>
        <Row T="LineTo" IX="7">
          <Cell N="X" V="0.0833" U="IN" F="Geometry1.X1"/>
          <Cell N="Y" V="-0.09842519685039369" U="MM" F="-Controls.Row_2.Y"/>
        </Row>
        <Row T="LineTo" IX="8">
          <Cell N="X" V="0.0833" U="IN" F="Geometry1.X1"/>
          <Cell N="Y" V="0.09842519685039369" U="MM" F="Geometry1.Y1"/>
        </Row>
      </Section>
      <Section N="Geometry" IX="1">
        <Cell N="NoFill" V="0"/>
        <Cell N="NoLine" V="0"/>
        <Cell N="NoShow" V="0"/>
        <Cell N="NoSnap" V="0"/>
        <Cell N="NoQuickDrag" V="0"/>
        <Row T="MoveTo" IX="1">
          <Cell N="X" V="0.03332" U="IN" F="Geometry1.X1*2/5"/>
          <Cell N="Y" V="0.09842519685039369" U="MM" F="Geometry1.Y1"/>
        </Row>
        <Row T="LineTo" IX="2">
          <Cell N="X" V="0.06664" U="IN" F="Geometry1.X1*4/5"/>
          <Cell N="Y" V="0.09842519685039369" U="MM" F="Geometry1.Y1"/>
        </Row>
        <Row T="LineTo" IX="3">
          <Cell N="X" V="0.06664" U="IN" F="Geometry2.X2"/>
          <Cell N="Y" V="-0.09842519685039369" U="MM" F="Geometry1.Y7"/>
        </Row>
        <Row T="LineTo" IX="4">
          <Cell N="X" V="0.03332" U="IN" F="Geometry2.X1"/>
          <Cell N="Y" V="-0.09842519685039369" U="MM" F="Geometry1.Y7"/>
        </Row>
        <Row T="LineTo" IX="5">
          <Cell N="X" V="0.03332" U="IN" F="Geometry2.X1"/>
          <Cell N="Y" V="0.09842519685039369" U="MM" F="Geometry2.Y1"/>
        </Row>
      </Section>
      <Section N="Geometry" IX="2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.09842519685039369" U="MM" F="Geometry1.Y1"/>
        </Row>
        <Row T="LineTo" IX="2">
          <Cell N="X" V="0.01666" U="IN" F="Geometry1.X1*1/5"/>
          <Cell N="Y" V="0.09842519685039369" U="MM" F="Geometry1.Y1"/>
        </Row>
        <Row T="LineTo" IX="3">
          <Cell N="X" V="0.01666" U="IN" F="Geometry3.X2"/>
          <Cell N="Y" V="-0.09842519685039369" U="MM" F="Geometry1.Y7"/>
        </Row>
        <Row T="LineTo" IX="4">
          <Cell N="X" V="0" U="MM" F="Width*0"/>
          <Cell N="Y" V="-0.09842519685039369" U="MM" F="Geometry1.Y7"/>
        </Row>
        <Row T="LineTo" IX="5">
          <Cell N="X" V="0" U="MM" F="Geometry3.X1"/>
          <Cell N="Y" V="0.09842519685039369" U="MM" F="Geometry3.Y1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0710446" U="MM"/>
      <Cell N="PinY" V="1.968503923305303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/>
      <Cell N="LineWeight" V="0.003333333333333333" U="PT" F="THEMEVAL(&quot;LineWeight&quot;,0.24PT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291"/>
      <Cell N="Copyright" V="Copyright (c) 2012 Microsoft Corporation.  All rights reserved."/>
      <Section N="User">
        <Row N="ArrowWidth">
          <Cell N="Value" V="0.3937007874015748" U="MM" F="(Width-Controls.Row_4)*2"/>
          <Cell N="Prompt" V=""/>
        </Row>
        <Row N="BarWidth">
          <Cell N="Value" V="0.1968503937007874" U="MM" F="Controls.Row_3"/>
          <Cell N="Prompt" V=""/>
        </Row>
        <Row N="visVersion">
          <Cell N="Value" V="15"/>
          <Cell N="Prompt" V=""/>
        </Row>
      </Section>
      <Section N="Control">
        <Row N="Row_1">
          <Cell N="X" V="0.5413385826771653" U="MM" F="BOUND(Width*0.5,0,FALSE,0,MIN(Height*0.5,(Controls.Row_4+Controls.Row_3*0.5)*0.5))"/>
          <Cell N="Y" V="1.181102362204724" U="MM" F="Height*1"/>
          <Cell N="XDyn" V="0" U="MM" F="Width*0"/>
          <Cell N="YDyn" V="0" U="MM" F="Height*0"/>
          <Cell N="XCon" V="0"/>
          <Cell N="YCon" V="1"/>
          <Cell N="CanGlue" V="0"/>
          <Cell N="Prompt" V="Curvature"/>
        </Row>
        <Row N="Row_2">
          <Cell N="X" V="0.7874015748031495" U="MM" F="Width-User.ArrowWidth"/>
          <Cell N="Y" V="0.3937007874015748" U="MM" F="BOUND(10MM*DropOnPageScale,0,FALSE,Controls.Row_4.Y,MIN(Height-Controls.Row_1,Height-Controls.Row_3))"/>
          <Cell N="XDyn" V="0" U="MM" F="Width*0"/>
          <Cell N="YDyn" V="0" U="MM" F="Height*0"/>
          <Cell N="XCon" V="1"/>
          <Cell N="YCon" V="2"/>
          <Cell N="CanGlue" V="0"/>
          <Cell N="Prompt" V="Arrow Head Shape"/>
        </Row>
        <Row N="Row_3">
          <Cell N="X" V="0.1968503937007874" U="MM" F="BOUND(5MM*DropOnPageScale,0,FALSE,0,MIN(Controls.Row_2,Width-Controls.Row_2))"/>
          <Cell N="Y" V="0" U="MM" F="Height*0"/>
          <Cell N="XDyn" V="0" U="MM" F="Width*0"/>
          <Cell N="YDyn" V="0" U="MM" F="Height*0"/>
          <Cell N="XCon" V="2"/>
          <Cell N="YCon" V="1"/>
          <Cell N="CanGlue" V="0"/>
          <Cell N="Prompt" V="Arrow Body Width"/>
        </Row>
        <Row N="Row_4">
          <Cell N="X" V="0.9842519685039369" U="MM" F="BOUND(Width-5MM*DropOnPageScale,0,FALSE,Width*0.625,Width)"/>
          <Cell N="Y" V="0.1968503937007874" U="MM" F="BOUND(5MM*DropOnPageScale,0,FALSE,0,Height*0.5)"/>
          <Cell N="XDyn" V="0" U="MM" F="Width*0"/>
          <Cell N="YDyn" V="0" U="MM" F="Height*0"/>
          <Cell N="XCon" V="4"/>
          <Cell N="YCon" V="2"/>
          <Cell N="CanGlue" V="0"/>
          <Cell N="Prompt" V="Arrow Head End"/>
        </Row>
      </Section>
      <Section N="Connection">
        <Row IX="0">
          <Cell N="X" V="0.9842519685039369" U="MM" F="Controls.Row_4"/>
          <Cell N="Y" V="0.1968503937007874" U="MM" F="Controls.Row_4.Y"/>
          <Cell N="DirX" V="0"/>
          <Cell N="DirY" V="0"/>
          <Cell N="Type" V="0"/>
          <Cell N="AutoGen" V="0"/>
          <Cell N="Prompt" V="" F="No Formula"/>
        </Row>
        <Row IX="1">
          <Cell N="X" V="0.09842519685039369" U="MM" F="Controls.Row_3*0.5"/>
          <Cell N="Y" V="0" U="MM" F="Height*0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1968503937007874" U="MM" F="User.BarWidth"/>
          <Cell N="Y" V="0" U="MM" F="Height*0"/>
        </Row>
        <Row T="LineTo" IX="3">
          <Cell N="X" V="0.1968503937007874" U="MM" F="User.BarWidth"/>
          <Cell N="Y" V="0.639763779527559" U="MM" F="MIN(Geometry1.Y4,Geometry1.Y15)"/>
        </Row>
        <Row T="EllipticalArcTo" IX="4">
          <Cell N="X" V="0.5413385826771653" U="MM" F="MAX(User.BarWidth,Controls.Row_1)"/>
          <Cell N="Y" V="0.9842519685039369" U="MM" F="Height-User.BarWidth"/>
          <Cell N="A" V="0.2977165354330709" U="MM" F="MAX(Controls.Row_3,Geometry1.X3+(Controls.Row_1-Controls.Row_3)*0.2928)"/>
          <Cell N="B" V="0.8833858267716535" U="MM" F="MIN(Geometry1.Y4,Geometry1.Y4-(Controls.Row_1-Controls.Row_3)*0.2928)"/>
          <Cell N="C" V="0" U="DA"/>
          <Cell N="D" V="1"/>
        </Row>
        <Row T="LineTo" IX="5">
          <Cell N="X" V="0.5413385826771653" U="MM" F="MIN(Geometry1.X7,Geometry1.X13)"/>
          <Cell N="Y" V="0.9842519685039369" U="MM" F="Height-User.BarWidth"/>
        </Row>
        <Row T="EllipticalArcTo" IX="6">
          <Cell N="X" V="0.8858267716535433" U="MM" F="Geometry1.X7"/>
          <Cell N="Y" V="0.639763779527559" U="MM" F="Geometry1.Y3"/>
          <Cell N="A" V="0.7849606299212598" U="MM" F="Geometry1.X6-(Geometry1.A4-User.BarWidth)"/>
          <Cell N="B" V="0.8833858267716535" U="MM" F="Geometry1.B4"/>
          <Cell N="C" V="0" U="DA"/>
          <Cell N="D" V="1"/>
        </Row>
        <Row T="LineTo" IX="7">
          <Cell N="X" V="0.8858267716535433" U="MM" F="Controls.Row_4-User.BarWidth*0.5"/>
          <Cell N="Y" V="0.3937007874015748" U="MM" F="Controls.Row_2.Y"/>
        </Row>
        <Row T="LineTo" IX="8">
          <Cell N="X" V="0.7874015748031495" U="MM" F="Controls.Row_2"/>
          <Cell N="Y" V="0.3937007874015748" U="MM" F="Controls.Row_2.Y"/>
        </Row>
        <Row T="LineTo" IX="9">
          <Cell N="X" V="0.9842519685039369" U="MM" F="Controls.Row_4"/>
          <Cell N="Y" V="0.1968503937007874" U="MM" F="Controls.Row_4.Y"/>
        </Row>
        <Row T="LineTo" IX="10">
          <Cell N="X" V="1.181102362204724" U="MM" F="Width*1"/>
          <Cell N="Y" V="0.3937007874015748" U="MM" F="Controls.Row_2.Y"/>
        </Row>
        <Row T="LineTo" IX="11">
          <Cell N="X" V="1.082677165354331" U="MM" F="Controls.Row_4+User.BarWidth*0.5"/>
          <Cell N="Y" V="0.3937007874015748" U="MM" F="Controls.Row_2.Y"/>
        </Row>
        <Row T="LineTo" IX="12">
          <Cell N="X" V="1.082677165354331" U="MM" F="Geometry1.X11"/>
          <Cell N="Y" V="0.639763779527559" U="MM" F="Geometry1.Y15"/>
        </Row>
        <Row T="EllipticalArcTo" IX="13">
          <Cell N="X" V="0.5413385826771653" U="MM" F="Controls.Row_4+User.BarWidth*0.5-Controls.Row_1"/>
          <Cell N="Y" V="1.181102362204724" U="MM" F="Height*1"/>
          <Cell N="A" V="0.9241732283464565" U="MM" F="Geometry1.X12-Geometry1.A15"/>
          <Cell N="B" V="1.02259842519685" U="MM" F="Geometry1.B15"/>
          <Cell N="C" V="0" U="DA"/>
          <Cell N="D" V="1"/>
        </Row>
        <Row T="LineTo" IX="14">
          <Cell N="X" V="0.5413385826771653" U="MM" F="Controls.Row_1"/>
          <Cell N="Y" V="1.181102362204724" U="MM" F="Height*1"/>
        </Row>
        <Row T="EllipticalArcTo" IX="15">
          <Cell N="X" V="0" U="MM" F="Width*0"/>
          <Cell N="Y" V="0.639763779527559" U="MM" F="Geometry1.Y14-Controls.Row_1"/>
          <Cell N="A" V="0.158503937007874" U="MM" F="Controls.Row_1*0.2928"/>
          <Cell N="B" V="1.02259842519685" U="MM" F="Geometry1.Y14-Geometry1.A15"/>
          <Cell N="C" V="0" U="DA"/>
          <Cell N="D" V="1"/>
        </Row>
        <Row T="LineTo" IX="16">
          <Cell N="X" V="0" U="MM" F="Geometry1.X1"/>
          <Cell N="Y" V="0" U="MM" F="Geometry1.Y1"/>
        </Row>
      </Section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43436224" U="MM"/>
      <Cell N="PinY" V="1.968503934597243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TxtPinX" V="0.5905511811023622" U="MM" F="Width*0.5"/>
      <Cell N="TxtPinY" V="-0.2362204724409449" U="MM" F="Height*-0.2"/>
      <Cell N="TxtWidth" V="1.181102362204724" U="MM" F="Width*1"/>
      <Cell N="TxtHeight" V="1.181102362204724" U="MM" F="Height*1"/>
      <Cell N="TxtLocPinX" V="0.5905511811023622" U="MM" F="TxtWidth*0.5"/>
      <Cell N="TxtLocPinY" V="0.5905511811023622" U="MM" F="TxtHeight*0.5"/>
      <Cell N="TxtAngle" V="0" U="DEG" F="IF(AND(Angle&gt;-60DEG,Angle&lt;120DEG),0DEG,180DEG)"/>
      <Cell N="SelectMode" V="0"/>
      <Cell N="LineWeight" V="0.003333333333333333" U="PT" F="THEMEVAL(&quot;LineWeight&quot;,0.24PT)"/>
      <Cell N="UseGroupGradient" V="0" F="GUARD(FALSE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EventDblClick" V="0" F="OPENTEXTWIN()"/>
      <Cell N="ShapeSplit" V="1"/>
      <Cell N="HelpTopic" V="Vis_PRXY.chm!#60293"/>
      <Cell N="Copyright" V="Copyright (c) 2012 Microsoft Corporation.  All rights reserved."/>
      <Section N="User">
        <Row N="ArcHeight">
          <Cell N="Value" V="0.8858267716535433" U="MM" F="Height-(Controls.Row_1.Y*0.5+(Height-Controls.Row_2.Y)*0.5)"/>
          <Cell N="Prompt" V=""/>
        </Row>
        <Row N="visVersion">
          <Cell N="Value" V="15"/>
          <Cell N="Prompt" V=""/>
        </Row>
      </Section>
      <Section N="Control">
        <Row N="Row_1">
          <Cell N="X" V="0.9842519685039369" U="MM" F="BOUND(Width-5MM*DropOnPageScale,0,FALSE,Width*0.5,Width)"/>
          <Cell N="Y" V="0.3937007874015748" U="MM" F="BOUND(10MM*DropOnPageScale,0,FALSE,0,Height*0.5)"/>
          <Cell N="XDyn" V="0" U="MM" F="Width*0"/>
          <Cell N="YDyn" V="0" U="MM" F="Height*0"/>
          <Cell N="XCon" V="4"/>
          <Cell N="YCon" V="2"/>
          <Cell N="CanGlue" V="0"/>
          <Cell N="Prompt" V="Arrow Head Shape"/>
        </Row>
        <Row N="Row_2">
          <Cell N="X" V="1.181102362204724" U="MM" F="Width*1"/>
          <Cell N="Y" V="0.9842519685039369" U="MM" F="BOUND(Height-5MM*DropOnPageScale,0,FALSE,Height-Controls.Row_1.Y,Height)"/>
          <Cell N="XDyn" V="0" U="MM" F="Width*0"/>
          <Cell N="YDyn" V="0" U="MM" F="Height*0"/>
          <Cell N="XCon" V="1"/>
          <Cell N="YCon" V="4"/>
          <Cell N="CanGlue" V="0"/>
          <Cell N="Prompt" V="Arrow Body Width"/>
        </Row>
      </Section>
      <Section N="Connection">
        <Row IX="0">
          <Cell N="X" V="1.181102362204724" U="MM" F="Geometry1.X1"/>
          <Cell N="Y" V="0.1968503937007874" U="MM" F="Geometry1.Y1"/>
          <Cell N="DirX" V="0"/>
          <Cell N="DirY" V="0"/>
          <Cell N="Type" V="0"/>
          <Cell N="AutoGen" V="0"/>
          <Cell N="Prompt" V="" F="No Formula"/>
        </Row>
        <Row IX="1">
          <Cell N="X" V="1.181102362204724" U="MM" F="Width*1"/>
          <Cell N="Y" V="1.082677165354331" U="MM" F="(Height+Controls.Row_2.Y)/2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1.181102362204724" U="MM" F="Width*1"/>
          <Cell N="Y" V="0.1968503937007874" U="MM" F="Controls.Row_1.Y*0.5"/>
        </Row>
        <Row T="LineTo" IX="2">
          <Cell N="X" V="0.9842519685039369" U="MM" F="Controls.Row_1"/>
          <Cell N="Y" V="0.3937007874015748" U="MM" F="Controls.Row_1.Y"/>
        </Row>
        <Row T="LineTo" IX="3">
          <Cell N="X" V="0.9842519685039369" U="MM" F="Controls.Row_1"/>
          <Cell N="Y" V="0.2952755905511811" U="MM" F="Geometry1.Y1+(Height-Controls.Row_2.Y)*0.5"/>
        </Row>
        <Row T="EllipticalArcTo" IX="4">
          <Cell N="X" V="0" U="MM" F="Width*0"/>
          <Cell N="Y" V="0.7381889763779527" U="MM" F="(Height+Geometry1.Y3)*0.5"/>
          <Cell N="A" V="0.2882874015748031" U="MM" F="Controls.Row_1*0.2929"/>
          <Cell N="B" V="0.4249606299212598" U="MM" F="Geometry1.Y3+User.ArcHeight*0.1464"/>
          <Cell N="C" V="0" U="DA"/>
          <Cell N="D" V="2.222222222222222" F="Controls.Row_1/User.ArcHeight*2"/>
        </Row>
        <Row T="LineTo" IX="5">
          <Cell N="X" V="0" U="MM" F="Width*0"/>
          <Cell N="Y" V="0.5413385826771653" U="MM" F="(Geometry1.Y6+Controls.Row_2.Y)*0.5"/>
        </Row>
        <Row T="EllipticalArcTo" IX="6">
          <Cell N="X" V="0.9842519685039369" U="MM" F="Controls.Row_1"/>
          <Cell N="Y" V="0.09842519685039369" U="MM" F="Geometry1.Y1-(Height-Controls.Row_2.Y)*0.5"/>
          <Cell N="A" V="0.2882874015748031" U="MM" F="Controls.Row_1*0.2929"/>
          <Cell N="B" V="0.2281102362204724" U="MM" F="Geometry1.Y6+User.ArcHeight*0.1464"/>
          <Cell N="C" V="0" U="DA"/>
          <Cell N="D" V="2.222222222222222" F="Controls.Row_1/User.ArcHeight*2"/>
        </Row>
        <Row T="LineTo" IX="7">
          <Cell N="X" V="0.9842519685039369" U="MM" F="Controls.Row_1"/>
          <Cell N="Y" V="0" U="MM" F="Height*0"/>
        </Row>
        <Row T="LineTo" IX="8">
          <Cell N="X" V="1.181102362204724" U="MM" F="Geometry1.X1"/>
          <Cell N="Y" V="0.1968503937007874" U="MM" F="Geometry1.Y1"/>
        </Row>
      </Section>
      <Shapes>
        <Shape ID="6" Type="Shape" LineStyle="3" FillStyle="3" TextStyle="3">
          <Cell N="PinX" V="0.5905511811023622" U="MM" F="Sheet.5!Width*0.5"/>
          <Cell N="PinY" V="0.5905511811023622" U="MM" F="Sheet.5!Height*0.5"/>
          <Cell N="Width" V="1.181102362204724" U="MM" F="Sheet.5!Width*1"/>
          <Cell N="Height" V="1.181102362204724" U="MM" F="Sheet.5!Height*1"/>
          <Cell N="LocPinX" V="0.5905511811023622" U="MM" F="Width*0.5"/>
          <Cell N="LocPinY" V="0.5905511811023622" U="MM" F="Height*0.5"/>
          <Cell N="Angle" V="0"/>
          <Cell N="FlipX" V="0"/>
          <Cell N="FlipY" V="0"/>
          <Cell N="ResizeMode" V="0"/>
          <Cell N="LineWeight" V="0.003333333333333333" U="PT" F="THEMEVAL(&quot;LineWeight&quot;,0.24PT)"/>
          <Cell N="FillForegnd" V="#e4e4e4" F="GUARD(TINT(User.FillForegnd,-25))"/>
          <Cell N="UseGroupGradient" V="0" F="GUARD(FALSE)"/>
          <Cell N="Copyright" V="Copyright (c) 2012 Microsoft Corporation.  All rights reserved."/>
          <Section N="User">
            <Row N="BarWidth">
              <Cell N="Value" V="0.1968503937007874" U="MM" F="Height-Sheet.5!Controls.Row_2.Y"/>
              <Cell N="Prompt" V=""/>
            </Row>
            <Row N="ArrowTipY">
              <Cell N="Value" V="0.1968503937007874" U="MM" F="Sheet.5!Controls.Row_1.Y*0.5"/>
              <Cell N="Prompt" V=""/>
            </Row>
            <Row N="ArcHeight">
              <Cell N="Value" V="0.8858267716535433" U="MM" F="Height-(User.ArrowTipY+User.BarWidth*0.5)"/>
              <Cell N="Prompt" V=""/>
            </Row>
            <Row N="FillForegnd">
              <Cell N="Value" V="1" F="Sheet.5!FillForegnd"/>
              <Cell N="Prompt" V=""/>
            </Row>
          </Section>
          <Section N="FillGradient">
            <Row IX="0">
              <Cell N="GradientStopColor" V="#e4e4e4" F="GUARD(TINT(THEMECBV(User.FillForegnd,1),-25))"/>
            </Row>
            <Row IX="1">
              <Cell N="GradientStopColor" V="#e4e4e4" F="GUARD(TINT(THEMECBV(User.FillForegnd,2),-25))"/>
            </Row>
            <Row IX="2">
              <Cell N="GradientStopColor" V="#e4e4e4" F="GUARD(TINT(THEMECBV(User.FillForegnd,3),-25))"/>
            </Row>
            <Row IX="3">
              <Cell N="GradientStopColor" V="#e4e4e4" F="GUARD(TINT(THEMECBV(User.FillForegnd,4),-25))"/>
            </Row>
            <Row IX="4">
              <Cell N="GradientStopColor" V="#e4e4e4" F="GUARD(TINT(THEMECBV(User.FillForegnd,5),-25))"/>
            </Row>
            <Row IX="5">
              <Cell N="GradientStopColor" V="#e4e4e4" F="GUARD(TINT(THEMECBV(User.FillForegnd,6),-25))"/>
            </Row>
            <Row IX="6">
              <Cell N="GradientStopColor" V="#e4e4e4" F="GUARD(TINT(THEMECBV(User.FillForegnd,7),-25))"/>
            </Row>
            <Row IX="7">
              <Cell N="GradientStopColor" V="#e4e4e4" F="GUARD(TINT(THEMECBV(User.FillForegnd,8),-25))"/>
            </Row>
            <Row IX="8">
              <Cell N="GradientStopColor" V="#e4e4e4" F="GUARD(TINT(THEMECBV(User.FillForegnd,9),-25))"/>
            </Row>
            <Row IX="9">
              <Cell N="GradientStopColor" V="#e4e4e4" F="GUARD(TINT(THEMECBV(User.FillForegnd,10),-25))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1.181102362204724" U="MM" F="Width*1"/>
              <Cell N="Y" V="1.181102362204724" U="MM" F="Height*1"/>
            </Row>
            <Row T="LineTo" IX="2">
              <Cell N="X" V="1.181102362204724" U="MM" F="Width*1"/>
              <Cell N="Y" V="0.9842519685039369" U="MM" F="Height-User.BarWidth"/>
            </Row>
            <Row T="EllipticalArcTo" IX="3">
              <Cell N="X" V="0" U="MM" F="Width*0"/>
              <Cell N="Y" V="0.5413385826771653" U="MM" F="(Geometry1.Y2+(User.ArrowTipY-User.BarWidth*0.5))*0.5"/>
              <Cell N="A" V="0.3459448818897637" U="MM" F="Width*0.2929"/>
              <Cell N="B" V="0.8545669291338582" U="MM" F="Geometry1.Y2-User.ArcHeight*0.1464"/>
              <Cell N="C" V="0" U="DA"/>
              <Cell N="D" V="2.666666666666667" F="Width/User.ArcHeight*2"/>
            </Row>
            <Row T="LineTo" IX="4">
              <Cell N="X" V="0" U="MM" F="Width*0"/>
              <Cell N="Y" V="0.7381889763779527" U="MM" F="(Height+(User.ArrowTipY+User.BarWidth*0.5))*0.5"/>
            </Row>
            <Row T="EllipticalArcTo" IX="5">
              <Cell N="X" V="1.181102362204724" U="MM" F="Geometry1.X1"/>
              <Cell N="Y" V="1.181102362204724" U="MM" F="Geometry1.Y1"/>
              <Cell N="A" V="0.3459448818897637" U="MM" F="Width*0.2929"/>
              <Cell N="B" V="1.051417322834646" U="MM" F="Geometry1.Y1-User.ArcHeight*0.1464"/>
              <Cell N="C" V="0" U="DA"/>
              <Cell N="D" V="2.666666666666667" F="Width/User.ArcHeight*2"/>
            </Row>
          </Section>
        </Shape>
      </Shapes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27641147442967" F="(BeginX+EndX)/2"/>
      <Cell N="PinY" V="1.972581857117894" F="(BeginY+EndY)/2"/>
      <Cell N="Width" V="1.127387485297351" F="SQRT((EndX-BeginX)^2+(EndY-BeginY)^2)"/>
      <Cell N="Height" V="0" U="MM"/>
      <Cell N="LocPinX" V="0.5636937426486753" F="Width*0.5"/>
      <Cell N="LocPinY" V="0" U="MM" F="Height*0.5"/>
      <Cell N="Angle" V="0.4324077755705379" F="ATAN2(EndY-BeginY,EndX-BeginX)"/>
      <Cell N="FlipX" V="0"/>
      <Cell N="FlipY" V="0"/>
      <Cell N="ResizeMode" V="0"/>
      <Cell N="BeginX" V="1.415830123820919"/>
      <Cell N="BeginY" V="1.736361384676949"/>
      <Cell N="EndX" V="2.439452171065014"/>
      <Cell N="EndY" V="2.208802329558838"/>
      <Cell N="TextBkgnd" V="0" F="IF(User.DrawType=1,THEMEGUARD(THEME(&quot;BackgroundColor&quot;)+1),0)"/>
      <Cell N="QuickStyleLineColor" V="102"/>
      <Cell N="QuickStyleFillColor" V="102"/>
      <Cell N="QuickStyleShadowColor" V="102"/>
      <Cell N="QuickStyleFontColor" V="102"/>
      <Cell N="QuickStyleLineMatrix" V="102"/>
      <Cell N="QuickStyleFillMatrix" V="102"/>
      <Cell N="QuickStyleEffectsMatrix" V="102"/>
      <Cell N="QuickStyleFontMatrix" V="102"/>
      <Cell N="QuickStyleType" V="2"/>
      <Cell N="QuickStyleVariation" V="6"/>
      <Cell N="TxtPinX" V="0.5118110236220472" F="(EndX-BeginX)/2"/>
      <Cell N="TxtPinY" V="-0.5" U="IN"/>
      <Cell N="TxtWidth" V="0.1111111111111111" F="TEXTWIDTH(TheText)"/>
      <Cell N="TxtHeight" V="0" U="MM" F="Height*1"/>
      <Cell N="TxtLocPinX" V="0.05555555555555555" F="TxtWidth*0.5"/>
      <Cell N="TxtLocPinY" V="0" U="MM" F="TxtHeight*0.5"/>
      <Cell N="TxtAngle" V="-0.4324077755705378" F="-Angle"/>
      <Cell N="LockHeight" V="1"/>
      <Cell N="LineWeight" V="0.003333333333333333" U="PT" F="THEMEVAL(&quot;LineWeight&quot;,0.24PT)"/>
      <Cell N="EventDblClick" V="0" F="OPENTEXTWIN()"/>
      <Cell N="ShapeSplit" V="1"/>
      <Cell N="HelpTopic" V="Vis_PRXY.chm!#60296"/>
      <Cell N="Copyright" V="Copyright (c) 2012 Microsoft Corporation.  All rights reserved."/>
      <Section N="User">
        <Row N="VertexCount">
          <Cell N="Value" V="4"/>
          <Cell N="Prompt" V=""/>
        </Row>
        <Row N="SegmentType">
          <Cell N="Value" V="1"/>
          <Cell N="Prompt" V=""/>
        </Row>
        <Row N="DrawType">
          <Cell N="Value" V="3"/>
          <Cell N="Prompt" V=""/>
        </Row>
        <Row N="StartWidth">
          <Cell N="Value" V="0.1574803149606299" U="MM" F="SQRT(Controls.Row_9^2+Controls.Row_9.Y^2)"/>
          <Cell N="Prompt" V=""/>
        </Row>
        <Row N="EndWidth">
          <Cell N="Value" V="0.09842519685039369" U="MM" F="SQRT((Width-Controls.Row_10)^2+Controls.Row_10.Y^2)"/>
          <Cell N="Prompt" V=""/>
        </Row>
        <Row N="LastAngle">
          <Cell N="Value" V="0.3074047395815844" U="DA" F="IF(User.VertexCount=3,ATAN2(Geometry1.Y3-Geometry1.Y2,Geometry1.X3-Geometry1.X2),IF(User.VertexCount=4,ATAN2(Geometry1.Y4-Geometry1.Y3,Geometry1.X4-Geometry1.X3),IF(User.VertexCount=5,ATAN2(Geometry1.Y5-Geometry1.Y4,Geometry1.X5-Geometry1.X4),IF(User.VertexCount=6,ATAN2(Geometry1.Y6-Geometry1.Y5,Geometry1.X6-Geometry1.X5),IF(User.VertexCount=7,ATAN2(Geometry1.Y7-Geometry1.Y6,Geometry1.X7-Geometry1.X6),IF(User.VertexCount=8,ATAN2(Geometry1.Y8-Geometry1.Y7,Geometry1.X8-Geometry1.X7),IF(User.VertexCount=9,ATAN2(Geometry1.Y9-Geometry1.Y8,Geometry1.X9-Geometry1.X8),IF(User.VertexCount=10,ATAN2(Geometry1.Y10-Geometry1.Y9,Geometry1.X10-Geometry1.X9),0))))))))"/>
          <Cell N="Prompt" V=""/>
        </Row>
        <Row N="CtrlAngle">
          <Cell N="Value" V="-1.684841869229774" U="DA" F="ATAN2(Controls.Row_11.Y,Controls.Row_11-Width)"/>
          <Cell N="Prompt" V=""/>
        </Row>
        <Row N="ArrowFeatherAngle">
          <Cell N="Value" V="8.582836655572544" U="DA" F="User.CtrlAngle-(User.CtrlAngle-User.LastAngle-180DEG)*2"/>
          <Cell N="Prompt" V=""/>
        </Row>
        <Row N="ArrowFeatherDist">
          <Cell N="Value" V="0.1981375242526186" U="MM" F="SQRT((Width-Controls.Row_11)^2+Controls.Row_11.Y^2)"/>
          <Cell N="Prompt" V=""/>
        </Row>
        <Row N="Joint1_2Pcnt">
          <Cell N="Value" V="0.3618647311595968" F="NEARESTPOINTONPATH(Geometry1.Path,Geometry1.X2,Geometry1.Y2)"/>
          <Cell N="Prompt" V=""/>
        </Row>
        <Row N="Joint1_2Angle">
          <Cell N="Value" V="1.461408247026181" U="DA" F="IF(User.VertexCount&gt;2,ATAN2(Geometry1.Y3-Geometry1.Y2,Geometry1.X3-Geometry1.X2)*0.5+90DEG+ATAN2(Geometry1.Y2-Geometry1.Y1,Geometry1.X2-Geometry1.X1)*0.5,User.LastAngle+90DEG)"/>
          <Cell N="Prompt" V=""/>
        </Row>
        <Row N="Joint2_3Pcnt">
          <Cell N="Value" V="0.7390938496124638" F="NEARESTPOINTONPATH(Geometry1.Path,Geometry1.X3,Geometry1.Y3)"/>
          <Cell N="Prompt" V=""/>
        </Row>
        <Row N="Joint2_3Angle">
          <Cell N="Value" V="1.436823758849043" U="DA" F="IF(User.VertexCount&gt;3,ATAN2(Geometry1.Y4-Geometry1.Y3,Geometry1.X4-Geometry1.X3)*0.5+90DEG+ATAN2(Geometry1.Y3-Geometry1.Y2,Geometry1.X3-Geometry1.X2)*0.5,User.LastAngle+90DEG)"/>
          <Cell N="Prompt" V=""/>
        </Row>
        <Row N="Joint3_4Pcnt">
          <Cell N="Value" V="1" F="NEARESTPOINTONPATH(Geometry1.Path,Geometry1.X4,Geometry1.Y4)"/>
          <Cell N="Prompt" V=""/>
        </Row>
        <Row N="Joint3_4Angle">
          <Cell N="Value" V="1.878201066376485" U="DA" F="IF(User.VertexCount&gt;4,ATAN2(Geometry1.Y5-Geometry1.Y4,Geometry1.X5-Geometry1.X4)*0.5+90DEG+ATAN2(Geometry1.Y4-Geometry1.Y3,Geometry1.X4-Geometry1.X3)*0.5,User.LastAngle+90DEG)"/>
          <Cell N="Prompt" V=""/>
        </Row>
        <Row N="Joint4_5Pcnt">
          <Cell N="Value" V="1" F="NEARESTPOINTONPATH(Geometry1.Path,Geometry1.X5,Geometry1.Y5)"/>
          <Cell N="Prompt" V=""/>
        </Row>
        <Row N="Joint4_5Angle">
          <Cell N="Value" V="1.878201066376485" U="DA" F="IF(User.VertexCount&gt;5,ATAN2(Geometry1.Y6-Geometry1.Y5,Geometry1.X6-Geometry1.X5)*0.5+90DEG+ATAN2(Geometry1.Y5-Geometry1.Y4,Geometry1.X5-Geometry1.X4)*0.5,User.LastAngle+90DEG)"/>
          <Cell N="Prompt" V=""/>
        </Row>
        <Row N="Joint5_6Pcnt">
          <Cell N="Value" V="1" F="NEARESTPOINTONPATH(Geometry1.Path,Geometry1.X6,Geometry1.Y6)"/>
          <Cell N="Prompt" V=""/>
        </Row>
        <Row N="Joint5_6Angle">
          <Cell N="Value" V="1.878201066376485" U="DA" F="IF(User.VertexCount&gt;6,ATAN2(Geometry1.Y7-Geometry1.Y6,Geometry1.X7-Geometry1.X6)*0.5+90DEG+ATAN2(Geometry1.Y6-Geometry1.Y5,Geometry1.X6-Geometry1.X5)*0.5,User.LastAngle+90DEG)"/>
          <Cell N="Prompt" V=""/>
        </Row>
        <Row N="Joint6_7Pcnt">
          <Cell N="Value" V="1" F="NEARESTPOINTONPATH(Geometry1.Path,Geometry1.X7,Geometry1.Y7)"/>
          <Cell N="Prompt" V=""/>
        </Row>
        <Row N="Joint6_7Angle">
          <Cell N="Value" V="1.878201066376485" U="DA" F="IF(User.VertexCount&gt;7,ATAN2(Geometry1.Y8-Geometry1.Y7,Geometry1.X8-Geometry1.X7)*0.5+90DEG+ATAN2(Geometry1.Y7-Geometry1.Y6,Geometry1.X7-Geometry1.X6)*0.5,User.LastAngle+90DEG)"/>
          <Cell N="Prompt" V=""/>
        </Row>
        <Row N="Joint7_8Pcnt">
          <Cell N="Value" V="1" F="NEARESTPOINTONPATH(Geometry1.Path,Geometry1.X8,Geometry1.Y8)"/>
          <Cell N="Prompt" V=""/>
        </Row>
        <Row N="Joint7_8Angle">
          <Cell N="Value" V="1.878201066376485" U="DA" F="IF(User.VertexCount&gt;8,ATAN2(Geometry1.Y9-Geometry1.Y8,Geometry1.X9-Geometry1.X8)*0.5+90DEG+ATAN2(Geometry1.Y8-Geometry1.Y7,Geometry1.X8-Geometry1.X7)*0.5,User.LastAngle+90DEG)"/>
          <Cell N="Prompt" V=""/>
        </Row>
        <Row N="Joint8_9Pcnt">
          <Cell N="Value" V="1" F="NEARESTPOINTONPATH(Geometry1.Path,Geometry1.X9,Geometry1.Y9)"/>
          <Cell N="Prompt" V=""/>
        </Row>
        <Row N="Joint8_9Angle">
          <Cell N="Value" V="1.878201066376485" U="DA" F="IF(User.VertexCount&gt;9,ATAN2(Geometry1.Y10-Geometry1.Y9,Geometry1.X10-Geometry1.X9)*0.5+90DEG+ATAN2(Geometry1.Y9-Geometry1.Y8,Geometry1.X9-Geometry1.X8)*0.5,User.LastAngle+90DEG)"/>
          <Cell N="Prompt" V=""/>
        </Row>
        <Row N="visVersion">
          <Cell N="Value" V="15"/>
          <Cell N="Prompt" V=""/>
        </Row>
      </Section>
      <Section N="Actions">
        <Row N="Row_1">
          <Cell N="Menu" V="&amp;Add Point"/>
          <Cell N="Action" V="0" F="SETF(&quot;Controls.Row_&quot;&amp;User.VertexCount-1,IF(User.VertexCount=2,&quot;Width/2&quot;,&quot;(Controls.Row_&quot;&amp;User.VertexCount-2&amp;&quot;+Width)/2&quot;))+SETF(&quot;Controls.Row_&quot;&amp;User.VertexCount-1&amp;&quot;.Y&quot;,IF(User.VertexCount=2,&quot;Height/2&quot;,&quot;(Controls.Row_&quot;&amp;User.VertexCount-2&amp;&quot;.Y+Height)/2&quot;))+SETF(GetRef(User.VertexCount),User.VertexCount+1)"/>
          <Cell N="Checked" V="0"/>
          <Cell N="Disabled" V="0"/>
          <Cell N="ReadOnly" V="0"/>
          <Cell N="Invisible" V="0" F="IF(User.VertexCount=10,TRUE,FALSE)"/>
          <Cell N="BeginGroup" V="0"/>
          <Cell N="FlyoutChild" V="0"/>
          <Cell N="TagName" V=""/>
          <Cell N="ButtonFace" V=""/>
          <Cell N="SortKey" V=""/>
        </Row>
        <Row N="Row_2">
          <Cell N="Menu" V="&amp;Remove Point"/>
          <Cell N="Action" V="0" F="SETF(&quot;Controls.Row_&quot;&amp;User.VertexCount-2,&quot;Width&quot;)+SETF(&quot;Controls.Row_&quot;&amp;User.VertexCount-2&amp;&quot;.Y&quot;,&quot;Height&quot;)+SETF(GetRef(User.VertexCount),User.VertexCount-1)"/>
          <Cell N="Checked" V="0"/>
          <Cell N="Disabled" V="0"/>
          <Cell N="ReadOnly" V="0"/>
          <Cell N="Invisible" V="0" F="IF(User.VertexCount=2,TRUE,FALSE)"/>
          <Cell N="BeginGroup" V="0"/>
          <Cell N="FlyoutChild" V="0"/>
          <Cell N="TagName" V=""/>
          <Cell N="ButtonFace" V=""/>
          <Cell N="SortKey" V=""/>
        </Row>
        <Row N="Row_3">
          <Cell N="Menu" V="Change to &amp;Straight"/>
          <Cell N="Action" V="0" F="SETF(GetRef(User.SegmentType),1)"/>
          <Cell N="Checked" V="0"/>
          <Cell N="Disabled" V="0"/>
          <Cell N="ReadOnly" V="0"/>
          <Cell N="Invisible" V="1" F="IF(User.SegmentType=1,TRUE,FALSE)"/>
          <Cell N="BeginGroup" V="1"/>
          <Cell N="FlyoutChild" V="0"/>
          <Cell N="TagName" V=""/>
          <Cell N="ButtonFace" V=""/>
          <Cell N="SortKey" V=""/>
        </Row>
        <Row N="Row_4">
          <Cell N="Menu" V="&amp;Change to Curve"/>
          <Cell N="Action" V="0" F="SETF(GetRef(User.SegmentType),2)"/>
          <Cell N="Checked" V="0"/>
          <Cell N="Disabled" V="0"/>
          <Cell N="ReadOnly" V="0"/>
          <Cell N="Invisible" V="0" F="IF(User.SegmentType=2,TRUE,FALSE)"/>
          <Cell N="BeginGroup" V="1"/>
          <Cell N="FlyoutChild" V="0"/>
          <Cell N="TagName" V=""/>
          <Cell N="ButtonFace" V=""/>
          <Cell N="SortKey" V=""/>
        </Row>
        <Row N="Row_5">
          <Cell N="Menu" V="Change to &amp;1D Line"/>
          <Cell N="Action" V="0" F="SETF(GetRef(User.DrawType),1)"/>
          <Cell N="Checked" V="0"/>
          <Cell N="Disabled" V="0"/>
          <Cell N="ReadOnly" V="0"/>
          <Cell N="Invisible" V="0" F="IF(User.DrawType=1,TRUE,FALSE)"/>
          <Cell N="BeginGroup" V="1"/>
          <Cell N="FlyoutChild" V="0"/>
          <Cell N="TagName" V=""/>
          <Cell N="ButtonFace" V=""/>
          <Cell N="SortKey" V=""/>
        </Row>
        <Row N="Row_6">
          <Cell N="Menu" V="Change to &amp;2D Line"/>
          <Cell N="Action" V="0" F="SETF(GetRef(User.DrawType),2)"/>
          <Cell N="Checked" V="0"/>
          <Cell N="Disabled" V="0"/>
          <Cell N="ReadOnly" V="0"/>
          <Cell N="Invisible" V="0" F="IF(User.DrawType=2,TRUE,FALSE)"/>
          <Cell N="BeginGroup" V="0" F="IF(User.DrawType=1,TRUE,FALSE)"/>
          <Cell N="FlyoutChild" V="0"/>
          <Cell N="TagName" V=""/>
          <Cell N="ButtonFace" V=""/>
          <Cell N="SortKey" V=""/>
        </Row>
        <Row N="Row_7">
          <Cell N="Menu" V="Change to 2&amp;D Arrow"/>
          <Cell N="Action" V="0" F="SETF(GetRef(User.DrawType),3)"/>
          <Cell N="Checked" V="0"/>
          <Cell N="Disabled" V="0"/>
          <Cell N="ReadOnly" V="0"/>
          <Cell N="Invisible" V="1" F="IF(User.DrawType=3,TRUE,FALSE)"/>
          <Cell N="BeginGroup" V="0"/>
          <Cell N="FlyoutChild" V="0"/>
          <Cell N="TagName" V=""/>
          <Cell N="ButtonFace" V=""/>
          <Cell N="SortKey" V=""/>
        </Row>
      </Section>
      <Section N="Control">
        <Row N="Row_1">
          <Cell N="X" V="0.4227703069865065" F="Width*0.375"/>
          <Cell N="Y" V="0.1574803149606299" U="MM" F="4MM*DropOnPageScale"/>
          <Cell N="XDyn" V="0" F="Width*0"/>
          <Cell N="YDyn" V="0" U="MM" F="Height*0"/>
          <Cell N="XCon" V="0" F="IF(User.VertexCount&gt;2,0,5)"/>
          <Cell N="YCon" V="0"/>
          <Cell N="CanGlue" V="0"/>
          <Cell N="Prompt" V="Intermediate Point"/>
        </Row>
        <Row N="Row_2">
          <Cell N="X" V="0.8173559268405792" F="Width*0.725"/>
          <Cell N="Y" V="-0.09842519685039369" U="MM" F="-2.5MM*DropOnPageScale"/>
          <Cell N="XDyn" V="0" F="Width*0"/>
          <Cell N="YDyn" V="0" U="MM" F="Height*0"/>
          <Cell N="XCon" V="0" F="IF(User.VertexCount&gt;3,0,5)"/>
          <Cell N="YCon" V="0"/>
          <Cell N="CanGlue" V="0"/>
          <Cell N="Prompt" V="Intermediate Point"/>
        </Row>
        <Row N="Row_3">
          <Cell N="X" V="1.127387485297351" F="Width*1"/>
          <Cell N="Y" V="0" U="MM" F="Height*1"/>
          <Cell N="XDyn" V="0" F="Width*0"/>
          <Cell N="YDyn" V="0" U="MM" F="Height*0"/>
          <Cell N="XCon" V="5" F="IF(User.VertexCount&gt;4,0,5)"/>
          <Cell N="YCon" V="0"/>
          <Cell N="CanGlue" V="0"/>
          <Cell N="Prompt" V="Intermediate Point"/>
        </Row>
        <Row N="Row_4">
          <Cell N="X" V="1.127387485297351" F="Width*1"/>
          <Cell N="Y" V="0" U="MM" F="Height*1"/>
          <Cell N="XDyn" V="0" F="Width*0"/>
          <Cell N="YDyn" V="0" U="MM" F="Height*0"/>
          <Cell N="XCon" V="5" F="IF(User.VertexCount&gt;5,0,5)"/>
          <Cell N="YCon" V="0"/>
          <Cell N="CanGlue" V="0"/>
          <Cell N="Prompt" V="Intermediate Point"/>
        </Row>
        <Row N="Row_5">
          <Cell N="X" V="1.127387485297351" F="Width*1"/>
          <Cell N="Y" V="0" U="MM" F="Height*1"/>
          <Cell N="XDyn" V="0" F="Width*0"/>
          <Cell N="YDyn" V="0" U="MM" F="Height*0"/>
          <Cell N="XCon" V="5" F="IF(User.VertexCount&gt;6,0,5)"/>
          <Cell N="YCon" V="0"/>
          <Cell N="CanGlue" V="0"/>
          <Cell N="Prompt" V="Intermediate Point"/>
        </Row>
        <Row N="Row_6">
          <Cell N="X" V="1.127387485297351" F="Width*1"/>
          <Cell N="Y" V="0" U="MM" F="Height*1"/>
          <Cell N="XDyn" V="0" F="Width*0"/>
          <Cell N="YDyn" V="0" U="MM" F="Height*0"/>
          <Cell N="XCon" V="5" F="IF(User.VertexCount&gt;7,0,5)"/>
          <Cell N="YCon" V="0"/>
          <Cell N="CanGlue" V="0"/>
          <Cell N="Prompt" V="Intermediate Point"/>
        </Row>
        <Row N="Row_7">
          <Cell N="X" V="1.127387485297351" F="Width*1"/>
          <Cell N="Y" V="0" U="MM" F="Height*1"/>
          <Cell N="XDyn" V="0" F="Width*0"/>
          <Cell N="YDyn" V="0" U="MM" F="Height*0"/>
          <Cell N="XCon" V="5" F="IF(User.VertexCount&gt;8,0,5)"/>
          <Cell N="YCon" V="0"/>
          <Cell N="CanGlue" V="0"/>
          <Cell N="Prompt" V="Intermediate Point"/>
        </Row>
        <Row N="Row_8">
          <Cell N="X" V="1.127387485297351" F="Width*1"/>
          <Cell N="Y" V="0" U="MM" F="Height*1"/>
          <Cell N="XDyn" V="0" F="Width*0"/>
          <Cell N="YDyn" V="0" U="MM" F="Height*0"/>
          <Cell N="XCon" V="5" F="IF(User.VertexCount&gt;9,0,5)"/>
          <Cell N="YCon" V="0"/>
          <Cell N="CanGlue" V="0"/>
          <Cell N="Prompt" V="Intermediate Point"/>
        </Row>
        <Row N="Row_9">
          <Cell N="X" V="0" F="Width*0"/>
          <Cell N="Y" V="0.1574803149606299" U="MM" F="4MM*DropOnPageScale"/>
          <Cell N="XDyn" V="0" F="Width*0"/>
          <Cell N="YDyn" V="0" U="MM" F="Height*0"/>
          <Cell N="XCon" V="0" F="IF(User.DrawType=1,5,0)"/>
          <Cell N="YCon" V="0"/>
          <Cell N="CanGlue" V="0"/>
          <Cell N="Prompt" V="Starting Thickness"/>
        </Row>
        <Row N="Row_10">
          <Cell N="X" V="1.127387485297351" F="Width*1"/>
          <Cell N="Y" V="0.09842519685039369" U="MM" F="2.5MM*DropOnPageScale"/>
          <Cell N="XDyn" V="0" F="Width*0"/>
          <Cell N="YDyn" V="0" U="MM" F="Height*0"/>
          <Cell N="XCon" V="0" F="IF(User.DrawType=1,5,0)"/>
          <Cell N="YCon" V="0"/>
          <Cell N="CanGlue" V="0"/>
          <Cell N="Prompt" V="Ending Thickness"/>
        </Row>
        <Row N="Row_11">
          <Cell N="X" V="1.104839735591404" F="Width*0.98"/>
          <Cell N="Y" V="-0.1968503937007874" U="MM" F="-5MM*DropOnPageScale"/>
          <Cell N="XDyn" V="0" F="Width*0"/>
          <Cell N="YDyn" V="0" U="MM" F="Height*0"/>
          <Cell N="XCon" V="0" F="IF(User.DrawType=3,0,5)"/>
          <Cell N="YCon" V="0"/>
          <Cell N="CanGlue" V="0"/>
          <Cell N="Prompt" V="Arrow Head Shape"/>
        </Row>
      </Section>
      <Section N="Connection">
        <Row IX="0">
          <Cell N="X" V="0" F="Width*0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0.4227703069865065" F="Geometry1.X2"/>
          <Cell N="Y" V="0.1574803149606299" U="MM" F="Geometry1.Y2"/>
          <Cell N="DirX" V="0"/>
          <Cell N="DirY" V="0"/>
          <Cell N="Type" V="0"/>
          <Cell N="AutoGen" V="0"/>
          <Cell N="Prompt" V="" F="No Formula"/>
        </Row>
        <Row IX="2">
          <Cell N="X" V="0.8173559268405792" F="Geometry1.X3"/>
          <Cell N="Y" V="-0.09842519685039369" U="MM" F="Geometry1.Y3"/>
          <Cell N="DirX" V="0"/>
          <Cell N="DirY" V="0"/>
          <Cell N="Type" V="0"/>
          <Cell N="AutoGen" V="0"/>
          <Cell N="Prompt" V="" F="No Formula"/>
        </Row>
        <Row IX="3">
          <Cell N="X" V="1.127387485297351" F="Geometry1.X4"/>
          <Cell N="Y" V="0" U="MM" F="Geometry1.Y4"/>
          <Cell N="DirX" V="0"/>
          <Cell N="DirY" V="0"/>
          <Cell N="Type" V="0"/>
          <Cell N="AutoGen" V="0"/>
          <Cell N="Prompt" V="" F="No Formula"/>
        </Row>
        <Row IX="4">
          <Cell N="X" V="1.127387485297351" F="Geometry1.X5"/>
          <Cell N="Y" V="0" U="MM" F="Geometry1.Y5"/>
          <Cell N="DirX" V="0"/>
          <Cell N="DirY" V="0"/>
          <Cell N="Type" V="0"/>
          <Cell N="AutoGen" V="0"/>
          <Cell N="Prompt" V="" F="No Formula"/>
        </Row>
        <Row IX="5">
          <Cell N="X" V="1.127387485297351" F="Geometry1.X6"/>
          <Cell N="Y" V="0" U="MM" F="Geometry1.Y6"/>
          <Cell N="DirX" V="0"/>
          <Cell N="DirY" V="0"/>
          <Cell N="Type" V="0"/>
          <Cell N="AutoGen" V="0"/>
          <Cell N="Prompt" V="" F="No Formula"/>
        </Row>
        <Row IX="6">
          <Cell N="X" V="1.127387485297351" F="Geometry1.X7"/>
          <Cell N="Y" V="0" U="MM" F="Geometry1.Y7"/>
          <Cell N="DirX" V="0"/>
          <Cell N="DirY" V="0"/>
          <Cell N="Type" V="0"/>
          <Cell N="AutoGen" V="0"/>
          <Cell N="Prompt" V="" F="No Formula"/>
        </Row>
        <Row IX="7">
          <Cell N="X" V="1.127387485297351" F="Geometry1.X8"/>
          <Cell N="Y" V="0" U="MM" F="Geometry1.Y8"/>
          <Cell N="DirX" V="0"/>
          <Cell N="DirY" V="0"/>
          <Cell N="Type" V="0"/>
          <Cell N="AutoGen" V="0"/>
          <Cell N="Prompt" V="" F="No Formula"/>
        </Row>
        <Row IX="8">
          <Cell N="X" V="1.127387485297351" F="Geometry1.X9"/>
          <Cell N="Y" V="0" U="MM" F="Geometry1.Y9"/>
          <Cell N="DirX" V="0"/>
          <Cell N="DirY" V="0"/>
          <Cell N="Type" V="0"/>
          <Cell N="AutoGen" V="0"/>
          <Cell N="Prompt" V="" F="No Formula"/>
        </Row>
        <Row IX="9">
          <Cell N="X" V="0" F="Width*0"/>
          <Cell N="Y" V="0" U="MM" F="Height*0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1"/>
        <Cell N="NoLine" V="0"/>
        <Cell N="NoShow" V="1" F="IF(AND(User.SegmentType=1,User.DrawType=1),FALSE,TRUE)"/>
        <Cell N="NoSnap" V="0"/>
        <Cell N="NoQuickDrag" V="0"/>
        <Row T="MoveTo" IX="1">
          <Cell N="X" V="0" F="Width*0"/>
          <Cell N="Y" V="0" U="MM" F="Height*0"/>
        </Row>
        <Row T="LineTo" IX="2">
          <Cell N="X" V="0.4227703069865065" F="Controls.Row_1"/>
          <Cell N="Y" V="0.1574803149606299" U="MM" F="Controls.Row_1.Y"/>
        </Row>
        <Row T="LineTo" IX="3">
          <Cell N="X" V="0.8173559268405792" F="Controls.Row_2"/>
          <Cell N="Y" V="-0.09842519685039369" U="MM" F="Controls.Row_2.Y"/>
        </Row>
        <Row T="LineTo" IX="4">
          <Cell N="X" V="1.127387485297351" F="Controls.Row_3"/>
          <Cell N="Y" V="0" U="MM" F="Controls.Row_3.Y"/>
        </Row>
        <Row T="LineTo" IX="5">
          <Cell N="X" V="1.127387485297351" F="Controls.Row_4"/>
          <Cell N="Y" V="0" U="MM" F="Controls.Row_4.Y"/>
        </Row>
        <Row T="LineTo" IX="6">
          <Cell N="X" V="1.127387485297351" F="Controls.Row_5"/>
          <Cell N="Y" V="0" U="MM" F="Controls.Row_5.Y"/>
        </Row>
        <Row T="LineTo" IX="7">
          <Cell N="X" V="1.127387485297351" F="Controls.Row_6"/>
          <Cell N="Y" V="0" U="MM" F="Controls.Row_6.Y"/>
        </Row>
        <Row T="LineTo" IX="8">
          <Cell N="X" V="1.127387485297351" F="Controls.Row_7"/>
          <Cell N="Y" V="0" U="MM" F="Controls.Row_7.Y"/>
        </Row>
        <Row T="LineTo" IX="9">
          <Cell N="X" V="1.127387485297351" F="Controls.Row_8"/>
          <Cell N="Y" V="0" U="MM" F="Controls.Row_8.Y"/>
        </Row>
        <Row T="LineTo" IX="10">
          <Cell N="X" V="1.127387485297351" F="Width*1"/>
          <Cell N="Y" V="0" U="MM" F="Height*1"/>
        </Row>
      </Section>
      <Section N="Geometry" IX="1">
        <Cell N="NoFill" V="1"/>
        <Cell N="NoLine" V="0"/>
        <Cell N="NoShow" V="1" F="IF(AND(User.SegmentType=2,User.DrawType=1),FALSE,TRUE)"/>
        <Cell N="NoSnap" V="0"/>
        <Cell N="NoQuickDrag" V="0"/>
        <Row T="MoveTo" IX="1">
          <Cell N="X" V="0" F="Width*0"/>
          <Cell N="Y" V="0" U="MM" F="Height*0"/>
        </Row>
        <Row T="NURBSTo" IX="2">
          <Cell N="X" V="1.127387485297351" F="Width*1"/>
          <Cell N="Y" V="0" U="MM" F="Height*0"/>
          <Cell N="A" V="0.9"/>
          <Cell N="B" V="1"/>
          <Cell N="C" V="0"/>
          <Cell N="D" V="1"/>
          <Cell N="E" V="NURBS(1, 3, 1, 1, 0,0,0,1, 0.42277030698651,0.15748031496063,0,1, 0.81735592684058,-0.098425196850394,0,1, 1.1273874852974,0,0.2,1, 1.1273874852974,0,0.3,1, 1.1273874852974,0,0.4,1, 1.1273874852974,0,0.5,1, 1.1273874852974,0,0.6,1, 1.1273874852974,0,0.7,1, 1.1273874852974,0,0.8,1)" U="NURBS" F="NURBS(1,3,1,1,0,0,0,1,Controls.Row_1,Controls.Row_1.Y,0,1,Controls.Row_2,Controls.Row_2.Y,0,1,Controls.Row_3,Controls.Row_3.Y,0.2,1,Controls.Row_4,Controls.Row_4.Y,0.3,1,Controls.Row_5,Controls.Row_5.Y,0.4,1,Controls.Row_6,Controls.Row_6.Y,0.5,1,Controls.Row_7,Controls.Row_7.Y,0.6,1,Controls.Row_8,Controls.Row_8.Y,0.7,1,Width,0,0.8,1)"/>
        </Row>
      </Section>
      <Section N="Geometry" IX="2">
        <Cell N="NoFill" V="0"/>
        <Cell N="NoLine" V="0"/>
        <Cell N="NoShow" V="0" F="IF(AND(User.SegmentType=1,User.DrawType&gt;1),FALSE,TRUE)"/>
        <Cell N="NoSnap" V="0"/>
        <Cell N="NoQuickDrag" V="0"/>
        <Row T="MoveTo" IX="1">
          <Cell N="X" V="0" F="Controls.Row_9"/>
          <Cell N="Y" V="0.1574803149606299" U="MM" F="Controls.Row_9.Y"/>
        </Row>
        <Row T="LineTo" IX="2">
          <Cell N="X" V="0.4376294819122908" U="MM" F="Geometry1.X2+COS(User.Joint1_2Angle)*(User.StartWidth+((User.EndWidth-User.StartWidth)*User.Joint1_2Pcnt))"/>
          <Cell N="Y" V="0.2927771458169585" U="MM" F="Geometry1.Y2+SIN(User.Joint1_2Angle)*(User.StartWidth+((User.EndWidth-User.StartWidth)*User.Joint1_2Pcnt))"/>
        </Row>
        <Row T="LineTo" IX="3">
          <Cell N="X" V="0.8325608515085982" U="MM" F="Geometry1.X3+COS(User.Joint2_3Angle)*(User.StartWidth+((User.EndWidth-User.StartWidth)*User.Joint2_3Pcnt))"/>
          <Cell N="Y" V="0.01438779596231789" U="MM" F="Geometry1.Y3+SIN(User.Joint2_3Angle)*(User.StartWidth+((User.EndWidth-User.StartWidth)*User.Joint2_3Pcnt))"/>
        </Row>
        <Row T="LineTo" IX="4">
          <Cell N="X" V="1.097605392949217" U="MM" F="Geometry1.X4+COS(User.Joint3_4Angle)*(User.StartWidth+((User.EndWidth-User.StartWidth)*User.Joint3_4Pcnt))"/>
          <Cell N="Y" V="0.0938112272087195" U="MM" F="Geometry1.Y4+SIN(User.Joint3_4Angle)*(User.StartWidth+((User.EndWidth-User.StartWidth)*User.Joint3_4Pcnt))"/>
        </Row>
        <Row T="LineTo" IX="5">
          <Cell N="X" V="1.097605392949217" U="MM" F="Geometry1.X5+COS(User.Joint4_5Angle)*(User.StartWidth+((User.EndWidth-User.StartWidth)*User.Joint4_5Pcnt))"/>
          <Cell N="Y" V="0.0938112272087195" U="MM" F="Geometry1.Y5+SIN(User.Joint4_5Angle)*(User.StartWidth+((User.EndWidth-User.StartWidth)*User.Joint4_5Pcnt))"/>
        </Row>
        <Row T="LineTo" IX="6">
          <Cell N="X" V="1.097605392949217" U="MM" F="Geometry1.X6+COS(User.Joint5_6Angle)*(User.StartWidth+((User.EndWidth-User.StartWidth)*User.Joint5_6Pcnt))"/>
          <Cell N="Y" V="0.0938112272087195" U="MM" F="Geometry1.Y6+SIN(User.Joint5_6Angle)*(User.StartWidth+((User.EndWidth-User.StartWidth)*User.Joint5_6Pcnt))"/>
        </Row>
        <Row T="LineTo" IX="7">
          <Cell N="X" V="1.097605392949217" U="MM" F="Geometry1.X7+COS(User.Joint6_7Angle)*(User.StartWidth+((User.EndWidth-User.StartWidth)*User.Joint6_7Pcnt))"/>
          <Cell N="Y" V="0.0938112272087195" U="MM" F="Geometry1.Y7+SIN(User.Joint6_7Angle)*(User.StartWidth+((User.EndWidth-User.StartWidth)*User.Joint6_7Pcnt))"/>
        </Row>
        <Row T="LineTo" IX="8">
          <Cell N="X" V="1.097605392949217" U="MM" F="Geometry1.X8+COS(User.Joint7_8Angle)*(User.StartWidth+((User.EndWidth-User.StartWidth)*User.Joint7_8Pcnt))"/>
          <Cell N="Y" V="0.0938112272087195" U="MM" F="Geometry1.Y8+SIN(User.Joint7_8Angle)*(User.StartWidth+((User.EndWidth-User.StartWidth)*User.Joint7_8Pcnt))"/>
        </Row>
        <Row T="LineTo" IX="9">
          <Cell N="X" V="1.097605392949217" U="MM" F="Geometry1.X9+COS(User.Joint8_9Angle)*(User.StartWidth+((User.EndWidth-User.StartWidth)*User.Joint8_9Pcnt))"/>
          <Cell N="Y" V="0.0938112272087195" U="MM" F="Geometry1.Y9+SIN(User.Joint8_9Angle)*(User.StartWidth+((User.EndWidth-User.StartWidth)*User.Joint8_9Pcnt))"/>
        </Row>
        <Row T="LineTo" IX="10">
          <Cell N="X" V="0.9954247260313217" U="MM" F="IF(User.DrawType&lt;&gt;3,Width,Width+COS(User.ArrowFeatherAngle)*User.ArrowFeatherDist)"/>
          <Cell N="Y" V="0.1477982025731474" U="MM" F="IF(User.DrawType&lt;&gt;3,0,SIN(User.ArrowFeatherAngle)*User.ArrowFeatherDist)"/>
        </Row>
        <Row T="LineTo" IX="11">
          <Cell N="X" V="1.318011898985469" U="IN" F="IF(User.DrawType&lt;&gt;3,Width,Width+COS(User.LastAngle)*0.2IN*DropOnPageScale)"/>
          <Cell N="Y" V="0.06051721165140672" U="IN" F="IF(User.DrawType&lt;&gt;3,0,SIN(User.LastAngle)*0.2IN*DropOnPageScale)"/>
        </Row>
        <Row T="LineTo" IX="12">
          <Cell N="X" V="1.104839735591404" F="IF(User.DrawType&lt;&gt;3,Width,Controls.Row_11)"/>
          <Cell N="Y" V="-0.1968503937007874" U="MM" F="IF(User.DrawType&lt;&gt;3,0,Controls.Row_11.Y)"/>
        </Row>
        <Row T="LineTo" IX="13">
          <Cell N="X" V="1.157169577645485" U="MM" F="Geometry1.X9+COS(User.Joint8_9Angle+180DEG)*(User.StartWidth+((User.EndWidth-User.StartWidth)*User.Joint8_9Pcnt))"/>
          <Cell N="Y" V="-0.09381122720871929" U="MM" F="Geometry1.Y9+SIN(User.Joint8_9Angle+180DEG)*(User.StartWidth+((User.EndWidth-User.StartWidth)*User.Joint8_9Pcnt))"/>
        </Row>
        <Row T="LineTo" IX="14">
          <Cell N="X" V="1.157169577645485" U="MM" F="Geometry1.X8+COS(User.Joint7_8Angle+180DEG)*(User.StartWidth+((User.EndWidth-User.StartWidth)*User.Joint7_8Pcnt))"/>
          <Cell N="Y" V="-0.09381122720871929" U="MM" F="Geometry1.Y8+SIN(User.Joint7_8Angle+180DEG)*(User.StartWidth+((User.EndWidth-User.StartWidth)*User.Joint7_8Pcnt))"/>
        </Row>
        <Row T="LineTo" IX="15">
          <Cell N="X" V="1.157169577645485" U="MM" F="Geometry1.X7+COS(User.Joint6_7Angle+180DEG)*(User.StartWidth+((User.EndWidth-User.StartWidth)*User.Joint6_7Pcnt))"/>
          <Cell N="Y" V="-0.09381122720871929" U="MM" F="Geometry1.Y7+SIN(User.Joint6_7Angle+180DEG)*(User.StartWidth+((User.EndWidth-User.StartWidth)*User.Joint6_7Pcnt))"/>
        </Row>
        <Row T="LineTo" IX="16">
          <Cell N="X" V="1.157169577645485" U="MM" F="Geometry1.X6+COS(User.Joint5_6Angle+180DEG)*(User.StartWidth+((User.EndWidth-User.StartWidth)*User.Joint5_6Pcnt))"/>
          <Cell N="Y" V="-0.09381122720871929" U="MM" F="Geometry1.Y6+SIN(User.Joint5_6Angle+180DEG)*(User.StartWidth+((User.EndWidth-User.StartWidth)*User.Joint5_6Pcnt))"/>
        </Row>
        <Row T="LineTo" IX="17">
          <Cell N="X" V="1.157169577645485" U="MM" F="Geometry1.X5+COS(User.Joint4_5Angle+180DEG)*(User.StartWidth+((User.EndWidth-User.StartWidth)*User.Joint4_5Pcnt))"/>
          <Cell N="Y" V="-0.09381122720871929" U="MM" F="Geometry1.Y5+SIN(User.Joint4_5Angle+180DEG)*(User.StartWidth+((User.EndWidth-User.StartWidth)*User.Joint4_5Pcnt))"/>
        </Row>
        <Row T="LineTo" IX="18">
          <Cell N="X" V="1.157169577645485" U="MM" F="Geometry1.X4+COS(User.Joint3_4Angle+180DEG)*(User.StartWidth+((User.EndWidth-User.StartWidth)*User.Joint3_4Pcnt))"/>
          <Cell N="Y" V="-0.09381122720871929" U="MM" F="Geometry1.Y4+SIN(User.Joint3_4Angle+180DEG)*(User.StartWidth+((User.EndWidth-User.StartWidth)*User.Joint3_4Pcnt))"/>
        </Row>
        <Row T="LineTo" IX="19">
          <Cell N="X" V="0.8021510021725611" U="MM" F="Geometry1.X3+COS(User.Joint2_3Angle+180DEG)*(User.StartWidth+((User.EndWidth-User.StartWidth)*User.Joint2_3Pcnt))"/>
          <Cell N="Y" V="-0.2112381896631054" U="MM" F="Geometry1.Y3+SIN(User.Joint2_3Angle+180DEG)*(User.StartWidth+((User.EndWidth-User.StartWidth)*User.Joint2_3Pcnt))"/>
        </Row>
        <Row T="LineTo" IX="20">
          <Cell N="X" V="0.4079111320607232" U="MM" F="Geometry1.X2+COS(User.Joint1_2Angle+180DEG)*(User.StartWidth+((User.EndWidth-User.StartWidth)*User.Joint1_2Pcnt))"/>
          <Cell N="Y" V="0.02218348410430121" U="MM" F="Geometry1.Y2+SIN(User.Joint1_2Angle+180DEG)*(User.StartWidth+((User.EndWidth-User.StartWidth)*User.Joint1_2Pcnt))"/>
        </Row>
        <Row T="LineTo" IX="21">
          <Cell N="X" V="0" F="-Controls.Row_9"/>
          <Cell N="Y" V="-0.1574803149606299" U="MM" F="-Controls.Row_9.Y"/>
        </Row>
        <Row T="LineTo" IX="22">
          <Cell N="X" V="0" F="Geometry3.X1"/>
          <Cell N="Y" V="0.1574803149606299" U="MM" F="Geometry3.Y1"/>
        </Row>
        <Row T="LineTo" IX="23">
          <Cell N="X" V="0" F="Width*0"/>
          <Cell N="Y" V="0" U="MM" F="Height*0"/>
        </Row>
        <Row T="LineTo" IX="24">
          <Cell N="X" V="0" F="Width*0"/>
          <Cell N="Y" V="0" U="MM" F="Height*0"/>
        </Row>
      </Section>
      <Section N="Geometry" IX="3">
        <Cell N="NoFill" V="0"/>
        <Cell N="NoLine" V="0"/>
        <Cell N="NoShow" V="1" F="IF(AND(User.SegmentType=2,User.DrawType&gt;1),FALSE,TRUE)"/>
        <Cell N="NoSnap" V="0"/>
        <Cell N="NoQuickDrag" V="0"/>
        <Row T="MoveTo" IX="1">
          <Cell N="X" V="0" F="Geometry3.X1"/>
          <Cell N="Y" V="0.1574803149606299" U="MM" F="Geometry3.Y1"/>
        </Row>
        <Row T="NURBSTo" IX="2">
          <Cell N="X" V="1.097605392949217" U="MM" F="Geometry3.X9"/>
          <Cell N="Y" V="0.0938112272087195" U="MM" F="Geometry3.Y9"/>
          <Cell N="A" V="0.9"/>
          <Cell N="B" V="1"/>
          <Cell N="C" V="0"/>
          <Cell N="D" V="1"/>
          <Cell N="E" V="NURBS(1, 3, 1, 1, 0,0.15748031496063,0,1, 0.43762948191229,0.29277714581696,0,1, 0.8325608515086,0.014387795962318,0,1, 1.0976053929492,0.09381122720872,0.2,1, 1.0976053929492,0.09381122720872,0.3,1, 1.0976053929492,0.09381122720872,0.4,1, 1.0976053929492,0.09381122720872,0.5,1, 1.0976053929492,0.09381122720872,0.6,1, 1.0976053929492,0.09381122720872,0.7,1, 1.0976053929492,0.09381122720872,0.8,1)" U="NURBS" F="NURBS(1,3,1,1,Geometry3.X1,Geometry3.Y1,0,1,Geometry3.X2,Geometry3.Y2,0,1,Geometry3.X3,Geometry3.Y3,0,1,Geometry3.X4,Geometry3.Y4,0.2,1,Geometry3.X5,Geometry3.Y5,0.3,1,Geometry3.X6,Geometry3.Y6,0.4,1,Geometry3.X7,Geometry3.Y7,0.5,1,Geometry3.X8,Geometry3.Y8,0.6,1,Geometry3.X9,Geometry3.Y9,0.7,1,Geometry3.X9,Geometry3.Y9,0.8,1)"/>
        </Row>
        <Row T="LineTo" IX="3">
          <Cell N="X" V="0.9954247260313217" U="MM" F="Geometry3.X10"/>
          <Cell N="Y" V="0.1477982025731474" U="MM" F="Geometry3.Y10"/>
        </Row>
        <Row T="LineTo" IX="4">
          <Cell N="X" V="1.318011898985469" U="IN" F="Geometry3.X11"/>
          <Cell N="Y" V="0.06051721165140672" U="IN" F="Geometry3.Y11"/>
        </Row>
        <Row T="LineTo" IX="5">
          <Cell N="X" V="1.104839735591404" F="Geometry3.X12"/>
          <Cell N="Y" V="-0.1968503937007874" U="MM" F="Geometry3.Y12"/>
        </Row>
        <Row T="LineTo" IX="6">
          <Cell N="X" V="1.157169577645485" U="MM" F="Geometry3.X13"/>
          <Cell N="Y" V="-0.09381122720871929" U="MM" F="Geometry3.Y13"/>
        </Row>
        <Row T="NURBSTo" IX="7">
          <Cell N="X" V="0" F="Geometry3.X21"/>
          <Cell N="Y" V="-0.1574803149606299" U="MM" F="Geometry3.Y21"/>
          <Cell N="A" V="0.9"/>
          <Cell N="B" V="1"/>
          <Cell N="C" V="0"/>
          <Cell N="D" V="1"/>
          <Cell N="E" V="NURBS(1, 3, 1, 1, 1.1571695776455,-0.093811227208719,0,1, 1.1571695776455,-0.093811227208719,0,1, 1.1571695776455,-0.093811227208719,0,1, 1.1571695776455,-0.093811227208719,0.2,1, 1.1571695776455,-0.093811227208719,0.3,1, 1.1571695776455,-0.093811227208719,0.4,1, 0.80215100217256,-0.21123818966311,0.5,1, 0.40791113206072,0.022183484104301,0.6,1, 0,-0.15748031496063,0.7,1, 0,-0.15748031496063,0.8,1)" U="NURBS" F="NURBS(1,3,1,1,Geometry3.X14,Geometry3.Y14,0,1,Geometry3.X14,Geometry3.Y14,0,1,Geometry3.X15,Geometry3.Y15,0,1,Geometry3.X16,Geometry3.Y16,0.2,1,Geometry3.X17,Geometry3.Y17,0.3,1,Geometry3.X18,Geometry3.Y18,0.4,1,Geometry3.X19,Geometry3.Y19,0.5,1,Geometry3.X20,Geometry3.Y20,0.6,1,Geometry3.X21,Geometry3.Y21,0.7,1,Geometry3.X21,Geometry3.Y21,0.8,1)"/>
        </Row>
        <Row T="LineTo" IX="8">
          <Cell N="X" V="0" F="Geometry4.X1"/>
          <Cell N="Y" V="0.1574803149606299" U="MM" F="Geometry4.Y1"/>
        </Row>
      </Section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Group" LineStyle="0" FillStyle="0" TextStyle="7">
      <Cell N="PinX" V="1.968503937007874" F="(BeginX+EndX)/2"/>
      <Cell N="PinY" V="2.133825019737637" F="(BeginY+EndY)/2"/>
      <Cell N="Width" V="8.976377952755906" F="IF(User.msvInLiveRender,25MM*DropOnPageScale,SQRT((EndX-BeginX)^2+(EndY-BeginY)^2))"/>
      <Cell N="Height" V="0.3543307086614173" U="MM" F="IF(AND(THEMEPROP(&quot;Embellishment&quot;)=3,OR(User.visTLShape=0,User.visTLShape=2,User.visTLShape=3)),18MM,9MM)*DropOnPageScale"/>
      <Cell N="LocPinX" V="4.488188976377953" F="Width*0.5"/>
      <Cell N="LocPinY" V="0.1771653543307087" U="MM" F="Height*0.5"/>
      <Cell N="Angle" V="0" F="ATAN2(EndY-BeginY,EndX-BeginX)"/>
      <Cell N="FlipX" V="0"/>
      <Cell N="FlipY" V="0"/>
      <Cell N="ResizeMode" V="0"/>
      <Cell N="EventDblClick" V="0" F="NA()" E="#N/A"/>
      <Cell N="EventDrop" V="0" F="RUNADDONWARGS(&quot;ts&quot;,&quot;/cmd=2&quot;)"/>
      <Cell N="LockTextEdit" V="1"/>
      <Cell N="LockGroup" V="1"/>
      <Cell N="LockReplace" V="1"/>
      <Cell N="HelpTopic" V="Vis_PRXY.chm!#53853"/>
      <Cell N="Copyright" V="Copyright (c) 2012 Microsoft Corporation.  All rights reserved."/>
      <Cell N="SelectMode" V="0"/>
      <Cell N="IsSnapTarget" V="0"/>
      <Cell N="IsTextEditTarget" V="0"/>
      <Cell N="DontMoveChildren" V="1"/>
      <Cell N="GlueType" V="8"/>
      <Cell N="ObjType" V="12"/>
      <Cell N="NoLiveDynamics" V="1"/>
      <Cell N="BeginX" V="-2.519685039370079"/>
      <Cell N="BeginY" V="2.133825019737637"/>
      <Cell N="EndX" V="6.456692913385827"/>
      <Cell N="EndY" V="2.133825019737637"/>
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<Cell N="QuickStyleType" V="2"/>
      <Cell N="RotationXAngle" V="0" F="GUARD(0)"/>
      <Cell N="RotationYAngle" V="0" F="GUARD(0)"/>
      <Cell N="RotationZAngle" V="0" F="GUARD(0)"/>
      <Section N="User">
        <Row N="visArrowhead">
          <Cell N="Value" V="0"/>
          <Cell N="Prompt" V="0 = none, 1 = right, 2 = left, 3 = both."/>
        </Row>
        <Row N="visBeginDate">
          <Cell N="Value" V="2016-10-14T00:00:00" U="DATE" F="DATEVALUE(NOW())-4EW"/>
          <Cell N="Prompt" V="Beginning date of timeline"/>
        </Row>
        <Row N="visEndDate">
          <Cell N="Value" V="2017-04-14T00:00:00" U="DATE" F="User.visBeginDate+26EW"/>
          <Cell N="Prompt" V="Ending date of timeline"/>
        </Row>
        <Row N="visTimeScale">
          <Cell N="Value" V="5"/>
          <Cell N="Prompt" V="0=sec, 1=min, 2=hrs, 3=days, 4=weeks, 5=months, 6=qtrs, 7=yrs"/>
        </Row>
        <Row N="visBeginWeek">
          <Cell N="Value" V="0"/>
          <Cell N="Prompt" V="0=Sun, 1=Mon, 2=Tue, 3=Wed, 4=Thu, 5=Fri, 6=Sat"/>
        </Row>
        <Row N="visDisplayBE">
          <Cell N="Value" V="1"/>
          <Cell N="Prompt" V="0/1=whether to display Begin and End dates on timeline"/>
        </Row>
        <Row N="visDisplayIntm">
          <Cell N="Value" V="1"/>
          <Cell N="Prompt" V="0/1=whether to display interim date/time ticks on timeline"/>
        </Row>
        <Row N="visAutoUpdate">
          <Cell N="Value" V="1"/>
          <Cell N="Prompt" V="0/1=whether to update data for markers (milestones, intervals) as they are moved on timeline"/>
        </Row>
        <Row N="visNumIntm">
          <Cell N="Value" V="0"/>
          <Cell N="Prompt" V="Number of interim markings on timeline"/>
        </Row>
        <Row N="visTimeline">
          <Cell N="Value" V="v1.0" U="STR"/>
          <Cell N="Prompt" V="Addon checks for existence of this cell when 'attaching' new markers to a timeline"/>
        </Row>
        <Row N="visBaseDate">
          <Cell N="Value" V="37377.042372685"/>
          <Cell N="Prompt" V="The starting date of the interim period that BeginDate falls into"/>
        </Row>
        <Row N="visWidthFraction">
          <Cell N="Value" V="0.049450549450549"/>
          <Cell N="Prompt" V="The fraction of the width that represents a single interim unit (minutes, hours, days...)"/>
        </Row>
        <Row N="visBEOffset">
          <Cell N="Value" V="0.2362204724409449" U="MM" F="IF(User.visDisplayIntm=1,User.visInterimOffset*2,User.visInterimOffset)"/>
          <Cell N="Prompt" V="Offset for height of begin &amp; end date markings"/>
        </Row>
        <Row N="visInterimOffset">
          <Cell N="Value" V="0.1181102362204724" U="MM" F="3MM/User.visAntiScale"/>
          <Cell N="Prompt" V="Offset for height of interim markings"/>
        </Row>
        <Row N="visMarkerTextWidth">
          <Cell N="Value" V="0.984251968503937" U="MM"/>
          <Cell N="Prompt" V="Width for interim date text blocks"/>
        </Row>
        <Row N="visTLShape">
          <Cell N="Value" V="1" F="LOOKUP(Prop.visType,Prop.visType.Format)"/>
          <Cell N="Prompt" V="0 = Block, 1 = 1-D, 2 = Ruler, 3 = Divided, 4 = Cylindrical"/>
        </Row>
        <Row N="visVersion">
          <Cell N="Value" V="15"/>
          <Cell N="Prompt" V="" F="No Formula"/>
        </Row>
        <Row N="visDisplayIntmDates">
          <Cell N="Value" V="1"/>
          <Cell N="Prompt" V="0/1=whether to display interim dates on interim ticks"/>
        </Row>
        <Row N="visScale">
          <Cell N="Value" V="1" F="ThePage!PageScale/ThePage!DrawingScale"/>
          <Cell N="Prompt" V="" F="No Formula"/>
        </Row>
        <Row N="visAntiScale">
          <Cell N="Value" V="1" F="IF(AND(User.visScale&gt;0.125,User.visScale&lt;8),1,User.visScale)"/>
          <Cell N="Prompt" V="" F="No Formula"/>
        </Row>
        <Row N="visTLType">
          <Cell N="Value" V="0"/>
          <Cell N="Prompt" V="0 = Stand Alone, 1 = Banded, 2 = Expanded"/>
        </Row>
        <Row N="solsh">
          <Cell N="Value" V="{C3EB9826-CDD3-4823-9E1B-0C6D073C3B20}" U="GUID"/>
          <Cell N="Prompt" V="" F="No Formula"/>
        </Row>
        <Row N="visShapeType">
          <Cell N="Value" V="10"/>
          <Cell N="Prompt" V="" F="No Formula"/>
        </Row>
        <Row N="visBEMask">
          <Cell N="Value" V="{{M/d}}" U="STR"/>
          <Cell N="Prompt" V="" F="No Formula"/>
        </Row>
        <Row N="visIntmMask">
          <Cell N="Value" V="c" U="STR"/>
          <Cell N="Prompt" V="" F="No Formula"/>
        </Row>
        <Row N="visMinorTimeScale">
          <Cell N="Value" V="3"/>
          <Cell N="Prompt" V="0=sec, 1=min, 2=hrs, 3=days, 4=weeks, 5=months, 6=qtrs, 7=yrs"/>
        </Row>
        <Row N="visFiscalStart">
          <Cell N="Value" V="0"/>
          <Cell N="Prompt" V="First day of fiscal year"/>
        </Row>
        <Row N="visIntmPict">
          <Cell N="Value" V="200"/>
          <Cell N="Prompt" V=""/>
        </Row>
        <Row N="visBEPict">
          <Cell N="Value" V="200"/>
          <Cell N="Prompt" V=""/>
        </Row>
        <Row N="ObjID">
          <Cell N="Value" V="0"/>
          <Cell N="Prompt" V=""/>
        </Row>
        <Row N="visRelTimeScale">
          <Cell N="Value" V="5"/>
          <Cell N="Prompt" V="0=sec, 1=min, 2=hrs, 3=days, 4=weeks, 5=months, 6=qtrs, 7=yrs"/>
        </Row>
        <Row N="LCID">
          <Cell N="Value" V="-1"/>
          <Cell N="Prompt" V="" F="No Formula"/>
        </Row>
        <Row N="visParentTL">
          <Cell N="Value" V="0"/>
          <Cell N="Prompt" V="Name of parent timeline if this timeline is exploded"/>
        </Row>
        <Row N="visInterimType">
          <Cell N="Value" V="1" U="STR" F="INDEX(User.visTLShape,&quot;4;1;3;1;1&quot;)"/>
          <Cell N="Prompt" V="0=None, 1=Line, 2=Extended Line, 3=Tick Inside, 4=Tick Outside"/>
        </Row>
        <Row N="visInterimLoc">
          <Cell N="Value" V="0" F="IF(User.visTLShape=2,2,0)"/>
          <Cell N="Prompt" V="0=Bottom, 1=Center, 2=Top"/>
        </Row>
        <Row N="visIntmDateOffset">
          <Cell N="Value" V="0" F="IF(User.visTLShape=2,1,0)"/>
          <Cell N="Prompt" V="0= Below, 1=Inside, 2=Above"/>
        </Row>
        <Row N="msvInLiveRender">
          <Cell N="Value" V="0" U="BOOL"/>
          <Cell N="Prompt" V=""/>
        </Row>
        <Row N="StartTxtHeight">
          <Cell N="Value" V="0.1889383802625868" U="DL" F="Sheet.8!TxtHeight"/>
          <Cell N="Prompt" V=""/>
        </Row>
        <Row N="EndTxtHeight">
          <Cell N="Value" V="0.1889383802625868" U="DL" F="Sheet.9!TxtHeight"/>
          <Cell N="Prompt" V=""/>
        </Row>
        <Row N="BackFillColor">
          <Cell N="Value" V="#ffffff" U="COLOR" F="THEMEVAL(&quot;FillColor&quot;,RGB(255,255,255))"/>
          <Cell N="Prompt" V=""/>
        </Row>
        <Row N="BackLineColor">
          <Cell N="Value" V="#000000" U="COLOR" F="THEMEVAL(&quot;LineColor&quot;,RGB(0,0,0))"/>
          <Cell N="Prompt" V=""/>
        </Row>
        <Row N="DarkerColor">
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<Cell N="Prompt" V=""/>
        </Row>
        <Row N="BackCharColor">
          <Cell N="Value" V="#000000" U="COLOR" F="THEMEVAL(&quot;TextColor&quot;,RGB(0,0,0))"/>
          <Cell N="Prompt" V=""/>
        </Row>
      </Section>
      <Section N="Property">
        <Row N="visType">
          <Cell N="Value" V="Line" U="STR" F="INDEX(1,Prop.visType.Format)"/>
          <Cell N="Prompt" V="" F="No Formula"/>
          <Cell N="Label" V="Timeline Type"/>
          <Cell N="Format" V="Block;Line;Ruler;Divided;Cylindrical"/>
          <Cell N="SortKey" V="visMkt0"/>
          <Cell N="Type" V="1"/>
          <Cell N="Invisible" V="0" F="No Formula"/>
          <Cell N="Verify" V="0" F="No Formula"/>
          <Cell N="DataLinked" V="0"/>
          <Cell N="LangID" V="en-US"/>
          <Cell N="Calendar" V="0" F="No Formula"/>
        </Row>
        <Row N="visBeginDate">
          <Cell N="Value" V="2016-10-14T00:00:00" U="DATE" F="SETATREF(User.visBeginDate)"/>
          <Cell N="Prompt" V="" F="No Formula"/>
          <Cell N="Label" V="Start"/>
          <Cell N="Format" V="{{M/d}}" F="User.visBE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  <Row N="visEndDate">
          <Cell N="Value" V="2017-04-14T00:00:00" U="DATE" F="SETATREF(User.visEndDate)"/>
          <Cell N="Prompt" V="" F="No Formula"/>
          <Cell N="Label" V="Finish"/>
          <Cell N="Format" V="{{M/d}}" F="User.visBEMask"/>
          <Cell N="SortKey" V="" F="No Formula"/>
          <Cell N="Type" V="5"/>
          <Cell N="Invisible" V="0" F="NOT(TheDoc!User.visTLShowProps)"/>
          <Cell N="Verify" V="0" F="No Formula"/>
          <Cell N="DataLinked" V="0" F="No Formula"/>
          <Cell N="LangID" V="en-US" F="User.LCID"/>
          <Cell N="Calendar" V="0" F="No Formula"/>
        </Row>
      </Section>
      <Section N="Actions">
        <Row N="Row_1">
          <Cell N="Menu" V="Configure T&amp;imeline..."/>
          <Cell N="Action" V="0" U="BOOL" F="RUNADDONWARGS(&quot;ts&quot;,&quot;/cmd=3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2">
          <Cell N="Menu" V="Change Date/Time &amp;Formats..."/>
          <Cell N="Action" V="0" F="RUNADDONWARGS(&quot;ts&quot;,&quot;/cmd=6&quot;)"/>
          <Cell N="Checked" V="0"/>
          <Cell N="Disabled" V="0"/>
          <Cell N="ReadOnly" V="0" F="No Formula"/>
          <Cell N="Invisible" V="0" F="No Formula"/>
          <Cell N="BeginGroup" V="0" F="No Formula"/>
          <Cell N="FlyoutChild" V="0" F="No Formula"/>
          <Cell N="TagName" V="" F="No Formula"/>
          <Cell N="ButtonFace" V="" F="No Formula"/>
          <Cell N="SortKey" V="" F="No Formula"/>
        </Row>
        <Row N="Row_6">
          <Cell N="Menu" V="Timeline Type"/>
          <Cell N="Action" V="0" F="&quot;&quot;"/>
          <Cell N="Checked" V="0"/>
          <Cell N="Disabled" V="0"/>
          <Cell N="ReadOnly" V="0"/>
          <Cell N="Invisible" V="0"/>
          <Cell N="BeginGroup" V="1"/>
          <Cell N="FlyoutChild" V="0"/>
          <Cell N="TagName" V=""/>
          <Cell N="ButtonFace" V=""/>
          <Cell N="SortKey" V=""/>
        </Row>
        <Row N="Row_7">
          <Cell N="Menu" V="Block"/>
          <Cell N="Action" V="0" F="SETF(GetRef(Prop.visType),&quot;INDEX(0,Prop.visType.Format)&quot;)"/>
          <Cell N="Checked" V="0" F="IF(User.visTLShape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8">
          <Cell N="Menu" V="Line"/>
          <Cell N="Action" V="0" F="SETF(GetRef(Prop.visType),&quot;INDEX(1,Prop.visType.Format)&quot;)"/>
          <Cell N="Checked" V="1" F="IF(User.visTLShape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9">
          <Cell N="Menu" V="Cylindrical"/>
          <Cell N="Action" V="0" F="SETF(GetRef(Prop.visType),&quot;INDEX(4,Prop.visType.Format)&quot;)"/>
          <Cell N="Checked" V="0" F="IF(User.visTLShape=4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0">
          <Cell N="Menu" V="Interim Markings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11">
          <Cell N="Menu" V="Interim Line"/>
          <Cell N="Action" V="0" F="SETF(GetRef(User.visInterimType),1)"/>
          <Cell N="Checked" V="1" F="IF(User.visInterimType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2">
          <Cell N="Menu" V="Interim Extended Line"/>
          <Cell N="Action" V="0" F="SETF(GetRef(User.visInterimType),2)"/>
          <Cell N="Checked" V="0" F="IF(User.visInterimType=2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3">
          <Cell N="Menu" V="Interim Tick Mark Inside"/>
          <Cell N="Action" V="0" F="SETF(GetRef(User.visInterimType),3)"/>
          <Cell N="Checked" V="0" F="IF(User.visInterimType=3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4">
          <Cell N="Menu" V="Interim Tick Mark Outside"/>
          <Cell N="Action" V="0" F="SETF(GetRef(User.visInterimType),4)"/>
          <Cell N="Checked" V="0" F="IF(User.visInterimType=4,TRUE,FALSE)"/>
          <Cell N="Disabled" V="0"/>
          <Cell N="ReadOnly" V="0"/>
          <Cell N="Invisible" V="1" F="IF(User.visTLShape=1,TRUE,FALSE)"/>
          <Cell N="BeginGroup" V="0"/>
          <Cell N="FlyoutChild" V="1"/>
          <Cell N="TagName" V=""/>
          <Cell N="ButtonFace" V=""/>
          <Cell N="SortKey" V=""/>
        </Row>
        <Row N="Row_15">
          <Cell N="Menu" V="Interim Marker Location Top"/>
          <Cell N="Action" V="0" F="SETF(GetRef(User.visInterimLoc),2)"/>
          <Cell N="Checked" V="0" F="IF(User.visInterimLoc=2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16">
          <Cell N="Menu" V="Interim Marker Location Middle"/>
          <Cell N="Action" V="0" F="SETF(GetRef(User.visInterimLoc),1)"/>
          <Cell N="Checked" V="0" F="IF(User.visInterimLoc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7">
          <Cell N="Menu" V="Interim Marker Location Bottom"/>
          <Cell N="Action" V="0" F="SETF(GetRef(User.visInterimLoc),0)"/>
          <Cell N="Checked" V="1" F="IF(User.visInterimLoc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18">
          <Cell N="Menu" V="Interim Date Location Above"/>
          <Cell N="Action" V="0" F="SETF(GetRef(User.visIntmDateOffset),2)"/>
          <Cell N="Checked" V="0" F="IF(User.visIntmDateOffset=2,TRUE,FALSE)"/>
          <Cell N="Disabled" V="0"/>
          <Cell N="ReadOnly" V="0"/>
          <Cell N="Invisible" V="0"/>
          <Cell N="BeginGroup" V="1"/>
          <Cell N="FlyoutChild" V="1"/>
          <Cell N="TagName" V=""/>
          <Cell N="ButtonFace" V=""/>
          <Cell N="SortKey" V=""/>
        </Row>
        <Row N="Row_19">
          <Cell N="Menu" V="Interim Date Location Inside"/>
          <Cell N="Action" V="0" F="SETF(GetRef(User.visIntmDateOffset),1)"/>
          <Cell N="Checked" V="0" F="IF(User.visIntmDateOffset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0">
          <Cell N="Menu" V="Interim Date Location Below"/>
          <Cell N="Action" V="0" F="SETF(GetRef(User.visIntmDateOffset),0)"/>
          <Cell N="Checked" V="1" F="IF(User.visIntmDateOffset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1">
          <Cell N="Menu" V="Arrowhead"/>
          <Cell N="Action" V="0" F="&quot;&quot;"/>
          <Cell N="Checked" V="0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2">
          <Cell N="Menu" V="None"/>
          <Cell N="Action" V="0" F="SETF(GetRef(User.visArrowhead),0)"/>
          <Cell N="Checked" V="1" F="IF(User.visArrowhead=0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3">
          <Cell N="Menu" V="Start"/>
          <Cell N="Action" V="0" F="SETF(GetRef(User.visArrowhead),2)"/>
          <Cell N="Checked" V="0" F="IF(User.visArrowhead=2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4">
          <Cell N="Menu" V="End"/>
          <Cell N="Action" V="0" F="SETF(GetRef(User.visArrowhead),1)"/>
          <Cell N="Checked" V="0" F="IF(User.visArrowhead=1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  <Row N="Row_25">
          <Cell N="Menu" V="Both"/>
          <Cell N="Action" V="0" F="SETF(GetRef(User.visArrowhead),3)"/>
          <Cell N="Checked" V="0" F="IF(User.visArrowhead=3,TRUE,FALSE)"/>
          <Cell N="Disabled" V="0"/>
          <Cell N="ReadOnly" V="0"/>
          <Cell N="Invisible" V="0"/>
          <Cell N="BeginGroup" V="0"/>
          <Cell N="FlyoutChild" V="1"/>
          <Cell N="TagName" V=""/>
          <Cell N="ButtonFace" V=""/>
          <Cell N="SortKey" V=""/>
        </Row>
      </Section>
      <Section N="Scratch">
        <Row IX="0">
          <Cell N="X" V="0.03937007874015741" U="MM" F="PNTX(Scratch.A1)-COS(Scratch.B1)*Width/2"/>
          <Cell N="Y" V="0.1875" F="PNTY(Scratch.A1)-SIN(Scratch.B1)*Width/2"/>
          <Cell N="A" V="PNT(115MM,0.1875)" U="PNT" F="PNT(115MM,0.1875)"/>
          <Cell N="B" V="0" U="DEG"/>
          <Cell N="C" V="0" F="No Formula"/>
          <Cell N="D" V="0" F="No Formula"/>
        </Row>
        <Row IX="1">
          <Cell N="X" V="0" F="COS(Angle)*Scratch.A2"/>
          <Cell N="Y" V="0" F="SIN(Angle)*Scratch.A2"/>
          <Cell N="A" V="0" F="No Formula"/>
          <Cell N="B" V="0" F="No Formula"/>
          <Cell N="C" V="0" F="No Formula"/>
          <Cell N="D" V="0" F="No Formula"/>
        </Row>
        <Row IX="2">
          <Cell N="X" V="0" F="COS(Angle)*Scratch.A3"/>
          <Cell N="Y" V="0" F="SIN(Angle)*Scratch.A3"/>
          <Cell N="A" V="0" F="No Formula"/>
          <Cell N="B" V="0" F="No Formula"/>
          <Cell N="C" V="0" F="No Formula"/>
          <Cell N="D" V="0" F="No Formula"/>
        </Row>
      </Section>
      <Section N="Control">
        <Row N="StartTxt">
          <Cell N="X" V="0" F="Width*0"/>
          <Cell N="Y" V="-0.2361729753282335" U="MM" F="BOUND(IF(User.visIntmDateOffset=2,IF(User.visArrowhead&gt;1,Height*1.5,Height)+User.StartTxtHeight,IF(User.visArrowhead&gt;1,-Height*0.5,0)-User.StartTxtHeight)+IF(AND(User.visIntmDateOffset=0,User.visInterimLoc=0,OR(User.visInterimType=2,User.visInterimType=4)),-User.visInterimOffset,IF(AND(User.visIntmDateOffset=2,User.visInterimLoc=2,OR(User.visInterimType=2,User.visInterimType=4)),User.visInterimOffset,0))+IF(User.visIntmDateOffset=2,1,-1)*IF(User.visTLShape=2,0,0.25)*(ABS(SIN(Angle))*Sheet.8!TxtWidth+ABS(COS(Angle))*User.StartTxtHeight),1,FALSE,0,Height)"/>
          <Cell N="XDyn" V="0" F="Width*0"/>
          <Cell N="YDyn" V="0" U="MM" F="Height*0"/>
          <Cell N="XCon" V="1"/>
          <Cell N="YCon" V="0"/>
          <Cell N="CanGlue" V="0"/>
          <Cell N="Prompt" V="Reposition Start Date"/>
        </Row>
        <Row N="EndTxt">
          <Cell N="X" V="8.976377952755906" F="Width*1"/>
          <Cell N="Y" V="-0.2361729753282335" U="MM" F="BOUND(IF(User.visIntmDateOffset=2,IF(OR(User.visArrowhead=1,User.visArrowhead=3),Height*1.5,Height)+User.EndTxtHeight,IF(OR(User.visArrowhead=1,User.visArrowhead=3),-Height*0.5,0)-User.EndTxtHeight)+IF(AND(User.visIntmDateOffset=0,User.visInterimLoc=0,OR(User.visInterimType=2,User.visInterimType=4)),-User.visInterimOffset,IF(AND(User.visIntmDateOffset=2,User.visInterimLoc=2,OR(User.visInterimType=2,User.visInterimType=4)),User.visInterimOffset,0))+IF(User.visIntmDateOffset=2,1,-1)*IF(User.visTLShape=2,0,0.25)*(ABS(SIN(Angle))*Sheet.9!TxtWidth+ABS(COS(Angle))*User.EndTxtHeight),1,FALSE,0,Height)"/>
          <Cell N="XDyn" V="0" F="Width*0"/>
          <Cell N="YDyn" V="0" U="MM" F="Height*0"/>
          <Cell N="XCon" V="1"/>
          <Cell N="YCon" V="0"/>
          <Cell N="CanGlue" V="0"/>
          <Cell N="Prompt" V="Reposition End Date"/>
        </Row>
      </Section>
      <Section N="Character">
        <Row IX="0">
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Size" V="0.1111111111111111" U="PT"/>
        </Row>
      </Section>
      <Shapes>
        <Shape ID="6" Type="Shape" LineStyle="6" FillStyle="6" TextStyle="7">
          <Cell N="PinX" V="4.488188976377953" F="GUARD(Sheet.5!Width*0.5)"/>
          <Cell N="PinY" V="0.1771653543307087" U="MM" F="GUARD(Sheet.5!Height*0.5)"/>
          <Cell N="Width" V="8.976377952755906" F="GUARD(Sheet.5!Width*1)"/>
          <Cell N="Height" V="0.3543307086614173" U="MM" F="GUARD(Sheet.5!Height*1)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TLShape">
              <Cell N="Value" V="1" F="Sheet.5!User.visTLShape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 F="IF(Sheet.5!User.visArrowhead=0,0,1)"/>
            <Cell N="NoLine" V="0"/>
            <Cell N="NoShow" V="1" F="IF(AND(NOT(Geometry1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0.3543307086614173" U="MM" F="Height*1"/>
            </Row>
            <Row T="LineTo" IX="4">
              <Cell N="X" V="0" F="Width*0"/>
              <Cell N="Y" V="0.3543307086614173" U="MM" F="Height*1"/>
            </Row>
            <Row T="LineTo" IX="5">
              <Cell N="X" V="0" F="Geometry1.X1"/>
              <Cell N="Y" V="0" U="MM" F="Geometry1.Y1"/>
            </Row>
          </Section>
          <Section N="Geometry" IX="1">
            <Cell N="NoFill" V="1" F="IF(Sheet.5!User.visArrowhead=1,0,1)"/>
            <Cell N="NoLine" V="0"/>
            <Cell N="NoShow" V="1" F="IF(AND(NOT(Geometry2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Geometry2.X1"/>
              <Cell N="Y" V="0" U="MM" F="Geometry2.Y1"/>
            </Row>
          </Section>
          <Section N="Geometry" IX="2">
            <Cell N="NoFill" V="1" F="IF(Sheet.5!User.visArrowhead=2,0,1)"/>
            <Cell N="NoLine" V="0"/>
            <Cell N="NoShow" V="1" F="IF(AND(NOT(Geometry3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0.3543307086614173" U="MM" F="Height*1"/>
            </Row>
            <Row T="LineTo" IX="4">
              <Cell N="X" V="0" F="Width*0"/>
              <Cell N="Y" V="0.3543307086614173" U="MM" F="Height*1"/>
            </Row>
            <Row T="LineTo" IX="5">
              <Cell N="X" V="0" F="Width*0"/>
              <Cell N="Y" V="0.5314960629921259" U="MM" F="Height*1.5"/>
            </Row>
            <Row T="LineTo" IX="6">
              <Cell N="X" V="-0.4133858267716535" U="MM" F="-Height*(1+1/6)"/>
              <Cell N="Y" V="0.1771653543307087" U="MM" F="Height*0.5"/>
            </Row>
            <Row T="LineTo" IX="7">
              <Cell N="X" V="0" F="Width*0"/>
              <Cell N="Y" V="-0.1771653543307087" U="MM" F="Height*-0.5"/>
            </Row>
            <Row T="LineTo" IX="8">
              <Cell N="X" V="0" F="Geometry3.X1"/>
              <Cell N="Y" V="0" U="MM" F="Geometry3.Y1"/>
            </Row>
          </Section>
          <Section N="Geometry" IX="3">
            <Cell N="NoFill" V="1" F="IF(Sheet.5!User.visArrowhead=3,0,1)"/>
            <Cell N="NoLine" V="0"/>
            <Cell N="NoShow" V="1" F="IF(AND(NOT(Geometry4.NoFill),OR(User.visTLShape=0,User.visTLShape=2,User.visTLShape=3)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Width*0"/>
              <Cell N="Y" V="0.5314960629921259" U="MM" F="Height*1.5"/>
            </Row>
            <Row T="LineTo" IX="9">
              <Cell N="X" V="-0.4133858267716535" U="MM" F="-Height*(1+1/6)"/>
              <Cell N="Y" V="0.1771653543307087" U="MM" F="Height*0.5"/>
            </Row>
            <Row T="LineTo" IX="10">
              <Cell N="X" V="0" F="Width*0"/>
              <Cell N="Y" V="-0.1771653543307087" U="MM" F="Height*-0.5"/>
            </Row>
            <Row T="LineTo" IX="11">
              <Cell N="X" V="0" F="Geometry4.X1"/>
              <Cell N="Y" V="0" U="MM" F="Geometry4.Y1"/>
            </Row>
          </Section>
        </Shape>
        <Shape ID="7" Type="Shape" LineStyle="6" FillStyle="3" TextStyle="7">
          <Cell N="PinX" V="4.488188976377953" F="Sheet.5!Width*0.5"/>
          <Cell N="PinY" V="0.1771653543307087" U="MM" F="Sheet.5!Height*0.5"/>
          <Cell N="Width" V="8.976377952755906" F="GUARD(Sheet.5!Width*1)"/>
          <Cell N="Height" V="0.3543307086614173" U="MM" F="GUARD(Sheet.5!Height*1)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Copyright" V="Copyright (c) 2012 Microsoft Corporation.  All rights reserved."/>
          <Cell N="LockWidth" V="1"/>
          <Cell N="LockHeight" V="1"/>
          <Cell N="LockDelete" V="1"/>
          <Cell N="LockRotate" V="1"/>
          <Cell N="LockGroup" V="1"/>
          <Cell N="RotationXAngle" V="0" F="GUARD(0)"/>
          <Cell N="RotationYAngle" V="0" F="GUARD(0)"/>
          <Cell N="RotationZAngle" V="0" F="GUARD(0)"/>
          <Section N="User"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0" F="NOT(Sheet.5!User.visTLShape=1)"/>
            <Cell N="NoSnap" V="0" F="No Formula"/>
            <Cell N="NoQuickDrag" V="0" F="No Formula"/>
            <Row T="MoveTo" IX="1">
              <Cell N="X" V="0" F="IF(OR(User.visArrowhead=2,User.visArrowhead=3),-Height*(1+1/6),0)"/>
              <Cell N="Y" V="0.1771653543307087" U="MM" F="Height*0.5"/>
            </Row>
            <Row T="LineTo" IX="2">
              <Cell N="X" V="8.976377952755906" F="IF(OR(User.visArrowhead=1,User.visArrowhead=3),Width+Height*(1+1/6),Width)"/>
              <Cell N="Y" V="0.1771653543307087" U="MM" F="Height*0.5"/>
            </Row>
          </Section>
          <Section N="Geometry" IX="1">
            <Cell N="NoFill" V="1"/>
            <Cell N="NoLine" V="0"/>
            <Cell N="NoShow" V="1" F="IF(AND(NOT(Geometry1.NoShow),OR(User.visArrowhead=2,User.visArrowhead=3)),FALSE,TRUE)"/>
            <Cell N="NoSnap" V="0"/>
            <Cell N="NoQuickDrag" V="0"/>
            <Row T="MoveTo" IX="1">
              <Cell N="X" V="0" F="Width*0"/>
              <Cell N="Y" V="0" U="MM" F="Height*0"/>
            </Row>
            <Row T="LineTo" IX="2">
              <Cell N="X" V="-0.4133858267716535" U="MM" F="-Height*(1+1/6)"/>
              <Cell N="Y" V="0.1771653543307087" U="MM" F="Height*0.5"/>
            </Row>
            <Row T="LineTo" IX="3">
              <Cell N="X" V="0" F="Width*0"/>
              <Cell N="Y" V="0.3543307086614173" U="MM" F="Height*1"/>
            </Row>
          </Section>
          <Section N="Geometry" IX="2">
            <Cell N="NoFill" V="1"/>
            <Cell N="NoLine" V="0"/>
            <Cell N="NoShow" V="1" F="IF(AND(NOT(Geometry1.NoShow),OR(User.visArrowhead=1,User.visArrowhead=3)),FALSE,TRUE)"/>
            <Cell N="NoSnap" V="0"/>
            <Cell N="NoQuickDrag" V="0"/>
            <Row T="MoveTo" IX="1">
              <Cell N="X" V="8.976377952755906" F="Width*1"/>
              <Cell N="Y" V="0" U="MM" F="Height*0"/>
            </Row>
            <Row T="LineTo" IX="2">
              <Cell N="X" V="9.389763779527559" U="MM" F="Width+Height*(1+1/6)"/>
              <Cell N="Y" V="0.1771653543307087" U="MM" F="Height*0.5"/>
            </Row>
            <Row T="LineTo" IX="3">
              <Cell N="X" V="8.976377952755906" F="Width*1"/>
              <Cell N="Y" V="0.3543307086614173" U="MM" F="Height*1"/>
            </Row>
          </Section>
        </Shape>
        <Shape ID="8" Type="Shape" LineStyle="6" FillStyle="1" TextStyle="7" UniqueID="{F26638EA-F5FB-4AFB-B655-80D1E27D3DC3}">
          <Cell N="PinX" V="0" F="GUARD(Sheet.5!Width*0)"/>
          <Cell N="PinY" V="0.1771653543307087" U="MM" F="GUARD(Sheet.5!Height*0.5)"/>
          <Cell N="Width" V="0.984251968503937" U="MM" F="GUARD(MAX(TEXTWIDTH(TheText),Sheet.5!User.visMarkerTextWidth))"/>
          <Cell N="Height" V="0.3543307086614173" U="MM" F="GUARD(Sheet.5!Height)"/>
          <Cell N="LocPinX" V="0.4921259842519685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TxtPinX" V="0.4921259842519685" U="MM" F="Width*0.5"/>
          <Cell N="TxtPinY" V="-0.2361729753282335" U="MM" F="Sheet.5!Controls.StartTxt.Y"/>
          <Cell N="TxtWidth" V="0.984251968503937" U="MM" F="Width*1"/>
          <Cell N="TxtHeight" V="0.1889383802625868" F="TEXTHEIGHT(TheText,TxtWidth)"/>
          <Cell N="TxtLocPinX" V="0.4921259842519685" U="MM" F="TxtWidth*0.5"/>
          <Cell N="TxtLocPinY" V="0.0944691901312934" F="TxtHeight*0.5"/>
          <Cell N="TxtAngle" V="0" F="IF(BITXOR(FlipX,FlipY),User.visTLAngle,-User.visTLAngle)"/>
          <Cell N="LockWidth" V="1"/>
          <Cell N="LockHeight" V="1"/>
          <Cell N="LockDelete" V="1"/>
          <Cell N="LockRotate" V="1"/>
          <Cell N="LockGroup" V="1"/>
          <Cell N="HideText" V="0" F="IF(Sheet.5!User.visDisplayBE=0,1,0)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RotationXAngle" V="0" F="GUARD(0)"/>
          <Cell N="RotationYAngle" V="0" F="GUARD(0)"/>
          <Cell N="RotationZAngle" V="0" F="GUARD(0)"/>
          <Section N="Field">
            <Row IX="0">
              <Cell N="Value" V="2016-10-14T00:00:00" U="DATE" F="Sheet.5!User.visBeginDate"/>
              <Cell N="Format" V="{{M/d}}" U="STR" F="Sheet.5!User.visBE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TLAngle">
              <Cell N="Value" V="0" U="DA" F="Sheet.5!Angle"/>
              <Cell N="Prompt" V=""/>
            </Row>
            <Row N="visShapeType">
              <Cell N="Value" V="23"/>
              <Cell N="Prompt" V=""/>
            </Row>
            <Row N="visTLShape">
              <Cell N="Value" V="1" F="Sheet.5!User.visTLShape"/>
              <Cell N="Prompt" V=""/>
            </Row>
            <Row N="LCID">
              <Cell N="Value" V="-1" F="Sheet.5!User.LCID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OR(User.visInterimType=2,User.visInterimType=4)),FALSE,TRUE)"/>
            <Cell N="NoSnap" V="0"/>
            <Cell N="NoQuickDrag" V="0" F="No Formula"/>
            <Row T="MoveTo" IX="1">
              <Cell N="X" V="0.4921259842519685" U="MM" F="Width*0.5"/>
              <Cell N="Y" V="0" F="IF(User.visInterimLoc=2,Height,0)"/>
            </Row>
            <Row T="LineTo" IX="2">
              <Cell N="X" V="0.4921259842519685" U="MM" F="Width*0.5"/>
              <Cell N="Y" V="-0.1349831271091114" U="MM" F="IF(User.visInterimLoc=2,Height+Sheet.5!User.visBEOffset/1.75,-Sheet.5!User.visBEOffset/1.75)"/>
            </Row>
          </Section>
          <Section N="Geometry" IX="1">
            <Cell N="NoFill" V="1"/>
            <Cell N="NoLine" V="0"/>
            <Cell N="NoShow" V="0" F="IF(AND(Sheet.5!User.visDisplayBE=1,Sheet.5!User.visTLShape=1),0,1)"/>
            <Cell N="NoSnap" V="0"/>
            <Cell N="NoQuickDrag" V="0" F="No Formula"/>
            <Row T="MoveTo" IX="1">
              <Cell N="X" V="0.4921259842519685" U="MM" F="Width*0.5"/>
              <Cell N="Y" V="0.04218222722159729" U="MM" F="Height*0.5-Sheet.5!User.visBEOffset/1.75"/>
            </Row>
            <Row T="LineTo" IX="2">
              <Cell N="X" V="0.4921259842519685" U="MM" F="Width*0.5"/>
              <Cell N="Y" V="0.31214848143982" U="MM" F="Height*0.5+Sheet.5!User.visBEOffset/1.75"/>
            </Row>
          </Section>
          <Text>
            <cp IX="0"/>
            <fld IX="0">10/14</fld>
          </Text>
        </Shape>
        <Shape ID="9" Type="Shape" LineStyle="6" FillStyle="1" TextStyle="7" UniqueID="{CD38BDF5-7930-4F84-A2B7-6CF7F86B9056}">
          <Cell N="PinX" V="8.976377952755906" F="GUARD(Sheet.5!Width*1)"/>
          <Cell N="PinY" V="0.1771653543307087" U="MM" F="GUARD(Sheet.5!Height*0.5)"/>
          <Cell N="Width" V="0.984251968503937" U="MM" F="GUARD(MAX(TEXTWIDTH(TheText),Sheet.5!User.visMarkerTextWidth))"/>
          <Cell N="Height" V="0.3543307086614173" U="MM" F="GUARD(Sheet.5!Height)"/>
          <Cell N="LocPinX" V="0.4921259842519685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TxtPinX" V="0.4921259842519685" U="MM" F="Width*0.5"/>
          <Cell N="TxtPinY" V="-0.2361729753282335" U="MM" F="Sheet.5!Controls.EndTxt.Y"/>
          <Cell N="TxtWidth" V="0.984251968503937" U="MM" F="Width*1"/>
          <Cell N="TxtHeight" V="0.1889383802625868" F="TEXTHEIGHT(TheText,TxtWidth)"/>
          <Cell N="TxtLocPinX" V="0.4921259842519685" U="MM" F="TxtWidth*0.5"/>
          <Cell N="TxtLocPinY" V="0.0944691901312934" F="TxtHeight*0.5"/>
          <Cell N="TxtAngle" V="0" F="IF(BITXOR(FlipX,FlipY),User.visTLAngle,-User.visTLAngle)"/>
          <Cell N="LockWidth" V="1"/>
          <Cell N="LockHeight" V="1"/>
          <Cell N="LockDelete" V="1"/>
          <Cell N="LockRotate" V="1"/>
          <Cell N="LockGroup" V="1"/>
          <Cell N="HideText" V="0" F="IF(Sheet.5!User.visDisplayBE=0,1,0)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eftMargin" V="0.02777777777777778" U="PT"/>
          <Cell N="RightMargin" V="0.02777777777777778" U="PT"/>
          <Cell N="TopMargin" V="0.02777777777777778" U="PT"/>
          <Cell N="BottomMargin" V="0.02777777777777778" U="PT"/>
          <Cell N="RotationXAngle" V="0" F="GUARD(0)"/>
          <Cell N="RotationYAngle" V="0" F="GUARD(0)"/>
          <Cell N="RotationZAngle" V="0" F="GUARD(0)"/>
          <Section N="Field">
            <Row IX="0">
              <Cell N="Value" V="2017-04-14T00:00:00" U="DATE" F="Sheet.5!User.visEndDate"/>
              <Cell N="Format" V="{{M/d}}" U="STR" F="Sheet.5!User.visBEMask"/>
              <Cell N="Type" V="0"/>
              <Cell N="UICat" V="0" F="No Formula"/>
              <Cell N="UICod" V="0" F="No Formula"/>
              <Cell N="UIFmt" V="0" F="No Formula"/>
              <Cell N="Calendar" V="0" F="No Formula"/>
              <Cell N="ObjectKind" V="0" F="No Formula"/>
            </Row>
          </Section>
          <Section N="User">
            <Row N="visTLAngle">
              <Cell N="Value" V="0" U="DA" F="Sheet.5!Angle"/>
              <Cell N="Prompt" V=""/>
            </Row>
            <Row N="visShapeType">
              <Cell N="Value" V="23"/>
              <Cell N="Prompt" V=""/>
            </Row>
            <Row N="visTLShape">
              <Cell N="Value" V="1" F="Sheet.5!User.visTLShape"/>
              <Cell N="Prompt" V=""/>
            </Row>
            <Row N="LCID">
              <Cell N="Value" V="-1" F="Sheet.5!User.LCID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Sheet.5!User.visDisplayBE=1,OR(User.visInterimType=2,User.visInterimType=4)),FALSE,TRUE)"/>
            <Cell N="NoSnap" V="0"/>
            <Cell N="NoQuickDrag" V="0" F="No Formula"/>
            <Row T="MoveTo" IX="1">
              <Cell N="X" V="0.4921259842519685" U="MM" F="Width*0.5"/>
              <Cell N="Y" V="0" F="IF(User.visInterimLoc=2,Height,0)"/>
            </Row>
            <Row T="LineTo" IX="2">
              <Cell N="X" V="0.4921259842519685" U="MM" F="Width*0.5"/>
              <Cell N="Y" V="-0.1349831271091114" U="MM" F="IF(User.visInterimLoc=2,Height+Sheet.5!User.visBEOffset/1.75,-Sheet.5!User.visBEOffset/1.75)"/>
            </Row>
          </Section>
          <Section N="Geometry" IX="1">
            <Cell N="NoFill" V="1"/>
            <Cell N="NoLine" V="0"/>
            <Cell N="NoShow" V="0" F="IF(AND(Sheet.5!User.visDisplayBE=1,Sheet.5!User.visTLShape=1),0,1)"/>
            <Cell N="NoSnap" V="0"/>
            <Cell N="NoQuickDrag" V="0" F="No Formula"/>
            <Row T="MoveTo" IX="1">
              <Cell N="X" V="0.4921259842519685" U="MM" F="Width*0.5"/>
              <Cell N="Y" V="0.04218222722159729" U="MM" F="Height*0.5-Sheet.5!User.visBEOffset/1.75"/>
            </Row>
            <Row T="LineTo" IX="2">
              <Cell N="X" V="0.4921259842519685" U="MM" F="Width*0.5"/>
              <Cell N="Y" V="0.31214848143982" U="MM" F="Height*0.5+Sheet.5!User.visBEOffset/1.75"/>
            </Row>
          </Section>
          <Text>
            <cp IX="0"/>
            <fld IX="0">4/14</fld>
          </Text>
        </Shape>
        <Shape ID="10" Type="Shape" LineStyle="6" FillStyle="6" TextStyle="7">
          <Cell N="PinX" V="0" F="Sheet.5!Controls.StartTxt"/>
          <Cell N="PinY" V="-0.2361729753282335" U="MM" F="Sheet.5!Controls.StartTxt.Y"/>
          <Cell N="Width" V="0.984251968503937" U="MM" F="Sheet.8!TxtWidth"/>
          <Cell N="Height" V="0.1889383802625868" F="Sheet.8!TxtHeight"/>
          <Cell N="LocPinX" V="0.4921259842519685" U="MM" F="Width*0.5"/>
          <Cell N="LocPinY" V="0.0944691901312934" F="Height*0.5"/>
          <Cell N="Angle" V="0" F="Sheet.8!TxtAngle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TLShape">
              <Cell N="Value" V="1" F="Sheet.5!User.visTLShap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THEMEPROP(&quot;Embellishment&quot;)=3,User.visTLShape&lt;&gt;4),FALSE,TRUE)"/>
            <Cell N="NoSnap" V="0" F="No Formula"/>
            <Cell N="NoQuickDrag" V="0" F="No Formula"/>
            <Row T="MoveTo" IX="1">
              <Cell N="X" V="0" U="MM" F="Width*0"/>
              <Cell N="Y" V="0" F="Height*0"/>
            </Row>
            <Row T="LineTo" IX="2">
              <Cell N="X" V="0.984251968503937" U="MM" F="Width*1"/>
              <Cell N="Y" V="0" F="Height*0"/>
            </Row>
          </Section>
          <Section N="Geometry" IX="1">
            <Cell N="NoFill" V="1"/>
            <Cell N="NoLine" V="0"/>
            <Cell N="NoShow" V="1" F="IF(AND(User.visDisplayBE=1,THEMEPROP(&quot;Embellishment&quot;)=3,User.visTLShape&lt;&gt;1),FALSE,TRUE)"/>
            <Cell N="NoSnap" V="0"/>
            <Cell N="NoQuickDrag" V="0"/>
            <Row T="MoveTo" IX="1">
              <Cell N="X" V="0" U="MM" F="Width*0"/>
              <Cell N="Y" V="0" F="Height*0"/>
            </Row>
            <Row T="EllipticalArcTo" IX="2">
              <Cell N="X" V="0" U="MM" F="Width*0"/>
              <Cell N="Y" V="0.1889383802625868" F="Height*1"/>
              <Cell N="A" V="0" U="DL" F="IF(User.visTLShape=4,-Height*0.3,0)"/>
              <Cell N="B" V="0.0944691901312934" U="DL" F="Height*0.5"/>
              <Cell N="C" V="0" U="DA"/>
              <Cell N="D" V="1"/>
            </Row>
          </Section>
          <Section N="Geometry" IX="2">
            <Cell N="NoFill" V="1"/>
            <Cell N="NoLine" V="0"/>
            <Cell N="NoShow" V="1" F="IF(AND(User.visDisplayBE=1,THEMEPROP(&quot;Embellishment&quot;)=3,User.visTLShape=4),FALSE,TRUE)"/>
            <Cell N="NoSnap" V="0"/>
            <Cell N="NoQuickDrag" V="0"/>
            <Row T="MoveTo" IX="1">
              <Cell N="X" V="0.984251968503937" U="MM" F="Width*1"/>
              <Cell N="Y" V="0" F="Height*0"/>
            </Row>
            <Row T="EllipticalArcTo" IX="2">
              <Cell N="X" V="0.984251968503937" U="MM" F="Width*1"/>
              <Cell N="Y" V="0.1889383802625868" F="Height*1"/>
              <Cell N="A" V="1.040933482582713" U="MM" F="Width+Height*0.3"/>
              <Cell N="B" V="0.0944691901312934" U="DL" F="Height*0.5"/>
              <Cell N="C" V="0" U="DA"/>
              <Cell N="D" V="1"/>
            </Row>
          </Section>
        </Shape>
        <Shape ID="11" Type="Shape" LineStyle="6" FillStyle="6" TextStyle="7">
          <Cell N="PinX" V="8.976377952755906" F="Sheet.5!Controls.EndTxt"/>
          <Cell N="PinY" V="-0.2361729753282335" U="MM" F="Sheet.5!Controls.EndTxt.Y"/>
          <Cell N="Width" V="0.984251968503937" U="MM" F="Sheet.9!TxtWidth"/>
          <Cell N="Height" V="0.1889383802625868" F="Sheet.9!TxtHeight"/>
          <Cell N="LocPinX" V="0.4921259842519685" U="MM" F="Width*0.5"/>
          <Cell N="LocPinY" V="0.0944691901312934" F="Height*0.5"/>
          <Cell N="Angle" V="0" F="Sheet.9!TxtAngle"/>
          <Cell N="FlipX" V="0"/>
          <Cell N="FlipY" V="0"/>
          <Cell N="ResizeMode" V="0"/>
          <Cell N="EventDblClick" V="0" F="OPENTEXTWIN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RotationXAngle" V="0" F="GUARD(0)"/>
          <Cell N="RotationYAngle" V="0" F="GUARD(0)"/>
          <Cell N="RotationZAngle" V="0" F="GUARD(0)"/>
          <Section N="User"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  <Row N="visIntmDateOffset">
              <Cell N="Value" V="0" F="Sheet.5!User.visIntmDateOffset"/>
              <Cell N="Prompt" V=""/>
            </Row>
            <Row N="visDisplayBE">
              <Cell N="Value" V="1" F="Sheet.5!User.visDisplayBE"/>
              <Cell N="Prompt" V=""/>
            </Row>
            <Row N="visTLShape">
              <Cell N="Value" V="1" F="Sheet.5!User.visTLShape"/>
              <Cell N="Prompt" V=""/>
            </Row>
            <Row N="visArrowhead">
              <Cell N="Value" V="0" F="Sheet.5!User.visArrowhead"/>
              <Cell N="Prompt" V=""/>
            </Row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1"/>
            <Cell N="NoLine" V="0"/>
            <Cell N="NoShow" V="1" F="IF(AND(User.visDisplayBE=1,THEMEPROP(&quot;Embellishment&quot;)=3,User.visTLShape&lt;&gt;4),FALSE,TRUE)"/>
            <Cell N="NoSnap" V="0" F="No Formula"/>
            <Cell N="NoQuickDrag" V="0" F="No Formula"/>
            <Row T="MoveTo" IX="1">
              <Cell N="X" V="0" U="MM" F="Width*0"/>
              <Cell N="Y" V="0" F="Height*0"/>
            </Row>
            <Row T="LineTo" IX="2">
              <Cell N="X" V="0.984251968503937" U="MM" F="Width*1"/>
              <Cell N="Y" V="0" F="Height*0"/>
            </Row>
          </Section>
          <Section N="Geometry" IX="1">
            <Cell N="NoFill" V="1"/>
            <Cell N="NoLine" V="0"/>
            <Cell N="NoShow" V="1" F="IF(AND(User.visDisplayBE=1,THEMEPROP(&quot;Embellishment&quot;)=3,User.visTLShape&lt;&gt;1),FALSE,TRUE)"/>
            <Cell N="NoSnap" V="0"/>
            <Cell N="NoQuickDrag" V="0"/>
            <Row T="MoveTo" IX="1">
              <Cell N="X" V="0.984251968503937" U="MM" F="Width*1"/>
              <Cell N="Y" V="0" F="Height*0"/>
            </Row>
            <Row T="EllipticalArcTo" IX="2">
              <Cell N="X" V="0.984251968503937" U="MM" F="Width*1"/>
              <Cell N="Y" V="0.1889383802625868" F="Height*1"/>
              <Cell N="A" V="0.984251968503937" U="MM" F="Width+IF(User.visTLShape=4,Height*0.3,0)"/>
              <Cell N="B" V="0.0944691901312934" U="DL" F="Height*0.5"/>
              <Cell N="C" V="0" U="DA"/>
              <Cell N="D" V="1"/>
            </Row>
          </Section>
          <Section N="Geometry" IX="2">
            <Cell N="NoFill" V="1"/>
            <Cell N="NoLine" V="0"/>
            <Cell N="NoShow" V="1" F="IF(AND(User.visDisplayBE=1,THEMEPROP(&quot;Embellishment&quot;)=3,User.visTLShape=4),FALSE,TRUE)"/>
            <Cell N="NoSnap" V="0"/>
            <Cell N="NoQuickDrag" V="0"/>
            <Row T="MoveTo" IX="1">
              <Cell N="X" V="0" U="MM" F="Width*0"/>
              <Cell N="Y" V="0" F="Height*0"/>
            </Row>
            <Row T="EllipticalArcTo" IX="2">
              <Cell N="X" V="0" U="MM" F="Width*0"/>
              <Cell N="Y" V="0.1889383802625868" F="Height*1"/>
              <Cell N="A" V="-0.05668151407877604" U="DL" F="-Height*0.3"/>
              <Cell N="B" V="0.0944691901312934" U="DL" F="Height*0.5"/>
              <Cell N="C" V="0" U="DA"/>
              <Cell N="D" V="1"/>
            </Row>
          </Section>
        </Shape>
        <Shape ID="12" Type="Shape" LineStyle="2" FillStyle="6" TextStyle="7">
          <Cell N="PinX" V="4.488188976377953" F="Sheet.5!Width*0.5"/>
          <Cell N="PinY" V="0.1771653543307087" U="MM" F="Sheet.5!Height*0.5"/>
          <Cell N="Width" V="8.976377952755906" F="Sheet.5!Width*1"/>
          <Cell N="Height" V="0.3543307086614173" U="MM" F="Sheet.5!Height*1"/>
          <Cell N="LocPinX" V="4.488188976377953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ine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<Cell N="LinePattern" V="Themed" F="THEMEVAL()"/>
          <Cell N="LockWidth" V="1"/>
          <Cell N="LockHeight" V="1"/>
          <Cell N="LockDelete" V="1"/>
          <Cell N="LockRotate" V="1"/>
          <Cell N="LockGroup" V="1"/>
          <Cell N="Copyright" V="Copyright (c) 2012 Microsoft Corporation.  All rights reserved.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 F="IF(Sheet.5!User.visArrowhead=0,0,1)"/>
            <Cell N="NoLine" V="0"/>
            <Cell N="NoShow" V="1" F="IF(AND(NOT(Geometry1.NoFill),Sheet.5!User.visTLShape=4),0,1)"/>
            <Cell N="NoSnap" V="0" F="No Formula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EllipticalArcTo" IX="3">
              <Cell N="X" V="8.976377952755906" F="Width*1"/>
              <Cell N="Y" V="0.3543307086614173" U="MM" F="Height*1"/>
              <Cell N="A" V="9.064960629921259" U="MM" F="Width*1+Height*0.25"/>
              <Cell N="B" V="0.1771653543307087" U="MM" F="Height*0.5"/>
              <Cell N="C" V="0" U="DEG"/>
              <Cell N="D" V="0.5"/>
            </Row>
            <Row T="LineTo" IX="4">
              <Cell N="X" V="0" F="Width*0"/>
              <Cell N="Y" V="0.3543307086614173" U="MM" F="Height*1"/>
            </Row>
            <Row T="LineTo" IX="5">
              <Cell N="X" V="0" F="Geometry1.X1"/>
              <Cell N="Y" V="0" U="MM" F="Geometry1.Y1"/>
            </Row>
          </Section>
          <Section N="Geometry" IX="1">
            <Cell N="NoFill" V="1" F="IF(Sheet.5!User.visArrowhead=1,0,1)"/>
            <Cell N="NoLine" V="0"/>
            <Cell N="NoShow" V="1" F="IF(AND(NOT(Geometry2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0" F="Width*0"/>
              <Cell N="Y" V="0.3543307086614173" U="MM" F="Height*1"/>
            </Row>
            <Row T="LineTo" IX="3">
              <Cell N="X" V="8.976377952755906" F="Width*1"/>
              <Cell N="Y" V="0.3543307086614173" U="MM" F="Height*1"/>
            </Row>
            <Row T="LineTo" IX="4">
              <Cell N="X" V="8.976377952755906" F="Width*1"/>
              <Cell N="Y" V="0.5314960629921259" U="MM" F="Height*1.5"/>
            </Row>
            <Row T="LineTo" IX="5">
              <Cell N="X" V="9.389763779527559" U="MM" F="Width+Height*(1+1/6)"/>
              <Cell N="Y" V="0.1771653543307087" U="MM" F="Height*0.5"/>
            </Row>
            <Row T="LineTo" IX="6">
              <Cell N="X" V="8.976377952755906" F="Width*1"/>
              <Cell N="Y" V="-0.1771653543307087" U="MM" F="Height*-0.5"/>
            </Row>
            <Row T="LineTo" IX="7">
              <Cell N="X" V="8.976377952755906" F="Width*1"/>
              <Cell N="Y" V="0" U="MM" F="Height*0"/>
            </Row>
            <Row T="LineTo" IX="8">
              <Cell N="X" V="0" F="Geometry2.X1"/>
              <Cell N="Y" V="0" U="MM" F="Geometry2.Y1"/>
            </Row>
          </Section>
          <Section N="Geometry" IX="2">
            <Cell N="NoFill" V="1" F="IF(Sheet.5!User.visArrowhead=2,0,1)"/>
            <Cell N="NoLine" V="0"/>
            <Cell N="NoShow" V="1" F="IF(AND(NOT(Geometry3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EllipticalArcTo" IX="3">
              <Cell N="X" V="8.976377952755906" F="Width*1"/>
              <Cell N="Y" V="0.3543307086614173" U="MM" F="Height*1"/>
              <Cell N="A" V="9.064960629921259" U="MM" F="Width*1+Height*0.25"/>
              <Cell N="B" V="0.1771653543307087" U="MM" F="Height*0.5"/>
              <Cell N="C" V="0" U="DA"/>
              <Cell N="D" V="0.5"/>
            </Row>
            <Row T="LineTo" IX="4">
              <Cell N="X" V="0" F="Width*0"/>
              <Cell N="Y" V="0.3543307086614173" U="MM" F="Height*1"/>
            </Row>
            <Row T="LineTo" IX="5">
              <Cell N="X" V="0" F="Width*0"/>
              <Cell N="Y" V="0.5314960629921259" U="MM" F="Height*1.5"/>
            </Row>
            <Row T="LineTo" IX="6">
              <Cell N="X" V="-0.4133858267716535" U="MM" F="-Height*(1+1/6)"/>
              <Cell N="Y" V="0.1771653543307087" U="MM" F="Height*0.5"/>
            </Row>
            <Row T="LineTo" IX="7">
              <Cell N="X" V="0" F="Width*0"/>
              <Cell N="Y" V="-0.1771653543307087" U="MM" F="Height*-0.5"/>
            </Row>
            <Row T="LineTo" IX="8">
              <Cell N="X" V="0" F="Geometry3.X1"/>
              <Cell N="Y" V="0" U="MM" F="Geometry3.Y1"/>
            </Row>
          </Section>
          <Section N="Geometry" IX="3">
            <Cell N="NoFill" V="1" F="IF(Sheet.5!User.visArrowhead=3,0,1)"/>
            <Cell N="NoLine" V="0"/>
            <Cell N="NoShow" V="1" F="IF(AND(NOT(Geometry4.NoFill),Sheet.5!User.visTLShape=4),0,1)"/>
            <Cell N="NoSnap" V="0"/>
            <Cell N="NoQuickDrag" V="0" F="No Formula"/>
            <Row T="MoveTo" IX="1">
              <Cell N="X" V="0" F="Width*0"/>
              <Cell N="Y" V="0" U="MM" F="Height*0"/>
            </Row>
            <Row T="LineTo" IX="2">
              <Cell N="X" V="8.976377952755906" F="Width*1"/>
              <Cell N="Y" V="0" U="MM" F="Height*0"/>
            </Row>
            <Row T="LineTo" IX="3">
              <Cell N="X" V="8.976377952755906" F="Width*1"/>
              <Cell N="Y" V="-0.1771653543307087" U="MM" F="Height*-0.5"/>
            </Row>
            <Row T="LineTo" IX="4">
              <Cell N="X" V="9.389763779527559" U="MM" F="Width+Height*(1+1/6)"/>
              <Cell N="Y" V="0.1771653543307087" U="MM" F="Height*0.5"/>
            </Row>
            <Row T="LineTo" IX="5">
              <Cell N="X" V="8.976377952755906" F="Width*1"/>
              <Cell N="Y" V="0.5314960629921259" U="MM" F="Height*1.5"/>
            </Row>
            <Row T="LineTo" IX="6">
              <Cell N="X" V="8.976377952755906" F="Width*1"/>
              <Cell N="Y" V="0.3543307086614173" U="MM" F="Height*1"/>
            </Row>
            <Row T="LineTo" IX="7">
              <Cell N="X" V="0" F="Width*0"/>
              <Cell N="Y" V="0.3543307086614173" U="MM" F="Height*1"/>
            </Row>
            <Row T="LineTo" IX="8">
              <Cell N="X" V="0" F="Width*0"/>
              <Cell N="Y" V="0.5314960629921259" U="MM" F="Height*1.5"/>
            </Row>
            <Row T="LineTo" IX="9">
              <Cell N="X" V="-0.4133858267716535" U="MM" F="-Height*(1+1/6)"/>
              <Cell N="Y" V="0.1771653543307087" U="MM" F="Height*0.5"/>
            </Row>
            <Row T="LineTo" IX="10">
              <Cell N="X" V="0" F="Width*0"/>
              <Cell N="Y" V="-0.1771653543307087" U="MM" F="Height*-0.5"/>
            </Row>
            <Row T="LineTo" IX="11">
              <Cell N="X" V="0" F="Geometry4.X1"/>
              <Cell N="Y" V="0" U="MM" F="Geometry4.Y1"/>
            </Row>
          </Section>
        </Shape>
        <Shape ID="13" Type="Shape" LineStyle="2" FillStyle="6" TextStyle="7">
          <Cell N="PinX" V="0" F="GUARD(Sheet.5!Width*0)"/>
          <Cell N="PinY" V="0.1771653543307087" U="MM" F="Sheet.5!Height*0.5"/>
          <Cell N="Width" V="0.1771653543307087" U="MM" F="GUARD(Height*0.5)"/>
          <Cell N="Height" V="0.3543307086614173" U="MM" F="Sheet.5!Height*1"/>
          <Cell N="LocPinX" V="0.0885826771653543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LineColor" V="Themed" F="IF(OR(User.visInterimType=1,User.visInterimType=2,User.visInterimType=3,User.visInterimLoc=1),THEMEVAL(),IF(ABS(LUMDIFF(THEMEVAL(&quot;BackgroundColor&quot;),THEMEVAL(&quot;FillColor&quot;)))&lt;40,IF(LUM(THEMEVAL(&quot;BackgroundColor&quot;))&gt;120,User.DarkerColor,THEMEVAL(&quot;Light&quot;)),THEMEVAL(&quot;FillColor&quot;)))"/>
          <Cell N="LinePattern" V="Themed" F="THEMEVAL()"/>
          <Cell N="LockWidth" V="1"/>
          <Cell N="LockHeight" V="1"/>
          <Cell N="LockDelete" V="1"/>
          <Cell N="LockRotate" V="1"/>
          <Cell N="LockGroup" V="1"/>
          <Cell N="ShdwPattern" V="0" F="GUARD(0)"/>
          <Cell N="TxtPinX" V="3.631889763779527" U="MM" F="Width*20.5"/>
          <Cell N="TxtPinY" V="0.1771653543307087" U="MM" F="Height*0.5"/>
          <Cell N="TxtWidth" V="7.086614173228346" U="MM" F="Width*40"/>
          <Cell N="TxtHeight" V="0.3543307086614173" U="MM" F="Height*1"/>
          <Cell N="TxtLocPinX" V="3.543307086614173" U="MM" F="TxtWidth*0.5"/>
          <Cell N="TxtLocPinY" V="0.1771653543307087" U="MM" F="TxtHeight*0.5"/>
          <Cell N="TxtAngle" V="0"/>
          <Cell N="Copyright" V="Copyright (c) 2012 Microsoft Corporation.  All rights reserved."/>
          <Cell N="RotationXAngle" V="0" F="GUARD(0)"/>
          <Cell N="RotationYAngle" V="0" F="GUARD(0)"/>
          <Cell N="RotationZAngle" V="0" F="GUARD(0)"/>
          <Section N="User">
            <Row N="BackFillColor">
              <Cell N="Value" V="#ffffff" U="COLOR" F="THEMEVAL(&quot;FillColor&quot;,RGB(255,255,255))"/>
              <Cell N="Prompt" V=""/>
            </Row>
            <Row N="BackLineColor">
              <Cell N="Value" V="#000000" U="COLOR" F="THEMEVAL(&quot;LineColor&quot;,RGB(0,0,0)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  <Row N="BackCharColor">
              <Cell N="Value" V="#000000" U="COLOR" F="THEMEVAL(&quot;TextColor&quot;,RGB(0,0,0))"/>
              <Cell N="Prompt" V=""/>
            </Row>
            <Row N="visInterimType">
              <Cell N="Value" V="1" U="STR" F="Sheet.5!User.visInterimType"/>
              <Cell N="Prompt" V=""/>
            </Row>
            <Row N="visInterimLoc">
              <Cell N="Value" V="0" F="Sheet.5!User.visInterimLoc"/>
              <Cell N="Prompt" V=""/>
            </Row>
          </Section>
          <Section N="Character">
            <Row IX="0">
              <Cell N="Color" V="#000000" F="IF(ABS(LUMDIFF(THEMEVAL(&quot;BackgroundColor&quot;),THEMEVAL(&quot;FillColor&quot;,RGB(0,0,0))))&lt;40,IF(LUM(THEMEVAL(&quot;BackgroundColor&quot;))&gt;120,User.DarkerColor,THEMEVAL(&quot;Light&quot;)),THEMEVAL(&quot;FillColor&quot;,RGB(0,0,0)))"/>
              <Cell N="Size" V="0.1111111111111111" U="PT"/>
            </Row>
          </Section>
          <Section N="Geometry" IX="0">
            <Cell N="NoFill" V="0"/>
            <Cell N="NoLine" V="0"/>
            <Cell N="NoShow" V="1" F="NOT(AND(Sheet.5!User.visTLShape=4,OR(Sheet.5!User.visArrowhead=0,Sheet.5!User.visArrowhead=1)))"/>
            <Cell N="NoSnap" V="0" F="No Formula"/>
            <Cell N="NoQuickDrag" V="0" F="No Formula"/>
            <Row T="MoveTo" IX="1">
              <Cell N="X" V="0.08858267716535435" U="MM" F="Width*0.5"/>
              <Cell N="Y" V="0" U="MM" F="Height*0"/>
            </Row>
            <Row T="EllipticalArcTo" IX="2">
              <Cell N="X" V="0.08858267716535435" U="MM" F="Width*0.5"/>
              <Cell N="Y" V="0.3543307086614173" U="MM" F="Height*1"/>
              <Cell N="A" V="0.1771653543307087" U="MM" F="Width*1"/>
              <Cell N="B" V="0.1771653543307087" U="MM" F="Height*0.5"/>
              <Cell N="C" V="0" U="DA"/>
              <Cell N="D" V="0.5"/>
            </Row>
            <Row T="EllipticalArcTo" IX="3">
              <Cell N="X" V="0.08858267716535435" U="MM" F="Geometry1.X1"/>
              <Cell N="Y" V="0" U="MM" F="Geometry1.Y1"/>
              <Cell N="A" V="0" U="MM" F="Width*0"/>
              <Cell N="B" V="0.1771653543307087" U="MM" F="Height*0.5"/>
              <Cell N="C" V="0" U="DA"/>
              <Cell N="D" V="0.5"/>
            </Row>
          </Section>
        </Shape>
      </Shapes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05555555555555552" U="MM"/>
      <Cell N="PinY" V="0.1771653543307087" U="MM"/>
      <Cell N="Width" V="0.1111111111111111" F="GUARD(TEXTWIDTH(TheText))"/>
      <Cell N="Height" V="0.3543307086614173" U="MM"/>
      <Cell N="LocPinX" V="0.05555555555555555" F="Width*0.5"/>
      <Cell N="LocPinY" V="0.1771653543307087" U="MM" F="Height*0.5"/>
      <Cell N="Angle" V="0"/>
      <Cell N="FlipX" V="0"/>
      <Cell N="FlipY" V="0"/>
      <Cell N="ResizeMode" V="0"/>
      <Cell N="TxtPinX" V="0.05555555555555555" F="Width*0.5"/>
      <Cell N="TxtPinY" V="-0.1222222222222222" F="IF(User.visIntmDateOffset=0,-User.TxtAngleOffset-IF(AND(User.visInterimLoc=0,OR(User.visInterimType=2,User.visInterimType=4)),User.visInterimOffset,0),IF(User.visIntmDateOffset=2,Height+User.TxtAngleOffset+IF(AND(User.visInterimLoc=2,OR(User.visInterimType=2,User.visInterimType=4)),User.visInterimOffset,0),Height*0.5))"/>
      <Cell N="TxtWidth" V="0.1111111111111111" F="Width*1"/>
      <Cell N="TxtHeight" V="0.2444444444444444" F="TEXTHEIGHT(TheText,TxtWidth)"/>
      <Cell N="TxtLocPinX" V="0.05555555555555555" F="TxtWidth*0.5"/>
      <Cell N="TxtLocPinY" V="0.1222222222222222" F="TxtHeight*0.5"/>
      <Cell N="TxtAngle" V="0" F="IF(BITXOR(FlipX,FlipY),User.visTLAngle,-User.visTLAngle)"/>
      <Cell N="LockCalcWH" V="1"/>
      <Cell N="HideText" V="0" F="IF(AND(User.visDisplayIntmDates,User.visDisplayIntm),0,1)"/>
      <Cell N="ShdwPattern" V="0" F="GUARD(0)"/>
      <Cell N="LineColor" V="Themed" F="UNKNOWN_TOKEN_179"/>
      <Cell N="RotationXAngle" V="0" F="GUARD(0)"/>
      <Cell N="RotationYAngle" V="0" F="GUARD(0)"/>
      <Cell N="RotationZAngle" V="0" F="GUARD(0)"/>
      <Cell N="HelpTopic" V="Vis_PRXY.chm!#60725"/>
      <Cell N="Copyright" V="Copyright (c) 2012 Microsoft Corporation.  All rights reserved."/>
      <Section N="User">
        <Row N="visShapeType">
          <Cell N="Value" V="17"/>
          <Cell N="Prompt" V=""/>
        </Row>
        <Row N="visTLShape">
          <Cell N="Value" V="0"/>
          <Cell N="Prompt" V=""/>
        </Row>
        <Row N="visTLAngle">
          <Cell N="Value" V="0"/>
          <Cell N="Prompt" V=""/>
        </Row>
        <Row N="visInterimOffset">
          <Cell N="Value" V="0"/>
          <Cell N="Prompt" V=""/>
        </Row>
        <Row N="visInterimType">
          <Cell N="Value" V="1"/>
          <Cell N="Prompt" V=""/>
        </Row>
        <Row N="visInterimLoc">
          <Cell N="Value" V="0"/>
          <Cell N="Prompt" V=""/>
        </Row>
        <Row N="visIntmDateOffset">
          <Cell N="Value" V="0"/>
          <Cell N="Prompt" V=""/>
        </Row>
        <Row N="visDisplayIntm">
          <Cell N="Value" V="1"/>
          <Cell N="Prompt" V=""/>
        </Row>
        <Row N="visDisplayIntmDates">
          <Cell N="Value" V="1"/>
          <Cell N="Prompt" V=""/>
        </Row>
        <Row N="TxtAngleOffset">
          <Cell N="Value" V="0.1222222222222222" U="DL" F="0.5*(ABS(SIN(User.visTLAngle))*TxtWidth+ABS(COS(User.visTLAngle))*TxtHeight)"/>
          <Cell N="Prompt" V=""/>
        </Row>
        <Row N="BackFillColor">
          <Cell N="Value" V="#ffffff" U="COLOR"/>
          <Cell N="Prompt" V=""/>
        </Row>
        <Row N="BackLineColor">
          <Cell N="Value" V="#000000" U="COLOR"/>
          <Cell N="Prompt" V=""/>
        </Row>
        <Row N="DarkerColor">
          <Cell N="Value" V="#000000" U="COLOR"/>
          <Cell N="Prompt" V=""/>
        </Row>
        <Row N="BackCharColor">
          <Cell N="Value" V="#000000" U="COLOR"/>
          <Cell N="Prompt" V=""/>
        </Row>
        <Row N="visVersion">
          <Cell N="Value" V="15"/>
          <Cell N="Prompt" V=""/>
        </Row>
      </Section>
      <Section N="Character">
        <Row IX="0">
          <Cell N="Color" V="#000000"/>
          <Cell N="Size" V="0.1111111111111111" U="PT"/>
        </Row>
      </Section>
      <Section N="Geometry" IX="0">
        <Cell N="NoFill" V="1"/>
        <Cell N="NoLine" V="0"/>
        <Cell N="NoShow" V="0" F="OR(NOT(User.visDisplayIntm),User.visInterimType=0,User.visInterimType=4,AND(User.visTLShape=4,OR(User.visInterimType=1,User.visInterimType=2,User.visInterimType=3)))"/>
        <Cell N="NoSnap" V="0"/>
        <Cell N="NoQuickDrag" V="0"/>
        <Row T="MoveTo" IX="1">
          <Cell N="X" V="0.05555555555555555" F="Width*0.5"/>
          <Cell N="Y" V="0" F="IF(User.visTLShape=1,Height*0.5+User.visInterimOffset*INDEX(User.visInterimLoc,&quot;-1;-0.5;0&quot;),IF(User.visTLShape=4,IF(User.visInterimLoc=2,Height,-User.visInterimOffset),IF(User.visInterimType=3,IF(User.visInterimLoc=2,Height-User.visInterimOffset,IF(User.visInterimLoc=1,Height*0.5-User.visInterimOffset*0.5,0)),0)))"/>
        </Row>
        <Row T="LineTo" IX="2">
          <Cell N="X" V="0.05555555555555555" F="Width*0.5"/>
          <Cell N="Y" V="0.3543307086614173" U="MM" F="IF(User.visTLShape=1,Height*0.5+User.visInterimOffset*INDEX(User.visInterimLoc,&quot;0;0.5;1&quot;),IF(User.visTLShape=4,IF(User.visInterimLoc=2,Height+User.visInterimOffset,0),IF(User.visInterimType=3,IF(User.visInterimLoc=2,Height,IF(User.visInterimLoc=1,Height*0.5+User.visInterimOffset*0.5,User.visInterimOffset)),Height)))"/>
        </Row>
      </Section>
      <Section N="Geometry" IX="1">
        <Cell N="NoFill" V="1"/>
        <Cell N="NoLine" V="0"/>
        <Cell N="NoShow" V="1" F="OR(NOT(User.visDisplayIntm),User.visInterimType=0,User.visTLShape&lt;&gt;4,AND(User.visTLShape=4,User.visInterimType=4))"/>
        <Cell N="NoSnap" V="0"/>
        <Cell N="NoQuickDrag" V="0"/>
        <Row T="MoveTo" IX="1">
          <Cell N="X" V="0.05555555555555555" U="MM" F="Width*0.5+Height*IF(OR(User.visInterimType&lt;3,User.visInterimLoc=0),0,0.23)"/>
          <Cell N="Y" V="0" F="IF(User.visInterimType=3,IF(User.visInterimLoc=1,Height*0.5-User.visInterimOffset*0.5,IF(User.visInterimLoc=2,Height-User.visInterimOffset,0)),0)"/>
        </Row>
        <Row T="EllipticalArcTo" IX="2">
          <Cell N="X" V="0.05555555555555555" U="MM" F="Width*0.5+Height*IF(OR(User.visInterimType&lt;3,User.visInterimLoc=2),0,0.23)"/>
          <Cell N="Y" V="0.3543307086614173" U="MM" F="IF(User.visInterimType=3,IF(User.visInterimLoc=1,Height*0.5+User.visInterimOffset*0.5,IF(User.visInterimLoc=0,User.visInterimOffset,Height)),Height)"/>
          <Cell N="A" V="0.1441382327209099" U="MM" F="Width*0.5+Height*IF(AND(User.visInterimType=3,User.visInterimLoc&lt;&gt;1),0.175,0.25)"/>
          <Cell N="B" V="0.1771653543307087" U="MM" F="IF(AND(User.visInterimType=3,User.visInterimLoc=0),User.visInterimOffset*0.5,IF(AND(User.visInterimType=3,User.visInterimLoc=2),Height-User.visInterimOffset*0.5,Height/2))"/>
          <Cell N="C" V="1.5707963267949" U="DEG"/>
          <Cell N="D" V="2"/>
        </Row>
      </Section>
      <Shapes>
        <Shape ID="6" Type="Shape" LineStyle="3" FillStyle="3" TextStyle="3">
          <Cell N="PinX" V="0.05555555555555555" F="Sheet.5!Width*0.5"/>
          <Cell N="PinY" V="0.1771653543307087" U="MM" F="Sheet.5!Height*0.5"/>
          <Cell N="Width" V="0.1111111111111111" F="Sheet.5!Width*1"/>
          <Cell N="Height" V="0.3543307086614173" U="MM" F="Sheet.5!Height*1"/>
          <Cell N="LocPinX" V="0.05555555555555555" F="Width*0.5"/>
          <Cell N="LocPinY" V="0.1771653543307087" U="MM" F="Height*0.5"/>
          <Cell N="Angle" V="0"/>
          <Cell N="FlipX" V="0"/>
          <Cell N="FlipY" V="0"/>
          <Cell N="ResizeMode" V="0"/>
          <Cell N="LineColor" V="#000000"/>
          <Cell N="RotationXAngle" V="0" F="GUARD(0)"/>
          <Cell N="RotationYAngle" V="0" F="GUARD(0)"/>
          <Cell N="RotationZAngle" V="0" F="GUARD(0)"/>
          <Cell N="Copyright" V="Copyright (c) 2012 Microsoft Corporation.  All rights reserved."/>
          <Section N="User">
            <Row N="visTLShape">
              <Cell N="Value" V="0" F="Sheet.5!User.visTLShape"/>
              <Cell N="Prompt" V=""/>
            </Row>
            <Row N="visInterimOffset">
              <Cell N="Value" V="0" F="Sheet.5!User.visInterimOffset"/>
              <Cell N="Prompt" V=""/>
            </Row>
            <Row N="visInterimType">
              <Cell N="Value" V="1" F="Sheet.5!User.visInterimType"/>
              <Cell N="Prompt" V=""/>
            </Row>
            <Row N="visInterimLoc">
              <Cell N="Value" V="0" F="Sheet.5!User.visInterimLoc"/>
              <Cell N="Prompt" V=""/>
            </Row>
            <Row N="visDisplayIntm">
              <Cell N="Value" V="1" F="Sheet.5!User.visDisplayIntm"/>
              <Cell N="Prompt" V=""/>
            </Row>
            <Row N="BackFillColor">
              <Cell N="Value" V="#ffffff" U="COLOR"/>
              <Cell N="Prompt" V=""/>
            </Row>
            <Row N="BackLineColor">
              <Cell N="Value" V="#000000" U="COLOR"/>
              <Cell N="Prompt" V=""/>
            </Row>
            <Row N="DarkerColor">
              <Cell N="Value" V="#000000" U="COLOR"/>
              <Cell N="Prompt" V=""/>
            </Row>
            <Row N="BackCharColor">
              <Cell N="Value" V="#000000" U="COLOR"/>
              <Cell N="Prompt" V=""/>
            </Row>
          </Section>
          <Section N="Character">
            <Row IX="0">
              <Cell N="Color" V="#000000"/>
              <Cell N="Size" V="0.1111111111111111" U="PT"/>
            </Row>
          </Section>
          <Section N="Geometry" IX="0">
            <Cell N="NoFill" V="0"/>
            <Cell N="NoLine" V="0"/>
            <Cell N="NoShow" V="1" F="NOT(AND(User.visDisplayIntm,OR(User.visInterimType=2,User.visInterimType=4),User.visInterimLoc&lt;&gt;1))"/>
            <Cell N="NoSnap" V="0"/>
            <Cell N="NoQuickDrag" V="0"/>
            <Row T="MoveTo" IX="1">
              <Cell N="X" V="0.05555555555555555" F="Width*0.5"/>
              <Cell N="Y" V="0" F="IF(User.visInterimLoc=2,Height,0)"/>
            </Row>
            <Row T="LineTo" IX="2">
              <Cell N="X" V="0.05555555555555555" F="Width*0.5"/>
              <Cell N="Y" V="0" F="Geometry1.Y1+User.visInterimOffset*IF(User.visInterimLoc=2,1,-1)"/>
            </Row>
          </Section>
        </Shape>
      </Shapes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Bent Arrow" IsCustomNameU="1" Name="Bent Arrow" IsCustomName="1" Prompt="Drag onto the page, then use the yellow squares to modify the shape." IconSize="1" AlignName="2" MatchByName="0" IconUpdate="1" UniqueID="{078D0229-0007-0000-8E40-00608CF305B2}" BaseID="{86C52B6B-3B13-45FE-8E55-4391E55DD58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elbow,ninety-degrees"/>
    </PageSheet>
    <Icon>
AAABAAEAICAQFAAAAADoAgAAFgAAACgAAAAgAAAAQAAAAAEABAAAAAAAgAIAAAAAAAAAAAAAAAAAA
AAAAAAAAAAAAACAAACAAAAAgIAAgAAAAIAAgACAgAAAgICAAMDAwAAAAP8AAP8AAAD//wD/AAAA/w
D/AP//AAD///8AAAAAAAAAAAAAAAAAAAAAAAB3cwAAAAAAAAAAAAAAAAAA//gAAAAAAAAAAAAAAAA
AAP/4AAAAAAAAAAAAAAAAAAD/+AAAAAAAAAAAAAAAAAAA//gAAAAAAAAAAAAAAAAAAP/4AAAAAAAA
AAAAAAAAAAD/+AAAAAAAAAAAAAAAAAAA//gAAAAAAAAAAAAAAAAAAP/4AAAAAAAAAAAAAAAAAAD/+
AAAAAAAAAAAAAAAAAAA//gAAAAAAAAAAAAAAAAAAP/4AAAAAAAAAAAAAAAAAAD/+AAAAAAAAAAAAA
AAAAAA//gAAAAAAAAAAAAAAAAAAP/4AAAAAAAAAAAAAAAAAAD//wAAAAAAAAAAAAAAAAAAj/9wAAA
AAAAAAAAAAAAAAH//8AAAAAAAAAAAAAAAAAAP//8AAAAAAAAAAAAAAAAAB///gAAAAAAAAAAAAAAA
AAD///gAAAAAAAAAAAAAAAAAD///8AAAAAAAAABwAAAAAAD///+IAAAAAAAAjwAAAAAAD////////
//////wAAAAAACP/////////////wAAAAAAAI////////////gAAAAAAAAAB4iIiIiIiP+AAAAAAA
AAAAAAAAAAAAB4AAAAAAAAAAAAAAAAAAAAMAAAAAAAAAAAAAAAAAAAAAAAAAAAAAAAAAAAAAAAAAA
AAAD/////g////8P////D////w////8P////D////w////8P////D////w////8P////D////w///
/4H///+B////gf///4H////A////wH///+A////gH//f8Bf/3/wAAA/8AAAH/gAAAf+AAAH/6AAD/
/4AB////8/////f/////w==</Icon>
    <Rel r:id="rId1"/>
  </Master>
  <Master ID="4" NameU="Circular Arrow" IsCustomNameU="1" Name="Circular Arrow" IsCustomName="1" Prompt="Drag onto the page, then use the yellow squares to modify the shape." IconSize="1" AlignName="2" MatchByName="0" IconUpdate="1" UniqueID="{078D02E4-0012-0000-8E40-00608CF305B2}" BaseID="{DAE55E17-B7C9-4A6D-B32E-64C37D04F04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round,curved"/>
    </PageSheet>
    <Icon>
AAABAAEAICAQFAAAAADoAgAAFgAAACgAAAAgAAAAQAAAAAEABAAAAAAAgAIAAAAAAAAAAAAAAAAAA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AAAAAAAAAAAAPAAAAAAAAAAAAAAAAAAAAf/AAAAAAAAAAAAAAAAAAAI//AAAAAAAAAAAAAAAAAACP
//AAAAAAAAAAAAAAAAAA////AAAAAAAAAAAAAAAAAH///3AAAHd3cAAAAAAAAAAP//8AAACP//AAA
AAAAAAAD///AAAAj//3AAAAAAAAAA//+AAAAA//+AAAAAAAAACP//cAAAAP//+AAAAAAAAH///wAA
AACP//8AAAAAAAD///gAAAAAD///+AAAAAB////wAAAAAAf////3AAB4////gAAAAAAAj////////
///+AAAAAAAAAj//////////4AAAAAAAAAAf/////////cAAAAAAAAAAAB///////gAAAAAAAAAAA
AAAAeIiHAAAAAAAAAAAAAAAAAAAAAAAAAAAAAAAAAAAAAAAAAAAAAAAAAAAAAAAAAAAAAAAAAAAAA
AAAD//////////////////////////////////////////////v////5/////P////h////4P///8
B////AP///wBwH/+A8B//gPgf/8D8D/8B+A//AfwP/gH8AfgD/gAAB/4AAAf/AAAP/8AAH//gAH//
+gX///8P////////////w==</Icon>
    <Rel r:id="rId2"/>
  </Master>
  <Master ID="5" NameU="Simple Arrow" IsCustomNameU="1" Name="Simple Arrow" IsCustomName="1" Prompt="Drag onto the page, then use the gray and white ends to connect or the yellow squares to modify the shape." IconSize="1" AlignName="2" MatchByName="0" IconUpdate="1" UniqueID="{078D01FA-0002-0000-8E40-00608CF305B2}" BaseID="{9951FCFB-801C-4BC5-96B7-9AB52AACEE84}" PatternFlags="0" Hidden="0" MasterType="8197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"/>
    </PageSheet>
    <Icon>
AAABAAEAICAQFAAAAADoAgAAFgAAACgAAAAgAAAAQAAAAAEABAAAAAAAgAIAAAAAAAAAAAAAAAAAA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AAAAAAAAAAAAAAAAAAAAAAAAAAAAAAAAAAAAAAAAAAAAAAAAAAAAAAAAAAAAAAA8AAAAAAAAAAAAA
AAAAAAD/////////////////9wAP//////////////////cACP/////////////////3AACP+IiIi
IiIiIiIiIiIhwAACAAAAAAAAAAAAAAAAAAAAAAAAAAAAAAAAAAAAAAAAAAAAAAAAAAAAAAAAAAAAA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AAAD///////////////////////////////////////////////////////////v////z////5AAA
AcAAAAGAAAABwAAAAeAAAAHwAAAB+////////////////////////////////////////////////
////////////////////w==</Icon>
    <Rel r:id="rId3"/>
  </Master>
  <Master ID="6" NameU="Striped Arrow" IsCustomNameU="1" Name="Striped Arrow" IsCustomName="1" Prompt="Drag onto the page, then use the gray and white ends to connect or the yellow squares to modify the shape." IconSize="1" AlignName="2" MatchByName="0" IconUpdate="1" UniqueID="{078D02B5-000F-0000-8E40-00608CF305B2}" BaseID="{C7B10EDB-D599-486F-8592-2BD729FD905A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motion,speed,rapid"/>
    </PageSheet>
    <Icon>
AAABAAEAICAQFAAAAADoAgAAFgAAACgAAAAgAAAAQAAAAAEABAAAAAAAgAIAAAAAAAAAAAAAAAAAA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AAAAAAAAAAAAAAAAAAAAAAAAAAAAAAAAAAAAAAAAAAAAAAAAAAAAAAAAPAAAAAAd3d3d3d3d3d3d3
j/AAAAAP////////////////AAAAD/////////////////AAAA////////////////+AAAAP/////
//////////4AAAAAAAAAAAAAAAAAAAPgAAAAAAAAAAAAAAAAAAACAAAAAAAAAAAAAAAAAAAAAAAAA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AAAD/////////////////////////////////////////////////////////v////5////+PgAAA
B4AAAAOAAAABgAAAAYAAAAOAAABH////j////5////+//////////////////////////////////
////////////////////w==</Icon>
    <Rel r:id="rId4"/>
  </Master>
  <Master ID="7" NameU="U-Turn Arrow" IsCustomNameU="1" Name="U-Turn Arrow" IsCustomName="1" Prompt="Drag onto the page, then use the yellow squares to modify the shape." IconSize="1" AlignName="2" MatchByName="0" IconUpdate="1" UniqueID="{078D0239-0008-0000-8E40-00608CF305B2}" BaseID="{6E1AEB0B-B998-48F2-B75D-1EE8D375B803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reverse,180 degree,flip-flop"/>
    </PageSheet>
    <Icon>
AAABAAEAICAQFAAAAADoAgAAFgAAACgAAAAgAAAAQAAAAAEABAAAAAAAgAIAAAAAAAAAAAAAAAAAA
AAAAAAAAAAAAACAAACAAAAAgIAAgAAAAIAAgACAgAAAgICAAMDAwAAAAP8AAP8AAAD//wD/AAAA/w
D/AP//AAD///8AAAAAAAAAAAAAAAAAAAAAAAB3cwAAAAAAAAAAAAAAAAAA//gAAAAAAAAAAAAAAAA
AAP/4AAAAAAAAAAAAAAAAAAD/+AAAAAAAAAAAAAAAAAAA//gAAAAAAAAAAAAAAAAAAP/4AAAAAAAA
AAAAAAAAAAD/+AAAAAAAAAAAAA/wAAAA//gAAAAAAAAAAAD//wAAAP/4AAAAAAAAAAAP///wAAD/+
AAAAAAAAAAAeP//hwAA//gAAAAAAAAAAAD//wAAAP/4AAAAAAAAAAAA//8AAAD/+AAAAAAAAAAAAP
//AAAA//gAAAAAAAAAAAD//wAAAP/4AAAAAAAAAAAA//8AAAD/+AAAAAAAAAAAAP//AAAA//gAAAA
AAAAAAAD//wAAAP//AAAAAAAAAAAA//8AAAD//wAAAAAAAAAAB//4AAAA//8AAAAAAAAAAAj/+AAA
AI//8AAAAAAAAAAP//AAAAAP//gAAAAAAAAA///wAAAACP//cAAAAAAACP//cAAAAAD///gAAAAAA
I///wAAAAAAf///8AAAAH////AAAAAAAAj/////iP////8AAAAAAAAAf//////////wAAAAAAAAAA
CP///////3AAAAAAAAAAAAAH////+HAAAAAAAAAAAAAAAAAAAAAAAAAAAAAAAAAAAAAAAAAAAAAAA
AAAD/////g////8P////D////w////8P////D//+fw///D8P//gfD//wDw//4AcP//gfD//4Hw//+
B8P//gfD//4Hw//+B8P//geB//4Hgf/+B4P//g/A//4PwP/4D8A/8B/gH+Af8BAAP/gAAH/8AAD//
gAB//8AB///4B///////w==</Icon>
    <Rel r:id="rId5"/>
  </Master>
  <Master ID="8" NameU="Curved Right Arrow" IsCustomNameU="1" Name="Curved Right Arrow" IsCustomName="1" Prompt="Drag onto the page, then use the yellow squares to modify the shape." IconSize="1" AlignName="2" MatchByName="0" IconUpdate="1" UniqueID="{078D0267-000A-0000-8E40-00608CF305B2}" BaseID="{D33A9D7F-AEF4-4162-8B6B-2B04660C4C6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3d,perspective,circular"/>
    </PageSheet>
    <Icon>
AAABAAEAICAQFAAAAADoAgAAFgAAACgAAAAgAAAAQAAAAAEABAAAAAAAgAIAAAAAAAAAAAAAAAAAA
AAAAAAAAAAAAACAAACAAAAAgIAAgAAAAIAAgACAgAAAgICAAMDAwAAAAP8AAP8AAAD//wD/AAAA/w
D/AP//AAD///8AAAAAAAAAAAAAAAAAAAAAAAAAAAAAAAAAAAAAAAAAAAAAAAAAAAAAAAAAAAAAcAA
AAAAAAAAAAAAAAAAAAI8AAAAAAAAAAAAAB3iP////8AAAAAAAAAAHj/////////8AAAAAAACP////
///////4AAAAAAD/////////////gAAAAACP/////4hwAAAAiAAAAAB/////hwAAAAAAADAAAAAI/
//4AAAAAAAAAAAAAAAAD//4AAAAAAAAAAAAAAAAAP/4AAAAAAAAAAAAAAAAAAD/cAAAAAAAAAAAAA
AAAAAA8AAAAAAAAAAAAAAAAAAAAwAAAAAAAAAAAAAAAAAAAAAAAAAAAAAAAAAAAAAAAAAAAAAAAAA
AAAAAAAAAAAAAAHAAAAAAAAAAAAAAAAAAAAD3AAAAAAAAAAAAAAAAAAAA/4AAAAAAAAAAAAAAAAAA
AI//cAAAAAAAAAAAAAAAAAAP//9wAAAAAAAAAAAAAAAAAP///4cAAAAAAAAAAAAAAAAI////+HAAA
AAAAAAAAAAAAAj//////4dwAAAAAAAAAAAACP//////////iIhwAAAAAAAHj///////////cAAAAA
AAAAB4j////////3AAAAAAAAAAAAAHeI////9wAAAAAAAAAAAAAAAAAAAAAAAAAAAAAAAAAAAAAAA
AAAD/////////3////8///+AH//wAA//gAAH/AAAB/QAAA/gAAAfwAH/P4Cf/38A///+B////g///
/9////+/////v////5////+f////h////4P///+A////wB////AD///wAR//+gAAAf6AAAH/gAAB/
/AAAf//AAH///gB/////w==</Icon>
    <Rel r:id="rId6"/>
  </Master>
  <Master ID="9" NameU="Multi-Arrow" IsCustomNameU="1" Name="Multi-Arrow" IsCustomName="1" Prompt="Drag the shape onto the page and modify using the yellow squares.  Right click to add or remove points." IconSize="1" AlignName="2" MatchByName="0" IconUpdate="1" UniqueID="{078D0296-000D-0000-8E40-00608CF305B2}" BaseID="{707D1D64-04AD-41DA-B075-D81CB8A62711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sign,symbol,pointer,marker,indicator,cursor,direction,arrowhead,projection"/>
    </PageSheet>
    <Icon>
AAABAAEAICAQFAAAAADoAgAAFgAAACgAAAAgAAAAQAAAAAEABAAAAAAAgAIAAAAAAAAAAAAAAAAAA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AAAAAAAAAAAAAAAAAAAAAAAAAAAAAAAAAPAAAAAAAAAAAAAAAAAAAAf/AAAAAAAAAAAAAAAAAAAI/
/AAAAAAAAAAAAAAAAAAD///AAAAAAAAAAAAAAAAAI///4AAAAAAAAAAAAAAAAD////4AAAAAAAAAA
AAAAAAf////4AAAAAHeIAAAAAAAAD////4iP/////4AAAAAAAAD////////////4AAAAAAAAD////
/////////AAAAAAAAD///////+I////AAAAAAAACP//iHAAAA////AAAAAAAAB3AAAAAAAAj///AA
AAAAAAAAAAAAAAAAj//4AAAAAAAAAAAAAAAAAAj//wAAAAAAAAAAAAAAAAAAiP8AAAAAAAAAAAAAA
AAAAAAAAAAAAAAAAAAAAAAAAAAAAAAAAAAAAAAAAAAAAAAAAAAAAAAAAAAAAAAAAAAAAAAAAAAAAA
AAAAAAAAAAAAAAAAAAAAAAAAAAAAAAAAAAAAAAAAAAAAAAAAAAAAAAAAAAAAAAAAAAAAAAAAAAAAA
AAAD/////////////////////////////////////9////+f////h////wP///+B///+AP///gB//
/8AAIP/wAAB/8AAAP/gAAB/8AAAL/gAIA/8D/Af///4D////Af///gH////h/////////////////
////////////////////w==</Icon>
    <Rel r:id="rId7"/>
  </Master>
  <Master ID="12" NameU="Line timeline" IsCustomNameU="1" Name="Line timeline" IsCustomName="1" Prompt="Drag onto the page and specify the time period, scale, and format.  Right-click to reconfigure later." IconSize="1" AlignName="2" MatchByName="0" IconUpdate="1" UniqueID="{00B24923-0004-0000-8E40-00608CF305B2}" BaseID="{F761E43E-D6F0-4459-8E3B-8CD36271E596}" PatternFlags="0" Hidden="0" MasterType="17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"/>
    </PageSheet>
    <Icon>
AAABAAEAICAQFAAAAADoAgAAFgAAACgAAAAgAAAAQAAAAAEABAAAAAAAgAIAAAAAAAAAAAAAAAAAA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///////f///5wAAAA////////////////////////////////////////////////////////////
////////////////////w==</Icon>
    <Rel r:id="rId8"/>
  </Master>
  <Master ID="13" NameU="Interim" IsCustomNameU="1" Name="Interim" IsCustomName="1" Prompt="Hidden master to be used in the timeline shape." IconSize="1" AlignName="2" MatchByName="0" IconUpdate="1" UniqueID="{00B2E736-001D-0000-8E40-00608CF305B2}" BaseID="{51656E82-4AFC-4206-97C9-7C44F13804A5}" PatternFlags="0" Hidden="1" MasterType="2">
    <PageSheet LineStyle="0" FillStyle="0" TextStyle="0">
      <Cell N="PageWidth" V="0.111111111111111" U="MM"/>
      <Cell N="PageHeight" V="0.3543307086614173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today,interim"/>
      <Section N="User">
        <Row N="msvPreviewIconCropToPage">
          <Cell N="Value" V="1"/>
          <Cell N="Prompt" V=""/>
        </Row>
      </Section>
    </PageSheet>
    <Icon>
AAABAAEAICAQFAAAAADoAgAAFgAAACgAAAAgAAAAQAAAAAEABAAAAAAAgAIAAAAAAAAAAAAAAAAAA
AAAAAAAAAAAAACAAACAAAAAgIAAgAAAAIAAgACAgAAAgICAAMDAwAAAAP8AAP8AAAD//wD/AAAA/w
D/AP//AAD///8AAAAAAAAAAAAAAAAAAAAAAAAAAAAAAAAAAAAAAAAAAAAAD/////////////////A
AAPD///////////////8PAAD/D//////////////w/wAA//D/////////////D/8AAP//D///////
////8P//AAD///D//////////w///wAA////D/////////D///8AAP////D///////8P////AAD//
///D//////w/////wAA//////D/////D/////8AAP//////D///8P//////AAD///////D//w////
///wAA////////D/D///////8AAP////////AP////////AAD////////wD////////wAA///////
/D/D///////8AAP//////8P//D///////AAD//////w////D//////wAA//////D/////D/////8A
AP////8P//////D/////AAD////w////////D////wAA////D/////////D///8AAP//8P///////
///D///AAD//w////////////D//wAA//D/////////////D/8AAP8P//////////////D/AADw//
//////////////DwAAD/////////////////AAAAAAAAAAAAAAAAAAAAAAAAAAAAAAAAAAAAAAAAA
AAAD/////gAAAAYAAAAGAAAABgAAAAYAAAAGAAAABgAAAAYAAAAGAAAABgAAAAYAAAAGAAAABgAAA
AYAAAAGAAAABgAAAAYAAAAGAAAABgAAAAYAAAAGAAAABgAAAAYAAAAGAAAABgAAAAYAAAAGAAAABg
AAAAYAAAAGAAAAB/////w==</Icon>
    <Rel r:id="rId9"/>
  </Master>
  <Master ID="14" NameU="Triangle milestone" IsCustomNameU="1" Name="Triangle milestone" IsCustomName="1" Prompt="Drag onto the timeline and specify the date.  Right-click to reconfigure." IconSize="1" AlignName="2" MatchByName="0" IconUpdate="1" UniqueID="{00B290EC-000F-0000-8E40-00608CF305B2}" BaseID="{B88EA664-738F-48DE-896F-60E5285E9176}" PatternFlags="0" Hidden="0" MasterType="50">
    <PageSheet LineStyle="0" FillStyle="0" TextStyle="0">
      <Cell N="PageWidth" V="0.1968897637795276" U="MM"/>
      <Cell N="PageHeight" V="0.196889763779527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milestone,event,deadline"/>
      <Section N="User">
        <Row N="msvPreviewIconCropToPage">
          <Cell N="Value" V="1"/>
          <Cell N="Prompt" V=""/>
        </Row>
      </Section>
    </PageSheet>
    <Icon>
AAABAAEAICAQFAAAAADoAgAAFgAAACgAAAAgAAAAQAAAAAEABAAAAAAAgAIAAAAAAAAAAAAAAAAAA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AAAAAAAAAADAAAAAAAAAAAAAAAAAAAAAAAAAAAAAAAAAAAAAAAAAAAAAAAAAAAAAAAAAAAAAAAAAA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AAAD/////////////////////////////////////////////+/////n////x////+///////////
///////////////7////9////+/////////////////////////////yBSZP9t8/f///////0Cf//
9kn/////////////////w==</Icon>
    <Rel r:id="rId10"/>
  </Master>
  <Master ID="15" NameU="Circle milestone" IsCustomNameU="1" Name="Circle milestone" IsCustomName="1" Prompt="Drag onto the timeline and specify the date.  Right-click to reconfigure." IconSize="1" AlignName="2" MatchByName="0" IconUpdate="1" UniqueID="{00B29D3B-0011-0000-8E40-00608CF305B2}" BaseID="{62E8615C-D965-4EB8-AC31-30EA43707248}" PatternFlags="0" Hidden="0" MasterType="50">
    <PageSheet LineStyle="0" FillStyle="0" TextStyle="0">
      <Cell N="PageWidth" V="0.1968897637795276" U="MM"/>
      <Cell N="PageHeight" V="0.196889763779527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milestone,event,deadline"/>
      <Section N="User">
        <Row N="msvPreviewIconCropToPage">
          <Cell N="Value" V="1"/>
          <Cell N="Prompt" V=""/>
        </Row>
      </Section>
    </PageSheet>
    <Icon>
AAABAAEAICAQFAAAAADoAgAAFgAAACgAAAAgAAAAQAAAAAEABAAAAAAAgAIAAAAAAAAAAAAAAAAAA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AAAAAAAAAAAAAAAAAAAAAAAAAAAAAAAAAAAAAAAAAAAAAAAAAAAAAAAAAAAAAAAAAA+AAAAAAAAAA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AAAD/////////////////////////////////////////////+f////D////5////+///////////
///////////////7////9////+/////////////////////////////yBSZP9t8/f///////0Cf//
9kn/////////////////w==</Icon>
    <Rel r:id="rId11"/>
  </Master>
  <Master ID="16" NameU="Curly bracket interval" IsCustomNameU="1" Name="Curly bracket interval" IsCustomName="1" Prompt="Drag onto the timeline and specify the date.  Right-click to reconfigure." IconSize="1" AlignName="2" MatchByName="0" IconUpdate="1" UniqueID="{00B273FA-000A-0000-8E40-00608CF305B2}" BaseID="{11344022-D8B9-4AF0-909A-44C49B14EDEB}" PatternFlags="0" Hidden="0" MasterType="50">
    <PageSheet LineStyle="0" FillStyle="0" TextStyle="0">
      <Cell N="PageWidth" V="1.574803149606299" U="MM"/>
      <Cell N="PageHeight" V="0.7086614173228346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Timeline,date,interval,event,milestone,period,duration"/>
      <Section N="User">
        <Row N="msvPreviewIconCropToPage">
          <Cell N="Value" V="1"/>
          <Cell N="Prompt" V=""/>
        </Row>
      </Section>
    </PageSheet>
    <Icon>
AAABAAEAICAQFAAAAADoAgAAFgAAACgAAAAgAAAAQAAAAAEABAAAAAAAgAIAAAAAAAAAAAAAAAAAA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AAAD////////////////////////////////////7////+/////u////7v////7//////////////
+7////v/////4AeAD//9f////v////////4gAf////////////0hEP///////////////////////
////////////////////w==</Icon>
    <Rel r:id="rId12"/>
  </Master>
  <Master ID="17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AAABAAEAICAQFAAAAADoAgAAFgAAACgAAAAgAAAAQAAAAAEABAAAAAAAgAIAAAAAAAAAAAAAAAAAA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13"/>
  </Master>
  <Master ID="18" NameU="Ellipse" IsCustomNameU="1" Name="Ellipse" IsCustomName="1" Prompt="Drag onto the page." IconSize="1" AlignName="2" MatchByName="0" IconUpdate="1" UniqueID="{08840C4C-0005-0000-8E40-00608CF305B2}" BaseID="{44E54513-3D98-4E9D-ACBA-E2C214288FD9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AAABAAEAICAQFAAAAADoAgAAFgAAACgAAAAgAAAAQAAAAAEABAAAAAAAgAIAAAAAAAAAAAAAAAAAA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14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2" Type="http://schemas.microsoft.com/visio/2010/relationships/master" Target="../masters/master14.xml"/><Relationship Id="rId1" Type="http://schemas.microsoft.com/visio/2010/relationships/master" Target="../masters/master1.xml"/><Relationship Id="rId5" Type="http://schemas.microsoft.com/visio/2010/relationships/master" Target="../masters/master6.xml"/><Relationship Id="rId4" Type="http://schemas.microsoft.com/visio/2010/relationships/master" Target="../masters/master3.xml"/></Relationships>
</file>

<file path=visio/pages/_rels/page2.xml.rels><?xml version="1.0" encoding="UTF-8" standalone="yes"?>
<Relationships xmlns="http://schemas.openxmlformats.org/package/2006/relationships"><Relationship Id="rId3" Type="http://schemas.microsoft.com/visio/2010/relationships/master" Target="../masters/master10.xml"/><Relationship Id="rId2" Type="http://schemas.microsoft.com/visio/2010/relationships/master" Target="../masters/master9.xml"/><Relationship Id="rId1" Type="http://schemas.microsoft.com/visio/2010/relationships/master" Target="../masters/master8.xml"/><Relationship Id="rId6" Type="http://schemas.microsoft.com/visio/2010/relationships/master" Target="../masters/master13.xml"/><Relationship Id="rId5" Type="http://schemas.microsoft.com/visio/2010/relationships/master" Target="../masters/master12.xml"/><Relationship Id="rId4" Type="http://schemas.microsoft.com/visio/2010/relationships/master" Target="../masters/master11.xml"/></Relationships>
</file>

<file path=visio/pages/_rels/page3.xml.rels><?xml version="1.0" encoding="UTF-8" standalone="yes"?>
<Relationships xmlns="http://schemas.openxmlformats.org/package/2006/relationships"><Relationship Id="rId3" Type="http://schemas.microsoft.com/visio/2010/relationships/master" Target="../masters/master3.xml"/><Relationship Id="rId2" Type="http://schemas.microsoft.com/visio/2010/relationships/master" Target="../masters/master14.xml"/><Relationship Id="rId1" Type="http://schemas.microsoft.com/visio/2010/relationships/master" Target="../masters/master1.xml"/><Relationship Id="rId5" Type="http://schemas.microsoft.com/visio/2010/relationships/master" Target="../masters/master5.xml"/><Relationship Id="rId4" Type="http://schemas.microsoft.com/visio/2010/relationships/master" Target="../masters/master6.xml"/></Relationships>
</file>

<file path=visio/pages/_rels/pages.xml.rels><?xml version="1.0" encoding="UTF-8" standalone="yes"?>
<Relationships xmlns="http://schemas.openxmlformats.org/package/2006/relationships"><Relationship Id="rId3" Type="http://schemas.microsoft.com/visio/2010/relationships/page" Target="page3.xml"/><Relationship Id="rId2" Type="http://schemas.microsoft.com/visio/2010/relationships/page" Target="page2.xml"/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78" NameU="Bent Arrow.78" Name="Bent Arrow.78" Type="Shape" Master="2" UniqueID="{FF4514B4-41BF-483F-8A13-70308CD799A4}">
      <Cell N="PinX" V="3.110236220472441"/>
      <Cell N="PinY" V="5.570866141732288"/>
      <Cell N="Width" V="3.228346456692913"/>
      <Cell N="Height" V="2.244094488188975"/>
      <Cell N="LocPinX" V="1.614173228346457" F="Inh"/>
      <Cell N="LocPinY" V="1.122047244094488" F="Inh"/>
      <Cell N="LineWeight" V="0.01041666666666667" U="PT" F="Inh"/>
      <Cell N="TxtPinX" V="1.614173228346457" F="Inh"/>
      <Cell N="TxtPinY" V="-0.448818897637795" F="Inh"/>
      <Cell N="TxtWidth" V="3.228346456692913" F="Inh"/>
      <Cell N="TxtHeight" V="2.244094488188975" F="Inh"/>
      <Cell N="TxtLocPinX" V="1.614173228346457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614173228346457" F="Inh"/>
          <Cell N="Y" V="2.244094488188975" F="Inh"/>
        </Row>
        <Row N="Row_2">
          <Cell N="X" V="3.031496062992126" U="MM" F="Inh"/>
          <Cell N="Y" V="1.8503937007874" U="MM" F="Inh"/>
        </Row>
      </Section>
      <Section N="Connection">
        <Row IX="1">
          <Cell N="X" V="3.228346456692913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0.5314960629921246" U="MM" F="Inh"/>
        </Row>
        <Row T="EllipticalArcTo" IX="4">
          <Cell N="X" V="1.614173228346457" F="Inh"/>
          <Cell N="Y" V="1.948818897637794" U="MM" F="Inh"/>
          <Cell N="A" V="0.6118425196850392" U="MM" F="Inh"/>
          <Cell N="B" V="1.533826771653542" U="MM" F="Inh"/>
        </Row>
        <Row T="LineTo" IX="5">
          <Cell N="X" V="3.031496062992126" U="MM" F="Inh"/>
          <Cell N="Y" V="1.948818897637794" U="MM" F="Inh"/>
        </Row>
        <Row T="LineTo" IX="6">
          <Cell N="X" V="3.031496062992126" U="MM" F="Inh"/>
          <Cell N="Y" V="1.8503937007874" U="MM" F="Inh"/>
        </Row>
        <Row T="LineTo" IX="7">
          <Cell N="X" V="3.228346456692913" F="Inh"/>
          <Cell N="Y" V="2.047244094488188" U="MM" F="Inh"/>
        </Row>
        <Row T="LineTo" IX="8">
          <Cell N="X" V="3.031496062992126" U="MM" F="Inh"/>
          <Cell N="Y" V="2.244094488188975" F="Inh"/>
        </Row>
        <Row T="LineTo" IX="9">
          <Cell N="X" V="3.031496062992126" U="MM" F="Inh"/>
          <Cell N="Y" V="2.145669291338581" U="MM" F="Inh"/>
        </Row>
        <Row T="LineTo" IX="10">
          <Cell N="X" V="1.614173228346457" F="Inh"/>
          <Cell N="Y" V="2.145669291338581" U="MM" F="Inh"/>
        </Row>
        <Row T="EllipticalArcTo" IX="11">
          <Cell N="Y" V="0.5314960629921246" U="MM" F="Inh"/>
          <Cell N="A" V="0.4726299212598425" U="DL" F="Inh"/>
          <Cell N="B" V="1.673039370078739" U="MM" F="Inh"/>
        </Row>
      </Section>
      <Text>
        <cp IX="0"/>
      </Text>
    </Shape>
    <Shape ID="80" NameU="Ellipse" Name="Ellipse" Type="Shape" Master="18" UniqueID="{A06ADBE8-4A53-4CB9-8216-DC661F246AAC}">
      <Cell N="PinX" V="1.594488188976378"/>
      <Cell N="PinY" V="4.258633479780003"/>
      <Cell N="Width" V="0.6692913385826769"/>
      <Cell N="Height" V="0.3870358115585799"/>
      <Cell N="LocPinX" V="0.3346456692913384" F="Inh"/>
      <Cell N="LocPinY" V="0.19351790577929" F="Inh"/>
      <Cell N="LineWeight" V="0.003472222222222222" U="PT" F="Inh"/>
      <Cell N="LinePattern" V="0"/>
      <Cell N="TxtPinX" V="0.3346456692913384" F="Inh"/>
      <Cell N="TxtPinY" V="0.19351790577929" F="Inh"/>
      <Cell N="TxtWidth" V="0.5856299212598423" F="Inh"/>
      <Cell N="TxtHeight" V="0.3386563351137574" F="Inh"/>
      <Cell N="TxtLocPinX" V="0.2928149606299211" F="Inh"/>
      <Cell N="TxtLocPinY" V="0.1693281675568787" F="Inh"/>
      <Cell N="FillForegnd" V="#4f88bb" F="THEMEGUARD(RGB(79,136,187))"/>
      <Cell N="FillPattern" V="1"/>
      <Cell N="LineGradientEnabled" V="0"/>
      <Cell N="FillGradientEnabled" V="0"/>
      <Cell N="RotateGradientWithShape" V="0"/>
      <Section N="Connection">
        <Row IX="0">
          <Cell N="X" V="0.3346456692913384" F="Inh"/>
          <Cell N="Y" V="0.3870358115585799" F="Inh"/>
        </Row>
        <Row IX="1">
          <Cell N="X" V="0.3346456692913384" F="Inh"/>
          <Cell N="Y" V="0.19351790577929" F="Inh"/>
        </Row>
        <Row IX="2">
          <Cell N="Y" V="0.19351790577929" F="Inh"/>
        </Row>
        <Row IX="3">
          <Cell N="X" V="0.3346456692913384" F="Inh"/>
        </Row>
        <Row IX="4">
          <Cell N="X" V="0.6692913385826769" F="Inh"/>
          <Cell N="Y" V="0.19351790577929" F="Inh"/>
        </Row>
      </Section>
      <Section N="Character">
        <Row IX="0">
          <Cell N="LangID" V="da-DK"/>
        </Row>
      </Section>
      <Section N="Geometry" IX="0">
        <Row T="MoveTo" IX="1">
          <Cell N="Y" V="0.19351790577929" F="Inh"/>
        </Row>
        <Row T="EllipticalArcTo" IX="2">
          <Cell N="X" V="0.6692913385826769" F="Inh"/>
          <Cell N="Y" V="0.19351790577929" F="Inh"/>
          <Cell N="A" V="0.3346456692913384" U="DL" F="Inh"/>
          <Cell N="B" V="0.3870358115585799" U="DL" F="Inh"/>
          <Cell N="D" V="1.729274962664213" F="Inh"/>
        </Row>
        <Row T="EllipticalArcTo" IX="3">
          <Cell N="Y" V="0.19351790577929" F="Inh"/>
          <Cell N="A" V="0.3346456692913384" U="DL" F="Inh"/>
          <Cell N="D" V="1.729274962664213" F="Inh"/>
        </Row>
      </Section>
      <Text>
        <cp IX="0"/>
        Start
      </Text>
    </Shape>
    <Shape ID="75" NameU="U-Turn Arrow.75" Name="U-Turn Arrow.75" Type="Shape" Master="7" UniqueID="{2C307798-F1D1-42AB-A6EC-051AE0846ABC}">
      <Cell N="PinX" V="8.608872236487946"/>
      <Cell N="PinY" V="5.16732283464567"/>
      <Cell N="Width" V="2.578740157480312"/>
      <Cell N="Height" V="2.100910974277739"/>
      <Cell N="LocPinX" V="1.289370078740156" F="Inh"/>
      <Cell N="LocPinY" V="1.05045548713887" F="Inh"/>
      <Cell N="Angle" V="-1.5707963267949"/>
      <Cell N="LineWeight" V="0.01041666666666667" U="PT" F="Inh"/>
      <Cell N="TxtPinX" V="1.289370078740156" F="Inh"/>
      <Cell N="TxtPinY" V="-0.4201821948555479" F="Inh"/>
      <Cell N="TxtWidth" V="2.578740157480312" F="Inh"/>
      <Cell N="TxtHeight" V="2.100910974277739" F="Inh"/>
      <Cell N="TxtLocPinX" V="1.289370078740156" F="Inh"/>
      <Cell N="TxtLocPinY" V="1.05045548713887" F="Inh"/>
      <Cell N="FillForegnd" V="#ffd965" F="THEMEGUARD(MSOTINT(THEMEVAL(&quot;AccentColor4&quot;),40))"/>
      <Cell N="FillPattern" V="1"/>
      <Cell N="FillGradientEnabled" V="0"/>
      <Cell N="RotateGradientWithShape" V="0"/>
      <Section N="User">
        <Row N="ArrowWidth">
          <Cell N="Value" V="0.31496062" U="DL" F="Inh"/>
        </Row>
      </Section>
      <Section N="Control">
        <Row N="Row_1">
          <Cell N="X" V="1.05045548713887" F="Inh"/>
          <Cell N="Y" V="2.100910974277739" F="Inh"/>
        </Row>
        <Row N="Row_2">
          <Cell N="X" V="2.263779537480312" F="Inh"/>
          <Cell N="Y" V="1.05045548713887" F="BOUND(1.05045549DL,0,FALSE,Controls.Row_4.Y,MIN(Height-Controls.Row_1,Height-Controls.Row_3))"/>
        </Row>
        <Row N="Row_4">
          <Cell N="X" V="2.421259847480312" F="BOUND(Width-0.15748031DL,0,FALSE,Width*0.625,Width)"/>
          <Cell N="Y" V="0.83528404" F="BOUND(0.83528404DL,0,FALSE,0,Height*0.5)"/>
        </Row>
      </Section>
      <Section N="Connection">
        <Row IX="0">
          <Cell N="X" V="2.421259847480312" F="Inh"/>
          <Cell N="Y" V="0.83528404" F="Inh"/>
        </Row>
      </Section>
      <Section N="Geometry" IX="0">
        <Row T="LineTo" IX="3">
          <Cell N="Y" V="1.05045548713887" F="Inh"/>
        </Row>
        <Row T="EllipticalArcTo" IX="4">
          <Cell N="X" V="1.05045548713887" F="Inh"/>
          <Cell N="Y" V="1.904060580576952" U="MM" F="Inh"/>
          <Cell N="A" V="0.4467859650594579" U="MM" F="Inh"/>
          <Cell N="B" V="1.654125009218281" U="MM" F="Inh"/>
        </Row>
        <Row T="LineTo" IX="5">
          <Cell N="X" V="1.469229557191836" U="MM" F="Inh"/>
          <Cell N="Y" V="1.904060580576952" U="MM" F="Inh"/>
        </Row>
        <Row T="EllipticalArcTo" IX="6">
          <Cell N="X" V="2.322834650629919" U="MM" F="Inh"/>
          <Cell N="Y" V="1.05045548713887" F="Inh"/>
          <Cell N="A" V="2.072899079271248" U="MM" F="Inh"/>
          <Cell N="B" V="1.654125009218281" U="MM" F="Inh"/>
        </Row>
        <Row T="LineTo" IX="7">
          <Cell N="X" V="2.322834650629919" U="MM" F="Inh"/>
          <Cell N="Y" V="1.05045548713887" F="Inh"/>
        </Row>
        <Row T="LineTo" IX="8">
          <Cell N="X" V="2.263779537480312" F="Inh"/>
          <Cell N="Y" V="1.05045548713887" F="Inh"/>
        </Row>
        <Row T="LineTo" IX="9">
          <Cell N="X" V="2.421259847480312" F="Inh"/>
          <Cell N="Y" V="0.83528404" F="Inh"/>
        </Row>
        <Row T="LineTo" IX="10">
          <Cell N="X" V="2.578740157480312" F="Inh"/>
          <Cell N="Y" V="1.05045548713887" F="Inh"/>
        </Row>
        <Row T="LineTo" IX="11">
          <Cell N="X" V="2.519685044330706" U="MM" F="Inh"/>
          <Cell N="Y" V="1.05045548713887" F="Inh"/>
        </Row>
        <Row T="LineTo" IX="12">
          <Cell N="X" V="2.519685044330706" U="MM" F="Inh"/>
          <Cell N="Y" V="1.05045548713887" F="Inh"/>
        </Row>
        <Row T="EllipticalArcTo" IX="13">
          <Cell N="X" V="1.469229557191836" U="MM" F="Inh"/>
          <Cell N="Y" V="2.100910974277739" F="Inh"/>
          <Cell N="A" V="2.212111677696445" U="MM" F="Inh"/>
          <Cell N="B" V="1.793337607643478" U="DL" F="Inh"/>
        </Row>
        <Row T="LineTo" IX="14">
          <Cell N="X" V="1.05045548713887" F="Inh"/>
          <Cell N="Y" V="2.100910974277739" F="Inh"/>
        </Row>
        <Row T="EllipticalArcTo" IX="15">
          <Cell N="Y" V="1.05045548713887" F="Inh"/>
          <Cell N="A" V="0.3075733666342611" U="DL" F="Inh"/>
          <Cell N="B" V="1.793337607643478" U="DL" F="Inh"/>
        </Row>
      </Section>
    </Shape>
    <Shape ID="40" NameU="Bent Arrow.40" Name="Bent Arrow.40" Type="Shape" Master="2" UniqueID="{70BF55A4-FBA6-4B73-913D-B189DB6BBCBB}">
      <Cell N="PinX" V="5.944881889763794"/>
      <Cell N="PinY" V="2.42125984251968"/>
      <Cell N="Width" V="2.244094488188971"/>
      <Cell N="Height" V="2.244094488188971"/>
      <Cell N="LocPinX" V="1.122047244094486" F="Inh"/>
      <Cell N="LocPinY" V="1.122047244094486" F="Inh"/>
      <Cell N="Angle" V="3.1415926535898"/>
      <Cell N="LineWeight" V="0.01041666666666667" U="PT" F="Inh"/>
      <Cell N="TxtPinX" V="1.122047244094486" F="Inh"/>
      <Cell N="TxtPinY" V="-0.4488188976377943" F="Inh"/>
      <Cell N="TxtWidth" V="2.244094488188971" F="Inh"/>
      <Cell N="TxtHeight" V="2.244094488188971" F="Inh"/>
      <Cell N="TxtLocPinX" V="1.122047244094486" F="Inh"/>
      <Cell N="TxtLocPinY" V="1.122047244094486" F="Inh"/>
      <Section N="Control">
        <Row N="Row_1">
          <Cell N="X" V="1.122047244094486" F="Inh"/>
          <Cell N="Y" V="2.244094488188971" F="Inh"/>
        </Row>
        <Row N="Row_2">
          <Cell N="X" V="2.047244094488184" U="MM" F="Inh"/>
          <Cell N="Y" V="1.850393700787396" U="MM" F="Inh"/>
        </Row>
      </Section>
      <Section N="Connection">
        <Row IX="1">
          <Cell N="X" V="2.244094488188971" F="Inh"/>
          <Cell N="Y" V="2.047244094488184" U="MM" F="Inh"/>
        </Row>
      </Section>
      <Section N="Geometry" IX="0">
        <Row T="LineTo" IX="3">
          <Cell N="Y" V="1.023622047244092" U="MM" F="Inh"/>
        </Row>
        <Row T="EllipticalArcTo" IX="4">
          <Cell N="X" V="1.122047244094486" F="Inh"/>
          <Cell N="Y" V="1.94881889763779" U="MM" F="Inh"/>
          <Cell N="A" V="0.4677480314960622" U="MM" F="Inh"/>
          <Cell N="B" V="1.677921259842515" U="MM" F="Inh"/>
        </Row>
        <Row T="LineTo" IX="5">
          <Cell N="X" V="2.047244094488184" U="MM" F="Inh"/>
          <Cell N="Y" V="1.94881889763779" U="MM" F="Inh"/>
        </Row>
        <Row T="LineTo" IX="6">
          <Cell N="X" V="2.047244094488184" U="MM" F="Inh"/>
          <Cell N="Y" V="1.850393700787396" U="MM" F="Inh"/>
        </Row>
        <Row T="LineTo" IX="7">
          <Cell N="X" V="2.244094488188971" F="Inh"/>
          <Cell N="Y" V="2.047244094488184" U="MM" F="Inh"/>
        </Row>
        <Row T="LineTo" IX="8">
          <Cell N="X" V="2.047244094488184" U="MM" F="Inh"/>
          <Cell N="Y" V="2.244094488188971" F="Inh"/>
        </Row>
        <Row T="LineTo" IX="9">
          <Cell N="X" V="2.047244094488184" U="MM" F="Inh"/>
          <Cell N="Y" V="2.145669291338577" U="MM" F="Inh"/>
        </Row>
        <Row T="LineTo" IX="10">
          <Cell N="X" V="1.122047244094486" F="Inh"/>
          <Cell N="Y" V="2.145669291338577" U="MM" F="Inh"/>
        </Row>
        <Row T="EllipticalArcTo" IX="11">
          <Cell N="Y" V="1.023622047244092" U="MM" F="Inh"/>
          <Cell N="A" V="0.3285354330708654" U="DL" F="Inh"/>
          <Cell N="B" V="1.817133858267712" U="MM" F="Inh"/>
        </Row>
      </Section>
    </Shape>
    <Shape ID="30" NameU="Simple Arrow" Name="Simple Arrow" Type="Shape" Master="5" UniqueID="{8025355A-BC98-4278-ABE5-247937090CF9}">
      <Cell N="PinX" V="6.154527559055123" U="MM" F="Inh"/>
      <Cell N="PinY" V="6.496062992125983" F="Inh"/>
      <Cell N="Width" V="2.651574803149595" U="MM" F="Inh"/>
      <Cell N="LocPinX" V="1.325787401574798" U="MM" F="Inh"/>
      <Cell N="Angle" V="-3.349626111415483E-16" F="Inh"/>
      <Cell N="BeginX" V="4.828740157480326" U="MM" F="PAR(PNT(Sheet.3!Connections.X1,Sheet.3!Connections.Y1))"/>
      <Cell N="BeginY" V="6.496062992125984" F="PAR(PNT(Sheet.3!Connections.X1,Sheet.3!Connections.Y1))"/>
      <Cell N="EndX" V="7.48031496062992"/>
      <Cell N="EndY" V="6.496062992125983"/>
      <Cell N="TxtPinX" V="1.325787401574798" U="MM" F="Inh"/>
      <Cell N="TxtWidth" V="2.651574803149595" U="MM" F="Inh"/>
      <Cell N="TxtLocPinX" V="1.325787401574798" U="MM" F="Inh"/>
      <Cell N="TxtAngle" V="0" U="DEG" F="Inh"/>
      <Cell N="LineWeight" V="0.01041666666666667" U="PT" F="Inh"/>
      <Cell N="BegTrigger" V="2" F="_XFTRIGGER(Sheet.3!EventXFMod)"/>
      <Section N="Control">
        <Row N="Row_3">
          <Cell N="XDyn" V="2.651574803149595" U="MM" F="Inh"/>
        </Row>
        <Row N="Row_4">
          <Cell N="X" V="2.651574803149595" U="MM" F="Inh"/>
          <Cell N="XDyn" V="2.651574803149595" U="MM" F="Inh"/>
        </Row>
      </Section>
      <Section N="Geometry" IX="0">
        <Row T="LineTo" IX="6">
          <Cell N="X" V="2.651574803149595" U="MM" F="Inh"/>
        </Row>
        <Row T="LineTo" IX="7">
          <Cell N="X" V="2.651574803149595" U="MM" F="Inh"/>
        </Row>
        <Row T="LineTo" IX="8">
          <Cell N="X" V="2.651574803149595" U="MM" F="Inh"/>
        </Row>
      </Section>
    </Shape>
    <Shape ID="1" NameU="Bent Arrow" Name="Bent Arrow" Type="Shape" Master="2" UniqueID="{63940E3E-C641-4992-B448-8CCEADAA946C}">
      <Cell N="PinX" V="3.641732283464569"/>
      <Cell N="PinY" V="5.570866141732283"/>
      <Cell N="Width" V="2.165354330708667"/>
      <Cell N="Height" V="2.244094488188976"/>
      <Cell N="LocPinX" V="1.082677165354333" F="Inh"/>
      <Cell N="LocPinY" V="1.122047244094488" F="Inh"/>
      <Cell N="LineWeight" V="0.01041666666666667" U="PT" F="Inh"/>
      <Cell N="TxtPinX" V="1.082677165354333" F="Inh"/>
      <Cell N="TxtPinY" V="-0.4488188976377952" F="Inh"/>
      <Cell N="TxtWidth" V="2.165354330708667" F="Inh"/>
      <Cell N="TxtHeight" V="2.244094488188976" F="Inh"/>
      <Cell N="TxtLocPinX" V="1.082677165354333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082677165354333" F="Inh"/>
          <Cell N="Y" V="2.244094488188976" F="Inh"/>
        </Row>
        <Row N="Row_2">
          <Cell N="X" V="1.968503937007879" U="MM" F="Inh"/>
          <Cell N="Y" V="1.850393700787401" U="MM" F="Inh"/>
        </Row>
      </Section>
      <Section N="Connection">
        <Row IX="1">
          <Cell N="X" V="2.165354330708667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1.062992125984249" U="MM" F="Inh"/>
        </Row>
        <Row T="EllipticalArcTo" IX="4">
          <Cell N="X" V="1.082677165354333" F="Inh"/>
          <Cell N="Y" V="1.948818897637795" U="MM" F="Inh"/>
          <Cell N="A" V="0.4562204724409457" U="MM" F="Inh"/>
          <Cell N="B" V="1.689448818897636" U="MM" F="Inh"/>
        </Row>
        <Row T="LineTo" IX="5">
          <Cell N="X" V="1.968503937007879" U="MM" F="Inh"/>
          <Cell N="Y" V="1.948818897637795" U="MM" F="Inh"/>
        </Row>
        <Row T="LineTo" IX="6">
          <Cell N="X" V="1.968503937007879" U="MM" F="Inh"/>
          <Cell N="Y" V="1.850393700787401" U="MM" F="Inh"/>
        </Row>
        <Row T="LineTo" IX="7">
          <Cell N="X" V="2.165354330708667" F="Inh"/>
          <Cell N="Y" V="2.047244094488188" U="MM" F="Inh"/>
        </Row>
        <Row T="LineTo" IX="8">
          <Cell N="X" V="1.968503937007879" U="MM" F="Inh"/>
          <Cell N="Y" V="2.244094488188976" F="Inh"/>
        </Row>
        <Row T="LineTo" IX="9">
          <Cell N="X" V="1.968503937007879" U="MM" F="Inh"/>
          <Cell N="Y" V="2.145669291338582" U="MM" F="Inh"/>
        </Row>
        <Row T="LineTo" IX="10">
          <Cell N="X" V="1.082677165354333" F="Inh"/>
          <Cell N="Y" V="2.145669291338582" U="MM" F="Inh"/>
        </Row>
        <Row T="EllipticalArcTo" IX="11">
          <Cell N="Y" V="1.062992125984249" U="MM" F="Inh"/>
          <Cell N="A" V="0.3170078740157488" U="DL" F="Inh"/>
          <Cell N="B" V="1.828661417322833" U="MM" F="Inh"/>
        </Row>
      </Section>
      <Text>
        <cp IX="0"/>
      </Text>
    </Shape>
    <Shape ID="3" NameU="Bent Arrow.3" Name="Bent Arrow.3" Type="Shape" Master="2" UniqueID="{4F429DD1-C046-4A17-8611-51C196F006C0}">
      <Cell N="PinX" V="5.997047244094493"/>
      <Cell N="PinY" V="5.472440944881885"/>
      <Cell N="Width" V="2.244094488188975"/>
      <Cell N="Height" V="2.336614173228344"/>
      <Cell N="LocPinX" V="1.122047244094488" F="Inh"/>
      <Cell N="LocPinY" V="1.168307086614172" F="Inh"/>
      <Cell N="Angle" V="-1.5707963267949"/>
      <Cell N="LineWeight" V="0.01041666666666667" U="PT" F="Inh"/>
      <Cell N="TxtPinX" V="1.122047244094488" F="Inh"/>
      <Cell N="TxtPinY" V="-0.4673228346456688" F="Inh"/>
      <Cell N="TxtWidth" V="2.244094488188975" F="Inh"/>
      <Cell N="TxtHeight" V="2.336614173228344" F="Inh"/>
      <Cell N="TxtLocPinX" V="1.122047244094488" F="Inh"/>
      <Cell N="TxtLocPinY" V="1.168307086614172" F="Inh"/>
      <Section N="Control">
        <Row N="Row_1">
          <Cell N="X" V="1.122047244094488" F="Inh"/>
          <Cell N="Y" V="2.336614173228344" F="Inh"/>
        </Row>
        <Row N="Row_2">
          <Cell N="X" V="2.047244094488188" U="MM" F="Inh"/>
          <Cell N="Y" V="1.942913385826769" U="MM" F="Inh"/>
        </Row>
      </Section>
      <Section N="Connection">
        <Row IX="1">
          <Cell N="X" V="2.244094488188975" F="Inh"/>
          <Cell N="Y" V="2.139763779527557" U="MM" F="Inh"/>
        </Row>
      </Section>
      <Section N="Geometry" IX="0">
        <Row T="LineTo" IX="3">
          <Cell N="Y" V="1.116141732283463" U="MM" F="Inh"/>
        </Row>
        <Row T="EllipticalArcTo" IX="4">
          <Cell N="X" V="1.122047244094488" F="Inh"/>
          <Cell N="Y" V="2.041338582677163" U="MM" F="Inh"/>
          <Cell N="A" V="0.4677480314960628" U="MM" F="Inh"/>
          <Cell N="B" V="1.770440944881888" U="MM" F="Inh"/>
        </Row>
        <Row T="LineTo" IX="5">
          <Cell N="X" V="2.047244094488188" U="MM" F="Inh"/>
          <Cell N="Y" V="2.041338582677163" U="MM" F="Inh"/>
        </Row>
        <Row T="LineTo" IX="6">
          <Cell N="X" V="2.047244094488188" U="MM" F="Inh"/>
          <Cell N="Y" V="1.942913385826769" U="MM" F="Inh"/>
        </Row>
        <Row T="LineTo" IX="7">
          <Cell N="X" V="2.244094488188975" F="Inh"/>
          <Cell N="Y" V="2.139763779527557" U="MM" F="Inh"/>
        </Row>
        <Row T="LineTo" IX="8">
          <Cell N="X" V="2.047244094488188" U="MM" F="Inh"/>
          <Cell N="Y" V="2.336614173228344" F="Inh"/>
        </Row>
        <Row T="LineTo" IX="9">
          <Cell N="X" V="2.047244094488188" U="MM" F="Inh"/>
          <Cell N="Y" V="2.23818897637795" U="MM" F="Inh"/>
        </Row>
        <Row T="LineTo" IX="10">
          <Cell N="X" V="1.122047244094488" F="Inh"/>
          <Cell N="Y" V="2.23818897637795" U="MM" F="Inh"/>
        </Row>
        <Row T="EllipticalArcTo" IX="11">
          <Cell N="Y" V="1.116141732283463" U="MM" F="Inh"/>
          <Cell N="A" V="0.328535433070866" U="DL" F="Inh"/>
          <Cell N="B" V="1.909653543307084" U="MM" F="Inh"/>
        </Row>
      </Section>
    </Shape>
    <Shape ID="4" NameU="Bent Arrow.4" Name="Bent Arrow.4" Type="Shape" Master="2" UniqueID="{0297809D-2A0E-471B-8D50-6E79BDB2BBE3}">
      <Cell N="PinX" V="5.944881889763787"/>
      <Cell N="PinY" V="3.09055118110237"/>
      <Cell N="Width" V="2.244094488188975"/>
      <Cell N="Height" V="2.244094488188975"/>
      <Cell N="LocPinX" V="1.122047244094488" F="Inh"/>
      <Cell N="LocPinY" V="1.122047244094488" F="Inh"/>
      <Cell N="Angle" V="3.1415926535898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5" NameU="Bent Arrow.5" Name="Bent Arrow.5" Type="Shape" Master="2" UniqueID="{9F3DA136-4AE9-4211-81DB-DEB8CE3BE745}">
      <Cell N="PinX" V="3.582677165354335"/>
      <Cell N="PinY" V="3.188976377952759"/>
      <Cell N="Width" V="2.244094488188975"/>
      <Cell N="Height" V="2.244094488188975"/>
      <Cell N="LocPinX" V="1.122047244094488" F="Inh"/>
      <Cell N="LocPinY" V="1.122047244094488" F="Inh"/>
      <Cell N="Angle" V="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7" Type="Shape" LineStyle="1" FillStyle="1" TextStyle="3" UniqueID="{6DFA416F-1422-48DE-981E-8313DBE6FAD6}">
      <Cell N="PinX" V="3.385826771653543"/>
      <Cell N="PinY" V="6.511811023622044"/>
      <Cell N="Width" V="0.984251968503937"/>
      <Cell N="Height" V="0.2283464566929139"/>
      <Cell N="LocPinX" V="0.4921259842519685" F="Width*0.5"/>
      <Cell N="LocPinY" V="0.114173228346457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Ikke aktiv frist
        <cp IX="1"/>
      </Text>
    </Shape>
    <Shape ID="11" Type="Shape" LineStyle="1" FillStyle="1" TextStyle="3" UniqueID="{A34ED335-73ED-4D87-8EA6-5DA1A77EFCCA}">
      <Cell N="PinX" V="5.905511811023622"/>
      <Cell N="PinY" V="2.185039370078739"/>
      <Cell N="Width" V="0.984251968503937"/>
      <Cell N="Height" V="0.1496062992125973"/>
      <Cell N="LocPinX" V="0.4921259842519685" F="Width*0.5"/>
      <Cell N="LocPinY" V="0.07480314960629865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Indfriet frist
        <cp IX="1"/>
      </Text>
    </Shape>
    <Shape ID="12" Type="Shape" LineStyle="1" FillStyle="1" TextStyle="3" UniqueID="{DEB87A41-3E57-4C7F-BBD5-744FECE561AC}">
      <Cell N="PinX" V="4.025590551181107"/>
      <Cell N="PinY" V="2.175196850393701"/>
      <Cell N="Width" V="1.35826771653544"/>
      <Cell N="Height" V="0.2165354330708667"/>
      <Cell N="LocPinX" V="0.67913385826772" F="Width*0.5"/>
      <Cell N="LocPinY" V="0.1082677165354334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3" Type="Shape" LineStyle="1" FillStyle="1" TextStyle="3" UniqueID="{E017C6D0-60CE-46D1-A9F9-531B3FB7E489}">
      <Cell N="PinX" V="1.5748031496063"/>
      <Cell N="PinY" V="7.48364744855142"/>
      <Cell N="Width" V="1.181102362204725"/>
      <Cell N="Height" V="0.3870358115585795"/>
      <Cell N="LocPinX" V="0.5905511811023625" F="Width*0.5"/>
      <Cell N="LocPinY" V="0.1935179057792898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tyle" V="17"/>
          <Cell N="Size" V="0.3333333333333333" U="PT"/>
          <Cell N="LangID" V="da-DK"/>
        </Row>
        <Row IX="1">
          <Cell N="Font" V="Themed" F="THEMEVAL()"/>
          <Cell N="Color" V="Themed" F="THEMEVAL()"/>
          <Cell N="Style" V="17"/>
          <Cell N="Case" V="0"/>
          <Cell N="Pos" V="0"/>
          <Cell N="FontScale" V="1"/>
          <Cell N="Size" V="0.41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
        <cp IX="1"/>
      </Text>
    </Shape>
    <Shape ID="14" NameU="Bent Arrow.14" Name="Bent Arrow.14" Type="Shape" Master="2" UniqueID="{267626A9-992B-4027-BC43-85F0A6109769}">
      <Cell N="PinX" V="5.554133858267724"/>
      <Cell N="PinY" V="5.029527559055115"/>
      <Cell N="Width" V="1.35826771653544"/>
      <Cell N="Height" V="1.450787401574801"/>
      <Cell N="LocPinX" V="0.67913385826772" F="Inh"/>
      <Cell N="LocPinY" V="0.7253937007874005" F="Inh"/>
      <Cell N="Angle" V="-1.5707963267949"/>
      <Cell N="LineWeight" V="0.01041666666666667" U="PT" F="Inh"/>
      <Cell N="TxtPinX" V="0.67913385826772" F="Inh"/>
      <Cell N="TxtPinY" V="-0.2901574803149602" F="Inh"/>
      <Cell N="TxtWidth" V="1.35826771653544" F="Inh"/>
      <Cell N="TxtHeight" V="1.450787401574801" F="Inh"/>
      <Cell N="TxtLocPinX" V="0.67913385826772" F="Inh"/>
      <Cell N="TxtLocPinY" V="0.7253937007874005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450787401574801" F="Inh"/>
        </Row>
        <Row N="Row_2">
          <Cell N="X" V="1.161417322834653" U="MM" F="Inh"/>
          <Cell N="Y" V="1.057086614173226" U="MM" F="Inh"/>
        </Row>
      </Section>
      <Section N="Connection">
        <Row IX="1">
          <Cell N="X" V="1.35826771653544" F="Inh"/>
          <Cell N="Y" V="1.253937007874014" U="MM" F="Inh"/>
        </Row>
      </Section>
      <Section N="Character">
        <Row IX="0">
          <Cell N="LangID" V="da-DK"/>
        </Row>
      </Section>
      <Section N="Geometry" IX="0">
        <Row T="LineTo" IX="3">
          <Cell N="Y" V="0.6732283464566873" U="MM" F="Inh"/>
        </Row>
        <Row T="EllipticalArcTo" IX="4">
          <Cell N="X" V="0.67913385826772" F="Inh"/>
          <Cell N="Y" V="1.15551181102362" U="MM" F="Inh"/>
          <Cell N="A" V="0.3380629921259852" U="MM" F="Inh"/>
          <Cell N="B" V="1.014299212598422" U="MM" F="Inh"/>
        </Row>
        <Row T="LineTo" IX="5">
          <Cell N="X" V="1.161417322834653" U="MM" F="Inh"/>
          <Cell N="Y" V="1.15551181102362" U="MM" F="Inh"/>
        </Row>
        <Row T="LineTo" IX="6">
          <Cell N="X" V="1.161417322834653" U="MM" F="Inh"/>
          <Cell N="Y" V="1.057086614173226" U="MM" F="Inh"/>
        </Row>
        <Row T="LineTo" IX="7">
          <Cell N="X" V="1.35826771653544" F="Inh"/>
          <Cell N="Y" V="1.253937007874014" U="MM" F="Inh"/>
        </Row>
        <Row T="LineTo" IX="8">
          <Cell N="X" V="1.161417322834653" U="MM" F="Inh"/>
          <Cell N="Y" V="1.450787401574801" F="Inh"/>
        </Row>
        <Row T="LineTo" IX="9">
          <Cell N="X" V="1.161417322834653" U="MM" F="Inh"/>
          <Cell N="Y" V="1.352362204724407" U="MM" F="Inh"/>
        </Row>
        <Row T="LineTo" IX="10">
          <Cell N="X" V="0.67913385826772" F="Inh"/>
          <Cell N="Y" V="1.352362204724407" U="MM" F="Inh"/>
        </Row>
        <Row T="EllipticalArcTo" IX="11">
          <Cell N="Y" V="0.6732283464566873" U="MM" F="Inh"/>
          <Cell N="A" V="0.1988503937007884" U="DL" F="Inh"/>
          <Cell N="B" V="1.153511811023619" U="MM" F="Inh"/>
        </Row>
      </Section>
      <Text>
        <cp IX="0"/>
      </Text>
    </Shape>
    <Shape ID="15" Type="Shape" LineStyle="1" FillStyle="1" TextStyle="3" UniqueID="{D93A2D28-FFA5-4C65-A16A-DBC1031A9CB8}">
      <Cell N="PinX" V="5.600393696094768"/>
      <Cell N="PinY" V="5.029527572946915"/>
      <Cell N="Width" V="0.9448818897637805"/>
      <Cell N="Height" V="0.5204143654265692"/>
      <Cell N="LocPinX" V="0.4724409448818903" F="Width*0.5"/>
      <Cell N="LocPinY" V="0.2602071827132846" F="Height*0.5"/>
      <Cell N="Angle" V="-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Jobnet
SMS
Email
      </Text>
    </Shape>
    <Shape ID="21" NameU="Bent Arrow.21" Name="Bent Arrow.21" Type="Shape" Master="2" UniqueID="{CDECDF63-1804-4A27-820D-BC4102967A03}">
      <Cell N="PinX" V="5.501968503937016"/>
      <Cell N="PinY" V="3.533464566929144"/>
      <Cell N="Width" V="1.35826771653544"/>
      <Cell N="Height" V="1.35826771653544"/>
      <Cell N="LocPinX" V="0.67913385826772" F="Inh"/>
      <Cell N="LocPinY" V="0.67913385826772" F="Inh"/>
      <Cell N="Angle" V="3.1415926535898"/>
      <Cell N="LineWeight" V="0.01041666666666667" U="PT" F="Inh"/>
      <Cell N="TxtPinX" V="0.67913385826772" F="Inh"/>
      <Cell N="TxtPinY" V="-0.271653543307088" F="Inh"/>
      <Cell N="TxtWidth" V="1.35826771653544" F="Inh"/>
      <Cell N="TxtHeight" V="1.35826771653544" F="Inh"/>
      <Cell N="TxtLocPinX" V="0.67913385826772" F="Inh"/>
      <Cell N="TxtLocPinY" V="0.67913385826772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35826771653544" F="Inh"/>
        </Row>
        <Row N="Row_2">
          <Cell N="X" V="1.161417322834653" U="MM" F="Inh"/>
          <Cell N="Y" V="0.9645669291338652" U="MM" F="Inh"/>
        </Row>
      </Section>
      <Section N="Connection">
        <Row IX="1">
          <Cell N="X" V="1.35826771653544" F="Inh"/>
          <Cell N="Y" V="1.161417322834653" U="MM" F="Inh"/>
        </Row>
      </Section>
      <Section N="Character">
        <Row IX="0">
          <Cell N="LangID" V="da-DK"/>
        </Row>
      </Section>
      <Section N="Geometry" IX="0">
        <Row T="LineTo" IX="3">
          <Cell N="Y" V="0.5807086614173262" U="MM" F="Inh"/>
        </Row>
        <Row T="EllipticalArcTo" IX="4">
          <Cell N="X" V="0.67913385826772" F="Inh"/>
          <Cell N="Y" V="1.062992125984259" U="MM" F="Inh"/>
          <Cell N="A" V="0.3380629921259852" U="MM" F="Inh"/>
          <Cell N="B" V="0.9217795275590609" U="MM" F="Inh"/>
        </Row>
        <Row T="LineTo" IX="5">
          <Cell N="X" V="1.161417322834653" U="MM" F="Inh"/>
          <Cell N="Y" V="1.062992125984259" U="MM" F="Inh"/>
        </Row>
        <Row T="LineTo" IX="6">
          <Cell N="X" V="1.161417322834653" U="MM" F="Inh"/>
          <Cell N="Y" V="0.9645669291338652" U="MM" F="Inh"/>
        </Row>
        <Row T="LineTo" IX="7">
          <Cell N="X" V="1.35826771653544" F="Inh"/>
          <Cell N="Y" V="1.161417322834653" U="MM" F="Inh"/>
        </Row>
        <Row T="LineTo" IX="8">
          <Cell N="X" V="1.161417322834653" U="MM" F="Inh"/>
          <Cell N="Y" V="1.35826771653544" F="Inh"/>
        </Row>
        <Row T="LineTo" IX="9">
          <Cell N="X" V="1.161417322834653" U="MM" F="Inh"/>
          <Cell N="Y" V="1.259842519685046" U="MM" F="Inh"/>
        </Row>
        <Row T="LineTo" IX="10">
          <Cell N="X" V="0.67913385826772" F="Inh"/>
          <Cell N="Y" V="1.259842519685046" U="MM" F="Inh"/>
        </Row>
        <Row T="EllipticalArcTo" IX="11">
          <Cell N="Y" V="0.5807086614173262" U="MM" F="Inh"/>
          <Cell N="A" V="0.1988503937007884" U="DL" F="Inh"/>
          <Cell N="B" V="1.060992125984258" U="MM" F="Inh"/>
        </Row>
      </Section>
      <Text>
        <cp IX="0"/>
      </Text>
    </Shape>
    <Shape ID="22" Type="Shape" LineStyle="1" FillStyle="1" TextStyle="3" UniqueID="{713F1DE8-BFB7-45C1-A6C7-9DFE6D02095F}">
      <Cell N="PinX" V="5.564178456660036"/>
      <Cell N="PinY" V="3.617274463288235"/>
      <Cell N="Width" V="0.9448818897637805"/>
      <Cell N="Height" V="0.3870358115585799"/>
      <Cell N="LocPinX" V="0.4724409448818903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Booket  møde
      </Text>
    </Shape>
    <Shape ID="23" Type="Shape" LineStyle="1" FillStyle="1" TextStyle="3" UniqueID="{CE6153B1-B176-4CF2-B4BC-9378BB3E1C91}">
      <Cell N="PinX" V="4.760826771653544"/>
      <Cell N="PinY" V="5.330708661417322"/>
      <Cell N="Width" V="1.450787401574804"/>
      <Cell N="Height" V="0.2283464566929139"/>
      <Cell N="LocPinX" V="0.725393700787402" F="Width*0.5"/>
      <Cell N="LocPinY" V="0.114173228346457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tyle" V="17"/>
          <Cell N="Size" V="0.3333333333333333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Bookings
      </Text>
    </Shape>
    <Shape ID="26" Type="Shape" LineStyle="1" FillStyle="1" TextStyle="3" UniqueID="{3B79E11E-09BE-4649-9234-7F6B7AE50A32}">
      <Cell N="PinX" V="4.803149606299213"/>
      <Cell N="PinY" V="2.65414782703913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og registreres
      </Text>
    </Shape>
    <Shape ID="27" Type="Shape" LineStyle="1" FillStyle="1" TextStyle="3" UniqueID="{14CFB6A7-1BB9-4BC8-9EA1-6E7C897DC258}">
      <Cell N="PinX" V="6.521075773422405"/>
      <Cell N="PinY" V="4.3340411493388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bookes/indkaldes
      </Text>
    </Shape>
    <Shape ID="29" Type="Shape" LineStyle="1" FillStyle="1" TextStyle="3" UniqueID="{DD11365C-9CE2-4F23-B954-D7412242C02B}">
      <Cell N="PinX" V="4.86220472440945"/>
      <Cell N="PinY" V="6.79467107059866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aktiveres
      </Text>
    </Shape>
    <Shape ID="32" Type="Shape" LineStyle="1" FillStyle="1" TextStyle="3" UniqueID="{8A3AF355-1A8D-464A-91EB-298070D413A6}">
      <Cell N="PinX" V="7.480314968179842"/>
      <Cell N="PinY" V="6.965171449086377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Fristdato og ingen booking, frist lukkes
      </Text>
    </Shape>
    <Shape ID="33" Type="Shape" Master="5" UniqueID="{1A418878-9F9F-41B5-A400-247385CE69F8}">
      <Cell N="PinX" V="8.343446723179815" F="Inh"/>
      <Cell N="PinY" V="6.606299211712599" F="Inh"/>
      <Cell N="Width" V="1.568783210139159" F="Inh"/>
      <Cell N="LocPinX" V="0.7843916050695796" F="Inh"/>
      <Cell N="Angle" V="-1.129316113826807E-9" F="Inh"/>
      <Cell N="BeginX" V="7.559055118110235"/>
      <Cell N="BeginY" V="6.606299212598425"/>
      <Cell N="EndX" V="9.127838328249395"/>
      <Cell N="EndY" V="6.606299210826773"/>
      <Cell N="TxtPinX" V="0.7843916050695796" F="Inh"/>
      <Cell N="TxtWidth" V="1.568783210139159" F="Inh"/>
      <Cell N="TxtLocPinX" V="0.7843916050695796" F="Inh"/>
      <Cell N="TxtAngle" V="0" U="DEG" F="Inh"/>
      <Cell N="LineWeight" V="0.01041666666666667" U="PT" F="Inh"/>
      <Cell N="LineColor" V="#41719c" F="THEMEGUARD(THEMEVAL(&quot;VariantColor3&quot;))"/>
      <Cell N="FillForegnd" V="#ffd965" F="THEMEGUARD(MSOTINT(THEMEVAL(&quot;AccentColor4&quot;),40))"/>
      <Cell N="FillPattern" V="1"/>
      <Cell N="LineGradientEnabled" V="0"/>
      <Cell N="FillGradientEnabled" V="0"/>
      <Cell N="RotateGradientWithShape" V="0"/>
      <Section N="Control">
        <Row N="Row_1">
          <Cell N="Y" V="0.18110236" U="MM" F="Inh"/>
        </Row>
        <Row N="Row_2">
          <Cell N="Y" V="0.09055118" U="MM" F="Inh"/>
          <Cell N="YDyn" V="0.18110236" U="MM" F="Inh"/>
        </Row>
        <Row N="Row_3">
          <Cell N="Y" V="0.09055118" U="MM" F="Inh"/>
          <Cell N="XDyn" V="1.568783210139159" F="Inh"/>
          <Cell N="YDyn" V="0.09055118" U="MM" F="Inh"/>
        </Row>
        <Row N="Row_4">
          <Cell N="X" V="1.568783210139159" F="Inh"/>
          <Cell N="Y" V="0.09055118" U="MM" F="BOUND(Height/2+0.09055118DL,0,FALSE,0,Width*0.5)"/>
          <Cell N="XDyn" V="1.568783210139159" F="Inh"/>
        </Row>
      </Section>
      <Section N="Character">
        <Row IX="0">
          <Cell N="Color" V="#000000" F="THEMEGUARD(RGB(0,0,0))"/>
          <Cell N="LangID" V="da-DK"/>
        </Row>
      </Section>
      <Section N="Geometry" IX="0">
        <Row T="LineTo" IX="2">
          <Cell N="Y" V="0.18110236" U="MM" F="Inh"/>
        </Row>
        <Row T="LineTo" IX="3">
          <Cell N="Y" V="0.09055118" U="MM" F="Inh"/>
        </Row>
        <Row T="LineTo" IX="4">
          <Cell N="Y" V="0.09055118" U="MM" F="Inh"/>
        </Row>
        <Row T="LineTo" IX="5">
          <Cell N="Y" V="0.09055118" U="MM" F="Inh"/>
        </Row>
        <Row T="LineTo" IX="6">
          <Cell N="X" V="1.568783210139159" F="Inh"/>
          <Cell N="Y" V="0.09055118" U="MM" F="Inh"/>
        </Row>
        <Row T="LineTo" IX="7">
          <Cell N="X" V="1.568783210139159" F="Inh"/>
        </Row>
        <Row T="LineTo" IX="8">
          <Cell N="X" V="1.568783210139159" F="Inh"/>
          <Cell N="Y" V="-0.09055118" U="MM" F="Inh"/>
        </Row>
        <Row T="LineTo" IX="9">
          <Cell N="Y" V="-0.09055118" U="MM" F="Inh"/>
        </Row>
        <Row T="LineTo" IX="10">
          <Cell N="Y" V="-0.09055118" U="MM" F="Inh"/>
        </Row>
        <Row T="LineTo" IX="11">
          <Cell N="Y" V="-0.09055118" U="MM" F="Inh"/>
        </Row>
        <Row T="LineTo" IX="12">
          <Cell N="Y" V="-0.18110236" U="MM" F="Inh"/>
        </Row>
      </Section>
      <Text>
        <cp IX="0"/>
      </Text>
    </Shape>
    <Shape ID="35" Type="Shape" LineStyle="1" FillStyle="1" TextStyle="3" UniqueID="{438E9067-89BA-4E1B-8F7B-8C953C178945}">
      <Cell N="PinX" V="9.148363033568174"/>
      <Cell N="PinY" V="6.900098425196852"/>
      <Cell N="Width" V="1.181102362204724"/>
      <Cell N="Height" V="0.414370078740161"/>
      <Cell N="LocPinX" V="0.590551181102362" F="Width*0.5"/>
      <Cell N="LocPinY" V="0.2071850393700805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Borgeren bliver afmeldt
      </Text>
    </Shape>
    <Shape ID="37" Type="Shape" Master="2" UniqueID="{0B433D6B-5C60-49AB-ACB9-A3BDE93B4926}">
      <Cell N="PinX" V="8.149606299212598"/>
      <Cell N="PinY" V="5.816929133858261"/>
      <Cell N="Width" V="1.279527559055125"/>
      <Cell N="LocPinX" V="0.6397637795275625" F="Inh"/>
      <Cell N="Angle" V="-1.5707963267949"/>
      <Cell N="LineWeight" V="0.01041666666666667" U="PT" F="Inh"/>
      <Cell N="TxtPinX" V="0.6397637795275625" F="Inh"/>
      <Cell N="TxtWidth" V="1.279527559055125" F="Inh"/>
      <Cell N="TxtLocPinX" V="0.6397637795275625" F="Inh"/>
      <Section N="Control">
        <Row N="Row_1">
          <Cell N="X" V="0.6397637795275625" F="Inh"/>
        </Row>
        <Row N="Row_2">
          <Cell N="X" V="1.082677165354338" U="MM" F="Inh"/>
        </Row>
      </Section>
      <Section N="Connection">
        <Row IX="1">
          <Cell N="X" V="1.279527559055125" F="Inh"/>
        </Row>
      </Section>
      <Section N="Geometry" IX="0">
        <Row T="LineTo" IX="3">
          <Cell N="Y" V="0.4429133858267679" U="MM" F="Inh"/>
        </Row>
        <Row T="EllipticalArcTo" IX="4">
          <Cell N="X" V="0.6397637795275625" F="Inh"/>
          <Cell N="A" V="0.3265354330708671" U="MM" F="Inh"/>
          <Cell N="B" V="0.7561417322834634" U="MM" F="Inh"/>
        </Row>
        <Row T="LineTo" IX="5">
          <Cell N="X" V="1.082677165354338" U="MM" F="Inh"/>
        </Row>
        <Row T="LineTo" IX="6">
          <Cell N="X" V="1.082677165354338" U="MM" F="Inh"/>
        </Row>
        <Row T="LineTo" IX="7">
          <Cell N="X" V="1.279527559055125" F="Inh"/>
        </Row>
        <Row T="LineTo" IX="8">
          <Cell N="X" V="1.082677165354338" U="MM" F="Inh"/>
        </Row>
        <Row T="LineTo" IX="9">
          <Cell N="X" V="1.082677165354338" U="MM" F="Inh"/>
        </Row>
        <Row T="LineTo" IX="10">
          <Cell N="X" V="0.6397637795275625" F="Inh"/>
        </Row>
        <Row T="EllipticalArcTo" IX="11">
          <Cell N="Y" V="0.4429133858267679" U="MM" F="Inh"/>
          <Cell N="A" V="0.1873228346456703" U="DL" F="Inh"/>
          <Cell N="B" V="0.89535433070866" U="MM" F="Inh"/>
        </Row>
      </Section>
    </Shape>
    <Shape ID="38" Type="Shape" LineStyle="1" FillStyle="1" TextStyle="3" UniqueID="{D038AA9F-D7CF-43B1-83BC-680F103CD570}">
      <Cell N="PinX" V="8.087311691981261"/>
      <Cell N="PinY" V="4.563689640954646"/>
      <Cell N="Width" V="1.181102362204724"/>
      <Cell N="Height" V="0.3870358115585799"/>
      <Cell N="LocPinX" V="0.590551181102362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Straksbooking på Jobnet
      </Text>
    </Shape>
    <Shape ID="39" Type="Shape" LineStyle="1" FillStyle="1" TextStyle="3" UniqueID="{24825F75-AB28-47DC-93AD-5154C71A0A1F}">
      <Cell N="PinX" V="8.107063675145609"/>
      <Cell N="PinY" V="5.908684354882276"/>
      <Cell N="Width" V="0.984251968503937"/>
      <Cell N="Height" V="0.5657502988079292"/>
      <Cell N="LocPinX" V="0.4921259842519685" F="Width*0.5"/>
      <Cell N="LocPinY" V="0.2828751494039646" F="Height*0.5"/>
      <Cell N="Angle" V="-0.7853981633974501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
        <cp IX="1"/>
        erie, kort arb., etc.
      </Text>
    </Shape>
    <Shape ID="41" Type="Shape" LineStyle="1" FillStyle="1" TextStyle="3" UniqueID="{F97DF1F3-B6FD-46D2-B667-E15DA0C3C0F9}">
      <Cell N="PinX" V="4.903533435824897"/>
      <Cell N="PinY" V="0.9629006851731088"/>
      <Cell N="Width" V="2.082696907877796"/>
      <Cell N="Height" V="0.5084785357005497"/>
      <Cell N="LocPinX" V="1.041348453938898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ikke (udeblivelse/aflysning) eller manglende registrering af møde
      </Text>
    </Shape>
    <Shape ID="42" Type="Shape" LineStyle="1" FillStyle="1" TextStyle="3" UniqueID="{EF5DF022-5B3D-4B6B-9533-3E18AA8DF144}">
      <Cell N="PinX" V="8.031496062992124"/>
      <Cell N="PinY" V="5.254645133296902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Fravær ophører
      </Text>
    </Shape>
    <Shape ID="47" Type="Shape" LineStyle="1" FillStyle="1" TextStyle="3" UniqueID="{D1DCC630-7A63-49E3-8949-26B558AE1125}">
      <Cell N="PinX" V="10.33797815721283"/>
      <Cell N="PinY" V="5.169291338582678"/>
      <Cell N="Width" V="1.677165354330708"/>
      <Cell N="Height" V="0.3870358115585799"/>
      <Cell N="LocPinX" V="0.838582677165354" F="Width*0.5"/>
      <Cell N="LocPinY" V="0.19351790577929" F="Height*0.5"/>
      <Cell N="Angle" V="1.5707963267949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Tilmelding og straksbooking på Jobnet
      </Text>
    </Shape>
    <Shape ID="49" Type="Shape" LineStyle="1" FillStyle="1" TextStyle="3" UniqueID="{A0B5B1DA-6473-4800-8181-FA1233F907EC}">
      <Cell N="PinX" V="8.9356073351665"/>
      <Cell N="PinY" V="6.117329847096989"/>
      <Cell N="Width" V="0.984251968503937"/>
      <Cell N="Height" V="0.5657502988079292"/>
      <Cell N="LocPinX" V="0.506147459804124" F="Width*0.51424581916099"/>
      <Cell N="LocPinY" V="0.3782284162214076" F="Height*0.66854302510906"/>
      <Cell N="Angle" V="-0.7853981633974501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Sygdom
        <cp IX="1"/>
      </Text>
    </Shape>
    <Shape ID="50" Type="Shape" LineStyle="1" FillStyle="1" TextStyle="3" UniqueID="{F7508EA7-EF70-4022-ACE8-78866C8D397B}">
      <Cell N="PinX" V="9.156875795008107"/>
      <Cell N="PinY" V="5.216535433070867"/>
      <Cell N="Width" V="1.677165354330708"/>
      <Cell N="Height" V="0.3870358115585799"/>
      <Cell N="LocPinX" V="0.838582677165354" F="Width*0.5"/>
      <Cell N="LocPinY" V="0.19351790577929" F="Height*0.5"/>
      <Cell N="Angle" V="1.5707963267949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Raskmelding/tilmelding og straksbooking på Jobnet
      </Text>
    </Shape>
    <Shape ID="43" NameU="Bent Arrow.43" Name="Bent Arrow.43" Type="Shape" Master="2" UniqueID="{9243643C-5737-4DF1-B8CA-F555A551FA89}">
      <Cell N="PinX" V="7.910433070866139"/>
      <Cell N="PinY" V="4.478346456692908"/>
      <Cell N="Width" V="1.450787401574804"/>
      <Cell N="Height" V="1.279527559055127"/>
      <Cell N="LocPinX" V="0.725393700787402" F="Inh"/>
      <Cell N="LocPinY" V="0.6397637795275635" F="Inh"/>
      <Cell N="Angle" V="3.1415926535898"/>
      <Cell N="LineWeight" V="0.01041666666666667" U="PT" F="Inh"/>
      <Cell N="TxtPinX" V="0.725393700787402" F="Inh"/>
      <Cell N="TxtPinY" V="-0.2559055118110254" F="Inh"/>
      <Cell N="TxtWidth" V="1.450787401574804" F="Inh"/>
      <Cell N="TxtHeight" V="1.279527559055127" F="Inh"/>
      <Cell N="TxtLocPinX" V="0.725393700787402" F="Inh"/>
      <Cell N="TxtLocPinY" V="0.6397637795275635" F="Inh"/>
      <Cell N="FillForegnd" V="#ffd965" F="THEMEGUARD(MSOTINT(THEMEVAL(&quot;AccentColor4&quot;),40))"/>
      <Cell N="FillPattern" V="1"/>
      <Cell N="FillGradientEnabled" V="0"/>
      <Cell N="RotateGradientWithShape" V="0"/>
      <Section N="Control">
        <Row N="Row_1">
          <Cell N="X" V="0.725393700787402" F="Inh"/>
          <Cell N="Y" V="1.279527559055127" F="Inh"/>
        </Row>
        <Row N="Row_2">
          <Cell N="X" V="1.253937007874017" U="MM" F="Inh"/>
          <Cell N="Y" V="0.8858267716535522" U="MM" F="Inh"/>
        </Row>
      </Section>
      <Section N="Connection">
        <Row IX="1">
          <Cell N="X" V="1.450787401574804" F="Inh"/>
          <Cell N="Y" V="1.082677165354339" U="MM" F="Inh"/>
        </Row>
      </Section>
      <Section N="Geometry" IX="0">
        <Row T="LineTo" IX="3">
          <Cell N="Y" V="0.4557086614173312" U="MM" F="Inh"/>
        </Row>
        <Row T="EllipticalArcTo" IX="4">
          <Cell N="X" V="0.725393700787402" F="Inh"/>
          <Cell N="Y" V="0.9842519685039457" U="MM" F="Inh"/>
          <Cell N="A" V="0.3516078740157481" U="MM" F="Inh"/>
          <Cell N="B" V="0.829494488188985" U="MM" F="Inh"/>
        </Row>
        <Row T="LineTo" IX="5">
          <Cell N="X" V="1.253937007874017" U="MM" F="Inh"/>
          <Cell N="Y" V="0.9842519685039457" U="MM" F="Inh"/>
        </Row>
        <Row T="LineTo" IX="6">
          <Cell N="X" V="1.253937007874017" U="MM" F="Inh"/>
          <Cell N="Y" V="0.8858267716535522" U="MM" F="Inh"/>
        </Row>
        <Row T="LineTo" IX="7">
          <Cell N="X" V="1.450787401574804" F="Inh"/>
          <Cell N="Y" V="1.082677165354339" U="MM" F="Inh"/>
        </Row>
        <Row T="LineTo" IX="8">
          <Cell N="X" V="1.253937007874017" U="MM" F="Inh"/>
          <Cell N="Y" V="1.279527559055127" F="Inh"/>
        </Row>
        <Row T="LineTo" IX="9">
          <Cell N="X" V="1.253937007874017" U="MM" F="Inh"/>
          <Cell N="Y" V="1.181102362204733" U="MM" F="Inh"/>
        </Row>
        <Row T="LineTo" IX="10">
          <Cell N="X" V="0.725393700787402" F="Inh"/>
          <Cell N="Y" V="1.181102362204733" U="MM" F="Inh"/>
        </Row>
        <Row T="EllipticalArcTo" IX="11">
          <Cell N="Y" V="0.4557086614173312" U="MM" F="Inh"/>
          <Cell N="A" V="0.2123952755905513" U="DL" F="Inh"/>
          <Cell N="B" V="0.9687070866141819" U="MM" F="Inh"/>
        </Row>
      </Section>
    </Shape>
    <Shape ID="52" NameU="Simple Arrow.52" Name="Simple Arrow.52" Type="Shape" Master="5" UniqueID="{5D2C87ED-00F8-48B2-B052-E49AEFD45188}">
      <Cell N="PinX" V="5.561023622047244" F="Inh"/>
      <Cell N="PinY" V="0.4921259842519685" F="Inh"/>
      <Cell N="Width" V="1.476377952755907" F="Inh"/>
      <Cell N="LocPinX" V="0.7381889763779537" F="Inh"/>
      <Cell N="Angle" V="0" F="Inh"/>
      <Cell N="BeginX" V="4.822834645669291"/>
      <Cell N="BeginY" V="0.4921259842519685"/>
      <Cell N="EndX" V="6.299212598425198"/>
      <Cell N="EndY" V="0.4921259842519685"/>
      <Cell N="TxtPinX" V="0.7381889763779537" F="Inh"/>
      <Cell N="TxtWidth" V="1.476377952755907" F="Inh"/>
      <Cell N="TxtLocPinX" V="0.7381889763779537" F="Inh"/>
      <Cell N="TxtAngle" V="0" U="DEG" F="Inh"/>
      <Cell N="LineWeight" V="0.01041666666666667" U="PT" F="Inh"/>
      <Section N="Control">
        <Row N="Row_1">
          <Cell N="Y" V="0.23622048" U="MM" F="Inh"/>
        </Row>
        <Row N="Row_2">
          <Cell N="Y" V="0.11811024" U="MM" F="Inh"/>
          <Cell N="YDyn" V="0.23622048" U="MM" F="Inh"/>
        </Row>
        <Row N="Row_3">
          <Cell N="Y" V="0.11811024" U="MM" F="Inh"/>
          <Cell N="XDyn" V="1.476377952755907" F="Inh"/>
          <Cell N="YDyn" V="0.11811024" U="MM" F="Inh"/>
        </Row>
        <Row N="Row_4">
          <Cell N="X" V="1.476377952755907" F="Inh"/>
          <Cell N="Y" V="0.11811024" U="MM" F="BOUND(Height/2+0.11811024DL,0,FALSE,0,Width*0.5)"/>
          <Cell N="XDyn" V="1.476377952755907" F="Inh"/>
        </Row>
      </Section>
      <Section N="Geometry" IX="0">
        <Row T="LineTo" IX="2">
          <Cell N="Y" V="0.23622048" U="MM" F="Inh"/>
        </Row>
        <Row T="LineTo" IX="3">
          <Cell N="Y" V="0.11811024" U="MM" F="Inh"/>
        </Row>
        <Row T="LineTo" IX="4">
          <Cell N="Y" V="0.11811024" U="MM" F="Inh"/>
        </Row>
        <Row T="LineTo" IX="5">
          <Cell N="Y" V="0.11811024" U="MM" F="Inh"/>
        </Row>
        <Row T="LineTo" IX="6">
          <Cell N="X" V="1.476377952755907" F="Inh"/>
          <Cell N="Y" V="0.11811024" U="MM" F="Inh"/>
        </Row>
        <Row T="LineTo" IX="7">
          <Cell N="X" V="1.476377952755907" F="Inh"/>
        </Row>
        <Row T="LineTo" IX="8">
          <Cell N="X" V="1.476377952755907" F="Inh"/>
          <Cell N="Y" V="-0.11811024" U="MM" F="Inh"/>
        </Row>
        <Row T="LineTo" IX="9">
          <Cell N="Y" V="-0.11811024" U="MM" F="Inh"/>
        </Row>
        <Row T="LineTo" IX="10">
          <Cell N="Y" V="-0.11811024" U="MM" F="Inh"/>
        </Row>
        <Row T="LineTo" IX="11">
          <Cell N="Y" V="-0.11811024" U="MM" F="Inh"/>
        </Row>
        <Row T="LineTo" IX="12">
          <Cell N="Y" V="-0.23622048" U="MM" F="Inh"/>
        </Row>
      </Section>
    </Shape>
    <Shape ID="53" Type="Shape" LineStyle="1" FillStyle="1" TextStyle="3" UniqueID="{B3FB8C74-5A07-4659-8EA8-17B8C5BB14EF}">
      <Cell N="PinX" V="6.299212598425195"/>
      <Cell N="PinY" V="0.8174026090894457"/>
      <Cell N="Width" V="1.181102362204725"/>
      <Cell N="Height" V="0.2895575651705435"/>
      <Cell N="LocPinX" V="0.5905511811023625" F="Width*0.5"/>
      <Cell N="LocPinY" V="0.144778782585271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57" Type="Shape" LineStyle="1" FillStyle="1" TextStyle="3" UniqueID="{B38A961E-2A97-4C28-9BF9-436910B6407D}">
      <Cell N="PinX" V="7.94951641639071"/>
      <Cell N="PinY" V="1.099122711820778"/>
      <Cell N="Width" V="1.181102362204724"/>
      <Cell N="Height" V="0.3870358115585799"/>
      <Cell N="LocPinX" V="0.590551181102362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 F="THEMEGUARD(0)"/>
      <Cell N="FillForegnd" V="#00b050" F="THEMEGUARD(RGB(0,176,80))"/>
      <Cell N="FillPattern" V="0" F="THEMEGUARD(0)"/>
      <Cell N="ShdwPattern" V="0" F="THEMEGUARD(0)"/>
      <Cell N="LineGradientEnabled" V="0" F="THEMEGUARD(FALSE)"/>
      <Cell N="FillGradientEnabled" V="0" F="THEMEGUARD(FALSE)"/>
      <Cell N="RotateGradientWithShape" V="0"/>
      <Cell N="UseGroupGradient" V="0"/>
      <Cell N="QuickStyleVariation" V="3"/>
      <Section N="Character">
        <Row IX="0">
          <Cell N="Color" V="#5b9bd5" F="THEMEGUARD(THEMEVAL(&quot;VariantColor1&quot;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Straksbooking på Jobnet
      </Text>
    </Shape>
    <Shape ID="59" NameU="Curved Right Arrow" Name="Curved Right Arrow" Type="Group" Master="8" UniqueID="{6CE4E6F2-C333-42B5-8EFB-BB2476B8D468}">
      <Cell N="PinX" V="3.953740157480317"/>
      <Cell N="PinY" V="0.9547244094488079"/>
      <Cell N="Width" V="1.450787401574803"/>
      <Cell N="Height" V="1.318897637795297"/>
      <Cell N="LocPinX" V="0.7253937007874015" F="Inh"/>
      <Cell N="LocPinY" V="0.6594488188976485" F="Inh"/>
      <Cell N="LineWeight" V="0.01041666666666667" U="PT" F="Inh"/>
      <Cell N="TxtPinX" V="0.7253937007874015" F="Inh"/>
      <Cell N="TxtPinY" V="-0.2637795275590594" F="Inh"/>
      <Cell N="TxtWidth" V="1.450787401574803" F="Inh"/>
      <Cell N="TxtHeight" V="1.318897637795297" F="Inh"/>
      <Cell N="TxtLocPinX" V="0.7253937007874015" F="Inh"/>
      <Cell N="TxtLocPinY" V="0.6594488188976485" F="Inh"/>
      <Section N="User">
        <Row N="ArcHeight">
          <Cell N="Value" V="1.023622047244116" U="MM" F="Inh"/>
        </Row>
      </Section>
      <Section N="Control">
        <Row N="Row_1">
          <Cell N="X" V="1.253937007874016" U="MM" F="Inh"/>
        </Row>
        <Row N="Row_2">
          <Cell N="X" V="1.450787401574803" F="Inh"/>
          <Cell N="Y" V="1.12204724409451" U="MM" F="Inh"/>
        </Row>
      </Section>
      <Section N="Connection">
        <Row IX="0">
          <Cell N="X" V="1.450787401574803" F="Inh"/>
        </Row>
        <Row IX="1">
          <Cell N="X" V="1.450787401574803" F="Inh"/>
          <Cell N="Y" V="1.220472440944903" U="MM" F="Inh"/>
        </Row>
      </Section>
      <Section N="Geometry" IX="0">
        <Row T="MoveTo" IX="1">
          <Cell N="X" V="1.450787401574803" F="Inh"/>
        </Row>
        <Row T="LineTo" IX="2">
          <Cell N="X" V="1.253937007874016" U="MM" F="Inh"/>
        </Row>
        <Row T="LineTo" IX="3">
          <Cell N="X" V="1.253937007874016" U="MM" F="Inh"/>
        </Row>
        <Row T="EllipticalArcTo" IX="4">
          <Cell N="Y" V="0.807086614173239" U="MM" F="Inh"/>
          <Cell N="A" V="0.3672781496062992" U="MM" F="Inh"/>
          <Cell N="B" V="0.4451338582677196" U="MM" F="Inh"/>
          <Cell N="D" V="2.449999999999949" F="Inh"/>
        </Row>
        <Row T="LineTo" IX="5">
          <Cell N="Y" V="0.6102362204724517" U="MM" F="Inh"/>
        </Row>
        <Row T="EllipticalArcTo" IX="6">
          <Cell N="X" V="1.253937007874016" U="MM" F="Inh"/>
          <Cell N="A" V="0.3672781496062992" U="MM" F="Inh"/>
          <Cell N="B" V="0.2482834645669323" U="MM" F="Inh"/>
          <Cell N="D" V="2.449999999999949" F="Inh"/>
        </Row>
        <Row T="LineTo" IX="7">
          <Cell N="X" V="1.253937007874016" U="MM" F="Inh"/>
        </Row>
        <Row T="LineTo" IX="8">
          <Cell N="X" V="1.450787401574803" F="Inh"/>
        </Row>
      </Section>
      <Shapes>
        <Shape ID="60" Type="Shape" MasterShape="6">
          <Cell N="PinX" V="0.7253937007874015" F="Inh"/>
          <Cell N="PinY" V="0.6594488188976485" F="Inh"/>
          <Cell N="Width" V="1.450787401574803" F="Inh"/>
          <Cell N="Height" V="1.318897637795297" F="Inh"/>
          <Cell N="LocPinX" V="0.7253937007874015" F="Inh"/>
          <Cell N="LocPinY" V="0.6594488188976485" F="Inh"/>
          <Cell N="FillForegnd" V="#3c6c99" F="Inh"/>
          <Cell N="LineWeight" V="0.003472222222222222" U="PT" F="Inh"/>
          <Section N="User">
            <Row N="ArcHeight">
              <Cell N="Value" V="1.023622047244116" U="MM" F="Inh"/>
            </Row>
            <Row N="FillForegnd">
              <Cell N="Value" V="#4f88bb" U="COLOR" F="Inh"/>
            </Row>
          </Section>
          <Section N="FillGradient">
            <Row IX="0">
              <Cell N="GradientStopColor" V="#3c6c99" F="Inh"/>
            </Row>
            <Row IX="1">
              <Cell N="GradientStopColor" V="#3c6c99" F="Inh"/>
            </Row>
            <Row IX="2">
              <Cell N="GradientStopColor" V="#3c6c99" F="Inh"/>
            </Row>
            <Row IX="3">
              <Cell N="GradientStopColor" V="#3c6c99" F="Inh"/>
            </Row>
            <Row IX="4">
              <Cell N="GradientStopColor" V="#3c6c99" F="Inh"/>
            </Row>
            <Row IX="5">
              <Cell N="GradientStopColor" V="#3c6c99" F="Inh"/>
            </Row>
            <Row IX="6">
              <Cell N="GradientStopColor" V="#3c6c99" F="Inh"/>
            </Row>
            <Row IX="7">
              <Cell N="GradientStopColor" V="#3c6c99" F="Inh"/>
            </Row>
            <Row IX="8">
              <Cell N="GradientStopColor" V="#3c6c99" F="Inh"/>
            </Row>
            <Row IX="9">
              <Cell N="GradientStopColor" V="#3c6c99" F="Inh"/>
            </Row>
          </Section>
          <Section N="Geometry" IX="0">
            <Row T="MoveTo" IX="1">
              <Cell N="X" V="1.450787401574803" F="Inh"/>
              <Cell N="Y" V="1.318897637795297" F="Inh"/>
            </Row>
            <Row T="LineTo" IX="2">
              <Cell N="X" V="1.450787401574803" F="Inh"/>
              <Cell N="Y" V="1.12204724409451" U="MM" F="Inh"/>
            </Row>
            <Row T="EllipticalArcTo" IX="3">
              <Cell N="Y" V="0.6102362204724516" U="MM" F="Inh"/>
              <Cell N="A" V="0.4249356299212598" U="DL" F="Inh"/>
              <Cell N="B" V="0.972188976377971" U="MM" F="Inh"/>
              <Cell N="D" V="2.834615384615325" F="Inh"/>
            </Row>
            <Row T="LineTo" IX="4">
              <Cell N="Y" V="0.8070866141732391" U="MM" F="Inh"/>
            </Row>
            <Row T="EllipticalArcTo" IX="5">
              <Cell N="X" V="1.450787401574803" F="Inh"/>
              <Cell N="Y" V="1.318897637795297" F="Inh"/>
              <Cell N="A" V="0.4249356299212598" U="DL" F="Inh"/>
              <Cell N="B" V="1.169039370078759" U="MM" F="Inh"/>
              <Cell N="D" V="2.834615384615325" F="Inh"/>
            </Row>
          </Section>
        </Shape>
      </Shapes>
    </Shape>
    <Shape ID="61" Type="Shape" LineStyle="1" FillStyle="1" TextStyle="3" UniqueID="{A647594E-694A-4585-BFA1-339EC163CAF3}">
      <Cell N="PinX" V="3.248031496062993"/>
      <Cell N="PinY" V="0.9547244094488079"/>
      <Cell N="Width" V="0.984251968503937"/>
      <Cell N="Height" V="0.3870358115585804"/>
      <Cell N="LocPinX" V="0.4921259842519685" F="Width*0.5"/>
      <Cell N="LocPinY" V="0.19351790577929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64" Type="Shape" Master="2" UniqueID="{9F0E95C6-1978-4740-ACF6-F053788FAA32}">
      <Cell N="PinX" V="7.162181785381831"/>
      <Cell N="PinY" V="7.821850393700786"/>
      <Cell N="Width" V="0.8287401574803167"/>
      <Cell N="Height" V="1.096017114070746"/>
      <Cell N="LocPinX" V="0.4143700787401584" F="Inh"/>
      <Cell N="LocPinY" V="0.5480085570353728" F="Inh"/>
      <Cell N="Angle" V="-1.5707963267949"/>
      <Cell N="FlipX" V="1"/>
      <Cell N="LineWeight" V="0.01041666666666667" U="PT" F="Inh"/>
      <Cell N="TxtPinX" V="0.4143700787401584" F="Inh"/>
      <Cell N="TxtPinY" V="-0.2192034228141491" F="Inh"/>
      <Cell N="TxtWidth" V="0.8287401574803167" F="Inh"/>
      <Cell N="TxtHeight" V="1.096017114070746" F="Inh"/>
      <Cell N="TxtLocPinX" V="0.4143700787401584" F="Inh"/>
      <Cell N="TxtLocPinY" V="0.5480085570353728" F="Inh"/>
      <Section N="Control">
        <Row N="Row_1">
          <Cell N="X" V="0.4143700787401584" F="Inh"/>
          <Cell N="Y" V="1.096017114070746" F="Inh"/>
        </Row>
        <Row N="Row_2">
          <Cell N="X" V="0.6318897637795293" U="MM" F="Inh"/>
          <Cell N="Y" V="0.7023163266691708" U="MM" F="Inh"/>
        </Row>
      </Section>
      <Section N="Connection">
        <Row IX="1">
          <Cell N="X" V="0.8287401574803167" F="Inh"/>
          <Cell N="Y" V="0.8991667203699582" U="MM" F="Inh"/>
        </Row>
      </Section>
      <Section N="Geometry" IX="0">
        <Row T="LineTo" IX="3">
          <Cell N="Y" V="0.5832218384801935" U="MM" F="Inh"/>
        </Row>
        <Row T="EllipticalArcTo" IX="4">
          <Cell N="X" V="0.4143700787401584" F="Inh"/>
          <Cell N="Y" V="0.8007415235195645" U="MM" F="Inh"/>
          <Cell N="A" V="0.2605401574803152" U="MM" F="Inh"/>
          <Cell N="B" V="0.7370517597400367" U="MM" F="Inh"/>
        </Row>
        <Row T="LineTo" IX="5">
          <Cell N="X" V="0.6318897637795293" U="MM" F="Inh"/>
          <Cell N="Y" V="0.8007415235195645" U="MM" F="Inh"/>
        </Row>
        <Row T="LineTo" IX="6">
          <Cell N="X" V="0.6318897637795293" U="MM" F="Inh"/>
          <Cell N="Y" V="0.7023163266691708" U="MM" F="Inh"/>
        </Row>
        <Row T="LineTo" IX="7">
          <Cell N="X" V="0.8287401574803167" F="Inh"/>
          <Cell N="Y" V="0.8991667203699582" U="MM" F="Inh"/>
        </Row>
        <Row T="LineTo" IX="8">
          <Cell N="X" V="0.6318897637795293" U="MM" F="Inh"/>
          <Cell N="Y" V="1.096017114070746" F="Inh"/>
        </Row>
        <Row T="LineTo" IX="9">
          <Cell N="X" V="0.6318897637795293" U="MM" F="Inh"/>
          <Cell N="Y" V="0.9975919172203518" U="MM" F="Inh"/>
        </Row>
        <Row T="LineTo" IX="10">
          <Cell N="X" V="0.4143700787401584" F="Inh"/>
          <Cell N="Y" V="0.9975919172203518" U="MM" F="Inh"/>
        </Row>
        <Row T="EllipticalArcTo" IX="11">
          <Cell N="Y" V="0.5832218384801935" U="MM" F="Inh"/>
          <Cell N="A" V="0.1213275590551184" U="DL" F="Inh"/>
          <Cell N="B" V="0.8762643581652334" U="MM" F="Inh"/>
        </Row>
      </Section>
    </Shape>
    <Shape ID="65" Type="Shape" LineStyle="1" FillStyle="1" TextStyle="3" UniqueID="{84386A05-60D4-45A9-A99C-9581CA52374D}">
      <Cell N="PinX" V="5.351158163334587"/>
      <Cell N="PinY" V="7.244094488188978"/>
      <Cell N="Width" V="1.096017114070747"/>
      <Cell N="Height" V="0.3870358115585799"/>
      <Cell N="LocPinX" V="0.5480085570353735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afmeldes (fx i job)
      </Text>
    </Shape>
    <Shape ID="66" Type="Shape" Master="2" UniqueID="{B673EF60-4A2C-4BD1-B1FD-0E981254B12E}">
      <Cell N="PinX" V="7.145669291338583"/>
      <Cell N="PinY" V="7.150810340602424"/>
      <Cell N="Width" V="3.031496062992128"/>
      <Cell N="Height" V="1.09601711407074"/>
      <Cell N="LocPinX" V="1.515748031496064" F="Inh"/>
      <Cell N="LocPinY" V="0.5480085570353701" F="Inh"/>
      <Cell N="LineWeight" V="0.01041666666666667" U="PT" F="Inh"/>
      <Cell N="TxtPinX" V="1.515748031496064" F="Inh"/>
      <Cell N="TxtPinY" V="-0.2192034228141481" F="Inh"/>
      <Cell N="TxtWidth" V="3.031496062992128" F="Inh"/>
      <Cell N="TxtHeight" V="1.09601711407074" F="Inh"/>
      <Cell N="TxtLocPinX" V="1.515748031496064" F="Inh"/>
      <Cell N="TxtLocPinY" V="0.5480085570353701" F="Inh"/>
      <Section N="Control">
        <Row N="Row_1">
          <Cell N="X" V="0.9975919172203465" F="BOUND(Width*0.5,0,FALSE,0,MIN(Height-(Height-Geometry1.Y9),Controls.Row_2))"/>
          <Cell N="Y" V="1.09601711407074" F="Inh"/>
        </Row>
        <Row N="Row_2">
          <Cell N="X" V="2.834645669291341" U="MM" F="Inh"/>
          <Cell N="Y" V="0.7023163266691654" U="MM" F="Inh"/>
        </Row>
      </Section>
      <Section N="Connection">
        <Row IX="1">
          <Cell N="X" V="3.031496062992128" F="Inh"/>
          <Cell N="Y" V="0.8991667203699528" U="MM" F="Inh"/>
        </Row>
      </Section>
      <Section N="Geometry" IX="0">
        <Row T="LineTo" IX="3">
          <Cell N="Y" V="0" U="MM" F="Inh"/>
        </Row>
        <Row T="EllipticalArcTo" IX="4">
          <Cell N="X" V="0.9975919172203465" F="Inh"/>
          <Cell N="Y" V="0.8007415235195592" U="MM" F="Inh"/>
          <Cell N="A" V="0.4313075117873143" U="MM" F="Inh"/>
          <Cell N="B" V="0.5662844054330323" U="MM" F="Inh"/>
        </Row>
        <Row T="LineTo" IX="5">
          <Cell N="X" V="2.834645669291341" U="MM" F="Inh"/>
          <Cell N="Y" V="0.8007415235195592" U="MM" F="Inh"/>
        </Row>
        <Row T="LineTo" IX="6">
          <Cell N="X" V="2.834645669291341" U="MM" F="Inh"/>
          <Cell N="Y" V="0.7023163266691654" U="MM" F="Inh"/>
        </Row>
        <Row T="LineTo" IX="7">
          <Cell N="X" V="3.031496062992128" F="Inh"/>
          <Cell N="Y" V="0.8991667203699528" U="MM" F="Inh"/>
        </Row>
        <Row T="LineTo" IX="8">
          <Cell N="X" V="2.834645669291341" U="MM" F="Inh"/>
          <Cell N="Y" V="1.09601711407074" F="Inh"/>
        </Row>
        <Row T="LineTo" IX="9">
          <Cell N="X" V="2.834645669291341" U="MM" F="Inh"/>
          <Cell N="Y" V="0.9975919172203465" U="MM" F="Inh"/>
        </Row>
        <Row T="LineTo" IX="10">
          <Cell N="X" V="0.9975919172203465" F="Inh"/>
          <Cell N="Y" V="0.9975919172203465" U="MM" F="Inh"/>
        </Row>
        <Row T="EllipticalArcTo" IX="11">
          <Cell N="Y" V="0" U="MM" F="Inh"/>
          <Cell N="A" V="0.2920949133621175" U="DL" F="Inh"/>
          <Cell N="B" V="0.705497003858229" U="MM" F="Inh"/>
        </Row>
      </Section>
    </Shape>
    <Shape ID="67" NameU="Bent Arrow.67" Name="Bent Arrow.67" Type="Shape" Master="2" UniqueID="{10A1B003-933C-4A61-ADF5-18097DF3FCCC}">
      <Cell N="PinX" V="9.48818897637795"/>
      <Cell N="PinY" V="7.116141732283461"/>
      <Cell N="Width" V="0.9645669291338631"/>
      <Cell N="Height" V="1.358267716535437"/>
      <Cell N="LocPinX" V="0.4822834645669316" F="Inh"/>
      <Cell N="LocPinY" V="0.6791338582677186" F="Inh"/>
      <Cell N="Angle" V="-1.5707963267949"/>
      <Cell N="LineWeight" V="0.01041666666666667" U="PT" F="Inh"/>
      <Cell N="TxtPinX" V="0.4822834645669316" F="Inh"/>
      <Cell N="TxtPinY" V="-0.2716535433070874" F="Inh"/>
      <Cell N="TxtWidth" V="0.9645669291338631" F="Inh"/>
      <Cell N="TxtHeight" V="1.358267716535437" F="Inh"/>
      <Cell N="TxtLocPinX" V="0.4822834645669316" F="Inh"/>
      <Cell N="TxtLocPinY" V="0.6791338582677186" F="Inh"/>
      <Cell N="FillForegnd" V="#ffd965" F="THEMEGUARD(MSOTINT(THEMEVAL(&quot;AccentColor4&quot;),40))"/>
      <Cell N="FillPattern" V="1"/>
      <Cell N="FillGradientEnabled" V="0"/>
      <Cell N="RotateGradientWithShape" V="0"/>
      <Section N="Control">
        <Row N="Row_1">
          <Cell N="X" V="0.4822834645669316" F="BOUND(Width*0.5,0,FALSE,0,MIN(Height-(Height-Geometry1.Y9),Controls.Row_2))"/>
          <Cell N="Y" V="1.358267716535437" F="Inh"/>
        </Row>
        <Row N="Row_2">
          <Cell N="X" V="0.7677165354330757" U="MM" F="Inh"/>
          <Cell N="Y" V="0.9645669291338623" U="MM" F="Inh"/>
        </Row>
      </Section>
      <Section N="Connection">
        <Row IX="1">
          <Cell N="X" V="0.9645669291338631" F="Inh"/>
          <Cell N="Y" V="1.16141732283465" U="MM" F="Inh"/>
        </Row>
      </Section>
      <Section N="Geometry" IX="0">
        <Row T="LineTo" IX="3">
          <Cell N="Y" V="0.7775590551181124" U="MM" F="Inh"/>
        </Row>
        <Row T="EllipticalArcTo" IX="4">
          <Cell N="X" V="0.4822834645669316" F="Inh"/>
          <Cell N="Y" V="1.062992125984256" U="MM" F="Inh"/>
          <Cell N="A" V="0.2804251968503944" U="MM" F="Inh"/>
          <Cell N="B" V="0.9794173228346491" U="MM" F="Inh"/>
        </Row>
        <Row T="LineTo" IX="5">
          <Cell N="X" V="0.7677165354330757" U="MM" F="Inh"/>
          <Cell N="Y" V="1.062992125984256" U="MM" F="Inh"/>
        </Row>
        <Row T="LineTo" IX="6">
          <Cell N="X" V="0.7677165354330757" U="MM" F="Inh"/>
          <Cell N="Y" V="0.9645669291338623" U="MM" F="Inh"/>
        </Row>
        <Row T="LineTo" IX="7">
          <Cell N="X" V="0.9645669291338631" F="Inh"/>
          <Cell N="Y" V="1.16141732283465" U="MM" F="Inh"/>
        </Row>
        <Row T="LineTo" IX="8">
          <Cell N="X" V="0.7677165354330757" U="MM" F="Inh"/>
          <Cell N="Y" V="1.358267716535437" F="Inh"/>
        </Row>
        <Row T="LineTo" IX="9">
          <Cell N="X" V="0.7677165354330757" U="MM" F="Inh"/>
          <Cell N="Y" V="1.259842519685044" U="MM" F="Inh"/>
        </Row>
        <Row T="LineTo" IX="10">
          <Cell N="X" V="0.4822834645669316" F="Inh"/>
          <Cell N="Y" V="1.259842519685044" U="MM" F="Inh"/>
        </Row>
        <Row T="EllipticalArcTo" IX="11">
          <Cell N="Y" V="0.7775590551181124" U="MM" F="Inh"/>
          <Cell N="A" V="0.1412125984251976" U="DL" F="Inh"/>
          <Cell N="B" V="1.118629921259847" U="MM" F="Inh"/>
        </Row>
      </Section>
    </Shape>
    <Shape ID="68" Type="Shape" LineStyle="1" FillStyle="1" TextStyle="3" UniqueID="{0C6401D9-5456-486B-89A7-65AE99E13436}">
      <Cell N="PinX" V="10.62992125984252"/>
      <Cell N="PinY" V="6.696245873748269"/>
      <Cell N="Width" V="1.096017114070747"/>
      <Cell N="Height" V="0.3870358115585799"/>
      <Cell N="LocPinX" V="0.5480085570353735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tilmelder sig igen
      </Text>
    </Shape>
    <Shape ID="69" Type="Shape" LineStyle="1" FillStyle="1" TextStyle="3" UniqueID="{42211D5A-DA45-4FAE-ACAB-D320D1AAB62F}">
      <Cell N="PinX" V="8.661417322834646"/>
      <Cell N="PinY" V="7.273622047244093"/>
      <Cell N="Width" V="1.181102362204725"/>
      <Cell N="Height" V="0.2698725258004637"/>
      <Cell N="LocPinX" V="0.5905511811023625" F="Width*0.5"/>
      <Cell N="LocPinY" V="0.134936262900231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70" NameU="U-Turn Arrow" Name="U-Turn Arrow" Type="Shape" Master="7" UniqueID="{D5765568-6447-4828-ADD4-5FC70ABE8981}">
      <Cell N="PinX" V="7.652559055118116"/>
      <Cell N="PinY" V="1.811023622047244"/>
      <Cell N="Width" V="2.913385826771653"/>
      <Cell N="Height" V="2.490157480314952"/>
      <Cell N="LocPinX" V="1.456692913385826" F="Inh"/>
      <Cell N="LocPinY" V="1.245078740157476" F="Inh"/>
      <Cell N="Angle" V="1.5707963267949"/>
      <Cell N="FlipY" V="1"/>
      <Cell N="LineWeight" V="0.01041666666666667" U="PT" F="Inh"/>
      <Cell N="TxtPinX" V="1.456692913385826" F="Inh"/>
      <Cell N="TxtPinY" V="-0.4980314960629905" F="Inh"/>
      <Cell N="TxtWidth" V="2.913385826771653" F="Inh"/>
      <Cell N="TxtHeight" V="2.490157480314952" F="Inh"/>
      <Cell N="TxtLocPinX" V="1.456692913385826" F="Inh"/>
      <Cell N="TxtLocPinY" V="1.245078740157476" F="Inh"/>
      <Cell N="FillForegnd" V="#ffd965" F="THEMEGUARD(MSOTINT(THEMEVAL(&quot;AccentColor4&quot;),40))"/>
      <Cell N="FillPattern" V="1"/>
      <Cell N="FillGradientEnabled" V="0"/>
      <Cell N="RotateGradientWithShape" V="0"/>
      <Section N="User">
        <Row N="ArrowWidth">
          <Cell N="Value" V="0.39370078" U="DL" F="Inh"/>
        </Row>
        <Row N="BarWidth">
          <Cell N="Value" V="0.23622047" U="DL" F="Inh"/>
        </Row>
      </Section>
      <Section N="Control">
        <Row N="Row_1">
          <Cell N="X" V="1.245078740157476" F="BOUND(Width*0.45833333333333,0,FALSE,0,MIN(Height*0.5,(Controls.Row_4+Controls.Row_3*0.5)*0.5))"/>
          <Cell N="Y" V="2.490157480314952" F="Inh"/>
        </Row>
        <Row N="Row_2">
          <Cell N="X" V="2.519685046771653" F="Inh"/>
          <Cell N="Y" V="0.99409449" F="BOUND(0.99409449DL,0,FALSE,Controls.Row_4.Y,MIN(Height-Controls.Row_1,Height-Controls.Row_3))"/>
        </Row>
        <Row N="Row_3">
          <Cell N="X" V="0.23622047" F="BOUND(0.23622047DL,0,FALSE,0,MIN(Controls.Row_2,Width-Controls.Row_2))"/>
        </Row>
        <Row N="Row_4">
          <Cell N="X" V="2.716535436771653" F="BOUND(Width-0.19685039DL,0,FALSE,Width*0.625,Width)"/>
          <Cell N="Y" V="0.75787402" F="BOUND(0.75787402DL,0,FALSE,0,Height*0.5)"/>
        </Row>
      </Section>
      <Section N="Connection">
        <Row IX="0">
          <Cell N="X" V="2.716535436771653" F="Inh"/>
          <Cell N="Y" V="0.75787402" F="Inh"/>
        </Row>
        <Row IX="1">
          <Cell N="X" V="0.118110235" F="Inh"/>
        </Row>
      </Section>
      <Section N="Geometry" IX="0">
        <Row T="LineTo" IX="2">
          <Cell N="X" V="0.23622047" F="Inh"/>
        </Row>
        <Row T="LineTo" IX="3">
          <Cell N="X" V="0.23622047" F="Inh"/>
          <Cell N="Y" V="1.245078740157476" F="Inh"/>
        </Row>
        <Row T="EllipticalArcTo" IX="4">
          <Cell N="X" V="1.245078740157476" F="Inh"/>
          <Cell N="Y" V="2.253937010314952" F="Inh"/>
          <Cell N="A" V="0.531614171502109" U="DL" F="Inh"/>
          <Cell N="B" V="1.958543308812843" U="DL" F="Inh"/>
        </Row>
        <Row T="LineTo" IX="5">
          <Cell N="X" V="1.589566931614177" F="Inh"/>
          <Cell N="Y" V="2.253937010314952" F="Inh"/>
        </Row>
        <Row T="EllipticalArcTo" IX="6">
          <Cell N="X" V="2.598425201771653" F="Inh"/>
          <Cell N="Y" V="1.245078740157476" F="Inh"/>
          <Cell N="A" V="2.303031500269544" U="DL" F="Inh"/>
          <Cell N="B" V="1.958543308812843" U="DL" F="Inh"/>
        </Row>
        <Row T="LineTo" IX="7">
          <Cell N="X" V="2.598425201771653" F="Inh"/>
          <Cell N="Y" V="0.99409449" F="Inh"/>
        </Row>
        <Row T="LineTo" IX="8">
          <Cell N="X" V="2.519685046771653" F="Inh"/>
          <Cell N="Y" V="0.99409449" F="Inh"/>
        </Row>
        <Row T="LineTo" IX="9">
          <Cell N="X" V="2.716535436771653" F="Inh"/>
          <Cell N="Y" V="0.75787402" F="Inh"/>
        </Row>
        <Row T="LineTo" IX="10">
          <Cell N="X" V="2.913385826771653" F="Inh"/>
          <Cell N="Y" V="0.99409449" F="Inh"/>
        </Row>
        <Row T="LineTo" IX="11">
          <Cell N="X" V="2.834645671771653" F="Inh"/>
          <Cell N="Y" V="0.99409449" F="Inh"/>
        </Row>
        <Row T="LineTo" IX="12">
          <Cell N="X" V="2.834645671771653" F="Inh"/>
          <Cell N="Y" V="1.245078740157476" F="Inh"/>
        </Row>
        <Row T="EllipticalArcTo" IX="13">
          <Cell N="X" V="1.589566931614177" F="Inh"/>
          <Cell N="Y" V="2.490157480314952" F="Inh"/>
          <Cell N="A" V="2.470086616653544" U="DL" F="Inh"/>
          <Cell N="B" V="2.125598425196843" U="DL" F="Inh"/>
        </Row>
        <Row T="LineTo" IX="14">
          <Cell N="X" V="1.245078740157476" F="Inh"/>
          <Cell N="Y" V="2.490157480314952" F="Inh"/>
        </Row>
        <Row T="EllipticalArcTo" IX="15">
          <Cell N="Y" V="1.245078740157476" F="Inh"/>
          <Cell N="A" V="0.364559055118109" U="DL" F="Inh"/>
          <Cell N="B" V="2.125598425196843" U="DL" F="Inh"/>
        </Row>
      </Section>
    </Shape>
    <Shape ID="71" Type="Shape" Master="7" UniqueID="{D60CD6FE-1AB7-4C5B-AF03-1071EA6B02DD}">
      <Cell N="PinX" V="9.659327723626815"/>
      <Cell N="PinY" V="5.275590551181102"/>
      <Cell N="Width" V="2.834645669291338"/>
      <Cell N="Height" V="0.944881889763776"/>
      <Cell N="LocPinX" V="1.417322834645669" F="Inh"/>
      <Cell N="LocPinY" V="0.472440944881888" F="Inh"/>
      <Cell N="Angle" V="-1.5707963267949"/>
      <Cell N="LineWeight" V="0.01041666666666667" U="PT" F="Inh"/>
      <Cell N="TxtPinX" V="1.417322834645669" F="Inh"/>
      <Cell N="TxtPinY" V="-0.1889763779527552" F="Inh"/>
      <Cell N="TxtWidth" V="2.834645669291338" F="Inh"/>
      <Cell N="TxtHeight" V="0.944881889763776" F="Inh"/>
      <Cell N="TxtLocPinX" V="1.417322834645669" F="Inh"/>
      <Cell N="TxtLocPinY" V="0.472440944881888" F="Inh"/>
      <Cell N="FillForegnd" V="#ffd965" F="THEMEGUARD(MSOTINT(THEMEVAL(&quot;AccentColor4&quot;),40))"/>
      <Cell N="FillPattern" V="1"/>
      <Cell N="FillGradientEnabled" V="0"/>
      <Cell N="RotateGradientWithShape" V="0"/>
      <Section N="User">
        <Row N="ArrowWidth">
          <Cell N="Value" V="0.31496062" U="DL" F="Inh"/>
        </Row>
      </Section>
      <Section N="Control">
        <Row N="Row_1">
          <Cell N="X" V="0.472440944881888" F="Inh"/>
          <Cell N="Y" V="0.944881889763776" F="Inh"/>
        </Row>
        <Row N="Row_2">
          <Cell N="X" V="2.519685049291338" F="Inh"/>
          <Cell N="Y" V="0.22256204" F="BOUND(0.22256204DL,0,FALSE,Controls.Row_4.Y,MIN(Height-Controls.Row_1,Height-Controls.Row_3))"/>
        </Row>
        <Row N="Row_4">
          <Cell N="X" V="2.677165359291338" F="BOUND(Width-0.15748031DL,0,FALSE,Width*0.625,Width)"/>
          <Cell N="Y" V="0.02571165" F="BOUND(0.02571165DL,0,FALSE,0,Height*0.5)"/>
        </Row>
      </Section>
      <Section N="Connection">
        <Row IX="0">
          <Cell N="X" V="2.677165359291338" F="Inh"/>
          <Cell N="Y" V="0.02571165" F="Inh"/>
        </Row>
      </Section>
      <Section N="Geometry" IX="0">
        <Row T="LineTo" IX="3">
          <Cell N="Y" V="0.472440944881888" F="Inh"/>
        </Row>
        <Row T="EllipticalArcTo" IX="4">
          <Cell N="X" V="0.472440944881888" F="Inh"/>
          <Cell N="Y" V="0.7480314960629886" U="MM" F="Inh"/>
          <Cell N="A" V="0.2775433070866137" U="MM" F="Inh"/>
          <Cell N="B" V="0.6673385826771623" U="MM" F="Inh"/>
        </Row>
        <Row T="LineTo" IX="5">
          <Cell N="X" V="2.303149611259844" U="MM" F="Inh"/>
          <Cell N="Y" V="0.7480314960629886" U="MM" F="Inh"/>
        </Row>
        <Row T="EllipticalArcTo" IX="6">
          <Cell N="X" V="2.578740162440945" U="MM" F="Inh"/>
          <Cell N="Y" V="0.472440944881888" F="Inh"/>
          <Cell N="A" V="2.498047249055118" U="MM" F="Inh"/>
          <Cell N="B" V="0.6673385826771623" U="MM" F="Inh"/>
        </Row>
        <Row T="LineTo" IX="7">
          <Cell N="X" V="2.578740162440945" U="MM" F="Inh"/>
          <Cell N="Y" V="0.22256204" F="Inh"/>
        </Row>
        <Row T="LineTo" IX="8">
          <Cell N="X" V="2.519685049291338" F="Inh"/>
          <Cell N="Y" V="0.22256204" F="Inh"/>
        </Row>
        <Row T="LineTo" IX="9">
          <Cell N="X" V="2.677165359291338" F="Inh"/>
          <Cell N="Y" V="0.02571165" F="Inh"/>
        </Row>
        <Row T="LineTo" IX="10">
          <Cell N="X" V="2.834645669291338" F="Inh"/>
          <Cell N="Y" V="0.22256204" F="Inh"/>
        </Row>
        <Row T="LineTo" IX="11">
          <Cell N="X" V="2.775590556141732" U="MM" F="Inh"/>
          <Cell N="Y" V="0.22256204" F="Inh"/>
        </Row>
        <Row T="LineTo" IX="12">
          <Cell N="X" V="2.775590556141732" U="MM" F="Inh"/>
          <Cell N="Y" V="0.472440944881888" F="Inh"/>
        </Row>
        <Row T="EllipticalArcTo" IX="13">
          <Cell N="X" V="2.303149611259844" U="MM" F="Inh"/>
          <Cell N="Y" V="0.944881889763776" F="Inh"/>
          <Cell N="A" V="2.637259847480315" U="MM" F="Inh"/>
          <Cell N="B" V="0.8065511811023591" U="DL" F="Inh"/>
        </Row>
        <Row T="LineTo" IX="14">
          <Cell N="X" V="0.472440944881888" F="Inh"/>
          <Cell N="Y" V="0.944881889763776" F="Inh"/>
        </Row>
        <Row T="EllipticalArcTo" IX="15">
          <Cell N="Y" V="0.472440944881888" F="Inh"/>
          <Cell N="A" V="0.1383307086614168" U="DL" F="Inh"/>
          <Cell N="B" V="0.8065511811023591" U="DL" F="Inh"/>
        </Row>
      </Section>
    </Shape>
    <Shape ID="73" Type="Shape" LineStyle="1" FillStyle="1" TextStyle="3" UniqueID="{37EAAADD-50CE-4652-B3EC-9D066738D79D}">
      <Cell N="PinX" V="10.30893402283941"/>
      <Cell N="PinY" V="3.072403067320453"/>
      <Cell N="Width" V="2.244094488188974"/>
      <Cell N="Height" V="0.9418080385874403"/>
      <Cell N="LocPinX" V="1.122047244094487" F="Width*0.5"/>
      <Cell N="LocPinY" V="0.47090401929372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fec000" F="THEMEGUARD(THEMEVAL(&quot;VariantColor7&quot;))"/>
          <Cell N="Style" V="17"/>
          <Cell N="Size" V="0.25"/>
          <Cell N="LangID" V="da-DK"/>
        </Row>
        <Row IX="1">
          <Cell N="Font" V="Themed" F="THEMEVAL()"/>
          <Cell N="Color" V="#fec000" F="THEMEGUARD(THEMEVAL(&quot;VariantColor7&quot;))"/>
          <Cell N="Style" V="17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Aktiveret afmelding og straksbooking 
        <cp IX="1"/>
      </Text>
    </Shape>
    <Shape ID="77" Type="Shape" Master="7" UniqueID="{309C469B-09AD-4F52-A229-E31048A43328}">
      <Cell N="PinX" V="4.084645669291339"/>
      <Cell N="PinY" V="4.403543307086615"/>
      <Cell N="Width" V="2.901574803149607"/>
      <Cell N="Height" V="1.279527559055117"/>
      <Cell N="LocPinX" V="1.450787401574804" F="Inh"/>
      <Cell N="LocPinY" V="0.6397637795275585" F="Inh"/>
      <Cell N="Angle" V="1.5707963267949"/>
      <Cell N="LineWeight" V="0.01041666666666667" U="PT" F="Inh"/>
      <Cell N="LineColor" V="#00b050" F="THEMEGUARD(RGB(0,176,80))"/>
      <Cell N="TxtPinX" V="1.450787401574804" F="Inh"/>
      <Cell N="TxtPinY" V="-0.2559055118110234" F="Inh"/>
      <Cell N="TxtWidth" V="2.901574803149607" F="Inh"/>
      <Cell N="TxtHeight" V="1.279527559055117" F="Inh"/>
      <Cell N="TxtLocPinX" V="1.450787401574804" F="Inh"/>
      <Cell N="TxtLocPinY" V="0.6397637795275585" F="Inh"/>
      <Cell N="FillPattern" V="0"/>
      <Cell N="LineGradientEnabled" V="0"/>
      <Cell N="FillGradientEnabled" V="0"/>
      <Cell N="RotateGradientWithShape" V="0"/>
      <Cell N="UseGroupGradient" V="0"/>
      <Section N="User">
        <Row N="ArrowWidth">
          <Cell N="Value" V="0.47244094" U="DL" F="Inh"/>
        </Row>
      </Section>
      <Section N="Control">
        <Row N="Row_1">
          <Cell N="X" V="0.6397637795275585" F="Inh"/>
          <Cell N="Y" V="1.279527559055117" F="Inh"/>
        </Row>
        <Row N="Row_2">
          <Cell N="X" V="2.429133863149607" F="Inh"/>
          <Cell N="Y" V="0.23622047" F="BOUND(0.23622047DL,0,FALSE,Controls.Row_4.Y,MIN(Height-Controls.Row_1,Height-Controls.Row_3))"/>
        </Row>
        <Row N="Row_4">
          <Cell N="X" V="2.665354333149607" F="BOUND(Width-0.23622047DL,0,FALSE,Width*0.625,Width)"/>
          <Cell N="Y" V="0" F="BOUND(0DL,0,FALSE,0,Height*0.5)"/>
        </Row>
      </Section>
      <Section N="Connection">
        <Row IX="0">
          <Cell N="X" V="2.665354333149607" F="Inh"/>
          <Cell N="Y" V="0" F="Inh"/>
        </Row>
      </Section>
      <Section N="Geometry" IX="0">
        <Row T="EllipticalArcTo" IX="4">
          <Cell N="X" V="0.6397637795275585" F="Inh"/>
          <Cell N="Y" V="1.08267716535433" U="MM" F="Inh"/>
          <Cell N="A" V="0.326535433070866" U="MM" F="Inh"/>
          <Cell N="B" V="0.9529921259842509" U="MM" F="Inh"/>
        </Row>
        <Row T="LineTo" IX="5">
          <Cell N="X" V="2.124015750472442" U="MM" F="Inh"/>
          <Cell N="Y" V="1.08267716535433" U="MM" F="Inh"/>
        </Row>
        <Row T="EllipticalArcTo" IX="6">
          <Cell N="X" V="2.566929136299213" U="MM" F="Inh"/>
          <Cell N="A" V="2.437244096929135" U="MM" F="Inh"/>
          <Cell N="B" V="0.9529921259842509" U="MM" F="Inh"/>
        </Row>
        <Row T="LineTo" IX="7">
          <Cell N="X" V="2.566929136299213" U="MM" F="Inh"/>
          <Cell N="Y" V="0.23622047" F="Inh"/>
        </Row>
        <Row T="LineTo" IX="8">
          <Cell N="X" V="2.429133863149607" F="Inh"/>
          <Cell N="Y" V="0.23622047" F="Inh"/>
        </Row>
        <Row T="LineTo" IX="9">
          <Cell N="X" V="2.665354333149607" F="Inh"/>
          <Cell N="Y" V="0" F="Inh"/>
        </Row>
        <Row T="LineTo" IX="10">
          <Cell N="X" V="2.901574803149607" F="Inh"/>
          <Cell N="Y" V="0.23622047" F="Inh"/>
        </Row>
        <Row T="LineTo" IX="11">
          <Cell N="X" V="2.76377953" U="MM" F="Inh"/>
          <Cell N="Y" V="0.23622047" F="Inh"/>
        </Row>
        <Row T="LineTo" IX="12">
          <Cell N="X" V="2.76377953" U="MM" F="Inh"/>
        </Row>
        <Row T="EllipticalArcTo" IX="13">
          <Cell N="X" V="2.124015750472442" U="MM" F="Inh"/>
          <Cell N="Y" V="1.279527559055117" F="Inh"/>
          <Cell N="A" V="2.576456695354331" U="MM" F="Inh"/>
          <Cell N="B" V="1.092204724409448" U="DL" F="Inh"/>
        </Row>
        <Row T="LineTo" IX="14">
          <Cell N="X" V="0.6397637795275585" F="Inh"/>
          <Cell N="Y" V="1.279527559055117" F="Inh"/>
        </Row>
        <Row T="EllipticalArcTo" IX="15">
          <Cell N="A" V="0.1873228346456691" U="DL" F="Inh"/>
          <Cell N="B" V="1.092204724409448" U="DL" F="Inh"/>
        </Row>
      </Section>
    </Shape>
    <Shape ID="79" Type="Shape" LineStyle="1" FillStyle="1" TextStyle="3" UniqueID="{A05C369C-C6EA-49BF-BC18-77F7AEF477D5}">
      <Cell N="PinX" V="2.125984251968504"/>
      <Cell N="PinY" V="4.486126490996459"/>
      <Cell N="Width" V="0.9055118110236216"/>
      <Cell N="Height" V="0.3870358115585799"/>
      <Cell N="LocPinX" V="0.4527559055118108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oprettes
      </Text>
    </Shape>
    <Shape ID="81" Type="Shape" LineStyle="1" FillStyle="1" TextStyle="3" UniqueID="{E55090E4-39F1-46D2-80D8-38946B2DFE3C}">
      <Cell N="PinX" V="1.631899635041259"/>
      <Cell N="PinY" V="6.69291338582677"/>
      <Cell N="Width" V="2.082696907877796"/>
      <Cell N="Height" V="0.9921433699156932"/>
      <Cell N="LocPinX" V="1.041348453938898" F="Width*0.5"/>
      <Cell N="LocPinY" V="0.496071684957846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Cell N="VerticalAlign" V="0"/>
      <Section N="Character">
        <Row IX="0">
          <Cell N="LangID" V="da-DK"/>
        </Row>
        <Row IX="1">
          <Cell N="Font" V="Themed" F="THEMEVAL()"/>
          <Cell N="Color" V="#00b050" F="THEMEGUARD(RGB(0,176,8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3">
          <Cell N="Font" V="Themed" F="THEMEVAL()"/>
          <Cell N="Color" V="#fec000" F="THEMEGUARD(RGB(254,192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4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Sammenhæng mellem frister, 
        <cp IX="1"/>
        bookings 
        <cp IX="2"/>
        og 
        <cp IX="3"/>
        straksbooking
        <cp IX="4"/>
      </Text>
    </Shape>
    <Shape ID="83" Type="Shape" LineStyle="1" FillStyle="1" TextStyle="3" UniqueID="{0814841D-6B0B-47BB-A782-0E75C8F3B8BE}">
      <Cell N="PinX" V="9.638611641264653"/>
      <Cell N="PinY" V="7.75594624099659"/>
      <Cell N="Width" V="1.450787401574804"/>
      <Cell N="Height" V="0.2305024470603089"/>
      <Cell N="LocPinX" V="0.8329201110583527" F="Width*0.57411589744592"/>
      <Cell N="LocPinY" V="0.3515124251566678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overskredet frist
        <cp IX="1"/>
      </Text>
    </Shape>
    <Shape ID="84" Type="Shape" LineStyle="1" FillStyle="1" TextStyle="3" UniqueID="{A6E6B063-8357-46B7-9562-7270172D35A2}">
      <Cell N="PinX" V="8.26771653543307"/>
      <Cell N="PinY" V="6.93990419089672"/>
      <Cell N="Width" V="1.450787401574804"/>
      <Cell N="Height" V="0.2895575651705435"/>
      <Cell N="LocPinX" V="0.725393700787402" F="Width*0.5"/>
      <Cell N="LocPinY" V="0.4774932521302581" F="Height*1.6490442991846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overskredet frist
        <cp IX="1"/>
      </Text>
    </Shape>
    <Shape ID="10" Type="Shape" LineStyle="1" FillStyle="1" TextStyle="3" UniqueID="{429FDA64-9777-4570-B000-8F349CA7DB23}">
      <Cell N="PinX" V="5.912690466175368"/>
      <Cell N="PinY" V="6.691101877180712"/>
      <Cell N="Width" V="0.984251968503937"/>
      <Cell N="Height" V="0.1968503937007906"/>
      <Cell N="LocPinX" V="0.4993046394037106" F="Width*0.50729351363417"/>
      <Cell N="LocPinY" V="0.2934640819051229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86" Type="Shape" LineStyle="1" FillStyle="1" TextStyle="3" UniqueID="{2AEF19CF-3B3F-480F-977C-236E004C0480}">
      <Cell N="PinX" V="6.798517237828907"/>
      <Cell N="PinY" V="7.739131670709373"/>
      <Cell N="Width" V="0.984251968503937"/>
      <Cell N="Height" V="0.2305024470603092"/>
      <Cell N="LocPinX" V="0.4993046394037106" F="Width*0.50729351363417"/>
      <Cell N="LocPinY" V="0.3436324801374586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87" Type="Shape" LineStyle="1" FillStyle="1" TextStyle="3" UniqueID="{215A464A-F1F8-42E9-973C-3C57D723E247}">
      <Cell N="PinX" V="8.307086614173226"/>
      <Cell N="PinY" V="6.811023622047243"/>
      <Cell N="Width" V="0.984251968503937"/>
      <Cell N="Height" V="0.5657502988079292"/>
      <Cell N="LocPinX" V="0.4921259842519685" F="Width*0.5"/>
      <Cell N="LocPinY" V="0.282875149403964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1388888888888889" U="PT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Intet fravær
        <cp IX="1"/>
      </Text>
    </Shape>
    <Shape ID="88" Type="Shape" LineStyle="1" FillStyle="1" TextStyle="3" UniqueID="{7754BD07-1EC0-48BC-AD4F-0577D7C88A3A}">
      <Cell N="PinX" V="8.37524294570402"/>
      <Cell N="PinY" V="6.577702891482185"/>
      <Cell N="Width" V="1.450787401574804"/>
      <Cell N="Height" V="0.2305024470603089"/>
      <Cell N="LocPinX" V="0.8329201110583527" F="Width*0.57411589744592"/>
      <Cell N="LocPinY" V="0.3515124251566678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overskredet frist
        <cp IX="1"/>
      </Text>
    </Shape>
    <Shape ID="89" Type="Shape" LineStyle="1" FillStyle="1" TextStyle="3" UniqueID="{F947BF06-7BF2-430E-AEB1-56C5A48E5BCB}">
      <Cell N="PinX" V="6.791338582677165"/>
      <Cell N="PinY" V="8.029035433070867"/>
      <Cell N="Width" V="1.096017114070747"/>
      <Cell N="Height" V="0.4143700787401605"/>
      <Cell N="LocPinX" V="0.5480085570353735" F="Width*0.5"/>
      <Cell N="LocPinY" V="0.2071850393700803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 i 90 dage
      </Text>
    </Shape>
    <Shape ID="92" Type="Shape" LineStyle="1" FillStyle="1" TextStyle="3" UniqueID="{4B1560B8-5B1F-4039-A9CF-FC8DDBC3754B}">
      <Cell N="PinX" V="7.725786197629986"/>
      <Cell N="PinY" V="8.322963506215951"/>
      <Cell N="Width" V="0.984251968503937"/>
      <Cell N="Height" V="0.269872525800464"/>
      <Cell N="LocPinX" V="0.4993046394037106" F="Width*0.50729351363417"/>
      <Cell N="LocPinY" V="0.4023252965184781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Administrativ lukket frist
        <cp IX="1"/>
      </Text>
    </Shape>
  </Shapes>
  <Connects>
    <Connect FromSheet="30" FromCell="BeginX" FromPart="9" ToSheet="3" ToCell="Connections.X1" ToPart="100"/>
  </Connects>
</PageContents>
</file>

<file path=visio/pages/page2.xml><?xml version="1.0" encoding="utf-8"?>
<PageContents xmlns="http://schemas.microsoft.com/office/visio/2012/main" xmlns:r="http://schemas.openxmlformats.org/officeDocument/2006/relationships" xml:space="preserve">
  <Shapes>
    <Shape ID="1" NameU="Line timeline" Name="Line timeline" Type="Group" Master="12" UniqueID="{F144C1AF-1157-4A12-A885-8F6601CDC9E7}">
      <Cell N="PinX" V="5.516891033782068" F="Inh"/>
      <Cell N="PinY" V="6.39763779527559" F="Inh"/>
      <Cell N="BeginX" V="1.028702057404115"/>
      <Cell N="BeginY" V="6.39763779527559"/>
      <Cell N="EndX" V="10.00508001016002"/>
      <Cell N="EndY" V="6.39763779527559"/>
      <Cell N="ColorSchemeIndex" V="33"/>
      <Cell N="EffectSchemeIndex" V="33"/>
      <Cell N="ConnectorSchemeIndex" V="33"/>
      <Cell N="FontSchemeIndex" V="33"/>
      <Cell N="ThemeIndex" V="33"/>
      <Cell N="LineColor" V="#000000" F="THEMEGUARD(RGB(0,0,0))"/>
      <Cell N="FillForegnd" V="#000000" F="THEMEGUARD(RGB(0,0,0))"/>
      <Cell N="RotateGradientWithShape" V="0"/>
      <Section N="User">
        <Row N="visBeginDate">
          <Cell N="Value" V="42522"/>
        </Row>
        <Row N="visEndDate">
          <Cell N="Value" V="42644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2756927C-E366-43E8-ABE5-F51F7841679E}" U="GUID"/>
        </Row>
        <Row N="LCID">
          <Cell N="Value" V="1030"/>
        </Row>
        <Row N="StartTxtHeight">
          <Cell N="Value" V="0.1889383802625868" U="DL" F="Sheet.4!TxtHeight"/>
        </Row>
        <Row N="EndTxtHeight">
          <Cell N="Value" V="0.1889383802625868" U="DL" F="Sheet.5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522" F="Inh"/>
          <Cell N="Format" V="{{dd-MM-yyyy}}" F="Inh"/>
          <Cell N="LangID" V="da-DK" F="Inh"/>
          <Cell N="Calendar" V="0" F="User.Calendar"/>
        </Row>
        <Row N="visEndDate">
          <Cell N="Value" V="42644" F="Inh"/>
          <Cell N="Format" V="{{dd-MM-yyyy}}" F="Inh"/>
          <Cell N="LangID" V="da-DK" F="Inh"/>
          <Cell N="Calendar" V="0" F="User.Calendar"/>
        </Row>
      </Section>
      <Section N="Character">
        <Row IX="0">
          <Cell N="Color" V="#000000" F="THEMEGUARD(RGB(0,0,0))"/>
        </Row>
      </Section>
      <Section N="Scratch">
        <Row IX="0">
          <Cell N="X" V="1.028702057404114" F="Inh"/>
          <Cell N="Y" V="6.39763779527559" U="MM" F="Inh"/>
          <Cell N="A" V="PNT(5.5168910337821,162.5MM)" U="PNT" F="LOCTOLOC(PNT(LocPinX,LocPinY),Width,ThePage!PageWidth)"/>
          <Cell N="B" V="0" U="DEG" F="ANGLETOLOC(0DEG,Width,ThePage!PageWidth)"/>
        </Row>
      </Section>
      <Shapes>
        <Shape ID="2" Type="Shape" MasterShape="6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3" Type="Shape" MasterShape="7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4" Type="Shape" MasterShape="8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522" F="Inh"/>
              <Cell N="Format" V="{{dd-MM-yyyy}}" U="STR" F="Inh"/>
              <Cell N="Calendar" V="0" F="Sheet.1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</Shape>
        <Shape ID="5" Type="Shape" MasterShape="9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644" F="Inh"/>
              <Cell N="Format" V="{{dd-MM-yyyy}}" U="STR" F="Inh"/>
              <Cell N="Calendar" V="0" F="Sheet.1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</Shape>
        <Shape ID="6" Type="Shape" MasterShape="10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" Type="Shape" MasterShape="11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8" Type="Shape" MasterShape="12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9" Type="Shape" MasterShape="13">
          <Cell N="FillForegnd" V="#000000" F="THEMEGUARD(RGB(0,0,0))"/>
          <Cell N="FillPattern" V="1"/>
          <Cell N="LineGradientEnabled" V="0"/>
          <Cell N="FillGradientEnabled" V="0"/>
          <Cell N="RotateGradientWithShape" V="0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0" NameU="Interim" Name="Interim" Type="Group" Master="13">
          <Cell N="PinX" V="2.208188976377953" F="Sheet.1!Width*0.246"/>
          <Cell N="PinY" V="0.1771653543307087" U="MM" F="Sheet.1!Height*0.5"/>
          <Cell N="Width" V="0.654843210499783" F="Inh"/>
          <Cell N="Height" V="0.3543307086614173" U="MM" F="Sheet.1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!User.visTLShape"/>
            </Row>
            <Row N="visTLAngle">
              <Cell N="Value" V="0" U="DA" F="Sheet.1!Angle"/>
            </Row>
            <Row N="visInterimOffset">
              <Cell N="Value" V="0.1181102362204724" U="MM" F="Sheet.1!User.visInterimOffset"/>
            </Row>
            <Row N="visInterimType">
              <Cell N="Value" V="1" U="STR" F="Sheet.1!User.visInterimType"/>
            </Row>
            <Row N="visInterimLoc">
              <Cell N="Value" V="0" F="Sheet.1!User.visInterimLoc"/>
            </Row>
            <Row N="visIntmDateOffset">
              <Cell N="Value" V="0" F="Sheet.1!User.visIntmDateOffset"/>
            </Row>
            <Row N="visDisplayIntm">
              <Cell N="Value" V="1" F="Sheet.1!User.visDisplayIntm"/>
            </Row>
            <Row N="visDisplayIntmDates">
              <Cell N="Value" V="1" F="Sheet.1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Section N="Field">
            <Row IX="0">
              <Cell N="Value" V="42552"/>
              <Cell N="Format" V="{{dd-MM-yyyy}}" U="STR" F="Sheet.1!User.visIntm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01-07-2016</fld>
          </Text>
          <Shapes>
            <Shape ID="11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2" Type="Group" Master="13">
          <Cell N="PinX" V="4.488188976377954" F="Sheet.1!Width*0.5"/>
          <Cell N="PinY" V="0.1771653543307087" U="MM" F="Sheet.1!Height*0.5"/>
          <Cell N="Width" V="0.654843210499783" F="Inh"/>
          <Cell N="Height" V="0.3543307086614173" U="MM" F="Sheet.1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!User.visTLShape"/>
            </Row>
            <Row N="visTLAngle">
              <Cell N="Value" V="0" U="DA" F="Sheet.1!Angle"/>
            </Row>
            <Row N="visInterimOffset">
              <Cell N="Value" V="0.1181102362204724" U="MM" F="Sheet.1!User.visInterimOffset"/>
            </Row>
            <Row N="visInterimType">
              <Cell N="Value" V="1" U="STR" F="Sheet.1!User.visInterimType"/>
            </Row>
            <Row N="visInterimLoc">
              <Cell N="Value" V="0" F="Sheet.1!User.visInterimLoc"/>
            </Row>
            <Row N="visIntmDateOffset">
              <Cell N="Value" V="0" F="Sheet.1!User.visIntmDateOffset"/>
            </Row>
            <Row N="visDisplayIntm">
              <Cell N="Value" V="1" F="Sheet.1!User.visDisplayIntm"/>
            </Row>
            <Row N="visDisplayIntmDates">
              <Cell N="Value" V="1" F="Sheet.1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Section N="Field">
            <Row IX="0">
              <Cell N="Value" V="42583"/>
              <Cell N="Format" V="{{dd-MM-yyyy}}" U="STR" F="Sheet.1!User.visIntm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01-08-2016</fld>
          </Text>
          <Shapes>
            <Shape ID="13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4" Type="Group" Master="13">
          <Cell N="PinX" V="6.768188976377954" F="Sheet.1!Width*0.754"/>
          <Cell N="PinY" V="0.1771653543307087" U="MM" F="Sheet.1!Height*0.5"/>
          <Cell N="Width" V="0.654843210499783" F="Inh"/>
          <Cell N="Height" V="0.3543307086614173" U="MM" F="Sheet.1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!User.visTLShape"/>
            </Row>
            <Row N="visTLAngle">
              <Cell N="Value" V="0" U="DA" F="Sheet.1!Angle"/>
            </Row>
            <Row N="visInterimOffset">
              <Cell N="Value" V="0.1181102362204724" U="MM" F="Sheet.1!User.visInterimOffset"/>
            </Row>
            <Row N="visInterimType">
              <Cell N="Value" V="1" U="STR" F="Sheet.1!User.visInterimType"/>
            </Row>
            <Row N="visInterimLoc">
              <Cell N="Value" V="0" F="Sheet.1!User.visInterimLoc"/>
            </Row>
            <Row N="visIntmDateOffset">
              <Cell N="Value" V="0" F="Sheet.1!User.visIntmDateOffset"/>
            </Row>
            <Row N="visDisplayIntm">
              <Cell N="Value" V="1" F="Sheet.1!User.visDisplayIntm"/>
            </Row>
            <Row N="visDisplayIntmDates">
              <Cell N="Value" V="1" F="Sheet.1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!User.LCID"/>
            </Row>
          </Section>
          <Section N="Field">
            <Row IX="0">
              <Cell N="Value" V="42614"/>
              <Cell N="Format" V="{{dd-MM-yyyy}}" U="STR" F="Sheet.1!User.visIntmMask"/>
              <Cell N="Type" V="5"/>
              <Cell N="UICat" V="1"/>
              <Cell N="UICod" V="1"/>
              <Cell N="UIFmt" V="20"/>
              <Cell N="Calendar" V="0" F="Sheet.1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01-09-2016</fld>
          </Text>
          <Shapes>
            <Shape ID="15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6" NameU="Triangle milestone" Name="Triangle milestone" Type="Group" Master="14" UniqueID="{982D411A-89AA-465B-AE7B-7927A57CDBD4}">
      <Cell N="PinX" V="1.470163268195389" F="PNTX(LOCTOPAR(PNT(Sheet.1!Scratch.X1,Sheet.1!Scratch.Y1),ThePage!PageWidth,Width))+Scratch.X1"/>
      <Cell N="PinY" V="6.39763779527559" U="MM" F="PNTY(LOCTOPAR(PNT(Sheet.1!Scratch.X1,Sheet.1!Scratch.Y1),ThePage!PageWidth,Width))+Scratch.Y1"/>
      <Cell N="Height" V="0.3543307086614173" U="MM" F="Sheet.1!Height"/>
      <Cell N="Angle" V="0" F="Sheet.1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Borgeren booker et møde" U="STR"/>
          <Cell N="DataLinked" V="0"/>
          <Cell N="LangID" V="da-DK"/>
        </Row>
        <Row N="visMilestoneDate">
          <Cell N="Value" V="42528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528"/>
        </Row>
        <Row N="LCID">
          <Cell N="Value" V="1030" F="Sheet.1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!User.Calendar"/>
        </Row>
        <Row N="visTLShape">
          <Cell N="Value" V="1" F="Sheet.1!User.visTLShape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855733D0-60F8-422A-9AC8-EA905328C751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0.4414612107912742" F="Inh"/>
          <Cell N="A" V="0.4414612107912742" U="DL" F="MAX(MIN((User.visMilestoneDate-Sheet.1!User.visBeginDate)/(Sheet.1!User.visEndDate-Sheet.1!User.visBeginDate),1),0)*Sheet.1!Width"/>
        </Row>
      </Section>
      <Shapes>
        <Shape ID="17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6285591422415868" U="MM" F="Inh"/>
            </Row>
          </Section>
          <Section N="Geometry" IX="1">
            <Row T="MoveTo" IX="1">
              <Cell N="Y" V="0.6285591422415868" U="MM" F="Inh"/>
            </Row>
            <Row T="LineTo" IX="2">
              <Cell N="Y" V="0.8267716535433071" U="MM" F="Inh"/>
            </Row>
          </Section>
        </Shape>
        <Shape ID="18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0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1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2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3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4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5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26" Type="Shape" MasterShape="15">
          <Cell N="LineColor" V="#00b050" F="Inh"/>
          <Cell N="FillForegnd" V="#00b050" F="THEMEGUARD(RGB(0,176,80))"/>
          <Cell N="RotateGradientWithShape" V="0"/>
          <Section N="Field">
            <Row IX="0">
              <Cell N="Value" V="42528" F="Inh"/>
              <Cell N="Format" V="{{dd-MM-yyyy}}" U="STR" F="Inh"/>
              <Cell N="Calendar" V="0" F="Sheet.1!User.Calendar"/>
            </Row>
          </Section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!User.LCID"/>
            </Row>
          </Section>
        </Shape>
        <Shape ID="27" Type="Shape" MasterShape="16"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28" Type="Shape" MasterShape="17" UniqueID="{0540DBDF-1F4B-4C2B-BAFF-9CA09269B044}">
          <Cell N="Width" V="1.192097120140625" F="Inh"/>
          <Cell N="LocPinX" V="0.5960485600703126" F="Inh"/>
          <Cell N="FillForegnd" V="#00b050" F="THEMEGUARD(RGB(0,176,80))"/>
          <Cell N="RotateGradientWithShape" V="0"/>
          <Cell N="LineColor" V="#00b050" F="THEMEGUARD(RGB(0,176,80))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Geometry" IX="0">
            <Row T="LineTo" IX="2">
              <Cell N="X" V="1.192097120140625" F="Inh"/>
            </Row>
            <Row T="LineTo" IX="3">
              <Cell N="X" V="1.192097120140625" F="Inh"/>
            </Row>
          </Section>
          <Text>
            <cp IX="0"/>
            Borgeren booker et møde
          </Text>
        </Shape>
      </Shapes>
    </Shape>
    <Shape ID="29" NameU="Circle milestone" Name="Circle milestone" Type="Group" Master="15" UniqueID="{56A61B00-92DF-44D1-A8B7-0D333B7D9D67}">
      <Cell N="PinX" V="5.516891033782068" F="PNTX(LOCTOPAR(PNT(Sheet.1!Scratch.X1,Sheet.1!Scratch.Y1),ThePage!PageWidth,Width))+Scratch.X1"/>
      <Cell N="PinY" V="6.39763779527559" U="MM" F="PNTY(LOCTOPAR(PNT(Sheet.1!Scratch.X1,Sheet.1!Scratch.Y1),ThePage!PageWidth,Width))+Scratch.Y1"/>
      <Cell N="Height" V="0.3543307086614173" U="MM" F="Sheet.1!Height"/>
      <Cell N="Angle" V="0" F="Sheet.1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Jobsamtale" U="STR"/>
          <Cell N="DataLinked" V="0"/>
          <Cell N="LangID" V="da-DK"/>
        </Row>
        <Row N="visMilestoneDate">
          <Cell N="Value" V="42583" F="Inh"/>
          <Cell N="Format" V="{{dd-MM-yyyy}}" F="Inh"/>
          <Cell N="LangID" V="da-DK" F="Inh"/>
          <Cell N="Calendar" V="0" F="User.Calendar"/>
        </Row>
      </Section>
      <Section N="User">
        <Row N="visMilestoneDate">
          <Cell N="Value" V="42583"/>
        </Row>
        <Row N="LCID">
          <Cell N="Value" V="1030" F="Sheet.1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!User.Calendar"/>
        </Row>
        <Row N="visTLShape">
          <Cell N="Value" V="1" F="Sheet.1!User.visTLShape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A1138D7F-E35D-4258-8381-4D6688047BA8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4.488188976377954" F="Inh"/>
          <Cell N="A" V="4.488188976377954" U="DL" F="MAX(MIN((User.visMilestoneDate-Sheet.1!User.visBeginDate)/(Sheet.1!User.visEndDate-Sheet.1!User.visBeginDate),1),0)*Sheet.1!Width"/>
        </Row>
      </Section>
      <Shapes>
        <Shape ID="30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6285591422415868" U="MM" F="Inh"/>
            </Row>
          </Section>
          <Section N="Geometry" IX="1">
            <Row T="MoveTo" IX="1">
              <Cell N="Y" V="0.6285591422415868" U="MM" F="Inh"/>
            </Row>
            <Row T="LineTo" IX="2">
              <Cell N="Y" V="0.8267716535433071" U="MM" F="Inh"/>
            </Row>
          </Section>
        </Shape>
        <Shape ID="31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2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3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4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5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6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7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8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39" Type="Shape" MasterShape="15">
          <Cell N="LineColor" V="#00b050" F="Inh"/>
          <Cell N="FillForegnd" V="#00b050" F="THEMEGUARD(RGB(0,176,80))"/>
          <Cell N="RotateGradientWithShape" V="0"/>
          <Section N="Field">
            <Row IX="0">
              <Cell N="Value" V="42583" F="Inh"/>
              <Cell N="Format" V="{{dd-MM-yyyy}}" U="STR" F="Inh"/>
              <Cell N="Calendar" V="0" F="Sheet.1!User.Calendar"/>
            </Row>
          </Section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!User.LCID"/>
            </Row>
          </Section>
          <Section N="Scratch">
            <Row IX="0">
              <Cell N="X" V="0.2938242370605469" U="MM" F="Inh"/>
            </Row>
          </Section>
        </Shape>
        <Shape ID="40" Type="Shape" MasterShape="16"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41" Type="Shape" MasterShape="17">
          <Cell N="Width" V="0.984251968503937" U="MM" F="Inh"/>
          <Cell N="LocPinX" V="0.4921259842519685" U="MM" F="Inh"/>
          <Cell N="FillForegnd" V="#00b050" F="THEMEGUARD(RGB(0,176,80))"/>
          <Cell N="RotateGradientWithShape" V="0"/>
          <Cell N="LineColor" V="#00b050" F="THEMEGUARD(RGB(0,176,80))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Jobsamtale
          </Text>
        </Shape>
      </Shapes>
    </Shape>
    <Shape ID="42" Type="Group" Master="14" UniqueID="{1AF47693-8FA6-4778-B9BE-7F55309B041A}">
      <Cell N="PinX" V="2.720970032103999" F="PNTX(LOCTOPAR(PNT(Sheet.1!Scratch.X1,Sheet.1!Scratch.Y1),ThePage!PageWidth,Width))+Scratch.X1"/>
      <Cell N="PinY" V="6.39763779527559" U="MM" F="PNTY(LOCTOPAR(PNT(Sheet.1!Scratch.X1,Sheet.1!Scratch.Y1),ThePage!PageWidth,Width))+Scratch.Y1"/>
      <Cell N="Height" V="0.3543307086614173" U="MM" F="Sheet.1!Height"/>
      <Cell N="Angle" V="0" F="Sheet.1!Angle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opretter frist" U="STR"/>
          <Cell N="DataLinked" V="0"/>
          <Cell N="LangID" V="da-DK"/>
        </Row>
        <Row N="visMilestoneDate">
          <Cell N="Value" V="42545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34897218897638" U="MM" F="BOUND(Width/2+-0.12254484DL,1,FALSE,Width*0.5-User.SnapBuffer,Width*0.5,FALSE,Width*0.5+User.SnapBuffer,Width*0.5)"/>
          <Cell N="Y" V="0.8661417286614173" U="MM" F="BOUND(Height--0.51181102DL,1,FALSE,Height*0.5+User.CtrlBound,Height*0.5-User.CtrlBound)"/>
          <Cell N="YDyn" V="0.7633143986147382" U="MM" F="Inh"/>
        </Row>
        <Row N="Row_2">
          <Cell N="Y" V="0.7633143986147382" U="MM" F="Inh"/>
        </Row>
      </Section>
      <Section N="User">
        <Row N="visMilestoneDate">
          <Cell N="Value" V="42545"/>
        </Row>
        <Row N="LCID">
          <Cell N="Value" V="1030" F="Sheet.1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!User.Calendar"/>
        </Row>
        <Row N="visTLShape">
          <Cell N="Value" V="1" F="Sheet.1!User.visTLShape"/>
        </Row>
        <Row N="visLeaderAngleCalc">
          <Cell N="Value" V="-0.1028273300466791" U="MM" F="IF(Controls.Row_1&gt;Width*0.5=Controls.Row_1.Y&gt;Height*0.5,-1,1)*TAN(40DEG)*(Controls.Row_1-Width*0.5)"/>
        </Row>
        <Row N="CtrlBound">
          <Cell N="Value" V="0.339047802487624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2AE830B9-9B36-4620-B8F2-77791297E616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1.692267974699884" F="Inh"/>
          <Cell N="A" V="1.692267974699884" U="DL" F="MAX(MIN((User.visMilestoneDate-Sheet.1!User.visBeginDate)/(Sheet.1!User.visEndDate-Sheet.1!User.visBeginDate),1),0)*Sheet.1!Width"/>
        </Row>
      </Section>
      <Section N="Connection">
        <Row IX="0">
          <Cell N="Y" V="0.8661417286614173" U="MM" F="Inh"/>
        </Row>
        <Row IX="1">
          <Cell N="X" V="-0.0634897218897638" U="MM" F="Inh"/>
          <Cell N="Y" V="1.25790737807548" U="MM" F="Inh"/>
        </Row>
      </Section>
      <Shapes>
        <Shape ID="43" Type="Shape" MasterShape="6">
          <Cell N="PinY" V="0.1771653543307087" U="MM" F="Inh"/>
          <Cell N="LineColor" V="#4f88bb" F="Inh"/>
          <Section N="User">
            <Row N="visCtrlY2">
              <Cell N="Value" V="0.7633143986147382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633143986147382" U="MM" F="Inh"/>
            </Row>
          </Section>
          <Section N="Geometry" IX="1">
            <Row T="MoveTo" IX="1">
              <Cell N="Y" V="0.7633143986147382" U="MM" F="Inh"/>
            </Row>
            <Row T="LineTo" IX="2">
              <Cell N="X" V="-0.0634897218897638" U="MM" F="Inh"/>
              <Cell N="Y" V="0.8661417286614173" U="MM" F="Inh"/>
            </Row>
          </Section>
        </Shape>
        <Shape ID="44" Type="Shape" MasterShape="7">
          <Cell N="PinY" V="0.1771653543307087" U="MM" F="Inh"/>
        </Shape>
        <Shape ID="45" Type="Shape" MasterShape="8">
          <Cell N="PinY" V="0.1771653543307087" U="MM" F="Inh"/>
        </Shape>
        <Shape ID="46" Type="Shape" MasterShape="9"/>
        <Shape ID="47" Type="Shape" MasterShape="10">
          <Cell N="PinY" V="0.1771653543307087" U="MM" F="Inh"/>
        </Shape>
        <Shape ID="48" Type="Shape" MasterShape="11">
          <Cell N="QuickStyleVariation" V="4" F="Inh"/>
        </Shape>
        <Shape ID="49" Type="Shape" MasterShape="12"/>
        <Shape ID="50" Type="Shape" MasterShape="13">
          <Cell N="PinY" V="0.1771653543307087" U="MM" F="Inh"/>
        </Shape>
        <Shape ID="51" Type="Shape" MasterShape="14">
          <Cell N="PinY" V="0.1771653543307087" U="MM" F="Inh"/>
        </Shape>
        <Shape ID="52" Type="Shape" MasterShape="15">
          <Cell N="PinX" V="-0.0634897218897638" U="MM" F="Inh"/>
          <Cell N="PinY" V="1.159965965721964" U="MM" F="Inh"/>
          <Cell N="LineColor" V="#41719c" F="Inh"/>
          <Section N="Field">
            <Row IX="0">
              <Cell N="Value" V="42545" F="Inh"/>
              <Cell N="Format" V="{{dd-MM-yyyy}}" U="STR" F="Inh"/>
              <Cell N="Calendar" V="0" F="Sheet.1!User.Calendar"/>
            </Row>
          </Section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4f88bb" F="Inh"/>
              <Cell N="LangID" V="da-DK" F="Sheet.1!User.LCID"/>
            </Row>
          </Section>
        </Shape>
        <Shape ID="53" Type="Shape" MasterShape="16">
          <Cell N="PinY" V="0.763314398614738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54" Type="Shape" MasterShape="17">
          <Cell N="PinX" V="-0.0634897218897638" U="MM" F="Inh"/>
          <Cell N="PinY" V="0.9640831410149329" U="MM" F="Inh"/>
          <Cell N="Width" V="1.295231275414063" F="Inh"/>
          <Cell N="LocPinX" V="0.6476156377070313" F="Inh"/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4f88bb" F="Inh"/>
              <Cell N="LangID" V="da-DK"/>
            </Row>
          </Section>
          <Section N="Geometry" IX="0">
            <Row T="LineTo" IX="2">
              <Cell N="X" V="1.295231275414063" F="Inh"/>
            </Row>
            <Row T="LineTo" IX="3">
              <Cell N="X" V="1.295231275414063" F="Inh"/>
            </Row>
          </Section>
          <Text>
            <cp IX="0"/>
            Sagsbehandler opretter frist
          </Text>
        </Shape>
      </Shapes>
    </Shape>
    <Shape ID="55" NameU="Curly bracket interval" Name="Curly bracket interval" Type="Group" Master="16" UniqueID="{02485AE0-4EEC-4E46-A135-1497E7445B5A}">
      <Cell N="PinX" V="3.714257756384365" F="PNTX(LOCTOPAR(PNT(Sheet.1!Scratch.X1,Sheet.1!Scratch.Y1),ThePage!PageWidth,Width))+Scratch.X1"/>
      <Cell N="PinY" V="6.39763779527559" U="MM" F="PNTY(LOCTOPAR(PNT(Sheet.1!Scratch.X1,Sheet.1!Scratch.Y1),ThePage!PageWidth,Width))+Scratch.Y1"/>
      <Cell N="Width" V="1.986575448560734" F="Sheet.1!Width*Scratch.B1"/>
      <Cell N="Height" V="0.3543307086614173" U="MM" F="Sheet.1!Height"/>
      <Cell N="LocPinX" V="0.9932877242803668" F="Inh"/>
      <Cell N="Angle" V="0" F="Sheet.1!Angle"/>
      <Section N="User">
        <Row N="LCID">
          <Cell N="Value" V="1030" F="Sheet.1!User.LCID"/>
        </Row>
        <Row N="visIntervalBegin">
          <Cell N="Value" V="42545"/>
        </Row>
        <Row N="visIntervalEnd">
          <Cell N="Value" V="42572"/>
        </Row>
        <Row N="visDisplayBracket">
          <Cell N="Value" V="1" F="IF(OR(Controls.Row_1.Y&gt;Height+Sheet.59!User.visBracketHeight,Controls.Row_1.Y&lt;0),1,0)"/>
        </Row>
        <Row N="visMask">
          <Cell N="Value" V="{{dd-MM-yyyy}}" U="STR"/>
        </Row>
        <Row N="visTLShape">
          <Cell N="Value" V="1" F="Sheet.1!User.visTLShape"/>
        </Row>
        <Row N="Calendar">
          <Cell N="Value" V="0" F="Sheet.1!User.Calendar"/>
        </Row>
        <Row N="DatePinY">
          <Cell N="Value" V="1.081225811863698" U="MM" F="Sheet.64!PinY"/>
        </Row>
        <Row N="DateHeight">
          <Cell N="Value" V="0.1958828247070313" U="DL" F="Sheet.64!Height"/>
        </Row>
        <Row N="DescPinY">
          <Cell N="Value" V="0.8853429871566665" U="MM" F="Sheet.65!PinY"/>
        </Row>
        <Row N="DescHeight">
          <Cell N="Value" V="0.1958828247070313" U="DL" F="Sheet.65!Height"/>
        </Row>
        <Row N="CtrlBound">
          <Cell N="Value" V="0.1027879755379765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8D681DEC-98EF-4290-BAA4-7BD2781F7D1F}" U="GUID"/>
          <Cell N="Prompt" V=""/>
        </Row>
      </Section>
      <Section N="Control">
        <Row N="Row_1">
          <Cell N="X" V="1.096075699818343" F="BOUND(Width*0.57249156343667,0,FALSE,Width*0.5-MAX(User.CtrlBound,User.SnapBuffer),Width*0.5-User.SnapBuffer,FALSE,Width*0.5,Width*0.5,FALSE,Width*0.5+User.SnapBuffer,Width*0.5+MAX(User.CtrlBound,User.SnapBuffer))"/>
          <Cell N="Y" V="0.7874015748031509" U="MM" F="BOUND(Height*2.2222222222222,1,FALSE,0,-User.BracketMin,FALSE,Height,Height+User.BracketMin)"/>
          <Cell N="XDyn" V="1.096075699818343" F="Inh"/>
          <Cell N="YDyn" V="0.7874015748031509" U="MM" F="Inh"/>
        </Row>
        <Row N="Row_2">
          <Cell N="X" V="0.9932877242803668" F="Inh"/>
          <Cell N="YCon" V="0" F="Inh"/>
        </Row>
      </Section>
      <Section N="Property">
        <Row N="visName">
          <Cell N="Value" V="Frist for jobsamtale" U="STR"/>
          <Cell N="DataLinked" V="0"/>
          <Cell N="LangID" V="da-DK"/>
        </Row>
        <Row N="visIntervalBegin">
          <Cell N="Value" V="42545" F="Inh"/>
          <Cell N="Format" V="{{dd-MM-yyyy}}" F="Inh"/>
          <Cell N="LangID" V="da-DK" F="Inh"/>
          <Cell N="Calendar" V="0" F="User.Calendar"/>
        </Row>
        <Row N="visIntervalEnd">
          <Cell N="Value" V="42572" F="Inh"/>
          <Cell N="Format" V="{{dd-MM-yyyy}}" F="Inh"/>
          <Cell N="LangID" V="da-DK" F="Inh"/>
          <Cell N="Calendar" V="0" F="User.Calendar"/>
        </Row>
      </Section>
      <Section N="Scratch">
        <Row IX="0">
          <Cell N="X" V="2.685555698980251" F="COS(Angle)*Scratch.A1"/>
          <Cell N="Y" V="0" F="SIN(Angle)*Scratch.A1"/>
          <Cell N="A" V="2.685555698980251" U="DL" F="MAX(MIN((Scratch.C1+(Scratch.D1-Scratch.C1)/2-Sheet.1!User.visBeginDate)/(Sheet.1!User.visEndDate-Sheet.1!User.visBeginDate),1),0)*Sheet.1!Width"/>
          <Cell N="B" V="0.2213114754098361" F="MAX(MIN((Scratch.D1-Scratch.C1)/(Sheet.1!User.visEndDate-Sheet.1!User.visBeginDate),1),0)"/>
          <Cell N="C" V="42545" F="MAX(User.visIntervalBegin,Sheet.1!User.visBeginDate)"/>
          <Cell N="D" V="42572" F="MIN(User.visIntervalEnd,Sheet.1!User.visEndDate)"/>
        </Row>
      </Section>
      <Section N="Connection">
        <Row IX="0">
          <Cell N="X" V="0.9932877242803668" F="Inh"/>
          <Cell N="Y" V="1.179167224217213" U="MM" F="Inh"/>
        </Row>
      </Section>
      <Shapes>
        <Shape ID="56" Type="Shape" MasterShape="6">
          <Cell N="PinX" V="0.9932877242803668" F="Inh"/>
          <Cell N="Width" V="1.986575448560734" F="Inh"/>
          <Cell N="LocPinX" V="0.9932877242803668" F="Inh"/>
          <Cell N="TxtPinX" V="1.081870401445721" U="MM" F="Inh"/>
          <Cell N="TxtWidth" V="1.986575448560734" F="Inh"/>
          <Cell N="TxtLocPinX" V="0.9932877242803668" F="Inh"/>
          <Section N="Geometry" IX="0">
            <Row T="LineTo" IX="2">
              <Cell N="X" V="1.986575448560734" F="Inh"/>
            </Row>
            <Row T="EllipticalArcTo" IX="3">
              <Cell N="X" V="1.986575448560734" F="Inh"/>
              <Cell N="A" V="2.075158125726088" U="MM" F="Inh"/>
            </Row>
          </Section>
        </Shape>
        <Shape ID="57" Type="Shape" MasterShape="7">
          <Cell N="QuickStyleVariation" V="0" F="Inh"/>
          <Cell N="LineColor" V="#4f88bb" F="Inh"/>
        </Shape>
        <Shape ID="58" Type="Shape" MasterShape="8">
          <Cell N="PinX" V="1.986575448560734" F="Inh"/>
          <Cell N="BeginX" V="1.986575448560734" F="Inh"/>
          <Cell N="EndX" V="1.986575448560734" F="Inh"/>
          <Cell N="QuickStyleVariation" V="0" F="Inh"/>
          <Cell N="LineColor" V="#4f88bb" F="Inh"/>
        </Shape>
        <Shape ID="59" Type="Shape" MasterShape="9">
          <Cell N="PinX" V="0.9932877242803668" F="Inh"/>
          <Cell N="Width" V="1.986575448560734" F="Inh"/>
          <Cell N="LocPinX" V="0.9932877242803668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4">
              <Cell N="X" V="0.8751774880598944" U="MM" F="Inh"/>
            </Row>
            <Row T="EllipticalArcTo" IX="5">
              <Cell N="X" V="0.9932877242803668" F="Inh"/>
              <Cell N="A" V="0.9637601652252488" U="MM" F="Inh"/>
            </Row>
            <Row T="EllipticalArcTo" IX="6">
              <Cell N="X" V="1.111397960500839" U="MM" F="Inh"/>
              <Cell N="A" V="1.022815283335485" U="MM" F="Inh"/>
            </Row>
            <Row T="LineTo" IX="7">
              <Cell N="X" V="1.868465212340261" U="MM" F="Inh"/>
            </Row>
            <Row T="EllipticalArcTo" IX="8">
              <Cell N="X" V="1.986575448560734" F="Inh"/>
              <Cell N="A" V="1.927520330450498" U="MM" F="Inh"/>
            </Row>
            <Row T="LineTo" IX="9">
              <Cell N="X" V="1.986575448560734" F="Inh"/>
            </Row>
          </Section>
        </Shape>
        <Shape ID="60" Type="Shape" MasterShape="10">
          <Cell N="PinX" V="0.9932877242803668" F="Inh"/>
          <Cell N="Width" V="1.986575448560734" F="Inh"/>
          <Cell N="LocPinX" V="0.9932877242803668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1.986575448560734" F="Inh"/>
            </Row>
            <Row T="LineTo" IX="4">
              <Cell N="X" V="1.986575448560734" F="Inh"/>
            </Row>
          </Section>
        </Shape>
        <Shape ID="61" Type="Shape" MasterShape="11">
          <Cell N="PinX" V="0.9932877242803668" F="Inh"/>
          <Cell N="Width" V="0.1027879755379766" F="Inh"/>
          <Cell N="Height" V="0.07874015748031626" U="MM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0.1027879755379766" F="Inh"/>
              <Cell N="Y" V="0.07874015748031626" U="MM" F="Inh"/>
            </Row>
          </Section>
        </Shape>
        <Shape ID="62" Type="Shape" MasterShape="12">
          <Cell N="PinX" V="0.9932877242803668" F="Inh"/>
          <Cell N="Width" V="1.986575448560734" F="Inh"/>
          <Cell N="LocPinX" V="0.9932877242803668" F="Inh"/>
          <Section N="Geometry" IX="0">
            <Row T="LineTo" IX="2">
              <Cell N="X" V="1.986575448560734" F="Inh"/>
            </Row>
            <Row T="LineTo" IX="3">
              <Cell N="X" V="1.986575448560734" F="Inh"/>
            </Row>
          </Section>
        </Shape>
        <Shape ID="63" Type="Shape" MasterShape="13">
          <Cell N="LineColor" V="#4f88bb" F="Inh"/>
        </Shape>
        <Shape ID="64" Type="Shape" MasterShape="14">
          <Cell N="PinX" V="1.096075699818343" F="Inh"/>
          <Cell N="PinY" V="1.081225811863698" U="MM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>
              <Cell N="Value" V="42545" F="Inh"/>
              <Cell N="Format" V="{{dd-MM-yyyy}}" U="STR" F="Inh"/>
              <Cell N="Calendar" V="0" F="Sheet.1!User.Calendar"/>
            </Row>
            <Row IX="1">
              <Cell N="Value" V="42572" F="Inh"/>
              <Cell N="Format" V="{{dd-MM-yyyy}}" U="STR" F="Inh"/>
              <Cell N="Calendar" V="0" F="Sheet.1!User.Calendar"/>
            </Row>
          </Section>
          <Section N="Character">
            <Row IX="0">
              <Cell N="LangID" V="da-DK" F="Sheet.1!User.LCID"/>
            </Row>
          </Section>
          <Section N="Scratch">
            <Row IX="0">
              <Cell N="Y" V="0.7874015748031509" U="MM" F="Inh"/>
              <Cell N="A" V="0.9832843995101822" U="MM" F="Inh"/>
            </Row>
          </Section>
        </Shape>
        <Shape ID="65" Type="Shape" MasterShape="15">
          <Cell N="PinX" V="1.096075699818343" F="Inh"/>
          <Cell N="PinY" V="0.8853429871566665" U="MM" F="Inh"/>
          <Cell N="Width" V="0.90282099709375" F="Inh"/>
          <Cell N="LocPinX" V="0.45141049854687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 Del="1"/>
          </Section>
          <Section N="Character">
            <Row IX="0">
              <Cell N="LangID" V="da-DK"/>
            </Row>
          </Section>
          <Section N="Scratch">
            <Row IX="0">
              <Cell N="Y" V="0.7874015748031509" U="MM" F="Inh"/>
              <Cell N="A" V="0.9832843995101822" U="MM" F="Inh"/>
            </Row>
          </Section>
          <Text>
            <cp IX="0"/>
            Frist for jobsamtale
          </Text>
        </Shape>
      </Shapes>
    </Shape>
    <Shape ID="66" NameU="Rectangle" Name="Rectangle" Type="Shape" Master="17" UniqueID="{D9334419-6569-42CB-B79D-EE9718919169}">
      <Cell N="PinX" V="8.464566929133859"/>
      <Cell N="PinY" V="7.086614173228347"/>
      <Cell N="Width" V="2.913385826771656"/>
      <Cell N="Height" V="0.5511811023622055"/>
      <Cell N="LocPinX" V="1.456692913385828" F="Inh"/>
      <Cell N="LocPinY" V="0.275590551181102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Character">
        <Row IX="0">
          <Cell N="LangID" V="da-DK"/>
        </Row>
      </Section>
      <Section N="Connection">
        <Row IX="0">
          <Cell N="X" V="1.456692913385828" F="Inh"/>
        </Row>
        <Row IX="1">
          <Cell N="X" V="2.913385826771656" F="Inh"/>
          <Cell N="Y" V="0.2755905511811028" F="Inh"/>
        </Row>
        <Row IX="2">
          <Cell N="X" V="1.456692913385828" F="Inh"/>
          <Cell N="Y" V="0.5511811023622055" F="Inh"/>
        </Row>
        <Row IX="3">
          <Cell N="Y" V="0.2755905511811028" F="Inh"/>
        </Row>
        <Row IX="4">
          <Cell N="X" V="1.456692913385828" F="Inh"/>
          <Cell N="Y" V="0.2755905511811028" F="Inh"/>
        </Row>
      </Section>
      <Section N="Geometry" IX="0">
        <Row T="LineTo" IX="2">
          <Cell N="X" V="2.913385826771656" F="Inh"/>
        </Row>
        <Row T="LineTo" IX="3">
          <Cell N="X" V="2.913385826771656" F="Inh"/>
          <Cell N="Y" V="0.5511811023622055" F="Inh"/>
        </Row>
        <Row T="LineTo" IX="4">
          <Cell N="Y" V="0.5511811023622055" F="Inh"/>
        </Row>
      </Section>
      <Text>
        <cp IX="0"/>
        Tidligere booking af Jobsamtale indfrier frist med det samme. Booking kan ombookes til 21/7 + 7dage
      </Text>
    </Shape>
    <Shape ID="67" NameU="Line timeline.67" Name="Line timeline.67" Type="Group" Master="12" UniqueID="{8C685B87-CFDA-4284-9F9F-7EE2815562F5}">
      <Cell N="PinX" V="5.47244094488189" F="Inh"/>
      <Cell N="PinY" V="4.330708661417322" F="Inh"/>
      <Cell N="BeginX" V="0.9842519685039369"/>
      <Cell N="BeginY" V="4.330708661417322"/>
      <Cell N="EndX" V="9.960629921259843"/>
      <Cell N="EndY" V="4.330708661417322"/>
      <Cell N="ColorSchemeIndex" V="33"/>
      <Cell N="EffectSchemeIndex" V="33"/>
      <Cell N="ConnectorSchemeIndex" V="33"/>
      <Cell N="FontSchemeIndex" V="33"/>
      <Cell N="ThemeIndex" V="33"/>
      <Cell N="LineColor" V="#000000" F="THEMEGUARD(RGB(0,0,0))"/>
      <Cell N="FillForegnd" V="#000000" F="THEMEGUARD(RGB(0,0,0))"/>
      <Cell N="RotateGradientWithShape" V="0"/>
      <Section N="User">
        <Row N="visBeginDate">
          <Cell N="Value" V="42522"/>
        </Row>
        <Row N="visEndDate">
          <Cell N="Value" V="42644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9DA138B5-9C66-4D6A-AB57-4C750AB8996C}" U="GUID"/>
        </Row>
        <Row N="LCID">
          <Cell N="Value" V="1030"/>
        </Row>
        <Row N="StartTxtHeight">
          <Cell N="Value" V="0.1889383802625868" U="DL" F="Sheet.70!TxtHeight"/>
        </Row>
        <Row N="EndTxtHeight">
          <Cell N="Value" V="0.1889383802625868" U="DL" F="Sheet.71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522" F="Inh"/>
          <Cell N="Format" V="{{dd-MM-yyyy}}" F="Inh"/>
          <Cell N="LangID" V="da-DK" F="Inh"/>
          <Cell N="Calendar" V="0" F="User.Calendar"/>
        </Row>
        <Row N="visEndDate">
          <Cell N="Value" V="42644" F="Inh"/>
          <Cell N="Format" V="{{dd-MM-yyyy}}" F="Inh"/>
          <Cell N="LangID" V="da-DK" F="Inh"/>
          <Cell N="Calendar" V="0" F="User.Calendar"/>
        </Row>
      </Section>
      <Section N="Character">
        <Row IX="0">
          <Cell N="Color" V="#000000" F="THEMEGUARD(RGB(0,0,0))"/>
        </Row>
      </Section>
      <Section N="Scratch">
        <Row IX="0">
          <Cell N="X" V="0.984251968503937" F="Inh"/>
          <Cell N="Y" V="4.330708661417322" U="MM" F="Inh"/>
          <Cell N="A" V="PNT(5.4724409448819,110MM)" U="PNT" F="LOCTOLOC(PNT(LocPinX,LocPinY),Width,ThePage!PageWidth)"/>
          <Cell N="B" V="0" U="DEG" F="ANGLETOLOC(0DEG,Width,ThePage!PageWidth)"/>
        </Row>
      </Section>
      <Shapes>
        <Shape ID="68" Type="Shape" MasterShape="6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69" Type="Shape" MasterShape="7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0" Type="Shape" MasterShape="8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522" F="Inh"/>
              <Cell N="Format" V="{{dd-MM-yyyy}}" U="STR" F="Inh"/>
              <Cell N="Calendar" V="0" F="Sheet.67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</Shape>
        <Shape ID="71" Type="Shape" MasterShape="9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644" F="Inh"/>
              <Cell N="Format" V="{{dd-MM-yyyy}}" U="STR" F="Inh"/>
              <Cell N="Calendar" V="0" F="Sheet.67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</Shape>
        <Shape ID="72" Type="Shape" MasterShape="10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3" Type="Shape" MasterShape="11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4" Type="Shape" MasterShape="12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75" Type="Shape" MasterShape="13">
          <Cell N="FillForegnd" V="#000000" F="THEMEGUARD(RGB(0,0,0))"/>
          <Cell N="FillPattern" V="1"/>
          <Cell N="LineGradientEnabled" V="0"/>
          <Cell N="FillGradientEnabled" V="0"/>
          <Cell N="RotateGradientWithShape" V="0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80" NameU="Interim.14" IsCustomNameU="1" Name="Interim.14" IsCustomName="1" Type="Group" Master="13">
          <Cell N="PinX" V="2.208188976377953" F="Sheet.67!Width*0.246"/>
          <Cell N="PinY" V="0.1771653543307087" U="MM" F="Sheet.67!Height*0.5"/>
          <Cell N="Width" V="0.654843210499783" F="Inh"/>
          <Cell N="Height" V="0.3543307086614173" U="MM" F="Sheet.67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67!User.visTLShape"/>
            </Row>
            <Row N="visTLAngle">
              <Cell N="Value" V="0" U="DA" F="Sheet.67!Angle"/>
            </Row>
            <Row N="visInterimOffset">
              <Cell N="Value" V="0.1181102362204724" U="MM" F="Sheet.67!User.visInterimOffset"/>
            </Row>
            <Row N="visInterimType">
              <Cell N="Value" V="1" U="STR" F="Sheet.67!User.visInterimType"/>
            </Row>
            <Row N="visInterimLoc">
              <Cell N="Value" V="0" F="Sheet.67!User.visInterimLoc"/>
            </Row>
            <Row N="visIntmDateOffset">
              <Cell N="Value" V="0" F="Sheet.67!User.visIntmDateOffset"/>
            </Row>
            <Row N="visDisplayIntm">
              <Cell N="Value" V="1" F="Sheet.67!User.visDisplayIntm"/>
            </Row>
            <Row N="visDisplayIntmDates">
              <Cell N="Value" V="1" F="Sheet.67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  <Section N="Field">
            <Row IX="0">
              <Cell N="Value" V="42552"/>
              <Cell N="Format" V="{{dd-MM-yyyy}}" U="STR" F="Sheet.67!User.visIntmMask"/>
              <Cell N="Type" V="5"/>
              <Cell N="UICat" V="1"/>
              <Cell N="UICod" V="1"/>
              <Cell N="UIFmt" V="20"/>
              <Cell N="Calendar" V="0" F="Sheet.67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01-07-2016</fld>
          </Text>
          <Shapes>
            <Shape ID="81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78" NameU="Interim.12" IsCustomNameU="1" Name="Interim.12" IsCustomName="1" Type="Group" Master="13">
          <Cell N="PinX" V="4.488188976377954" F="Sheet.67!Width*0.5"/>
          <Cell N="PinY" V="0.1771653543307087" U="MM" F="Sheet.67!Height*0.5"/>
          <Cell N="Width" V="0.654843210499783" F="Inh"/>
          <Cell N="Height" V="0.3543307086614173" U="MM" F="Sheet.67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67!User.visTLShape"/>
            </Row>
            <Row N="visTLAngle">
              <Cell N="Value" V="0" U="DA" F="Sheet.67!Angle"/>
            </Row>
            <Row N="visInterimOffset">
              <Cell N="Value" V="0.1181102362204724" U="MM" F="Sheet.67!User.visInterimOffset"/>
            </Row>
            <Row N="visInterimType">
              <Cell N="Value" V="1" U="STR" F="Sheet.67!User.visInterimType"/>
            </Row>
            <Row N="visInterimLoc">
              <Cell N="Value" V="0" F="Sheet.67!User.visInterimLoc"/>
            </Row>
            <Row N="visIntmDateOffset">
              <Cell N="Value" V="0" F="Sheet.67!User.visIntmDateOffset"/>
            </Row>
            <Row N="visDisplayIntm">
              <Cell N="Value" V="1" F="Sheet.67!User.visDisplayIntm"/>
            </Row>
            <Row N="visDisplayIntmDates">
              <Cell N="Value" V="1" F="Sheet.67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  <Section N="Field">
            <Row IX="0">
              <Cell N="Value" V="42583"/>
              <Cell N="Format" V="{{dd-MM-yyyy}}" U="STR" F="Sheet.67!User.visIntmMask"/>
              <Cell N="Type" V="5"/>
              <Cell N="UICat" V="1"/>
              <Cell N="UICod" V="1"/>
              <Cell N="UIFmt" V="20"/>
              <Cell N="Calendar" V="0" F="Sheet.67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01-08-2016</fld>
          </Text>
          <Shapes>
            <Shape ID="79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76" NameU="Interim" Name="Interim" Type="Group" Master="13">
          <Cell N="PinX" V="6.768188976377953" F="Sheet.67!Width*0.754"/>
          <Cell N="PinY" V="0.1771653543307087" U="MM" F="Sheet.67!Height*0.5"/>
          <Cell N="Width" V="0.654843210499783" F="Inh"/>
          <Cell N="Height" V="0.3543307086614173" U="MM" F="Sheet.67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67!User.visTLShape"/>
            </Row>
            <Row N="visTLAngle">
              <Cell N="Value" V="0" U="DA" F="Sheet.67!Angle"/>
            </Row>
            <Row N="visInterimOffset">
              <Cell N="Value" V="0.1181102362204724" U="MM" F="Sheet.67!User.visInterimOffset"/>
            </Row>
            <Row N="visInterimType">
              <Cell N="Value" V="1" U="STR" F="Sheet.67!User.visInterimType"/>
            </Row>
            <Row N="visInterimLoc">
              <Cell N="Value" V="0" F="Sheet.67!User.visInterimLoc"/>
            </Row>
            <Row N="visIntmDateOffset">
              <Cell N="Value" V="0" F="Sheet.67!User.visIntmDateOffset"/>
            </Row>
            <Row N="visDisplayIntm">
              <Cell N="Value" V="1" F="Sheet.67!User.visDisplayIntm"/>
            </Row>
            <Row N="visDisplayIntmDates">
              <Cell N="Value" V="1" F="Sheet.67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67!User.LCID"/>
            </Row>
          </Section>
          <Section N="Field">
            <Row IX="0">
              <Cell N="Value" V="42614"/>
              <Cell N="Format" V="{{dd-MM-yyyy}}" U="STR" F="Sheet.67!User.visIntmMask"/>
              <Cell N="Type" V="5"/>
              <Cell N="UICat" V="1"/>
              <Cell N="UICod" V="1"/>
              <Cell N="UIFmt" V="20"/>
              <Cell N="Calendar" V="0" F="Sheet.67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01-09-2016</fld>
          </Text>
          <Shapes>
            <Shape ID="77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32" NameU="Rectangle.132" Name="Rectangle.132" Type="Shape" Master="17" UniqueID="{59D8A889-9FB3-41C8-9C80-8C986448DB38}">
      <Cell N="PinX" V="8.42011684023368"/>
      <Cell N="PinY" V="5.01968503937008"/>
      <Cell N="Width" V="2.913385826771656"/>
      <Cell N="Height" V="0.5511811023622055"/>
      <Cell N="LocPinX" V="1.456692913385828" F="Inh"/>
      <Cell N="LocPinY" V="0.275590551181102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Character">
        <Row IX="0">
          <Cell N="LangID" V="da-DK"/>
        </Row>
      </Section>
      <Section N="Connection">
        <Row IX="0">
          <Cell N="X" V="1.456692913385828" F="Inh"/>
        </Row>
        <Row IX="1">
          <Cell N="X" V="2.913385826771656" F="Inh"/>
          <Cell N="Y" V="0.2755905511811028" F="Inh"/>
        </Row>
        <Row IX="2">
          <Cell N="X" V="1.456692913385828" F="Inh"/>
          <Cell N="Y" V="0.5511811023622055" F="Inh"/>
        </Row>
        <Row IX="3">
          <Cell N="Y" V="0.2755905511811028" F="Inh"/>
        </Row>
        <Row IX="4">
          <Cell N="X" V="1.456692913385828" F="Inh"/>
          <Cell N="Y" V="0.2755905511811028" F="Inh"/>
        </Row>
      </Section>
      <Section N="Geometry" IX="0">
        <Row T="LineTo" IX="2">
          <Cell N="X" V="2.913385826771656" F="Inh"/>
        </Row>
        <Row T="LineTo" IX="3">
          <Cell N="X" V="2.913385826771656" F="Inh"/>
          <Cell N="Y" V="0.5511811023622055" F="Inh"/>
        </Row>
        <Row T="LineTo" IX="4">
          <Cell N="Y" V="0.5511811023622055" F="Inh"/>
        </Row>
      </Section>
      <Text>
        <cp IX="0"/>
        Borger booker et møde indenfor fristen + 7 dage. Booking kan ombookes til 1/8 + 7dage
      </Text>
    </Shape>
    <Shape ID="108" NameU="Triangle milestone.108" Name="Triangle milestone.108" Type="Group" Master="14" UniqueID="{EB6B0381-F62D-423C-A55E-95EE2452191A}">
      <Cell N="PinX" V="1.425713179295211" F="PNTX(LOCTOPAR(PNT(Sheet.67!Scratch.X1,Sheet.67!Scratch.Y1),ThePage!PageWidth,Width))+Scratch.X1"/>
      <Cell N="PinY" V="4.330708661417322" U="MM" F="PNTY(LOCTOPAR(PNT(Sheet.67!Scratch.X1,Sheet.67!Scratch.Y1),ThePage!PageWidth,Width))+Scratch.Y1"/>
      <Cell N="Height" V="0.3543307086614173" U="MM" F="Sheet.67!Height"/>
      <Cell N="Angle" V="0" F="Sheet.67!Angle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opretter frist" U="STR"/>
          <Cell N="DataLinked" V="0"/>
          <Cell N="LangID" V="da-DK"/>
        </Row>
        <Row N="visMilestoneDate">
          <Cell N="Value" V="42528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34897218897638" U="MM" F="BOUND(Width/2+-0.12254484DL,1,FALSE,Width*0.5-User.SnapBuffer,Width*0.5,FALSE,Width*0.5+User.SnapBuffer,Width*0.5)"/>
          <Cell N="Y" V="0.8661417286614173" U="MM" F="BOUND(Height--0.51181102DL,1,FALSE,Height*0.5+User.CtrlBound,Height*0.5-User.CtrlBound)"/>
          <Cell N="YDyn" V="0.7633143986147382" U="MM" F="Inh"/>
        </Row>
        <Row N="Row_2">
          <Cell N="Y" V="0.7633143986147382" U="MM" F="Inh"/>
        </Row>
      </Section>
      <Section N="User">
        <Row N="visMilestoneDate">
          <Cell N="Value" V="42528"/>
        </Row>
        <Row N="LCID">
          <Cell N="Value" V="1030" F="Sheet.67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67!User.Calendar"/>
        </Row>
        <Row N="visTLShape">
          <Cell N="Value" V="1" F="Sheet.67!User.visTLShape"/>
        </Row>
        <Row N="visLeaderAngleCalc">
          <Cell N="Value" V="-0.1028273300466791" U="MM" F="IF(Controls.Row_1&gt;Width*0.5=Controls.Row_1.Y&gt;Height*0.5,-1,1)*TAN(40DEG)*(Controls.Row_1-Width*0.5)"/>
        </Row>
        <Row N="CtrlBound">
          <Cell N="Value" V="0.339047802487624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C283BA48-C0D6-44E5-B305-C0936F7D9CE8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0.441461210791274" F="Inh"/>
          <Cell N="A" V="0.441461210791274" U="DL" F="MAX(MIN((User.visMilestoneDate-Sheet.67!User.visBeginDate)/(Sheet.67!User.visEndDate-Sheet.67!User.visBeginDate),1),0)*Sheet.67!Width"/>
        </Row>
      </Section>
      <Section N="Connection">
        <Row IX="0">
          <Cell N="Y" V="0.8661417286614173" U="MM" F="Inh"/>
        </Row>
        <Row IX="1">
          <Cell N="X" V="-0.0634897218897638" U="MM" F="Inh"/>
          <Cell N="Y" V="1.25790737807548" U="MM" F="Inh"/>
        </Row>
      </Section>
      <Shapes>
        <Shape ID="109" Type="Shape" MasterShape="6">
          <Cell N="PinY" V="0.1771653543307087" U="MM" F="Inh"/>
          <Cell N="LineColor" V="#4f88bb" F="Inh"/>
          <Section N="User">
            <Row N="visCtrlY2">
              <Cell N="Value" V="0.7633143986147382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633143986147382" U="MM" F="Inh"/>
            </Row>
          </Section>
          <Section N="Geometry" IX="1">
            <Row T="MoveTo" IX="1">
              <Cell N="Y" V="0.7633143986147382" U="MM" F="Inh"/>
            </Row>
            <Row T="LineTo" IX="2">
              <Cell N="X" V="-0.0634897218897638" U="MM" F="Inh"/>
              <Cell N="Y" V="0.8661417286614173" U="MM" F="Inh"/>
            </Row>
          </Section>
        </Shape>
        <Shape ID="110" Type="Shape" MasterShape="7">
          <Cell N="PinY" V="0.1771653543307087" U="MM" F="Inh"/>
        </Shape>
        <Shape ID="111" Type="Shape" MasterShape="8">
          <Cell N="PinY" V="0.1771653543307087" U="MM" F="Inh"/>
        </Shape>
        <Shape ID="112" Type="Shape" MasterShape="9"/>
        <Shape ID="113" Type="Shape" MasterShape="10">
          <Cell N="PinY" V="0.1771653543307087" U="MM" F="Inh"/>
        </Shape>
        <Shape ID="114" Type="Shape" MasterShape="11">
          <Cell N="QuickStyleVariation" V="4" F="Inh"/>
        </Shape>
        <Shape ID="115" Type="Shape" MasterShape="12"/>
        <Shape ID="116" Type="Shape" MasterShape="13">
          <Cell N="PinY" V="0.1771653543307087" U="MM" F="Inh"/>
        </Shape>
        <Shape ID="117" Type="Shape" MasterShape="14">
          <Cell N="PinY" V="0.1771653543307087" U="MM" F="Inh"/>
        </Shape>
        <Shape ID="118" Type="Shape" MasterShape="15">
          <Cell N="PinX" V="-0.0634897218897638" U="MM" F="Inh"/>
          <Cell N="PinY" V="1.159965965721964" U="MM" F="Inh"/>
          <Cell N="LineColor" V="#41719c" F="Inh"/>
          <Section N="Field">
            <Row IX="0">
              <Cell N="Value" V="42528" F="Inh"/>
              <Cell N="Format" V="{{dd-MM-yyyy}}" U="STR" F="Inh"/>
              <Cell N="Calendar" V="0" F="Sheet.67!User.Calendar"/>
            </Row>
          </Section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4f88bb" F="Inh"/>
              <Cell N="LangID" V="da-DK" F="Sheet.67!User.LCID"/>
            </Row>
          </Section>
        </Shape>
        <Shape ID="119" Type="Shape" MasterShape="16">
          <Cell N="PinY" V="0.763314398614738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20" Type="Shape" MasterShape="17">
          <Cell N="PinX" V="-0.0634897218897638" U="MM" F="Inh"/>
          <Cell N="PinY" V="0.9640831410149329" U="MM" F="Inh"/>
          <Cell N="Width" V="1.295231275414063" F="Inh"/>
          <Cell N="LocPinX" V="0.6476156377070313" F="Inh"/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4f88bb" F="Inh"/>
              <Cell N="LangID" V="da-DK"/>
            </Row>
          </Section>
          <Section N="Geometry" IX="0">
            <Row T="LineTo" IX="2">
              <Cell N="X" V="1.295231275414063" F="Inh"/>
            </Row>
            <Row T="LineTo" IX="3">
              <Cell N="X" V="1.295231275414063" F="Inh"/>
            </Row>
          </Section>
          <Text>
            <cp IX="0"/>
            Sagsbehandler opretter frist
          </Text>
        </Shape>
      </Shapes>
    </Shape>
    <Shape ID="82" NameU="Triangle milestone.82" Name="Triangle milestone.82" Type="Group" Master="14" UniqueID="{31B3043D-012B-4120-8BCD-0B34670C920B}">
      <Cell N="PinX" V="4.736672260229767" F="PNTX(LOCTOPAR(PNT(Sheet.67!Scratch.X1,Sheet.67!Scratch.Y1),ThePage!PageWidth,Width))+Scratch.X1"/>
      <Cell N="PinY" V="4.330708661417322" U="MM" F="PNTY(LOCTOPAR(PNT(Sheet.67!Scratch.X1,Sheet.67!Scratch.Y1),ThePage!PageWidth,Width))+Scratch.Y1"/>
      <Cell N="Height" V="0.3543307086614173" U="MM" F="Sheet.67!Height"/>
      <Cell N="Angle" V="0" F="Sheet.67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Borgeren booker et møde" U="STR"/>
          <Cell N="DataLinked" V="0"/>
          <Cell N="LangID" V="da-DK"/>
        </Row>
        <Row N="visMilestoneDate">
          <Cell N="Value" V="4257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3937007874015747" U="MM" F="BOUND(Width/2+-0.09100297DL,1,FALSE,Width*0.5-User.SnapBuffer,Width*0.5,FALSE,Width*0.5+User.SnapBuffer,Width*0.5)"/>
          <Cell N="Y" V="0.8070866186614173" U="MM" F="BOUND(Height--0.45275591DL,1,FALSE,Height*0.5+User.CtrlBound,Height*0.5-User.CtrlBound)"/>
          <Cell N="YDyn" V="0.7244980722857005" U="MM" F="Inh"/>
        </Row>
        <Row N="Row_2">
          <Cell N="Y" V="0.7244980722857005" U="MM" F="Inh"/>
        </Row>
      </Section>
      <Section N="User">
        <Row N="visMilestoneDate">
          <Cell N="Value" V="42573"/>
        </Row>
        <Row N="LCID">
          <Cell N="Value" V="1030" F="Sheet.67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67!User.Calendar"/>
        </Row>
        <Row N="visTLShape">
          <Cell N="Value" V="1" F="Sheet.67!User.visTLShape"/>
        </Row>
        <Row N="visLeaderAngleCalc">
          <Cell N="Value" V="-0.08258854637571679" U="MM" F="IF(Controls.Row_1&gt;Width*0.5=Controls.Row_1.Y&gt;Height*0.5,-1,1)*TAN(40DEG)*(Controls.Row_1-Width*0.5)"/>
        </Row>
        <Row N="CtrlBound">
          <Cell N="Value" V="0.3188090188166617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2F0B4B43-AFDB-4000-ACFC-BC47F4EB4E69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3.75242029172583" F="Inh"/>
          <Cell N="A" V="3.75242029172583" U="DL" F="MAX(MIN((User.visMilestoneDate-Sheet.67!User.visBeginDate)/(Sheet.67!User.visEndDate-Sheet.67!User.visBeginDate),1),0)*Sheet.67!Width"/>
        </Row>
      </Section>
      <Section N="Connection">
        <Row IX="0">
          <Cell N="Y" V="0.8070866186614173" U="MM" F="Inh"/>
        </Row>
        <Row IX="1">
          <Cell N="X" V="-0.03937007874015747" U="MM" F="Inh"/>
          <Cell N="Y" V="1.19885226807548" U="MM" F="Inh"/>
        </Row>
      </Section>
      <Shapes>
        <Shape ID="83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244980722857005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244980722857005" U="MM" F="Inh"/>
            </Row>
          </Section>
          <Section N="Geometry" IX="1">
            <Row T="MoveTo" IX="1">
              <Cell N="Y" V="0.7244980722857005" U="MM" F="Inh"/>
            </Row>
            <Row T="LineTo" IX="2">
              <Cell N="X" V="-0.03937007874015747" U="MM" F="Inh"/>
              <Cell N="Y" V="0.8070866186614173" U="MM" F="Inh"/>
            </Row>
          </Section>
        </Shape>
        <Shape ID="84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5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6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7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8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89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0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1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2" Type="Shape" MasterShape="15">
          <Cell N="PinX" V="-0.03937007874015747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73" F="Inh"/>
              <Cell N="Format" V="{{dd-MM-yyyy}}" U="STR" F="Inh"/>
              <Cell N="Calendar" V="0" F="Sheet.67!User.Calendar"/>
            </Row>
          </Section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67!User.LCID"/>
            </Row>
          </Section>
        </Shape>
        <Shape ID="93" Type="Shape" MasterShape="16">
          <Cell N="PinY" V="0.7244980722857005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94" Type="Shape" MasterShape="17">
          <Cell N="PinX" V="-0.03937007874015747" U="MM" F="Inh"/>
          <Cell N="PinY" V="0.9050280310149329" U="MM" F="Inh"/>
          <Cell N="Width" V="1.192097120140625" F="Inh"/>
          <Cell N="LocPinX" V="0.5960485600703126" F="Inh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Geometry" IX="0">
            <Row T="LineTo" IX="2">
              <Cell N="X" V="1.192097120140625" F="Inh"/>
            </Row>
            <Row T="LineTo" IX="3">
              <Cell N="X" V="1.192097120140625" F="Inh"/>
            </Row>
          </Section>
          <Text>
            <cp IX="0"/>
            Borgeren booker et møde
          </Text>
        </Shape>
      </Shapes>
    </Shape>
    <Shape ID="121" NameU="Curly bracket interval.121" Name="Curly bracket interval.121" Type="Group" Master="16" UniqueID="{11C991A6-CC49-48DF-84F9-3FC8E38C5A75}">
      <Cell N="PinX" V="3.449077062088551" F="PNTX(LOCTOPAR(PNT(Sheet.67!Scratch.X1,Sheet.67!Scratch.Y1),ThePage!PageWidth,Width))+Scratch.X1"/>
      <Cell N="PinY" V="4.330708661417322" U="MM" F="PNTY(LOCTOPAR(PNT(Sheet.67!Scratch.X1,Sheet.67!Scratch.Y1),ThePage!PageWidth,Width))+Scratch.Y1"/>
      <Cell N="Width" V="4.046727765586679" F="Sheet.67!Width*Scratch.B1"/>
      <Cell N="Height" V="0.3543307086614173" U="MM" F="Sheet.67!Height"/>
      <Cell N="LocPinX" V="2.02336388279334" F="Inh"/>
      <Cell N="Angle" V="0" F="Sheet.67!Angle"/>
      <Section N="User">
        <Row N="LCID">
          <Cell N="Value" V="1030" F="Sheet.67!User.LCID"/>
        </Row>
        <Row N="visIntervalBegin">
          <Cell N="Value" V="42528"/>
        </Row>
        <Row N="visIntervalEnd">
          <Cell N="Value" V="42583"/>
        </Row>
        <Row N="visDisplayBracket">
          <Cell N="Value" V="1" F="IF(OR(Controls.Row_1.Y&gt;Height+Sheet.125!User.visBracketHeight,Controls.Row_1.Y&lt;0),1,0)"/>
        </Row>
        <Row N="visMask">
          <Cell N="Value" V="{{dd-MM-yyyy}}" U="STR"/>
        </Row>
        <Row N="visTLShape">
          <Cell N="Value" V="1" F="Sheet.67!User.visTLShape"/>
        </Row>
        <Row N="Calendar">
          <Cell N="Value" V="0" F="Sheet.67!User.Calendar"/>
        </Row>
        <Row N="DatePinY">
          <Cell N="Value" V="1.100910851233776" U="MM" F="Sheet.130!PinY"/>
        </Row>
        <Row N="DateHeight">
          <Cell N="Value" V="0.1958828247070313" U="DL" F="Sheet.130!Height"/>
        </Row>
        <Row N="DescPinY">
          <Cell N="Value" V="0.9050280265267452" U="MM" F="Sheet.131!PinY"/>
        </Row>
        <Row N="DescHeight">
          <Cell N="Value" V="0.1958828247070313" U="DL" F="Sheet.131!Height"/>
        </Row>
        <Row N="CtrlBound">
          <Cell N="Value" V="0.1284849694224702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8610F26F-B651-47DA-BF79-065B395C4635}" U="GUID"/>
          <Cell N="Prompt" V=""/>
        </Row>
      </Section>
      <Section N="Control">
        <Row N="Row_1">
          <Cell N="X" V="1.894878913370869" F="BOUND(Width*0.44400584795322,0,FALSE,Width*0.5-MAX(User.CtrlBound,User.SnapBuffer),Width*0.5-User.SnapBuffer,FALSE,Width*0.5,Width*0.5,FALSE,Width*0.5+User.SnapBuffer,Width*0.5+MAX(User.CtrlBound,User.SnapBuffer))"/>
          <Cell N="Y" V="0.8070866141732296" U="MM" F="BOUND(Height*2.2777777777778,1,FALSE,0,-User.BracketMin,FALSE,Height,Height+User.BracketMin)"/>
          <Cell N="XDyn" V="1.894878913370869" F="Inh"/>
          <Cell N="YDyn" V="0.8070866141732296" U="MM" F="Inh"/>
        </Row>
        <Row N="Row_2">
          <Cell N="X" V="2.02336388279334" F="Inh"/>
          <Cell N="YCon" V="0" F="Inh"/>
        </Row>
      </Section>
      <Section N="Property">
        <Row N="visName">
          <Cell N="Value" V="Frist for jobsamtale" U="STR"/>
          <Cell N="DataLinked" V="0"/>
          <Cell N="LangID" V="da-DK"/>
        </Row>
        <Row N="visIntervalBegin">
          <Cell N="Value" V="42528" F="Inh"/>
          <Cell N="Format" V="{{dd-MM-yyyy}}" F="Inh"/>
          <Cell N="LangID" V="da-DK" F="Inh"/>
          <Cell N="Calendar" V="0" F="User.Calendar"/>
        </Row>
        <Row N="visIntervalEnd">
          <Cell N="Value" V="42583" F="Inh"/>
          <Cell N="Format" V="{{dd-MM-yyyy}}" F="Inh"/>
          <Cell N="LangID" V="da-DK" F="Inh"/>
          <Cell N="Calendar" V="0" F="User.Calendar"/>
        </Row>
      </Section>
      <Section N="Scratch">
        <Row IX="0">
          <Cell N="X" V="2.464825093584614" F="COS(Angle)*Scratch.A1"/>
          <Cell N="Y" V="0" F="SIN(Angle)*Scratch.A1"/>
          <Cell N="A" V="2.464825093584614" U="DL" F="MAX(MIN((Scratch.C1+(Scratch.D1-Scratch.C1)/2-Sheet.67!User.visBeginDate)/(Sheet.67!User.visEndDate-Sheet.67!User.visBeginDate),1),0)*Sheet.67!Width"/>
          <Cell N="B" V="0.4508196721311475" F="MAX(MIN((Scratch.D1-Scratch.C1)/(Sheet.67!User.visEndDate-Sheet.67!User.visBeginDate),1),0)"/>
          <Cell N="C" V="42528" F="MAX(User.visIntervalBegin,Sheet.67!User.visBeginDate)"/>
          <Cell N="D" V="42583" F="MIN(User.visIntervalEnd,Sheet.67!User.visEndDate)"/>
        </Row>
      </Section>
      <Section N="Connection">
        <Row IX="0">
          <Cell N="X" V="2.02336388279334" F="Inh"/>
          <Cell N="Y" V="1.198852263587292" U="MM" F="Inh"/>
        </Row>
      </Section>
      <Shapes>
        <Shape ID="122" Type="Shape" MasterShape="6">
          <Cell N="PinX" V="2.02336388279334" F="Inh"/>
          <Cell N="Width" V="4.046727765586679" F="Inh"/>
          <Cell N="LocPinX" V="2.02336388279334" F="Inh"/>
          <Cell N="TxtPinX" V="2.111946559958694" U="MM" F="Inh"/>
          <Cell N="TxtWidth" V="4.046727765586679" F="Inh"/>
          <Cell N="TxtLocPinX" V="2.02336388279334" F="Inh"/>
          <Section N="Geometry" IX="0">
            <Row T="LineTo" IX="2">
              <Cell N="X" V="4.046727765586679" F="Inh"/>
            </Row>
            <Row T="EllipticalArcTo" IX="3">
              <Cell N="X" V="4.046727765586679" F="Inh"/>
              <Cell N="A" V="4.135310442752034" U="MM" F="Inh"/>
            </Row>
          </Section>
        </Shape>
        <Shape ID="123" Type="Shape" MasterShape="7">
          <Cell N="QuickStyleVariation" V="0" F="Inh"/>
          <Cell N="LineColor" V="#4f88bb" F="Inh"/>
        </Shape>
        <Shape ID="124" Type="Shape" MasterShape="8">
          <Cell N="PinX" V="4.046727765586679" F="Inh"/>
          <Cell N="BeginX" V="4.046727765586679" F="Inh"/>
          <Cell N="EndX" V="4.046727765586679" F="Inh"/>
          <Cell N="QuickStyleVariation" V="0" F="Inh"/>
          <Cell N="LineColor" V="#4f88bb" F="Inh"/>
        </Shape>
        <Shape ID="125" Type="Shape" MasterShape="9">
          <Cell N="PinX" V="2.02336388279334" F="Inh"/>
          <Cell N="Width" V="4.046727765586679" F="Inh"/>
          <Cell N="LocPinX" V="2.02336388279334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4">
              <Cell N="X" V="1.905253646572867" U="MM" F="Inh"/>
            </Row>
            <Row T="EllipticalArcTo" IX="5">
              <Cell N="X" V="2.02336388279334" F="Inh"/>
              <Cell N="A" V="1.993836323738222" U="MM" F="Inh"/>
            </Row>
            <Row T="EllipticalArcTo" IX="6">
              <Cell N="X" V="2.141474119013812" U="MM" F="Inh"/>
              <Cell N="A" V="2.052891441848458" U="MM" F="Inh"/>
            </Row>
            <Row T="LineTo" IX="7">
              <Cell N="X" V="3.928617529366207" U="MM" F="Inh"/>
            </Row>
            <Row T="EllipticalArcTo" IX="8">
              <Cell N="X" V="4.046727765586679" F="Inh"/>
              <Cell N="A" V="3.987672647476443" U="MM" F="Inh"/>
            </Row>
            <Row T="LineTo" IX="9">
              <Cell N="X" V="4.046727765586679" F="Inh"/>
            </Row>
          </Section>
        </Shape>
        <Shape ID="126" Type="Shape" MasterShape="10">
          <Cell N="PinX" V="2.02336388279334" F="Inh"/>
          <Cell N="Width" V="4.046727765586679" F="Inh"/>
          <Cell N="LocPinX" V="2.02336388279334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4.046727765586679" F="Inh"/>
            </Row>
            <Row T="LineTo" IX="4">
              <Cell N="X" V="4.046727765586679" F="Inh"/>
            </Row>
          </Section>
        </Shape>
        <Shape ID="127" Type="Shape" MasterShape="11">
          <Cell N="PinX" V="2.02336388279334" F="Inh"/>
          <Cell N="Width" V="0.1284849694224701" F="Inh"/>
          <Cell N="Height" V="0.09842519685039497" U="MM" F="Inh"/>
          <Cell N="FlipX" V="1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0.1284849694224701" F="Inh"/>
              <Cell N="Y" V="0.09842519685039497" U="MM" F="Inh"/>
            </Row>
          </Section>
        </Shape>
        <Shape ID="128" Type="Shape" MasterShape="12">
          <Cell N="PinX" V="2.02336388279334" F="Inh"/>
          <Cell N="Width" V="4.046727765586679" F="Inh"/>
          <Cell N="LocPinX" V="2.02336388279334" F="Inh"/>
          <Section N="Geometry" IX="0">
            <Row T="LineTo" IX="2">
              <Cell N="X" V="4.046727765586679" F="Inh"/>
            </Row>
            <Row T="LineTo" IX="3">
              <Cell N="X" V="4.046727765586679" F="Inh"/>
            </Row>
          </Section>
        </Shape>
        <Shape ID="129" Type="Shape" MasterShape="13">
          <Cell N="LineColor" V="#4f88bb" F="Inh"/>
        </Shape>
        <Shape ID="130" Type="Shape" MasterShape="14">
          <Cell N="PinX" V="1.894878913370869" F="Inh"/>
          <Cell N="PinY" V="1.100910851233776" U="MM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>
              <Cell N="Value" V="42528" F="Inh"/>
              <Cell N="Format" V="{{dd-MM-yyyy}}" U="STR" F="Inh"/>
              <Cell N="Calendar" V="0" F="Sheet.67!User.Calendar"/>
            </Row>
            <Row IX="1">
              <Cell N="Value" V="42583" F="Inh"/>
              <Cell N="Format" V="{{dd-MM-yyyy}}" U="STR" F="Inh"/>
              <Cell N="Calendar" V="0" F="Sheet.67!User.Calendar"/>
            </Row>
          </Section>
          <Section N="Character">
            <Row IX="0">
              <Cell N="LangID" V="da-DK" F="Sheet.67!User.LCID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</Shape>
        <Shape ID="131" Type="Shape" MasterShape="15">
          <Cell N="PinX" V="1.894878913370869" F="Inh"/>
          <Cell N="PinY" V="0.9050280265267452" U="MM" F="Inh"/>
          <Cell N="Width" V="0.90282099709375" F="Inh"/>
          <Cell N="LocPinX" V="0.45141049854687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 Del="1"/>
          </Section>
          <Section N="Character">
            <Row IX="0">
              <Cell N="LangID" V="da-DK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  <Text>
            <cp IX="0"/>
            Frist for jobsamtale
          </Text>
        </Shape>
      </Shapes>
    </Shape>
    <Shape ID="95" NameU="Circle milestone.95" Name="Circle milestone.95" Type="Group" Master="15" UniqueID="{05DE7D33-6F1A-466E-81DB-1F063FF6765E}">
      <Cell N="PinX" V="5.619594681812314" F="PNTX(LOCTOPAR(PNT(Sheet.67!Scratch.X1,Sheet.67!Scratch.Y1),ThePage!PageWidth,Width))+Scratch.X1"/>
      <Cell N="PinY" V="4.330708661417322" U="MM" F="PNTY(LOCTOPAR(PNT(Sheet.67!Scratch.X1,Sheet.67!Scratch.Y1),ThePage!PageWidth,Width))+Scratch.Y1"/>
      <Cell N="Height" V="0.3543307086614173" U="MM" F="Sheet.67!Height"/>
      <Cell N="Angle" V="0" F="Sheet.67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Jobsamtale" U="STR"/>
          <Cell N="DataLinked" V="0"/>
          <Cell N="LangID" V="da-DK"/>
        </Row>
        <Row N="visMilestoneDate">
          <Cell N="Value" V="42585" F="Inh"/>
          <Cell N="Format" V="{{dd-MM-yyyy}}" F="Inh"/>
          <Cell N="LangID" V="da-DK" F="Inh"/>
          <Cell N="Calendar" V="0" F="User.Calendar"/>
        </Row>
      </Section>
      <Section N="Control">
        <Row N="Row_1">
          <Cell N="X" V="0.1771653581102362" U="MM" F="BOUND(Width/2+0.11811024DL,1,FALSE,Width*0.5-User.SnapBuffer,Width*0.5,FALSE,Width*0.5+User.SnapBuffer,Width*0.5)"/>
          <Cell N="Y" V="0.8070866186614173" U="MM" F="BOUND(Height--0.45275591DL,1,FALSE,Height*0.5+User.CtrlBound,Height*0.5-User.CtrlBound)"/>
          <Cell N="YDyn" V="0.707980359839157" U="MM" F="Inh"/>
        </Row>
        <Row N="Row_2">
          <Cell N="Y" V="0.707980359839157" U="MM" F="Inh"/>
        </Row>
      </Section>
      <Section N="User">
        <Row N="visMilestoneDate">
          <Cell N="Value" V="42585"/>
        </Row>
        <Row N="LCID">
          <Cell N="Value" V="1030" F="Sheet.67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67!User.Calendar"/>
        </Row>
        <Row N="visTLShape">
          <Cell N="Value" V="1" F="Sheet.67!User.visTLShape"/>
        </Row>
        <Row N="visLeaderAngleCalc">
          <Cell N="Value" V="-0.09910625882226033" U="MM" F="IF(Controls.Row_1&gt;Width*0.5=Controls.Row_1.Y&gt;Height*0.5,-1,1)*TAN(40DEG)*(Controls.Row_1-Width*0.5)"/>
        </Row>
        <Row N="CtrlBound">
          <Cell N="Value" V="0.3353267312632052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6F15993F-8406-4862-9799-61C2D43C2167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4.635342713308377" F="Inh"/>
          <Cell N="A" V="4.635342713308377" U="DL" F="MAX(MIN((User.visMilestoneDate-Sheet.67!User.visBeginDate)/(Sheet.67!User.visEndDate-Sheet.67!User.visBeginDate),1),0)*Sheet.67!Width"/>
        </Row>
      </Section>
      <Section N="Connection">
        <Row IX="0">
          <Cell N="Y" V="0.8070866186614173" U="MM" F="Inh"/>
        </Row>
        <Row IX="1">
          <Cell N="X" V="0.1771653581102362" U="MM" F="Inh"/>
          <Cell N="Y" V="1.19885226807548" U="MM" F="Inh"/>
        </Row>
      </Section>
      <Shapes>
        <Shape ID="96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07980359839157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07980359839157" U="MM" F="Inh"/>
            </Row>
          </Section>
          <Section N="Geometry" IX="1">
            <Row T="MoveTo" IX="1">
              <Cell N="Y" V="0.707980359839157" U="MM" F="Inh"/>
            </Row>
            <Row T="LineTo" IX="2">
              <Cell N="X" V="0.1771653581102362" U="MM" F="Inh"/>
              <Cell N="Y" V="0.8070866186614173" U="MM" F="Inh"/>
            </Row>
          </Section>
        </Shape>
        <Shape ID="97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8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99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0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1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2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3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4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05" Type="Shape" MasterShape="15">
          <Cell N="PinX" V="0.1771653581102362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85" F="Inh"/>
              <Cell N="Format" V="{{dd-MM-yyyy}}" U="STR" F="Inh"/>
              <Cell N="Calendar" V="0" F="Sheet.67!User.Calendar"/>
            </Row>
          </Section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67!User.LCID"/>
            </Row>
          </Section>
          <Section N="Scratch">
            <Row IX="0">
              <Cell N="X" V="0.2938242370605469" U="MM" F="Inh"/>
            </Row>
          </Section>
        </Shape>
        <Shape ID="106" Type="Shape" MasterShape="16">
          <Cell N="PinY" V="0.70798035983915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07" Type="Shape" MasterShape="17">
          <Cell N="PinX" V="0.1771653581102362" U="MM" F="Inh"/>
          <Cell N="PinY" V="0.9050280310149329" U="MM" F="Inh"/>
          <Cell N="Width" V="0.984251968503937" U="MM" F="Inh"/>
          <Cell N="LocPinX" V="0.4921259842519685" U="MM" F="Inh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Jobsamtale
          </Text>
        </Shape>
      </Shapes>
    </Shape>
    <Shape ID="133" NameU="Line timeline.133" Name="Line timeline.133" Type="Group" Master="12" UniqueID="{1A415591-683B-4599-9D9B-D57B752CD3F4}">
      <Cell N="PinX" V="5.551181102362204" F="Inh"/>
      <Cell N="PinY" V="2.362204724409447" F="Inh"/>
      <Cell N="BeginX" V="1.06299212598425"/>
      <Cell N="BeginY" V="2.362204724409447"/>
      <Cell N="EndX" V="10.03937007874016"/>
      <Cell N="EndY" V="2.362204724409447"/>
      <Cell N="ColorSchemeIndex" V="33"/>
      <Cell N="EffectSchemeIndex" V="33"/>
      <Cell N="ConnectorSchemeIndex" V="33"/>
      <Cell N="FontSchemeIndex" V="33"/>
      <Cell N="ThemeIndex" V="33"/>
      <Cell N="LineColor" V="#000000" F="THEMEGUARD(RGB(0,0,0))"/>
      <Cell N="FillForegnd" V="#000000" F="THEMEGUARD(RGB(0,0,0))"/>
      <Cell N="RotateGradientWithShape" V="0"/>
      <Section N="User">
        <Row N="visBeginDate">
          <Cell N="Value" V="42522"/>
        </Row>
        <Row N="visEndDate">
          <Cell N="Value" V="42644"/>
        </Row>
        <Row N="visBEMask">
          <Cell N="Value" V="{{dd-MM-yyyy}}" U="STR"/>
        </Row>
        <Row N="visIntmMask">
          <Cell N="Value" V="{{dd-MM-yyyy}}" U="STR"/>
        </Row>
        <Row N="visFiscalStart">
          <Cell N="Value" V="42370"/>
        </Row>
        <Row N="ObjID">
          <Cell N="Value" V="{BF86095A-B112-4060-8C4A-4E13EBA83C67}" U="GUID"/>
        </Row>
        <Row N="LCID">
          <Cell N="Value" V="1030"/>
        </Row>
        <Row N="StartTxtHeight">
          <Cell N="Value" V="0.1889383802625868" U="DL" F="Sheet.136!TxtHeight"/>
        </Row>
        <Row N="EndTxtHeight">
          <Cell N="Value" V="0.1889383802625868" U="DL" F="Sheet.137!TxtHeight"/>
        </Row>
        <Row N="BackFillColor">
          <Cell N="Value" V="#5b9bd5" U="COLOR" F="THEMEVAL(&quot;FillColor&quot;,RGB(255,255,255))"/>
        </Row>
        <Row N="BackLineColor">
          <Cell N="Value" V="#c8c8c8" U="COLOR" F="THEMEVAL(&quot;LineColor&quot;,RGB(0,0,0))"/>
        </Row>
        <Row N="DarkerColor">
          <Cell N="Value" V="#5b9bd5" U="COLOR" F="IF(AND(LUM(User.BackCharColor)&lt;LUM(User.BackFillColor),LUM(User.BackCharColor)&lt;LUM(User.BackLineColor)),User.BackCharColor,IF(LUM(User.BackLineColor)&lt;LUM(User.BackFillColor),User.BackLineColor,User.BackFillColor))"/>
        </Row>
        <Row N="BackCharColor">
          <Cell N="Value" V="#feffff" U="COLOR" F="THEMEVAL(&quot;TextColor&quot;,RGB(0,0,0))"/>
        </Row>
        <Row N="Calendar">
          <Cell N="Value" V="0"/>
          <Cell N="Prompt" V=""/>
        </Row>
      </Section>
      <Section N="Property">
        <Row N="visBeginDate">
          <Cell N="Value" V="42522" F="Inh"/>
          <Cell N="Format" V="{{dd-MM-yyyy}}" F="Inh"/>
          <Cell N="LangID" V="da-DK" F="Inh"/>
          <Cell N="Calendar" V="0" F="User.Calendar"/>
        </Row>
        <Row N="visEndDate">
          <Cell N="Value" V="42644" F="Inh"/>
          <Cell N="Format" V="{{dd-MM-yyyy}}" F="Inh"/>
          <Cell N="LangID" V="da-DK" F="Inh"/>
          <Cell N="Calendar" V="0" F="User.Calendar"/>
        </Row>
      </Section>
      <Section N="Character">
        <Row IX="0">
          <Cell N="Color" V="#000000" F="THEMEGUARD(RGB(0,0,0))"/>
        </Row>
      </Section>
      <Section N="Scratch">
        <Row IX="0">
          <Cell N="X" V="1.06299212598425" F="Inh"/>
          <Cell N="Y" V="2.362204724409447" U="MM" F="Inh"/>
          <Cell N="A" V="PNT(5.5511811023622,60MM)" U="PNT" F="LOCTOLOC(PNT(LocPinX,LocPinY),Width,ThePage!PageWidth)"/>
          <Cell N="B" V="0" U="DEG" F="ANGLETOLOC(0DEG,Width,ThePage!PageWidth)"/>
        </Row>
      </Section>
      <Shapes>
        <Shape ID="134" Type="Shape" MasterShape="6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35" Type="Shape" MasterShape="7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36" Type="Shape" MasterShape="8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522" F="Inh"/>
              <Cell N="Format" V="{{dd-MM-yyyy}}" U="STR" F="Inh"/>
              <Cell N="Calendar" V="0" F="Sheet.133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</Shape>
        <Shape ID="137" Type="Shape" MasterShape="9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Field">
            <Row IX="0">
              <Cell N="Value" V="42644" F="Inh"/>
              <Cell N="Format" V="{{dd-MM-yyyy}}" U="STR" F="Inh"/>
              <Cell N="Calendar" V="0" F="Sheet.133!User.Calendar"/>
            </Row>
          </Section>
          <Section N="User">
            <Row N="LCID">
              <Cell N="Value" V="1030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</Shape>
        <Shape ID="138" Type="Shape" MasterShape="10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39" Type="Shape" MasterShape="11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40" Type="Shape" MasterShape="12">
          <Cell N="LineColor" V="#000000" F="THEMEGUARD(RGB(0,0,0))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41" Type="Shape" MasterShape="13">
          <Cell N="FillForegnd" V="#000000" F="THEMEGUARD(RGB(0,0,0))"/>
          <Cell N="FillPattern" V="1"/>
          <Cell N="LineGradientEnabled" V="0"/>
          <Cell N="FillGradientEnabled" V="0"/>
          <Cell N="RotateGradientWithShape" V="0"/>
          <Cell N="LineColor" V="#000000" F="THEMEGUARD(RGB(0,0,0))"/>
          <Section N="User"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</Row>
          </Section>
        </Shape>
        <Shape ID="146" NameU="Interim" Name="Interim" Type="Group" Master="13">
          <Cell N="PinX" V="2.208188976377953" F="Sheet.133!Width*0.246"/>
          <Cell N="PinY" V="0.1771653543307087" U="MM" F="Sheet.133!Height*0.5"/>
          <Cell N="Width" V="0.654843210499783" F="Inh"/>
          <Cell N="Height" V="0.3543307086614173" U="MM" F="Sheet.133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33!User.visTLShape"/>
            </Row>
            <Row N="visTLAngle">
              <Cell N="Value" V="0" U="DA" F="Sheet.133!Angle"/>
            </Row>
            <Row N="visInterimOffset">
              <Cell N="Value" V="0.1181102362204724" U="MM" F="Sheet.133!User.visInterimOffset"/>
            </Row>
            <Row N="visInterimType">
              <Cell N="Value" V="1" U="STR" F="Sheet.133!User.visInterimType"/>
            </Row>
            <Row N="visInterimLoc">
              <Cell N="Value" V="0" F="Sheet.133!User.visInterimLoc"/>
            </Row>
            <Row N="visIntmDateOffset">
              <Cell N="Value" V="0" F="Sheet.133!User.visIntmDateOffset"/>
            </Row>
            <Row N="visDisplayIntm">
              <Cell N="Value" V="1" F="Sheet.133!User.visDisplayIntm"/>
            </Row>
            <Row N="visDisplayIntmDates">
              <Cell N="Value" V="1" F="Sheet.133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  <Section N="Field">
            <Row IX="0">
              <Cell N="Value" V="42552"/>
              <Cell N="Format" V="{{dd-MM-yyyy}}" U="STR" F="Sheet.133!User.visIntmMask"/>
              <Cell N="Type" V="5"/>
              <Cell N="UICat" V="1"/>
              <Cell N="UICod" V="1"/>
              <Cell N="UIFmt" V="20"/>
              <Cell N="Calendar" V="0" F="Sheet.133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01-07-2016</fld>
          </Text>
          <Shapes>
            <Shape ID="147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44" NameU="Interim.12" IsCustomNameU="1" Name="Interim.12" IsCustomName="1" Type="Group" Master="13">
          <Cell N="PinX" V="4.488188976377954" F="Sheet.133!Width*0.5"/>
          <Cell N="PinY" V="0.1771653543307087" U="MM" F="Sheet.133!Height*0.5"/>
          <Cell N="Width" V="0.654843210499783" F="Inh"/>
          <Cell N="Height" V="0.3543307086614173" U="MM" F="Sheet.133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33!User.visTLShape"/>
            </Row>
            <Row N="visTLAngle">
              <Cell N="Value" V="0" U="DA" F="Sheet.133!Angle"/>
            </Row>
            <Row N="visInterimOffset">
              <Cell N="Value" V="0.1181102362204724" U="MM" F="Sheet.133!User.visInterimOffset"/>
            </Row>
            <Row N="visInterimType">
              <Cell N="Value" V="1" U="STR" F="Sheet.133!User.visInterimType"/>
            </Row>
            <Row N="visInterimLoc">
              <Cell N="Value" V="0" F="Sheet.133!User.visInterimLoc"/>
            </Row>
            <Row N="visIntmDateOffset">
              <Cell N="Value" V="0" F="Sheet.133!User.visIntmDateOffset"/>
            </Row>
            <Row N="visDisplayIntm">
              <Cell N="Value" V="1" F="Sheet.133!User.visDisplayIntm"/>
            </Row>
            <Row N="visDisplayIntmDates">
              <Cell N="Value" V="1" F="Sheet.133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  <Section N="Field">
            <Row IX="0">
              <Cell N="Value" V="42583"/>
              <Cell N="Format" V="{{dd-MM-yyyy}}" U="STR" F="Sheet.133!User.visIntmMask"/>
              <Cell N="Type" V="5"/>
              <Cell N="UICat" V="1"/>
              <Cell N="UICod" V="1"/>
              <Cell N="UIFmt" V="20"/>
              <Cell N="Calendar" V="0" F="Sheet.133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01-08-2016</fld>
          </Text>
          <Shapes>
            <Shape ID="145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  <Shape ID="142" NameU="Interim.14" IsCustomNameU="1" Name="Interim.14" IsCustomName="1" Type="Group" Master="13">
          <Cell N="PinX" V="6.768188976377954" F="Sheet.133!Width*0.754"/>
          <Cell N="PinY" V="0.1771653543307087" U="MM" F="Sheet.133!Height*0.5"/>
          <Cell N="Width" V="0.654843210499783" F="Inh"/>
          <Cell N="Height" V="0.3543307086614173" U="MM" F="Sheet.133!Height*1"/>
          <Cell N="LocPinX" V="0.3274216052498915" F="Inh"/>
          <Cell N="LineColor" V="#000000" F="THEMEGUARD(RGB(0,0,0))"/>
          <Cell N="TxtPinX" V="0.3274216052498915" F="Inh"/>
          <Cell N="TxtPinY" V="-0.1222469679090712" F="Inh"/>
          <Cell N="TxtWidth" V="0.654843210499783" F="TEXTWIDTH(TheText)"/>
          <Cell N="TxtHeight" V="0.2444939358181424" F="Inh"/>
          <Cell N="TxtLocPinX" V="0.3274216052498915" F="Inh"/>
          <Cell N="TxtLocPinY" V="0.1222469679090712" F="Inh"/>
          <Cell N="FillForegnd" V="#000000" F="THEMEGUARD(RGB(0,0,0))"/>
          <Cell N="FillPattern" V="1"/>
          <Cell N="LineGradientEnabled" V="0"/>
          <Cell N="FillGradientEnabled" V="0"/>
          <Cell N="RotateGradientWithShape" V="0"/>
          <Section N="User">
            <Row N="visTLShape">
              <Cell N="Value" V="1" F="Sheet.133!User.visTLShape"/>
            </Row>
            <Row N="visTLAngle">
              <Cell N="Value" V="0" U="DA" F="Sheet.133!Angle"/>
            </Row>
            <Row N="visInterimOffset">
              <Cell N="Value" V="0.1181102362204724" U="MM" F="Sheet.133!User.visInterimOffset"/>
            </Row>
            <Row N="visInterimType">
              <Cell N="Value" V="1" U="STR" F="Sheet.133!User.visInterimType"/>
            </Row>
            <Row N="visInterimLoc">
              <Cell N="Value" V="0" F="Sheet.133!User.visInterimLoc"/>
            </Row>
            <Row N="visIntmDateOffset">
              <Cell N="Value" V="0" F="Sheet.133!User.visIntmDateOffset"/>
            </Row>
            <Row N="visDisplayIntm">
              <Cell N="Value" V="1" F="Sheet.133!User.visDisplayIntm"/>
            </Row>
            <Row N="visDisplayIntmDates">
              <Cell N="Value" V="1" F="Sheet.133!User.visDisplayIntmDates"/>
            </Row>
            <Row N="TxtAngleOffset">
              <Cell N="Value" V="0.1222469679090712" U="DL" F="Inh"/>
            </Row>
            <Row N="BackFillColor">
              <Cell N="Value" V="#5b9bd5" U="COLOR" F="Inh"/>
            </Row>
            <Row N="BackLineColor">
              <Cell N="Value" V="#c8c8c8" U="COLOR" F="Inh"/>
            </Row>
            <Row N="DarkerColor">
              <Cell N="Value" V="#5b9bd5" U="COLOR" F="Inh"/>
            </Row>
            <Row N="BackCharColor">
              <Cell N="Value" V="#feffff" U="COLOR" F="Inh"/>
            </Row>
          </Section>
          <Section N="Character">
            <Row IX="0">
              <Cell N="Color" V="#000000" F="THEMEGUARD(RGB(0,0,0))"/>
              <Cell N="LangID" V="da-DK" F="Sheet.133!User.LCID"/>
            </Row>
          </Section>
          <Section N="Field">
            <Row IX="0">
              <Cell N="Value" V="42614"/>
              <Cell N="Format" V="{{dd-MM-yyyy}}" U="STR" F="Sheet.133!User.visIntmMask"/>
              <Cell N="Type" V="5"/>
              <Cell N="UICat" V="1"/>
              <Cell N="UICod" V="1"/>
              <Cell N="UIFmt" V="20"/>
              <Cell N="Calendar" V="0" F="Sheet.133!User.Calendar"/>
              <Cell N="ObjectKind" V="0"/>
            </Row>
          </Section>
          <Section N="Geometry" IX="0">
            <Row T="MoveTo" IX="1">
              <Cell N="X" V="0.3274216052498915" F="Inh"/>
              <Cell N="Y" V="0.05905511811023621" U="MM" F="Inh"/>
            </Row>
            <Row T="LineTo" IX="2">
              <Cell N="X" V="0.3274216052498915" F="Inh"/>
              <Cell N="Y" V="0.1771653543307087" U="MM" F="Inh"/>
            </Row>
          </Section>
          <Section N="Geometry" IX="1">
            <Row T="MoveTo" IX="1">
              <Cell N="X" V="0.3274216052498915" U="MM" F="Inh"/>
            </Row>
            <Row T="EllipticalArcTo" IX="2">
              <Cell N="X" V="0.3274216052498915" U="MM" F="Inh"/>
              <Cell N="A" V="0.4160042824152458" U="MM" F="Inh"/>
            </Row>
          </Section>
          <Text>
            <cp IX="0"/>
            <fld IX="0">01-09-2016</fld>
          </Text>
          <Shapes>
            <Shape ID="143" Type="Shape" MasterShape="6">
              <Cell N="PinX" V="0.3274216052498915" F="Inh"/>
              <Cell N="Width" V="0.654843210499783" F="Inh"/>
              <Cell N="LocPinX" V="0.3274216052498915" F="Inh"/>
              <Cell N="LineColor" V="#000000" F="THEMEGUARD(RGB(0,0,0))"/>
              <Cell N="FillForegnd" V="#000000" F="THEMEGUARD(RGB(0,0,0))"/>
              <Cell N="FillPattern" V="1"/>
              <Cell N="LineGradientEnabled" V="0"/>
              <Cell N="FillGradientEnabled" V="0"/>
              <Cell N="RotateGradientWithShape" V="0"/>
              <Section N="User">
                <Row N="visTLShape">
                  <Cell N="Value" V="1" F="Inh"/>
                </Row>
                <Row N="visInterimOffset">
                  <Cell N="Value" V="0.1181102362204724" U="MM" F="Inh"/>
                </Row>
                <Row N="visInterimType">
                  <Cell N="Value" V="1" U="STR" F="Inh"/>
                </Row>
                <Row N="BackFillColor">
                  <Cell N="Value" V="#5b9bd5" U="COLOR" F="Inh"/>
                </Row>
                <Row N="BackLineColor">
                  <Cell N="Value" V="#c8c8c8" U="COLOR" F="Inh"/>
                </Row>
                <Row N="DarkerColor">
                  <Cell N="Value" V="#5b9bd5" U="COLOR" F="Inh"/>
                </Row>
                <Row N="BackCharColor">
                  <Cell N="Value" V="#feffff" U="COLOR" F="Inh"/>
                </Row>
              </Section>
              <Section N="Character">
                <Row IX="0">
                  <Cell N="Color" V="#000000" F="THEMEGUARD(RGB(0,0,0))"/>
                </Row>
              </Section>
              <Section N="Geometry" IX="0">
                <Row T="MoveTo" IX="1">
                  <Cell N="X" V="0.3274216052498915" F="Inh"/>
                </Row>
                <Row T="LineTo" IX="2">
                  <Cell N="X" V="0.3274216052498915" F="Inh"/>
                  <Cell N="Y" V="-0.1181102362204724" U="MM" F="Inh"/>
                </Row>
              </Section>
            </Shape>
          </Shapes>
        </Shape>
      </Shapes>
    </Shape>
    <Shape ID="148" NameU="Rectangle.148" Name="Rectangle.148" Type="Shape" Master="17" UniqueID="{B091A0D0-1676-4D7E-991B-2F4EABEFC485}">
      <Cell N="PinX" V="8.498856997713995"/>
      <Cell N="PinY" V="3.051181102362205"/>
      <Cell N="Width" V="2.913385826771656"/>
      <Cell N="Height" V="0.5511811023622055"/>
      <Cell N="LocPinX" V="1.456692913385828" F="Inh"/>
      <Cell N="LocPinY" V="0.2755905511811028" F="Inh"/>
      <Cell N="LineWeight" V="0.01041666666666667" U="PT" F="Inh"/>
      <Cell N="ShapeShdwShow" V="2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Section N="Character">
        <Row IX="0">
          <Cell N="LangID" V="da-DK"/>
        </Row>
      </Section>
      <Section N="Connection">
        <Row IX="0">
          <Cell N="X" V="1.456692913385828" F="Inh"/>
        </Row>
        <Row IX="1">
          <Cell N="X" V="2.913385826771656" F="Inh"/>
          <Cell N="Y" V="0.2755905511811028" F="Inh"/>
        </Row>
        <Row IX="2">
          <Cell N="X" V="1.456692913385828" F="Inh"/>
          <Cell N="Y" V="0.5511811023622055" F="Inh"/>
        </Row>
        <Row IX="3">
          <Cell N="Y" V="0.2755905511811028" F="Inh"/>
        </Row>
        <Row IX="4">
          <Cell N="X" V="1.456692913385828" F="Inh"/>
          <Cell N="Y" V="0.2755905511811028" F="Inh"/>
        </Row>
      </Section>
      <Section N="Geometry" IX="0">
        <Row T="LineTo" IX="2">
          <Cell N="X" V="2.913385826771656" F="Inh"/>
        </Row>
        <Row T="LineTo" IX="3">
          <Cell N="X" V="2.913385826771656" F="Inh"/>
          <Cell N="Y" V="0.5511811023622055" F="Inh"/>
        </Row>
        <Row T="LineTo" IX="4">
          <Cell N="Y" V="0.5511811023622055" F="Inh"/>
        </Row>
      </Section>
      <Text>
        <cp IX="0"/>
        Sagsbehandler booker et møde efter fristen + 7 dage. Fristen indfries med bookingen.  Booking kan ombookes til 25/7 + 7dage
      </Text>
    </Shape>
    <Shape ID="149" NameU="Triangle milestone.149" Name="Triangle milestone.149" Type="Group" Master="14" UniqueID="{B778B0FA-CC12-4925-BCDC-5602B0BB0D65}">
      <Cell N="PinX" V="1.504453336775524" F="PNTX(LOCTOPAR(PNT(Sheet.133!Scratch.X1,Sheet.133!Scratch.Y1),ThePage!PageWidth,Width))+Scratch.X1"/>
      <Cell N="PinY" V="2.362204724409447" U="MM" F="PNTY(LOCTOPAR(PNT(Sheet.133!Scratch.X1,Sheet.133!Scratch.Y1),ThePage!PageWidth,Width))+Scratch.Y1"/>
      <Cell N="Height" V="0.3543307086614173" U="MM" F="Sheet.133!Height"/>
      <Cell N="Angle" V="0" F="Sheet.133!Angle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opretter frist" U="STR"/>
          <Cell N="DataLinked" V="0"/>
          <Cell N="LangID" V="da-DK"/>
        </Row>
        <Row N="visMilestoneDate">
          <Cell N="Value" V="42528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634897218897638" U="MM" F="BOUND(Width/2+-0.12254484DL,1,FALSE,Width*0.5-User.SnapBuffer,Width*0.5,FALSE,Width*0.5+User.SnapBuffer,Width*0.5)"/>
          <Cell N="Y" V="0.8661417286614173" U="MM" F="BOUND(Height--0.51181102DL,1,FALSE,Height*0.5+User.CtrlBound,Height*0.5-User.CtrlBound)"/>
          <Cell N="YDyn" V="0.7633143986147382" U="MM" F="Inh"/>
        </Row>
        <Row N="Row_2">
          <Cell N="Y" V="0.7633143986147382" U="MM" F="Inh"/>
        </Row>
      </Section>
      <Section N="User">
        <Row N="visMilestoneDate">
          <Cell N="Value" V="42528"/>
        </Row>
        <Row N="LCID">
          <Cell N="Value" V="1030" F="Sheet.133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33!User.Calendar"/>
        </Row>
        <Row N="visTLShape">
          <Cell N="Value" V="1" F="Sheet.133!User.visTLShape"/>
        </Row>
        <Row N="visLeaderAngleCalc">
          <Cell N="Value" V="-0.1028273300466791" U="MM" F="IF(Controls.Row_1&gt;Width*0.5=Controls.Row_1.Y&gt;Height*0.5,-1,1)*TAN(40DEG)*(Controls.Row_1-Width*0.5)"/>
        </Row>
        <Row N="CtrlBound">
          <Cell N="Value" V="0.339047802487624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FE7E9CCA-CCAC-4E47-BFD5-679D18557D3F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0.441461210791274" F="Inh"/>
          <Cell N="A" V="0.4414612107912742" U="DL" F="MAX(MIN((User.visMilestoneDate-Sheet.133!User.visBeginDate)/(Sheet.133!User.visEndDate-Sheet.133!User.visBeginDate),1),0)*Sheet.133!Width"/>
        </Row>
      </Section>
      <Section N="Connection">
        <Row IX="0">
          <Cell N="Y" V="0.8661417286614173" U="MM" F="Inh"/>
        </Row>
        <Row IX="1">
          <Cell N="X" V="-0.0634897218897638" U="MM" F="Inh"/>
          <Cell N="Y" V="1.25790737807548" U="MM" F="Inh"/>
        </Row>
      </Section>
      <Shapes>
        <Shape ID="150" Type="Shape" MasterShape="6">
          <Cell N="PinY" V="0.1771653543307087" U="MM" F="Inh"/>
          <Cell N="LineColor" V="#4f88bb" F="Inh"/>
          <Section N="User">
            <Row N="visCtrlY2">
              <Cell N="Value" V="0.7633143986147382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633143986147382" U="MM" F="Inh"/>
            </Row>
          </Section>
          <Section N="Geometry" IX="1">
            <Row T="MoveTo" IX="1">
              <Cell N="Y" V="0.7633143986147382" U="MM" F="Inh"/>
            </Row>
            <Row T="LineTo" IX="2">
              <Cell N="X" V="-0.0634897218897638" U="MM" F="Inh"/>
              <Cell N="Y" V="0.8661417286614173" U="MM" F="Inh"/>
            </Row>
          </Section>
        </Shape>
        <Shape ID="151" Type="Shape" MasterShape="7">
          <Cell N="PinY" V="0.1771653543307087" U="MM" F="Inh"/>
        </Shape>
        <Shape ID="152" Type="Shape" MasterShape="8">
          <Cell N="PinY" V="0.1771653543307087" U="MM" F="Inh"/>
        </Shape>
        <Shape ID="153" Type="Shape" MasterShape="9"/>
        <Shape ID="154" Type="Shape" MasterShape="10">
          <Cell N="PinY" V="0.1771653543307087" U="MM" F="Inh"/>
        </Shape>
        <Shape ID="155" Type="Shape" MasterShape="11">
          <Cell N="QuickStyleVariation" V="4" F="Inh"/>
        </Shape>
        <Shape ID="156" Type="Shape" MasterShape="12"/>
        <Shape ID="157" Type="Shape" MasterShape="13">
          <Cell N="PinY" V="0.1771653543307087" U="MM" F="Inh"/>
        </Shape>
        <Shape ID="158" Type="Shape" MasterShape="14">
          <Cell N="PinY" V="0.1771653543307087" U="MM" F="Inh"/>
        </Shape>
        <Shape ID="159" Type="Shape" MasterShape="15">
          <Cell N="PinX" V="-0.0634897218897638" U="MM" F="Inh"/>
          <Cell N="PinY" V="1.159965965721964" U="MM" F="Inh"/>
          <Cell N="LineColor" V="#41719c" F="Inh"/>
          <Section N="Field">
            <Row IX="0">
              <Cell N="Value" V="42528" F="Inh"/>
              <Cell N="Format" V="{{dd-MM-yyyy}}" U="STR" F="Inh"/>
              <Cell N="Calendar" V="0" F="Sheet.133!User.Calendar"/>
            </Row>
          </Section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4f88bb" F="Inh"/>
              <Cell N="LangID" V="da-DK" F="Sheet.133!User.LCID"/>
            </Row>
          </Section>
        </Shape>
        <Shape ID="160" Type="Shape" MasterShape="16">
          <Cell N="PinY" V="0.7633143986147382" U="MM" F="Inh"/>
          <Cell N="LineColor" V="#4f88bb" F="Inh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61" Type="Shape" MasterShape="17">
          <Cell N="PinX" V="-0.0634897218897638" U="MM" F="Inh"/>
          <Cell N="PinY" V="0.9640831410149329" U="MM" F="Inh"/>
          <Cell N="Width" V="1.295231275414063" F="Inh"/>
          <Cell N="LocPinX" V="0.6476156377070313" F="Inh"/>
          <Section N="User">
            <Row N="visXCor">
              <Cell N="Value" V="-0.0634897218897638" U="MM" F="Inh"/>
            </Row>
            <Row N="visYCor">
              <Cell N="Value" V="0.86614172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4f88bb" F="Inh"/>
              <Cell N="LangID" V="da-DK"/>
            </Row>
          </Section>
          <Section N="Geometry" IX="0">
            <Row T="LineTo" IX="2">
              <Cell N="X" V="1.295231275414063" F="Inh"/>
            </Row>
            <Row T="LineTo" IX="3">
              <Cell N="X" V="1.295231275414063" F="Inh"/>
            </Row>
          </Section>
          <Text>
            <cp IX="0"/>
            Sagsbehandler opretter frist
          </Text>
        </Shape>
      </Shapes>
    </Shape>
    <Shape ID="175" NameU="Curly bracket interval.175" Name="Curly bracket interval.175" Type="Group" Master="16" UniqueID="{C9CDDE55-427E-46A9-9965-9B3F9587A616}">
      <Cell N="PinX" V="3.270298179940621" F="PNTX(LOCTOPAR(PNT(Sheet.133!Scratch.X1,Sheet.133!Scratch.Y1),ThePage!PageWidth,Width))+Scratch.X1"/>
      <Cell N="PinY" V="2.362204724409447" U="MM" F="PNTY(LOCTOPAR(PNT(Sheet.133!Scratch.X1,Sheet.133!Scratch.Y1),ThePage!PageWidth,Width))+Scratch.Y1"/>
      <Cell N="Width" V="3.531689686330193" F="Sheet.133!Width*Scratch.B1"/>
      <Cell N="Height" V="0.3543307086614173" U="MM" F="Sheet.133!Height"/>
      <Cell N="LocPinX" V="1.765844843165097" F="Inh"/>
      <Cell N="Angle" V="0" F="Sheet.133!Angle"/>
      <Section N="User">
        <Row N="LCID">
          <Cell N="Value" V="1030" F="Sheet.133!User.LCID"/>
        </Row>
        <Row N="visIntervalBegin">
          <Cell N="Value" V="42528"/>
        </Row>
        <Row N="visIntervalEnd">
          <Cell N="Value" V="42576"/>
        </Row>
        <Row N="visDisplayBracket">
          <Cell N="Value" V="1" F="IF(OR(Controls.Row_1.Y&gt;Height+Sheet.179!User.visBracketHeight,Controls.Row_1.Y&lt;0),1,0)"/>
        </Row>
        <Row N="visMask">
          <Cell N="Value" V="{{dd-MM-yyyy}}" U="STR"/>
        </Row>
        <Row N="visTLShape">
          <Cell N="Value" V="1" F="Sheet.133!User.visTLShape"/>
        </Row>
        <Row N="Calendar">
          <Cell N="Value" V="0" F="Sheet.133!User.Calendar"/>
        </Row>
        <Row N="DatePinY">
          <Cell N="Value" V="1.100910851233776" U="MM" F="Sheet.184!PinY"/>
        </Row>
        <Row N="DateHeight">
          <Cell N="Value" V="0.1958828247070313" U="DL" F="Sheet.184!Height"/>
        </Row>
        <Row N="DescPinY">
          <Cell N="Value" V="0.9050280265267452" U="MM" F="Sheet.185!PinY"/>
        </Row>
        <Row N="DescHeight">
          <Cell N="Value" V="0.1958828247070313" U="DL" F="Sheet.185!Height"/>
        </Row>
        <Row N="CtrlBound">
          <Cell N="Value" V="0.1284849694224702" U="MM" F="ABS((Controls.Row_1.Y-Controls.Row_2.Y)/COS(40DEG))"/>
        </Row>
        <Row N="SnapBuffer">
          <Cell N="Value" V="0.09842519685039369" U="MM" F="MIN(User.CtrlBound,2.5MM*DropOnPageScale)"/>
        </Row>
        <Row N="ObjID">
          <Cell N="Value" V="{83595AF8-4AE3-4227-B123-7482662D5624}" U="GUID"/>
          <Cell N="Prompt" V=""/>
        </Row>
      </Section>
      <Section N="Control">
        <Row N="Row_1">
          <Cell N="X" V="1.637359873742627" F="BOUND(Width*0.44400584795322,0,FALSE,Width*0.5-MAX(User.CtrlBound,User.SnapBuffer),Width*0.5-User.SnapBuffer,FALSE,Width*0.5,Width*0.5,FALSE,Width*0.5+User.SnapBuffer,Width*0.5+MAX(User.CtrlBound,User.SnapBuffer))"/>
          <Cell N="Y" V="0.8070866141732296" U="MM" F="BOUND(Height*2.2777777777778,1,FALSE,0,-User.BracketMin,FALSE,Height,Height+User.BracketMin)"/>
          <Cell N="XDyn" V="1.637359873742627" F="Inh"/>
          <Cell N="YDyn" V="0.8070866141732296" U="MM" F="Inh"/>
        </Row>
        <Row N="Row_2">
          <Cell N="X" V="1.765844843165097" F="Inh"/>
          <Cell N="YCon" V="0" F="Inh"/>
        </Row>
      </Section>
      <Section N="Property">
        <Row N="visName">
          <Cell N="Value" V="Frist for jobsamtale" U="STR"/>
          <Cell N="DataLinked" V="0"/>
          <Cell N="LangID" V="da-DK"/>
        </Row>
        <Row N="visIntervalBegin">
          <Cell N="Value" V="42528" F="Inh"/>
          <Cell N="Format" V="{{dd-MM-yyyy}}" F="Inh"/>
          <Cell N="LangID" V="da-DK" F="Inh"/>
          <Cell N="Calendar" V="0" F="User.Calendar"/>
        </Row>
        <Row N="visIntervalEnd">
          <Cell N="Value" V="42576" F="Inh"/>
          <Cell N="Format" V="{{dd-MM-yyyy}}" F="Inh"/>
          <Cell N="LangID" V="da-DK" F="Inh"/>
          <Cell N="Calendar" V="0" F="User.Calendar"/>
        </Row>
      </Section>
      <Section N="Scratch">
        <Row IX="0">
          <Cell N="X" V="2.207306053956371" F="COS(Angle)*Scratch.A1"/>
          <Cell N="Y" V="0" F="SIN(Angle)*Scratch.A1"/>
          <Cell N="A" V="2.207306053956371" U="DL" F="MAX(MIN((Scratch.C1+(Scratch.D1-Scratch.C1)/2-Sheet.133!User.visBeginDate)/(Sheet.133!User.visEndDate-Sheet.133!User.visBeginDate),1),0)*Sheet.133!Width"/>
          <Cell N="B" V="0.3934426229508197" F="MAX(MIN((Scratch.D1-Scratch.C1)/(Sheet.133!User.visEndDate-Sheet.133!User.visBeginDate),1),0)"/>
          <Cell N="C" V="42528" F="MAX(User.visIntervalBegin,Sheet.133!User.visBeginDate)"/>
          <Cell N="D" V="42576" F="MIN(User.visIntervalEnd,Sheet.133!User.visEndDate)"/>
        </Row>
      </Section>
      <Section N="Connection">
        <Row IX="0">
          <Cell N="X" V="1.765844843165097" F="Inh"/>
          <Cell N="Y" V="1.198852263587292" U="MM" F="Inh"/>
        </Row>
      </Section>
      <Shapes>
        <Shape ID="176" Type="Shape" MasterShape="6">
          <Cell N="PinX" V="1.765844843165097" F="Inh"/>
          <Cell N="Width" V="3.531689686330193" F="Inh"/>
          <Cell N="LocPinX" V="1.765844843165097" F="Inh"/>
          <Cell N="TxtPinX" V="1.854427520330451" U="MM" F="Inh"/>
          <Cell N="TxtWidth" V="3.531689686330193" F="Inh"/>
          <Cell N="TxtLocPinX" V="1.765844843165097" F="Inh"/>
          <Section N="Geometry" IX="0">
            <Row T="LineTo" IX="2">
              <Cell N="X" V="3.531689686330193" F="Inh"/>
            </Row>
            <Row T="EllipticalArcTo" IX="3">
              <Cell N="X" V="3.531689686330193" F="Inh"/>
              <Cell N="A" V="3.620272363495547" U="MM" F="Inh"/>
            </Row>
          </Section>
        </Shape>
        <Shape ID="177" Type="Shape" MasterShape="7">
          <Cell N="QuickStyleVariation" V="0" F="Inh"/>
          <Cell N="LineColor" V="#4f88bb" F="Inh"/>
        </Shape>
        <Shape ID="178" Type="Shape" MasterShape="8">
          <Cell N="PinX" V="3.531689686330193" F="Inh"/>
          <Cell N="BeginX" V="3.531689686330193" F="Inh"/>
          <Cell N="EndX" V="3.531689686330193" F="Inh"/>
          <Cell N="QuickStyleVariation" V="0" F="Inh"/>
          <Cell N="LineColor" V="#4f88bb" F="Inh"/>
        </Shape>
        <Shape ID="179" Type="Shape" MasterShape="9">
          <Cell N="PinX" V="1.765844843165097" F="Inh"/>
          <Cell N="Width" V="3.531689686330193" F="Inh"/>
          <Cell N="LocPinX" V="1.765844843165097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4">
              <Cell N="X" V="1.647734606944624" U="MM" F="Inh"/>
            </Row>
            <Row T="EllipticalArcTo" IX="5">
              <Cell N="X" V="1.765844843165097" F="Inh"/>
              <Cell N="A" V="1.736317284109979" U="MM" F="Inh"/>
            </Row>
            <Row T="EllipticalArcTo" IX="6">
              <Cell N="X" V="1.883955079385569" U="MM" F="Inh"/>
              <Cell N="A" V="1.795372402220215" U="MM" F="Inh"/>
            </Row>
            <Row T="LineTo" IX="7">
              <Cell N="X" V="3.413579450109721" U="MM" F="Inh"/>
            </Row>
            <Row T="EllipticalArcTo" IX="8">
              <Cell N="X" V="3.531689686330193" F="Inh"/>
              <Cell N="A" V="3.472634568219957" U="MM" F="Inh"/>
            </Row>
            <Row T="LineTo" IX="9">
              <Cell N="X" V="3.531689686330193" F="Inh"/>
            </Row>
          </Section>
        </Shape>
        <Shape ID="180" Type="Shape" MasterShape="10">
          <Cell N="PinX" V="1.765844843165097" F="Inh"/>
          <Cell N="Width" V="3.531689686330193" F="Inh"/>
          <Cell N="LocPinX" V="1.765844843165097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3.531689686330193" F="Inh"/>
            </Row>
            <Row T="LineTo" IX="4">
              <Cell N="X" V="3.531689686330193" F="Inh"/>
            </Row>
          </Section>
        </Shape>
        <Shape ID="181" Type="Shape" MasterShape="11">
          <Cell N="PinX" V="1.765844843165097" F="Inh"/>
          <Cell N="Width" V="0.1284849694224701" F="Inh"/>
          <Cell N="Height" V="0.09842519685039497" U="MM" F="Inh"/>
          <Cell N="FlipX" V="1" F="Inh"/>
          <Cell N="LineColor" V="#5b9bd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DarkerColor">
              <Cell N="Value" V="#4f88bb" U="COLOR" F="Inh"/>
            </Row>
            <Row N="BackCharColor">
              <Cell N="Value" V="#4f88bb" U="COLOR" F="Inh"/>
            </Row>
          </Section>
          <Section N="Character">
            <Row IX="0">
              <Cell N="Color" V="#5b9bd5" F="Inh"/>
            </Row>
          </Section>
          <Section N="Geometry" IX="0">
            <Row T="LineTo" IX="3">
              <Cell N="X" V="0.1284849694224701" F="Inh"/>
              <Cell N="Y" V="0.09842519685039497" U="MM" F="Inh"/>
            </Row>
          </Section>
        </Shape>
        <Shape ID="182" Type="Shape" MasterShape="12">
          <Cell N="PinX" V="1.765844843165097" F="Inh"/>
          <Cell N="Width" V="3.531689686330193" F="Inh"/>
          <Cell N="LocPinX" V="1.765844843165097" F="Inh"/>
          <Section N="Geometry" IX="0">
            <Row T="LineTo" IX="2">
              <Cell N="X" V="3.531689686330193" F="Inh"/>
            </Row>
            <Row T="LineTo" IX="3">
              <Cell N="X" V="3.531689686330193" F="Inh"/>
            </Row>
          </Section>
        </Shape>
        <Shape ID="183" Type="Shape" MasterShape="13">
          <Cell N="LineColor" V="#4f88bb" F="Inh"/>
        </Shape>
        <Shape ID="184" Type="Shape" MasterShape="14">
          <Cell N="PinX" V="1.637359873742627" F="Inh"/>
          <Cell N="PinY" V="1.100910851233776" U="MM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>
              <Cell N="Value" V="42528" F="Inh"/>
              <Cell N="Format" V="{{dd-MM-yyyy}}" U="STR" F="Inh"/>
              <Cell N="Calendar" V="0" F="Sheet.133!User.Calendar"/>
            </Row>
            <Row IX="1">
              <Cell N="Value" V="42576" F="Inh"/>
              <Cell N="Format" V="{{dd-MM-yyyy}}" U="STR" F="Inh"/>
              <Cell N="Calendar" V="0" F="Sheet.133!User.Calendar"/>
            </Row>
          </Section>
          <Section N="Character">
            <Row IX="0">
              <Cell N="LangID" V="da-DK" F="Sheet.133!User.LCID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</Shape>
        <Shape ID="185" Type="Shape" MasterShape="15">
          <Cell N="PinX" V="1.637359873742627" F="Inh"/>
          <Cell N="PinY" V="0.9050280265267452" U="MM" F="Inh"/>
          <Cell N="Width" V="0.90282099709375" F="Inh"/>
          <Cell N="LocPinX" V="0.451410498546875" F="Inh"/>
          <Section N="User">
            <Row N="BackFillColor">
              <Cell N="Value" V="#5b9bd5" U="COLOR" F="Inh"/>
            </Row>
            <Row N="BackLineColor">
              <Cell N="Value" V="#4f88bb" U="COLOR" F="Inh"/>
            </Row>
            <Row N="BackCharColor">
              <Cell N="Value" V="#4f88bb" U="COLOR" F="Inh"/>
            </Row>
            <Row N="DarkerColor">
              <Cell N="Value" V="#4f88bb" U="COLOR" F="Inh"/>
            </Row>
          </Section>
          <Section N="Field">
            <Row IX="0" Del="1"/>
          </Section>
          <Section N="Character">
            <Row IX="0">
              <Cell N="LangID" V="da-DK"/>
            </Row>
          </Section>
          <Section N="Scratch">
            <Row IX="0">
              <Cell N="Y" V="0.8070866141732296" U="MM" F="Inh"/>
              <Cell N="A" V="1.002969438880261" U="MM" F="Inh"/>
            </Row>
          </Section>
          <Text>
            <cp IX="0"/>
            Frist for jobsamtale
          </Text>
        </Shape>
      </Shapes>
    </Shape>
    <Shape ID="186" NameU="Circle milestone.186" Name="Circle milestone.186" Type="Group" Master="15" UniqueID="{0177582B-470D-4D0A-8D2E-0FAD2C3FCE16}">
      <Cell N="PinX" V="6.286949787014327" F="PNTX(LOCTOPAR(PNT(Sheet.133!Scratch.X1,Sheet.133!Scratch.Y1),ThePage!PageWidth,Width))+Scratch.X1"/>
      <Cell N="PinY" V="2.362204724409447" U="MM" F="PNTY(LOCTOPAR(PNT(Sheet.133!Scratch.X1,Sheet.133!Scratch.Y1),ThePage!PageWidth,Width))+Scratch.Y1"/>
      <Cell N="Height" V="0.3543307086614173" U="MM" F="Sheet.133!Height"/>
      <Cell N="Angle" V="0" F="Sheet.133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Jobsamtale" U="STR"/>
          <Cell N="DataLinked" V="0"/>
          <Cell N="LangID" V="da-DK"/>
        </Row>
        <Row N="visMilestoneDate">
          <Cell N="Value" V="4259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0.1771653581102362" U="MM" F="BOUND(Width/2+0.11811024DL,1,FALSE,Width*0.5-User.SnapBuffer,Width*0.5,FALSE,Width*0.5+User.SnapBuffer,Width*0.5)"/>
          <Cell N="Y" V="0.8070866186614173" U="MM" F="BOUND(Height--0.45275591DL,1,FALSE,Height*0.5+User.CtrlBound,Height*0.5-User.CtrlBound)"/>
          <Cell N="YDyn" V="0.707980359839157" U="MM" F="Inh"/>
        </Row>
        <Row N="Row_2">
          <Cell N="Y" V="0.707980359839157" U="MM" F="Inh"/>
        </Row>
      </Section>
      <Section N="User">
        <Row N="visMilestoneDate">
          <Cell N="Value" V="42593"/>
        </Row>
        <Row N="LCID">
          <Cell N="Value" V="1030" F="Sheet.133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33!User.Calendar"/>
        </Row>
        <Row N="visTLShape">
          <Cell N="Value" V="1" F="Sheet.133!User.visTLShape"/>
        </Row>
        <Row N="visLeaderAngleCalc">
          <Cell N="Value" V="-0.09910625882226033" U="MM" F="IF(Controls.Row_1&gt;Width*0.5=Controls.Row_1.Y&gt;Height*0.5,-1,1)*TAN(40DEG)*(Controls.Row_1-Width*0.5)"/>
        </Row>
        <Row N="CtrlBound">
          <Cell N="Value" V="0.3353267312632052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F4D1437F-B5D5-4A4A-B9FC-2B8B444A01C4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5.223957661030077" F="Inh"/>
          <Cell N="A" V="5.223957661030077" U="DL" F="MAX(MIN((User.visMilestoneDate-Sheet.133!User.visBeginDate)/(Sheet.133!User.visEndDate-Sheet.133!User.visBeginDate),1),0)*Sheet.133!Width"/>
        </Row>
      </Section>
      <Section N="Connection">
        <Row IX="0">
          <Cell N="Y" V="0.8070866186614173" U="MM" F="Inh"/>
        </Row>
        <Row IX="1">
          <Cell N="X" V="0.1771653581102362" U="MM" F="Inh"/>
          <Cell N="Y" V="1.19885226807548" U="MM" F="Inh"/>
        </Row>
      </Section>
      <Shapes>
        <Shape ID="187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07980359839157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07980359839157" U="MM" F="Inh"/>
            </Row>
          </Section>
          <Section N="Geometry" IX="1">
            <Row T="MoveTo" IX="1">
              <Cell N="Y" V="0.707980359839157" U="MM" F="Inh"/>
            </Row>
            <Row T="LineTo" IX="2">
              <Cell N="X" V="0.1771653581102362" U="MM" F="Inh"/>
              <Cell N="Y" V="0.8070866186614173" U="MM" F="Inh"/>
            </Row>
          </Section>
        </Shape>
        <Shape ID="188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89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0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1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2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3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4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5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96" Type="Shape" MasterShape="15">
          <Cell N="PinX" V="0.1771653581102362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93" F="Inh"/>
              <Cell N="Format" V="{{dd-MM-yyyy}}" U="STR" F="Inh"/>
              <Cell N="Calendar" V="0" F="Sheet.133!User.Calendar"/>
            </Row>
          </Section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33!User.LCID"/>
            </Row>
          </Section>
          <Section N="Scratch">
            <Row IX="0">
              <Cell N="X" V="0.2938242370605469" U="MM" F="Inh"/>
            </Row>
          </Section>
        </Shape>
        <Shape ID="197" Type="Shape" MasterShape="16">
          <Cell N="PinY" V="0.70798035983915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98" Type="Shape" MasterShape="17">
          <Cell N="PinX" V="0.1771653581102362" U="MM" F="Inh"/>
          <Cell N="PinY" V="0.9050280310149329" U="MM" F="Inh"/>
          <Cell N="Width" V="0.984251968503937" U="MM" F="Inh"/>
          <Cell N="LocPinX" V="0.4921259842519685" U="MM" F="Inh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0.1771653581102362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Scratch">
            <Row IX="0">
              <Cell N="X" V="0.09794141235351563" U="MM" F="Inh"/>
            </Row>
          </Section>
          <Section N="Geometry" IX="0">
            <Row T="MoveTo" IX="1">
              <Cell N="X" V="0" U="MM" F="Inh"/>
            </Row>
            <Row T="LineTo" IX="2">
              <Cell N="X" V="0.984251968503937" U="MM" F="Inh"/>
            </Row>
            <Row T="LineTo" IX="3">
              <Cell N="X" V="0.984251968503937" U="MM" F="Inh"/>
            </Row>
            <Row T="LineTo" IX="4">
              <Cell N="X" V="0" U="MM" F="Inh"/>
            </Row>
            <Row T="LineTo" IX="5">
              <Cell N="X" V="0" U="MM" F="Inh"/>
            </Row>
          </Section>
          <Text>
            <cp IX="0"/>
            Jobsamtale
          </Text>
        </Shape>
      </Shapes>
    </Shape>
    <Shape ID="162" NameU="Triangle milestone.162" Name="Triangle milestone.162" Type="Group" Master="14" UniqueID="{62741900-26A0-466E-A7C0-C59B7196B77C}">
      <Cell N="PinX" V="4.81541241771008" F="PNTX(LOCTOPAR(PNT(Sheet.133!Scratch.X1,Sheet.133!Scratch.Y1),ThePage!PageWidth,Width))+Scratch.X1"/>
      <Cell N="PinY" V="2.362204724409447" U="MM" F="PNTY(LOCTOPAR(PNT(Sheet.133!Scratch.X1,Sheet.133!Scratch.Y1),ThePage!PageWidth,Width))+Scratch.Y1"/>
      <Cell N="Height" V="0.3543307086614173" U="MM" F="Sheet.133!Height"/>
      <Cell N="Angle" V="0" F="Sheet.133!Angle"/>
      <Cell N="FillForegnd" V="#00b050" F="THEMEGUARD(RGB(0,176,80))"/>
      <Cell N="FillPattern" V="1"/>
      <Cell N="LineGradientEnabled" V="0"/>
      <Cell N="FillGradientEnabled" V="0"/>
      <Cell N="RotateGradientWithShape" V="0"/>
      <Cell N="LineColor" V="#00b050" F="THEMEGUARD(RGB(0,176,80))"/>
      <Cell N="LinePattern" V="1"/>
      <Section N="Actions">
        <Row N="Row_17">
          <Cell N="Disabled" V="1" F="Inh"/>
        </Row>
        <Row N="Row_18">
          <Cell N="Disabled" V="1" F="Inh"/>
        </Row>
      </Section>
      <Section N="Property">
        <Row N="visName">
          <Cell N="Value" V="Sagsbehandler booker et møde" U="STR"/>
          <Cell N="DataLinked" V="0"/>
          <Cell N="LangID" V="da-DK"/>
        </Row>
        <Row N="visMilestoneDate">
          <Cell N="Value" V="42573" F="Inh"/>
          <Cell N="Format" V="{{dd-MM-yyyy}}" F="Inh"/>
          <Cell N="LangID" V="da-DK" F="Inh"/>
          <Cell N="Calendar" V="0" F="User.Calendar"/>
        </Row>
      </Section>
      <Section N="Control">
        <Row N="Row_1">
          <Cell N="X" V="-0.03937007874015747" U="MM" F="BOUND(Width/2+-0.09100297DL,1,FALSE,Width*0.5-User.SnapBuffer,Width*0.5,FALSE,Width*0.5+User.SnapBuffer,Width*0.5)"/>
          <Cell N="Y" V="0.8070866186614173" U="MM" F="BOUND(Height--0.45275591DL,1,FALSE,Height*0.5+User.CtrlBound,Height*0.5-User.CtrlBound)"/>
          <Cell N="YDyn" V="0.7244980722857005" U="MM" F="Inh"/>
        </Row>
        <Row N="Row_2">
          <Cell N="Y" V="0.7244980722857005" U="MM" F="Inh"/>
        </Row>
      </Section>
      <Section N="User">
        <Row N="visMilestoneDate">
          <Cell N="Value" V="42573"/>
        </Row>
        <Row N="LCID">
          <Cell N="Value" V="1030" F="Sheet.133!User.LCID"/>
        </Row>
        <Row N="visMask">
          <Cell N="Value" V="{{dd-MM-yyyy}}" U="STR"/>
        </Row>
        <Row N="visCalcPosition">
          <Cell N="Value" V="0.1771653543307087" U="MM" F="IF(OR(User.visTLShape=1,INDEX(User.LookupType,&quot;0;1;0;0;1;1;0;0;1&quot;)=1,User.visMileStonePosition=1),Height*0.5,IF(Controls.Row_2.Y&gt;Height*0.5,Height,0))"/>
        </Row>
        <Row N="Calendar">
          <Cell N="Value" V="0" F="Sheet.133!User.Calendar"/>
        </Row>
        <Row N="visTLShape">
          <Cell N="Value" V="1" F="Sheet.133!User.visTLShape"/>
        </Row>
        <Row N="visLeaderAngleCalc">
          <Cell N="Value" V="-0.08258854637571679" U="MM" F="IF(Controls.Row_1&gt;Width*0.5=Controls.Row_1.Y&gt;Height*0.5,-1,1)*TAN(40DEG)*(Controls.Row_1-Width*0.5)"/>
        </Row>
        <Row N="CtrlBound">
          <Cell N="Value" V="0.3188090188166617" U="MM" F="IF(Controls.Row_1&gt;Width*0.5,1,-1)*TAN(40DEG)*(Controls.Row_1-Width*0.5)+IF(INDEX(User.LookupType,&quot;0;1;0;1;1;1;0;0;1&quot;)=0,Height*0.5+Width*0.5,Height*0.5)"/>
        </Row>
        <Row N="BackFillColor">
          <Cell N="Value" V="#4f88bb" U="COLOR" F="THEMEVAL(&quot;FillColor&quot;,RGB(255,255,255))"/>
        </Row>
        <Row N="BackLineColor">
          <Cell N="Value" V="#41719c" U="COLOR" F="THEMEVAL(&quot;LineColor&quot;,RGB(0,0,0))"/>
        </Row>
        <Row N="BackCharColor">
          <Cell N="Value" V="#feffff" U="COLOR" F="THEMEVAL(&quot;TextColor&quot;,RGB(0,0,0))"/>
        </Row>
        <Row N="DarkerColor">
          <Cell N="Value" V="#41719c" U="COLOR" F="IF(AND(LUM(User.BackCharColor)&lt;LUM(User.BackFillColor),LUM(User.BackCharColor)&lt;LUM(User.BackLineColor)),User.BackCharColor,IF(LUM(User.BackLineColor)&lt;LUM(User.BackFillColor),User.BackLineColor,User.BackFillColor))"/>
        </Row>
        <Row N="ObjID">
          <Cell N="Value" V="{EC5D9C89-A470-4957-86FB-33A60672CD21}" U="GUID"/>
          <Cell N="Prompt" V=""/>
        </Row>
      </Section>
      <Section N="Character">
        <Row IX="0">
          <Cell N="Color" V="#4f88bb" F="Inh"/>
        </Row>
      </Section>
      <Section N="Scratch">
        <Row IX="0">
          <Cell N="X" V="3.75242029172583" F="Inh"/>
          <Cell N="A" V="3.752420291725831" U="DL" F="MAX(MIN((User.visMilestoneDate-Sheet.133!User.visBeginDate)/(Sheet.133!User.visEndDate-Sheet.133!User.visBeginDate),1),0)*Sheet.133!Width"/>
        </Row>
      </Section>
      <Section N="Connection">
        <Row IX="0">
          <Cell N="Y" V="0.8070866186614173" U="MM" F="Inh"/>
        </Row>
        <Row IX="1">
          <Cell N="X" V="-0.03937007874015747" U="MM" F="Inh"/>
          <Cell N="Y" V="1.19885226807548" U="MM" F="Inh"/>
        </Row>
      </Section>
      <Shapes>
        <Shape ID="163" Type="Shape" MasterShape="6">
          <Cell N="PinY" V="0.1771653543307087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visCtrlY2">
              <Cell N="Value" V="0.7244980722857005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  <Section N="Geometry" IX="0">
            <Row T="LineTo" IX="2">
              <Cell N="Y" V="0.7244980722857005" U="MM" F="Inh"/>
            </Row>
          </Section>
          <Section N="Geometry" IX="1">
            <Row T="MoveTo" IX="1">
              <Cell N="Y" V="0.7244980722857005" U="MM" F="Inh"/>
            </Row>
            <Row T="LineTo" IX="2">
              <Cell N="X" V="-0.03937007874015747" U="MM" F="Inh"/>
              <Cell N="Y" V="0.8070866186614173" U="MM" F="Inh"/>
            </Row>
          </Section>
        </Shape>
        <Shape ID="164" Type="Shape" MasterShape="7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5" Type="Shape" MasterShape="8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6" Type="Shape" MasterShape="9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7" Type="Shape" MasterShape="10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8" Type="Shape" MasterShape="11">
          <Cell N="QuickStyleVariation" V="4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69" Type="Shape" MasterShape="12"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70" Type="Shape" MasterShape="13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71" Type="Shape" MasterShape="14">
          <Cell N="PinY" V="0.1771653543307087" U="MM" F="Inh"/>
          <Cell N="FillForegnd" V="#00b050" F="THEMEGUARD(RGB(0,176,80))"/>
          <Cell N="FillPattern" V="1"/>
          <Cell N="LineGradientEnabled" V="0"/>
          <Cell N="FillGradientEnabled" V="0"/>
          <Cell N="RotateGradientWithShape" V="0"/>
          <Cell N="LineColor" V="#00b050" F="THEMEGUARD(RGB(0,176,80))"/>
          <Cell N="LinePattern" V="1"/>
        </Shape>
        <Shape ID="172" Type="Shape" MasterShape="15">
          <Cell N="PinX" V="-0.03937007874015747" U="MM" F="Inh"/>
          <Cell N="PinY" V="1.100910855721964" U="MM" F="Inh"/>
          <Cell N="LineColor" V="#00b050" F="Inh"/>
          <Cell N="FillForegnd" V="#00b050" F="THEMEGUARD(RGB(0,176,80))"/>
          <Cell N="RotateGradientWithShape" V="0"/>
          <Section N="Field">
            <Row IX="0">
              <Cell N="Value" V="42573" F="Inh"/>
              <Cell N="Format" V="{{dd-MM-yyyy}}" U="STR" F="Inh"/>
              <Cell N="Calendar" V="0" F="Sheet.133!User.Calendar"/>
            </Row>
          </Section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Character">
            <Row IX="0">
              <Cell N="Color" V="#00b050" F="THEMEGUARD(RGB(0,176,80))"/>
              <Cell N="LangID" V="da-DK" F="Sheet.133!User.LCID"/>
            </Row>
          </Section>
        </Shape>
        <Shape ID="173" Type="Shape" MasterShape="16">
          <Cell N="PinY" V="0.7244980722857005" U="MM" F="Inh"/>
          <Cell N="LineColor" V="#00b050" F="THEMEGUARD(RGB(0,176,80))"/>
          <Cell N="LinePattern" V="1"/>
          <Cell N="FillForegnd" V="#00b050" F="THEMEGUARD(RGB(0,176,80))"/>
          <Cell N="FillPattern" V="1"/>
          <Cell N="LineGradientEnabled" V="0"/>
          <Cell N="FillGradientEnabled" V="0"/>
          <Cell N="RotateGradientWithShape" V="0"/>
          <Section N="User">
            <Row N="BackFillColor">
              <Cell N="Value" V="#4f88bb" U="COLOR" F="Inh"/>
            </Row>
            <Row N="BackLineColor">
              <Cell N="Value" V="#41719c" U="COLOR" F="Inh"/>
            </Row>
            <Row N="DarkerColor">
              <Cell N="Value" V="#41719c" U="COLOR" F="Inh"/>
            </Row>
            <Row N="BackCharColor">
              <Cell N="Value" V="#feffff" U="COLOR" F="Inh"/>
            </Row>
          </Section>
          <Section N="Character">
            <Row IX="0">
              <Cell N="Color" V="#4f88bb" F="Inh"/>
            </Row>
          </Section>
        </Shape>
        <Shape ID="174" Type="Shape" MasterShape="17" UniqueID="{34B4B5B3-024B-4811-AFA4-1CB4A8D27DA4}">
          <Cell N="PinX" V="-0.03937007874015747" U="MM" F="Inh"/>
          <Cell N="PinY" V="0.9050280310149329" U="MM" F="Inh"/>
          <Cell N="Width" V="1.435909681175781" F="Inh"/>
          <Cell N="LocPinX" V="0.7179548405878907" F="Width*0.5"/>
          <Cell N="FillForegnd" V="#00b050" F="THEMEGUARD(RGB(0,176,80))"/>
          <Cell N="RotateGradientWithShape" V="0"/>
          <Cell N="LineColor" V="#00b050" F="THEMEGUARD(RGB(0,176,80))"/>
          <Section N="User">
            <Row N="visXCor">
              <Cell N="Value" V="-0.03937007874015747" U="MM" F="Inh"/>
            </Row>
            <Row N="visYCor">
              <Cell N="Value" V="0.8070866186614173" U="MM" F="Inh"/>
            </Row>
            <Row N="BackFillColor">
              <Cell N="Value" V="#4f88bb" U="COLOR" F="Inh"/>
            </Row>
            <Row N="BackLineColor">
              <Cell N="Value" V="#41719c" U="COLOR" F="Inh"/>
            </Row>
            <Row N="BackCharColor">
              <Cell N="Value" V="#feffff" U="COLOR" F="Inh"/>
            </Row>
            <Row N="DarkerColor">
              <Cell N="Value" V="#41719c" U="COLOR" F="Inh"/>
            </Row>
          </Section>
          <Section N="Field">
            <Row IX="0" Del="1"/>
          </Section>
          <Section N="Character">
            <Row IX="0">
              <Cell N="Color" V="#00b050" F="THEMEGUARD(RGB(0,176,80))"/>
              <Cell N="LangID" V="da-DK"/>
            </Row>
          </Section>
          <Section N="Geometry" IX="0">
            <Row T="LineTo" IX="2">
              <Cell N="X" V="1.435909681175781" F="Inh"/>
            </Row>
            <Row T="LineTo" IX="3">
              <Cell N="X" V="1.435909681175781" F="Inh"/>
            </Row>
          </Section>
          <Text>
            <cp IX="0"/>
            Sagsbehandler booker et møde
          </Text>
        </Shape>
      </Shapes>
    </Shape>
  </Shapes>
</PageContents>
</file>

<file path=visio/pages/page3.xml><?xml version="1.0" encoding="utf-8"?>
<PageContents xmlns="http://schemas.microsoft.com/office/visio/2012/main" xmlns:r="http://schemas.openxmlformats.org/officeDocument/2006/relationships" xml:space="preserve">
  <Shapes>
    <Shape ID="110" NameU="Bent Arrow.78" IsCustomNameU="1" Name="Bent Arrow.78" IsCustomName="1" Type="Shape" Master="2" UniqueID="{AF1DAE92-3A9D-4DFC-91AD-D81BCA8AF5BA}">
      <Cell N="PinX" V="3.461023622047244"/>
      <Cell N="PinY" V="12.98779527559056"/>
      <Cell N="Width" V="3.228346456692913"/>
      <Cell N="Height" V="2.244094488188975"/>
      <Cell N="LocPinX" V="1.614173228346457" F="Inh"/>
      <Cell N="LocPinY" V="1.122047244094488" F="Inh"/>
      <Cell N="LineWeight" V="0.01041666666666667" U="PT" F="Inh"/>
      <Cell N="TxtPinX" V="1.614173228346457" F="Inh"/>
      <Cell N="TxtPinY" V="-0.448818897637795" F="Inh"/>
      <Cell N="TxtWidth" V="3.228346456692913" F="Inh"/>
      <Cell N="TxtHeight" V="2.244094488188975" F="Inh"/>
      <Cell N="TxtLocPinX" V="1.614173228346457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614173228346457" F="Inh"/>
          <Cell N="Y" V="2.244094488188975" F="Inh"/>
        </Row>
        <Row N="Row_2">
          <Cell N="X" V="3.031496062992126" U="MM" F="Inh"/>
          <Cell N="Y" V="1.8503937007874" U="MM" F="Inh"/>
        </Row>
      </Section>
      <Section N="Connection">
        <Row IX="1">
          <Cell N="X" V="3.228346456692913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0.5314960629921246" U="MM" F="Inh"/>
        </Row>
        <Row T="EllipticalArcTo" IX="4">
          <Cell N="X" V="1.614173228346457" F="Inh"/>
          <Cell N="Y" V="1.948818897637794" U="MM" F="Inh"/>
          <Cell N="A" V="0.6118425196850392" U="MM" F="Inh"/>
          <Cell N="B" V="1.533826771653542" U="MM" F="Inh"/>
        </Row>
        <Row T="LineTo" IX="5">
          <Cell N="X" V="3.031496062992126" U="MM" F="Inh"/>
          <Cell N="Y" V="1.948818897637794" U="MM" F="Inh"/>
        </Row>
        <Row T="LineTo" IX="6">
          <Cell N="X" V="3.031496062992126" U="MM" F="Inh"/>
          <Cell N="Y" V="1.8503937007874" U="MM" F="Inh"/>
        </Row>
        <Row T="LineTo" IX="7">
          <Cell N="X" V="3.228346456692913" F="Inh"/>
          <Cell N="Y" V="2.047244094488188" U="MM" F="Inh"/>
        </Row>
        <Row T="LineTo" IX="8">
          <Cell N="X" V="3.031496062992126" U="MM" F="Inh"/>
          <Cell N="Y" V="2.244094488188975" F="Inh"/>
        </Row>
        <Row T="LineTo" IX="9">
          <Cell N="X" V="3.031496062992126" U="MM" F="Inh"/>
          <Cell N="Y" V="2.145669291338581" U="MM" F="Inh"/>
        </Row>
        <Row T="LineTo" IX="10">
          <Cell N="X" V="1.614173228346457" F="Inh"/>
          <Cell N="Y" V="2.145669291338581" U="MM" F="Inh"/>
        </Row>
        <Row T="EllipticalArcTo" IX="11">
          <Cell N="Y" V="0.5314960629921246" U="MM" F="Inh"/>
          <Cell N="A" V="0.4726299212598425" U="DL" F="Inh"/>
          <Cell N="B" V="1.673039370078739" U="MM" F="Inh"/>
        </Row>
      </Section>
      <Text>
        <cp IX="0"/>
      </Text>
    </Shape>
    <Shape ID="111" NameU="Ellipse" Name="Ellipse" Type="Shape" Master="18" UniqueID="{66DEB7A6-1CBD-46B6-873E-9A437430321F}">
      <Cell N="PinX" V="1.945275590551181"/>
      <Cell N="PinY" V="11.67556261363827"/>
      <Cell N="Width" V="0.6692913385826769"/>
      <Cell N="Height" V="0.3870358115585799"/>
      <Cell N="LocPinX" V="0.3346456692913384" F="Inh"/>
      <Cell N="LocPinY" V="0.19351790577929" F="Inh"/>
      <Cell N="LineWeight" V="0.003472222222222222" U="PT" F="Inh"/>
      <Cell N="LinePattern" V="0"/>
      <Cell N="TxtPinX" V="0.3346456692913384" F="Inh"/>
      <Cell N="TxtPinY" V="0.19351790577929" F="Inh"/>
      <Cell N="TxtWidth" V="0.5856299212598423" F="Inh"/>
      <Cell N="TxtHeight" V="0.3386563351137574" F="Inh"/>
      <Cell N="TxtLocPinX" V="0.2928149606299211" F="Inh"/>
      <Cell N="TxtLocPinY" V="0.1693281675568787" F="Inh"/>
      <Cell N="FillForegnd" V="#4f88bb" F="THEMEGUARD(RGB(79,136,187))"/>
      <Cell N="FillPattern" V="1"/>
      <Cell N="LineGradientEnabled" V="0"/>
      <Cell N="FillGradientEnabled" V="0"/>
      <Cell N="RotateGradientWithShape" V="0"/>
      <Section N="Connection">
        <Row IX="0">
          <Cell N="X" V="0.3346456692913384" F="Inh"/>
          <Cell N="Y" V="0.3870358115585799" F="Inh"/>
        </Row>
        <Row IX="1">
          <Cell N="X" V="0.3346456692913384" F="Inh"/>
          <Cell N="Y" V="0.19351790577929" F="Inh"/>
        </Row>
        <Row IX="2">
          <Cell N="Y" V="0.19351790577929" F="Inh"/>
        </Row>
        <Row IX="3">
          <Cell N="X" V="0.3346456692913384" F="Inh"/>
        </Row>
        <Row IX="4">
          <Cell N="X" V="0.6692913385826769" F="Inh"/>
          <Cell N="Y" V="0.19351790577929" F="Inh"/>
        </Row>
      </Section>
      <Section N="Character">
        <Row IX="0">
          <Cell N="LangID" V="da-DK"/>
        </Row>
      </Section>
      <Section N="Geometry" IX="0">
        <Row T="MoveTo" IX="1">
          <Cell N="Y" V="0.19351790577929" F="Inh"/>
        </Row>
        <Row T="EllipticalArcTo" IX="2">
          <Cell N="X" V="0.6692913385826769" F="Inh"/>
          <Cell N="Y" V="0.19351790577929" F="Inh"/>
          <Cell N="A" V="0.3346456692913384" U="DL" F="Inh"/>
          <Cell N="B" V="0.3870358115585799" U="DL" F="Inh"/>
          <Cell N="D" V="1.729274962664213" F="Inh"/>
        </Row>
        <Row T="EllipticalArcTo" IX="3">
          <Cell N="Y" V="0.19351790577929" F="Inh"/>
          <Cell N="A" V="0.3346456692913384" U="DL" F="Inh"/>
          <Cell N="D" V="1.729274962664213" F="Inh"/>
        </Row>
      </Section>
      <Text>
        <cp IX="0"/>
        Start
      </Text>
    </Shape>
    <Shape ID="113" NameU="Bent Arrow.40" IsCustomNameU="1" Name="Bent Arrow.40" IsCustomName="1" Type="Shape" Master="2" UniqueID="{2277E5A6-ED65-45B9-AAA1-D0696B9290FD}">
      <Cell N="PinX" V="6.295669291338597"/>
      <Cell N="PinY" V="9.838188976377946"/>
      <Cell N="Width" V="2.244094488188971"/>
      <Cell N="Height" V="2.244094488188971"/>
      <Cell N="LocPinX" V="1.122047244094485" F="Inh"/>
      <Cell N="LocPinY" V="1.122047244094486" F="Inh"/>
      <Cell N="Angle" V="3.1415926535898"/>
      <Cell N="LineWeight" V="0.01041666666666667" U="PT" F="Inh"/>
      <Cell N="TxtPinX" V="1.122047244094485" F="Inh"/>
      <Cell N="TxtPinY" V="-0.4488188976377943" F="Inh"/>
      <Cell N="TxtWidth" V="2.244094488188971" F="Inh"/>
      <Cell N="TxtHeight" V="2.244094488188971" F="Inh"/>
      <Cell N="TxtLocPinX" V="1.122047244094485" F="Inh"/>
      <Cell N="TxtLocPinY" V="1.122047244094486" F="Inh"/>
      <Section N="Control">
        <Row N="Row_1">
          <Cell N="X" V="1.122047244094485" F="Inh"/>
          <Cell N="Y" V="2.244094488188971" F="Inh"/>
        </Row>
        <Row N="Row_2">
          <Cell N="X" V="2.047244094488183" U="MM" F="Inh"/>
          <Cell N="Y" V="1.850393700787396" U="MM" F="Inh"/>
        </Row>
      </Section>
      <Section N="Connection">
        <Row IX="1">
          <Cell N="X" V="2.244094488188971" F="Inh"/>
          <Cell N="Y" V="2.047244094488184" U="MM" F="Inh"/>
        </Row>
      </Section>
      <Section N="Geometry" IX="0">
        <Row T="LineTo" IX="3">
          <Cell N="Y" V="1.023622047244092" U="MM" F="Inh"/>
        </Row>
        <Row T="EllipticalArcTo" IX="4">
          <Cell N="X" V="1.122047244094485" F="Inh"/>
          <Cell N="Y" V="1.94881889763779" U="MM" F="Inh"/>
          <Cell N="A" V="0.4677480314960621" U="MM" F="Inh"/>
          <Cell N="B" V="1.677921259842515" U="MM" F="Inh"/>
        </Row>
        <Row T="LineTo" IX="5">
          <Cell N="X" V="2.047244094488183" U="MM" F="Inh"/>
          <Cell N="Y" V="1.94881889763779" U="MM" F="Inh"/>
        </Row>
        <Row T="LineTo" IX="6">
          <Cell N="X" V="2.047244094488183" U="MM" F="Inh"/>
          <Cell N="Y" V="1.850393700787396" U="MM" F="Inh"/>
        </Row>
        <Row T="LineTo" IX="7">
          <Cell N="X" V="2.244094488188971" F="Inh"/>
          <Cell N="Y" V="2.047244094488184" U="MM" F="Inh"/>
        </Row>
        <Row T="LineTo" IX="8">
          <Cell N="X" V="2.047244094488183" U="MM" F="Inh"/>
          <Cell N="Y" V="2.244094488188971" F="Inh"/>
        </Row>
        <Row T="LineTo" IX="9">
          <Cell N="X" V="2.047244094488183" U="MM" F="Inh"/>
          <Cell N="Y" V="2.145669291338577" U="MM" F="Inh"/>
        </Row>
        <Row T="LineTo" IX="10">
          <Cell N="X" V="1.122047244094485" F="Inh"/>
          <Cell N="Y" V="2.145669291338577" U="MM" F="Inh"/>
        </Row>
        <Row T="EllipticalArcTo" IX="11">
          <Cell N="Y" V="1.023622047244092" U="MM" F="Inh"/>
          <Cell N="A" V="0.3285354330708653" U="DL" F="Inh"/>
          <Cell N="B" V="1.817133858267712" U="MM" F="Inh"/>
        </Row>
      </Section>
    </Shape>
    <Shape ID="114" NameU="Simple Arrow" Name="Simple Arrow" Type="Shape" Master="5" UniqueID="{DEB8E2AB-71B9-4C0D-85A8-7E0919CE1133}">
      <Cell N="PinX" V="6.55157480314961" U="MM" F="Inh"/>
      <Cell N="PinY" V="13.91299212598425" U="MM" F="Inh"/>
      <Cell N="Width" V="2.559055118110229" U="MM" F="Inh"/>
      <Cell N="LocPinX" V="1.279527559055115" U="MM" F="Inh"/>
      <Cell N="Angle" V="-6.941455957040998E-16" F="Inh"/>
      <Cell N="BeginX" V="5.272047244094495" U="MM" F="PAR(PNT(Sheet.116!Connections.X1,Sheet.116!Connections.Y1))"/>
      <Cell N="BeginY" V="13.91299212598425" U="MM" F="PAR(PNT(Sheet.116!Connections.X1,Sheet.116!Connections.Y1))"/>
      <Cell N="EndX" V="7.831102362204724"/>
      <Cell N="EndY" V="13.91299212598425"/>
      <Cell N="TxtPinX" V="1.279527559055115" U="MM" F="Inh"/>
      <Cell N="TxtWidth" V="2.559055118110229" U="MM" F="Inh"/>
      <Cell N="TxtLocPinX" V="1.279527559055115" U="MM" F="Inh"/>
      <Cell N="TxtAngle" V="0" U="DEG" F="Inh"/>
      <Cell N="LineWeight" V="0.01041666666666667" U="PT" F="Inh"/>
      <Cell N="BegTrigger" V="2" F="_XFTRIGGER(Sheet.116!EventXFMod)"/>
      <Section N="Control">
        <Row N="Row_3">
          <Cell N="XDyn" V="2.559055118110229" U="MM" F="Inh"/>
        </Row>
        <Row N="Row_4">
          <Cell N="X" V="2.559055118110229" U="MM" F="Inh"/>
          <Cell N="XDyn" V="2.559055118110229" U="MM" F="Inh"/>
        </Row>
      </Section>
      <Section N="Geometry" IX="0">
        <Row T="LineTo" IX="6">
          <Cell N="X" V="2.559055118110229" U="MM" F="Inh"/>
        </Row>
        <Row T="LineTo" IX="7">
          <Cell N="X" V="2.559055118110229" U="MM" F="Inh"/>
        </Row>
        <Row T="LineTo" IX="8">
          <Cell N="X" V="2.559055118110229" U="MM" F="Inh"/>
        </Row>
      </Section>
    </Shape>
    <Shape ID="115" NameU="Bent Arrow" Name="Bent Arrow" Type="Shape" Master="2" UniqueID="{1CD0C5E1-D2F5-49F2-9FA9-133672AE7ECD}">
      <Cell N="PinX" V="3.992519685039372"/>
      <Cell N="PinY" V="12.98779527559055"/>
      <Cell N="Width" V="2.165354330708667"/>
      <Cell N="Height" V="2.244094488188976"/>
      <Cell N="LocPinX" V="1.082677165354333" F="Inh"/>
      <Cell N="LocPinY" V="1.122047244094488" F="Inh"/>
      <Cell N="LineWeight" V="0.01041666666666667" U="PT" F="Inh"/>
      <Cell N="TxtPinX" V="1.082677165354333" F="Inh"/>
      <Cell N="TxtPinY" V="-0.4488188976377951" F="Inh"/>
      <Cell N="TxtWidth" V="2.165354330708667" F="Inh"/>
      <Cell N="TxtHeight" V="2.244094488188976" F="Inh"/>
      <Cell N="TxtLocPinX" V="1.082677165354333" F="Inh"/>
      <Cell N="TxtLocPinY" V="1.122047244094488" F="Inh"/>
      <Cell N="FillForegnd" V="#4f88bb" F="THEMEGUARD(RGB(79,136,187))"/>
      <Cell N="FillPattern" V="1"/>
      <Cell N="FillGradientEnabled" V="0"/>
      <Cell N="RotateGradientWithShape" V="0"/>
      <Cell N="UseGroupGradient" V="0"/>
      <Section N="Control">
        <Row N="Row_1">
          <Cell N="X" V="1.082677165354333" F="Inh"/>
          <Cell N="Y" V="2.244094488188976" F="Inh"/>
        </Row>
        <Row N="Row_2">
          <Cell N="X" V="1.968503937007879" U="MM" F="Inh"/>
          <Cell N="Y" V="1.850393700787401" U="MM" F="Inh"/>
        </Row>
      </Section>
      <Section N="Connection">
        <Row IX="1">
          <Cell N="X" V="2.165354330708667" F="Inh"/>
          <Cell N="Y" V="2.047244094488188" U="MM" F="Inh"/>
        </Row>
      </Section>
      <Section N="Character">
        <Row IX="0">
          <Cell N="LangID" V="da-DK"/>
        </Row>
      </Section>
      <Section N="Geometry" IX="0">
        <Row T="LineTo" IX="3">
          <Cell N="Y" V="1.062992125984248" U="MM" F="Inh"/>
        </Row>
        <Row T="EllipticalArcTo" IX="4">
          <Cell N="X" V="1.082677165354333" F="Inh"/>
          <Cell N="Y" V="1.948818897637794" U="MM" F="Inh"/>
          <Cell N="A" V="0.4562204724409457" U="MM" F="Inh"/>
          <Cell N="B" V="1.689448818897636" U="MM" F="Inh"/>
        </Row>
        <Row T="LineTo" IX="5">
          <Cell N="X" V="1.968503937007879" U="MM" F="Inh"/>
          <Cell N="Y" V="1.948818897637794" U="MM" F="Inh"/>
        </Row>
        <Row T="LineTo" IX="6">
          <Cell N="X" V="1.968503937007879" U="MM" F="Inh"/>
          <Cell N="Y" V="1.850393700787401" U="MM" F="Inh"/>
        </Row>
        <Row T="LineTo" IX="7">
          <Cell N="X" V="2.165354330708667" F="Inh"/>
          <Cell N="Y" V="2.047244094488188" U="MM" F="Inh"/>
        </Row>
        <Row T="LineTo" IX="8">
          <Cell N="X" V="1.968503937007879" U="MM" F="Inh"/>
          <Cell N="Y" V="2.244094488188976" F="Inh"/>
        </Row>
        <Row T="LineTo" IX="9">
          <Cell N="X" V="1.968503937007879" U="MM" F="Inh"/>
          <Cell N="Y" V="2.145669291338582" U="MM" F="Inh"/>
        </Row>
        <Row T="LineTo" IX="10">
          <Cell N="X" V="1.082677165354333" F="Inh"/>
          <Cell N="Y" V="2.145669291338582" U="MM" F="Inh"/>
        </Row>
        <Row T="EllipticalArcTo" IX="11">
          <Cell N="Y" V="1.062992125984248" U="MM" F="Inh"/>
          <Cell N="A" V="0.3170078740157488" U="DL" F="Inh"/>
          <Cell N="B" V="1.828661417322833" U="MM" F="Inh"/>
        </Row>
      </Section>
      <Text>
        <cp IX="0"/>
      </Text>
    </Shape>
    <Shape ID="116" NameU="Bent Arrow.3" IsCustomNameU="1" Name="Bent Arrow.3" IsCustomName="1" Type="Shape" Master="2" UniqueID="{8A00684F-CEC0-4C97-8E32-E34BE03F292E}">
      <Cell N="PinX" V="6.394094488188979"/>
      <Cell N="PinY" V="12.88937007874015"/>
      <Cell N="Width" V="2.244094488188975"/>
      <Cell N="Height" V="2.244094488188975"/>
      <Cell N="LocPinX" V="1.122047244094488" F="Inh"/>
      <Cell N="LocPinY" V="1.122047244094488" F="Inh"/>
      <Cell N="Angle" V="-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117" NameU="Bent Arrow.4" IsCustomNameU="1" Name="Bent Arrow.4" IsCustomName="1" Type="Shape" Master="2" UniqueID="{DE808DB0-3A3D-4567-A631-BB3E9A925D33}">
      <Cell N="PinX" V="6.29566929133859"/>
      <Cell N="PinY" V="10.50748031496064"/>
      <Cell N="Width" V="2.244094488188975"/>
      <Cell N="Height" V="2.244094488188975"/>
      <Cell N="LocPinX" V="1.122047244094488" F="Inh"/>
      <Cell N="LocPinY" V="1.122047244094488" F="Inh"/>
      <Cell N="Angle" V="3.1415926535898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118" NameU="Bent Arrow.5" IsCustomNameU="1" Name="Bent Arrow.5" IsCustomName="1" Type="Shape" Master="2" UniqueID="{F59CC288-6C99-4336-BC46-C69710552E33}">
      <Cell N="PinX" V="3.933464566929138"/>
      <Cell N="PinY" V="10.60590551181103"/>
      <Cell N="Width" V="2.244094488188975"/>
      <Cell N="Height" V="2.244094488188975"/>
      <Cell N="LocPinX" V="1.122047244094488" F="Inh"/>
      <Cell N="LocPinY" V="1.122047244094488" F="Inh"/>
      <Cell N="Angle" V="1.5707963267949"/>
      <Cell N="LineWeight" V="0.01041666666666667" U="PT" F="Inh"/>
      <Cell N="TxtPinX" V="1.122047244094488" F="Inh"/>
      <Cell N="TxtPinY" V="-0.448818897637795" F="Inh"/>
      <Cell N="TxtWidth" V="2.244094488188975" F="Inh"/>
      <Cell N="TxtHeight" V="2.244094488188975" F="Inh"/>
      <Cell N="TxtLocPinX" V="1.122047244094488" F="Inh"/>
      <Cell N="TxtLocPinY" V="1.122047244094488" F="Inh"/>
      <Section N="Control">
        <Row N="Row_1">
          <Cell N="X" V="1.122047244094488" F="Inh"/>
          <Cell N="Y" V="2.244094488188975" F="Inh"/>
        </Row>
        <Row N="Row_2">
          <Cell N="X" V="2.047244094488188" U="MM" F="Inh"/>
          <Cell N="Y" V="1.8503937007874" U="MM" F="Inh"/>
        </Row>
      </Section>
      <Section N="Connection">
        <Row IX="1">
          <Cell N="X" V="2.244094488188975" F="Inh"/>
          <Cell N="Y" V="2.047244094488188" U="MM" F="Inh"/>
        </Row>
      </Section>
      <Section N="Geometry" IX="0">
        <Row T="LineTo" IX="3">
          <Cell N="Y" V="1.023622047244094" U="MM" F="Inh"/>
        </Row>
        <Row T="EllipticalArcTo" IX="4">
          <Cell N="X" V="1.122047244094488" F="Inh"/>
          <Cell N="Y" V="1.948818897637794" U="MM" F="Inh"/>
          <Cell N="A" V="0.4677480314960628" U="MM" F="Inh"/>
          <Cell N="B" V="1.677921259842518" U="MM" F="Inh"/>
        </Row>
        <Row T="LineTo" IX="5">
          <Cell N="X" V="2.047244094488188" U="MM" F="Inh"/>
          <Cell N="Y" V="1.948818897637794" U="MM" F="Inh"/>
        </Row>
        <Row T="LineTo" IX="6">
          <Cell N="X" V="2.047244094488188" U="MM" F="Inh"/>
          <Cell N="Y" V="1.8503937007874" U="MM" F="Inh"/>
        </Row>
        <Row T="LineTo" IX="7">
          <Cell N="X" V="2.244094488188975" F="Inh"/>
          <Cell N="Y" V="2.047244094488188" U="MM" F="Inh"/>
        </Row>
        <Row T="LineTo" IX="8">
          <Cell N="X" V="2.047244094488188" U="MM" F="Inh"/>
          <Cell N="Y" V="2.244094488188975" F="Inh"/>
        </Row>
        <Row T="LineTo" IX="9">
          <Cell N="X" V="2.047244094488188" U="MM" F="Inh"/>
          <Cell N="Y" V="2.145669291338581" U="MM" F="Inh"/>
        </Row>
        <Row T="LineTo" IX="10">
          <Cell N="X" V="1.122047244094488" F="Inh"/>
          <Cell N="Y" V="2.145669291338581" U="MM" F="Inh"/>
        </Row>
        <Row T="EllipticalArcTo" IX="11">
          <Cell N="Y" V="1.023622047244094" U="MM" F="Inh"/>
          <Cell N="A" V="0.328535433070866" U="DL" F="Inh"/>
          <Cell N="B" V="1.817133858267715" U="MM" F="Inh"/>
        </Row>
      </Section>
    </Shape>
    <Shape ID="119" Type="Shape" LineStyle="1" FillStyle="1" TextStyle="3" UniqueID="{A62966AC-8E62-4BAA-BD59-5A9CB09445F8}">
      <Cell N="PinX" V="3.736614173228346"/>
      <Cell N="PinY" V="13.92874015748031"/>
      <Cell N="Width" V="0.984251968503937"/>
      <Cell N="Height" V="0.2283464566929139"/>
      <Cell N="LocPinX" V="0.4921259842519685" F="Width*0.5"/>
      <Cell N="LocPinY" V="0.1141732283464569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Ikke aktiv frist
        <cp IX="1"/>
      </Text>
    </Shape>
    <Shape ID="120" Type="Shape" LineStyle="1" FillStyle="1" TextStyle="3" UniqueID="{E9E562A4-1895-4572-B4CC-76D438234B60}">
      <Cell N="PinX" V="6.256299212598425"/>
      <Cell N="PinY" V="9.601968503937005"/>
      <Cell N="Width" V="0.984251968503937"/>
      <Cell N="Height" V="0.1496062992125973"/>
      <Cell N="LocPinX" V="0.4921259842519685" F="Width*0.5"/>
      <Cell N="LocPinY" V="0.07480314960629864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Indfriet frist
        <cp IX="1"/>
      </Text>
    </Shape>
    <Shape ID="121" Type="Shape" LineStyle="1" FillStyle="1" TextStyle="3" UniqueID="{75A576DD-662D-4B76-84D0-F037C334F61C}">
      <Cell N="PinX" V="4.37637795275591"/>
      <Cell N="PinY" V="9.592125984251968"/>
      <Cell N="Width" V="1.35826771653544"/>
      <Cell N="Height" V="0.2165354330708667"/>
      <Cell N="LocPinX" V="0.6791338582677202" F="Width*0.5"/>
      <Cell N="LocPinY" V="0.1082677165354333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22" Type="Shape" LineStyle="1" FillStyle="1" TextStyle="3" UniqueID="{127C68AE-BCD2-452C-A88D-54CB9DDAC051}">
      <Cell N="PinX" V="1.925590551181103"/>
      <Cell N="PinY" V="14.90057658240969"/>
      <Cell N="Width" V="1.181102362204725"/>
      <Cell N="Height" V="0.3870358115585795"/>
      <Cell N="LocPinX" V="0.5905511811023625" F="Width*0.5"/>
      <Cell N="LocPinY" V="0.1935179057792897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tyle" V="17"/>
          <Cell N="Size" V="0.3333333333333333" U="PT"/>
          <Cell N="LangID" V="da-DK"/>
        </Row>
        <Row IX="1">
          <Cell N="Font" V="Themed" F="THEMEVAL()"/>
          <Cell N="Color" V="Themed" F="THEMEVAL()"/>
          <Cell N="Style" V="17"/>
          <Cell N="Case" V="0"/>
          <Cell N="Pos" V="0"/>
          <Cell N="FontScale" V="1"/>
          <Cell N="Size" V="0.41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
        <cp IX="1"/>
      </Text>
    </Shape>
    <Shape ID="123" NameU="Bent Arrow.14" IsCustomNameU="1" Name="Bent Arrow.14" IsCustomName="1" Type="Shape" Master="2" UniqueID="{3E93C118-9819-4DD6-9DA5-6A967098D18F}">
      <Cell N="PinX" V="5.904921259842527"/>
      <Cell N="PinY" V="12.44645669291338"/>
      <Cell N="Width" V="1.35826771653544"/>
      <Cell N="Height" V="1.450787401574801"/>
      <Cell N="LocPinX" V="0.6791338582677202" F="Inh"/>
      <Cell N="LocPinY" V="0.7253937007874004" F="Inh"/>
      <Cell N="Angle" V="-1.5707963267949"/>
      <Cell N="LineWeight" V="0.01041666666666667" U="PT" F="Inh"/>
      <Cell N="TxtPinX" V="0.6791338582677202" F="Inh"/>
      <Cell N="TxtPinY" V="-0.2901574803149602" F="Inh"/>
      <Cell N="TxtWidth" V="1.35826771653544" F="Inh"/>
      <Cell N="TxtHeight" V="1.450787401574801" F="Inh"/>
      <Cell N="TxtLocPinX" V="0.6791338582677202" F="Inh"/>
      <Cell N="TxtLocPinY" V="0.7253937007874004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" F="Inh"/>
          <Cell N="Y" V="1.450787401574801" F="Inh"/>
        </Row>
        <Row N="Row_2">
          <Cell N="X" V="1.161417322834653" U="MM" F="Inh"/>
          <Cell N="Y" V="1.057086614173226" U="MM" F="Inh"/>
        </Row>
      </Section>
      <Section N="Connection">
        <Row IX="1">
          <Cell N="X" V="1.35826771653544" F="Inh"/>
          <Cell N="Y" V="1.253937007874014" U="MM" F="Inh"/>
        </Row>
      </Section>
      <Section N="Character">
        <Row IX="0">
          <Cell N="LangID" V="da-DK"/>
        </Row>
      </Section>
      <Section N="Geometry" IX="0">
        <Row T="LineTo" IX="3">
          <Cell N="Y" V="0.6732283464566873" U="MM" F="Inh"/>
        </Row>
        <Row T="EllipticalArcTo" IX="4">
          <Cell N="X" V="0.6791338582677202" F="Inh"/>
          <Cell N="Y" V="1.15551181102362" U="MM" F="Inh"/>
          <Cell N="A" V="0.3380629921259853" U="MM" F="Inh"/>
          <Cell N="B" V="1.014299212598422" U="MM" F="Inh"/>
        </Row>
        <Row T="LineTo" IX="5">
          <Cell N="X" V="1.161417322834653" U="MM" F="Inh"/>
          <Cell N="Y" V="1.15551181102362" U="MM" F="Inh"/>
        </Row>
        <Row T="LineTo" IX="6">
          <Cell N="X" V="1.161417322834653" U="MM" F="Inh"/>
          <Cell N="Y" V="1.057086614173226" U="MM" F="Inh"/>
        </Row>
        <Row T="LineTo" IX="7">
          <Cell N="X" V="1.35826771653544" F="Inh"/>
          <Cell N="Y" V="1.253937007874014" U="MM" F="Inh"/>
        </Row>
        <Row T="LineTo" IX="8">
          <Cell N="X" V="1.161417322834653" U="MM" F="Inh"/>
          <Cell N="Y" V="1.450787401574801" F="Inh"/>
        </Row>
        <Row T="LineTo" IX="9">
          <Cell N="X" V="1.161417322834653" U="MM" F="Inh"/>
          <Cell N="Y" V="1.352362204724407" U="MM" F="Inh"/>
        </Row>
        <Row T="LineTo" IX="10">
          <Cell N="X" V="0.6791338582677202" F="Inh"/>
          <Cell N="Y" V="1.352362204724407" U="MM" F="Inh"/>
        </Row>
        <Row T="EllipticalArcTo" IX="11">
          <Cell N="Y" V="0.6732283464566873" U="MM" F="Inh"/>
          <Cell N="A" V="0.1988503937007885" U="DL" F="Inh"/>
          <Cell N="B" V="1.153511811023619" U="MM" F="Inh"/>
        </Row>
      </Section>
      <Text>
        <cp IX="0"/>
      </Text>
    </Shape>
    <Shape ID="124" Type="Shape" LineStyle="1" FillStyle="1" TextStyle="3" UniqueID="{8102632F-4F0F-4A12-8DB3-D77716253E97}">
      <Cell N="PinX" V="5.951181097669571"/>
      <Cell N="PinY" V="12.44645670680518"/>
      <Cell N="Width" V="0.9448818897637805"/>
      <Cell N="Height" V="0.5204143654265692"/>
      <Cell N="LocPinX" V="0.4724409448818903" F="Width*0.5"/>
      <Cell N="LocPinY" V="0.2602071827132846" F="Height*0.5"/>
      <Cell N="Angle" V="-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Jobnet
SMS
Email
      </Text>
    </Shape>
    <Shape ID="125" NameU="Bent Arrow.21" IsCustomNameU="1" Name="Bent Arrow.21" IsCustomName="1" Type="Shape" Master="2" UniqueID="{FE06B03B-81C3-4CE0-B760-1FB446C4D805}">
      <Cell N="PinX" V="5.85275590551182"/>
      <Cell N="PinY" V="10.95039370078741"/>
      <Cell N="Width" V="1.35826771653544"/>
      <Cell N="Height" V="1.35826771653544"/>
      <Cell N="LocPinX" V="0.6791338582677202" F="Inh"/>
      <Cell N="LocPinY" V="0.6791338582677202" F="Inh"/>
      <Cell N="Angle" V="3.1415926535898"/>
      <Cell N="LineWeight" V="0.01041666666666667" U="PT" F="Inh"/>
      <Cell N="TxtPinX" V="0.6791338582677202" F="Inh"/>
      <Cell N="TxtPinY" V="-0.2716535433070881" F="Inh"/>
      <Cell N="TxtWidth" V="1.35826771653544" F="Inh"/>
      <Cell N="TxtHeight" V="1.35826771653544" F="Inh"/>
      <Cell N="TxtLocPinX" V="0.6791338582677202" F="Inh"/>
      <Cell N="TxtLocPinY" V="0.6791338582677202" F="Inh"/>
      <Cell N="FillForegnd" V="#00b050" F="THEMEGUARD(RGB(0,176,80))"/>
      <Cell N="FillPattern" V="1"/>
      <Cell N="FillGradientEnabled" V="0"/>
      <Cell N="RotateGradientWithShape" V="0"/>
      <Section N="Control">
        <Row N="Row_1">
          <Cell N="X" V="0.6791338582677202" F="Inh"/>
          <Cell N="Y" V="1.35826771653544" F="Inh"/>
        </Row>
        <Row N="Row_2">
          <Cell N="X" V="1.161417322834653" U="MM" F="Inh"/>
          <Cell N="Y" V="0.9645669291338657" U="MM" F="Inh"/>
        </Row>
      </Section>
      <Section N="Connection">
        <Row IX="1">
          <Cell N="X" V="1.35826771653544" F="Inh"/>
          <Cell N="Y" V="1.161417322834653" U="MM" F="Inh"/>
        </Row>
      </Section>
      <Section N="Character">
        <Row IX="0">
          <Cell N="LangID" V="da-DK"/>
        </Row>
      </Section>
      <Section N="Geometry" IX="0">
        <Row T="LineTo" IX="3">
          <Cell N="Y" V="0.5807086614173265" U="MM" F="Inh"/>
        </Row>
        <Row T="EllipticalArcTo" IX="4">
          <Cell N="X" V="0.6791338582677202" F="Inh"/>
          <Cell N="Y" V="1.062992125984259" U="MM" F="Inh"/>
          <Cell N="A" V="0.3380629921259853" U="MM" F="Inh"/>
          <Cell N="B" V="0.9217795275590612" U="MM" F="Inh"/>
        </Row>
        <Row T="LineTo" IX="5">
          <Cell N="X" V="1.161417322834653" U="MM" F="Inh"/>
          <Cell N="Y" V="1.062992125984259" U="MM" F="Inh"/>
        </Row>
        <Row T="LineTo" IX="6">
          <Cell N="X" V="1.161417322834653" U="MM" F="Inh"/>
          <Cell N="Y" V="0.9645669291338657" U="MM" F="Inh"/>
        </Row>
        <Row T="LineTo" IX="7">
          <Cell N="X" V="1.35826771653544" F="Inh"/>
          <Cell N="Y" V="1.161417322834653" U="MM" F="Inh"/>
        </Row>
        <Row T="LineTo" IX="8">
          <Cell N="X" V="1.161417322834653" U="MM" F="Inh"/>
          <Cell N="Y" V="1.35826771653544" F="Inh"/>
        </Row>
        <Row T="LineTo" IX="9">
          <Cell N="X" V="1.161417322834653" U="MM" F="Inh"/>
          <Cell N="Y" V="1.259842519685047" U="MM" F="Inh"/>
        </Row>
        <Row T="LineTo" IX="10">
          <Cell N="X" V="0.6791338582677202" F="Inh"/>
          <Cell N="Y" V="1.259842519685047" U="MM" F="Inh"/>
        </Row>
        <Row T="EllipticalArcTo" IX="11">
          <Cell N="Y" V="0.5807086614173265" U="MM" F="Inh"/>
          <Cell N="A" V="0.1988503937007885" U="DL" F="Inh"/>
          <Cell N="B" V="1.060992125984258" U="MM" F="Inh"/>
        </Row>
      </Section>
      <Text>
        <cp IX="0"/>
      </Text>
    </Shape>
    <Shape ID="126" Type="Shape" LineStyle="1" FillStyle="1" TextStyle="3" UniqueID="{3CAA2E4E-BE09-495E-B5A1-0EC5E9D855C1}">
      <Cell N="PinX" V="5.914965858234839"/>
      <Cell N="PinY" V="11.0342035971465"/>
      <Cell N="Width" V="0.9448818897637805"/>
      <Cell N="Height" V="0.3870358115585799"/>
      <Cell N="LocPinX" V="0.4724409448818903" F="Width*0.5"/>
      <Cell N="LocPinY" V="0.19351790577929" F="Height*0.5"/>
      <Cell N="Angle" V="0.7853981633974501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Booket  møde
      </Text>
    </Shape>
    <Shape ID="127" Type="Shape" LineStyle="1" FillStyle="1" TextStyle="3" UniqueID="{BD93959E-8BA5-403F-BFDF-95EC8594876A}">
      <Cell N="PinX" V="5.111614173228348"/>
      <Cell N="PinY" V="12.74763779527559"/>
      <Cell N="Width" V="1.450787401574804"/>
      <Cell N="Height" V="0.2283464566929139"/>
      <Cell N="LocPinX" V="0.7253937007874018" F="Width*0.5"/>
      <Cell N="LocPinY" V="0.114173228346456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00b050" F="THEMEGUARD(RGB(0,176,80))"/>
          <Cell N="Style" V="17"/>
          <Cell N="Size" V="0.3333333333333333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Bookings
      </Text>
    </Shape>
    <Shape ID="128" Type="Shape" LineStyle="1" FillStyle="1" TextStyle="3" UniqueID="{2FB35347-6B89-4B50-B9D3-BD7C03605484}">
      <Cell N="PinX" V="5.153937007874016"/>
      <Cell N="PinY" V="10.0710769608974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og registreres
      </Text>
    </Shape>
    <Shape ID="129" Type="Shape" LineStyle="1" FillStyle="1" TextStyle="3" UniqueID="{03C1C302-3302-4207-99A7-04DFC1A77E05}">
      <Cell N="PinX" V="6.871863174997208"/>
      <Cell N="PinY" V="11.75097028319709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bookes/indkaldes
      </Text>
    </Shape>
    <Shape ID="130" Type="Shape" LineStyle="1" FillStyle="1" TextStyle="3" UniqueID="{FBEFE6A7-EF85-461D-81E5-AA349EEAE80E}">
      <Cell N="PinX" V="5.212992125984253"/>
      <Cell N="PinY" V="14.21160020445693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aktiveres
      </Text>
    </Shape>
    <Shape ID="131" Type="Shape" LineStyle="1" FillStyle="1" TextStyle="3" UniqueID="{5C4CF051-6778-43B7-BDDE-D1D6904EA2FE}">
      <Cell N="PinX" V="7.831102369754645"/>
      <Cell N="PinY" V="14.38210058294465"/>
      <Cell N="Width" V="0.9448818897637805"/>
      <Cell N="Height" V="0.3870358115585799"/>
      <Cell N="LocPinX" V="0.4724409448818903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Fristdato og ingen booking, frist lukkes
      </Text>
    </Shape>
    <Shape ID="137" Type="Shape" LineStyle="1" FillStyle="1" TextStyle="3" UniqueID="{F4654883-1614-42B9-8F4E-C5B5BE194637}">
      <Cell N="PinX" V="5.153937007874016"/>
      <Cell N="PinY" V="8.379829819031375"/>
      <Cell N="Width" V="1.181102362204725"/>
      <Cell N="Height" V="0.5084785357005497"/>
      <Cell N="LocPinX" V="0.5905511811023625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Mødet afholdes ikke (udeblivelse/aflysning)
      </Text>
    </Shape>
    <Shape ID="143" NameU="Simple Arrow.52" IsCustomNameU="1" Name="Simple Arrow.52" IsCustomName="1" Type="Shape" Master="5" UniqueID="{84A6BCB2-4736-4702-9D17-BD45AF56ABC8}">
      <Cell N="PinX" V="5.911811023622048" F="Inh"/>
      <Cell N="PinY" V="7.909055118110236" F="Inh"/>
      <Cell N="Width" V="1.476377952755907" F="Inh"/>
      <Cell N="LocPinX" V="0.7381889763779528" F="Inh"/>
      <Cell N="Angle" V="0" F="Inh"/>
      <Cell N="BeginX" V="5.173622047244094"/>
      <Cell N="BeginY" V="7.909055118110236"/>
      <Cell N="EndX" V="6.65"/>
      <Cell N="EndY" V="7.909055118110236"/>
      <Cell N="TxtPinX" V="0.7381889763779528" F="Inh"/>
      <Cell N="TxtWidth" V="1.476377952755906" F="Inh"/>
      <Cell N="TxtLocPinX" V="0.7381889763779528" F="Inh"/>
      <Cell N="TxtAngle" V="0" U="DEG" F="Inh"/>
      <Cell N="LineWeight" V="0.01041666666666667" U="PT" F="Inh"/>
      <Section N="Control">
        <Row N="Row_1">
          <Cell N="Y" V="0.23622048" U="MM" F="Inh"/>
        </Row>
        <Row N="Row_2">
          <Cell N="Y" V="0.11811024" U="MM" F="Inh"/>
          <Cell N="YDyn" V="0.23622048" U="MM" F="Inh"/>
        </Row>
        <Row N="Row_3">
          <Cell N="Y" V="0.11811024" U="MM" F="Inh"/>
          <Cell N="XDyn" V="1.476377952755906" F="Inh"/>
          <Cell N="YDyn" V="0.11811024" U="MM" F="Inh"/>
        </Row>
        <Row N="Row_4">
          <Cell N="X" V="1.476377952755906" F="Inh"/>
          <Cell N="Y" V="0.11811024" U="MM" F="BOUND(Height/2+0.11811024DL,0,FALSE,0,Width*0.5)"/>
          <Cell N="XDyn" V="1.476377952755906" F="Inh"/>
        </Row>
      </Section>
      <Section N="Geometry" IX="0">
        <Row T="LineTo" IX="2">
          <Cell N="Y" V="0.23622048" U="MM" F="Inh"/>
        </Row>
        <Row T="LineTo" IX="3">
          <Cell N="Y" V="0.11811024" U="MM" F="Inh"/>
        </Row>
        <Row T="LineTo" IX="4">
          <Cell N="Y" V="0.11811024" U="MM" F="Inh"/>
        </Row>
        <Row T="LineTo" IX="5">
          <Cell N="Y" V="0.11811024" U="MM" F="Inh"/>
        </Row>
        <Row T="LineTo" IX="6">
          <Cell N="X" V="1.476377952755906" F="Inh"/>
          <Cell N="Y" V="0.11811024" U="MM" F="Inh"/>
        </Row>
        <Row T="LineTo" IX="7">
          <Cell N="X" V="1.476377952755906" F="Inh"/>
        </Row>
        <Row T="LineTo" IX="8">
          <Cell N="X" V="1.476377952755906" F="Inh"/>
          <Cell N="Y" V="-0.11811024" U="MM" F="Inh"/>
        </Row>
        <Row T="LineTo" IX="9">
          <Cell N="Y" V="-0.11811024" U="MM" F="Inh"/>
        </Row>
        <Row T="LineTo" IX="10">
          <Cell N="Y" V="-0.11811024" U="MM" F="Inh"/>
        </Row>
        <Row T="LineTo" IX="11">
          <Cell N="Y" V="-0.11811024" U="MM" F="Inh"/>
        </Row>
        <Row T="LineTo" IX="12">
          <Cell N="Y" V="-0.23622048" U="MM" F="Inh"/>
        </Row>
      </Section>
    </Shape>
    <Shape ID="144" Type="Shape" LineStyle="1" FillStyle="1" TextStyle="3" UniqueID="{F75EB000-35BE-4F93-BFEB-346F195831E5}">
      <Cell N="PinX" V="6.65"/>
      <Cell N="PinY" V="8.343792228212717"/>
      <Cell N="Width" V="1.181102362204725"/>
      <Cell N="Height" V="0.5084785357005497"/>
      <Cell N="LocPinX" V="0.5905511811023625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146" NameU="Curved Right Arrow" Name="Curved Right Arrow" Type="Group" Master="8" UniqueID="{F223828B-4B29-4DBE-8CDC-A5A0E97B9ABB}">
      <Cell N="PinX" V="4.304527559055121"/>
      <Cell N="PinY" V="8.371653543307076"/>
      <Cell N="Width" V="1.450787401574803"/>
      <Cell N="Height" V="1.318897637795297"/>
      <Cell N="LocPinX" V="0.7253937007874014" F="Inh"/>
      <Cell N="LocPinY" V="0.6594488188976484" F="Inh"/>
      <Cell N="LineWeight" V="0.01041666666666667" U="PT" F="Inh"/>
      <Cell N="TxtPinX" V="0.7253937007874014" F="Inh"/>
      <Cell N="TxtPinY" V="-0.2637795275590594" F="Inh"/>
      <Cell N="TxtWidth" V="1.450787401574803" F="Inh"/>
      <Cell N="TxtHeight" V="1.318897637795297" F="Inh"/>
      <Cell N="TxtLocPinX" V="0.7253937007874014" F="Inh"/>
      <Cell N="TxtLocPinY" V="0.6594488188976484" F="Inh"/>
      <Section N="User">
        <Row N="ArcHeight">
          <Cell N="Value" V="1.023622047244116" U="MM" F="Inh"/>
        </Row>
      </Section>
      <Section N="Control">
        <Row N="Row_1">
          <Cell N="X" V="1.253937007874015" U="MM" F="Inh"/>
        </Row>
        <Row N="Row_2">
          <Cell N="X" V="1.450787401574803" F="Inh"/>
          <Cell N="Y" V="1.122047244094509" U="MM" F="Inh"/>
        </Row>
      </Section>
      <Section N="Connection">
        <Row IX="0">
          <Cell N="X" V="1.450787401574803" F="Inh"/>
        </Row>
        <Row IX="1">
          <Cell N="X" V="1.450787401574803" F="Inh"/>
          <Cell N="Y" V="1.220472440944903" U="MM" F="Inh"/>
        </Row>
      </Section>
      <Section N="Geometry" IX="0">
        <Row T="MoveTo" IX="1">
          <Cell N="X" V="1.450787401574803" F="Inh"/>
        </Row>
        <Row T="LineTo" IX="2">
          <Cell N="X" V="1.253937007874015" U="MM" F="Inh"/>
        </Row>
        <Row T="LineTo" IX="3">
          <Cell N="X" V="1.253937007874015" U="MM" F="Inh"/>
        </Row>
        <Row T="EllipticalArcTo" IX="4">
          <Cell N="Y" V="0.8070866141732389" U="MM" F="Inh"/>
          <Cell N="A" V="0.3672781496062991" U="MM" F="Inh"/>
          <Cell N="B" V="0.4451338582677197" U="MM" F="Inh"/>
          <Cell N="D" V="2.449999999999948" F="Inh"/>
        </Row>
        <Row T="LineTo" IX="5">
          <Cell N="Y" V="0.6102362204724515" U="MM" F="Inh"/>
        </Row>
        <Row T="EllipticalArcTo" IX="6">
          <Cell N="X" V="1.253937007874015" U="MM" F="Inh"/>
          <Cell N="A" V="0.3672781496062991" U="MM" F="Inh"/>
          <Cell N="B" V="0.2482834645669322" U="MM" F="Inh"/>
          <Cell N="D" V="2.449999999999948" F="Inh"/>
        </Row>
        <Row T="LineTo" IX="7">
          <Cell N="X" V="1.253937007874015" U="MM" F="Inh"/>
        </Row>
        <Row T="LineTo" IX="8">
          <Cell N="X" V="1.450787401574803" F="Inh"/>
        </Row>
      </Section>
      <Shapes>
        <Shape ID="147" Type="Shape" MasterShape="6" UniqueID="{6A9747AD-C889-4BFE-A765-FEA4BA184485}">
          <Cell N="PinX" V="0.7253937007874014" F="Inh"/>
          <Cell N="PinY" V="0.6594488188976484" F="Inh"/>
          <Cell N="Width" V="1.450787401574803" F="Inh"/>
          <Cell N="Height" V="1.318897637795297" F="Inh"/>
          <Cell N="LocPinX" V="0.7253937007874014" F="Inh"/>
          <Cell N="LocPinY" V="0.6594488188976484" F="Inh"/>
          <Cell N="FillForegnd" V="#3c6c99" F="Inh"/>
          <Cell N="LineWeight" V="0.003472222222222222" U="PT" F="Inh"/>
          <Section N="User">
            <Row N="ArcHeight">
              <Cell N="Value" V="1.023622047244116" U="MM" F="Inh"/>
            </Row>
            <Row N="FillForegnd">
              <Cell N="Value" V="#4f88bb" U="COLOR" F="Inh"/>
            </Row>
          </Section>
          <Section N="FillGradient">
            <Row IX="0">
              <Cell N="GradientStopColor" V="#3c6c99" F="Inh"/>
            </Row>
            <Row IX="1">
              <Cell N="GradientStopColor" V="#3c6c99" F="Inh"/>
            </Row>
            <Row IX="2">
              <Cell N="GradientStopColor" V="#3c6c99" F="Inh"/>
            </Row>
            <Row IX="3">
              <Cell N="GradientStopColor" V="#3c6c99" F="Inh"/>
            </Row>
            <Row IX="4">
              <Cell N="GradientStopColor" V="#3c6c99" F="Inh"/>
            </Row>
            <Row IX="5">
              <Cell N="GradientStopColor" V="#3c6c99" F="Inh"/>
            </Row>
            <Row IX="6">
              <Cell N="GradientStopColor" V="#3c6c99" F="Inh"/>
            </Row>
            <Row IX="7">
              <Cell N="GradientStopColor" V="#3c6c99" F="Inh"/>
            </Row>
            <Row IX="8">
              <Cell N="GradientStopColor" V="#3c6c99" F="Inh"/>
            </Row>
            <Row IX="9">
              <Cell N="GradientStopColor" V="#3c6c99" F="Inh"/>
            </Row>
          </Section>
          <Section N="Geometry" IX="0">
            <Row T="MoveTo" IX="1">
              <Cell N="X" V="1.450787401574803" F="Inh"/>
              <Cell N="Y" V="1.318897637795297" F="Inh"/>
            </Row>
            <Row T="LineTo" IX="2">
              <Cell N="X" V="1.450787401574803" F="Inh"/>
              <Cell N="Y" V="1.122047244094509" U="MM" F="Inh"/>
            </Row>
            <Row T="EllipticalArcTo" IX="3">
              <Cell N="Y" V="0.6102362204724515" U="MM" F="Inh"/>
              <Cell N="A" V="0.4249356299212597" U="DL" F="Inh"/>
              <Cell N="B" V="0.9721889763779708" U="MM" F="Inh"/>
              <Cell N="D" V="2.834615384615325" F="Inh"/>
            </Row>
            <Row T="LineTo" IX="4">
              <Cell N="Y" V="0.8070866141732389" U="MM" F="Inh"/>
            </Row>
            <Row T="EllipticalArcTo" IX="5">
              <Cell N="X" V="1.450787401574803" F="Inh"/>
              <Cell N="Y" V="1.318897637795297" F="Inh"/>
              <Cell N="A" V="0.4249356299212597" U="DL" F="Inh"/>
              <Cell N="B" V="1.169039370078758" U="MM" F="Inh"/>
              <Cell N="D" V="2.834615384615325" F="Inh"/>
            </Row>
          </Section>
        </Shape>
      </Shapes>
    </Shape>
    <Shape ID="148" Type="Shape" LineStyle="1" FillStyle="1" TextStyle="3" UniqueID="{924E25A2-F57F-4E4B-94B9-C5E9A737D1E0}">
      <Cell N="PinX" V="3.598818897637796"/>
      <Cell N="PinY" V="8.371653543307076"/>
      <Cell N="Width" V="0.984251968503937"/>
      <Cell N="Height" V="0.3870358115585804"/>
      <Cell N="LocPinX" V="0.4921259842519685" F="Width*0.5"/>
      <Cell N="LocPinY" V="0.1935179057792902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Lukket indfriet frist
        <cp IX="1"/>
      </Text>
    </Shape>
    <Shape ID="149" NameU="Bent Arrow.64" IsCustomNameU="1" Name="Bent Arrow.64" IsCustomName="1" Type="Shape" Master="2" UniqueID="{DF48A44F-DB4D-48DD-A337-FC0C8F4A0E82}">
      <Cell N="PinX" V="5.813385826771653"/>
      <Cell N="PinY" V="14.11968503937008"/>
      <Cell N="Width" V="0.6102362204724416"/>
      <Cell N="Height" V="1.279527559055116"/>
      <Cell N="LocPinX" V="0.3051181102362208" F="Inh"/>
      <Cell N="LocPinY" V="0.639763779527558" F="Inh"/>
      <Cell N="Angle" V="-1.5707963267949"/>
      <Cell N="FlipX" V="1"/>
      <Cell N="LineWeight" V="0.01041666666666667" U="PT" F="Inh"/>
      <Cell N="TxtPinX" V="0.3051181102362208" F="Inh"/>
      <Cell N="TxtPinY" V="-0.2559055118110232" F="Inh"/>
      <Cell N="TxtWidth" V="0.6102362204724416" F="Inh"/>
      <Cell N="TxtHeight" V="1.279527559055116" F="Inh"/>
      <Cell N="TxtLocPinX" V="0.3051181102362208" F="Inh"/>
      <Cell N="TxtLocPinY" V="0.639763779527558" F="Inh"/>
      <Section N="Control">
        <Row N="Row_1">
          <Cell N="X" V="0.3051181102362208" F="Inh"/>
          <Cell N="Y" V="1.279527559055116" F="Inh"/>
        </Row>
        <Row N="Row_2">
          <Cell N="X" V="0.4133858267716543" U="MM" F="Inh"/>
          <Cell N="Y" V="0.8858267716535413" U="MM" F="Inh"/>
        </Row>
      </Section>
      <Section N="Connection">
        <Row IX="1">
          <Cell N="X" V="0.6102362204724416" F="Inh"/>
          <Cell N="Y" V="1.082677165354329" U="MM" F="Inh"/>
        </Row>
      </Section>
      <Section N="Geometry" IX="0">
        <Row T="LineTo" IX="3">
          <Cell N="Y" V="0.8759842519685022" U="MM" F="Inh"/>
        </Row>
        <Row T="EllipticalArcTo" IX="4">
          <Cell N="X" V="0.3051181102362208" F="Inh"/>
          <Cell N="Y" V="0.984251968503935" U="MM" F="Inh"/>
          <Cell N="A" V="0.2285511811023623" U="MM" F="Inh"/>
          <Cell N="B" V="0.9525511811023601" U="MM" F="Inh"/>
        </Row>
        <Row T="LineTo" IX="5">
          <Cell N="X" V="0.4133858267716543" U="MM" F="Inh"/>
          <Cell N="Y" V="0.984251968503935" U="MM" F="Inh"/>
        </Row>
        <Row T="LineTo" IX="6">
          <Cell N="X" V="0.4133858267716543" U="MM" F="Inh"/>
          <Cell N="Y" V="0.8858267716535413" U="MM" F="Inh"/>
        </Row>
        <Row T="LineTo" IX="7">
          <Cell N="X" V="0.6102362204724416" F="Inh"/>
          <Cell N="Y" V="1.082677165354329" U="MM" F="Inh"/>
        </Row>
        <Row T="LineTo" IX="8">
          <Cell N="X" V="0.4133858267716543" U="MM" F="Inh"/>
          <Cell N="Y" V="1.279527559055116" F="Inh"/>
        </Row>
        <Row T="LineTo" IX="9">
          <Cell N="X" V="0.4133858267716543" U="MM" F="Inh"/>
          <Cell N="Y" V="1.181102362204723" U="MM" F="Inh"/>
        </Row>
        <Row T="LineTo" IX="10">
          <Cell N="X" V="0.3051181102362208" F="Inh"/>
          <Cell N="Y" V="1.181102362204723" U="MM" F="Inh"/>
        </Row>
        <Row T="EllipticalArcTo" IX="11">
          <Cell N="Y" V="0.8759842519685022" U="MM" F="Inh"/>
          <Cell N="A" V="0.08933858267716546" U="DL" F="Inh"/>
          <Cell N="B" V="1.091763779527557" U="MM" F="Inh"/>
        </Row>
      </Section>
    </Shape>
    <Shape ID="150" Type="Shape" LineStyle="1" FillStyle="1" TextStyle="3" UniqueID="{E4587DA8-E5E9-44A6-8F87-ACA7A3C30FFF}">
      <Cell N="PinX" V="5.70194556490939"/>
      <Cell N="PinY" V="14.66102362204725"/>
      <Cell N="Width" V="1.096017114070747"/>
      <Cell N="Height" V="0.3870358115585799"/>
      <Cell N="LocPinX" V="0.5480085570353737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Borger afmeldes (fx i job)
      </Text>
    </Shape>
    <Shape ID="151" NameU="Bent Arrow.66" IsCustomNameU="1" Name="Bent Arrow.66" IsCustomName="1" Type="Shape" Master="2" UniqueID="{C902A226-E8BB-4DA8-AD91-FDE4E7157564}">
      <Cell N="PinX" V="7.583070866141735"/>
      <Cell N="PinY" V="14.97007874015748"/>
      <Cell N="Width" V="2.858267716535433"/>
      <Cell N="Height" V="0.9291338582677184"/>
      <Cell N="LocPinX" V="1.429133858267717" F="Inh"/>
      <Cell N="LocPinY" V="0.4645669291338592" F="Inh"/>
      <Cell N="LineWeight" V="0.01041666666666667" U="PT" F="Inh"/>
      <Cell N="TxtPinX" V="1.429133858267717" F="Inh"/>
      <Cell N="TxtPinY" V="-0.1858267716535437" F="Inh"/>
      <Cell N="TxtWidth" V="2.858267716535433" F="Inh"/>
      <Cell N="TxtHeight" V="0.9291338582677184" F="Inh"/>
      <Cell N="TxtLocPinX" V="1.429133858267717" F="Inh"/>
      <Cell N="TxtLocPinY" V="0.4645669291338592" F="Inh"/>
      <Section N="Control">
        <Row N="Row_1">
          <Cell N="X" V="0.8307086614173247" F="BOUND(Width*0.5,0,FALSE,0,MIN(Height-(Height-Geometry1.Y9),Controls.Row_2))"/>
          <Cell N="Y" V="0.9291338582677184" F="Inh"/>
        </Row>
        <Row N="Row_2">
          <Cell N="X" V="2.661417322834646" U="MM" F="Inh"/>
          <Cell N="Y" V="0.5354330708661437" U="MM" F="Inh"/>
        </Row>
      </Section>
      <Section N="Connection">
        <Row IX="1">
          <Cell N="X" V="2.858267716535433" F="Inh"/>
          <Cell N="Y" V="0.7322834645669311" U="MM" F="Inh"/>
        </Row>
      </Section>
      <Section N="Geometry" IX="0">
        <Row T="LineTo" IX="3">
          <Cell N="Y" V="0" U="MM" F="Inh"/>
        </Row>
        <Row T="EllipticalArcTo" IX="4">
          <Cell N="X" V="0.8307086614173247" F="Inh"/>
          <Cell N="Y" V="0.6338582677165374" U="MM" F="Inh"/>
          <Cell N="A" V="0.3824440944881895" U="MM" F="Inh"/>
          <Cell N="B" V="0.4482645669291353" U="MM" F="Inh"/>
        </Row>
        <Row T="LineTo" IX="5">
          <Cell N="X" V="2.661417322834646" U="MM" F="Inh"/>
          <Cell N="Y" V="0.6338582677165374" U="MM" F="Inh"/>
        </Row>
        <Row T="LineTo" IX="6">
          <Cell N="X" V="2.661417322834646" U="MM" F="Inh"/>
          <Cell N="Y" V="0.5354330708661437" U="MM" F="Inh"/>
        </Row>
        <Row T="LineTo" IX="7">
          <Cell N="X" V="2.858267716535433" F="Inh"/>
          <Cell N="Y" V="0.7322834645669311" U="MM" F="Inh"/>
        </Row>
        <Row T="LineTo" IX="8">
          <Cell N="X" V="2.661417322834646" U="MM" F="Inh"/>
          <Cell N="Y" V="0.9291338582677184" F="Inh"/>
        </Row>
        <Row T="LineTo" IX="9">
          <Cell N="X" V="2.661417322834646" U="MM" F="Inh"/>
          <Cell N="Y" V="0.8307086614173247" U="MM" F="Inh"/>
        </Row>
        <Row T="LineTo" IX="10">
          <Cell N="X" V="0.8307086614173247" F="Inh"/>
          <Cell N="Y" V="0.8307086614173247" U="MM" F="Inh"/>
        </Row>
        <Row T="EllipticalArcTo" IX="11">
          <Cell N="Y" V="0" U="MM" F="Inh"/>
          <Cell N="A" V="0.2432314960629927" U="DL" F="Inh"/>
          <Cell N="B" V="0.587477165354332" U="MM" F="Inh"/>
        </Row>
      </Section>
    </Shape>
    <Shape ID="154" Type="Shape" LineStyle="1" FillStyle="1" TextStyle="3" UniqueID="{1C744EAF-32FE-4570-BCA9-51F5906A5773}">
      <Cell N="PinX" V="9.090944881889765"/>
      <Cell N="PinY" V="14.91791338582677"/>
      <Cell N="Width" V="1.181102362204725"/>
      <Cell N="Height" V="0.5084785357005497"/>
      <Cell N="LocPinX" V="0.5905511811023625" F="Width*0.5"/>
      <Cell N="LocPinY" V="0.2542392678502748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udløber
      </Text>
    </Shape>
    <Shape ID="157" Type="Shape" LineStyle="1" FillStyle="1" TextStyle="3" UniqueID="{58AA2C07-8417-482C-A5A5-C98AC604EBA8}">
      <Cell N="PinX" V="9.192913385826769"/>
      <Cell N="PinY" V="11.70472440944882"/>
      <Cell N="Width" V="2.244094488188974"/>
      <Cell N="Height" V="1.279527559055124"/>
      <Cell N="LocPinX" V="1.122047244094487" F="Width*0.5"/>
      <Cell N="LocPinY" V="0.6397637795275619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70c0" F="THEMEGUARD(RGB(0,112,192))"/>
          <Cell N="Style" V="17"/>
          <Cell N="Size" V="0.3333333333333333"/>
          <Cell N="LangID" V="da-DK"/>
        </Row>
        <Row IX="1">
          <Cell N="Font" V="Themed" F="THEMEVAL()"/>
          <Cell N="Color" V="#0070c0" F="THEMEGUARD(RGB(0,112,192))"/>
          <Cell N="Style" V="17"/>
          <Cell N="Case" V="0"/>
          <Cell N="Pos" V="0"/>
          <Cell N="FontScale" V="1"/>
          <Cell N="Size" V="0.1944444444444445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Frister 
        <cp IX="1"/>
        Frister uden  straksbooking inden 1/9-2016
      </Text>
    </Shape>
    <Shape ID="158" NameU="U-Turn Arrow.77" IsCustomNameU="1" Name="U-Turn Arrow.77" IsCustomName="1" Type="Shape" Master="7" UniqueID="{ED029D31-331A-48B6-9B9D-01D7C047CDA6}">
      <Cell N="PinX" V="4.435433070866142"/>
      <Cell N="PinY" V="11.82047244094488"/>
      <Cell N="Width" V="2.901574803149607"/>
      <Cell N="Height" V="1.279527559055117"/>
      <Cell N="LocPinX" V="1.450787401574803" F="Inh"/>
      <Cell N="LocPinY" V="0.6397637795275587" F="Inh"/>
      <Cell N="Angle" V="1.5707963267949"/>
      <Cell N="LineWeight" V="0.01041666666666667" U="PT" F="Inh"/>
      <Cell N="LineColor" V="#00b050" F="THEMEGUARD(RGB(0,176,80))"/>
      <Cell N="TxtPinX" V="1.450787401574803" F="Inh"/>
      <Cell N="TxtPinY" V="-0.2559055118110235" F="Inh"/>
      <Cell N="TxtWidth" V="2.901574803149607" F="Inh"/>
      <Cell N="TxtHeight" V="1.279527559055117" F="Inh"/>
      <Cell N="TxtLocPinX" V="1.450787401574803" F="Inh"/>
      <Cell N="TxtLocPinY" V="0.6397637795275587" F="Inh"/>
      <Cell N="FillPattern" V="0"/>
      <Cell N="LineGradientEnabled" V="0"/>
      <Cell N="FillGradientEnabled" V="0"/>
      <Cell N="RotateGradientWithShape" V="0"/>
      <Cell N="UseGroupGradient" V="0"/>
      <Section N="User">
        <Row N="ArrowWidth">
          <Cell N="Value" V="0.47244094" U="DL" F="Inh"/>
        </Row>
      </Section>
      <Section N="Control">
        <Row N="Row_1">
          <Cell N="X" V="0.6397637795275587" F="Inh"/>
          <Cell N="Y" V="1.279527559055117" F="Inh"/>
        </Row>
        <Row N="Row_2">
          <Cell N="X" V="2.429133863149606" F="Inh"/>
          <Cell N="Y" V="0.23622047" F="BOUND(0.23622047DL,0,FALSE,Controls.Row_4.Y,MIN(Height-Controls.Row_1,Height-Controls.Row_3))"/>
        </Row>
        <Row N="Row_4">
          <Cell N="X" V="2.665354333149606" F="BOUND(Width-0.23622047DL,0,FALSE,Width*0.625,Width)"/>
          <Cell N="Y" V="0" F="BOUND(0DL,0,FALSE,0,Height*0.5)"/>
        </Row>
      </Section>
      <Section N="Connection">
        <Row IX="0">
          <Cell N="X" V="2.665354333149606" F="Inh"/>
          <Cell N="Y" V="0" F="Inh"/>
        </Row>
      </Section>
      <Section N="Geometry" IX="0">
        <Row T="EllipticalArcTo" IX="4">
          <Cell N="X" V="0.6397637795275587" F="Inh"/>
          <Cell N="Y" V="1.08267716535433" U="MM" F="Inh"/>
          <Cell N="A" V="0.326535433070866" U="MM" F="Inh"/>
          <Cell N="B" V="0.9529921259842515" U="MM" F="Inh"/>
        </Row>
        <Row T="LineTo" IX="5">
          <Cell N="X" V="2.124015750472441" U="MM" F="Inh"/>
          <Cell N="Y" V="1.08267716535433" U="MM" F="Inh"/>
        </Row>
        <Row T="EllipticalArcTo" IX="6">
          <Cell N="X" V="2.566929136299213" U="MM" F="Inh"/>
          <Cell N="A" V="2.437244096929134" U="MM" F="Inh"/>
          <Cell N="B" V="0.9529921259842515" U="MM" F="Inh"/>
        </Row>
        <Row T="LineTo" IX="7">
          <Cell N="X" V="2.566929136299213" U="MM" F="Inh"/>
          <Cell N="Y" V="0.23622047" F="Inh"/>
        </Row>
        <Row T="LineTo" IX="8">
          <Cell N="X" V="2.429133863149606" F="Inh"/>
          <Cell N="Y" V="0.23622047" F="Inh"/>
        </Row>
        <Row T="LineTo" IX="9">
          <Cell N="X" V="2.665354333149606" F="Inh"/>
          <Cell N="Y" V="0" F="Inh"/>
        </Row>
        <Row T="LineTo" IX="10">
          <Cell N="X" V="2.901574803149607" F="Inh"/>
          <Cell N="Y" V="0.23622047" F="Inh"/>
        </Row>
        <Row T="LineTo" IX="11">
          <Cell N="X" V="2.76377953" U="MM" F="Inh"/>
          <Cell N="Y" V="0.23622047" F="Inh"/>
        </Row>
        <Row T="LineTo" IX="12">
          <Cell N="X" V="2.76377953" U="MM" F="Inh"/>
        </Row>
        <Row T="EllipticalArcTo" IX="13">
          <Cell N="X" V="2.124015750472441" U="MM" F="Inh"/>
          <Cell N="Y" V="1.279527559055117" F="Inh"/>
          <Cell N="A" V="2.576456695354331" U="MM" F="Inh"/>
          <Cell N="B" V="1.092204724409448" U="DL" F="Inh"/>
        </Row>
        <Row T="LineTo" IX="14">
          <Cell N="X" V="0.6397637795275587" F="Inh"/>
          <Cell N="Y" V="1.279527559055117" F="Inh"/>
        </Row>
        <Row T="EllipticalArcTo" IX="15">
          <Cell N="A" V="0.1873228346456692" U="DL" F="Inh"/>
          <Cell N="B" V="1.092204724409448" U="DL" F="Inh"/>
        </Row>
      </Section>
    </Shape>
    <Shape ID="159" Type="Shape" LineStyle="1" FillStyle="1" TextStyle="3" UniqueID="{56B690C2-15DC-4179-9AF6-B8E549C2F2EC}">
      <Cell N="PinX" V="2.476771653543307"/>
      <Cell N="PinY" V="11.90305562485473"/>
      <Cell N="Width" V="0.9055118110236216"/>
      <Cell N="Height" V="0.3870358115585799"/>
      <Cell N="LocPinX" V="0.4527559055118108" F="Width*0.5"/>
      <Cell N="LocPinY" V="0.19351790577929" F="Height*0.5"/>
      <Cell N="Angle" V="0"/>
      <Cell N="FlipX" V="0"/>
      <Cell N="FlipY" V="0"/>
      <Cell N="ResizeMode" V="0"/>
      <Cell N="EventDblClick" V="0" F="OPENTEXTWIN()"/>
      <Cell N="LineColor" V="#00b050" F="THEMEGUARD(RGB(0,176,80))"/>
      <Cell N="LinePattern" V="0"/>
      <Cell N="FillForegnd" V="#00b050" F="THEMEGUARD(RGB(0,176,80))"/>
      <Cell N="FillPattern" V="0"/>
      <Cell N="ShdwPattern" V="0" F="THEMEGUARD(0)"/>
      <Cell N="LineGradientEnabled" V="0"/>
      <Cell N="FillGradientEnabled" V="0"/>
      <Cell N="RotateGradientWithShape" V="0"/>
      <Cell N="UseGroupGradient" V="0"/>
      <Cell N="QuickStyleVariation" V="3"/>
      <Section N="Character">
        <Row IX="0">
          <Cell N="Color" V="#7030a0" F="THEMEGUARD(RGB(112,48,160))"/>
          <Cell N="Size" V="0.1388888888888889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Frist oprettes
      </Text>
    </Shape>
    <Shape ID="160" Type="Shape" LineStyle="1" FillStyle="1" TextStyle="3" UniqueID="{79B6D0DD-7DC4-4D90-A401-ECAB9FA6314E}">
      <Cell N="PinX" V="1.982687036616062"/>
      <Cell N="PinY" V="14.10984251968504"/>
      <Cell N="Width" V="2.082696907877796"/>
      <Cell N="Height" V="0.9921433699156932"/>
      <Cell N="LocPinX" V="1.041348453938898" F="Width*0.5"/>
      <Cell N="LocPinY" V="0.4960716849578466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Cell N="VerticalAlign" V="0"/>
      <Section N="Character">
        <Row IX="0">
          <Cell N="LangID" V="da-DK"/>
        </Row>
        <Row IX="1">
          <Cell N="Font" V="Themed" F="THEMEVAL()"/>
          <Cell N="Color" V="#00b050" F="THEMEGUARD(RGB(0,176,8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Sammenhæng mellem frister og  
        <cp IX="1"/>
        bookings 
        <cp IX="2"/>
      </Text>
    </Shape>
    <Shape ID="161" Type="Shape" LineStyle="1" FillStyle="1" TextStyle="3" UniqueID="{0905706D-4C61-4E39-B783-4657CC375DA9}">
      <Cell N="PinX" V="9.733207752888877"/>
      <Cell N="PinY" V="15.48429269768951"/>
      <Cell N="Width" V="1.181102362204725"/>
      <Cell N="Height" V="0.2305024470603089"/>
      <Cell N="LocPinX" V="0.6780896426526589" F="Width*0.57411589744592"/>
      <Cell N="LocPinY" V="0.3515124251566775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Adm. lukket frist
        <cp IX="1"/>
      </Text>
    </Shape>
    <Shape ID="163" Type="Shape" LineStyle="1" FillStyle="1" TextStyle="3" UniqueID="{F3C751B5-B893-4087-B963-EE44D0B87663}">
      <Cell N="PinX" V="6.263477867750171"/>
      <Cell N="PinY" V="14.10803101103898"/>
      <Cell N="Width" V="0.984251968503937"/>
      <Cell N="Height" V="0.1968503937007906"/>
      <Cell N="LocPinX" V="0.4993046394037153" F="Width*0.50729351363417"/>
      <Cell N="LocPinY" V="0.2934640819051242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164" Type="Shape" LineStyle="1" FillStyle="1" TextStyle="3" UniqueID="{1B1D90CD-5458-4F93-8F12-7EFD4EBFD89E}">
      <Cell N="PinX" V="7.812570517959097"/>
      <Cell N="PinY" V="15.43772696832643"/>
      <Cell N="Width" V="0.984251968503937"/>
      <Cell N="Height" V="0.2305024470603092"/>
      <Cell N="LocPinX" V="0.4993046394037153" F="Width*0.50729351363417"/>
      <Cell N="LocPinY" V="0.3436324801374601" F="Height*1.490797536078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Aktiv frist
        <cp IX="1"/>
      </Text>
    </Shape>
    <Shape ID="166" Type="Shape" LineStyle="1" FillStyle="1" TextStyle="3" UniqueID="{4EC4BFFF-0AE5-4836-AC09-5001A53283A8}">
      <Cell N="PinX" V="8.552105390684153"/>
      <Cell N="PinY" V="14.18793911195464"/>
      <Cell N="Width" V="1.181102362204725"/>
      <Cell N="Height" V="0.2305024470603089"/>
      <Cell N="LocPinX" V="0.6780896426526589" F="Width*0.57411589744592"/>
      <Cell N="LocPinY" V="0.3515124251566775" F="Height*1.524983485597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Color" V="#000000" F="THEMEGUARD(RGB(0,0,0))"/>
          <Cell N="Size" V="0.1388888888888889" U="PT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Adm. lukket frist
        <cp IX="1"/>
      </Text>
    </Shape>
  </Shapes>
  <Connects>
    <Connect FromSheet="114" FromCell="BeginX" FromPart="9" ToSheet="116" ToCell="Connections.X1" ToPart="100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1" ViewCenterX="6.2577706279209" ViewCenterY="4.1804808747783">
    <PageSheet LineStyle="0" FillStyle="0" TextStyle="0" UniqueID="{EA2D0A1C-E6DE-4ABA-B39F-A2F10B404A83}">
      <Cell N="PageWidth" V="11.69291338582677" U="MM"/>
      <Cell N="PageHeight" V="8.26771653543307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MM"/>
      <Cell N="PageRightMargin" V="0.25" U="MM"/>
      <Cell N="PageTopMargin" V="0.25" U="MM"/>
      <Cell N="PageBottomMargin" V="0.25" U="MM"/>
      <Cell N="PrintPageOrientation" V="2"/>
      <Section N="User">
        <Row N="msvThemeOrder">
          <Cell N="Value" V="0"/>
          <Cell N="Prompt" V="" F="No Formula"/>
        </Row>
      </Section>
    </PageSheet>
    <Rel r:id="rId1"/>
  </Page>
  <Page ID="4" NameU="Page-2" Name="Page-2" ViewScale="1" ViewCenterX="5.8640696228761" ViewCenterY="4.1545793617903">
    <PageSheet LineStyle="0" FillStyle="0" TextStyle="0" UniqueID="{194C4918-151D-478C-97FE-F1CF3AB1197E}">
      <Cell N="PageWidth" V="11.69291338582677" U="MM">
        <RefBy T="Page" ID="4"/>
      </Cell>
      <Cell N="PageHeight" V="8.26771653543307" U="MM"/>
      <Cell N="ShdwOffsetX" V="0.1181102362204724" U="MM"/>
      <Cell N="ShdwOffsetY" V="-0.1181102362204724" U="MM"/>
      <Cell N="PageScale" V="0.03937007874015748" U="MM">
        <RefBy T="Page" ID="4"/>
      </Cell>
      <Cell N="DrawingScale" V="0.03937007874015748" U="MM">
        <RefBy T="Page" ID="4"/>
      </Cell>
      <Cell N="DrawingSizeType" V="0"/>
      <Cell N="DrawingScaleType" V="0"/>
      <Trigger N="RecalcNowAndRand">
        <RefBy T="Page" ID="4"/>
      </Trigger>
      <Trigger N="RecalcColor">
        <RefBy T="Page" ID="4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PageShapeSplit" V="1"/>
      <Cell N="ColorSchemeIndex" V="33"/>
      <Cell N="EffectSchemeIndex" V="33"/>
      <Cell N="ConnectorSchemeIndex" V="33"/>
      <Cell N="FontSchemeIndex" V="33"/>
      <Cell N="ThemeIndex" V="33"/>
      <Cell N="EventXFMod" V="0" F="No Formula">
        <RefBy T="Page" ID="4"/>
      </Cell>
      <Section N="User">
        <Row N="msvThemeOrder">
          <Cell N="Value" V="0"/>
          <Cell N="Prompt" V="" F="No Formula"/>
        </Row>
      </Section>
    </PageSheet>
    <Rel r:id="rId2"/>
  </Page>
  <Page ID="7" NameU="Page-3" Name="Page-3" ViewScale="0.92604166666667" ViewCenterX="5.8436445444319" ViewCenterY="11.901012373453">
    <PageSheet LineStyle="0" FillStyle="0" TextStyle="0" UniqueID="{D1305D88-7615-438B-9975-D8E8C08A1EEF}">
      <Cell N="PageWidth" V="11.69291338582677" U="MM"/>
      <Cell N="PageHeight" V="16.03543307086614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PageShapeSplit" V="1"/>
      <Cell N="ColorSchemeIndex" V="33"/>
      <Cell N="EffectSchemeIndex" V="33"/>
      <Cell N="ConnectorSchemeIndex" V="33"/>
      <Cell N="FontSchemeIndex" V="33"/>
      <Cell N="ThemeIndex" V="33"/>
      <Cell N="YRulerOrigin" V="7.76771653543307"/>
      <Cell N="YGridOrigin" V="7.76771653543307"/>
      <Section N="User">
        <Row N="msvThemeOrder">
          <Cell N="Value" V="0"/>
          <Cell N="Prompt" V="" F="No Formula"/>
        </Row>
      </Section>
    </PageSheet>
    <Rel r:id="rId3"/>
  </Page>
</Pages>
</file>

<file path=visio/solutions/_rels/solutions.xml.rels><?xml version="1.0" encoding="UTF-8" standalone="yes"?>
<Relationships xmlns="http://schemas.openxmlformats.org/package/2006/relationships"><Relationship Id="rId1" Type="http://schemas.microsoft.com/visio/2010/relationships/solution" Target="solution1.xml"/></Relationships>
</file>

<file path=visio/solutions/solution1.xml><?xml version="1.0" encoding="utf-8"?>
<SolutionXML Name="SolutionModel">
  <SolutionModel xmlns="http://schemas.microsoft.com/visio/2003/solutiondata">
    <xs:schema xmlns:mstns="http://schemas.microsoft.com/visio/2003/solutiondata/{4A7B3323-DC39-409D-9435-2496E40A6767}" xmlns="http://schemas.microsoft.com/visio/2003/solutiondata/{4A7B3323-DC39-409D-9435-2496E40A6767}" xmlns:xs="http://www.w3.org/2001/XMLSchema" id="SolutionModelData" targetNamespace="http://schemas.microsoft.com/visio/2003/solutiondata/{4A7B3323-DC39-409D-9435-2496E40A6767}" elementFormDefault="qualified">
      <xs:complexType name="ModelRelationType">
        <xs:attribute name="RelationID" type="xs:integer" use="required"/>
        <xs:attribute name="SourceObject" type="xs:string" use="required"/>
        <xs:attribute name="TargetObject" type="xs:string" use="required"/>
      </xs:complexType>
      <xs:complexType name="Appointm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Calendar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Compon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Day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lapsed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vent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Exploded_Timeli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Grouped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Interval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Milesto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SynchShapesUpdated">
        <xs:all>
          <xs:element name="Calendar" type="xs:integer" minOccurs="0"/>
          <xs:element name="Data" type="xs:integer" minOccurs="0"/>
        </xs:all>
        <xs:attribute name="ID" type="xs:string"/>
      </xs:complexType>
      <xs:complexType name="Synchronized_Interval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PercentComplete" type="xs:double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Synchronized_Milesto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Timeline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complexType name="Today">
        <xs:all>
          <xs:element name="BeginDate" type="xs:double" minOccurs="0"/>
          <xs:element name="BeginTime" type="xs:double" minOccurs="0"/>
          <xs:element name="Calendar" type="xs:integer" minOccurs="0"/>
          <xs:element name="DateFormat" type="xs:string" minOccurs="0"/>
          <xs:element name="EndDate" type="xs:double" minOccurs="0"/>
          <xs:element name="EndTime" type="xs:double" minOccurs="0"/>
          <xs:element name="FirstDay" type="xs:double" minOccurs="0"/>
          <xs:element name="FormatPict" type="xs:integer" minOccurs="0"/>
          <xs:element name="Label" type="xs:string" minOccurs="0"/>
          <xs:element name="LangID" type="xs:integer" minOccurs="0"/>
          <xs:element name="LastDay" type="xs:double" minOccurs="0"/>
          <xs:element name="Location" type="xs:string" minOccurs="0"/>
          <xs:element name="Subject" type="xs:string" minOccurs="0"/>
          <xs:element name="TimeScale" type="xs:integer" minOccurs="0"/>
        </xs:all>
        <xs:attribute name="ID" type="xs:string"/>
      </xs:complexType>
      <xs:element name="SolutionModelData">
        <xs:complexType>
          <xs:choice maxOccurs="unbounded">
            <xs:element name="Appointment" type="mstns:Appointment"/>
            <xs:element name="Calendar" type="mstns:Calendar"/>
            <xs:element name="Component" type="mstns:Component"/>
            <xs:element name="Day" type="mstns:Day"/>
            <xs:element name="Elapsed" type="mstns:Elapsed"/>
            <xs:element name="Event" type="mstns:Event"/>
            <xs:element name="Exploded_Timeline" type="mstns:Exploded_Timeline"/>
            <xs:element name="Grouped" type="mstns:Grouped"/>
            <xs:element name="Interval" type="mstns:Interval"/>
            <xs:element name="Milestone" type="mstns:Milestone"/>
            <xs:element name="SynchShapesUpdated" type="mstns:SynchShapesUpdated"/>
            <xs:element name="Synchronized_Interval" type="mstns:Synchronized_Interval"/>
            <xs:element name="Synchronized_Milestone" type="mstns:Synchronized_Milestone"/>
            <xs:element name="Timeline" type="mstns:Timeline"/>
            <xs:element name="Today" type="mstns:Today"/>
            <xs:element name="ComponentFor">
              <xs:complexType>
                <xs:complexContent>
                  <xs:restriction base="mstns:ModelRelationType">
                    <xs:attribute name="RelationID" type="xs:integer" fixed="1" use="required"/>
                  </xs:restriction>
                </xs:complexContent>
              </xs:complexType>
            </xs:element>
            <xs:element name="ContainerFor">
              <xs:complexType>
                <xs:complexContent>
                  <xs:restriction base="mstns:ModelRelationType">
                    <xs:attribute name="RelationID" type="xs:integer" fixed="2" use="required"/>
                  </xs:restriction>
                </xs:complexContent>
              </xs:complexType>
            </xs:element>
            <xs:element name="SynchronizedWith">
              <xs:complexType>
                <xs:complexContent>
                  <xs:restriction base="mstns:ModelRelationType">
                    <xs:attribute name="RelationID" type="xs:integer" fixed="3" use="required"/>
                  </xs:restriction>
                </xs:complexContent>
              </xs:complexType>
            </xs:element>
            <xs:element name="ConnectedTo">
              <xs:complexType>
                <xs:complexContent>
                  <xs:restriction base="mstns:ModelRelationType">
                    <xs:attribute name="RelationID" type="xs:integer" fixed="4" use="required"/>
                  </xs:restriction>
                </xs:complexContent>
              </xs:complexType>
            </xs:element>
            <xs:element name="ExplodedView">
              <xs:complexType>
                <xs:complexContent>
                  <xs:restriction base="mstns:ModelRelationType">
                    <xs:attribute name="RelationID" type="xs:integer" fixed="5" use="required"/>
                  </xs:restriction>
                </xs:complexContent>
              </xs:complexType>
            </xs:element>
          </xs:choice>
        </xs:complexType>
      </xs:element>
    </xs:schema>
    <mstns:SolutionModelData xmlns:mstns="http://schemas.microsoft.com/visio/2003/solutiondata/{4A7B3323-DC39-409D-9435-2496E40A6767}">
      <mstns:Component ID="{83595AF8-4AE3-4227-B123-7482662D5624}"/>
      <mstns:Component ID="{855733D0-60F8-422A-9AC8-EA905328C751}"/>
      <mstns:Component ID="{8610F26F-B651-47DA-BF79-065B395C4635}"/>
      <mstns:SynchShapesUpdated ID="{8B01DB50-D1B3-4093-BBB7-F23450DC86A0}"/>
      <mstns:Timeline ID="{8C685B87-CFDA-4284-9F9F-7EE2815562F5}">
        <mstns:BeginDate>42522.000000</mstns:BeginDate>
        <mstns:Calendar>0</mstns:Calendar>
        <mstns:EndDate>42644.000000</mstns:EndDate>
        <mstns:FormatPict>200</mstns:FormatPict>
        <mstns:LangID>1030</mstns:LangID>
        <mstns:TimeScale>5</mstns:TimeScale>
      </mstns:Timeline>
      <mstns:ComponentFor SourceObject="{8C685B87-CFDA-4284-9F9F-7EE2815562F5}" TargetObject="{9DA138B5-9C66-4D6A-AB57-4C750AB8996C}"/>
      <mstns:Component ID="{8D681DEC-98EF-4290-BAA4-7BD2781F7D1F}"/>
      <mstns:Milestone ID="{982D411A-89AA-465B-AE7B-7927A57CDBD4}">
        <mstns:BeginDate>42528.000000</mstns:BeginDate>
        <mstns:Calendar>0</mstns:Calendar>
        <mstns:DateFormat>200</mstns:DateFormat>
        <mstns:FormatPict>200</mstns:FormatPict>
        <mstns:Label>Borgeren booker et møde</mstns:Label>
        <mstns:LangID>1030</mstns:LangID>
      </mstns:Milestone>
      <mstns:ComponentFor SourceObject="{982D411A-89AA-465B-AE7B-7927A57CDBD4}" TargetObject="{855733D0-60F8-422A-9AC8-EA905328C751}"/>
      <mstns:ContainerFor SourceObject="{982D411A-89AA-465B-AE7B-7927A57CDBD4}" TargetObject="{F144C1AF-1157-4A12-A885-8F6601CDC9E7}"/>
      <mstns:Component ID="{9DA138B5-9C66-4D6A-AB57-4C750AB8996C}"/>
      <mstns:Component ID="{A1138D7F-E35D-4258-8381-4D6688047BA8}"/>
      <mstns:Milestone ID="{B778B0FA-CC12-4925-BCDC-5602B0BB0D65}">
        <mstns:BeginDate>42528.000000</mstns:BeginDate>
        <mstns:Calendar>0</mstns:Calendar>
        <mstns:DateFormat>200</mstns:DateFormat>
        <mstns:FormatPict>200</mstns:FormatPict>
        <mstns:Label>Sagsbehandler opretter frist</mstns:Label>
        <mstns:LangID>1030</mstns:LangID>
      </mstns:Milestone>
      <mstns:ComponentFor SourceObject="{B778B0FA-CC12-4925-BCDC-5602B0BB0D65}" TargetObject="{FE7E9CCA-CCAC-4E47-BFD5-679D18557D3F}"/>
      <mstns:ContainerFor SourceObject="{B778B0FA-CC12-4925-BCDC-5602B0BB0D65}" TargetObject="{1A415591-683B-4599-9D9B-D57B752CD3F4}"/>
      <mstns:Component ID="{BF86095A-B112-4060-8C4A-4E13EBA83C67}"/>
      <mstns:Component ID="{C283BA48-C0D6-44E5-B305-C0936F7D9CE8}"/>
      <mstns:Interval ID="{C9CDDE55-427E-46A9-9965-9B3F9587A616}">
        <mstns:BeginDate>42528.000000</mstns:BeginDate>
        <mstns:Calendar>0</mstns:Calendar>
        <mstns:DateFormat>200</mstns:DateFormat>
        <mstns:EndDate>42576.000000</mstns:EndDate>
        <mstns:FormatPict>200</mstns:FormatPict>
        <mstns:Label>Frist for jobsamtale</mstns:Label>
        <mstns:LangID>1030</mstns:LangID>
      </mstns:Interval>
      <mstns:ComponentFor SourceObject="{C9CDDE55-427E-46A9-9965-9B3F9587A616}" TargetObject="{83595AF8-4AE3-4227-B123-7482662D5624}"/>
      <mstns:ContainerFor SourceObject="{C9CDDE55-427E-46A9-9965-9B3F9587A616}" TargetObject="{1A415591-683B-4599-9D9B-D57B752CD3F4}"/>
      <mstns:Milestone ID="{EB6B0381-F62D-423C-A55E-95EE2452191A}">
        <mstns:BeginDate>42528.000000</mstns:BeginDate>
        <mstns:Calendar>0</mstns:Calendar>
        <mstns:DateFormat>200</mstns:DateFormat>
        <mstns:FormatPict>200</mstns:FormatPict>
        <mstns:Label>Sagsbehandler opretter frist</mstns:Label>
        <mstns:LangID>1030</mstns:LangID>
      </mstns:Milestone>
      <mstns:ComponentFor SourceObject="{EB6B0381-F62D-423C-A55E-95EE2452191A}" TargetObject="{C283BA48-C0D6-44E5-B305-C0936F7D9CE8}"/>
      <mstns:ContainerFor SourceObject="{EB6B0381-F62D-423C-A55E-95EE2452191A}" TargetObject="{8C685B87-CFDA-4284-9F9F-7EE2815562F5}"/>
      <mstns:Component ID="{EC5D9C89-A470-4957-86FB-33A60672CD21}"/>
      <mstns:Timeline ID="{F144C1AF-1157-4A12-A885-8F6601CDC9E7}">
        <mstns:BeginDate>42522.000000</mstns:BeginDate>
        <mstns:Calendar>0</mstns:Calendar>
        <mstns:EndDate>42644.000000</mstns:EndDate>
        <mstns:FormatPict>200</mstns:FormatPict>
        <mstns:LangID>1030</mstns:LangID>
        <mstns:TimeScale>5</mstns:TimeScale>
      </mstns:Timeline>
      <mstns:ComponentFor SourceObject="{F144C1AF-1157-4A12-A885-8F6601CDC9E7}" TargetObject="{2756927C-E366-43E8-ABE5-F51F7841679E}"/>
      <mstns:Component ID="{F4D1437F-B5D5-4A4A-B9FC-2B8B444A01C4}"/>
      <mstns:Component ID="{FE7E9CCA-CCAC-4E47-BFD5-679D18557D3F}"/>
      <mstns:Milestone ID="{0177582B-470D-4D0A-8D2E-0FAD2C3FCE16}">
        <mstns:BeginDate>42593.000000</mstns:BeginDate>
        <mstns:Calendar>0</mstns:Calendar>
        <mstns:DateFormat>200</mstns:DateFormat>
        <mstns:FormatPict>200</mstns:FormatPict>
        <mstns:Label>Jobsamtale</mstns:Label>
        <mstns:LangID>1030</mstns:LangID>
      </mstns:Milestone>
      <mstns:ComponentFor SourceObject="{0177582B-470D-4D0A-8D2E-0FAD2C3FCE16}" TargetObject="{F4D1437F-B5D5-4A4A-B9FC-2B8B444A01C4}"/>
      <mstns:ContainerFor SourceObject="{0177582B-470D-4D0A-8D2E-0FAD2C3FCE16}" TargetObject="{1A415591-683B-4599-9D9B-D57B752CD3F4}"/>
      <mstns:Interval ID="{02485AE0-4EEC-4E46-A135-1497E7445B5A}">
        <mstns:BeginDate>42545.000000</mstns:BeginDate>
        <mstns:Calendar>0</mstns:Calendar>
        <mstns:DateFormat>200</mstns:DateFormat>
        <mstns:EndDate>42572.000000</mstns:EndDate>
        <mstns:FormatPict>200</mstns:FormatPict>
        <mstns:Label>Frist for jobsamtale</mstns:Label>
        <mstns:LangID>1030</mstns:LangID>
      </mstns:Interval>
      <mstns:ComponentFor SourceObject="{02485AE0-4EEC-4E46-A135-1497E7445B5A}" TargetObject="{8D681DEC-98EF-4290-BAA4-7BD2781F7D1F}"/>
      <mstns:ContainerFor SourceObject="{02485AE0-4EEC-4E46-A135-1497E7445B5A}" TargetObject="{F144C1AF-1157-4A12-A885-8F6601CDC9E7}"/>
      <mstns:Milestone ID="{05DE7D33-6F1A-466E-81DB-1F063FF6765E}">
        <mstns:BeginDate>42585.000000</mstns:BeginDate>
        <mstns:Calendar>0</mstns:Calendar>
        <mstns:DateFormat>200</mstns:DateFormat>
        <mstns:FormatPict>200</mstns:FormatPict>
        <mstns:Label>Jobsamtale</mstns:Label>
        <mstns:LangID>1030</mstns:LangID>
      </mstns:Milestone>
      <mstns:ComponentFor SourceObject="{05DE7D33-6F1A-466E-81DB-1F063FF6765E}" TargetObject="{6F15993F-8406-4862-9799-61C2D43C2167}"/>
      <mstns:ContainerFor SourceObject="{05DE7D33-6F1A-466E-81DB-1F063FF6765E}" TargetObject="{8C685B87-CFDA-4284-9F9F-7EE2815562F5}"/>
      <mstns:Interval ID="{11C991A6-CC49-48DF-84F9-3FC8E38C5A75}">
        <mstns:BeginDate>42528.000000</mstns:BeginDate>
        <mstns:Calendar>0</mstns:Calendar>
        <mstns:DateFormat>200</mstns:DateFormat>
        <mstns:EndDate>42583.000000</mstns:EndDate>
        <mstns:FormatPict>200</mstns:FormatPict>
        <mstns:Label>Frist for jobsamtale</mstns:Label>
        <mstns:LangID>1030</mstns:LangID>
      </mstns:Interval>
      <mstns:ComponentFor SourceObject="{11C991A6-CC49-48DF-84F9-3FC8E38C5A75}" TargetObject="{8610F26F-B651-47DA-BF79-065B395C4635}"/>
      <mstns:ContainerFor SourceObject="{11C991A6-CC49-48DF-84F9-3FC8E38C5A75}" TargetObject="{8C685B87-CFDA-4284-9F9F-7EE2815562F5}"/>
      <mstns:Timeline ID="{1A415591-683B-4599-9D9B-D57B752CD3F4}">
        <mstns:BeginDate>42522.000000</mstns:BeginDate>
        <mstns:Calendar>0</mstns:Calendar>
        <mstns:EndDate>42644.000000</mstns:EndDate>
        <mstns:FormatPict>200</mstns:FormatPict>
        <mstns:LangID>1030</mstns:LangID>
        <mstns:TimeScale>5</mstns:TimeScale>
      </mstns:Timeline>
      <mstns:ComponentFor SourceObject="{1A415591-683B-4599-9D9B-D57B752CD3F4}" TargetObject="{BF86095A-B112-4060-8C4A-4E13EBA83C67}"/>
      <mstns:Milestone ID="{1AF47693-8FA6-4778-B9BE-7F55309B041A}">
        <mstns:BeginDate>42545.000000</mstns:BeginDate>
        <mstns:Calendar>0</mstns:Calendar>
        <mstns:DateFormat>200</mstns:DateFormat>
        <mstns:FormatPict>200</mstns:FormatPict>
        <mstns:Label>Sagsbehandler opretter frist</mstns:Label>
        <mstns:LangID>1030</mstns:LangID>
      </mstns:Milestone>
      <mstns:ComponentFor SourceObject="{1AF47693-8FA6-4778-B9BE-7F55309B041A}" TargetObject="{2AE830B9-9B36-4620-B8F2-77791297E616}"/>
      <mstns:ContainerFor SourceObject="{1AF47693-8FA6-4778-B9BE-7F55309B041A}" TargetObject="{F144C1AF-1157-4A12-A885-8F6601CDC9E7}"/>
      <mstns:Component ID="{2756927C-E366-43E8-ABE5-F51F7841679E}"/>
      <mstns:Component ID="{2AE830B9-9B36-4620-B8F2-77791297E616}"/>
      <mstns:Component ID="{2F0B4B43-AFDB-4000-ACFC-BC47F4EB4E69}"/>
      <mstns:Milestone ID="{31B3043D-012B-4120-8BCD-0B34670C920B}">
        <mstns:BeginDate>42573.000000</mstns:BeginDate>
        <mstns:Calendar>0</mstns:Calendar>
        <mstns:DateFormat>200</mstns:DateFormat>
        <mstns:EndDate>0.000000</mstns:EndDate>
        <mstns:FormatPict>200</mstns:FormatPict>
        <mstns:Label>Borgeren booker et møde</mstns:Label>
        <mstns:LangID>1030</mstns:LangID>
      </mstns:Milestone>
      <mstns:ComponentFor SourceObject="{31B3043D-012B-4120-8BCD-0B34670C920B}" TargetObject="{2F0B4B43-AFDB-4000-ACFC-BC47F4EB4E69}"/>
      <mstns:ContainerFor SourceObject="{31B3043D-012B-4120-8BCD-0B34670C920B}" TargetObject="{8C685B87-CFDA-4284-9F9F-7EE2815562F5}"/>
      <mstns:Milestone ID="{56A61B00-92DF-44D1-A8B7-0D333B7D9D67}">
        <mstns:BeginDate>42583.000000</mstns:BeginDate>
        <mstns:Calendar>0</mstns:Calendar>
        <mstns:DateFormat>200</mstns:DateFormat>
        <mstns:FormatPict>200</mstns:FormatPict>
        <mstns:Label>Jobsamtale</mstns:Label>
        <mstns:LangID>1030</mstns:LangID>
      </mstns:Milestone>
      <mstns:ComponentFor SourceObject="{56A61B00-92DF-44D1-A8B7-0D333B7D9D67}" TargetObject="{A1138D7F-E35D-4258-8381-4D6688047BA8}"/>
      <mstns:ContainerFor SourceObject="{56A61B00-92DF-44D1-A8B7-0D333B7D9D67}" TargetObject="{F144C1AF-1157-4A12-A885-8F6601CDC9E7}"/>
      <mstns:Milestone ID="{62741900-26A0-466E-A7C0-C59B7196B77C}">
        <mstns:BeginDate>42573.000000</mstns:BeginDate>
        <mstns:Calendar>0</mstns:Calendar>
        <mstns:DateFormat>200</mstns:DateFormat>
        <mstns:FormatPict>200</mstns:FormatPict>
        <mstns:Label>Sagsbehandler booker et møde</mstns:Label>
        <mstns:LangID>1030</mstns:LangID>
      </mstns:Milestone>
      <mstns:ComponentFor SourceObject="{62741900-26A0-466E-A7C0-C59B7196B77C}" TargetObject="{EC5D9C89-A470-4957-86FB-33A60672CD21}"/>
      <mstns:ContainerFor SourceObject="{62741900-26A0-466E-A7C0-C59B7196B77C}" TargetObject="{1A415591-683B-4599-9D9B-D57B752CD3F4}"/>
      <mstns:Component ID="{6F15993F-8406-4862-9799-61C2D43C2167}"/>
    </mstns:SolutionModelData>
  </SolutionModel>
</SolutionXML>
</file>

<file path=visio/solutions/solutions.xml><?xml version="1.0" encoding="utf-8"?>
<Solutions xmlns="http://schemas.microsoft.com/office/visio/2012/main" xmlns:r="http://schemas.openxmlformats.org/officeDocument/2006/relationships" xml:space="preserve">
  <Solution Name="SolutionModel">
    <Rel r:id="rId1"/>
  </Solution>
</Solution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920" ClientHeight="860" xml:space="preserve">
  <Window ID="0" WindowType="Drawing" WindowState="1073741824" WindowLeft="-8" WindowTop="-31" WindowWidth="1936" WindowHeight="899" ContainerType="Page" Page="0" ViewScale="1" ViewCenterX="6.2577706279209" ViewCenterY="4.1804808747783">
    <ShowRulers>1</ShowRulers>
    <ShowGrid>1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67109889" WindowLeft="-144" WindowTop="-10" WindowWidth="134" WindowHeight="853" Document="C:\Program Files (x86)\Microsoft Office\Root\Office16\visio content\1033\BASIC_M.VSSX" ParentWindow="0">
    <StencilGroup>10</StencilGroup>
    <StencilGroupPos>1</StencilGroupPos>
  </Window>
  <Window ID="2" WindowType="Stencil" WindowState="1025" WindowLeft="-144" WindowTop="-10" WindowWidth="134" WindowHeight="853" Document="C:\Program Files (x86)\Microsoft Office\Root\Office16\visio content\1033\ARROWS_M.VSSX" ParentWindow="0">
    <StencilGroup>10</StencilGroup>
    <StencilGroupPos>2</StencilGroupPos>
  </Window>
  <Window ID="3" WindowType="Stencil" WindowState="1025" WindowLeft="-144" WindowTop="-10" WindowWidth="134" WindowHeight="853" Document="C:\Program Files (x86)\Microsoft Office\Root\Office16\visio content\1033\BA_GRP_M.VSSX" ParentWindow="0">
    <StencilGroup>10</StencilGroup>
    <StencilGroupPos>3</StencilGroupPos>
  </Window>
  <Window ID="4" WindowType="Stencil" WindowState="1025" WindowLeft="-144" WindowTop="-10" WindowWidth="134" WindowHeight="853" Document="C:\Program Files (x86)\Microsoft Office\Root\Office16\visio content\1033\DRAWTL_M.VSSX" ParentWindow="0">
    <StencilGroup>10</StencilGroup>
    <StencilGroupPos>4</StencilGroupPos>
  </Window>
  <Window ID="5" WindowType="Stencil" WindowState="1025" WindowLeft="-144" WindowTop="-10" WindowWidth="134" WindowHeight="853" Document="C:\Program Files (x86)\Microsoft Office\Root\Office16\visio content\1033\DGICON_M.VSSX" ParentWindow="0">
    <StencilGroup>10</StencilGroup>
    <StencilGroupPos>5</StencilGroupPos>
  </Window>
  <Window ID="6" WindowType="Stencil" WindowState="1025" WindowLeft="-144" WindowTop="-10" WindowWidth="134" WindowHeight="853" Document="C:\Program Files (x86)\Microsoft Office\Root\Office16\visio content\1033\SYMBOL_M.VSSX" ParentWindow="0">
    <StencilGroup>10</StencilGroup>
    <StencilGroupPos>6</StencilGroupPos>
  </Window>
  <Window ID="7" WindowType="Stencil" WindowState="1025" WindowLeft="-144" WindowTop="-10" WindowWidth="134" WindowHeight="853" Document="C:\Program Files (x86)\Microsoft Office\Root\Office16\visio content\1033\TIMELN_M.VSSX" ParentWindow="0">
    <StencilGroup>10</StencilGroup>
    <StencilGroupPos>7</StencilGroupPos>
  </Window>
</Windows>
</file>