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pages/page3.xml" ContentType="application/vnd.ms-visio.page+xml"/>
  <Override PartName="/visio/pages/page4.xml" ContentType="application/vnd.ms-visio.page+xml"/>
  <Override PartName="/visio/windows.xml" ContentType="application/vnd.ms-visio.windows+xml"/>
  <Override PartName="/visio/solutions/solutions.xml" ContentType="application/vnd.ms-visio.solutions+xml"/>
  <Override PartName="/visio/solutions/solution1.xml" ContentType="application/vnd.ms-visio.solution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content\1033\BASICD_M.VSTX</Template>
  <Application>Microsoft Visio</Application>
  <ScaleCrop>false</ScaleCrop>
  <HeadingPairs>
    <vt:vector size="4" baseType="variant">
      <vt:variant>
        <vt:lpstr>Pages</vt:lpstr>
      </vt:variant>
      <vt:variant>
        <vt:i4>4</vt:i4>
      </vt:variant>
      <vt:variant>
        <vt:lpstr>Masters</vt:lpstr>
      </vt:variant>
      <vt:variant>
        <vt:i4>14</vt:i4>
      </vt:variant>
    </vt:vector>
  </HeadingPairs>
  <TitlesOfParts>
    <vt:vector size="18" baseType="lpstr">
      <vt:lpstr>Tilmeldte</vt:lpstr>
      <vt:lpstr>Ikke-tilmeldte</vt:lpstr>
      <vt:lpstr>Page-2</vt:lpstr>
      <vt:lpstr>Page-3</vt:lpstr>
      <vt:lpstr>Bent Arrow</vt:lpstr>
      <vt:lpstr>Circular Arrow</vt:lpstr>
      <vt:lpstr>Simple Arrow</vt:lpstr>
      <vt:lpstr>Striped Arrow</vt:lpstr>
      <vt:lpstr>U-Turn Arrow</vt:lpstr>
      <vt:lpstr>Curved Right Arrow</vt:lpstr>
      <vt:lpstr>Multi-Arrow</vt:lpstr>
      <vt:lpstr>Line timeline</vt:lpstr>
      <vt:lpstr>Interim</vt:lpstr>
      <vt:lpstr>Triangle milestone</vt:lpstr>
      <vt:lpstr>Circle milestone</vt:lpstr>
      <vt:lpstr>Curly bracket interval</vt:lpstr>
      <vt:lpstr>Rectangle</vt:lpstr>
      <vt:lpstr>Ellipse</vt:lpstr>
    </vt:vector>
  </TitlesOfParts>
  <Manager/>
  <Company>Visma Consulting A/S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ModifiedBy>Allan Simonsen</cp:lastModifiedBy>
  <cp:lastPrinted>2016-04-27T07:48:12Z</cp:lastPrinted>
  <dcterms:created xsi:type="dcterms:W3CDTF">2016-04-27T07:48:12Z</dcterms:created>
  <dcterms:modified xsi:type="dcterms:W3CDTF">2017-03-15T06:39:04Z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1006637775</vt:i4>
  </property>
  <property fmtid="{D5CDD505-2E9C-101B-9397-08002B2CF9AE}" pid="4" name="BuildNumberEdited">
    <vt:i4>1008341465</vt:i4>
  </property>
  <property fmtid="{D5CDD505-2E9C-101B-9397-08002B2CF9AE}" pid="5" name="IsMetric">
    <vt:bool>true</vt:bool>
  </property>
  <property fmtid="{D5CDD505-2E9C-101B-9397-08002B2CF9AE}" pid="6" name="TimeEdited">
    <vt:filetime>2017-03-15T06:39:04Z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solutions" Target="solutions/solution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1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4F88BB"/>
    <ColorEntry IX="26" RGB="#4D4D4D"/>
    <ColorEntry IX="27" RGB="#5B9BD5"/>
    <ColorEntry IX="28" RGB="#41719C"/>
    <ColorEntry IX="29" RGB="#FFFFFF"/>
    <ColorEntry IX="30" RGB="#FEFFFF"/>
    <ColorEntry IX="31" RGB="#C8C8C8"/>
    <ColorEntry IX="32" RGB="#00B050"/>
    <ColorEntry IX="33" RGB="#7030A0"/>
    <ColorEntry IX="34" RGB="#FF0000"/>
    <ColorEntry IX="35" RGB="#0070C0"/>
    <ColorEntry IX="36" RGB="#2E75B5"/>
    <ColorEntry IX="37" RGB="#C00000"/>
    <ColorEntry IX="38" RGB="#000000"/>
    <ColorEntry IX="39" RGB="#E4E4E4"/>
    <ColorEntry IX="40" RGB="#3C6C99"/>
    <ColorEntry IX="41" RGB="#F6FAFC"/>
    <ColorEntry IX="42" RGB="#B5D2EC"/>
    <ColorEntry IX="43" RGB="#CDE1F2"/>
    <ColorEntry IX="44" RGB="#00FEFE"/>
    <ColorEntry IX="45" RGB="#EAEFF7"/>
    <ColorEntry IX="46" RGB="#F5F7FB"/>
    <ColorEntry IX="47" RGB="#00B0F0"/>
    <ColorEntry IX="48" RGB="#4672C4"/>
    <ColorEntry IX="49" RGB="#305497"/>
    <ColorEntry IX="50" RGB="#90AADB"/>
    <ColorEntry IX="51" RGB="#FFC000"/>
    <ColorEntry IX="52" RGB="#FFD965"/>
    <ColorEntry IX="53" RGB="#FEC000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Timeline" IsCustomNameU="1" Name="Timeline" IsCustomName="1" LineStyle="6" FillStyle="6" TextStyle="6">
      <Cell N="EnableLineProps" V="0"/>
      <Cell N="EnableFillProps" V="0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8" NameU="Timeline Milestone" IsCustomNameU="1" Name="Timeline Milestone" IsCustomName="1" LineStyle="6" FillStyle="6" TextStyle="6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097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9" NameU="Timeline Interval 1" IsCustomNameU="1" Name="Timeline Interval 1" IsCustomName="1" LineStyle="6" FillStyle="6" TextStyle="6">
      <Cell N="EnableLineProps" V="1"/>
      <Cell N="EnableFillProps" V="1"/>
      <Cell N="EnableTextProps" V="1"/>
      <Cell N="HideForApply" V="0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  <Row N="visTLShowProps">
        <Cell N="Value" V="1">
          <RefBy T="Page" ID="4"/>
        </Cell>
        <Cell N="Prompt" V=""/>
      </Row>
      <Row N="visTLShowPropsOn">
        <Cell N="Value" V="0" F="SETF(GetRef(User.visTLShowProps),1)"/>
        <Cell N="Prompt" V=""/>
      </Row>
      <Row N="visTLShowPropsOff">
        <Cell N="Value" V="0" F="SETF(GetRef(User.visTLShowProps),0)"/>
        <Cell N="Prompt" V=""/>
      </Row>
    </Section>
  </DocumentSheet>
  <EventList>
    <EventItem ID="14" EventCode="2" Action="1" Enabled="1" Target="ts" TargetArgs="/cmd=22"/>
    <EventItem ID="15" EventCode="1" Action="1" Enabled="1" Target="ts" TargetArgs="/cmd=22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1956134" U="MM"/>
      <Cell N="PinY" V="1.968503937007874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0"/>
      <Cell N="Copyright" V="Copyright (c) 2012 Microsoft Corporation.  All rights reserved."/>
      <Section N="Control">
        <Row N="Row_1">
          <Cell N="X" V="0.5905511811023622" U="MM" F="BOUND(Width*0.5,0,FALSE,0,MIN(Height-(Height-Geometry1.Y9),Controls.Row_2))"/>
          <Cell N="Y" V="1.181102362204724" U="MM" F="Height*1"/>
          <Cell N="XDyn" V="0" U="MM" F="Width*0"/>
          <Cell N="YDyn" V="0" U="MM" F="Height*0"/>
          <Cell N="XCon" V="0"/>
          <Cell N="YCon" V="1"/>
          <Cell N="CanGlue" V="0"/>
          <Cell N="Prompt" V="Curvature"/>
        </Row>
        <Row N="Row_2">
          <Cell N="X" V="0.9842519685039369" U="MM" F="BOUND(Width-5MM*DropOnPageScale,0,FALSE,Width*0.5,Width)"/>
          <Cell N="Y" V="0.7874015748031495" U="MM" F="BOUND(Height-10MM*DropOnPageScale,0,FALSE,0,Height)"/>
          <Cell N="XDyn" V="0" U="MM" F="Width*0"/>
          <Cell N="YDyn" V="0" U="MM" F="Height*0"/>
          <Cell N="XCon" V="4"/>
          <Cell N="YCon" V="4"/>
          <Cell N="CanGlue" V="0"/>
          <Cell N="Prompt" V="Arrow Head Shape"/>
        </Row>
        <Row N="Row_3">
          <Cell N="X" V="0.1968503937007874" U="MM" F="BOUND(5MM*DropOnPageScale,0,FALSE,0,MIN(Height-Controls.Row_2.Y,Controls.Row_2))"/>
          <Cell N="Y" V="0" U="MM" F="Height*0"/>
          <Cell N="XDyn" V="0" U="MM" F="Width*0"/>
          <Cell N="YDyn" V="0" U="MM" F="Height*0"/>
          <Cell N="XCon" V="2"/>
          <Cell N="YCon" V="1"/>
          <Cell N="CanGlue" V="0"/>
          <Cell N="Prompt" V="Arrow Body Width"/>
        </Row>
      </Section>
      <Section N="Connection">
        <Row IX="0">
          <Cell N="X" V="0.09842519685039369" U="MM" F="Controls.Row_3*0.5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181102362204724" U="MM" F="Geometry1.X7"/>
          <Cell N="Y" V="0.9842519685039369" U="MM" F="Geometry1.Y7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1968503937007874" U="MM" F="Controls.Row_3"/>
          <Cell N="Y" V="0" U="MM" F="Height*0"/>
        </Row>
        <Row T="LineTo" IX="3">
          <Cell N="X" V="0.1968503937007874" U="MM" F="Controls.Row_3"/>
          <Cell N="Y" V="0.4921259842519684" U="MM" F="MIN(Geometry1.Y4,Geometry1.Y11)"/>
        </Row>
        <Row T="EllipticalArcTo" IX="4">
          <Cell N="X" V="0.5905511811023622" U="MM" F="MAX(Controls.Row_3,Controls.Row_1)"/>
          <Cell N="Y" V="0.8858267716535433" U="MM" F="Geometry1.Y7-Controls.Row_3*0.5"/>
          <Cell N="A" V="0.3121259842519685" U="MM" F="MAX(Controls.Row_3,Geometry1.X3+(Controls.Row_1-Controls.Row_3)*0.2928)"/>
          <Cell N="B" V="0.7705511811023622" U="MM" F="MIN(Geometry1.Y4,Geometry1.Y4-(Controls.Row_1-Controls.Row_3)*0.2928)"/>
          <Cell N="C" V="0" U="DA"/>
          <Cell N="D" V="1"/>
        </Row>
        <Row T="LineTo" IX="5">
          <Cell N="X" V="0.9842519685039369" U="MM" F="Controls.Row_2"/>
          <Cell N="Y" V="0.8858267716535433" U="MM" F="Geometry1.Y4"/>
        </Row>
        <Row T="LineTo" IX="6">
          <Cell N="X" V="0.9842519685039369" U="MM" F="Controls.Row_2"/>
          <Cell N="Y" V="0.7874015748031495" U="MM" F="Controls.Row_2.Y"/>
        </Row>
        <Row T="LineTo" IX="7">
          <Cell N="X" V="1.181102362204724" U="MM" F="Width*1"/>
          <Cell N="Y" V="0.9842519685039369" U="MM" F="(Height+Controls.Row_2.Y)/2"/>
        </Row>
        <Row T="LineTo" IX="8">
          <Cell N="X" V="0.9842519685039369" U="MM" F="Controls.Row_2"/>
          <Cell N="Y" V="1.181102362204724" U="MM" F="Height*1"/>
        </Row>
        <Row T="LineTo" IX="9">
          <Cell N="X" V="0.9842519685039369" U="MM" F="Controls.Row_2"/>
          <Cell N="Y" V="1.082677165354331" U="MM" F="Geometry1.Y7+Controls.Row_3*0.5"/>
        </Row>
        <Row T="LineTo" IX="10">
          <Cell N="X" V="0.5905511811023622" U="MM" F="Controls.Row_1"/>
          <Cell N="Y" V="1.082677165354331" U="MM" F="Geometry1.Y9"/>
        </Row>
        <Row T="EllipticalArcTo" IX="11">
          <Cell N="X" V="0" U="MM" F="Width*0"/>
          <Cell N="Y" V="0.4921259842519684" U="MM" F="Geometry1.Y10-Controls.Row_1"/>
          <Cell N="A" V="0.1729133858267717" U="MM" F="Controls.Row_1*0.2928"/>
          <Cell N="B" V="0.9097637795275589" U="MM" F="Geometry1.Y10-Geometry1.A11"/>
          <Cell N="C" V="0" U="DEG"/>
          <Cell N="D" V="1"/>
        </Row>
        <Row T="LineTo" IX="12">
          <Cell N="X" V="0" U="MM" F="Geometry1.X1"/>
          <Cell N="Y" V="0" U="MM" F="Geometry1.Y1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09842125984251968" U="MM"/>
      <Cell N="PinY" V="-0.07874409448818899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61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0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1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0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1" F="IF(User.visMileStonePosition=0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0" F="IF(User.visMileStonePosition=1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Triangle" U="STR" F="INDEX(6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6-04-28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6" F="LOOKUP(Prop.Type,Prop.Type.Format)"/>
          <Cell N="Prompt" V="Lookup of prop.type referenced by Hide Geometry cells of shapes in group."/>
        </Row>
        <Row N="visMilestoneDate">
          <Cell N="Value" V="2016-04-28T00:00:00" U="DATE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0" U="STR" F="INDEX(User.LookupType,&quot;0;1;0;0;1;1;0;0;1&quot;)"/>
          <Cell N="Prompt" V="0=Edge, 1=Middle"/>
        </Row>
        <Row N="visCalcPosition">
          <Cell N="Value" V="0.3543307086614173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4344329837426652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/>
          <Cell N="Prompt" V=""/>
        </Row>
        <Row N="BackLineColor">
          <Cell N="Value" V="#000000" U="COLOR"/>
          <Cell N="Prompt" V=""/>
        </Row>
        <Row N="BackCharColor">
          <Cell N="Value" V="#000000" U="COLOR"/>
          <Cell N="Prompt" V=""/>
        </Row>
        <Row N="DarkerColor">
          <Cell N="Value" V="#000000" U="COLOR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6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2" U="MM" F="Width*0.5"/>
              <Cell N="Y" V="0.2165354330708661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2" U="MM" F="Width*0.5"/>
              <Cell N="Y" V="0.4513937879108781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2" U="MM" F="IF(AND(User.visCtrlY2&lt;Height,User.visCtrlY2&gt;Height*0),Width/2,Geometry1.X2)"/>
              <Cell N="Y" V="0.4513937879108781" U="MM" F="Geometry1.Y2"/>
            </Row>
            <Row T="LineTo" IX="2">
              <Cell N="X" V="-0.1771653543307087" U="MM" F="IF(Sheet.5!User.LookupType=8,Width*0.5,Sheet.5!Controls.Row_1-(Sheet.5!Width-Width)/2)"/>
              <Cell N="Y" V="0.6496062992125984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2" U="MM" F="Width*0.5"/>
              <Cell N="Y" V="0" U="MM" F="Height*0"/>
            </Row>
            <Row T="LineTo" IX="2">
              <Cell N="X" V="0" U="MM" F="Width*0"/>
              <Cell N="Y" V="0.05905511811023622" U="MM" F="Height*0.5"/>
            </Row>
            <Row T="LineTo" IX="3">
              <Cell N="X" V="0.05905511811023622" U="MM" F="Width*0.5"/>
              <Cell N="Y" V="0.1181102362204724" U="MM" F="Height*1"/>
            </Row>
            <Row T="LineTo" IX="4">
              <Cell N="X" V="0.1181102362204724" U="MM" F="Width*1"/>
              <Cell N="Y" V="0.05905511811023622" U="MM" F="Height*0.5"/>
            </Row>
            <Row T="LineTo" IX="5">
              <Cell N="X" V="0.0590551181102362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0)"/>
            <Cell N="NoSnap" V="0" F="No Formula"/>
            <Cell N="NoQuickDrag" V="0" F="No Formula"/>
            <Row T="Ellipse" IX="1">
              <Cell N="X" V="0.05905511811023622" U="MM" F="Width*0.5"/>
              <Cell N="Y" V="0.05905511811023622" U="MM" F="Height*0.5"/>
              <Cell N="A" V="0" U="MM" F="Width*0"/>
              <Cell N="B" V="0.05905511811023622" U="MM" F="Height*0.5"/>
              <Cell N="C" V="0.0590551181102362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9" U="MM" F="Width*0.2"/>
              <Cell N="Y" V="0.3543307086614173" U="MM" F="Height*1"/>
            </Row>
            <Row T="EllipticalArcTo" IX="3">
              <Cell N="X" V="0.02362204724409449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5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1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0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4" U="MM" F="Height-User.Offset"/>
            </Row>
            <Row T="LineTo" IX="2">
              <Cell N="X" V="0.04429133858267716" U="MM" F="Width*0.5-User.Offset"/>
              <Cell N="Y" V="0.0590551181102362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2" U="MM" F="Width*0.5"/>
              <Cell N="Y" V="0.04429133858267716" U="MM" F="Height*0.5-User.Offset"/>
            </Row>
            <Row T="LineTo" IX="6">
              <Cell N="X" V="0.1033464566929134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7" U="MM" F="Width*0.5+User.Offset"/>
              <Cell N="Y" V="0.05905511811023622" U="MM" F="Height*0.5"/>
            </Row>
            <Row T="LineTo" IX="9">
              <Cell N="X" V="0.1181102362204724" U="MM" F="Width*1"/>
              <Cell N="Y" V="0.1033464566929134" U="MM" F="Height-User.Offset"/>
            </Row>
            <Row T="LineTo" IX="10">
              <Cell N="X" V="0.1033464566929134" U="MM" F="Width-User.Offset"/>
              <Cell N="Y" V="0.1181102362204724" U="MM" F="Height*1"/>
            </Row>
            <Row T="LineTo" IX="11">
              <Cell N="X" V="0.05905511811023622" U="MM" F="Width*0.5"/>
              <Cell N="Y" V="0.07381889763779527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4" U="MM" F="Geometry1.Y1"/>
            </Row>
          </Section>
          <Text>
            <cp IX="0"/>
          </Text>
        </Shape>
        <Shape ID="15" Type="Shape" LineStyle="8" FillStyle="8" TextStyle="8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6-04-28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28-04-2016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09842125984251968" U="MM"/>
      <Cell N="PinY" V="-0.07874409448818899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59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1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0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0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1" F="IF(User.visMileStonePosition=0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0" F="IF(User.visMileStonePosition=1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Circle" U="STR" F="INDEX(0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7-03-15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0" F="LOOKUP(Prop.Type,Prop.Type.Format)"/>
          <Cell N="Prompt" V="Lookup of prop.type referenced by Hide Geometry cells of shapes in group."/>
        </Row>
        <Row N="visMilestoneDate">
          <Cell N="Value" V="2017-03-15T00:00:00" U="DATE" F="DATEVALUE(NOW())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0" U="STR" F="INDEX(User.LookupType,&quot;0;1;0;0;1;1;0;0;1&quot;)"/>
          <Cell N="Prompt" V="0=Edge, 1=Middle"/>
        </Row>
        <Row N="visCalcPosition">
          <Cell N="Value" V="0.3543307086614173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4344329837426652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BackCharColor">
          <Cell N="Value" V="#000000" U="COLOR" F="THEMEVAL(&quot;Text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0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" U="MM" F="Width*0.5"/>
              <Cell N="Y" V="0.2165354330708661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" U="MM" F="Width*0.5"/>
              <Cell N="Y" V="0.4513937879108781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" U="MM" F="IF(AND(User.visCtrlY2&lt;Height,User.visCtrlY2&gt;Height*0),Width/2,Geometry1.X2)"/>
              <Cell N="Y" V="0.4513937879108781" U="MM" F="Geometry1.Y2"/>
            </Row>
            <Row T="LineTo" IX="2">
              <Cell N="X" V="-0.1771653543307087" U="MM" F="IF(Sheet.5!User.LookupType=8,Width*0.5,Sheet.5!Controls.Row_1-(Sheet.5!Width-Width)/2)"/>
              <Cell N="Y" V="0.6496062992125984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" U="MM" F="Width*0.5"/>
              <Cell N="Y" V="0" U="MM" F="Height*0"/>
            </Row>
            <Row T="LineTo" IX="2">
              <Cell N="X" V="0" U="MM" F="Width*0"/>
              <Cell N="Y" V="0.0590551181102362" U="MM" F="Height*0.5"/>
            </Row>
            <Row T="LineTo" IX="3">
              <Cell N="X" V="0.0590551181102362" U="MM" F="Width*0.5"/>
              <Cell N="Y" V="0.1181102362204724" U="MM" F="Height*1"/>
            </Row>
            <Row T="LineTo" IX="4">
              <Cell N="X" V="0.1181102362204724" U="MM" F="Width*1"/>
              <Cell N="Y" V="0.0590551181102362" U="MM" F="Height*0.5"/>
            </Row>
            <Row T="LineTo" IX="5">
              <Cell N="X" V="0.059055118110236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0" F="NOT(Sheet.5!User.LookupType=0)"/>
            <Cell N="NoSnap" V="0" F="No Formula"/>
            <Cell N="NoQuickDrag" V="0" F="No Formula"/>
            <Row T="Ellipse" IX="1">
              <Cell N="X" V="0.0590551181102362" U="MM" F="Width*0.5"/>
              <Cell N="Y" V="0.0590551181102362" U="MM" F="Height*0.5"/>
              <Cell N="A" V="0" U="MM" F="Width*0"/>
              <Cell N="B" V="0.0590551181102362" U="MM" F="Height*0.5"/>
              <Cell N="C" V="0.059055118110236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8" U="MM" F="Width*0.2"/>
              <Cell N="Y" V="0.3543307086614173" U="MM" F="Height*1"/>
            </Row>
            <Row T="EllipticalArcTo" IX="3">
              <Cell N="X" V="0.02362204724409448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2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1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3" U="MM" F="Height-User.Offset"/>
            </Row>
            <Row T="LineTo" IX="2">
              <Cell N="X" V="0.04429133858267714" U="MM" F="Width*0.5-User.Offset"/>
              <Cell N="Y" V="0.059055118110236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" U="MM" F="Width*0.5"/>
              <Cell N="Y" V="0.04429133858267714" U="MM" F="Height*0.5-User.Offset"/>
            </Row>
            <Row T="LineTo" IX="6">
              <Cell N="X" V="0.1033464566929133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6" U="MM" F="Width*0.5+User.Offset"/>
              <Cell N="Y" V="0.0590551181102362" U="MM" F="Height*0.5"/>
            </Row>
            <Row T="LineTo" IX="9">
              <Cell N="X" V="0.1181102362204724" U="MM" F="Width*1"/>
              <Cell N="Y" V="0.1033464566929133" U="MM" F="Height-User.Offset"/>
            </Row>
            <Row T="LineTo" IX="10">
              <Cell N="X" V="0.1033464566929133" U="MM" F="Width-User.Offset"/>
              <Cell N="Y" V="0.1181102362204724" U="MM" F="Height*1"/>
            </Row>
            <Row T="LineTo" IX="11">
              <Cell N="X" V="0.0590551181102362" U="MM" F="Width*0.5"/>
              <Cell N="Y" V="0.07381889763779526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3" U="MM" F="Geometry1.Y1"/>
            </Row>
          </Section>
          <Text>
            <cp IX="0"/>
          </Text>
        </Shape>
        <Shape ID="15" Type="Shape" LineStyle="8" FillStyle="8" TextStyle="8" UniqueID="{9193EB2C-1A46-43C3-8C80-03A4C49D5F25}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7-03-15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15-03-2017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9" FillStyle="9" TextStyle="9">
      <Cell N="PinX" V="0.7874015748031495" U="MM"/>
      <Cell N="PinY" V="0.1771653543307087" U="MM"/>
      <Cell N="Width" V="1.574803149606299" U="MM"/>
      <Cell N="Height" V="0.3543307086614173" U="MM"/>
      <Cell N="LocPinX" V="0.7874015748031495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EventXFMod" V="0"/>
      <Cell N="EventDrop" V="0"/>
      <Cell N="ShdwPattern" V="0"/>
      <Cell N="HelpTopic" V="Vis_PRXY.chm!#59706"/>
      <Cell N="Copyright" V="Copyright (c) 2012 Microsoft Corporation.  All rights reserved."/>
      <Cell N="IsSnapTarget" V="0"/>
      <Cell N="IsTextEditTarget" V="0"/>
      <Cell N="DontMoveChildren" V="1"/>
      <Cell N="LockRotate" V="1"/>
      <Cell N="LockGroup" V="1"/>
      <Cell N="LockReplace" V="1"/>
      <Cell N="GlueType" V="8"/>
      <Cell N="ObjType" V="8"/>
      <Cell N="NoLiveDynamics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RotationXAngle" V="0" F="GUARD(0)"/>
      <Cell N="RotationYAngle" V="0" F="GUARD(0)"/>
      <Cell N="RotationZAngle" V="0" F="GUARD(0)"/>
      <Section N="User">
        <Row N="LCID">
          <Cell N="Value" V="1033" F="Char.LangID"/>
          <Cell N="Prompt" V="" F="No Formula"/>
        </Row>
        <Row N="visIntervalBegin">
          <Cell N="Value" V="2016-04-28T00:00:00" U="DATE"/>
          <Cell N="Prompt" V="" F="No Formula"/>
        </Row>
        <Row N="visIntervalEnd">
          <Cell N="Value" V="2016-05-05T00:00:00" U="DATE"/>
          <Cell N="Prompt" V="" F="No Formula"/>
        </Row>
        <Row N="visIntervalPict">
          <Cell N="Value" V="200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visScale">
          <Cell N="Value" V="1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IntervalType">
          <Cell N="Value" V="2" F="LOOKUP(Prop.visType,Prop.visType.Format)"/>
          <Cell N="Prompt" V="0 = Block, 1 = Ruler, 2 = Curly Bracket, 3 = Straight Bracket, 4 = Cylindrical"/>
        </Row>
        <Row N="visDisplayBracket">
          <Cell N="Value" V="1" F="IF(OR(Controls.Row_1.Y&gt;Height+Sheet.9!User.visBracketHeight,Controls.Row_1.Y&lt;0),1,0)"/>
          <Cell N="Prompt" V="0 = Do not display bracket, 1 = Display bracket"/>
        </Row>
        <Row N="visBracketShape">
          <Cell N="Value" V="0" F="IF(User.visIntervalType=2,0,IF(User.visIntervalType=3,1,User.visCurlyOrStraight))"/>
          <Cell N="Prompt" V="0 = curly bracket, 1 = straight bracket"/>
        </Row>
        <Row N="visCurlyOrStraight">
          <Cell N="Value" V="1"/>
          <Cell N="Prompt" V="0 = curly bracket, 1 = straight bracket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owCallout">
          <Cell N="Value" V="0"/>
          <Cell N="Prompt" V="0 = Show Bracket, 1 = Show Callout"/>
        </Row>
        <Row N="visShapeType">
          <Cell N="Value" V="11"/>
          <Cell N="Prompt" V="" F="No Formula"/>
        </Row>
        <Row N="visMask">
          <Cell N="Value" V="c" U="STR"/>
          <Cell N="Prompt" V="" F="No Formula"/>
        </Row>
        <Row N="visPropTypeIndex">
          <Cell N="Value" V="2" F="LOOKUP(Prop.visType,Prop.visType.Format)"/>
          <Cell N="Prompt" V=""/>
        </Row>
        <Row N="visTLShape">
          <Cell N="Value" V="2"/>
          <Cell N="Prompt" V=""/>
        </Row>
        <Row N="Calendar">
          <Cell N="Value" V="0"/>
          <Cell N="Prompt" V="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visDisplayPercentComplete">
          <Cell N="Value" V="0"/>
          <Cell N="Prompt" V=""/>
        </Row>
        <Row N="visWrapText">
          <Cell N="Value" V="0" U="BOOL" F="NOT(User.visDisplayBracket)"/>
          <Cell N="Prompt" V=""/>
        </Row>
        <Row N="DatePinY">
          <Cell N="Value" V="1.002485654383382" U="MM" F="Sheet.14!PinY"/>
          <Cell N="Prompt" V=""/>
        </Row>
        <Row N="DateHeight">
          <Cell N="Value" V="0.1958828247070313" U="DL" F="Sheet.14!Height"/>
          <Cell N="Prompt" V=""/>
        </Row>
        <Row N="DescPinY">
          <Cell N="Value" V="0.8066028296763502" U="MM" F="Sheet.15!PinY"/>
          <Cell N="Prompt" V=""/>
        </Row>
        <Row N="DescHeight">
          <Cell N="Value" V="0.1958828247070313" U="DL" F="Sheet.15!Height"/>
          <Cell N="Prompt" V=""/>
        </Row>
        <Row N="CtrlBound">
          <Cell N="Value" V="0" U="MM" F="ABS((Controls.Row_1.Y-Controls.Row_2.Y)/COS(40DEG))"/>
          <Cell N="Prompt" V=""/>
        </Row>
        <Row N="BracketMin">
          <Cell N="Value" V="0.3149606299212598" U="MM" F="IF(User.visIntervalType=2,8MM,1.5MM)"/>
          <Cell N="Prompt" V=""/>
        </Row>
        <Row N="SnapBuffer">
          <Cell N="Value" V="0" U="MM" F="MIN(User.CtrlBound,2.5MM*DropOnPageScale)"/>
          <Cell N="Prompt" V=""/>
        </Row>
      </Section>
      <Section N="Control">
        <Row N="Row_1">
          <Cell N="X" V="0.7874015748031495" U="MM" F="BOUND(IF(User.visIntervalType=4,Width*0.5+Height*0.25,Width*0.5),0,FALSE,Width*0.5-MAX(User.CtrlBound,User.SnapBuffer),Width*0.5-User.SnapBuffer,FALSE,Width*0.5,Width*0.5,FALSE,Width*0.5+User.SnapBuffer,Width*0.5+MAX(User.CtrlBound,User.SnapBuffer))"/>
          <Cell N="Y" V="0.7086614173228346" U="MM" F="BOUND(IF(OR(User.visIntervalType=2,User.visIntervalType=3),Height*2,Height*0.5),1,FALSE,0,-User.BracketMin,FALSE,Height,Height+User.BracketMin)"/>
          <Cell N="XDyn" V="0.7874015748031495" U="MM" F="Controls.Row_1"/>
          <Cell N="YDyn" V="0.7086614173228346" U="MM" F="Controls.Row_1.Y"/>
          <Cell N="XCon" V="0"/>
          <Cell N="YCon" V="0"/>
          <Cell N="CanGlue" V="1"/>
          <Cell N="Prompt" V="Reposition Text"/>
        </Row>
        <Row N="Row_2">
          <Cell N="X" V="0.7874015748031495" U="MM" F="Width*0.5"/>
          <Cell N="Y" V="0.7086614173228346" U="MM" F="BOUND(IF(Controls.Row_1.Y&gt;Height,MIN(Controls.Row_1.Y,Height*2),IF(Controls.Row_1.Y&lt;0,MAX(Controls.Row_1.Y,-Height),Controls.Row_1.Y)),1,NOT(User.visDisplayBracket),-User.BracketMin,Height+User.BracketMin)"/>
          <Cell N="XDyn" V="0" U="MM" F="Width*0"/>
          <Cell N="YDyn" V="0" U="MM" F="Height*0"/>
          <Cell N="XCon" V="1"/>
          <Cell N="YCon" V="5" F="IF(Controls.Row_2.Y=Controls.Row_1.Y,5,0)"/>
          <Cell N="CanGlue" V="1"/>
          <Cell N="Prompt" V="Reposition Bracket"/>
        </Row>
      </Section>
      <Section N="Property">
        <Row N="visType">
          <Cell N="Value" V="Curly Bracket" U="STR" F="INDEX(2,Prop.visType.Format)"/>
          <Cell N="Prompt" V="" F="No Formula"/>
          <Cell N="Label" V="Interval Type"/>
          <Cell N="Format" V="Block;Ruler;Curly Bracket;Straight Bracket;Cylindrical"/>
          <Cell N="SortKey" V="1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Percent">
          <Cell N="Value" V="0" F="BOUND(0,0,FALSE,0,100)"/>
          <Cell N="Prompt" V="" F="No Formula"/>
          <Cell N="Label" V="Percent Complete"/>
          <Cell N="Format" V="0"/>
          <Cell N="SortKey" V="2"/>
          <Cell N="Type" V="2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Interval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IntervalBegin">
          <Cell N="Value" V="2016-04-28T00:00:00" U="DATE" F="SETATREF(User.visIntervalBegin)"/>
          <Cell N="Prompt" V="" F="No Formula"/>
          <Cell N="Label" V="Start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IntervalEnd">
          <Cell N="Value" V="2016-05-05T00:00:00" U="DATE" F="SETATREF(User.visIntervalEnd)"/>
          <Cell N="Prompt" V="" F="No Formula"/>
          <Cell N="Label" V="Finish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&amp;Interval..."/>
          <Cell N="Action" V="0" F="RUNADDONWARGS(&quot;ts&quot;,&quot;/cmd=5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7">
          <Cell N="Menu" V="Set Interval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8">
          <Cell N="Menu" V="Block"/>
          <Cell N="Action" V="0" F="SETF(GetRef(Prop.visType),&quot;INDEX(0,Prop.visType.Format)&quot;)"/>
          <Cell N="Checked" V="0" F="IF(User.visInterval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 Block"/>
          <Cell N="Action" V="0" F="SETF(GetRef(Prop.visType),&quot;INDEX(4,Prop.visType.Format)&quot;)"/>
          <Cell N="Checked" V="0" F="IF(User.visIntervalTy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Curly Bracket"/>
          <Cell N="Action" V="0" F="SETF(GetRef(Prop.visType),&quot;INDEX(2,Prop.visType.Format)&quot;)"/>
          <Cell N="Checked" V="1" F="IF(User.visInterval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Square Bracket"/>
          <Cell N="Action" V="0" F="SETF(GetRef(Prop.visType),&quot;INDEX(3,Prop.visType.Format)&quot;)"/>
          <Cell N="Checked" V="0" F="IF(User.visInterval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Sy&amp;nchronize Interval..."/>
          <Cell N="Action" V="0" F="RUNADDONWARGS(&quot;ts&quot;,&quot;/cmd=13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3">
          <Cell N="Menu" V="Set Percent Complete"/>
          <Cell N="Action" V="0" F="DOCMD(1312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5">
          <Cell N="Menu" V="Show Percent Complete"/>
          <Cell N="Action" V="0" F="SETF(GetRef(User.visDisplayPercentComplete),NOT(User.visDisplayPercentComplete))"/>
          <Cell N="Checked" V="0" F="User.visDisplayPercentComple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Description 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9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Wrap Text"/>
          <Cell N="Action" V="0" F="SETF(GetRef(User.visWrapText),NOT(User.visWrapText))"/>
          <Cell N="Checked" V="0" F="User.visWrapText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Scratch">
        <Row IX="0">
          <Cell N="X" V="0" F="No Formula"/>
          <Cell N="Y" V="0" F="No Formula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Size" V="0.1111111111111111" U="PT"/>
        </Row>
      </Section>
      <Section N="Connection">
        <Row IX="0">
          <Cell N="X" V="0.7874015748031495" U="MM" F="Width*0.5"/>
          <Cell N="Y" V="1.100427066736897" U="MM" F="IF(Controls.Row_1.Y&gt;Height*0.5,MAX(User.DatePinY+User.DateHeight*0.5,User.DescPinY+User.DescHeight*0.5),MIN(User.DatePinY-User.DateHeight*0.5,User.DescPinY-User.DescHeight*0.5))"/>
          <Cell N="DirX" V="0"/>
          <Cell N="DirY" V="0"/>
          <Cell N="Type" V="0"/>
          <Cell N="AutoGen" V="0"/>
          <Cell N="Prompt" V="" F="No Formula"/>
        </Row>
      </Section>
      <Shapes>
        <Shape ID="6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 F="GUARD(0)"/>
          <Cell N="FlipX" V="0"/>
          <Cell N="FlipY" V="0"/>
          <Cell N="ResizeMode" V="0"/>
          <Cell N="EventDblClick" V="0" F="OPENTEXTWIN()"/>
          <Cell N="ShdwPattern" V="0"/>
          <Cell N="NoLiveDynamics" V="1"/>
          <Cell N="TxtPinX" V="0.8759842519685038" U="MM" F="Width*0.5+Height*0.25"/>
          <Cell N="TxtPinY" V="0.1771653543307087" U="MM" F="Height*0.5"/>
          <Cell N="TxtWidth" V="1.574803149606299" U="MM" F="MAX(TEXTWIDTH(TheText),Width)"/>
          <Cell N="TxtHeight" V="0.1333333333333333" F="TEXTHEIGHT(TheText,Width)"/>
          <Cell N="TxtLocPinX" V="0.7874015748031495" U="MM" F="TxtWidth*0.5"/>
          <Cell N="TxtLocPinY" V="0.06666666666666667" F="TxtHeight*0.5"/>
          <Cell N="TxtAngle" V="0"/>
          <Cell N="LockWidth" V="1"/>
          <Cell N="LockHeight" V="1"/>
          <Cell N="LockDelete" V="1"/>
          <Cell N="LockRotate" V="1"/>
          <Cell N="LockTextEdit" V="1"/>
          <Cell N="Copyright" V="Copyright (c) 2012 Microsoft Corporation.  All rights reserved."/>
          <Cell N="LineColor" V="Themed" F="UNKNOWN_TOKEN_179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=4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EllipticalArcTo" IX="3">
              <Cell N="X" V="1.574803149606299" U="MM" F="Width*1"/>
              <Cell N="Y" V="0.3543307086614173" U="MM" F="Height*1"/>
              <Cell N="A" V="1.663385826771654" U="MM" F="Width*1+Height*0.25"/>
              <Cell N="B" V="0.1771653543307087" U="MM" F="Height*0.5"/>
              <Cell N="C" V="0" U="DA"/>
              <Cell N="D" V="0.5"/>
            </Row>
            <Row T="LineTo" IX="4">
              <Cell N="X" V="0" U="MM" F="Width*0"/>
              <Cell N="Y" V="0.3543307086614173" U="MM" F="Height*1"/>
            </Row>
            <Row T="EllipticalArcTo" IX="5">
              <Cell N="X" V="0" U="MM" F="Geometry1.X1"/>
              <Cell N="Y" V="0" U="MM" F="Geometry1.Y1"/>
              <Cell N="A" V="0.08858267716535433" U="MM" F="Width*0+Height*0.25"/>
              <Cell N="B" V="0.1771653543307087" U="MM" F="Height*0.5"/>
              <Cell N="C" V="0" U="DA"/>
              <Cell N="D" V="0.5"/>
            </Row>
          </Section>
          <Text>
            <cp IX="0"/>
          </Text>
        </Shape>
        <Shape ID="7" Type="Shape" LineStyle="9" FillStyle="9" TextStyle="9">
          <Cell N="PinX" V="0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" U="MM" F="Sheet.5!Width*0"/>
          <Cell N="BeginY" V="0.3543307086614173" U="MM" F="Sheet.5!Height*1"/>
          <Cell N="EndX" V="0" U="MM" F="Sheet.5!Width*0"/>
          <Cell N="EndY" V="0" U="MM" F="Sheet.5!Height*0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8" Type="Shape" LineStyle="9" FillStyle="9" TextStyle="9">
          <Cell N="PinX" V="1.574803149606299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1.570796326794897" F="ATAN2(EndY-BeginY,EndX-BeginX)"/>
          <Cell N="FlipX" V="0"/>
          <Cell N="FlipY" V="0"/>
          <Cell N="ResizeMode" V="0"/>
          <Cell N="BeginX" V="1.574803149606299" U="MM" F="GUARD(Sheet.5!Width*1)"/>
          <Cell N="BeginY" V="0" U="MM" F="GUARD(Sheet.5!Height*0)"/>
          <Cell N="EndX" V="1.574803149606299" U="MM" F="GUARD(Sheet.5!Width*1)"/>
          <Cell N="EndY" V="0.3543307086614173" U="MM" F="GUARD(Sheet.5!Height*1)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9" Type="Shape" LineStyle="9" FillStyle="9" TextStyle="9">
          <Cell N="PinX" V="0.7874015748031495" U="MM" F="GUARD(Sheet.5!Width*0.5)"/>
          <Cell N="PinY" V="0.5610236220472441" U="MM" F="GUARD(Sheet.5!Height*User.visGroupHeight+User.visBracketHeight*User.visAboveOrBelow+Height/2)"/>
          <Cell N="Width" V="1.574803149606299" U="MM" F="GUARD(Sheet.5!Width)"/>
          <Cell N="Height" V="0.2952755905511811" U="MM" F="GUARD(MAX(5*User.visBracketHeight,ABS(User.ctrlYLoc)-User.grpActualHeight*User.visGroupHeight-User.visBracketHeight)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/>
          <Cell N="Rounding" V="0" F="GUARD(0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" F="No Formula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Sheet.5!Controls.Row_2.Y-IF(User.visAboveOrBelow,PinY-Height/2,PinY+Height/2))"/>
              <Cell N="Prompt" V=""/>
            </Row>
            <Row N="visBracketSize">
              <Cell N="Value" V="0.05905511811023622" U="MM" F="IF(Width&gt;0.5,1.5MM,0.0625*(Width/0.5))*Sheet.5!DropOnPageScale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 F="NOT(OR(AND(Sheet.5!User.visDisplayBracket,NOT(Sheet.5!User.visIntervalType=3),Sheet.5!User.visBracketShape=0),Sheet.5!User.visIntervalType=2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F="IF(User.visAboveOrBelow=1,MAX(0,User.GeoHeight*User.visAboveOrBelow-User.visBracketSize*5*User.visAboveOrBelow),MIN(0,User.GeoHeight*User.visAboveOrBelow-User.visBracketSize*5*User.visAboveOrBelow))"/>
            </Row>
            <Row T="EllipticalArcTo" IX="3">
              <Cell N="X" V="0.1181102362204724" U="MM" F="User.visBracketSize*2"/>
              <Cell N="Y" V="0.1771653543307086" U="MM" F="User.GeoHeight*User.visAboveOrBelow-User.visBracketSize*2*User.visAboveOrBelow"/>
              <Cell N="A" V="0.05905511811023622" U="MM" F="User.visBracketSize"/>
              <Cell N="B" V="0.1476377952755905" U="MM" F="User.GeoHeight*User.visAboveOrBelow-User.visBracketSize*2.5*User.visAboveOrBelow"/>
              <Cell N="C" V="0" U="DA"/>
              <Cell N="D" V="0.75"/>
            </Row>
            <Row T="LineTo" IX="4">
              <Cell N="X" V="0.6692913385826771" U="MM" F="Width*0.5-User.visBracketSize*2"/>
              <Cell N="Y" V="0.1771653543307086" U="MM" F="Geometry1.Y3"/>
            </Row>
            <Row T="EllipticalArcTo" IX="5">
              <Cell N="X" V="0.7874015748031495" U="MM" F="Width*0.5"/>
              <Cell N="Y" V="0.295275590551181" U="MM" F="User.GeoHeight*User.visAboveOrBelow"/>
              <Cell N="A" V="0.7578740157480315" U="MM" F="Width*0.5-User.visBracketSize*0.5"/>
              <Cell N="B" V="0.2362204724409448" U="MM" F="User.GeoHeight*User.visAboveOrBelow-User.visBracketSize*User.visAboveOrBelow"/>
              <Cell N="C" V="0" U="DA"/>
              <Cell N="D" V="0.75"/>
            </Row>
            <Row T="EllipticalArcTo" IX="6">
              <Cell N="X" V="0.905511811023622" U="MM" F="Width*0.5+User.visBracketSize*2"/>
              <Cell N="Y" V="0.1771653543307086" U="MM" F="Geometry1.Y3"/>
              <Cell N="A" V="0.8169291338582676" U="MM" F="Width*0.5+User.visBracketSize*0.5"/>
              <Cell N="B" V="0.2362204724409448" U="MM" F="Geometry1.B5"/>
              <Cell N="C" V="0" U="DA"/>
              <Cell N="D" V="0.75"/>
            </Row>
            <Row T="LineTo" IX="7">
              <Cell N="X" V="1.456692913385827" U="MM" F="Width-User.visBracketSize*2"/>
              <Cell N="Y" V="0.1771653543307086" U="MM" F="Geometry1.Y3"/>
            </Row>
            <Row T="EllipticalArcTo" IX="8">
              <Cell N="X" V="1.574803149606299" U="MM" F="Width*1"/>
              <Cell N="Y" V="0" F="Geometry1.Y2"/>
              <Cell N="A" V="1.515748031496063" U="MM" F="Width-User.visBracketSize"/>
              <Cell N="B" V="0.1476377952755905" U="MM" F="Geometry1.B3"/>
              <Cell N="C" V="0" U="DA"/>
              <Cell N="D" V="0.75"/>
            </Row>
            <Row T="LineTo" IX="9">
              <Cell N="X" V="1.574803149606299" U="MM" F="Width*1"/>
              <Cell N="Y" V="0" U="MM" F="Height*0"/>
            </Row>
          </Section>
          <Text>
            <cp IX="0"/>
          </Text>
        </Shape>
        <Shape ID="10" Type="Shape" LineStyle="9" FillStyle="9" TextStyle="9">
          <Cell N="PinX" V="0.7874015748031495" U="MM" F="Sheet.5!Width*0.5"/>
          <Cell N="PinY" V="0.5610236220472441" U="MM" F="GUARD(Sheet.5!Height*User.visGroupHeight+User.visBracketHeight*User.visAboveOrBelow+Height/2)"/>
          <Cell N="Width" V="1.574803149606299" U="MM" F="Sheet.5!Width*1"/>
          <Cell N="Height" V="0.2952755905511811" U="MM" F="GUARD(ABS(User.ctrlYLoc)-User.grpActualHeight*User.visGroupHeight-User.visBracketHeight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/>
          <Cell N="Rounding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1 = Above; 0 = Below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User.ctrlYLoc-IF(User.visAboveOrBelow,PinY-Height/2,PinY+Height/2))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1" F="NOT(OR(AND(Sheet.5!User.visDisplayBracket,NOT(Sheet.5!User.visIntervalType=2),Sheet.5!User.visBracketShape=1),Sheet.5!User.visIntervalType=3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.2952755905511811" U="MM" F="Height*User.visAboveOrBelow"/>
            </Row>
            <Row T="LineTo" IX="3">
              <Cell N="X" V="1.574803149606299" U="MM" F="Width*1"/>
              <Cell N="Y" V="0.2952755905511811" U="MM" F="Height*User.visAboveOrBelow"/>
            </Row>
            <Row T="LineTo" IX="4">
              <Cell N="X" V="1.574803149606299" U="MM" F="Width*1"/>
              <Cell N="Y" V="0" U="MM" F="Height*0"/>
            </Row>
          </Section>
          <Text>
            <cp IX="0"/>
          </Text>
        </Shape>
        <Shape ID="11" Type="Shape" LineStyle="9" FillStyle="9" TextStyle="9">
          <Cell N="PinX" V="0.7874015748031495" U="MM" F="Sheet.5!Width/2"/>
          <Cell N="PinY" V="0.7086614173228346" U="MM" F="Sheet.5!Controls.Row_2.Y"/>
          <Cell N="Width" V="0" U="MM" F="ABS(Sheet.5!Controls.Row_1-PinX)"/>
          <Cell N="Height" V="0" U="MM" F="ABS(Sheet.5!Controls.Row_1.Y-PinY)"/>
          <Cell N="LocPinX" V="0" U="MM" F="Width*0"/>
          <Cell N="LocPinY" V="0" U="MM" F="Height*0"/>
          <Cell N="Angle" V="0"/>
          <Cell N="FlipX" V="0" F="PinX&gt;Sheet.5!Controls.Row_1"/>
          <Cell N="FlipY" V="0" F="PinY&gt;Sheet.5!Controls.Row_1.Y"/>
          <Cell N="ResizeMode" V="0"/>
          <Cell N="ShapeShdwShow" V="2"/>
          <Cell N="LockWidth" V="1"/>
          <Cell N="LockHeight" V="1"/>
          <Cell N="LockDelete" V="1"/>
          <Cell N="LockBegin" V="1"/>
          <Cell N="LockEnd" V="1"/>
          <Cell N="LockRotate" V="1"/>
          <Cell N="LockTextEdit" V="1"/>
          <Cell N="LineColor" V="#000000"/>
          <Cell N="Rounding" V="0" F="GUARD(0)"/>
          <Cell N="Copyright" V="Copyright (c) 2012 Microsoft Corporation.  All rights reserved.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ObjType" V="4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Scratch">
            <Row IX="0">
              <Cell N="X" V="0.7086614173228345" U="MM" F="Sheet.5!Height*Sheet.9!User.visGroupHeight+Sheet.9!User.visBracketHeight*Sheet.9!User.visAboveOrBelow+Sheet.9!Geometry1.Y5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User"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U="MM" F="Height-Width*COS(40DEG)"/>
            </Row>
            <Row T="LineTo" IX="3">
              <Cell N="X" V="0" U="MM" F="Width*1"/>
              <Cell N="Y" V="0" U="MM" F="Height*1"/>
            </Row>
          </Section>
          <Text>
            <cp IX="0"/>
          </Text>
        </Shape>
        <Shape ID="12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/>
          <Cell N="FlipX" V="0"/>
          <Cell N="FlipY" V="0"/>
          <Cell N="ResizeMode" V="0"/>
          <Cell N="ShdwPattern" V="0"/>
          <Cell N="Copyright" V="Copyright (c) 2012 Microsoft Corporation.  All rights reserved."/>
          <Cell N="LockRotate" V="1"/>
          <Cell N="LockTextEdit" V="1"/>
          <Cell N="LineColor" V="Themed" F="UNKNOWN_TOKEN_179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&lt;2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LineTo" IX="3">
              <Cell N="X" V="1.574803149606299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  <Text>
            <cp IX="0"/>
          </Text>
        </Shape>
        <Shape ID="13" Type="Shape" LineStyle="9" FillStyle="9" TextStyle="9">
          <Cell N="PinX" V="0" F="IF(OR(Sheet.5!User.visTLShape=4,Sheet.5!User.visIntervalType=4),Sheet.5!Height*0.25,0)"/>
          <Cell N="PinY" V="0.1771653543307087" U="MM" F="Sheet.5!Height*0.5"/>
          <Cell N="Width" V="0" U="MM" F="Sheet.5!Width*Sheet.5!Prop.visPercent/100"/>
          <Cell N="Height" V="0.02834645669291339" U="MM" F="Sheet.5!Height*0.08"/>
          <Cell N="LocPinX" V="0" U="MM" F="Width*0"/>
          <Cell N="LocPinY" V="0.01417322834645669" U="MM" F="Height*0.5"/>
          <Cell N="Angle" V="0"/>
          <Cell N="FlipX" V="0"/>
          <Cell N="FlipY" V="0"/>
          <Cell N="ResizeMode" V="0"/>
          <Cell N="FillPattern" V="1" F="GUARD(1)"/>
          <Cell N="ShdwPattern" V="0"/>
          <Cell N="LineColor" V="0" F="GUARD(Sheet.5!LineColor)"/>
          <Cell N="LinePattern" V="1" F="GUARD(1)"/>
          <Cell N="Rounding" V="0" F="GUARD(0)"/>
          <Cell N="BeginArrow" V="0" F="GUARD(0)"/>
          <Cell N="EndArrow" V="0" F="GUARD(0)"/>
          <Cell N="LockWidth" V="1"/>
          <Cell N="LockHeight" V="1"/>
          <Cell N="LockDelete" V="1"/>
          <Cell N="LockRotate" V="1"/>
          <Cell N="Copyright" V="Copyright (c) 2012 Microsoft Corporation.  All rights reserved.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visDisplayPercentComplete)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1"/>
              <Cell N="Y" V="0" U="MM" F="Height*0"/>
            </Row>
            <Row T="LineTo" IX="3">
              <Cell N="X" V="0" U="MM" F="Width*1"/>
              <Cell N="Y" V="0.02834645669291339" U="MM" F="Height*1"/>
            </Row>
            <Row T="LineTo" IX="4">
              <Cell N="X" V="0" U="MM" F="Width*0"/>
              <Cell N="Y" V="0.02834645669291339" U="MM" F="Height*1"/>
            </Row>
            <Row T="LineTo" IX="5">
              <Cell N="X" V="0" U="MM" F="Geometry1.X1"/>
              <Cell N="Y" V="0" U="MM" F="Geometry1.Y1"/>
            </Row>
          </Section>
        </Shape>
        <Shape ID="14" Type="Shape" LineStyle="9" FillStyle="9" TextStyle="9">
          <Cell N="PinX" V="0.7874015748031495" U="MM" F="GUARD(Sheet.5!Controls.Row_1-SIN(Angle)*((Height+Sheet.15!Height)/2)*IF(User.FlipX,-1,1))-(SIN(Angle)*Height/2)*IF(User.visDescriptionPosition,-1,1)"/>
          <Cell N="PinY" V="1.002485654383382" U="MM" F="GUARD(Scratch.Y1+IF(User.visIsBracket,COS(Angle)*((Height+Sheet.15!Height)/2)*IF(User.FlipX,-1,1),0)+IF(Sheet.5!User.visDisplayDescription,(COS(Angle)*Height/2)*IF(User.visDescriptionPosition,-1,1),0))"/>
          <Cell N="Width" V="1.146549634789063" F="GUARD(IF(User.visWrapText,MAX(Char.Size*5,IF(TextDirection=0,Sheet.5!Width,Sheet.5!Height)),TEXTWIDTH(TheText)))"/>
          <Cell N="Height" V="0.1958828247070313" F="GUARD(IF(User.visDisplayDate,TEXTHEIGHT(TheText,Width),0))"/>
          <Cell N="LocPinX" V="0.5732748173945313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5555555555555555" U="PT" F="IF(FlipY=FALSE,IF(OR(NOT(User.visDisplayDescription),User.visDescriptionPosition=1),0.5PT,4PT),IF(OR(NOT(User.visDisplayDescription),User.visDescriptionPosition=1),4PT,0.5PT))"/>
          <Cell N="BottomMargin" V="0.006944444444444444" U="PT" F="IF(FlipY=FALSE,IF(OR(NOT(User.visDisplayDescription),User.visDescriptionPosition=1),4PT,0.5PT),IF(OR(NOT(User.visDisplayDescription),User.visDescriptionPosition=1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ate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1,1,-1)*IF(User.visAboveMarker,0,Sheet.15!Height*COS(Angle))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ate">
              <Cell N="Value" V="1" F="Sheet.5!User.visDisplayDate"/>
              <Cell N="Prompt" V=""/>
            </Row>
            <Row N="visDisplayDescription">
              <Cell N="Value" V="1" F="Sheet.5!User.visDisplayDescrip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Field">
            <Row IX="0">
              <Cell N="Value" V="2016-04-28T00:00:00" U="DATE" F="Sheet.5!User.visIntervalBegin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  <Row IX="1">
              <Cell N="Value" V="2016-05-05T00:00:00" U="DATE" F="Sheet.5!User.visIntervalEnd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Scratch">
            <Row IX="0">
              <Cell N="X" V="0.1958828247070313" F="ABS(COS(User.visTLAngle))*((Height+Sheet.15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Character">
            <Row IX="0">
              <Cell N="Color" V="Themed" F="UNKNOWN_TOKEN_179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28-04-2016</fld>
             - 
            <fld IX="1">05-05-2016</fld>
          </Text>
        </Shape>
        <Shape ID="15" Type="Shape" LineStyle="9" FillStyle="9" TextStyle="9">
          <Cell N="PinX" V="0.7874015748031495" U="MM" F="GUARD(Sheet.5!Controls.Row_1-SIN(Angle)*((Height+Sheet.14!Height)/2)*IF(User.FlipX,-1,1))+(SIN(Angle)*(Height/2))*IF(User.visDescriptionPosition,-1,1)"/>
          <Cell N="PinY" V="0.8066028296763502" U="MM" F="GUARD(Scratch.Y1+IF(User.visIsBracket,COS(Angle)*((Height+Sheet.14!Height)/2)*IF(User.FlipX,-1,1),0)+IF(User.visDisplayDate,(COS(Angle)*Height/2)*IF(User.visDescriptionPosition,1,-1),0))"/>
          <Cell N="Width" V="0.9131817148671875" F="GUARD(IF(User.visWrapText,MAX(Char.Size*5,IF(TextDirection=0,Sheet.5!Width,Sheet.5!Height)),TEXTWIDTH(TheText)))"/>
          <Cell N="Height" V="0.1958828247070313" F="GUARD(IF(User.visDisplayDescription,TEXTHEIGHT(TheText,Width),0))"/>
          <Cell N="LocPinX" V="0.4565908574335937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Delete" V="1"/>
          <Cell N="LockRotate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06944444444444444" U="PT" F="IF(FlipY=FALSE,IF(OR(NOT(User.visDisplayDate),User.visDescriptionPosition=0),0.5PT,4PT),IF(OR(NOT(User.visDisplayDate),User.visDescriptionPosition=0),4PT,0.5PT))"/>
          <Cell N="BottomMargin" V="0.05555555555555555" U="PT" F="IF(FlipY=FALSE,IF(OR(NOT(User.visDisplayDate),User.visDescriptionPosition=0),4PT,0.5PT),IF(OR(NOT(User.visDisplayDate),User.visDescriptionPosition=0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escription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0,1,-1)*IF(User.visAboveMarker,0,Sheet.14!Height*COS(Angle))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escription">
              <Cell N="Value" V="1" F="Sheet.5!User.visDisplayDescription"/>
              <Cell N="Prompt" V=""/>
            </Row>
            <Row N="visDisplayDate">
              <Cell N="Value" V="1" F="Sheet.5!User.visDisplayDate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Scratch">
            <Row IX="0">
              <Cell N="X" V="0.1958828247070313" F="ABS(COS(User.visTLAngle))*((Height+Sheet.14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Field">
            <Row IX="0">
              <Cell N="Value" V="Interval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Themed" F="UNKNOWN_TOKEN_179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Interval Description</fld>
          </Text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7670603674541" U="MM"/>
      <Cell N="PinY" V="1.968503937007874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300"/>
      <Cell N="Copyright" V="Copyright (c) 2012 Microsoft Corporation.  All rights reserved."/>
      <Section N="User">
        <Row N="CtrlAng1">
          <Cell N="Value" V="5.497787143782152" U="DA" F="ANG360(ATAN2((Controls.Row_1.Y-Height*0.5),(Controls.Row_1-Width*0.5)))"/>
          <Cell N="Prompt" V=""/>
        </Row>
        <Row N="CtrlAng2">
          <Cell N="Value" V="3.141592653589793" U="DA" F="ANG360(ATAN2((Controls.Row_2.Y-Height*0.5),(Controls.Row_2-Width*0.5)))"/>
          <Cell N="Prompt" V=""/>
        </Row>
        <Row N="CtrlAng3">
          <Cell N="Value" V="0" U="DA" F="ANG360(ATAN2((Controls.Row_3.Y-Height*0.5),(Controls.Row_3-Width*0.5)))"/>
          <Cell N="Prompt" V=""/>
        </Row>
        <Row N="MidAngle">
          <Cell N="Value" V="1.570796326794897" U="DA" F="User.CtrlAng3+IF(User.CtrlAng2&gt;User.CtrlAng3,(User.CtrlAng2-User.CtrlAng3)/2,(PI()*2-User.CtrlAng3+User.CtrlAng2)/2)"/>
          <Cell N="Prompt" V=""/>
        </Row>
        <Row N="InnerDist">
          <Cell N="Value" V="0.4175827447952052" U="MM" F="SQRT((Controls.Row_1-Width*0.5)*(Controls.Row_1-Width*0.5)+(Controls.Row_1.Y-Height*0.5)*(Controls.Row_1.Y-Height*0.5))"/>
          <Cell N="Prompt" V=""/>
        </Row>
        <Row N="TipRad">
          <Cell N="Value" V="0.4175827447952052" U="MM" F="SQRT((Controls.Row_1-Width*0.5)*(Controls.Row_1-Width*0.5)+(Controls.Row_1.Y-Height*0.5)*(Controls.Row_1.Y-Height*0.5))"/>
          <Cell N="Prompt" V=""/>
        </Row>
        <Row N="MaxMinTipRad">
          <Cell N="Value" V="0.4175827447952052" U="MM" F="MIN(Width*0.5,MAX(Width*0.25,User.TipRad))"/>
          <Cell N="Prompt" V=""/>
        </Row>
        <Row N="BarRad">
          <Cell N="Value" V="0.5314960629921259" U="MM" F="SQRT((Controls.Row_2-Width*0.5)*(Controls.Row_2-Width*0.5)+(Controls.Row_2.Y-Height*0.5)*(Controls.Row_2.Y-Height*0.5))"/>
          <Cell N="Prompt" V=""/>
        </Row>
        <Row N="MaxMinBarRad">
          <Cell N="Value" V="0.5314960629921259" U="MM" F="MIN(Width*0.5,MAX(User.MaxMinTipRad,User.BarRad))"/>
          <Cell N="Prompt" V=""/>
        </Row>
        <Row N="visVersion">
          <Cell N="Value" V="15"/>
          <Cell N="Prompt" V=""/>
        </Row>
      </Section>
      <Section N="Control">
        <Row N="Row_1">
          <Cell N="X" V="0.8858267716535433" U="MM" F="BOUND(Width*0.75,0,FALSE,0,Width)"/>
          <Cell N="Y" V="0.2952755905511811" U="MM" F="BOUND(Height*0.25,0,FALSE,0,Height)"/>
          <Cell N="XDyn" V="0" U="MM" F="Width*0"/>
          <Cell N="YDyn" V="0" U="MM" F="Height*0"/>
          <Cell N="XCon" V="0"/>
          <Cell N="YCon" V="0"/>
          <Cell N="CanGlue" V="0"/>
          <Cell N="Prompt" V="Arrow Head End"/>
        </Row>
        <Row N="Row_2">
          <Cell N="X" V="0.05905511811023622" U="MM" F="BOUND(Width*0.05,0,FALSE,0,Width)"/>
          <Cell N="Y" V="0.5905511811023622" U="MM" F="BOUND(Height*0.5,0,FALSE,0,Height)"/>
          <Cell N="XDyn" V="0" U="MM" F="Width*0"/>
          <Cell N="YDyn" V="0" U="MM" F="Height*0"/>
          <Cell N="XCon" V="0"/>
          <Cell N="YCon" V="0"/>
          <Cell N="CanGlue" V="0"/>
          <Cell N="Prompt" V="Arrow Body Width"/>
        </Row>
        <Row N="Row_3">
          <Cell N="X" V="0.8858267716535433" U="MM" F="BOUND(Width*0.75,0,FALSE,0,Width)"/>
          <Cell N="Y" V="0.5905511811023622" U="MM" F="BOUND(Height*0.5,0,FALSE,0,Height)"/>
          <Cell N="XDyn" V="0" U="MM" F="Width*0"/>
          <Cell N="YDyn" V="0" U="MM" F="Height*0"/>
          <Cell N="XCon" V="0"/>
          <Cell N="YCon" V="0"/>
          <Cell N="CanGlue" V="0"/>
          <Cell N="Prompt" V="Arrow Head Start"/>
        </Row>
      </Section>
      <Section N="Connection">
        <Row IX="0">
          <Cell N="X" V="0.8858267716535467" U="MM" F="Geometry1.X1"/>
          <Cell N="Y" V="0.2952755905511852" U="MM" F="Geometry1.Y1"/>
          <Cell N="DirX" V="0"/>
          <Cell N="DirY" V="0"/>
          <Cell N="Type" V="0"/>
          <Cell N="AutoGen" V="0"/>
          <Cell N="Prompt" V="" F="No Formula"/>
        </Row>
        <Row IX="1">
          <Cell N="X" V="0.1729684363071569" U="MM" F="(Geometry1.X4+Geometry1.X5)/2"/>
          <Cell N="Y" V="0.5905511811023623" U="MM" F="(Geometry1.Y4+Geometry1.Y5)/2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.8858267716535474" U="MM" F="Width*0.5+COS(User.CtrlAng1)*User.MaxMinTipRad"/>
          <Cell N="Y" V="0.2952755905511852" U="MM" F="Height*0.5+SIN(User.CtrlAng1)*User.MaxMinTipRad"/>
        </Row>
        <Row T="LineTo" IX="2">
          <Cell N="X" V="1.181102362204724" U="MM" F="Width*0.5+COS(User.CtrlAng3)*Width*0.5"/>
          <Cell N="Y" V="0.5905511811023622" U="MM" F="Height*0.5+SIN(User.CtrlAng3)*Width*0.5"/>
        </Row>
        <Row T="LineTo" IX="3">
          <Cell N="X" V="1.122047244094488" U="MM" F="Width*0.5+COS(User.CtrlAng3)*User.MaxMinBarRad"/>
          <Cell N="Y" V="0.5905511811023622" U="MM" F="Height*0.5+SIN(User.CtrlAng3)*User.MaxMinBarRad"/>
        </Row>
        <Row T="EllipticalArcTo" IX="4">
          <Cell N="X" V="0.05905511811023623" U="MM" F="Width*0.5+COS(User.CtrlAng2)*User.MaxMinBarRad"/>
          <Cell N="Y" V="0.5905511811023623" U="MM" F="Height*0.5+SIN(User.CtrlAng2)*User.MaxMinBarRad"/>
          <Cell N="A" V="0.5905511811023622" U="MM" F="Width*0.5+COS(User.MidAngle)*User.MaxMinBarRad"/>
          <Cell N="B" V="1.122047244094488" U="MM" F="Height*0.5+SIN(User.MidAngle)*User.MaxMinBarRad"/>
          <Cell N="C" V="0" U="DA"/>
          <Cell N="D" V="1" F="Width/Height*1"/>
        </Row>
        <Row T="LineTo" IX="5">
          <Cell N="X" V="0.2868817545040776" U="MM" F="Width*0.5+COS(User.CtrlAng2)*(User.MaxMinBarRad-(User.MaxMinBarRad-User.MaxMinTipRad)*2)"/>
          <Cell N="Y" V="0.5905511811023622" U="MM" F="Height*0.5+SIN(User.CtrlAng2)*(User.MaxMinBarRad-(User.MaxMinBarRad-User.MaxMinTipRad)*2)"/>
        </Row>
        <Row T="EllipticalArcTo" IX="6">
          <Cell N="X" V="0.8942206077006467" U="MM" F="Width*0.5+COS(User.CtrlAng3)*(User.MaxMinBarRad-(User.MaxMinBarRad-User.MaxMinTipRad)*2)"/>
          <Cell N="Y" V="0.5905511811023622" U="MM" F="Height*0.5+SIN(User.CtrlAng3)*(User.MaxMinBarRad-(User.MaxMinBarRad-User.MaxMinTipRad)*2)"/>
          <Cell N="A" V="0.5905511811023622" U="MM" F="Width*0.5+COS(User.MidAngle)*(User.MaxMinBarRad-(User.MaxMinBarRad-User.MaxMinTipRad)*2)"/>
          <Cell N="B" V="0.8942206077006467" U="MM" F="Height*0.5+SIN(User.MidAngle)*(User.MaxMinBarRad-(User.MaxMinBarRad-User.MaxMinTipRad)*2)"/>
          <Cell N="C" V="0" U="DA"/>
          <Cell N="D" V="1" F="Width/Height*1"/>
        </Row>
        <Row T="LineTo" IX="7">
          <Cell N="X" V="0.8351654895904105" U="MM" F="Width*0.5+COS(User.CtrlAng3)*(Width*0.5-(Width*0.5-User.MaxMinTipRad)*2)"/>
          <Cell N="Y" V="0.5905511811023622" U="MM" F="Height*0.5+SIN(User.CtrlAng3)*(Width*0.5-(Width*0.5-User.MaxMinTipRad)*2)"/>
        </Row>
        <Row T="LineTo" IX="8">
          <Cell N="X" V="0.8858267716535467" U="MM" F="Geometry1.X1"/>
          <Cell N="Y" V="0.2952755905511852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" U="MM"/>
      <Cell N="LocPinX" V="0.5118110236220472" U="MM" F="Width*0.5"/>
      <Cell N="LocPinY" V="0" U="MM" F="Height*0.5"/>
      <Cell N="Angle" V="3.141592653589793" F="ATAN2(EndY-BeginY,EndX-BeginX)"/>
      <Cell N="FlipX" V="1"/>
      <Cell N="FlipY" V="1"/>
      <Cell N="ResizeMode" V="0"/>
      <Cell N="GlueType" V="3"/>
      <Cell N="WalkPreference" V="2"/>
      <Cell N="BegTrigger" V="1" F="_XFTRIGGER(EventXFMod)"/>
      <Cell N="EndTrigger" V="1" F="_XFTRIGGER(EventXFMod)"/>
      <Cell N="BeginX" V="2.480314960629921" U="MM"/>
      <Cell N="BeginY" V="1.968503937007874" U="MM"/>
      <Cell N="EndX" V="1.456692913385827" U="MM"/>
      <Cell N="EndY" V="1.968503937007874" U="MM"/>
      <Cell N="LockHeight" V="1"/>
      <Cell N="LockVtxEdit" V="1"/>
      <Cell N="EventDblClick" V="0" F="OPENTEXTWIN()"/>
      <Cell N="TxtPinX" V="0.5118110236220472" U="MM" F="Width*0.5"/>
      <Cell N="TxtPinY" V="0" U="MM" F="Height*0.5"/>
      <Cell N="TxtWidth" V="1.023622047244094" U="MM" F="Width*1"/>
      <Cell N="TxtHeight" V="0" U="MM" F="Height*1"/>
      <Cell N="TxtLocPinX" V="0.5118110236220472" U="MM" F="TxtWidth*0.5"/>
      <Cell N="TxtLocPinY" V="0" U="MM" F="TxtHeight*0.5"/>
      <Cell N="TxtAngle" V="3.1415926535898" U="DEG" F="IF(AND(Angle&gt;-60DEG,Angle&lt;120DEG),0DEG,180DEG)"/>
      <Cell N="HelpTopic" V="Vis_Sba.chm!#55675"/>
      <Cell N="Copyright" V="Copyright (c) 2012 Microsoft Corporation.  All rights reserved."/>
      <Cell N="ShapeSplit" V="1"/>
      <Cell N="ShapeSplittable" V="1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Section N="Control">
        <Row N="Row_1">
          <Cell N="X" V="0.1574803149606299" U="MM" F="BOUND(4MM*DropOnPageScale,0,FALSE,0,Width)"/>
          <Cell N="Y" V="0.1574803149606299" U="MM" F="Controls.Row_4.Y*2"/>
          <Cell N="XDyn" V="0" U="MM"/>
          <Cell N="YDyn" V="0" U="MM" F="Height/2"/>
          <Cell N="XCon" V="2"/>
          <Cell N="YCon" V="1"/>
          <Cell N="CanGlue" V="0"/>
          <Cell N="Prompt" V="Arrow Head Length"/>
        </Row>
        <Row N="Row_2">
          <Cell N="X" V="0.1574803149606299" U="MM" F="Controls.Row_1"/>
          <Cell N="Y" V="0.07874015748031496" U="MM" F="Controls.Row_4.Y"/>
          <Cell N="XDyn" V="0.1574803149606299" U="MM" F="Controls.Row_1"/>
          <Cell N="YDyn" V="0.1574803149606299" U="MM" F="Controls.Row_1.Y"/>
          <Cell N="XCon" V="2"/>
          <Cell N="YCon" V="8"/>
          <Cell N="CanGlue" V="0"/>
          <Cell N="Prompt" V="Modify Arrowhead Shape"/>
        </Row>
        <Row N="Row_3">
          <Cell N="X" V="0.1574803149606299" U="MM" F="Controls.Row_2"/>
          <Cell N="Y" V="0.07874015748031496" U="MM" F="Controls.Row_4.Y"/>
          <Cell N="XDyn" V="1.023622047244094" U="MM" F="Controls.Row_4"/>
          <Cell N="YDyn" V="0.07874015748031496" U="MM" F="Controls.Row_4.Y"/>
          <Cell N="XCon" V="4"/>
          <Cell N="YCon" V="8" F="IF(User.ArrowType=1,3,8)"/>
          <Cell N="CanGlue" V="0"/>
          <Cell N="Prompt" V="Modify Tail Shape"/>
        </Row>
        <Row N="Row_4">
          <Cell N="X" V="1.023622047244094" U="MM" F="Width*1"/>
          <Cell N="Y" V="0.07874015748031496" U="MM" F="BOUND(2MM*DropOnPageScale,0,FALSE,0,Width*0.5)"/>
          <Cell N="XDyn" V="1.023622047244094" U="MM" F="Width"/>
          <Cell N="YDyn" V="0" U="MM" F="Controls.Row_1.YDyn"/>
          <Cell N="XCon" V="1"/>
          <Cell N="YCon" V="3" F="IF(User.ArrowType=3,8,3)"/>
          <Cell N="CanGlue" V="0"/>
          <Cell N="Prompt" V="Arrow Body Width"/>
        </Row>
      </Section>
      <Section N="Scratch">
        <Row IX="0">
          <Cell N="X" V="0" F="No Formula"/>
          <Cell N="Y" V="0" F="No Formula"/>
          <Cell N="A" V="1.3336" F="(Controls.Row_4.Y-Height/2)/(Controls.Row_4-Width)" E="#DIV/0!"/>
          <Cell N="B" V="1" U="BOOL" F="NOT(ISERR(Scratch.X1))"/>
          <Cell N="C" V="0" F="No Formula"/>
          <Cell N="D" V="0" F="No Formula"/>
        </Row>
      </Section>
      <Section N="User">
        <Row N="visVersion">
          <Cell N="Value" V="15"/>
          <Cell N="Prompt" V="" F="No Formula"/>
        </Row>
        <Row N="ArrowType">
          <Cell N="Value" V="2"/>
          <Cell N="Prompt" V=""/>
        </Row>
      </Section>
      <Section N="Character">
        <Row IX="0">
          <Cell N="Size" V="0.1388888888888889" U="PT"/>
        </Row>
      </Section>
      <Section N="Actions">
        <Row N="SingHeadTail">
          <Cell N="Menu" V="Single Headed with &amp;Tail"/>
          <Cell N="Action" V="0" F="SETF(GetRef(User.ArrowType),1)+SETF(GetRef(Controls.Row_4),&quot;BOUND(Width+3 mm*DropOnPageScale,1,FALSE,Controls.Row_3,-2540.00 mm*DropOnPageScale)&quot;)+SETF(GetRef(Controls.Row_4.Y),&quot;4.00 mm*DropOnPageScale&quot;)+SETF(GetRef(Controls.Row_3.Y),&quot;BOUND(Height/2+3 mm*DropOnPageScale,1,FALSE,-Controls.Row_2.Y,Controls.Row_2.Y)&quot;)+SETF(GetRef(Controls.Row_3),&quot;Width-3 mm*DropOnPageScale&quot;)"/>
          <Cell N="Checked" V="0"/>
          <Cell N="Disabled" V="0"/>
          <Cell N="ReadOnly" V="0"/>
          <Cell N="Invisible" V="1"/>
          <Cell N="BeginGroup" V="1"/>
          <Cell N="FlyoutChild" V="0"/>
          <Cell N="TagName" V=""/>
          <Cell N="ButtonFace" V=""/>
          <Cell N="SortKey" V=""/>
        </Row>
        <Row N="SingHead">
          <Cell N="Menu" V="Si&amp;ngle Headed without Tail"/>
          <Cell N="Action" V="0" F="SETF(GetRef(User.ArrowType),2)+SETF(GetRef(Controls.Row_4),&quot;BOUND(Width,1,FALSE,Controls.Row_3,-2540.00 mm*DropOnPageScale)&quot;)+SETF(GetRef(Controls.Row_4.Y),&quot;Controls.Row_2.Y&quot;)+SETF(GetRef(Controls.Row_3.Y),&quot;Controls.Row_2.Y&quot;)+SETF(GetRef(Controls.Row_3),&quot;Controls.Row_2&quot;)"/>
          <Cell N="Checked" V="0"/>
          <Cell N="Disabled" V="0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  <Row N="DblHead">
          <Cell N="Menu" V="&amp;Double Headed"/>
          <Cell N="Action" V="0" F="SETF(GetRef(User.ArrowType),3)+SETF(GetRef(Controls.Row_4),&quot;Width-Controls.Row_1&quot;)+SETF(GetRef(Controls.Row_4.Y),&quot;Controls.Row_1.Y&quot;)+SETF(GetRef(Controls.Row_3.Y),&quot;Controls.Row_2.Y&quot;)+SETF(GetRef(Controls.Row_3),&quot;Width-Controls.Row_2&quot;)"/>
          <Cell N="Checked" V="0"/>
          <Cell N="Disabled" V="0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/>
          <Cell N="Y" V="0" U="MM" F="Height/2"/>
        </Row>
        <Row T="LineTo" IX="2">
          <Cell N="X" V="0.1574803149606299" U="MM" F="Controls.Row_1"/>
          <Cell N="Y" V="0.1574803149606299" U="MM" F="ABS(Controls.Row_1.Y)"/>
        </Row>
        <Row T="LineTo" IX="3">
          <Cell N="X" V="0.1574803149606299" U="MM" F="Controls.Row_2"/>
          <Cell N="Y" V="0.07874015748031496" U="MM" F="ABS(Controls.Row_2.Y)"/>
        </Row>
        <Row T="LineTo" IX="4">
          <Cell N="X" V="0.1574803149606299" U="MM" F="Geometry1.X5-NOT(ISERR(Scratch.A1))*(Geometry1.Y5-Geometry1.Y3)/Scratch.A1"/>
          <Cell N="Y" V="0.07874015748031496" U="MM" F="Geometry1.Y3"/>
        </Row>
        <Row T="LineTo" IX="5">
          <Cell N="X" V="0.1574803149606299" U="MM" F="Controls.Row_3"/>
          <Cell N="Y" V="0.07874015748031496" U="MM" F="ABS(Controls.Row_3.Y)"/>
        </Row>
        <Row T="LineTo" IX="6">
          <Cell N="X" V="1.023622047244094" U="MM" F="Controls.Row_4"/>
          <Cell N="Y" V="0.07874015748031496" U="MM" F="ABS(Controls.Row_4.Y)"/>
        </Row>
        <Row T="LineTo" IX="7">
          <Cell N="X" V="1.023622047244094" U="MM" F="Width"/>
          <Cell N="Y" V="0" U="MM" F="Height/2"/>
        </Row>
        <Row T="LineTo" IX="8">
          <Cell N="X" V="1.023622047244094" U="MM" F="Geometry1.X6"/>
          <Cell N="Y" V="-0.07874015748031496" U="MM" F="Height-Geometry1.Y6"/>
        </Row>
        <Row T="LineTo" IX="9">
          <Cell N="X" V="0.1574803149606299" U="MM" F="Geometry1.X5"/>
          <Cell N="Y" V="-0.07874015748031496" U="MM" F="Height-Geometry1.Y5"/>
        </Row>
        <Row T="LineTo" IX="10">
          <Cell N="X" V="0.1574803149606299" U="MM" F="Geometry1.X4"/>
          <Cell N="Y" V="-0.07874015748031496" U="MM" F="Geometry1.Y11"/>
        </Row>
        <Row T="LineTo" IX="11">
          <Cell N="X" V="0.1574803149606299" U="MM" F="Geometry1.X3"/>
          <Cell N="Y" V="-0.07874015748031496" U="MM" F="Height-Geometry1.Y3"/>
        </Row>
        <Row T="LineTo" IX="12">
          <Cell N="X" V="0.1574803149606299" U="MM" F="Geometry1.X2"/>
          <Cell N="Y" V="-0.1574803149606299" U="MM" F="Height-Geometry1.Y2"/>
        </Row>
        <Row T="LineTo" IX="13">
          <Cell N="X" V="0" U="IN" F="Geometry1.X1"/>
          <Cell N="Y" V="0" U="MM" F="Geometry1.Y1"/>
        </Row>
      </Section>
      <Text>
        <cp IX="0"/>
      </Text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" U="MM"/>
      <Cell N="LocPinX" V="0.5118110236220472" U="MM" F="Width*0.5"/>
      <Cell N="LocPinY" V="0" U="MM" F="Height*0.5"/>
      <Cell N="Angle" V="0" F="ATAN2(EndY-BeginY,EndX-BeginX)"/>
      <Cell N="FlipX" V="0"/>
      <Cell N="FlipY" V="0"/>
      <Cell N="ResizeMode" V="0"/>
      <Cell N="BeginX" V="1.456692913385827" U="MM"/>
      <Cell N="BeginY" V="1.968503937007874" U="MM"/>
      <Cell N="EndX" V="2.480314960629921" U="MM"/>
      <Cell N="EndY" V="1.968503937007874" U="MM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TxtPinX" V="0.5118110236220472" U="MM" F="Width*0.5"/>
      <Cell N="TxtPinY" V="0" U="MM" F="Height*0.5"/>
      <Cell N="TxtWidth" V="1.023622047244094" U="MM" F="Width*1"/>
      <Cell N="TxtHeight" V="0" U="MM" F="Height*1"/>
      <Cell N="TxtLocPinX" V="0.5118110236220472" U="MM" F="TxtWidth*0.5"/>
      <Cell N="TxtLocPinY" V="0" U="MM" F="TxtHeight*0.5"/>
      <Cell N="TxtAngle" V="0" U="DEG" F="IF(AND(Angle&gt;-60DEG,Angle&lt;120DEG),0DEG,180DEG)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8"/>
      <Cell N="Copyright" V="Copyright (c) 2012 Microsoft Corporation.  All rights reserved."/>
      <Section N="Control">
        <Row N="Row_1">
          <Cell N="X" V="0.8267716535433071" U="MM" F="BOUND(Width-5MM*DropOnPageScale,0,FALSE,Width*0.25,Width)"/>
          <Cell N="Y" V="0.1968503937007874" U="MM" F="Controls.Row_2.Y*2"/>
          <Cell N="XDyn" V="0" U="MM" F="Width*0"/>
          <Cell N="YDyn" V="0" U="MM" F="Height*0"/>
          <Cell N="XCon" V="4"/>
          <Cell N="YCon" V="1"/>
          <Cell N="CanGlue" V="0"/>
          <Cell N="Prompt" V="Arrow Head Length"/>
        </Row>
        <Row N="Row_2">
          <Cell N="X" V="0" U="MM" F="Width*0"/>
          <Cell N="Y" V="0.09842519685039369" U="MM" F="2.5MM*DropOnPageScale"/>
          <Cell N="XDyn" V="0" U="MM" F="Width*0"/>
          <Cell N="YDyn" V="0" U="MM" F="Height*0"/>
          <Cell N="XCon" V="1"/>
          <Cell N="YCon" V="0"/>
          <Cell N="CanGlue" V="0"/>
          <Cell N="Prompt" V="Arrow Body Width"/>
        </Row>
      </Section>
      <Section N="Connection">
        <Row IX="0">
          <Cell N="X" V="0" U="MM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2">
          <Cell N="X" V="0.8267716535433071" U="MM" F="Geometry1.X3"/>
          <Cell N="Y" V="0.1968503937007874" U="MM" F="Geometry1.Y3"/>
          <Cell N="DirX" V="0"/>
          <Cell N="DirY" V="0"/>
          <Cell N="Type" V="0"/>
          <Cell N="AutoGen" V="0"/>
          <Cell N="Prompt" V="" F="No Formula"/>
        </Row>
        <Row IX="3">
          <Cell N="X" V="0.8267716535433071" U="MM" F="Geometry1.X5"/>
          <Cell N="Y" V="-0.1968503937007874" U="MM" F="Geometry1.Y5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.0833" U="IN" F="MIN(0.0833IN*DropOnPageScale,Controls.Row_1*5/6)"/>
          <Cell N="Y" V="0.09842519685039369" U="MM" F="Controls.Row_2.Y"/>
        </Row>
        <Row T="LineTo" IX="2">
          <Cell N="X" V="0.8267716535433071" U="MM" F="Controls.Row_1"/>
          <Cell N="Y" V="0.09842519685039369" U="MM" F="Geometry1.Y1"/>
        </Row>
        <Row T="LineTo" IX="3">
          <Cell N="X" V="0.8267716535433071" U="MM" F="Controls.Row_1"/>
          <Cell N="Y" V="0.1968503937007874" U="MM" F="Controls.Row_1.Y"/>
        </Row>
        <Row T="LineTo" IX="4">
          <Cell N="X" V="1.023622047244094" U="MM" F="Width*1"/>
          <Cell N="Y" V="0" U="MM" F="Height*0"/>
        </Row>
        <Row T="LineTo" IX="5">
          <Cell N="X" V="0.8267716535433071" U="MM" F="Controls.Row_1"/>
          <Cell N="Y" V="-0.1968503937007874" U="MM" F="-Controls.Row_1.Y"/>
        </Row>
        <Row T="LineTo" IX="6">
          <Cell N="X" V="0.8267716535433071" U="MM" F="Controls.Row_1"/>
          <Cell N="Y" V="-0.09842519685039369" U="MM" F="-Controls.Row_2.Y"/>
        </Row>
        <Row T="LineTo" IX="7">
          <Cell N="X" V="0.0833" U="IN" F="Geometry1.X1"/>
          <Cell N="Y" V="-0.09842519685039369" U="MM" F="-Controls.Row_2.Y"/>
        </Row>
        <Row T="LineTo" IX="8">
          <Cell N="X" V="0.0833" U="IN" F="Geometry1.X1"/>
          <Cell N="Y" V="0.09842519685039369" U="MM" F="Geometry1.Y1"/>
        </Row>
      </Section>
      <Section N="Geometry" IX="1">
        <Cell N="NoFill" V="0"/>
        <Cell N="NoLine" V="0"/>
        <Cell N="NoShow" V="0"/>
        <Cell N="NoSnap" V="0"/>
        <Cell N="NoQuickDrag" V="0"/>
        <Row T="MoveTo" IX="1">
          <Cell N="X" V="0.03332" U="IN" F="Geometry1.X1*2/5"/>
          <Cell N="Y" V="0.09842519685039369" U="MM" F="Geometry1.Y1"/>
        </Row>
        <Row T="LineTo" IX="2">
          <Cell N="X" V="0.06664" U="IN" F="Geometry1.X1*4/5"/>
          <Cell N="Y" V="0.09842519685039369" U="MM" F="Geometry1.Y1"/>
        </Row>
        <Row T="LineTo" IX="3">
          <Cell N="X" V="0.06664" U="IN" F="Geometry2.X2"/>
          <Cell N="Y" V="-0.09842519685039369" U="MM" F="Geometry1.Y7"/>
        </Row>
        <Row T="LineTo" IX="4">
          <Cell N="X" V="0.03332" U="IN" F="Geometry2.X1"/>
          <Cell N="Y" V="-0.09842519685039369" U="MM" F="Geometry1.Y7"/>
        </Row>
        <Row T="LineTo" IX="5">
          <Cell N="X" V="0.03332" U="IN" F="Geometry2.X1"/>
          <Cell N="Y" V="0.09842519685039369" U="MM" F="Geometry2.Y1"/>
        </Row>
      </Section>
      <Section N="Geometry" IX="2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.09842519685039369" U="MM" F="Geometry1.Y1"/>
        </Row>
        <Row T="LineTo" IX="2">
          <Cell N="X" V="0.01666" U="IN" F="Geometry1.X1*1/5"/>
          <Cell N="Y" V="0.09842519685039369" U="MM" F="Geometry1.Y1"/>
        </Row>
        <Row T="LineTo" IX="3">
          <Cell N="X" V="0.01666" U="IN" F="Geometry3.X2"/>
          <Cell N="Y" V="-0.09842519685039369" U="MM" F="Geometry1.Y7"/>
        </Row>
        <Row T="LineTo" IX="4">
          <Cell N="X" V="0" U="MM" F="Width*0"/>
          <Cell N="Y" V="-0.09842519685039369" U="MM" F="Geometry1.Y7"/>
        </Row>
        <Row T="LineTo" IX="5">
          <Cell N="X" V="0" U="MM" F="Geometry3.X1"/>
          <Cell N="Y" V="0.09842519685039369" U="MM" F="Geometry3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0710446" U="MM"/>
      <Cell N="PinY" V="1.968503923305303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1"/>
      <Cell N="Copyright" V="Copyright (c) 2012 Microsoft Corporation.  All rights reserved."/>
      <Section N="User">
        <Row N="ArrowWidth">
          <Cell N="Value" V="0.3937007874015748" U="MM" F="(Width-Controls.Row_4)*2"/>
          <Cell N="Prompt" V=""/>
        </Row>
        <Row N="BarWidth">
          <Cell N="Value" V="0.1968503937007874" U="MM" F="Controls.Row_3"/>
          <Cell N="Prompt" V=""/>
        </Row>
        <Row N="visVersion">
          <Cell N="Value" V="15"/>
          <Cell N="Prompt" V=""/>
        </Row>
      </Section>
      <Section N="Control">
        <Row N="Row_1">
          <Cell N="X" V="0.5413385826771653" U="MM" F="BOUND(Width*0.5,0,FALSE,0,MIN(Height*0.5,(Controls.Row_4+Controls.Row_3*0.5)*0.5))"/>
          <Cell N="Y" V="1.181102362204724" U="MM" F="Height*1"/>
          <Cell N="XDyn" V="0" U="MM" F="Width*0"/>
          <Cell N="YDyn" V="0" U="MM" F="Height*0"/>
          <Cell N="XCon" V="0"/>
          <Cell N="YCon" V="1"/>
          <Cell N="CanGlue" V="0"/>
          <Cell N="Prompt" V="Curvature"/>
        </Row>
        <Row N="Row_2">
          <Cell N="X" V="0.7874015748031495" U="MM" F="Width-User.ArrowWidth"/>
          <Cell N="Y" V="0.3937007874015748" U="MM" F="BOUND(10MM*DropOnPageScale,0,FALSE,Controls.Row_4.Y,MIN(Height-Controls.Row_1,Height-Controls.Row_3))"/>
          <Cell N="XDyn" V="0" U="MM" F="Width*0"/>
          <Cell N="YDyn" V="0" U="MM" F="Height*0"/>
          <Cell N="XCon" V="1"/>
          <Cell N="YCon" V="2"/>
          <Cell N="CanGlue" V="0"/>
          <Cell N="Prompt" V="Arrow Head Shape"/>
        </Row>
        <Row N="Row_3">
          <Cell N="X" V="0.1968503937007874" U="MM" F="BOUND(5MM*DropOnPageScale,0,FALSE,0,MIN(Controls.Row_2,Width-Controls.Row_2))"/>
          <Cell N="Y" V="0" U="MM" F="Height*0"/>
          <Cell N="XDyn" V="0" U="MM" F="Width*0"/>
          <Cell N="YDyn" V="0" U="MM" F="Height*0"/>
          <Cell N="XCon" V="2"/>
          <Cell N="YCon" V="1"/>
          <Cell N="CanGlue" V="0"/>
          <Cell N="Prompt" V="Arrow Body Width"/>
        </Row>
        <Row N="Row_4">
          <Cell N="X" V="0.9842519685039369" U="MM" F="BOUND(Width-5MM*DropOnPageScale,0,FALSE,Width*0.625,Width)"/>
          <Cell N="Y" V="0.1968503937007874" U="MM" F="BOUND(5MM*DropOnPageScale,0,FALSE,0,Height*0.5)"/>
          <Cell N="XDyn" V="0" U="MM" F="Width*0"/>
          <Cell N="YDyn" V="0" U="MM" F="Height*0"/>
          <Cell N="XCon" V="4"/>
          <Cell N="YCon" V="2"/>
          <Cell N="CanGlue" V="0"/>
          <Cell N="Prompt" V="Arrow Head End"/>
        </Row>
      </Section>
      <Section N="Connection">
        <Row IX="0">
          <Cell N="X" V="0.9842519685039369" U="MM" F="Controls.Row_4"/>
          <Cell N="Y" V="0.1968503937007874" U="MM" F="Controls.Row_4.Y"/>
          <Cell N="DirX" V="0"/>
          <Cell N="DirY" V="0"/>
          <Cell N="Type" V="0"/>
          <Cell N="AutoGen" V="0"/>
          <Cell N="Prompt" V="" F="No Formula"/>
        </Row>
        <Row IX="1">
          <Cell N="X" V="0.09842519685039369" U="MM" F="Controls.Row_3*0.5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1968503937007874" U="MM" F="User.BarWidth"/>
          <Cell N="Y" V="0" U="MM" F="Height*0"/>
        </Row>
        <Row T="LineTo" IX="3">
          <Cell N="X" V="0.1968503937007874" U="MM" F="User.BarWidth"/>
          <Cell N="Y" V="0.639763779527559" U="MM" F="MIN(Geometry1.Y4,Geometry1.Y15)"/>
        </Row>
        <Row T="EllipticalArcTo" IX="4">
          <Cell N="X" V="0.5413385826771653" U="MM" F="MAX(User.BarWidth,Controls.Row_1)"/>
          <Cell N="Y" V="0.9842519685039369" U="MM" F="Height-User.BarWidth"/>
          <Cell N="A" V="0.2977165354330709" U="MM" F="MAX(Controls.Row_3,Geometry1.X3+(Controls.Row_1-Controls.Row_3)*0.2928)"/>
          <Cell N="B" V="0.8833858267716535" U="MM" F="MIN(Geometry1.Y4,Geometry1.Y4-(Controls.Row_1-Controls.Row_3)*0.2928)"/>
          <Cell N="C" V="0" U="DA"/>
          <Cell N="D" V="1"/>
        </Row>
        <Row T="LineTo" IX="5">
          <Cell N="X" V="0.5413385826771653" U="MM" F="MIN(Geometry1.X7,Geometry1.X13)"/>
          <Cell N="Y" V="0.9842519685039369" U="MM" F="Height-User.BarWidth"/>
        </Row>
        <Row T="EllipticalArcTo" IX="6">
          <Cell N="X" V="0.8858267716535433" U="MM" F="Geometry1.X7"/>
          <Cell N="Y" V="0.639763779527559" U="MM" F="Geometry1.Y3"/>
          <Cell N="A" V="0.7849606299212598" U="MM" F="Geometry1.X6-(Geometry1.A4-User.BarWidth)"/>
          <Cell N="B" V="0.8833858267716535" U="MM" F="Geometry1.B4"/>
          <Cell N="C" V="0" U="DA"/>
          <Cell N="D" V="1"/>
        </Row>
        <Row T="LineTo" IX="7">
          <Cell N="X" V="0.8858267716535433" U="MM" F="Controls.Row_4-User.BarWidth*0.5"/>
          <Cell N="Y" V="0.3937007874015748" U="MM" F="Controls.Row_2.Y"/>
        </Row>
        <Row T="LineTo" IX="8">
          <Cell N="X" V="0.7874015748031495" U="MM" F="Controls.Row_2"/>
          <Cell N="Y" V="0.3937007874015748" U="MM" F="Controls.Row_2.Y"/>
        </Row>
        <Row T="LineTo" IX="9">
          <Cell N="X" V="0.9842519685039369" U="MM" F="Controls.Row_4"/>
          <Cell N="Y" V="0.1968503937007874" U="MM" F="Controls.Row_4.Y"/>
        </Row>
        <Row T="LineTo" IX="10">
          <Cell N="X" V="1.181102362204724" U="MM" F="Width*1"/>
          <Cell N="Y" V="0.3937007874015748" U="MM" F="Controls.Row_2.Y"/>
        </Row>
        <Row T="LineTo" IX="11">
          <Cell N="X" V="1.082677165354331" U="MM" F="Controls.Row_4+User.BarWidth*0.5"/>
          <Cell N="Y" V="0.3937007874015748" U="MM" F="Controls.Row_2.Y"/>
        </Row>
        <Row T="LineTo" IX="12">
          <Cell N="X" V="1.082677165354331" U="MM" F="Geometry1.X11"/>
          <Cell N="Y" V="0.639763779527559" U="MM" F="Geometry1.Y15"/>
        </Row>
        <Row T="EllipticalArcTo" IX="13">
          <Cell N="X" V="0.5413385826771653" U="MM" F="Controls.Row_4+User.BarWidth*0.5-Controls.Row_1"/>
          <Cell N="Y" V="1.181102362204724" U="MM" F="Height*1"/>
          <Cell N="A" V="0.9241732283464565" U="MM" F="Geometry1.X12-Geometry1.A15"/>
          <Cell N="B" V="1.02259842519685" U="MM" F="Geometry1.B15"/>
          <Cell N="C" V="0" U="DA"/>
          <Cell N="D" V="1"/>
        </Row>
        <Row T="LineTo" IX="14">
          <Cell N="X" V="0.5413385826771653" U="MM" F="Controls.Row_1"/>
          <Cell N="Y" V="1.181102362204724" U="MM" F="Height*1"/>
        </Row>
        <Row T="EllipticalArcTo" IX="15">
          <Cell N="X" V="0" U="MM" F="Width*0"/>
          <Cell N="Y" V="0.639763779527559" U="MM" F="Geometry1.Y14-Controls.Row_1"/>
          <Cell N="A" V="0.158503937007874" U="MM" F="Controls.Row_1*0.2928"/>
          <Cell N="B" V="1.02259842519685" U="MM" F="Geometry1.Y14-Geometry1.A15"/>
          <Cell N="C" V="0" U="DA"/>
          <Cell N="D" V="1"/>
        </Row>
        <Row T="LineTo" IX="16">
          <Cell N="X" V="0" U="MM" F="Geometry1.X1"/>
          <Cell N="Y" V="0" U="MM" F="Geometry1.Y1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3436224" U="MM"/>
      <Cell N="PinY" V="1.968503934597243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 U="DEG" F="IF(AND(Angle&gt;-60DEG,Angle&lt;120DEG),0DEG,180DEG)"/>
      <Cell N="SelectMode" V="0"/>
      <Cell N="LineWeight" V="0.003333333333333333" U="PT" F="THEMEVAL(&quot;LineWeight&quot;,0.24PT)"/>
      <Cell N="UseGroupGradient" V="0" F="GUARD(FALSE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3"/>
      <Cell N="Copyright" V="Copyright (c) 2012 Microsoft Corporation.  All rights reserved."/>
      <Section N="User">
        <Row N="ArcHeight">
          <Cell N="Value" V="0.8858267716535433" U="MM" F="Height-(Controls.Row_1.Y*0.5+(Height-Controls.Row_2.Y)*0.5)"/>
          <Cell N="Prompt" V=""/>
        </Row>
        <Row N="visVersion">
          <Cell N="Value" V="15"/>
          <Cell N="Prompt" V=""/>
        </Row>
      </Section>
      <Section N="Control">
        <Row N="Row_1">
          <Cell N="X" V="0.9842519685039369" U="MM" F="BOUND(Width-5MM*DropOnPageScale,0,FALSE,Width*0.5,Width)"/>
          <Cell N="Y" V="0.3937007874015748" U="MM" F="BOUND(10MM*DropOnPageScale,0,FALSE,0,Height*0.5)"/>
          <Cell N="XDyn" V="0" U="MM" F="Width*0"/>
          <Cell N="YDyn" V="0" U="MM" F="Height*0"/>
          <Cell N="XCon" V="4"/>
          <Cell N="YCon" V="2"/>
          <Cell N="CanGlue" V="0"/>
          <Cell N="Prompt" V="Arrow Head Shape"/>
        </Row>
        <Row N="Row_2">
          <Cell N="X" V="1.181102362204724" U="MM" F="Width*1"/>
          <Cell N="Y" V="0.9842519685039369" U="MM" F="BOUND(Height-5MM*DropOnPageScale,0,FALSE,Height-Controls.Row_1.Y,Height)"/>
          <Cell N="XDyn" V="0" U="MM" F="Width*0"/>
          <Cell N="YDyn" V="0" U="MM" F="Height*0"/>
          <Cell N="XCon" V="1"/>
          <Cell N="YCon" V="4"/>
          <Cell N="CanGlue" V="0"/>
          <Cell N="Prompt" V="Arrow Body Width"/>
        </Row>
      </Section>
      <Section N="Connection">
        <Row IX="0">
          <Cell N="X" V="1.181102362204724" U="MM" F="Geometry1.X1"/>
          <Cell N="Y" V="0.1968503937007874" U="MM" F="Geometry1.Y1"/>
          <Cell N="DirX" V="0"/>
          <Cell N="DirY" V="0"/>
          <Cell N="Type" V="0"/>
          <Cell N="AutoGen" V="0"/>
          <Cell N="Prompt" V="" F="No Formula"/>
        </Row>
        <Row IX="1">
          <Cell N="X" V="1.181102362204724" U="MM" F="Width*1"/>
          <Cell N="Y" V="1.082677165354331" U="MM" F="(Height+Controls.Row_2.Y)/2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1.181102362204724" U="MM" F="Width*1"/>
          <Cell N="Y" V="0.1968503937007874" U="MM" F="Controls.Row_1.Y*0.5"/>
        </Row>
        <Row T="LineTo" IX="2">
          <Cell N="X" V="0.9842519685039369" U="MM" F="Controls.Row_1"/>
          <Cell N="Y" V="0.3937007874015748" U="MM" F="Controls.Row_1.Y"/>
        </Row>
        <Row T="LineTo" IX="3">
          <Cell N="X" V="0.9842519685039369" U="MM" F="Controls.Row_1"/>
          <Cell N="Y" V="0.2952755905511811" U="MM" F="Geometry1.Y1+(Height-Controls.Row_2.Y)*0.5"/>
        </Row>
        <Row T="EllipticalArcTo" IX="4">
          <Cell N="X" V="0" U="MM" F="Width*0"/>
          <Cell N="Y" V="0.7381889763779527" U="MM" F="(Height+Geometry1.Y3)*0.5"/>
          <Cell N="A" V="0.2882874015748031" U="MM" F="Controls.Row_1*0.2929"/>
          <Cell N="B" V="0.4249606299212598" U="MM" F="Geometry1.Y3+User.ArcHeight*0.1464"/>
          <Cell N="C" V="0" U="DA"/>
          <Cell N="D" V="2.222222222222222" F="Controls.Row_1/User.ArcHeight*2"/>
        </Row>
        <Row T="LineTo" IX="5">
          <Cell N="X" V="0" U="MM" F="Width*0"/>
          <Cell N="Y" V="0.5413385826771653" U="MM" F="(Geometry1.Y6+Controls.Row_2.Y)*0.5"/>
        </Row>
        <Row T="EllipticalArcTo" IX="6">
          <Cell N="X" V="0.9842519685039369" U="MM" F="Controls.Row_1"/>
          <Cell N="Y" V="0.09842519685039369" U="MM" F="Geometry1.Y1-(Height-Controls.Row_2.Y)*0.5"/>
          <Cell N="A" V="0.2882874015748031" U="MM" F="Controls.Row_1*0.2929"/>
          <Cell N="B" V="0.2281102362204724" U="MM" F="Geometry1.Y6+User.ArcHeight*0.1464"/>
          <Cell N="C" V="0" U="DA"/>
          <Cell N="D" V="2.222222222222222" F="Controls.Row_1/User.ArcHeight*2"/>
        </Row>
        <Row T="LineTo" IX="7">
          <Cell N="X" V="0.9842519685039369" U="MM" F="Controls.Row_1"/>
          <Cell N="Y" V="0" U="MM" F="Height*0"/>
        </Row>
        <Row T="LineTo" IX="8">
          <Cell N="X" V="1.181102362204724" U="MM" F="Geometry1.X1"/>
          <Cell N="Y" V="0.1968503937007874" U="MM" F="Geometry1.Y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FillForegnd" V="#e4e4e4" F="GUARD(TINT(User.FillForegnd,-25))"/>
          <Cell N="UseGroupGradient" V="0" F="GUARD(FALSE)"/>
          <Cell N="Copyright" V="Copyright (c) 2012 Microsoft Corporation.  All rights reserved."/>
          <Section N="User">
            <Row N="BarWidth">
              <Cell N="Value" V="0.1968503937007874" U="MM" F="Height-Sheet.5!Controls.Row_2.Y"/>
              <Cell N="Prompt" V=""/>
            </Row>
            <Row N="ArrowTipY">
              <Cell N="Value" V="0.1968503937007874" U="MM" F="Sheet.5!Controls.Row_1.Y*0.5"/>
              <Cell N="Prompt" V=""/>
            </Row>
            <Row N="ArcHeight">
              <Cell N="Value" V="0.8858267716535433" U="MM" F="Height-(User.ArrowTipY+User.BarWidth*0.5)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1.181102362204724" U="MM" F="Width*1"/>
              <Cell N="Y" V="1.181102362204724" U="MM" F="Height*1"/>
            </Row>
            <Row T="LineTo" IX="2">
              <Cell N="X" V="1.181102362204724" U="MM" F="Width*1"/>
              <Cell N="Y" V="0.9842519685039369" U="MM" F="Height-User.BarWidth"/>
            </Row>
            <Row T="EllipticalArcTo" IX="3">
              <Cell N="X" V="0" U="MM" F="Width*0"/>
              <Cell N="Y" V="0.5413385826771653" U="MM" F="(Geometry1.Y2+(User.ArrowTipY-User.BarWidth*0.5))*0.5"/>
              <Cell N="A" V="0.3459448818897637" U="MM" F="Width*0.2929"/>
              <Cell N="B" V="0.8545669291338582" U="MM" F="Geometry1.Y2-User.ArcHeight*0.1464"/>
              <Cell N="C" V="0" U="DA"/>
              <Cell N="D" V="2.666666666666667" F="Width/User.ArcHeight*2"/>
            </Row>
            <Row T="LineTo" IX="4">
              <Cell N="X" V="0" U="MM" F="Width*0"/>
              <Cell N="Y" V="0.7381889763779527" U="MM" F="(Height+(User.ArrowTipY+User.BarWidth*0.5))*0.5"/>
            </Row>
            <Row T="EllipticalArcTo" IX="5">
              <Cell N="X" V="1.181102362204724" U="MM" F="Geometry1.X1"/>
              <Cell N="Y" V="1.181102362204724" U="MM" F="Geometry1.Y1"/>
              <Cell N="A" V="0.3459448818897637" U="MM" F="Width*0.2929"/>
              <Cell N="B" V="1.051417322834646" U="MM" F="Geometry1.Y1-User.ArcHeight*0.1464"/>
              <Cell N="C" V="0" U="DA"/>
              <Cell N="D" V="2.666666666666667" F="Width/User.ArcHeight*2"/>
            </Row>
          </Section>
        </Shape>
      </Shapes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27641147442967" F="(BeginX+EndX)/2"/>
      <Cell N="PinY" V="1.972581857117894" F="(BeginY+EndY)/2"/>
      <Cell N="Width" V="1.127387485297351" F="SQRT((EndX-BeginX)^2+(EndY-BeginY)^2)"/>
      <Cell N="Height" V="0" U="MM"/>
      <Cell N="LocPinX" V="0.5636937426486753" F="Width*0.5"/>
      <Cell N="LocPinY" V="0" U="MM" F="Height*0.5"/>
      <Cell N="Angle" V="0.4324077755705379" F="ATAN2(EndY-BeginY,EndX-BeginX)"/>
      <Cell N="FlipX" V="0"/>
      <Cell N="FlipY" V="0"/>
      <Cell N="ResizeMode" V="0"/>
      <Cell N="BeginX" V="1.415830123820919"/>
      <Cell N="BeginY" V="1.736361384676949"/>
      <Cell N="EndX" V="2.439452171065014"/>
      <Cell N="EndY" V="2.208802329558838"/>
      <Cell N="TextBkgnd" V="0" F="IF(User.DrawType=1,THEMEGUARD(THEME(&quot;BackgroundColor&quot;)+1),0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TxtPinX" V="0.5118110236220472" F="(EndX-BeginX)/2"/>
      <Cell N="TxtPinY" V="-0.5" U="IN"/>
      <Cell N="TxtWidth" V="0.1111111111111111" F="TEXTWIDTH(TheText)"/>
      <Cell N="TxtHeight" V="0" U="MM" F="Height*1"/>
      <Cell N="TxtLocPinX" V="0.05555555555555555" F="TxtWidth*0.5"/>
      <Cell N="TxtLocPinY" V="0" U="MM" F="TxtHeight*0.5"/>
      <Cell N="TxtAngle" V="-0.4324077755705378" F="-Angle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6"/>
      <Cell N="Copyright" V="Copyright (c) 2012 Microsoft Corporation.  All rights reserved."/>
      <Section N="User">
        <Row N="VertexCount">
          <Cell N="Value" V="4"/>
          <Cell N="Prompt" V=""/>
        </Row>
        <Row N="SegmentType">
          <Cell N="Value" V="1"/>
          <Cell N="Prompt" V=""/>
        </Row>
        <Row N="DrawType">
          <Cell N="Value" V="3"/>
          <Cell N="Prompt" V=""/>
        </Row>
        <Row N="StartWidth">
          <Cell N="Value" V="0.1574803149606299" U="MM" F="SQRT(Controls.Row_9^2+Controls.Row_9.Y^2)"/>
          <Cell N="Prompt" V=""/>
        </Row>
        <Row N="EndWidth">
          <Cell N="Value" V="0.09842519685039369" U="MM" F="SQRT((Width-Controls.Row_10)^2+Controls.Row_10.Y^2)"/>
          <Cell N="Prompt" V=""/>
        </Row>
        <Row N="LastAngle">
          <Cell N="Value" V="0.3074047395815844" U="DA" F="IF(User.VertexCount=3,ATAN2(Geometry1.Y3-Geometry1.Y2,Geometry1.X3-Geometry1.X2),IF(User.VertexCount=4,ATAN2(Geometry1.Y4-Geometry1.Y3,Geometry1.X4-Geometry1.X3),IF(User.VertexCount=5,ATAN2(Geometry1.Y5-Geometry1.Y4,Geometry1.X5-Geometry1.X4),IF(User.VertexCount=6,ATAN2(Geometry1.Y6-Geometry1.Y5,Geometry1.X6-Geometry1.X5),IF(User.VertexCount=7,ATAN2(Geometry1.Y7-Geometry1.Y6,Geometry1.X7-Geometry1.X6),IF(User.VertexCount=8,ATAN2(Geometry1.Y8-Geometry1.Y7,Geometry1.X8-Geometry1.X7),IF(User.VertexCount=9,ATAN2(Geometry1.Y9-Geometry1.Y8,Geometry1.X9-Geometry1.X8),IF(User.VertexCount=10,ATAN2(Geometry1.Y10-Geometry1.Y9,Geometry1.X10-Geometry1.X9),0))))))))"/>
          <Cell N="Prompt" V=""/>
        </Row>
        <Row N="CtrlAngle">
          <Cell N="Value" V="-1.684841869229774" U="DA" F="ATAN2(Controls.Row_11.Y,Controls.Row_11-Width)"/>
          <Cell N="Prompt" V=""/>
        </Row>
        <Row N="ArrowFeatherAngle">
          <Cell N="Value" V="8.582836655572544" U="DA" F="User.CtrlAngle-(User.CtrlAngle-User.LastAngle-180DEG)*2"/>
          <Cell N="Prompt" V=""/>
        </Row>
        <Row N="ArrowFeatherDist">
          <Cell N="Value" V="0.1981375242526186" U="MM" F="SQRT((Width-Controls.Row_11)^2+Controls.Row_11.Y^2)"/>
          <Cell N="Prompt" V=""/>
        </Row>
        <Row N="Joint1_2Pcnt">
          <Cell N="Value" V="0.3618647311595968" F="NEARESTPOINTONPATH(Geometry1.Path,Geometry1.X2,Geometry1.Y2)"/>
          <Cell N="Prompt" V=""/>
        </Row>
        <Row N="Joint1_2Angle">
          <Cell N="Value" V="1.461408247026181" U="DA" F="IF(User.VertexCount&gt;2,ATAN2(Geometry1.Y3-Geometry1.Y2,Geometry1.X3-Geometry1.X2)*0.5+90DEG+ATAN2(Geometry1.Y2-Geometry1.Y1,Geometry1.X2-Geometry1.X1)*0.5,User.LastAngle+90DEG)"/>
          <Cell N="Prompt" V=""/>
        </Row>
        <Row N="Joint2_3Pcnt">
          <Cell N="Value" V="0.7390938496124638" F="NEARESTPOINTONPATH(Geometry1.Path,Geometry1.X3,Geometry1.Y3)"/>
          <Cell N="Prompt" V=""/>
        </Row>
        <Row N="Joint2_3Angle">
          <Cell N="Value" V="1.436823758849043" U="DA" F="IF(User.VertexCount&gt;3,ATAN2(Geometry1.Y4-Geometry1.Y3,Geometry1.X4-Geometry1.X3)*0.5+90DEG+ATAN2(Geometry1.Y3-Geometry1.Y2,Geometry1.X3-Geometry1.X2)*0.5,User.LastAngle+90DEG)"/>
          <Cell N="Prompt" V=""/>
        </Row>
        <Row N="Joint3_4Pcnt">
          <Cell N="Value" V="1" F="NEARESTPOINTONPATH(Geometry1.Path,Geometry1.X4,Geometry1.Y4)"/>
          <Cell N="Prompt" V=""/>
        </Row>
        <Row N="Joint3_4Angle">
          <Cell N="Value" V="1.878201066376485" U="DA" F="IF(User.VertexCount&gt;4,ATAN2(Geometry1.Y5-Geometry1.Y4,Geometry1.X5-Geometry1.X4)*0.5+90DEG+ATAN2(Geometry1.Y4-Geometry1.Y3,Geometry1.X4-Geometry1.X3)*0.5,User.LastAngle+90DEG)"/>
          <Cell N="Prompt" V=""/>
        </Row>
        <Row N="Joint4_5Pcnt">
          <Cell N="Value" V="1" F="NEARESTPOINTONPATH(Geometry1.Path,Geometry1.X5,Geometry1.Y5)"/>
          <Cell N="Prompt" V=""/>
        </Row>
        <Row N="Joint4_5Angle">
          <Cell N="Value" V="1.878201066376485" U="DA" F="IF(User.VertexCount&gt;5,ATAN2(Geometry1.Y6-Geometry1.Y5,Geometry1.X6-Geometry1.X5)*0.5+90DEG+ATAN2(Geometry1.Y5-Geometry1.Y4,Geometry1.X5-Geometry1.X4)*0.5,User.LastAngle+90DEG)"/>
          <Cell N="Prompt" V=""/>
        </Row>
        <Row N="Joint5_6Pcnt">
          <Cell N="Value" V="1" F="NEARESTPOINTONPATH(Geometry1.Path,Geometry1.X6,Geometry1.Y6)"/>
          <Cell N="Prompt" V=""/>
        </Row>
        <Row N="Joint5_6Angle">
          <Cell N="Value" V="1.878201066376485" U="DA" F="IF(User.VertexCount&gt;6,ATAN2(Geometry1.Y7-Geometry1.Y6,Geometry1.X7-Geometry1.X6)*0.5+90DEG+ATAN2(Geometry1.Y6-Geometry1.Y5,Geometry1.X6-Geometry1.X5)*0.5,User.LastAngle+90DEG)"/>
          <Cell N="Prompt" V=""/>
        </Row>
        <Row N="Joint6_7Pcnt">
          <Cell N="Value" V="1" F="NEARESTPOINTONPATH(Geometry1.Path,Geometry1.X7,Geometry1.Y7)"/>
          <Cell N="Prompt" V=""/>
        </Row>
        <Row N="Joint6_7Angle">
          <Cell N="Value" V="1.878201066376485" U="DA" F="IF(User.VertexCount&gt;7,ATAN2(Geometry1.Y8-Geometry1.Y7,Geometry1.X8-Geometry1.X7)*0.5+90DEG+ATAN2(Geometry1.Y7-Geometry1.Y6,Geometry1.X7-Geometry1.X6)*0.5,User.LastAngle+90DEG)"/>
          <Cell N="Prompt" V=""/>
        </Row>
        <Row N="Joint7_8Pcnt">
          <Cell N="Value" V="1" F="NEARESTPOINTONPATH(Geometry1.Path,Geometry1.X8,Geometry1.Y8)"/>
          <Cell N="Prompt" V=""/>
        </Row>
        <Row N="Joint7_8Angle">
          <Cell N="Value" V="1.878201066376485" U="DA" F="IF(User.VertexCount&gt;8,ATAN2(Geometry1.Y9-Geometry1.Y8,Geometry1.X9-Geometry1.X8)*0.5+90DEG+ATAN2(Geometry1.Y8-Geometry1.Y7,Geometry1.X8-Geometry1.X7)*0.5,User.LastAngle+90DEG)"/>
          <Cell N="Prompt" V=""/>
        </Row>
        <Row N="Joint8_9Pcnt">
          <Cell N="Value" V="1" F="NEARESTPOINTONPATH(Geometry1.Path,Geometry1.X9,Geometry1.Y9)"/>
          <Cell N="Prompt" V=""/>
        </Row>
        <Row N="Joint8_9Angle">
          <Cell N="Value" V="1.878201066376485" U="DA" F="IF(User.VertexCount&gt;9,ATAN2(Geometry1.Y10-Geometry1.Y9,Geometry1.X10-Geometry1.X9)*0.5+90DEG+ATAN2(Geometry1.Y9-Geometry1.Y8,Geometry1.X9-Geometry1.X8)*0.5,User.LastAngle+90DEG)"/>
          <Cell N="Prompt" V=""/>
        </Row>
        <Row N="visVersion">
          <Cell N="Value" V="15"/>
          <Cell N="Prompt" V=""/>
        </Row>
      </Section>
      <Section N="Actions">
        <Row N="Row_1">
          <Cell N="Menu" V="&amp;Add Point"/>
          <Cell N="Action" V="0" F="SETF(&quot;Controls.Row_&quot;&amp;User.VertexCount-1,IF(User.VertexCount=2,&quot;Width/2&quot;,&quot;(Controls.Row_&quot;&amp;User.VertexCount-2&amp;&quot;+Width)/2&quot;))+SETF(&quot;Controls.Row_&quot;&amp;User.VertexCount-1&amp;&quot;.Y&quot;,IF(User.VertexCount=2,&quot;Height/2&quot;,&quot;(Controls.Row_&quot;&amp;User.VertexCount-2&amp;&quot;.Y+Height)/2&quot;))+SETF(GetRef(User.VertexCount),User.VertexCount+1)"/>
          <Cell N="Checked" V="0"/>
          <Cell N="Disabled" V="0"/>
          <Cell N="ReadOnly" V="0"/>
          <Cell N="Invisible" V="0" F="IF(User.VertexCount=10,TRUE,FALSE)"/>
          <Cell N="BeginGroup" V="0"/>
          <Cell N="FlyoutChild" V="0"/>
          <Cell N="TagName" V=""/>
          <Cell N="ButtonFace" V=""/>
          <Cell N="SortKey" V=""/>
        </Row>
        <Row N="Row_2">
          <Cell N="Menu" V="&amp;Remove Point"/>
          <Cell N="Action" V="0" F="SETF(&quot;Controls.Row_&quot;&amp;User.VertexCount-2,&quot;Width&quot;)+SETF(&quot;Controls.Row_&quot;&amp;User.VertexCount-2&amp;&quot;.Y&quot;,&quot;Height&quot;)+SETF(GetRef(User.VertexCount),User.VertexCount-1)"/>
          <Cell N="Checked" V="0"/>
          <Cell N="Disabled" V="0"/>
          <Cell N="ReadOnly" V="0"/>
          <Cell N="Invisible" V="0" F="IF(User.VertexCount=2,TRUE,FALSE)"/>
          <Cell N="BeginGroup" V="0"/>
          <Cell N="FlyoutChild" V="0"/>
          <Cell N="TagName" V=""/>
          <Cell N="ButtonFace" V=""/>
          <Cell N="SortKey" V=""/>
        </Row>
        <Row N="Row_3">
          <Cell N="Menu" V="Change to &amp;Straight"/>
          <Cell N="Action" V="0" F="SETF(GetRef(User.SegmentType),1)"/>
          <Cell N="Checked" V="0"/>
          <Cell N="Disabled" V="0"/>
          <Cell N="ReadOnly" V="0"/>
          <Cell N="Invisible" V="1" F="IF(User.SegmentType=1,TRUE,FALSE)"/>
          <Cell N="BeginGroup" V="1"/>
          <Cell N="FlyoutChild" V="0"/>
          <Cell N="TagName" V=""/>
          <Cell N="ButtonFace" V=""/>
          <Cell N="SortKey" V=""/>
        </Row>
        <Row N="Row_4">
          <Cell N="Menu" V="&amp;Change to Curve"/>
          <Cell N="Action" V="0" F="SETF(GetRef(User.SegmentType),2)"/>
          <Cell N="Checked" V="0"/>
          <Cell N="Disabled" V="0"/>
          <Cell N="ReadOnly" V="0"/>
          <Cell N="Invisible" V="0" F="IF(User.SegmentType=2,TRUE,FALSE)"/>
          <Cell N="BeginGroup" V="1"/>
          <Cell N="FlyoutChild" V="0"/>
          <Cell N="TagName" V=""/>
          <Cell N="ButtonFace" V=""/>
          <Cell N="SortKey" V=""/>
        </Row>
        <Row N="Row_5">
          <Cell N="Menu" V="Change to &amp;1D Line"/>
          <Cell N="Action" V="0" F="SETF(GetRef(User.DrawType),1)"/>
          <Cell N="Checked" V="0"/>
          <Cell N="Disabled" V="0"/>
          <Cell N="ReadOnly" V="0"/>
          <Cell N="Invisible" V="0" F="IF(User.DrawType=1,TRUE,FALSE)"/>
          <Cell N="BeginGroup" V="1"/>
          <Cell N="FlyoutChild" V="0"/>
          <Cell N="TagName" V=""/>
          <Cell N="ButtonFace" V=""/>
          <Cell N="SortKey" V=""/>
        </Row>
        <Row N="Row_6">
          <Cell N="Menu" V="Change to &amp;2D Line"/>
          <Cell N="Action" V="0" F="SETF(GetRef(User.DrawType),2)"/>
          <Cell N="Checked" V="0"/>
          <Cell N="Disabled" V="0"/>
          <Cell N="ReadOnly" V="0"/>
          <Cell N="Invisible" V="0" F="IF(User.DrawType=2,TRUE,FALSE)"/>
          <Cell N="BeginGroup" V="0" F="IF(User.DrawType=1,TRUE,FALSE)"/>
          <Cell N="FlyoutChild" V="0"/>
          <Cell N="TagName" V=""/>
          <Cell N="ButtonFace" V=""/>
          <Cell N="SortKey" V=""/>
        </Row>
        <Row N="Row_7">
          <Cell N="Menu" V="Change to 2&amp;D Arrow"/>
          <Cell N="Action" V="0" F="SETF(GetRef(User.DrawType),3)"/>
          <Cell N="Checked" V="0"/>
          <Cell N="Disabled" V="0"/>
          <Cell N="ReadOnly" V="0"/>
          <Cell N="Invisible" V="1" F="IF(User.DrawType=3,TRUE,FALSE)"/>
          <Cell N="BeginGroup" V="0"/>
          <Cell N="FlyoutChild" V="0"/>
          <Cell N="TagName" V=""/>
          <Cell N="ButtonFace" V=""/>
          <Cell N="SortKey" V=""/>
        </Row>
      </Section>
      <Section N="Control">
        <Row N="Row_1">
          <Cell N="X" V="0.4227703069865065" F="Width*0.375"/>
          <Cell N="Y" V="0.1574803149606299" U="MM" F="4MM*DropOnPageScale"/>
          <Cell N="XDyn" V="0" F="Width*0"/>
          <Cell N="YDyn" V="0" U="MM" F="Height*0"/>
          <Cell N="XCon" V="0" F="IF(User.VertexCount&gt;2,0,5)"/>
          <Cell N="YCon" V="0"/>
          <Cell N="CanGlue" V="0"/>
          <Cell N="Prompt" V="Intermediate Point"/>
        </Row>
        <Row N="Row_2">
          <Cell N="X" V="0.8173559268405792" F="Width*0.725"/>
          <Cell N="Y" V="-0.09842519685039369" U="MM" F="-2.5MM*DropOnPageScale"/>
          <Cell N="XDyn" V="0" F="Width*0"/>
          <Cell N="YDyn" V="0" U="MM" F="Height*0"/>
          <Cell N="XCon" V="0" F="IF(User.VertexCount&gt;3,0,5)"/>
          <Cell N="YCon" V="0"/>
          <Cell N="CanGlue" V="0"/>
          <Cell N="Prompt" V="Intermediate Point"/>
        </Row>
        <Row N="Row_3">
          <Cell N="X" V="1.127387485297351" F="Width*1"/>
          <Cell N="Y" V="0" U="MM" F="Height*1"/>
          <Cell N="XDyn" V="0" F="Width*0"/>
          <Cell N="YDyn" V="0" U="MM" F="Height*0"/>
          <Cell N="XCon" V="5" F="IF(User.VertexCount&gt;4,0,5)"/>
          <Cell N="YCon" V="0"/>
          <Cell N="CanGlue" V="0"/>
          <Cell N="Prompt" V="Intermediate Point"/>
        </Row>
        <Row N="Row_4">
          <Cell N="X" V="1.127387485297351" F="Width*1"/>
          <Cell N="Y" V="0" U="MM" F="Height*1"/>
          <Cell N="XDyn" V="0" F="Width*0"/>
          <Cell N="YDyn" V="0" U="MM" F="Height*0"/>
          <Cell N="XCon" V="5" F="IF(User.VertexCount&gt;5,0,5)"/>
          <Cell N="YCon" V="0"/>
          <Cell N="CanGlue" V="0"/>
          <Cell N="Prompt" V="Intermediate Point"/>
        </Row>
        <Row N="Row_5">
          <Cell N="X" V="1.127387485297351" F="Width*1"/>
          <Cell N="Y" V="0" U="MM" F="Height*1"/>
          <Cell N="XDyn" V="0" F="Width*0"/>
          <Cell N="YDyn" V="0" U="MM" F="Height*0"/>
          <Cell N="XCon" V="5" F="IF(User.VertexCount&gt;6,0,5)"/>
          <Cell N="YCon" V="0"/>
          <Cell N="CanGlue" V="0"/>
          <Cell N="Prompt" V="Intermediate Point"/>
        </Row>
        <Row N="Row_6">
          <Cell N="X" V="1.127387485297351" F="Width*1"/>
          <Cell N="Y" V="0" U="MM" F="Height*1"/>
          <Cell N="XDyn" V="0" F="Width*0"/>
          <Cell N="YDyn" V="0" U="MM" F="Height*0"/>
          <Cell N="XCon" V="5" F="IF(User.VertexCount&gt;7,0,5)"/>
          <Cell N="YCon" V="0"/>
          <Cell N="CanGlue" V="0"/>
          <Cell N="Prompt" V="Intermediate Point"/>
        </Row>
        <Row N="Row_7">
          <Cell N="X" V="1.127387485297351" F="Width*1"/>
          <Cell N="Y" V="0" U="MM" F="Height*1"/>
          <Cell N="XDyn" V="0" F="Width*0"/>
          <Cell N="YDyn" V="0" U="MM" F="Height*0"/>
          <Cell N="XCon" V="5" F="IF(User.VertexCount&gt;8,0,5)"/>
          <Cell N="YCon" V="0"/>
          <Cell N="CanGlue" V="0"/>
          <Cell N="Prompt" V="Intermediate Point"/>
        </Row>
        <Row N="Row_8">
          <Cell N="X" V="1.127387485297351" F="Width*1"/>
          <Cell N="Y" V="0" U="MM" F="Height*1"/>
          <Cell N="XDyn" V="0" F="Width*0"/>
          <Cell N="YDyn" V="0" U="MM" F="Height*0"/>
          <Cell N="XCon" V="5" F="IF(User.VertexCount&gt;9,0,5)"/>
          <Cell N="YCon" V="0"/>
          <Cell N="CanGlue" V="0"/>
          <Cell N="Prompt" V="Intermediate Point"/>
        </Row>
        <Row N="Row_9">
          <Cell N="X" V="0" F="Width*0"/>
          <Cell N="Y" V="0.1574803149606299" U="MM" F="4MM*DropOnPageScale"/>
          <Cell N="XDyn" V="0" F="Width*0"/>
          <Cell N="YDyn" V="0" U="MM" F="Height*0"/>
          <Cell N="XCon" V="0" F="IF(User.DrawType=1,5,0)"/>
          <Cell N="YCon" V="0"/>
          <Cell N="CanGlue" V="0"/>
          <Cell N="Prompt" V="Starting Thickness"/>
        </Row>
        <Row N="Row_10">
          <Cell N="X" V="1.127387485297351" F="Width*1"/>
          <Cell N="Y" V="0.09842519685039369" U="MM" F="2.5MM*DropOnPageScale"/>
          <Cell N="XDyn" V="0" F="Width*0"/>
          <Cell N="YDyn" V="0" U="MM" F="Height*0"/>
          <Cell N="XCon" V="0" F="IF(User.DrawType=1,5,0)"/>
          <Cell N="YCon" V="0"/>
          <Cell N="CanGlue" V="0"/>
          <Cell N="Prompt" V="Ending Thickness"/>
        </Row>
        <Row N="Row_11">
          <Cell N="X" V="1.104839735591404" F="Width*0.98"/>
          <Cell N="Y" V="-0.1968503937007874" U="MM" F="-5MM*DropOnPageScale"/>
          <Cell N="XDyn" V="0" F="Width*0"/>
          <Cell N="YDyn" V="0" U="MM" F="Height*0"/>
          <Cell N="XCon" V="0" F="IF(User.DrawType=3,0,5)"/>
          <Cell N="YCon" V="0"/>
          <Cell N="CanGlue" V="0"/>
          <Cell N="Prompt" V="Arrow Head Shape"/>
        </Row>
      </Section>
      <Section N="Connection">
        <Row IX="0">
          <Cell N="X" V="0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0.4227703069865065" F="Geometry1.X2"/>
          <Cell N="Y" V="0.1574803149606299" U="MM" F="Geometry1.Y2"/>
          <Cell N="DirX" V="0"/>
          <Cell N="DirY" V="0"/>
          <Cell N="Type" V="0"/>
          <Cell N="AutoGen" V="0"/>
          <Cell N="Prompt" V="" F="No Formula"/>
        </Row>
        <Row IX="2">
          <Cell N="X" V="0.8173559268405792" F="Geometry1.X3"/>
          <Cell N="Y" V="-0.09842519685039369" U="MM" F="Geometry1.Y3"/>
          <Cell N="DirX" V="0"/>
          <Cell N="DirY" V="0"/>
          <Cell N="Type" V="0"/>
          <Cell N="AutoGen" V="0"/>
          <Cell N="Prompt" V="" F="No Formula"/>
        </Row>
        <Row IX="3">
          <Cell N="X" V="1.127387485297351" F="Geometry1.X4"/>
          <Cell N="Y" V="0" U="MM" F="Geometry1.Y4"/>
          <Cell N="DirX" V="0"/>
          <Cell N="DirY" V="0"/>
          <Cell N="Type" V="0"/>
          <Cell N="AutoGen" V="0"/>
          <Cell N="Prompt" V="" F="No Formula"/>
        </Row>
        <Row IX="4">
          <Cell N="X" V="1.127387485297351" F="Geometry1.X5"/>
          <Cell N="Y" V="0" U="MM" F="Geometry1.Y5"/>
          <Cell N="DirX" V="0"/>
          <Cell N="DirY" V="0"/>
          <Cell N="Type" V="0"/>
          <Cell N="AutoGen" V="0"/>
          <Cell N="Prompt" V="" F="No Formula"/>
        </Row>
        <Row IX="5">
          <Cell N="X" V="1.127387485297351" F="Geometry1.X6"/>
          <Cell N="Y" V="0" U="MM" F="Geometry1.Y6"/>
          <Cell N="DirX" V="0"/>
          <Cell N="DirY" V="0"/>
          <Cell N="Type" V="0"/>
          <Cell N="AutoGen" V="0"/>
          <Cell N="Prompt" V="" F="No Formula"/>
        </Row>
        <Row IX="6">
          <Cell N="X" V="1.127387485297351" F="Geometry1.X7"/>
          <Cell N="Y" V="0" U="MM" F="Geometry1.Y7"/>
          <Cell N="DirX" V="0"/>
          <Cell N="DirY" V="0"/>
          <Cell N="Type" V="0"/>
          <Cell N="AutoGen" V="0"/>
          <Cell N="Prompt" V="" F="No Formula"/>
        </Row>
        <Row IX="7">
          <Cell N="X" V="1.127387485297351" F="Geometry1.X8"/>
          <Cell N="Y" V="0" U="MM" F="Geometry1.Y8"/>
          <Cell N="DirX" V="0"/>
          <Cell N="DirY" V="0"/>
          <Cell N="Type" V="0"/>
          <Cell N="AutoGen" V="0"/>
          <Cell N="Prompt" V="" F="No Formula"/>
        </Row>
        <Row IX="8">
          <Cell N="X" V="1.127387485297351" F="Geometry1.X9"/>
          <Cell N="Y" V="0" U="MM" F="Geometry1.Y9"/>
          <Cell N="DirX" V="0"/>
          <Cell N="DirY" V="0"/>
          <Cell N="Type" V="0"/>
          <Cell N="AutoGen" V="0"/>
          <Cell N="Prompt" V="" F="No Formula"/>
        </Row>
        <Row IX="9">
          <Cell N="X" V="0" F="Width*0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1"/>
        <Cell N="NoLine" V="0"/>
        <Cell N="NoShow" V="1" F="IF(AND(User.SegmentType=1,User.DrawType=1),FALSE,TRUE)"/>
        <Cell N="NoSnap" V="0"/>
        <Cell N="NoQuickDrag" V="0"/>
        <Row T="MoveTo" IX="1">
          <Cell N="X" V="0" F="Width*0"/>
          <Cell N="Y" V="0" U="MM" F="Height*0"/>
        </Row>
        <Row T="LineTo" IX="2">
          <Cell N="X" V="0.4227703069865065" F="Controls.Row_1"/>
          <Cell N="Y" V="0.1574803149606299" U="MM" F="Controls.Row_1.Y"/>
        </Row>
        <Row T="LineTo" IX="3">
          <Cell N="X" V="0.8173559268405792" F="Controls.Row_2"/>
          <Cell N="Y" V="-0.09842519685039369" U="MM" F="Controls.Row_2.Y"/>
        </Row>
        <Row T="LineTo" IX="4">
          <Cell N="X" V="1.127387485297351" F="Controls.Row_3"/>
          <Cell N="Y" V="0" U="MM" F="Controls.Row_3.Y"/>
        </Row>
        <Row T="LineTo" IX="5">
          <Cell N="X" V="1.127387485297351" F="Controls.Row_4"/>
          <Cell N="Y" V="0" U="MM" F="Controls.Row_4.Y"/>
        </Row>
        <Row T="LineTo" IX="6">
          <Cell N="X" V="1.127387485297351" F="Controls.Row_5"/>
          <Cell N="Y" V="0" U="MM" F="Controls.Row_5.Y"/>
        </Row>
        <Row T="LineTo" IX="7">
          <Cell N="X" V="1.127387485297351" F="Controls.Row_6"/>
          <Cell N="Y" V="0" U="MM" F="Controls.Row_6.Y"/>
        </Row>
        <Row T="LineTo" IX="8">
          <Cell N="X" V="1.127387485297351" F="Controls.Row_7"/>
          <Cell N="Y" V="0" U="MM" F="Controls.Row_7.Y"/>
        </Row>
        <Row T="LineTo" IX="9">
          <Cell N="X" V="1.127387485297351" F="Controls.Row_8"/>
          <Cell N="Y" V="0" U="MM" F="Controls.Row_8.Y"/>
        </Row>
        <Row T="LineTo" IX="10">
          <Cell N="X" V="1.127387485297351" F="Width*1"/>
          <Cell N="Y" V="0" U="MM" F="Height*1"/>
        </Row>
      </Section>
      <Section N="Geometry" IX="1">
        <Cell N="NoFill" V="1"/>
        <Cell N="NoLine" V="0"/>
        <Cell N="NoShow" V="1" F="IF(AND(User.SegmentType=2,User.DrawType=1),FALSE,TRUE)"/>
        <Cell N="NoSnap" V="0"/>
        <Cell N="NoQuickDrag" V="0"/>
        <Row T="MoveTo" IX="1">
          <Cell N="X" V="0" F="Width*0"/>
          <Cell N="Y" V="0" U="MM" F="Height*0"/>
        </Row>
        <Row T="NURBSTo" IX="2">
          <Cell N="X" V="1.127387485297351" F="Width*1"/>
          <Cell N="Y" V="0" U="MM" F="Height*0"/>
          <Cell N="A" V="0.9"/>
          <Cell N="B" V="1"/>
          <Cell N="C" V="0"/>
          <Cell N="D" V="1"/>
          <Cell N="E" V="NURBS(1, 3, 1, 1, 0,0,0,1, 0.42277030698651,0.15748031496063,0,1, 0.81735592684058,-0.098425196850394,0,1, 1.1273874852974,0,0.2,1, 1.1273874852974,0,0.3,1, 1.1273874852974,0,0.4,1, 1.1273874852974,0,0.5,1, 1.1273874852974,0,0.6,1, 1.1273874852974,0,0.7,1, 1.1273874852974,0,0.8,1)" U="NURBS" F="NURBS(1,3,1,1,0,0,0,1,Controls.Row_1,Controls.Row_1.Y,0,1,Controls.Row_2,Controls.Row_2.Y,0,1,Controls.Row_3,Controls.Row_3.Y,0.2,1,Controls.Row_4,Controls.Row_4.Y,0.3,1,Controls.Row_5,Controls.Row_5.Y,0.4,1,Controls.Row_6,Controls.Row_6.Y,0.5,1,Controls.Row_7,Controls.Row_7.Y,0.6,1,Controls.Row_8,Controls.Row_8.Y,0.7,1,Width,0,0.8,1)"/>
        </Row>
      </Section>
      <Section N="Geometry" IX="2">
        <Cell N="NoFill" V="0"/>
        <Cell N="NoLine" V="0"/>
        <Cell N="NoShow" V="0" F="IF(AND(User.SegmentType=1,User.DrawType&gt;1),FALSE,TRUE)"/>
        <Cell N="NoSnap" V="0"/>
        <Cell N="NoQuickDrag" V="0"/>
        <Row T="MoveTo" IX="1">
          <Cell N="X" V="0" F="Controls.Row_9"/>
          <Cell N="Y" V="0.1574803149606299" U="MM" F="Controls.Row_9.Y"/>
        </Row>
        <Row T="LineTo" IX="2">
          <Cell N="X" V="0.4376294819122908" U="MM" F="Geometry1.X2+COS(User.Joint1_2Angle)*(User.StartWidth+((User.EndWidth-User.StartWidth)*User.Joint1_2Pcnt))"/>
          <Cell N="Y" V="0.2927771458169585" U="MM" F="Geometry1.Y2+SIN(User.Joint1_2Angle)*(User.StartWidth+((User.EndWidth-User.StartWidth)*User.Joint1_2Pcnt))"/>
        </Row>
        <Row T="LineTo" IX="3">
          <Cell N="X" V="0.8325608515085982" U="MM" F="Geometry1.X3+COS(User.Joint2_3Angle)*(User.StartWidth+((User.EndWidth-User.StartWidth)*User.Joint2_3Pcnt))"/>
          <Cell N="Y" V="0.01438779596231789" U="MM" F="Geometry1.Y3+SIN(User.Joint2_3Angle)*(User.StartWidth+((User.EndWidth-User.StartWidth)*User.Joint2_3Pcnt))"/>
        </Row>
        <Row T="LineTo" IX="4">
          <Cell N="X" V="1.097605392949217" U="MM" F="Geometry1.X4+COS(User.Joint3_4Angle)*(User.StartWidth+((User.EndWidth-User.StartWidth)*User.Joint3_4Pcnt))"/>
          <Cell N="Y" V="0.0938112272087195" U="MM" F="Geometry1.Y4+SIN(User.Joint3_4Angle)*(User.StartWidth+((User.EndWidth-User.StartWidth)*User.Joint3_4Pcnt))"/>
        </Row>
        <Row T="LineTo" IX="5">
          <Cell N="X" V="1.097605392949217" U="MM" F="Geometry1.X5+COS(User.Joint4_5Angle)*(User.StartWidth+((User.EndWidth-User.StartWidth)*User.Joint4_5Pcnt))"/>
          <Cell N="Y" V="0.0938112272087195" U="MM" F="Geometry1.Y5+SIN(User.Joint4_5Angle)*(User.StartWidth+((User.EndWidth-User.StartWidth)*User.Joint4_5Pcnt))"/>
        </Row>
        <Row T="LineTo" IX="6">
          <Cell N="X" V="1.097605392949217" U="MM" F="Geometry1.X6+COS(User.Joint5_6Angle)*(User.StartWidth+((User.EndWidth-User.StartWidth)*User.Joint5_6Pcnt))"/>
          <Cell N="Y" V="0.0938112272087195" U="MM" F="Geometry1.Y6+SIN(User.Joint5_6Angle)*(User.StartWidth+((User.EndWidth-User.StartWidth)*User.Joint5_6Pcnt))"/>
        </Row>
        <Row T="LineTo" IX="7">
          <Cell N="X" V="1.097605392949217" U="MM" F="Geometry1.X7+COS(User.Joint6_7Angle)*(User.StartWidth+((User.EndWidth-User.StartWidth)*User.Joint6_7Pcnt))"/>
          <Cell N="Y" V="0.0938112272087195" U="MM" F="Geometry1.Y7+SIN(User.Joint6_7Angle)*(User.StartWidth+((User.EndWidth-User.StartWidth)*User.Joint6_7Pcnt))"/>
        </Row>
        <Row T="LineTo" IX="8">
          <Cell N="X" V="1.097605392949217" U="MM" F="Geometry1.X8+COS(User.Joint7_8Angle)*(User.StartWidth+((User.EndWidth-User.StartWidth)*User.Joint7_8Pcnt))"/>
          <Cell N="Y" V="0.0938112272087195" U="MM" F="Geometry1.Y8+SIN(User.Joint7_8Angle)*(User.StartWidth+((User.EndWidth-User.StartWidth)*User.Joint7_8Pcnt))"/>
        </Row>
        <Row T="LineTo" IX="9">
          <Cell N="X" V="1.097605392949217" U="MM" F="Geometry1.X9+COS(User.Joint8_9Angle)*(User.StartWidth+((User.EndWidth-User.StartWidth)*User.Joint8_9Pcnt))"/>
          <Cell N="Y" V="0.0938112272087195" U="MM" F="Geometry1.Y9+SIN(User.Joint8_9Angle)*(User.StartWidth+((User.EndWidth-User.StartWidth)*User.Joint8_9Pcnt))"/>
        </Row>
        <Row T="LineTo" IX="10">
          <Cell N="X" V="0.9954247260313217" U="MM" F="IF(User.DrawType&lt;&gt;3,Width,Width+COS(User.ArrowFeatherAngle)*User.ArrowFeatherDist)"/>
          <Cell N="Y" V="0.1477982025731474" U="MM" F="IF(User.DrawType&lt;&gt;3,0,SIN(User.ArrowFeatherAngle)*User.ArrowFeatherDist)"/>
        </Row>
        <Row T="LineTo" IX="11">
          <Cell N="X" V="1.318011898985469" U="IN" F="IF(User.DrawType&lt;&gt;3,Width,Width+COS(User.LastAngle)*0.2IN*DropOnPageScale)"/>
          <Cell N="Y" V="0.06051721165140672" U="IN" F="IF(User.DrawType&lt;&gt;3,0,SIN(User.LastAngle)*0.2IN*DropOnPageScale)"/>
        </Row>
        <Row T="LineTo" IX="12">
          <Cell N="X" V="1.104839735591404" F="IF(User.DrawType&lt;&gt;3,Width,Controls.Row_11)"/>
          <Cell N="Y" V="-0.1968503937007874" U="MM" F="IF(User.DrawType&lt;&gt;3,0,Controls.Row_11.Y)"/>
        </Row>
        <Row T="LineTo" IX="13">
          <Cell N="X" V="1.157169577645485" U="MM" F="Geometry1.X9+COS(User.Joint8_9Angle+180DEG)*(User.StartWidth+((User.EndWidth-User.StartWidth)*User.Joint8_9Pcnt))"/>
          <Cell N="Y" V="-0.09381122720871929" U="MM" F="Geometry1.Y9+SIN(User.Joint8_9Angle+180DEG)*(User.StartWidth+((User.EndWidth-User.StartWidth)*User.Joint8_9Pcnt))"/>
        </Row>
        <Row T="LineTo" IX="14">
          <Cell N="X" V="1.157169577645485" U="MM" F="Geometry1.X8+COS(User.Joint7_8Angle+180DEG)*(User.StartWidth+((User.EndWidth-User.StartWidth)*User.Joint7_8Pcnt))"/>
          <Cell N="Y" V="-0.09381122720871929" U="MM" F="Geometry1.Y8+SIN(User.Joint7_8Angle+180DEG)*(User.StartWidth+((User.EndWidth-User.StartWidth)*User.Joint7_8Pcnt))"/>
        </Row>
        <Row T="LineTo" IX="15">
          <Cell N="X" V="1.157169577645485" U="MM" F="Geometry1.X7+COS(User.Joint6_7Angle+180DEG)*(User.StartWidth+((User.EndWidth-User.StartWidth)*User.Joint6_7Pcnt))"/>
          <Cell N="Y" V="-0.09381122720871929" U="MM" F="Geometry1.Y7+SIN(User.Joint6_7Angle+180DEG)*(User.StartWidth+((User.EndWidth-User.StartWidth)*User.Joint6_7Pcnt))"/>
        </Row>
        <Row T="LineTo" IX="16">
          <Cell N="X" V="1.157169577645485" U="MM" F="Geometry1.X6+COS(User.Joint5_6Angle+180DEG)*(User.StartWidth+((User.EndWidth-User.StartWidth)*User.Joint5_6Pcnt))"/>
          <Cell N="Y" V="-0.09381122720871929" U="MM" F="Geometry1.Y6+SIN(User.Joint5_6Angle+180DEG)*(User.StartWidth+((User.EndWidth-User.StartWidth)*User.Joint5_6Pcnt))"/>
        </Row>
        <Row T="LineTo" IX="17">
          <Cell N="X" V="1.157169577645485" U="MM" F="Geometry1.X5+COS(User.Joint4_5Angle+180DEG)*(User.StartWidth+((User.EndWidth-User.StartWidth)*User.Joint4_5Pcnt))"/>
          <Cell N="Y" V="-0.09381122720871929" U="MM" F="Geometry1.Y5+SIN(User.Joint4_5Angle+180DEG)*(User.StartWidth+((User.EndWidth-User.StartWidth)*User.Joint4_5Pcnt))"/>
        </Row>
        <Row T="LineTo" IX="18">
          <Cell N="X" V="1.157169577645485" U="MM" F="Geometry1.X4+COS(User.Joint3_4Angle+180DEG)*(User.StartWidth+((User.EndWidth-User.StartWidth)*User.Joint3_4Pcnt))"/>
          <Cell N="Y" V="-0.09381122720871929" U="MM" F="Geometry1.Y4+SIN(User.Joint3_4Angle+180DEG)*(User.StartWidth+((User.EndWidth-User.StartWidth)*User.Joint3_4Pcnt))"/>
        </Row>
        <Row T="LineTo" IX="19">
          <Cell N="X" V="0.8021510021725611" U="MM" F="Geometry1.X3+COS(User.Joint2_3Angle+180DEG)*(User.StartWidth+((User.EndWidth-User.StartWidth)*User.Joint2_3Pcnt))"/>
          <Cell N="Y" V="-0.2112381896631054" U="MM" F="Geometry1.Y3+SIN(User.Joint2_3Angle+180DEG)*(User.StartWidth+((User.EndWidth-User.StartWidth)*User.Joint2_3Pcnt))"/>
        </Row>
        <Row T="LineTo" IX="20">
          <Cell N="X" V="0.4079111320607232" U="MM" F="Geometry1.X2+COS(User.Joint1_2Angle+180DEG)*(User.StartWidth+((User.EndWidth-User.StartWidth)*User.Joint1_2Pcnt))"/>
          <Cell N="Y" V="0.02218348410430121" U="MM" F="Geometry1.Y2+SIN(User.Joint1_2Angle+180DEG)*(User.StartWidth+((User.EndWidth-User.StartWidth)*User.Joint1_2Pcnt))"/>
        </Row>
        <Row T="LineTo" IX="21">
          <Cell N="X" V="0" F="-Controls.Row_9"/>
          <Cell N="Y" V="-0.1574803149606299" U="MM" F="-Controls.Row_9.Y"/>
        </Row>
        <Row T="LineTo" IX="22">
          <Cell N="X" V="0" F="Geometry3.X1"/>
          <Cell N="Y" V="0.1574803149606299" U="MM" F="Geometry3.Y1"/>
        </Row>
        <Row T="LineTo" IX="23">
          <Cell N="X" V="0" F="Width*0"/>
          <Cell N="Y" V="0" U="MM" F="Height*0"/>
        </Row>
        <Row T="LineTo" IX="24">
          <Cell N="X" V="0" F="Width*0"/>
          <Cell N="Y" V="0" U="MM" F="Height*0"/>
        </Row>
      </Section>
      <Section N="Geometry" IX="3">
        <Cell N="NoFill" V="0"/>
        <Cell N="NoLine" V="0"/>
        <Cell N="NoShow" V="1" F="IF(AND(User.SegmentType=2,User.DrawType&gt;1),FALSE,TRUE)"/>
        <Cell N="NoSnap" V="0"/>
        <Cell N="NoQuickDrag" V="0"/>
        <Row T="MoveTo" IX="1">
          <Cell N="X" V="0" F="Geometry3.X1"/>
          <Cell N="Y" V="0.1574803149606299" U="MM" F="Geometry3.Y1"/>
        </Row>
        <Row T="NURBSTo" IX="2">
          <Cell N="X" V="1.097605392949217" U="MM" F="Geometry3.X9"/>
          <Cell N="Y" V="0.0938112272087195" U="MM" F="Geometry3.Y9"/>
          <Cell N="A" V="0.9"/>
          <Cell N="B" V="1"/>
          <Cell N="C" V="0"/>
          <Cell N="D" V="1"/>
          <Cell N="E" V="NURBS(1, 3, 1, 1, 0,0.15748031496063,0,1, 0.43762948191229,0.29277714581696,0,1, 0.8325608515086,0.014387795962318,0,1, 1.0976053929492,0.09381122720872,0.2,1, 1.0976053929492,0.09381122720872,0.3,1, 1.0976053929492,0.09381122720872,0.4,1, 1.0976053929492,0.09381122720872,0.5,1, 1.0976053929492,0.09381122720872,0.6,1, 1.0976053929492,0.09381122720872,0.7,1, 1.0976053929492,0.09381122720872,0.8,1)" U="NURBS" F="NURBS(1,3,1,1,Geometry3.X1,Geometry3.Y1,0,1,Geometry3.X2,Geometry3.Y2,0,1,Geometry3.X3,Geometry3.Y3,0,1,Geometry3.X4,Geometry3.Y4,0.2,1,Geometry3.X5,Geometry3.Y5,0.3,1,Geometry3.X6,Geometry3.Y6,0.4,1,Geometry3.X7,Geometry3.Y7,0.5,1,Geometry3.X8,Geometry3.Y8,0.6,1,Geometry3.X9,Geometry3.Y9,0.7,1,Geometry3.X9,Geometry3.Y9,0.8,1)"/>
        </Row>
        <Row T="LineTo" IX="3">
          <Cell N="X" V="0.9954247260313217" U="MM" F="Geometry3.X10"/>
          <Cell N="Y" V="0.1477982025731474" U="MM" F="Geometry3.Y10"/>
        </Row>
        <Row T="LineTo" IX="4">
          <Cell N="X" V="1.318011898985469" U="IN" F="Geometry3.X11"/>
          <Cell N="Y" V="0.06051721165140672" U="IN" F="Geometry3.Y11"/>
        </Row>
        <Row T="LineTo" IX="5">
          <Cell N="X" V="1.104839735591404" F="Geometry3.X12"/>
          <Cell N="Y" V="-0.1968503937007874" U="MM" F="Geometry3.Y12"/>
        </Row>
        <Row T="LineTo" IX="6">
          <Cell N="X" V="1.157169577645485" U="MM" F="Geometry3.X13"/>
          <Cell N="Y" V="-0.09381122720871929" U="MM" F="Geometry3.Y13"/>
        </Row>
        <Row T="NURBSTo" IX="7">
          <Cell N="X" V="0" F="Geometry3.X21"/>
          <Cell N="Y" V="-0.1574803149606299" U="MM" F="Geometry3.Y21"/>
          <Cell N="A" V="0.9"/>
          <Cell N="B" V="1"/>
          <Cell N="C" V="0"/>
          <Cell N="D" V="1"/>
          <Cell N="E" V="NURBS(1, 3, 1, 1, 1.1571695776455,-0.093811227208719,0,1, 1.1571695776455,-0.093811227208719,0,1, 1.1571695776455,-0.093811227208719,0,1, 1.1571695776455,-0.093811227208719,0.2,1, 1.1571695776455,-0.093811227208719,0.3,1, 1.1571695776455,-0.093811227208719,0.4,1, 0.80215100217256,-0.21123818966311,0.5,1, 0.40791113206072,0.022183484104301,0.6,1, 0,-0.15748031496063,0.7,1, 0,-0.15748031496063,0.8,1)" U="NURBS" F="NURBS(1,3,1,1,Geometry3.X14,Geometry3.Y14,0,1,Geometry3.X14,Geometry3.Y14,0,1,Geometry3.X15,Geometry3.Y15,0,1,Geometry3.X16,Geometry3.Y16,0.2,1,Geometry3.X17,Geometry3.Y17,0.3,1,Geometry3.X18,Geometry3.Y18,0.4,1,Geometry3.X19,Geometry3.Y19,0.5,1,Geometry3.X20,Geometry3.Y20,0.6,1,Geometry3.X21,Geometry3.Y21,0.7,1,Geometry3.X21,Geometry3.Y21,0.8,1)"/>
        </Row>
        <Row T="LineTo" IX="8">
          <Cell N="X" V="0" F="Geometry4.X1"/>
          <Cell N="Y" V="0.1574803149606299" U="MM" F="Geometry4.Y1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0" FillStyle="0" TextStyle="7">
      <Cell N="PinX" V="1.968503937007874" F="(BeginX+EndX)/2"/>
      <Cell N="PinY" V="2.133825019737637" F="(BeginY+EndY)/2"/>
      <Cell N="Width" V="8.976377952755906" F="IF(User.msvInLiveRender,25MM*DropOnPageScale,SQRT((EndX-BeginX)^2+(EndY-BeginY)^2))"/>
      <Cell N="Height" V="0.3543307086614173" U="MM" F="IF(AND(THEMEPROP(&quot;Embellishment&quot;)=3,OR(User.visTLShape=0,User.visTLShape=2,User.visTLShape=3)),18MM,9MM)*DropOnPageScale"/>
      <Cell N="LocPinX" V="4.488188976377953" F="Width*0.5"/>
      <Cell N="LocPinY" V="0.1771653543307087" U="MM" F="Height*0.5"/>
      <Cell N="Angle" V="0" F="ATAN2(EndY-BeginY,EndX-BeginX)"/>
      <Cell N="FlipX" V="0"/>
      <Cell N="FlipY" V="0"/>
      <Cell N="ResizeMode" V="0"/>
      <Cell N="EventDblClick" V="0" F="NA()" E="#N/A"/>
      <Cell N="EventDrop" V="0" F="RUNADDONWARGS(&quot;ts&quot;,&quot;/cmd=2&quot;)"/>
      <Cell N="LockTextEdit" V="1"/>
      <Cell N="LockGroup" V="1"/>
      <Cell N="LockReplace" V="1"/>
      <Cell N="HelpTopic" V="Vis_PRXY.chm!#53853"/>
      <Cell N="Copyright" V="Copyright (c) 2012 Microsoft Corporation.  All rights reserved."/>
      <Cell N="SelectMode" V="0"/>
      <Cell N="IsSnapTarget" V="0"/>
      <Cell N="IsTextEditTarget" V="0"/>
      <Cell N="DontMoveChildren" V="1"/>
      <Cell N="GlueType" V="8"/>
      <Cell N="ObjType" V="12"/>
      <Cell N="NoLiveDynamics" V="1"/>
      <Cell N="BeginX" V="-2.519685039370079"/>
      <Cell N="BeginY" V="2.133825019737637"/>
      <Cell N="EndX" V="6.456692913385827"/>
      <Cell N="EndY" V="2.133825019737637"/>
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<Cell N="QuickStyleType" V="2"/>
      <Cell N="RotationXAngle" V="0" F="GUARD(0)"/>
      <Cell N="RotationYAngle" V="0" F="GUARD(0)"/>
      <Cell N="RotationZAngle" V="0" F="GUARD(0)"/>
      <Section N="User">
        <Row N="visArrowhead">
          <Cell N="Value" V="0"/>
          <Cell N="Prompt" V="0 = none, 1 = right, 2 = left, 3 = both."/>
        </Row>
        <Row N="visBeginDate">
          <Cell N="Value" V="2017-02-15T00:00:00" U="DATE" F="DATEVALUE(NOW())-4EW"/>
          <Cell N="Prompt" V="Beginning date of timeline"/>
        </Row>
        <Row N="visEndDate">
          <Cell N="Value" V="2017-08-16T00:00:00" U="DATE" F="User.visBeginDate+26EW"/>
          <Cell N="Prompt" V="Ending date of timeline"/>
        </Row>
        <Row N="visTimeScale">
          <Cell N="Value" V="5"/>
          <Cell N="Prompt" V="0=sec, 1=min, 2=hrs, 3=days, 4=weeks, 5=months, 6=qtrs, 7=yrs"/>
        </Row>
        <Row N="visBeginWeek">
          <Cell N="Value" V="0"/>
          <Cell N="Prompt" V="0=Sun, 1=Mon, 2=Tue, 3=Wed, 4=Thu, 5=Fri, 6=Sat"/>
        </Row>
        <Row N="visDisplayBE">
          <Cell N="Value" V="1"/>
          <Cell N="Prompt" V="0/1=whether to display Begin and End dates on timeline"/>
        </Row>
        <Row N="visDisplayIntm">
          <Cell N="Value" V="1"/>
          <Cell N="Prompt" V="0/1=whether to display interim date/time ticks on timeline"/>
        </Row>
        <Row N="visAutoUpdate">
          <Cell N="Value" V="1"/>
          <Cell N="Prompt" V="0/1=whether to update data for markers (milestones, intervals) as they are moved on timeline"/>
        </Row>
        <Row N="visNumIntm">
          <Cell N="Value" V="0"/>
          <Cell N="Prompt" V="Number of interim markings on timeline"/>
        </Row>
        <Row N="visTimeline">
          <Cell N="Value" V="v1.0" U="STR"/>
          <Cell N="Prompt" V="Addon checks for existence of this cell when 'attaching' new markers to a timeline"/>
        </Row>
        <Row N="visBaseDate">
          <Cell N="Value" V="37377.042372685"/>
          <Cell N="Prompt" V="The starting date of the interim period that BeginDate falls into"/>
        </Row>
        <Row N="visWidthFraction">
          <Cell N="Value" V="0.049450549450549"/>
          <Cell N="Prompt" V="The fraction of the width that represents a single interim unit (minutes, hours, days...)"/>
        </Row>
        <Row N="visBEOffset">
          <Cell N="Value" V="0.2362204724409449" U="MM" F="IF(User.visDisplayIntm=1,User.visInterimOffset*2,User.visInterimOffset)"/>
          <Cell N="Prompt" V="Offset for height of begin &amp; end date markings"/>
        </Row>
        <Row N="visInterimOffset">
          <Cell N="Value" V="0.1181102362204724" U="MM" F="3MM/User.visAntiScale"/>
          <Cell N="Prompt" V="Offset for height of interim markings"/>
        </Row>
        <Row N="visMarkerTextWidth">
          <Cell N="Value" V="0.984251968503937" U="MM"/>
          <Cell N="Prompt" V="Width for interim date text blocks"/>
        </Row>
        <Row N="visTLShape">
          <Cell N="Value" V="1" F="LOOKUP(Prop.visType,Prop.visType.Format)"/>
          <Cell N="Prompt" V="0 = Block, 1 = 1-D, 2 = Ruler, 3 = Divided, 4 = Cylindrical"/>
        </Row>
        <Row N="visVersion">
          <Cell N="Value" V="15"/>
          <Cell N="Prompt" V="" F="No Formula"/>
        </Row>
        <Row N="visDisplayIntmDates">
          <Cell N="Value" V="1"/>
          <Cell N="Prompt" V="0/1=whether to display interim dates on interim ticks"/>
        </Row>
        <Row N="visScale">
          <Cell N="Value" V="1" F="ThePage!PageScale/ThePage!DrawingScale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apeType">
          <Cell N="Value" V="10"/>
          <Cell N="Prompt" V="" F="No Formula"/>
        </Row>
        <Row N="visBEMask">
          <Cell N="Value" V="{{M/d}}" U="STR"/>
          <Cell N="Prompt" V="" F="No Formula"/>
        </Row>
        <Row N="visIntmMask">
          <Cell N="Value" V="c" U="STR"/>
          <Cell N="Prompt" V="" F="No Formula"/>
        </Row>
        <Row N="visMinorTimeScale">
          <Cell N="Value" V="3"/>
          <Cell N="Prompt" V="0=sec, 1=min, 2=hrs, 3=days, 4=weeks, 5=months, 6=qtrs, 7=yrs"/>
        </Row>
        <Row N="visFiscalStart">
          <Cell N="Value" V="0"/>
          <Cell N="Prompt" V="First day of fiscal year"/>
        </Row>
        <Row N="visIntmPict">
          <Cell N="Value" V="200"/>
          <Cell N="Prompt" V=""/>
        </Row>
        <Row N="visBEPict">
          <Cell N="Value" V="200"/>
          <Cell N="Prompt" V=""/>
        </Row>
        <Row N="ObjID">
          <Cell N="Value" V="0"/>
          <Cell N="Prompt" V=""/>
        </Row>
        <Row N="visRelTimeScale">
          <Cell N="Value" V="5"/>
          <Cell N="Prompt" V="0=sec, 1=min, 2=hrs, 3=days, 4=weeks, 5=months, 6=qtrs, 7=yrs"/>
        </Row>
        <Row N="LCID">
          <Cell N="Value" V="-1"/>
          <Cell N="Prompt" V="" F="No Formula"/>
        </Row>
        <Row N="visParentTL">
          <Cell N="Value" V="0"/>
          <Cell N="Prompt" V="Name of parent timeline if this timeline is exploded"/>
        </Row>
        <Row N="visInterimType">
          <Cell N="Value" V="1" U="STR" F="INDEX(User.visTLShape,&quot;4;1;3;1;1&quot;)"/>
          <Cell N="Prompt" V="0=None, 1=Line, 2=Extended Line, 3=Tick Inside, 4=Tick Outside"/>
        </Row>
        <Row N="visInterimLoc">
          <Cell N="Value" V="0" F="IF(User.visTLShape=2,2,0)"/>
          <Cell N="Prompt" V="0=Bottom, 1=Center, 2=Top"/>
        </Row>
        <Row N="visIntmDateOffset">
          <Cell N="Value" V="0" F="IF(User.visTLShape=2,1,0)"/>
          <Cell N="Prompt" V="0= Below, 1=Inside, 2=Above"/>
        </Row>
        <Row N="msvInLiveRender">
          <Cell N="Value" V="0" U="BOOL"/>
          <Cell N="Prompt" V=""/>
        </Row>
        <Row N="StartTxtHeight">
          <Cell N="Value" V="0.1889383802625868" U="DL" F="Sheet.8!TxtHeight"/>
          <Cell N="Prompt" V=""/>
        </Row>
        <Row N="EndTxtHeight">
          <Cell N="Value" V="0.1889383802625868" U="DL" F="Sheet.9!TxtHeight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  <Row N="BackCharColor">
          <Cell N="Value" V="#000000" U="COLOR" F="THEMEVAL(&quot;TextColor&quot;,RGB(0,0,0))"/>
          <Cell N="Prompt" V=""/>
        </Row>
      </Section>
      <Section N="Property">
        <Row N="visType">
          <Cell N="Value" V="Line" U="STR" F="INDEX(1,Prop.visType.Format)"/>
          <Cell N="Prompt" V="" F="No Formula"/>
          <Cell N="Label" V="Timeline Type"/>
          <Cell N="Format" V="Block;Line;Ruler;Divided;Cylindrical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BeginDate">
          <Cell N="Value" V="2017-02-15T00:00:00" U="DATE" F="SETATREF(User.visBeginDate)"/>
          <Cell N="Prompt" V="" F="No Formula"/>
          <Cell N="Label" V="Start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EndDate">
          <Cell N="Value" V="2017-08-16T00:00:00" U="DATE" F="SETATREF(User.visEndDate)"/>
          <Cell N="Prompt" V="" F="No Formula"/>
          <Cell N="Label" V="Finish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T&amp;imeline..."/>
          <Cell N="Action" V="0" U="BOOL" F="RUNADDONWARGS(&quot;ts&quot;,&quot;/cmd=3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2">
          <Cell N="Menu" V="Change Date/Time &amp;Formats..."/>
          <Cell N="Action" V="0" F="RUNADDONWARGS(&quot;ts&quot;,&quot;/cmd=6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6">
          <Cell N="Menu" V="Timeli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7">
          <Cell N="Menu" V="Block"/>
          <Cell N="Action" V="0" F="SETF(GetRef(Prop.visType),&quot;INDEX(0,Prop.visType.Format)&quot;)"/>
          <Cell N="Checked" V="0" F="IF(User.visTLSha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Line"/>
          <Cell N="Action" V="0" F="SETF(GetRef(Prop.visType),&quot;INDEX(1,Prop.visType.Format)&quot;)"/>
          <Cell N="Checked" V="1" F="IF(User.visTLSha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"/>
          <Cell N="Action" V="0" F="SETF(GetRef(Prop.visType),&quot;INDEX(4,Prop.visType.Format)&quot;)"/>
          <Cell N="Checked" V="0" F="IF(User.visTLSha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Interim Marking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1">
          <Cell N="Menu" V="Interim Line"/>
          <Cell N="Action" V="0" F="SETF(GetRef(User.visInterimType),1)"/>
          <Cell N="Checked" V="1" F="IF(User.visInterimTy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Interim Extended Line"/>
          <Cell N="Action" V="0" F="SETF(GetRef(User.visInterimType),2)"/>
          <Cell N="Checked" V="0" F="IF(User.visInterimType=2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3">
          <Cell N="Menu" V="Interim Tick Mark Inside"/>
          <Cell N="Action" V="0" F="SETF(GetRef(User.visInterimType),3)"/>
          <Cell N="Checked" V="0" F="IF(User.visInterimType=3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4">
          <Cell N="Menu" V="Interim Tick Mark Outside"/>
          <Cell N="Action" V="0" F="SETF(GetRef(User.visInterimType),4)"/>
          <Cell N="Checked" V="0" F="IF(User.visInterimType=4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5">
          <Cell N="Menu" V="Interim Marker Location Top"/>
          <Cell N="Action" V="0" F="SETF(GetRef(User.visInterimLoc),2)"/>
          <Cell N="Checked" V="0" F="IF(User.visInterimLoc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6">
          <Cell N="Menu" V="Interim Marker Location Middle"/>
          <Cell N="Action" V="0" F="SETF(GetRef(User.visInterimLoc),1)"/>
          <Cell N="Checked" V="0" F="IF(User.visInterimLoc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Interim Marker Location Bottom"/>
          <Cell N="Action" V="0" F="SETF(GetRef(User.visInterimLoc),0)"/>
          <Cell N="Checked" V="1" F="IF(User.visInterimLoc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Interim Date Location Above"/>
          <Cell N="Action" V="0" F="SETF(GetRef(User.visIntmDateOffset),2)"/>
          <Cell N="Checked" V="0" F="IF(User.visIntmDateOffset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9">
          <Cell N="Menu" V="Interim Date Location Inside"/>
          <Cell N="Action" V="0" F="SETF(GetRef(User.visIntmDateOffset),1)"/>
          <Cell N="Checked" V="0" F="IF(User.visIntmDateOffset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0">
          <Cell N="Menu" V="Interim Date Location Below"/>
          <Cell N="Action" V="0" F="SETF(GetRef(User.visIntmDateOffset),0)"/>
          <Cell N="Checked" V="1" F="IF(User.visIntmDateOffset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Arrowhead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2">
          <Cell N="Menu" V="None"/>
          <Cell N="Action" V="0" F="SETF(GetRef(User.visArrowhead),0)"/>
          <Cell N="Checked" V="1" F="IF(User.visArrowhead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tart"/>
          <Cell N="Action" V="0" F="SETF(GetRef(User.visArrowhead),2)"/>
          <Cell N="Checked" V="0" F="IF(User.visArrowhead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4">
          <Cell N="Menu" V="End"/>
          <Cell N="Action" V="0" F="SETF(GetRef(User.visArrowhead),1)"/>
          <Cell N="Checked" V="0" F="IF(User.visArrowhead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5">
          <Cell N="Menu" V="Both"/>
          <Cell N="Action" V="0" F="SETF(GetRef(User.visArrowhead),3)"/>
          <Cell N="Checked" V="0" F="IF(User.visArrowhead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</Section>
      <Section N="Scratch">
        <Row IX="0">
          <Cell N="X" V="0.03937007874015741" U="MM" F="PNTX(Scratch.A1)-COS(Scratch.B1)*Width/2"/>
          <Cell N="Y" V="0.1875" F="PNTY(Scratch.A1)-SIN(Scratch.B1)*Width/2"/>
          <Cell N="A" V="PNT(115MM,0.1875)" U="PNT" F="PNT(115MM,0.1875)"/>
          <Cell N="B" V="0" U="DEG"/>
          <Cell N="C" V="0" F="No Formula"/>
          <Cell N="D" V="0" F="No Formula"/>
        </Row>
        <Row IX="1">
          <Cell N="X" V="0" F="COS(Angle)*Scratch.A2"/>
          <Cell N="Y" V="0" F="SIN(Angle)*Scratch.A2"/>
          <Cell N="A" V="0" F="No Formula"/>
          <Cell N="B" V="0" F="No Formula"/>
          <Cell N="C" V="0" F="No Formula"/>
          <Cell N="D" V="0" F="No Formula"/>
        </Row>
        <Row IX="2">
          <Cell N="X" V="0" F="COS(Angle)*Scratch.A3"/>
          <Cell N="Y" V="0" F="SIN(Angle)*Scratch.A3"/>
          <Cell N="A" V="0" F="No Formula"/>
          <Cell N="B" V="0" F="No Formula"/>
          <Cell N="C" V="0" F="No Formula"/>
          <Cell N="D" V="0" F="No Formula"/>
        </Row>
      </Section>
      <Section N="Control">
        <Row N="StartTxt">
          <Cell N="X" V="0" F="Width*0"/>
          <Cell N="Y" V="-0.2361729753282335" U="MM" F="BOUND(IF(User.visIntmDateOffset=2,IF(User.visArrowhead&gt;1,Height*1.5,Height)+User.StartTxtHeight,IF(User.visArrowhead&gt;1,-Height*0.5,0)-User.Start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8!TxtWidth+ABS(COS(Angle))*User.StartTxtHeight),1,FALSE,0,Height)"/>
          <Cell N="XDyn" V="0" F="Width*0"/>
          <Cell N="YDyn" V="0" U="MM" F="Height*0"/>
          <Cell N="XCon" V="1"/>
          <Cell N="YCon" V="0"/>
          <Cell N="CanGlue" V="0"/>
          <Cell N="Prompt" V="Reposition Start Date"/>
        </Row>
        <Row N="EndTxt">
          <Cell N="X" V="8.976377952755906" F="Width*1"/>
          <Cell N="Y" V="-0.2361729753282335" U="MM" F="BOUND(IF(User.visIntmDateOffset=2,IF(OR(User.visArrowhead=1,User.visArrowhead=3),Height*1.5,Height)+User.EndTxtHeight,IF(OR(User.visArrowhead=1,User.visArrowhead=3),-Height*0.5,0)-User.End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9!TxtWidth+ABS(COS(Angle))*User.EndTxtHeight),1,FALSE,0,Height)"/>
          <Cell N="XDyn" V="0" F="Width*0"/>
          <Cell N="YDyn" V="0" U="MM" F="Height*0"/>
          <Cell N="XCon" V="1"/>
          <Cell N="YCon" V="0"/>
          <Cell N="CanGlue" V="0"/>
          <Cell N="Prompt" V="Reposition End Date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6" FillStyle="6" TextStyle="7">
          <Cell N="PinX" V="4.488188976377953" F="GUARD(Sheet.5!Width*0.5)"/>
          <Cell N="PinY" V="0.1771653543307087" U="MM" F="GUARD(Sheet.5!Height*0.5)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TLShape">
              <Cell N="Value" V="1" F="Sheet.5!User.visTLShap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7" Type="Shape" LineStyle="6" FillStyle="3" TextStyle="7">
          <Cell N="PinX" V="4.488188976377953" F="Sheet.5!Width*0.5"/>
          <Cell N="PinY" V="0.1771653543307087" U="MM" F="Sheet.5!Height*0.5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RotationXAngle" V="0" F="GUARD(0)"/>
          <Cell N="RotationYAngle" V="0" F="GUARD(0)"/>
          <Cell N="RotationZAngle" V="0" F="GUARD(0)"/>
          <Section N="User"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NOT(Sheet.5!User.visTLShape=1)"/>
            <Cell N="NoSnap" V="0" F="No Formula"/>
            <Cell N="NoQuickDrag" V="0" F="No Formula"/>
            <Row T="MoveTo" IX="1">
              <Cell N="X" V="0" F="IF(OR(User.visArrowhead=2,User.visArrowhead=3),-Height*(1+1/6),0)"/>
              <Cell N="Y" V="0.1771653543307087" U="MM" F="Height*0.5"/>
            </Row>
            <Row T="LineTo" IX="2">
              <Cell N="X" V="8.976377952755906" F="IF(OR(User.visArrowhead=1,User.visArrowhead=3),Width+Height*(1+1/6),Width)"/>
              <Cell N="Y" V="0.1771653543307087" U="MM" F="Height*0.5"/>
            </Row>
          </Section>
          <Section N="Geometry" IX="1">
            <Cell N="NoFill" V="1"/>
            <Cell N="NoLine" V="0"/>
            <Cell N="NoShow" V="1" F="IF(AND(NOT(Geometry1.NoShow),OR(User.visArrowhead=2,User.visArrowhead=3)),FALSE,TRUE)"/>
            <Cell N="NoSnap" V="0"/>
            <Cell N="NoQuickDrag" V="0"/>
            <Row T="MoveTo" IX="1">
              <Cell N="X" V="0" F="Width*0"/>
              <Cell N="Y" V="0" U="MM" F="Height*0"/>
            </Row>
            <Row T="LineTo" IX="2">
              <Cell N="X" V="-0.4133858267716535" U="MM" F="-Height*(1+1/6)"/>
              <Cell N="Y" V="0.1771653543307087" U="MM" F="Height*0.5"/>
            </Row>
            <Row T="LineTo" IX="3">
              <Cell N="X" V="0" F="Width*0"/>
              <Cell N="Y" V="0.3543307086614173" U="MM" F="Height*1"/>
            </Row>
          </Section>
          <Section N="Geometry" IX="2">
            <Cell N="NoFill" V="1"/>
            <Cell N="NoLine" V="0"/>
            <Cell N="NoShow" V="1" F="IF(AND(NOT(Geometry1.NoShow),OR(User.visArrowhead=1,User.visArrowhead=3)),FALSE,TRUE)"/>
            <Cell N="NoSnap" V="0"/>
            <Cell N="NoQuickDrag" V="0"/>
            <Row T="MoveTo" IX="1">
              <Cell N="X" V="8.976377952755906" F="Width*1"/>
              <Cell N="Y" V="0" U="MM" F="Height*0"/>
            </Row>
            <Row T="LineTo" IX="2">
              <Cell N="X" V="9.389763779527559" U="MM" F="Width+Height*(1+1/6)"/>
              <Cell N="Y" V="0.1771653543307087" U="MM" F="Height*0.5"/>
            </Row>
            <Row T="LineTo" IX="3">
              <Cell N="X" V="8.976377952755906" F="Width*1"/>
              <Cell N="Y" V="0.3543307086614173" U="MM" F="Height*1"/>
            </Row>
          </Section>
        </Shape>
        <Shape ID="8" Type="Shape" LineStyle="6" FillStyle="1" TextStyle="7" UniqueID="{F26638EA-F5FB-4AFB-B655-80D1E27D3DC3}">
          <Cell N="PinX" V="0" F="GUARD(Sheet.5!Width*0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Start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7-02-15T00:00:00" U="DATE" F="Sheet.5!User.visBegin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2/15</fld>
          </Text>
        </Shape>
        <Shape ID="9" Type="Shape" LineStyle="6" FillStyle="1" TextStyle="7" UniqueID="{CD38BDF5-7930-4F84-A2B7-6CF7F86B9056}">
          <Cell N="PinX" V="8.976377952755906" F="GUARD(Sheet.5!Width*1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End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7-08-16T00:00:00" U="DATE" F="Sheet.5!User.visEnd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Sheet.5!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8/16</fld>
          </Text>
        </Shape>
        <Shape ID="10" Type="Shape" LineStyle="6" FillStyle="6" TextStyle="7">
          <Cell N="PinX" V="0" F="Sheet.5!Controls.StartTxt"/>
          <Cell N="PinY" V="-0.2361729753282335" U="MM" F="Sheet.5!Controls.StartTxt.Y"/>
          <Cell N="Width" V="0.984251968503937" U="MM" F="Sheet.8!TxtWidth"/>
          <Cell N="Height" V="0.1889383802625868" F="Sheet.8!TxtHeight"/>
          <Cell N="LocPinX" V="0.4921259842519685" U="MM" F="Width*0.5"/>
          <Cell N="LocPinY" V="0.0944691901312934" F="Height*0.5"/>
          <Cell N="Angle" V="0" F="Sheet.8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0" U="DL" F="IF(User.visTLShape=4,-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1.040933482582713" U="MM" F="Width+Height*0.3"/>
              <Cell N="B" V="0.0944691901312934" U="DL" F="Height*0.5"/>
              <Cell N="C" V="0" U="DA"/>
              <Cell N="D" V="1"/>
            </Row>
          </Section>
        </Shape>
        <Shape ID="11" Type="Shape" LineStyle="6" FillStyle="6" TextStyle="7">
          <Cell N="PinX" V="8.976377952755906" F="Sheet.5!Controls.EndTxt"/>
          <Cell N="PinY" V="-0.2361729753282335" U="MM" F="Sheet.5!Controls.EndTxt.Y"/>
          <Cell N="Width" V="0.984251968503937" U="MM" F="Sheet.9!TxtWidth"/>
          <Cell N="Height" V="0.1889383802625868" F="Sheet.9!TxtHeight"/>
          <Cell N="LocPinX" V="0.4921259842519685" U="MM" F="Width*0.5"/>
          <Cell N="LocPinY" V="0.0944691901312934" F="Height*0.5"/>
          <Cell N="Angle" V="0" F="Sheet.9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0.984251968503937" U="MM" F="Width+IF(User.visTLShape=4,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-0.05668151407877604" U="DL" F="-Height*0.3"/>
              <Cell N="B" V="0.0944691901312934" U="DL" F="Height*0.5"/>
              <Cell N="C" V="0" U="DA"/>
              <Cell N="D" V="1"/>
            </Row>
          </Section>
        </Shape>
        <Shape ID="12" Type="Shape" LineStyle="2" FillStyle="6" TextStyle="7">
          <Cell N="PinX" V="4.488188976377953" F="Sheet.5!Width*0.5"/>
          <Cell N="PinY" V="0.1771653543307087" U="MM" F="Sheet.5!Height*0.5"/>
          <Cell N="Width" V="8.976377952755906" F="Sheet.5!Width*1"/>
          <Cell N="Height" V="0.3543307086614173" U="MM" F="Sheet.5!Height*1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inePattern" V="Themed" F="THEMEVAL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Sheet.5!User.visTLShape=4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EG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0" F="Width*0"/>
              <Cell N="Y" V="0.3543307086614173" U="MM" F="Height*1"/>
            </Row>
            <Row T="LineTo" IX="3">
              <Cell N="X" V="8.976377952755906" F="Width*1"/>
              <Cell N="Y" V="0.3543307086614173" U="MM" F="Height*1"/>
            </Row>
            <Row T="LineTo" IX="4">
              <Cell N="X" V="8.976377952755906" F="Width*1"/>
              <Cell N="Y" V="0.5314960629921259" U="MM" F="Height*1.5"/>
            </Row>
            <Row T="LineTo" IX="5">
              <Cell N="X" V="9.389763779527559" U="MM" F="Width+Height*(1+1/6)"/>
              <Cell N="Y" V="0.1771653543307087" U="MM" F="Height*0.5"/>
            </Row>
            <Row T="LineTo" IX="6">
              <Cell N="X" V="8.976377952755906" F="Width*1"/>
              <Cell N="Y" V="-0.1771653543307087" U="MM" F="Height*-0.5"/>
            </Row>
            <Row T="LineTo" IX="7">
              <Cell N="X" V="8.976377952755906" F="Width*1"/>
              <Cell N="Y" V="0" U="MM" F="Height*0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A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13" Type="Shape" LineStyle="2" FillStyle="6" TextStyle="7">
          <Cell N="PinX" V="0" F="GUARD(Sheet.5!Width*0)"/>
          <Cell N="PinY" V="0.1771653543307087" U="MM" F="Sheet.5!Height*0.5"/>
          <Cell N="Width" V="0.1771653543307087" U="MM" F="GUARD(Height*0.5)"/>
          <Cell N="Height" V="0.3543307086614173" U="MM" F="Sheet.5!Height*1"/>
          <Cell N="LocPinX" V="0.0885826771653543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Themed" F="IF(OR(User.visInterimType=1,User.visInterimType=2,User.visInterimType=3,User.visInterimLoc=1),THEMEVAL(),IF(ABS(LUMDIFF(THEMEVAL(&quot;BackgroundColor&quot;),THEMEVAL(&quot;FillColor&quot;)))&lt;40,IF(LUM(THEMEVAL(&quot;BackgroundColor&quot;))&gt;120,User.DarkerColor,THEMEVAL(&quot;Light&quot;)),THEMEVAL(&quot;FillColor&quot;)))"/>
          <Cell N="LinePattern" V="Themed" F="THEMEVAL()"/>
          <Cell N="LockWidth" V="1"/>
          <Cell N="LockHeight" V="1"/>
          <Cell N="LockDelete" V="1"/>
          <Cell N="LockRotate" V="1"/>
          <Cell N="LockGroup" V="1"/>
          <Cell N="ShdwPattern" V="0" F="GUARD(0)"/>
          <Cell N="TxtPinX" V="3.631889763779527" U="MM" F="Width*20.5"/>
          <Cell N="TxtPinY" V="0.1771653543307087" U="MM" F="Height*0.5"/>
          <Cell N="TxtWidth" V="7.086614173228346" U="MM" F="Width*40"/>
          <Cell N="TxtHeight" V="0.3543307086614173" U="MM" F="Height*1"/>
          <Cell N="TxtLocPinX" V="3.543307086614173" U="MM" F="TxtWidth*0.5"/>
          <Cell N="TxtLocPinY" V="0.1771653543307087" U="MM" F="TxtHeight*0.5"/>
          <Cell N="TxtAngle" V="0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NOT(AND(Sheet.5!User.visTLShape=4,OR(Sheet.5!User.visArrowhead=0,Sheet.5!User.visArrowhead=1)))"/>
            <Cell N="NoSnap" V="0" F="No Formula"/>
            <Cell N="NoQuickDrag" V="0" F="No Formula"/>
            <Row T="MoveTo" IX="1">
              <Cell N="X" V="0.08858267716535435" U="MM" F="Width*0.5"/>
              <Cell N="Y" V="0" U="MM" F="Height*0"/>
            </Row>
            <Row T="EllipticalArcTo" IX="2">
              <Cell N="X" V="0.08858267716535435" U="MM" F="Width*0.5"/>
              <Cell N="Y" V="0.3543307086614173" U="MM" F="Height*1"/>
              <Cell N="A" V="0.1771653543307087" U="MM" F="Width*1"/>
              <Cell N="B" V="0.1771653543307087" U="MM" F="Height*0.5"/>
              <Cell N="C" V="0" U="DA"/>
              <Cell N="D" V="0.5"/>
            </Row>
            <Row T="EllipticalArcTo" IX="3">
              <Cell N="X" V="0.08858267716535435" U="MM" F="Geometry1.X1"/>
              <Cell N="Y" V="0" U="MM" F="Geometry1.Y1"/>
              <Cell N="A" V="0" U="MM" F="Width*0"/>
              <Cell N="B" V="0.1771653543307087" U="MM" F="Height*0.5"/>
              <Cell N="C" V="0" U="DA"/>
              <Cell N="D" V="0.5"/>
            </Row>
          </Section>
        </Shape>
      </Shapes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05555555555555552" U="MM"/>
      <Cell N="PinY" V="0.1771653543307087" U="MM"/>
      <Cell N="Width" V="0.1111111111111111" F="GUARD(TEXTWIDTH(TheText))"/>
      <Cell N="Height" V="0.3543307086614173" U="MM"/>
      <Cell N="LocPinX" V="0.05555555555555555" F="Width*0.5"/>
      <Cell N="LocPinY" V="0.1771653543307087" U="MM" F="Height*0.5"/>
      <Cell N="Angle" V="0"/>
      <Cell N="FlipX" V="0"/>
      <Cell N="FlipY" V="0"/>
      <Cell N="ResizeMode" V="0"/>
      <Cell N="TxtPinX" V="0.05555555555555555" F="Width*0.5"/>
      <Cell N="TxtPinY" V="-0.1222222222222222" F="IF(User.visIntmDateOffset=0,-User.TxtAngleOffset-IF(AND(User.visInterimLoc=0,OR(User.visInterimType=2,User.visInterimType=4)),User.visInterimOffset,0),IF(User.visIntmDateOffset=2,Height+User.TxtAngleOffset+IF(AND(User.visInterimLoc=2,OR(User.visInterimType=2,User.visInterimType=4)),User.visInterimOffset,0),Height*0.5))"/>
      <Cell N="TxtWidth" V="0.1111111111111111" F="Width*1"/>
      <Cell N="TxtHeight" V="0.2444444444444444" F="TEXTHEIGHT(TheText,TxtWidth)"/>
      <Cell N="TxtLocPinX" V="0.05555555555555555" F="TxtWidth*0.5"/>
      <Cell N="TxtLocPinY" V="0.1222222222222222" F="TxtHeight*0.5"/>
      <Cell N="TxtAngle" V="0" F="IF(BITXOR(FlipX,FlipY),User.visTLAngle,-User.visTLAngle)"/>
      <Cell N="LockCalcWH" V="1"/>
      <Cell N="HideText" V="0" F="IF(AND(User.visDisplayIntmDates,User.visDisplayIntm),0,1)"/>
      <Cell N="ShdwPattern" V="0" F="GUARD(0)"/>
      <Cell N="LineColor" V="Themed" F="UNKNOWN_TOKEN_179"/>
      <Cell N="RotationXAngle" V="0" F="GUARD(0)"/>
      <Cell N="RotationYAngle" V="0" F="GUARD(0)"/>
      <Cell N="RotationZAngle" V="0" F="GUARD(0)"/>
      <Cell N="HelpTopic" V="Vis_PRXY.chm!#60725"/>
      <Cell N="Copyright" V="Copyright (c) 2012 Microsoft Corporation.  All rights reserved."/>
      <Section N="User">
        <Row N="visShapeType">
          <Cell N="Value" V="17"/>
          <Cell N="Prompt" V=""/>
        </Row>
        <Row N="visTLShape">
          <Cell N="Value" V="0"/>
          <Cell N="Prompt" V=""/>
        </Row>
        <Row N="visTLAngle">
          <Cell N="Value" V="0"/>
          <Cell N="Prompt" V=""/>
        </Row>
        <Row N="visInterimOffset">
          <Cell N="Value" V="0"/>
          <Cell N="Prompt" V=""/>
        </Row>
        <Row N="visInterimType">
          <Cell N="Value" V="1"/>
          <Cell N="Prompt" V=""/>
        </Row>
        <Row N="visInterimLoc">
          <Cell N="Value" V="0"/>
          <Cell N="Prompt" V=""/>
        </Row>
        <Row N="visIntmDateOffset">
          <Cell N="Value" V="0"/>
          <Cell N="Prompt" V=""/>
        </Row>
        <Row N="visDisplayIntm">
          <Cell N="Value" V="1"/>
          <Cell N="Prompt" V=""/>
        </Row>
        <Row N="visDisplayIntmDates">
          <Cell N="Value" V="1"/>
          <Cell N="Prompt" V=""/>
        </Row>
        <Row N="TxtAngleOffset">
          <Cell N="Value" V="0.1222222222222222" U="DL" F="0.5*(ABS(SIN(User.visTLAngle))*TxtWidth+ABS(COS(User.visTLAngle))*TxtHeight)"/>
          <Cell N="Prompt" V=""/>
        </Row>
        <Row N="BackFillColor">
          <Cell N="Value" V="#ffffff" U="COLOR"/>
          <Cell N="Prompt" V=""/>
        </Row>
        <Row N="BackLineColor">
          <Cell N="Value" V="#000000" U="COLOR"/>
          <Cell N="Prompt" V=""/>
        </Row>
        <Row N="DarkerColor">
          <Cell N="Value" V="#000000" U="COLOR"/>
          <Cell N="Prompt" V=""/>
        </Row>
        <Row N="BackCharColor">
          <Cell N="Value" V="#000000" U="COLOR"/>
          <Cell N="Prompt" V=""/>
        </Row>
        <Row N="visVersion">
          <Cell N="Value" V="15"/>
          <Cell N="Prompt" V=""/>
        </Row>
      </Section>
      <Section N="Character">
        <Row IX="0">
          <Cell N="Color" V="#000000"/>
          <Cell N="Size" V="0.1111111111111111" U="PT"/>
        </Row>
      </Section>
      <Section N="Geometry" IX="0">
        <Cell N="NoFill" V="1"/>
        <Cell N="NoLine" V="0"/>
        <Cell N="NoShow" V="0" F="OR(NOT(User.visDisplayIntm),User.visInterimType=0,User.visInterimType=4,AND(User.visTLShape=4,OR(User.visInterimType=1,User.visInterimType=2,User.visInterimType=3)))"/>
        <Cell N="NoSnap" V="0"/>
        <Cell N="NoQuickDrag" V="0"/>
        <Row T="MoveTo" IX="1">
          <Cell N="X" V="0.05555555555555555" F="Width*0.5"/>
          <Cell N="Y" V="0" F="IF(User.visTLShape=1,Height*0.5+User.visInterimOffset*INDEX(User.visInterimLoc,&quot;-1;-0.5;0&quot;),IF(User.visTLShape=4,IF(User.visInterimLoc=2,Height,-User.visInterimOffset),IF(User.visInterimType=3,IF(User.visInterimLoc=2,Height-User.visInterimOffset,IF(User.visInterimLoc=1,Height*0.5-User.visInterimOffset*0.5,0)),0)))"/>
        </Row>
        <Row T="LineTo" IX="2">
          <Cell N="X" V="0.05555555555555555" F="Width*0.5"/>
          <Cell N="Y" V="0.3543307086614173" U="MM" F="IF(User.visTLShape=1,Height*0.5+User.visInterimOffset*INDEX(User.visInterimLoc,&quot;0;0.5;1&quot;),IF(User.visTLShape=4,IF(User.visInterimLoc=2,Height+User.visInterimOffset,0),IF(User.visInterimType=3,IF(User.visInterimLoc=2,Height,IF(User.visInterimLoc=1,Height*0.5+User.visInterimOffset*0.5,User.visInterimOffset)),Height)))"/>
        </Row>
      </Section>
      <Section N="Geometry" IX="1">
        <Cell N="NoFill" V="1"/>
        <Cell N="NoLine" V="0"/>
        <Cell N="NoShow" V="1" F="OR(NOT(User.visDisplayIntm),User.visInterimType=0,User.visTLShape&lt;&gt;4,AND(User.visTLShape=4,User.visInterimType=4))"/>
        <Cell N="NoSnap" V="0"/>
        <Cell N="NoQuickDrag" V="0"/>
        <Row T="MoveTo" IX="1">
          <Cell N="X" V="0.05555555555555555" U="MM" F="Width*0.5+Height*IF(OR(User.visInterimType&lt;3,User.visInterimLoc=0),0,0.23)"/>
          <Cell N="Y" V="0" F="IF(User.visInterimType=3,IF(User.visInterimLoc=1,Height*0.5-User.visInterimOffset*0.5,IF(User.visInterimLoc=2,Height-User.visInterimOffset,0)),0)"/>
        </Row>
        <Row T="EllipticalArcTo" IX="2">
          <Cell N="X" V="0.05555555555555555" U="MM" F="Width*0.5+Height*IF(OR(User.visInterimType&lt;3,User.visInterimLoc=2),0,0.23)"/>
          <Cell N="Y" V="0.3543307086614173" U="MM" F="IF(User.visInterimType=3,IF(User.visInterimLoc=1,Height*0.5+User.visInterimOffset*0.5,IF(User.visInterimLoc=0,User.visInterimOffset,Height)),Height)"/>
          <Cell N="A" V="0.1441382327209099" U="MM" F="Width*0.5+Height*IF(AND(User.visInterimType=3,User.visInterimLoc&lt;&gt;1),0.175,0.25)"/>
          <Cell N="B" V="0.1771653543307087" U="MM" F="IF(AND(User.visInterimType=3,User.visInterimLoc=0),User.visInterimOffset*0.5,IF(AND(User.visInterimType=3,User.visInterimLoc=2),Height-User.visInterimOffset*0.5,Height/2))"/>
          <Cell N="C" V="1.5707963267949" U="DEG"/>
          <Cell N="D" V="2"/>
        </Row>
      </Section>
      <Shapes>
        <Shape ID="6" Type="Shape" LineStyle="3" FillStyle="3" TextStyle="3">
          <Cell N="PinX" V="0.05555555555555555" F="Sheet.5!Width*0.5"/>
          <Cell N="PinY" V="0.1771653543307087" U="MM" F="Sheet.5!Height*0.5"/>
          <Cell N="Width" V="0.1111111111111111" F="Sheet.5!Width*1"/>
          <Cell N="Height" V="0.3543307086614173" U="MM" F="Sheet.5!Height*1"/>
          <Cell N="LocPinX" V="0.05555555555555555" F="Width*0.5"/>
          <Cell N="LocPinY" V="0.1771653543307087" U="MM" F="Height*0.5"/>
          <Cell N="Angle" V="0"/>
          <Cell N="FlipX" V="0"/>
          <Cell N="FlipY" V="0"/>
          <Cell N="ResizeMode" V="0"/>
          <Cell N="LineColor" V="#000000"/>
          <Cell N="RotationXAngle" V="0" F="GUARD(0)"/>
          <Cell N="RotationYAngle" V="0" F="GUARD(0)"/>
          <Cell N="RotationZAngle" V="0" F="GUARD(0)"/>
          <Cell N="Copyright" V="Copyright (c) 2012 Microsoft Corporation.  All rights reserved."/>
          <Section N="User">
            <Row N="visTLShape">
              <Cell N="Value" V="0" F="Sheet.5!User.visTLShape"/>
              <Cell N="Prompt" V=""/>
            </Row>
            <Row N="visInterimOffset">
              <Cell N="Value" V="0" F="Sheet.5!User.visInterimOffset"/>
              <Cell N="Prompt" V=""/>
            </Row>
            <Row N="visInterimType">
              <Cell N="Value" V="1" F="Sheet.5!User.visInterimType"/>
              <Cell N="Prompt" V=""/>
            </Row>
            <Row N="visInterimLoc">
              <Cell N="Value" V="0" F="Sheet.5!User.visInterimLoc"/>
              <Cell N="Prompt" V=""/>
            </Row>
            <Row N="visDisplayIntm">
              <Cell N="Value" V="1" F="Sheet.5!User.visDisplayIntm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1" F="NOT(AND(User.visDisplayIntm,OR(User.visInterimType=2,User.visInterimType=4),User.visInterimLoc&lt;&gt;1))"/>
            <Cell N="NoSnap" V="0"/>
            <Cell N="NoQuickDrag" V="0"/>
            <Row T="MoveTo" IX="1">
              <Cell N="X" V="0.05555555555555555" F="Width*0.5"/>
              <Cell N="Y" V="0" F="IF(User.visInterimLoc=2,Height,0)"/>
            </Row>
            <Row T="LineTo" IX="2">
              <Cell N="X" V="0.05555555555555555" F="Width*0.5"/>
              <Cell N="Y" V="0" F="Geometry1.Y1+User.visInterimOffset*IF(User.visInterimLoc=2,1,-1)"/>
            </Row>
          </Section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Bent Arrow" IsCustomNameU="1" Name="Bent Arrow" IsCustomName="1" Prompt="Drag onto the page, then use the yellow squares to modify the shape." IconSize="1" AlignName="2" MatchByName="0" IconUpdate="1" UniqueID="{078D0229-0007-0000-8E40-00608CF305B2}" BaseID="{86C52B6B-3B13-45FE-8E55-4391E55DD58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elbow,ninety-degrees"/>
    </PageSheet>
    <Icon>
AAABAAEAICAQBQAAAADoAgAAFgAAACgAAAAgAAAAQAAAAAEABAAAAAAAgAIAAAAAAAAAAAAAAAAAA
AAAAAAAAAAAAACAAACAAAAAgIAAgAAAAIAAgACAgAAAgICAAMDAwAAAAP8AAP8AAAD//wD/AAAA/w
D/AP//AAD///8AAAAAAAAAAAAAAAAAAAAAAAB3cwAAAAAAAAAAAAAAAAAA//gAAAAAAAAAAAAAAAA
AAP/4AAAAAAAAAAAAAAAAAAD/+AAAAAAAAAAAAAAAAAAA//gAAAAAAAAAAAAAAAAAAP/4AAAAAAAA
AAAAAAAAAAD/+AAAAAAAAAAAAAAAAAAA//gAAAAAAAAAAAAAAAAAAP/4AAAAAAAAAAAAAAAAAAD/+
AAAAAAAAAAAAAAAAAAA//gAAAAAAAAAAAAAAAAAAP/4AAAAAAAAAAAAAAAAAAD/+AAAAAAAAAAAAA
AAAAAA//gAAAAAAAAAAAAAAAAAAP/4AAAAAAAAAAAAAAAAAAD//wAAAAAAAAAAAAAAAAAAj/9wAAA
AAAAAAAAAAAAAAH//8AAAAAAAAAAAAAAAAAAP//8AAAAAAAAAAAAAAAAAB///gAAAAAAAAAAAAAAA
AAD///gAAAAAAAAAAAAAAAAAD///8AAAAAAAAABwAAAAAAD///+IAAAAAAAAjwAAAAAAD////////
//////wAAAAAACP/////////////wAAAAAAAI////////////gAAAAAAAAAB4iIiIiIiP+AAAAAAA
AAAAAAAAAAAAB4AAAAAAAAAAAAAAAAAAAAMAAAAAAAAAAAAAAAAAAAAAAAAAAAAAAAAAAAAAAAAAA
AAAD/////g////8P////D////w////8P////D////w////8P////D////w////8P////D////w///
/4H///+B////gf///4H////A////wH///+A////gH//f8Bf/3/wAAA/8AAAH/gAAAf+AAAH/6AAD/
/4AB////8/////f/////w==</Icon>
    <Rel r:id="rId1"/>
  </Master>
  <Master ID="4" NameU="Circular Arrow" IsCustomNameU="1" Name="Circular Arrow" IsCustomName="1" Prompt="Drag onto the page, then use the yellow squares to modify the shape." IconSize="1" AlignName="2" MatchByName="0" IconUpdate="1" UniqueID="{078D02E4-0012-0000-8E40-00608CF305B2}" BaseID="{DAE55E17-B7C9-4A6D-B32E-64C37D04F04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round,curved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AAAAAAAAAAAAPAAAAAAAAAAAAAAAAAAAAf/AAAAAAAAAAAAAAAAAAAI//AAAAAAAAAAAAAAAAAACP
//AAAAAAAAAAAAAAAAAA////AAAAAAAAAAAAAAAAAH///3AAAHd3cAAAAAAAAAAP//8AAACP//AAA
AAAAAAAD///AAAAj//3AAAAAAAAAA//+AAAAA//+AAAAAAAAACP//cAAAAP//+AAAAAAAAH///wAA
AACP//8AAAAAAAD///gAAAAAD///+AAAAAB////wAAAAAAf////3AAB4////gAAAAAAAj////////
///+AAAAAAAAAj//////////4AAAAAAAAAAf/////////cAAAAAAAAAAAB///////gAAAAAAAAAAA
AAAAeIiHAAAAAAAAAAAAAAAAAAAAAAAAAAAAAAAAAAAAAAAAAAAAAAAAAAAAAAAAAAAAAAAAAAAAA
AAAD//////////////////////////////////////////////v////5/////P////h////4P///8
B////AP///wBwH/+A8B//gPgf/8D8D/8B+A//AfwP/gH8AfgD/gAAB/4AAAf/AAAP/8AAH//gAH//
+gX///8P////////////w==</Icon>
    <Rel r:id="rId2"/>
  </Master>
  <Master ID="5" NameU="Simple Arrow" IsCustomNameU="1" Name="Simple Arrow" IsCustomName="1" Prompt="Drag onto the page, then use the gray and white ends to connect or the yellow squares to modify the shape." IconSize="1" AlignName="2" MatchByName="0" IconUpdate="1" UniqueID="{078D01FA-0002-0000-8E40-00608CF305B2}" BaseID="{9951FCFB-801C-4BC5-96B7-9AB52AACEE84}" PatternFlags="0" Hidden="0" MasterType="819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AAAAAAAAAAAAAAAAAAAAAAAAAAAAAAAAAAAAAAAAAAAAAAAAAAAAAAAAAAAAAAA8AAAAAAAAAAAAA
AAAAAAD/////////////////9wAP//////////////////cACP/////////////////3AACP+IiIi
IiIiIiIiIiIhwAACAAAAAAAAAAAAAAAAAAAAAAAAAAAAAAAAAAAAAAAAAAAAAAAAAAAAAAAAAAAAA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AAAD///////////////////////////////////////////////////////////v////z////5AAA
AcAAAAGAAAABwAAAAeAAAAHwAAAB+////////////////////////////////////////////////
////////////////////w==</Icon>
    <Rel r:id="rId3"/>
  </Master>
  <Master ID="6" NameU="Striped Arrow" IsCustomNameU="1" Name="Striped Arrow" IsCustomName="1" Prompt="Drag onto the page, then use the gray and white ends to connect or the yellow squares to modify the shape." IconSize="1" AlignName="2" MatchByName="0" IconUpdate="1" UniqueID="{078D02B5-000F-0000-8E40-00608CF305B2}" BaseID="{C7B10EDB-D599-486F-8592-2BD729FD905A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motion,speed,rapid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AAAAAAAAAAAAAAAAAAAAAAAAAAAAAAAAAAAAAAAAAAAAAAAAAAAAAAAAPAAAAAAd3d3d3d3d3d3d3
j/AAAAAP////////////////AAAAD/////////////////AAAA////////////////+AAAAP/////
//////////4AAAAAAAAAAAAAAAAAAAPgAAAAAAAAAAAAAAAAAAACAAAAAAAAAAAAAAAAAAAAAAAAA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AAAD/////////////////////////////////////////////////////////v////5////+PgAAA
B4AAAAOAAAABgAAAAYAAAAOAAABH////j////5////+//////////////////////////////////
////////////////////w==</Icon>
    <Rel r:id="rId4"/>
  </Master>
  <Master ID="7" NameU="U-Turn Arrow" IsCustomNameU="1" Name="U-Turn Arrow" IsCustomName="1" Prompt="Drag onto the page, then use the yellow squares to modify the shape." IconSize="1" AlignName="2" MatchByName="0" IconUpdate="1" UniqueID="{078D0239-0008-0000-8E40-00608CF305B2}" BaseID="{6E1AEB0B-B998-48F2-B75D-1EE8D375B803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reverse,180 degree,flip-flop"/>
    </PageSheet>
    <Icon>
AAABAAEAICAQBQAAAADoAgAAFgAAACgAAAAgAAAAQAAAAAEABAAAAAAAgAIAAAAAAAAAAAAAAAAAA
AAAAAAAAAAAAACAAACAAAAAgIAAgAAAAIAAgACAgAAAgICAAMDAwAAAAP8AAP8AAAD//wD/AAAA/w
D/AP//AAD///8AAAAAAAAAAAAAAAAAAAAAAAB3cwAAAAAAAAAAAAAAAAAA//gAAAAAAAAAAAAAAAA
AAP/4AAAAAAAAAAAAAAAAAAD/+AAAAAAAAAAAAAAAAAAA//gAAAAAAAAAAAAAAAAAAP/4AAAAAAAA
AAAAAAAAAAD/+AAAAAAAAAAAAA/wAAAA//gAAAAAAAAAAAD//wAAAP/4AAAAAAAAAAAP///wAAD/+
AAAAAAAAAAAeP//hwAA//gAAAAAAAAAAAD//wAAAP/4AAAAAAAAAAAA//8AAAD/+AAAAAAAAAAAAP
//AAAA//gAAAAAAAAAAAD//wAAAP/4AAAAAAAAAAAA//8AAAD/+AAAAAAAAAAAAP//AAAA//gAAAA
AAAAAAAD//wAAAP//AAAAAAAAAAAA//8AAAD//wAAAAAAAAAAB//4AAAA//8AAAAAAAAAAAj/+AAA
AI//8AAAAAAAAAAP//AAAAAP//gAAAAAAAAA///wAAAACP//cAAAAAAACP//cAAAAAD///gAAAAAA
I///wAAAAAAf///8AAAAH////AAAAAAAAj/////iP////8AAAAAAAAAf//////////wAAAAAAAAAA
CP///////3AAAAAAAAAAAAAH////+HAAAAAAAAAAAAAAAAAAAAAAAAAAAAAAAAAAAAAAAAAAAAAAA
AAAD/////g////8P////D////w////8P////D//+fw///D8P//gfD//wDw//4AcP//gfD//4Hw//+
B8P//gfD//4Hw//+B8P//geB//4Hgf/+B4P//g/A//4PwP/4D8A/8B/gH+Af8BAAP/gAAH/8AAD//
gAB//8AB///4B///////w==</Icon>
    <Rel r:id="rId5"/>
  </Master>
  <Master ID="8" NameU="Curved Right Arrow" IsCustomNameU="1" Name="Curved Right Arrow" IsCustomName="1" Prompt="Drag onto the page, then use the yellow squares to modify the shape." IconSize="1" AlignName="2" MatchByName="0" IconUpdate="1" UniqueID="{078D0267-000A-0000-8E40-00608CF305B2}" BaseID="{D33A9D7F-AEF4-4162-8B6B-2B04660C4C6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3d,perspective,circular"/>
    </PageSheet>
    <Icon>
AAABAAEAICAQBQAAAADoAgAAFgAAACgAAAAgAAAAQAAAAAEABAAAAAAAgAIAAAAAAAAAAAAAAAAAA
AAAAAAAAAAAAACAAACAAAAAgIAAgAAAAIAAgACAgAAAgICAAMDAwAAAAP8AAP8AAAD//wD/AAAA/w
D/AP//AAD///8AAAAAAAAAAAAAAAAAAAAAAAAAAAAAAAAAAAAAAAAAAAAAAAAAAAAAAAAAAAAAcAA
AAAAAAAAAAAAAAAAAAI8AAAAAAAAAAAAAB3iP////8AAAAAAAAAAHj/////////8AAAAAAACP////
///////4AAAAAAD/////////////gAAAAACP/////4hwAAAAiAAAAAB/////hwAAAAAAADAAAAAI/
//4AAAAAAAAAAAAAAAAD//4AAAAAAAAAAAAAAAAAP/4AAAAAAAAAAAAAAAAAAD/cAAAAAAAAAAAAA
AAAAAA8AAAAAAAAAAAAAAAAAAAAwAAAAAAAAAAAAAAAAAAAAAAAAAAAAAAAAAAAAAAAAAAAAAAAAA
AAAAAAAAAAAAAAHAAAAAAAAAAAAAAAAAAAAD3AAAAAAAAAAAAAAAAAAAA/4AAAAAAAAAAAAAAAAAA
AI//cAAAAAAAAAAAAAAAAAAP//9wAAAAAAAAAAAAAAAAAP///4cAAAAAAAAAAAAAAAAI////+HAAA
AAAAAAAAAAAAAj//////4dwAAAAAAAAAAAACP//////////iIhwAAAAAAAHj///////////cAAAAA
AAAAB4j////////3AAAAAAAAAAAAAHeI////9wAAAAAAAAAAAAAAAAAAAAAAAAAAAAAAAAAAAAAAA
AAAD/////////3////8///+AH//wAA//gAAH/AAAB/QAAA/gAAAfwAH/P4Cf/38A///+B////g///
/9////+/////v////5////+f////h////4P///+A////wB////AD///wAR//+gAAAf6AAAH/gAAB/
/AAAf//AAH///gB/////w==</Icon>
    <Rel r:id="rId6"/>
  </Master>
  <Master ID="9" NameU="Multi-Arrow" IsCustomNameU="1" Name="Multi-Arrow" IsCustomName="1" Prompt="Drag the shape onto the page and modify using the yellow squares.  Right click to add or remove points." IconSize="1" AlignName="2" MatchByName="0" IconUpdate="1" UniqueID="{078D0296-000D-0000-8E40-00608CF305B2}" BaseID="{707D1D64-04AD-41DA-B075-D81CB8A62711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projection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AAAAAAAAAAAAAAAAAAAAAAAAAAAAAAAAAPAAAAAAAAAAAAAAAAAAAAf/AAAAAAAAAAAAAAAAAAAI/
/AAAAAAAAAAAAAAAAAAD///AAAAAAAAAAAAAAAAAI///4AAAAAAAAAAAAAAAAD////4AAAAAAAAAA
AAAAAAf////4AAAAAHeIAAAAAAAAD////4iP/////4AAAAAAAAD////////////4AAAAAAAAD////
/////////AAAAAAAAD///////+I////AAAAAAAACP//iHAAAA////AAAAAAAAB3AAAAAAAAj///AA
AAAAAAAAAAAAAAAAj//4AAAAAAAAAAAAAAAAAAj//wAAAAAAAAAAAAAAAAAAiP8AAAAAAAAAAAAAA
AAAAAAAAAAAAAAAAAAAAAAAAAAAAAAAAAAAAAAAAAAAAAAAAAAAAAAAAAAAAAAAAAAAAAAAAAAAAA
AAAAAAAAAAAAAAAAAAAAAAAAAAAAAAAAAAAAAAAAAAAAAAAAAAAAAAAAAAAAAAAAAAAAAAAAAAAAA
AAAD/////////////////////////////////////9////+f////h////wP///+B///+AP///gB//
/8AAIP/wAAB/8AAAP/gAAB/8AAAL/gAIA/8D/Af///4D////Af///gH////h/////////////////
////////////////////w==</Icon>
    <Rel r:id="rId7"/>
  </Master>
  <Master ID="12" NameU="Line timeline" IsCustomNameU="1" Name="Line timeline" IsCustomName="1" Prompt="Drag onto the page and specify the time period, scale, and format.  Right-click to reconfigure later." IconSize="1" AlignName="2" MatchByName="0" IconUpdate="1" UniqueID="{00B24923-0004-0000-8E40-00608CF305B2}" BaseID="{F761E43E-D6F0-4459-8E3B-8CD36271E596}" PatternFlags="0" Hidden="0" MasterType="1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///////f///5wAAAA////////////////////////////////////////////////////////////
////////////////////w==</Icon>
    <Rel r:id="rId8"/>
  </Master>
  <Master ID="13" NameU="Interim" IsCustomNameU="1" Name="Interim" IsCustomName="1" Prompt="Hidden master to be used in the timeline shape." IconSize="1" AlignName="2" MatchByName="0" IconUpdate="1" UniqueID="{00B2E736-001D-0000-8E40-00608CF305B2}" BaseID="{51656E82-4AFC-4206-97C9-7C44F13804A5}" PatternFlags="0" Hidden="1" MasterType="2">
    <PageSheet LineStyle="0" FillStyle="0" TextStyle="0">
      <Cell N="PageWidth" V="0.111111111111111" U="MM"/>
      <Cell N="PageHeight" V="0.3543307086614173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today,interim"/>
      <Section N="User">
        <Row N="msvPreviewIconCropToPage">
          <Cell N="Value" V="1"/>
          <Cell N="Prompt" V=""/>
        </Row>
      </Section>
    </PageSheet>
    <Icon>
AAABAAEAICAQBQAAAADoAgAAFgAAACgAAAAgAAAAQAAAAAEABAAAAAAAgAIAAAAAAAAAAAAAAAAAA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9"/>
  </Master>
  <Master ID="14" NameU="Triangle milestone" IsCustomNameU="1" Name="Triangle milestone" IsCustomName="1" Prompt="Drag onto the timeline and specify the date.  Right-click to reconfigure." IconSize="1" AlignName="2" MatchByName="0" IconUpdate="1" UniqueID="{00B290EC-000F-0000-8E40-00608CF305B2}" BaseID="{B88EA664-738F-48DE-896F-60E5285E9176}" PatternFlags="0" Hidden="0" MasterType="50">
    <PageSheet LineStyle="0" FillStyle="0" TextStyle="0">
      <Cell N="PageWidth" V="0.1968897637795276" U="MM"/>
      <Cell N="PageHeight" V="0.196889763779527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AAAAAAAAAADAAAAAAAAAAAAAAAAAAAAAAAAAAAAAAAAAAAAAAAAAAAAAAAAAAAAAAAAAAAAAAAAAA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AAAD/////////////////////////////////////////////+/////n////x////+///////////
///////////////7////9////+/////////////////////////////yBSZP9t8/f///////0Cf//
9kn/////////////////w==</Icon>
    <Rel r:id="rId10"/>
  </Master>
  <Master ID="15" NameU="Circle milestone" IsCustomNameU="1" Name="Circle milestone" IsCustomName="1" Prompt="Drag onto the timeline and specify the date.  Right-click to reconfigure." IconSize="1" AlignName="2" MatchByName="0" IconUpdate="1" UniqueID="{00B29D3B-0011-0000-8E40-00608CF305B2}" BaseID="{62E8615C-D965-4EB8-AC31-30EA43707248}" PatternFlags="0" Hidden="0" MasterType="50">
    <PageSheet LineStyle="0" FillStyle="0" TextStyle="0">
      <Cell N="PageWidth" V="0.1968897637795276" U="MM"/>
      <Cell N="PageHeight" V="0.196889763779527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AAAAAAAAAAAAAAAAAAAAAAAAAAAAAAAAAAAAAAAAAAAAAAAAAAAAAAAAAAAAAAAAAA+AAAAAAAAAA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AAAD/////////////////////////////////////////////+f////D////5////+///////////
///////////////7////9////+/////////////////////////////yBSZP9t8/f///////0Cf//
9kn/////////////////w==</Icon>
    <Rel r:id="rId11"/>
  </Master>
  <Master ID="16" NameU="Curly bracket interval" IsCustomNameU="1" Name="Curly bracket interval" IsCustomName="1" Prompt="Drag onto the timeline and specify the date.  Right-click to reconfigure." IconSize="1" AlignName="2" MatchByName="0" IconUpdate="1" UniqueID="{00B273FA-000A-0000-8E40-00608CF305B2}" BaseID="{11344022-D8B9-4AF0-909A-44C49B14EDEB}" PatternFlags="0" Hidden="0" MasterType="50">
    <PageSheet LineStyle="0" FillStyle="0" TextStyle="0">
      <Cell N="PageWidth" V="1.574803149606299" U="MM"/>
      <Cell N="PageHeight" V="0.708661417322834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interval,event,milestone,period,duration"/>
      <Section N="User">
        <Row N="msvPreviewIconCropToPage">
          <Cell N="Value" V="1"/>
          <Cell N="Prompt" V=""/>
        </Row>
      </Section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AAAD////////////////////////////////////7////+/////u////7v////7//////////////
+7////v/////4AeAD//9f////v////////4gAf////////////0hEP///////////////////////
////////////////////w==</Icon>
    <Rel r:id="rId12"/>
  </Master>
  <Master ID="17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13"/>
  </Master>
  <Master ID="18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AAABAAEAICAQBQAAAADoAgAAFgAAACgAAAAgAAAAQAAAAAEABAAAAAAAgAIAAAAAAAAAAAAAAAAAA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4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6.xml"/><Relationship Id="rId4" Type="http://schemas.microsoft.com/visio/2010/relationships/master" Target="../masters/master3.xml"/></Relationships>
</file>

<file path=visio/pages/_rels/page2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5.xml"/><Relationship Id="rId4" Type="http://schemas.microsoft.com/visio/2010/relationships/master" Target="../masters/master6.xml"/></Relationships>
</file>

<file path=visio/pages/_rels/page3.xml.rels><?xml version="1.0" encoding="UTF-8" standalone="yes"?>
<Relationships xmlns="http://schemas.openxmlformats.org/package/2006/relationships"><Relationship Id="rId3" Type="http://schemas.microsoft.com/visio/2010/relationships/master" Target="../masters/master10.xml"/><Relationship Id="rId2" Type="http://schemas.microsoft.com/visio/2010/relationships/master" Target="../masters/master9.xml"/><Relationship Id="rId1" Type="http://schemas.microsoft.com/visio/2010/relationships/master" Target="../masters/master8.xml"/><Relationship Id="rId6" Type="http://schemas.microsoft.com/visio/2010/relationships/master" Target="../masters/master13.xml"/><Relationship Id="rId5" Type="http://schemas.microsoft.com/visio/2010/relationships/master" Target="../masters/master12.xml"/><Relationship Id="rId4" Type="http://schemas.microsoft.com/visio/2010/relationships/master" Target="../masters/master11.xml"/></Relationships>
</file>

<file path=visio/pages/_rels/page4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5.xml"/><Relationship Id="rId4" Type="http://schemas.microsoft.com/visio/2010/relationships/master" Target="../masters/master6.xml"/></Relationships>
</file>

<file path=visio/pages/_rels/pages.xml.rels><?xml version="1.0" encoding="UTF-8" standalone="yes"?>
<Relationships xmlns="http://schemas.openxmlformats.org/package/2006/relationships"><Relationship Id="rId3" Type="http://schemas.microsoft.com/visio/2010/relationships/page" Target="page3.xml"/><Relationship Id="rId2" Type="http://schemas.microsoft.com/visio/2010/relationships/page" Target="page2.xml"/><Relationship Id="rId1" Type="http://schemas.microsoft.com/visio/2010/relationships/page" Target="page1.xml"/><Relationship Id="rId4" Type="http://schemas.microsoft.com/visio/2010/relationships/page" Target="page4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78" NameU="Bent Arrow.78" Name="Bent Arrow.78" Type="Shape" Master="2" UniqueID="{FF4514B4-41BF-483F-8A13-70308CD799A4}">
      <Cell N="PinX" V="3.110236220472441"/>
      <Cell N="PinY" V="5.570866141732288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80" NameU="Ellipse" Name="Ellipse" Type="Shape" Master="18" UniqueID="{A06ADBE8-4A53-4CB9-8216-DC661F246AAC}">
      <Cell N="PinX" V="1.594488188976378"/>
      <Cell N="PinY" V="4.258633479780003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75" NameU="U-Turn Arrow.75" Name="U-Turn Arrow.75" Type="Shape" Master="7" UniqueID="{2C307798-F1D1-42AB-A6EC-051AE0846ABC}">
      <Cell N="PinX" V="8.608872236487946"/>
      <Cell N="PinY" V="5.16732283464567"/>
      <Cell N="Width" V="2.578740157480312"/>
      <Cell N="Height" V="2.100910974277739"/>
      <Cell N="LocPinX" V="1.289370078740156" F="Inh"/>
      <Cell N="LocPinY" V="1.05045548713887" F="Inh"/>
      <Cell N="Angle" V="-1.5707963267949"/>
      <Cell N="LineWeight" V="0.01041666666666667" U="PT" F="Inh"/>
      <Cell N="TxtPinX" V="1.289370078740156" F="Inh"/>
      <Cell N="TxtPinY" V="-0.4201821948555479" F="Inh"/>
      <Cell N="TxtWidth" V="2.578740157480312" F="Inh"/>
      <Cell N="TxtHeight" V="2.100910974277739" F="Inh"/>
      <Cell N="TxtLocPinX" V="1.289370078740156" F="Inh"/>
      <Cell N="TxtLocPinY" V="1.05045548713887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1496062" U="DL" F="Inh"/>
        </Row>
      </Section>
      <Section N="Control">
        <Row N="Row_1">
          <Cell N="X" V="1.05045548713887" F="Inh"/>
          <Cell N="Y" V="2.100910974277739" F="Inh"/>
        </Row>
        <Row N="Row_2">
          <Cell N="X" V="2.263779537480312" F="Inh"/>
          <Cell N="Y" V="1.05045548713887" F="BOUND(1.05045549DL,0,FALSE,Controls.Row_4.Y,MIN(Height-Controls.Row_1,Height-Controls.Row_3))"/>
        </Row>
        <Row N="Row_4">
          <Cell N="X" V="2.421259847480312" F="BOUND(Width-0.15748031DL,0,FALSE,Width*0.625,Width)"/>
          <Cell N="Y" V="0.83528404" F="BOUND(0.83528404DL,0,FALSE,0,Height*0.5)"/>
        </Row>
      </Section>
      <Section N="Connection">
        <Row IX="0">
          <Cell N="X" V="2.421259847480312" F="Inh"/>
          <Cell N="Y" V="0.83528404" F="Inh"/>
        </Row>
      </Section>
      <Section N="Geometry" IX="0">
        <Row T="LineTo" IX="3">
          <Cell N="Y" V="1.05045548713887" F="Inh"/>
        </Row>
        <Row T="EllipticalArcTo" IX="4">
          <Cell N="X" V="1.05045548713887" F="Inh"/>
          <Cell N="Y" V="1.904060580576952" U="MM" F="Inh"/>
          <Cell N="A" V="0.4467859650594579" U="MM" F="Inh"/>
          <Cell N="B" V="1.654125009218281" U="MM" F="Inh"/>
        </Row>
        <Row T="LineTo" IX="5">
          <Cell N="X" V="1.469229557191836" U="MM" F="Inh"/>
          <Cell N="Y" V="1.904060580576952" U="MM" F="Inh"/>
        </Row>
        <Row T="EllipticalArcTo" IX="6">
          <Cell N="X" V="2.322834650629919" U="MM" F="Inh"/>
          <Cell N="Y" V="1.05045548713887" F="Inh"/>
          <Cell N="A" V="2.072899079271248" U="MM" F="Inh"/>
          <Cell N="B" V="1.654125009218281" U="MM" F="Inh"/>
        </Row>
        <Row T="LineTo" IX="7">
          <Cell N="X" V="2.322834650629919" U="MM" F="Inh"/>
          <Cell N="Y" V="1.05045548713887" F="Inh"/>
        </Row>
        <Row T="LineTo" IX="8">
          <Cell N="X" V="2.263779537480312" F="Inh"/>
          <Cell N="Y" V="1.05045548713887" F="Inh"/>
        </Row>
        <Row T="LineTo" IX="9">
          <Cell N="X" V="2.421259847480312" F="Inh"/>
          <Cell N="Y" V="0.83528404" F="Inh"/>
        </Row>
        <Row T="LineTo" IX="10">
          <Cell N="X" V="2.578740157480312" F="Inh"/>
          <Cell N="Y" V="1.05045548713887" F="Inh"/>
        </Row>
        <Row T="LineTo" IX="11">
          <Cell N="X" V="2.519685044330706" U="MM" F="Inh"/>
          <Cell N="Y" V="1.05045548713887" F="Inh"/>
        </Row>
        <Row T="LineTo" IX="12">
          <Cell N="X" V="2.519685044330706" U="MM" F="Inh"/>
          <Cell N="Y" V="1.05045548713887" F="Inh"/>
        </Row>
        <Row T="EllipticalArcTo" IX="13">
          <Cell N="X" V="1.469229557191836" U="MM" F="Inh"/>
          <Cell N="Y" V="2.100910974277739" F="Inh"/>
          <Cell N="A" V="2.212111677696445" U="MM" F="Inh"/>
          <Cell N="B" V="1.793337607643478" U="DL" F="Inh"/>
        </Row>
        <Row T="LineTo" IX="14">
          <Cell N="X" V="1.05045548713887" F="Inh"/>
          <Cell N="Y" V="2.100910974277739" F="Inh"/>
        </Row>
        <Row T="EllipticalArcTo" IX="15">
          <Cell N="Y" V="1.05045548713887" F="Inh"/>
          <Cell N="A" V="0.3075733666342611" U="DL" F="Inh"/>
          <Cell N="B" V="1.793337607643478" U="DL" F="Inh"/>
        </Row>
      </Section>
    </Shape>
    <Shape ID="40" NameU="Bent Arrow.40" Name="Bent Arrow.40" Type="Shape" Master="2" UniqueID="{70BF55A4-FBA6-4B73-913D-B189DB6BBCBB}">
      <Cell N="PinX" V="5.944881889763794"/>
      <Cell N="PinY" V="2.42125984251968"/>
      <Cell N="Width" V="2.244094488188971"/>
      <Cell N="Height" V="2.244094488188971"/>
      <Cell N="LocPinX" V="1.122047244094486" F="Inh"/>
      <Cell N="LocPinY" V="1.122047244094486" F="Inh"/>
      <Cell N="Angle" V="3.1415926535898"/>
      <Cell N="LineWeight" V="0.01041666666666667" U="PT" F="Inh"/>
      <Cell N="TxtPinX" V="1.122047244094486" F="Inh"/>
      <Cell N="TxtPinY" V="-0.4488188976377943" F="Inh"/>
      <Cell N="TxtWidth" V="2.244094488188971" F="Inh"/>
      <Cell N="TxtHeight" V="2.244094488188971" F="Inh"/>
      <Cell N="TxtLocPinX" V="1.122047244094486" F="Inh"/>
      <Cell N="TxtLocPinY" V="1.122047244094486" F="Inh"/>
      <Section N="Control">
        <Row N="Row_1">
          <Cell N="X" V="1.122047244094486" F="Inh"/>
          <Cell N="Y" V="2.244094488188971" F="Inh"/>
        </Row>
        <Row N="Row_2">
          <Cell N="X" V="2.047244094488184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6" F="Inh"/>
          <Cell N="Y" V="1.94881889763779" U="MM" F="Inh"/>
          <Cell N="A" V="0.4677480314960622" U="MM" F="Inh"/>
          <Cell N="B" V="1.677921259842515" U="MM" F="Inh"/>
        </Row>
        <Row T="LineTo" IX="5">
          <Cell N="X" V="2.047244094488184" U="MM" F="Inh"/>
          <Cell N="Y" V="1.94881889763779" U="MM" F="Inh"/>
        </Row>
        <Row T="LineTo" IX="6">
          <Cell N="X" V="2.047244094488184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4" U="MM" F="Inh"/>
          <Cell N="Y" V="2.244094488188971" F="Inh"/>
        </Row>
        <Row T="LineTo" IX="9">
          <Cell N="X" V="2.047244094488184" U="MM" F="Inh"/>
          <Cell N="Y" V="2.145669291338577" U="MM" F="Inh"/>
        </Row>
        <Row T="LineTo" IX="10">
          <Cell N="X" V="1.122047244094486" F="Inh"/>
          <Cell N="Y" V="2.145669291338577" U="MM" F="Inh"/>
        </Row>
        <Row T="EllipticalArcTo" IX="11">
          <Cell N="Y" V="1.023622047244092" U="MM" F="Inh"/>
          <Cell N="A" V="0.3285354330708654" U="DL" F="Inh"/>
          <Cell N="B" V="1.817133858267712" U="MM" F="Inh"/>
        </Row>
      </Section>
    </Shape>
    <Shape ID="30" NameU="Simple Arrow" Name="Simple Arrow" Type="Shape" Master="5" UniqueID="{8025355A-BC98-4278-ABE5-247937090CF9}">
      <Cell N="PinX" V="6.154527559055123" U="MM" F="Inh"/>
      <Cell N="PinY" V="6.496062992125983" U="MM" F="Inh"/>
      <Cell N="Width" V="2.651574803149595" U="MM" F="Inh"/>
      <Cell N="LocPinX" V="1.325787401574798" U="MM" F="Inh"/>
      <Cell N="Angle" V="-3.349626111415483E-16" F="Inh"/>
      <Cell N="BeginX" V="4.828740157480326" U="MM" F="PAR(PNT(Sheet.3!Connections.X1,Sheet.3!Connections.Y1))"/>
      <Cell N="BeginY" V="6.496062992125984" U="MM" F="PAR(PNT(Sheet.3!Connections.X1,Sheet.3!Connections.Y1))"/>
      <Cell N="EndX" V="7.48031496062992"/>
      <Cell N="EndY" V="6.496062992125983"/>
      <Cell N="TxtPinX" V="1.325787401574798" U="MM" F="Inh"/>
      <Cell N="TxtWidth" V="2.651574803149595" U="MM" F="Inh"/>
      <Cell N="TxtLocPinX" V="1.325787401574798" U="MM" F="Inh"/>
      <Cell N="TxtAngle" V="0" U="DEG" F="Inh"/>
      <Cell N="LineWeight" V="0.01041666666666667" U="PT" F="Inh"/>
      <Cell N="BegTrigger" V="2" F="_XFTRIGGER(Sheet.3!EventXFMod)"/>
      <Section N="Control">
        <Row N="Row_3">
          <Cell N="XDyn" V="2.651574803149595" U="MM" F="Inh"/>
        </Row>
        <Row N="Row_4">
          <Cell N="X" V="2.651574803149595" U="MM" F="Inh"/>
          <Cell N="XDyn" V="2.651574803149595" U="MM" F="Inh"/>
        </Row>
      </Section>
      <Section N="Geometry" IX="0">
        <Row T="LineTo" IX="6">
          <Cell N="X" V="2.651574803149595" U="MM" F="Inh"/>
        </Row>
        <Row T="LineTo" IX="7">
          <Cell N="X" V="2.651574803149595" U="MM" F="Inh"/>
        </Row>
        <Row T="LineTo" IX="8">
          <Cell N="X" V="2.651574803149595" U="MM" F="Inh"/>
        </Row>
      </Section>
    </Shape>
    <Shape ID="1" NameU="Bent Arrow" Name="Bent Arrow" Type="Shape" Master="2" UniqueID="{63940E3E-C641-4992-B448-8CCEADAA946C}">
      <Cell N="PinX" V="3.641732283464569"/>
      <Cell N="PinY" V="5.570866141732283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2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9" U="MM" F="Inh"/>
        </Row>
        <Row T="EllipticalArcTo" IX="4">
          <Cell N="X" V="1.082677165354333" F="Inh"/>
          <Cell N="Y" V="1.948818897637795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5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9" U="MM" F="Inh"/>
          <Cell N="A" V="0.3170078740157488" U="DL" F="Inh"/>
          <Cell N="B" V="1.828661417322833" U="MM" F="Inh"/>
        </Row>
      </Section>
      <Text>
        <cp IX="0"/>
      </Text>
    </Shape>
    <Shape ID="3" NameU="Bent Arrow.3" Name="Bent Arrow.3" Type="Shape" Master="2" UniqueID="{4F429DD1-C046-4A17-8611-51C196F006C0}">
      <Cell N="PinX" V="5.997047244094493"/>
      <Cell N="PinY" V="5.472440944881885"/>
      <Cell N="Width" V="2.244094488188975"/>
      <Cell N="Height" V="2.336614173228344"/>
      <Cell N="LocPinX" V="1.122047244094488" F="Inh"/>
      <Cell N="LocPinY" V="1.168307086614172" F="Inh"/>
      <Cell N="Angle" V="-1.5707963267949"/>
      <Cell N="LineWeight" V="0.01041666666666667" U="PT" F="Inh"/>
      <Cell N="TxtPinX" V="1.122047244094488" F="Inh"/>
      <Cell N="TxtPinY" V="-0.4673228346456688" F="Inh"/>
      <Cell N="TxtWidth" V="2.244094488188975" F="Inh"/>
      <Cell N="TxtHeight" V="2.336614173228344" F="Inh"/>
      <Cell N="TxtLocPinX" V="1.122047244094488" F="Inh"/>
      <Cell N="TxtLocPinY" V="1.168307086614172" F="Inh"/>
      <Section N="Control">
        <Row N="Row_1">
          <Cell N="X" V="1.122047244094488" F="Inh"/>
          <Cell N="Y" V="2.336614173228344" F="Inh"/>
        </Row>
        <Row N="Row_2">
          <Cell N="X" V="2.047244094488188" U="MM" F="Inh"/>
          <Cell N="Y" V="1.942913385826769" U="MM" F="Inh"/>
        </Row>
      </Section>
      <Section N="Connection">
        <Row IX="1">
          <Cell N="X" V="2.244094488188975" F="Inh"/>
          <Cell N="Y" V="2.139763779527557" U="MM" F="Inh"/>
        </Row>
      </Section>
      <Section N="Geometry" IX="0">
        <Row T="LineTo" IX="3">
          <Cell N="Y" V="1.116141732283463" U="MM" F="Inh"/>
        </Row>
        <Row T="EllipticalArcTo" IX="4">
          <Cell N="X" V="1.122047244094488" F="Inh"/>
          <Cell N="Y" V="2.041338582677163" U="MM" F="Inh"/>
          <Cell N="A" V="0.4677480314960628" U="MM" F="Inh"/>
          <Cell N="B" V="1.770440944881888" U="MM" F="Inh"/>
        </Row>
        <Row T="LineTo" IX="5">
          <Cell N="X" V="2.047244094488188" U="MM" F="Inh"/>
          <Cell N="Y" V="2.041338582677163" U="MM" F="Inh"/>
        </Row>
        <Row T="LineTo" IX="6">
          <Cell N="X" V="2.047244094488188" U="MM" F="Inh"/>
          <Cell N="Y" V="1.942913385826769" U="MM" F="Inh"/>
        </Row>
        <Row T="LineTo" IX="7">
          <Cell N="X" V="2.244094488188975" F="Inh"/>
          <Cell N="Y" V="2.139763779527557" U="MM" F="Inh"/>
        </Row>
        <Row T="LineTo" IX="8">
          <Cell N="X" V="2.047244094488188" U="MM" F="Inh"/>
          <Cell N="Y" V="2.336614173228344" F="Inh"/>
        </Row>
        <Row T="LineTo" IX="9">
          <Cell N="X" V="2.047244094488188" U="MM" F="Inh"/>
          <Cell N="Y" V="2.23818897637795" U="MM" F="Inh"/>
        </Row>
        <Row T="LineTo" IX="10">
          <Cell N="X" V="1.122047244094488" F="Inh"/>
          <Cell N="Y" V="2.23818897637795" U="MM" F="Inh"/>
        </Row>
        <Row T="EllipticalArcTo" IX="11">
          <Cell N="Y" V="1.116141732283463" U="MM" F="Inh"/>
          <Cell N="A" V="0.328535433070866" U="DL" F="Inh"/>
          <Cell N="B" V="1.909653543307084" U="MM" F="Inh"/>
        </Row>
      </Section>
    </Shape>
    <Shape ID="4" NameU="Bent Arrow.4" Name="Bent Arrow.4" Type="Shape" Master="2" UniqueID="{0297809D-2A0E-471B-8D50-6E79BDB2BBE3}">
      <Cell N="PinX" V="5.944881889763787"/>
      <Cell N="PinY" V="3.09055118110237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5" NameU="Bent Arrow.5" Name="Bent Arrow.5" Type="Shape" Master="2" UniqueID="{9F3DA136-4AE9-4211-81DB-DEB8CE3BE745}">
      <Cell N="PinX" V="3.582677165354335"/>
      <Cell N="PinY" V="3.188976377952759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7" Type="Shape" LineStyle="1" FillStyle="1" TextStyle="3" UniqueID="{6DFA416F-1422-48DE-981E-8313DBE6FAD6}">
      <Cell N="PinX" V="3.385826771653543"/>
      <Cell N="PinY" V="6.511811023622044"/>
      <Cell N="Width" V="0.984251968503937"/>
      <Cell N="Height" V="0.2283464566929139"/>
      <Cell N="LocPinX" V="0.4921259842519685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1" Type="Shape" LineStyle="1" FillStyle="1" TextStyle="3" UniqueID="{A34ED335-73ED-4D87-8EA6-5DA1A77EFCCA}">
      <Cell N="PinX" V="5.905511811023622"/>
      <Cell N="PinY" V="2.185039370078739"/>
      <Cell N="Width" V="0.984251968503937"/>
      <Cell N="Height" V="0.1496062992125973"/>
      <Cell N="LocPinX" V="0.4921259842519685" F="Width*0.5"/>
      <Cell N="LocPinY" V="0.0748031496062986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" Type="Shape" LineStyle="1" FillStyle="1" TextStyle="3" UniqueID="{DEB87A41-3E57-4C7F-BBD5-744FECE561AC}">
      <Cell N="PinX" V="4.025590551181107"/>
      <Cell N="PinY" V="2.175196850393701"/>
      <Cell N="Width" V="1.35826771653544"/>
      <Cell N="Height" V="0.2165354330708667"/>
      <Cell N="LocPinX" V="0.67913385826772" F="Width*0.5"/>
      <Cell N="LocPinY" V="0.108267716535433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3" Type="Shape" LineStyle="1" FillStyle="1" TextStyle="3" UniqueID="{E017C6D0-60CE-46D1-A9F9-531B3FB7E489}">
      <Cell N="PinX" V="1.5748031496063"/>
      <Cell N="PinY" V="7.48364744855142"/>
      <Cell N="Width" V="1.181102362204725"/>
      <Cell N="Height" V="0.3870358115585795"/>
      <Cell N="LocPinX" V="0.5905511811023625" F="Width*0.5"/>
      <Cell N="LocPinY" V="0.193517905779289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4" NameU="Bent Arrow.14" Name="Bent Arrow.14" Type="Shape" Master="2" UniqueID="{267626A9-992B-4027-BC43-85F0A6109769}">
      <Cell N="PinX" V="5.554133858267724"/>
      <Cell N="PinY" V="5.029527559055115"/>
      <Cell N="Width" V="1.35826771653544"/>
      <Cell N="Height" V="1.450787401574801"/>
      <Cell N="LocPinX" V="0.67913385826772" F="Inh"/>
      <Cell N="LocPinY" V="0.7253937007874005" F="Inh"/>
      <Cell N="Angle" V="-1.5707963267949"/>
      <Cell N="LineWeight" V="0.01041666666666667" U="PT" F="Inh"/>
      <Cell N="TxtPinX" V="0.67913385826772" F="Inh"/>
      <Cell N="TxtPinY" V="-0.2901574803149602" F="Inh"/>
      <Cell N="TxtWidth" V="1.35826771653544" F="Inh"/>
      <Cell N="TxtHeight" V="1.450787401574801" F="Inh"/>
      <Cell N="TxtLocPinX" V="0.67913385826772" F="Inh"/>
      <Cell N="TxtLocPinY" V="0.7253937007874005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" F="Inh"/>
          <Cell N="Y" V="1.15551181102362" U="MM" F="Inh"/>
          <Cell N="A" V="0.3380629921259852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" F="Inh"/>
          <Cell N="Y" V="1.352362204724407" U="MM" F="Inh"/>
        </Row>
        <Row T="EllipticalArcTo" IX="11">
          <Cell N="Y" V="0.6732283464566873" U="MM" F="Inh"/>
          <Cell N="A" V="0.1988503937007884" U="DL" F="Inh"/>
          <Cell N="B" V="1.153511811023619" U="MM" F="Inh"/>
        </Row>
      </Section>
      <Text>
        <cp IX="0"/>
      </Text>
    </Shape>
    <Shape ID="15" Type="Shape" LineStyle="1" FillStyle="1" TextStyle="3" UniqueID="{D93A2D28-FFA5-4C65-A16A-DBC1031A9CB8}">
      <Cell N="PinX" V="5.600393696094768"/>
      <Cell N="PinY" V="5.029527572946915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21" NameU="Bent Arrow.21" Name="Bent Arrow.21" Type="Shape" Master="2" UniqueID="{CDECDF63-1804-4A27-820D-BC4102967A03}">
      <Cell N="PinX" V="5.501968503937016"/>
      <Cell N="PinY" V="3.533464566929144"/>
      <Cell N="Width" V="1.35826771653544"/>
      <Cell N="Height" V="1.35826771653544"/>
      <Cell N="LocPinX" V="0.67913385826772" F="Inh"/>
      <Cell N="LocPinY" V="0.67913385826772" F="Inh"/>
      <Cell N="Angle" V="3.1415926535898"/>
      <Cell N="LineWeight" V="0.01041666666666667" U="PT" F="Inh"/>
      <Cell N="TxtPinX" V="0.67913385826772" F="Inh"/>
      <Cell N="TxtPinY" V="-0.271653543307088" F="Inh"/>
      <Cell N="TxtWidth" V="1.35826771653544" F="Inh"/>
      <Cell N="TxtHeight" V="1.35826771653544" F="Inh"/>
      <Cell N="TxtLocPinX" V="0.67913385826772" F="Inh"/>
      <Cell N="TxtLocPinY" V="0.6791338582677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35826771653544" F="Inh"/>
        </Row>
        <Row N="Row_2">
          <Cell N="X" V="1.161417322834653" U="MM" F="Inh"/>
          <Cell N="Y" V="0.9645669291338652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2" U="MM" F="Inh"/>
        </Row>
        <Row T="EllipticalArcTo" IX="4">
          <Cell N="X" V="0.67913385826772" F="Inh"/>
          <Cell N="Y" V="1.062992125984259" U="MM" F="Inh"/>
          <Cell N="A" V="0.3380629921259852" U="MM" F="Inh"/>
          <Cell N="B" V="0.9217795275590609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2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6" U="MM" F="Inh"/>
        </Row>
        <Row T="LineTo" IX="10">
          <Cell N="X" V="0.67913385826772" F="Inh"/>
          <Cell N="Y" V="1.259842519685046" U="MM" F="Inh"/>
        </Row>
        <Row T="EllipticalArcTo" IX="11">
          <Cell N="Y" V="0.5807086614173262" U="MM" F="Inh"/>
          <Cell N="A" V="0.1988503937007884" U="DL" F="Inh"/>
          <Cell N="B" V="1.060992125984258" U="MM" F="Inh"/>
        </Row>
      </Section>
      <Text>
        <cp IX="0"/>
      </Text>
    </Shape>
    <Shape ID="22" Type="Shape" LineStyle="1" FillStyle="1" TextStyle="3" UniqueID="{713F1DE8-BFB7-45C1-A6C7-9DFE6D02095F}">
      <Cell N="PinX" V="5.564178456660036"/>
      <Cell N="PinY" V="3.61727446328823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23" Type="Shape" LineStyle="1" FillStyle="1" TextStyle="3" UniqueID="{CE6153B1-B176-4CF2-B4BC-9378BB3E1C91}">
      <Cell N="PinX" V="4.760826771653544"/>
      <Cell N="PinY" V="5.330708661417322"/>
      <Cell N="Width" V="1.450787401574804"/>
      <Cell N="Height" V="0.2283464566929139"/>
      <Cell N="LocPinX" V="0.725393700787402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26" Type="Shape" LineStyle="1" FillStyle="1" TextStyle="3" UniqueID="{3B79E11E-09BE-4649-9234-7F6B7AE50A32}">
      <Cell N="PinX" V="4.803149606299213"/>
      <Cell N="PinY" V="2.65414782703913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27" Type="Shape" LineStyle="1" FillStyle="1" TextStyle="3" UniqueID="{14CFB6A7-1BB9-4BC8-9EA1-6E7C897DC258}">
      <Cell N="PinX" V="6.521075773422405"/>
      <Cell N="PinY" V="4.3340411493388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29" Type="Shape" LineStyle="1" FillStyle="1" TextStyle="3" UniqueID="{DD11365C-9CE2-4F23-B954-D7412242C02B}">
      <Cell N="PinX" V="4.86220472440945"/>
      <Cell N="PinY" V="6.79467107059866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32" Type="Shape" LineStyle="1" FillStyle="1" TextStyle="3" UniqueID="{8A3AF355-1A8D-464A-91EB-298070D413A6}">
      <Cell N="PinX" V="7.480314968179842"/>
      <Cell N="PinY" V="6.965171449086377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33" Type="Shape" Master="5" UniqueID="{1A418878-9F9F-41B5-A400-247385CE69F8}">
      <Cell N="PinX" V="8.343446723179815" F="Inh"/>
      <Cell N="PinY" V="6.606299211712599" F="Inh"/>
      <Cell N="Width" V="1.568783210139159" F="Inh"/>
      <Cell N="LocPinX" V="0.7843916050695796" F="Inh"/>
      <Cell N="Angle" V="-1.129316113826807E-9" F="Inh"/>
      <Cell N="BeginX" V="7.559055118110235"/>
      <Cell N="BeginY" V="6.606299212598425"/>
      <Cell N="EndX" V="9.127838328249395"/>
      <Cell N="EndY" V="6.606299210826773"/>
      <Cell N="TxtPinX" V="0.7843916050695796" F="Inh"/>
      <Cell N="TxtWidth" V="1.568783210139159" F="Inh"/>
      <Cell N="TxtLocPinX" V="0.7843916050695796" F="Inh"/>
      <Cell N="TxtAngle" V="0" U="DEG" F="Inh"/>
      <Cell N="LineWeight" V="0.01041666666666667" U="PT" F="Inh"/>
      <Cell N="LineColor" V="#41719c" F="THEMEGUARD(THEMEVAL(&quot;VariantColor3&quot;))"/>
      <Cell N="FillForegnd" V="#ffd965" F="THEMEGUARD(MSOTINT(THEMEVAL(&quot;AccentColor4&quot;),40))"/>
      <Cell N="FillPattern" V="1"/>
      <Cell N="LineGradientEnabled" V="0"/>
      <Cell N="FillGradientEnabled" V="0"/>
      <Cell N="RotateGradientWithShape" V="0"/>
      <Section N="Control">
        <Row N="Row_1">
          <Cell N="Y" V="0.18110236" U="MM" F="Inh"/>
        </Row>
        <Row N="Row_2">
          <Cell N="Y" V="0.09055118" U="MM" F="Inh"/>
          <Cell N="YDyn" V="0.18110236" U="MM" F="Inh"/>
        </Row>
        <Row N="Row_3">
          <Cell N="Y" V="0.09055118" U="MM" F="Inh"/>
          <Cell N="XDyn" V="1.568783210139159" F="Inh"/>
          <Cell N="YDyn" V="0.09055118" U="MM" F="Inh"/>
        </Row>
        <Row N="Row_4">
          <Cell N="X" V="1.568783210139159" F="Inh"/>
          <Cell N="Y" V="0.09055118" U="MM" F="BOUND(Height/2+0.09055118DL,0,FALSE,0,Width*0.5)"/>
          <Cell N="XDyn" V="1.568783210139159" F="Inh"/>
        </Row>
      </Section>
      <Section N="Character">
        <Row IX="0">
          <Cell N="Color" V="#000000" F="THEMEGUARD(RGB(0,0,0))"/>
          <Cell N="LangID" V="da-DK"/>
        </Row>
      </Section>
      <Section N="Geometry" IX="0">
        <Row T="LineTo" IX="2">
          <Cell N="Y" V="0.18110236" U="MM" F="Inh"/>
        </Row>
        <Row T="LineTo" IX="3">
          <Cell N="Y" V="0.09055118" U="MM" F="Inh"/>
        </Row>
        <Row T="LineTo" IX="4">
          <Cell N="Y" V="0.09055118" U="MM" F="Inh"/>
        </Row>
        <Row T="LineTo" IX="5">
          <Cell N="Y" V="0.09055118" U="MM" F="Inh"/>
        </Row>
        <Row T="LineTo" IX="6">
          <Cell N="X" V="1.568783210139159" F="Inh"/>
          <Cell N="Y" V="0.09055118" U="MM" F="Inh"/>
        </Row>
        <Row T="LineTo" IX="7">
          <Cell N="X" V="1.568783210139159" F="Inh"/>
        </Row>
        <Row T="LineTo" IX="8">
          <Cell N="X" V="1.568783210139159" F="Inh"/>
          <Cell N="Y" V="-0.09055118" U="MM" F="Inh"/>
        </Row>
        <Row T="LineTo" IX="9">
          <Cell N="Y" V="-0.09055118" U="MM" F="Inh"/>
        </Row>
        <Row T="LineTo" IX="10">
          <Cell N="Y" V="-0.09055118" U="MM" F="Inh"/>
        </Row>
        <Row T="LineTo" IX="11">
          <Cell N="Y" V="-0.09055118" U="MM" F="Inh"/>
        </Row>
        <Row T="LineTo" IX="12">
          <Cell N="Y" V="-0.18110236" U="MM" F="Inh"/>
        </Row>
      </Section>
      <Text>
        <cp IX="0"/>
      </Text>
    </Shape>
    <Shape ID="35" Type="Shape" LineStyle="1" FillStyle="1" TextStyle="3" UniqueID="{438E9067-89BA-4E1B-8F7B-8C953C178945}">
      <Cell N="PinX" V="9.148363033568174"/>
      <Cell N="PinY" V="6.900098425196852"/>
      <Cell N="Width" V="1.181102362204724"/>
      <Cell N="Height" V="0.414370078740161"/>
      <Cell N="LocPinX" V="0.590551181102362" F="Width*0.5"/>
      <Cell N="LocPinY" V="0.2071850393700805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Borgeren bliver afmeldt
      </Text>
    </Shape>
    <Shape ID="37" Type="Shape" Master="2" UniqueID="{0B433D6B-5C60-49AB-ACB9-A3BDE93B4926}">
      <Cell N="PinX" V="8.149606299212598"/>
      <Cell N="PinY" V="5.816929133858261"/>
      <Cell N="Width" V="1.279527559055125"/>
      <Cell N="LocPinX" V="0.6397637795275625" F="Inh"/>
      <Cell N="Angle" V="-1.5707963267949"/>
      <Cell N="LineWeight" V="0.01041666666666667" U="PT" F="Inh"/>
      <Cell N="TxtPinX" V="0.6397637795275625" F="Inh"/>
      <Cell N="TxtWidth" V="1.279527559055125" F="Inh"/>
      <Cell N="TxtLocPinX" V="0.6397637795275625" F="Inh"/>
      <Section N="Control">
        <Row N="Row_1">
          <Cell N="X" V="0.6397637795275625" F="Inh"/>
        </Row>
        <Row N="Row_2">
          <Cell N="X" V="1.082677165354338" U="MM" F="Inh"/>
        </Row>
      </Section>
      <Section N="Connection">
        <Row IX="1">
          <Cell N="X" V="1.279527559055125" F="Inh"/>
        </Row>
      </Section>
      <Section N="Geometry" IX="0">
        <Row T="LineTo" IX="3">
          <Cell N="Y" V="0.4429133858267679" U="MM" F="Inh"/>
        </Row>
        <Row T="EllipticalArcTo" IX="4">
          <Cell N="X" V="0.6397637795275625" F="Inh"/>
          <Cell N="A" V="0.3265354330708671" U="MM" F="Inh"/>
          <Cell N="B" V="0.7561417322834634" U="MM" F="Inh"/>
        </Row>
        <Row T="LineTo" IX="5">
          <Cell N="X" V="1.082677165354338" U="MM" F="Inh"/>
        </Row>
        <Row T="LineTo" IX="6">
          <Cell N="X" V="1.082677165354338" U="MM" F="Inh"/>
        </Row>
        <Row T="LineTo" IX="7">
          <Cell N="X" V="1.279527559055125" F="Inh"/>
        </Row>
        <Row T="LineTo" IX="8">
          <Cell N="X" V="1.082677165354338" U="MM" F="Inh"/>
        </Row>
        <Row T="LineTo" IX="9">
          <Cell N="X" V="1.082677165354338" U="MM" F="Inh"/>
        </Row>
        <Row T="LineTo" IX="10">
          <Cell N="X" V="0.6397637795275625" F="Inh"/>
        </Row>
        <Row T="EllipticalArcTo" IX="11">
          <Cell N="Y" V="0.4429133858267679" U="MM" F="Inh"/>
          <Cell N="A" V="0.1873228346456703" U="DL" F="Inh"/>
          <Cell N="B" V="0.89535433070866" U="MM" F="Inh"/>
        </Row>
      </Section>
    </Shape>
    <Shape ID="38" Type="Shape" LineStyle="1" FillStyle="1" TextStyle="3" UniqueID="{D038AA9F-D7CF-43B1-83BC-680F103CD570}">
      <Cell N="PinX" V="8.087311691981261"/>
      <Cell N="PinY" V="4.563689640954646"/>
      <Cell N="Width" V="1.181102362204724"/>
      <Cell N="Height" V="0.3870358115585799"/>
      <Cell N="LocPinX" V="0.590551181102362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Straksbooking på Jobnet
      </Text>
    </Shape>
    <Shape ID="39" Type="Shape" LineStyle="1" FillStyle="1" TextStyle="3" UniqueID="{24825F75-AB28-47DC-93AD-5154C71A0A1F}">
      <Cell N="PinX" V="8.107063675145609"/>
      <Cell N="PinY" V="5.908684354882276"/>
      <Cell N="Width" V="0.984251968503937"/>
      <Cell N="Height" V="0.5657502988079292"/>
      <Cell N="LocPinX" V="0.4921259842519685" F="Width*0.5"/>
      <Cell N="LocPinY" V="0.2828751494039646" F="Height*0.5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
        <cp IX="1"/>
        erie, kort arb., etc.
      </Text>
    </Shape>
    <Shape ID="41" Type="Shape" LineStyle="1" FillStyle="1" TextStyle="3" UniqueID="{F97DF1F3-B6FD-46D2-B667-E15DA0C3C0F9}">
      <Cell N="PinX" V="4.903533435824897"/>
      <Cell N="PinY" V="0.9629006851731088"/>
      <Cell N="Width" V="2.082696907877796"/>
      <Cell N="Height" V="0.5084785357005497"/>
      <Cell N="LocPinX" V="1.041348453938898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 eller manglende registrering af møde
      </Text>
    </Shape>
    <Shape ID="42" Type="Shape" LineStyle="1" FillStyle="1" TextStyle="3" UniqueID="{EF5DF022-5B3D-4B6B-9533-3E18AA8DF144}">
      <Cell N="PinX" V="8.031496062992124"/>
      <Cell N="PinY" V="5.25464513329690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Fravær ophører
      </Text>
    </Shape>
    <Shape ID="47" Type="Shape" LineStyle="1" FillStyle="1" TextStyle="3" UniqueID="{D1DCC630-7A63-49E3-8949-26B558AE1125}">
      <Cell N="PinX" V="10.33797815721283"/>
      <Cell N="PinY" V="5.169291338582678"/>
      <Cell N="Width" V="1.677165354330708"/>
      <Cell N="Height" V="0.3870358115585799"/>
      <Cell N="LocPinX" V="0.838582677165354" F="Width*0.5"/>
      <Cell N="LocPinY" V="0.19351790577929" F="Height*0.5"/>
      <Cell N="Angle" V="1.5707963267949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Tilmelding og straksbooking på Jobnet
      </Text>
    </Shape>
    <Shape ID="49" Type="Shape" LineStyle="1" FillStyle="1" TextStyle="3" UniqueID="{A0B5B1DA-6473-4800-8181-FA1233F907EC}">
      <Cell N="PinX" V="8.9356073351665"/>
      <Cell N="PinY" V="6.117329847096989"/>
      <Cell N="Width" V="0.984251968503937"/>
      <Cell N="Height" V="0.5657502988079292"/>
      <Cell N="LocPinX" V="0.506147459804124" F="Width*0.51424581916099"/>
      <Cell N="LocPinY" V="0.3782284162214076" F="Height*0.66854302510906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Sygdom
        <cp IX="1"/>
      </Text>
    </Shape>
    <Shape ID="50" Type="Shape" LineStyle="1" FillStyle="1" TextStyle="3" UniqueID="{F7508EA7-EF70-4022-ACE8-78866C8D397B}">
      <Cell N="PinX" V="9.156875795008107"/>
      <Cell N="PinY" V="5.216535433070867"/>
      <Cell N="Width" V="1.677165354330708"/>
      <Cell N="Height" V="0.3870358115585799"/>
      <Cell N="LocPinX" V="0.838582677165354" F="Width*0.5"/>
      <Cell N="LocPinY" V="0.19351790577929" F="Height*0.5"/>
      <Cell N="Angle" V="1.5707963267949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Raskmelding/tilmelding og straksbooking på Jobnet
      </Text>
    </Shape>
    <Shape ID="43" NameU="Bent Arrow.43" Name="Bent Arrow.43" Type="Shape" Master="2" UniqueID="{9243643C-5737-4DF1-B8CA-F555A551FA89}">
      <Cell N="PinX" V="7.910433070866139"/>
      <Cell N="PinY" V="4.478346456692908"/>
      <Cell N="Width" V="1.450787401574804"/>
      <Cell N="Height" V="1.279527559055127"/>
      <Cell N="LocPinX" V="0.725393700787402" F="Inh"/>
      <Cell N="LocPinY" V="0.6397637795275635" F="Inh"/>
      <Cell N="Angle" V="3.1415926535898"/>
      <Cell N="LineWeight" V="0.01041666666666667" U="PT" F="Inh"/>
      <Cell N="TxtPinX" V="0.725393700787402" F="Inh"/>
      <Cell N="TxtPinY" V="-0.2559055118110254" F="Inh"/>
      <Cell N="TxtWidth" V="1.450787401574804" F="Inh"/>
      <Cell N="TxtHeight" V="1.279527559055127" F="Inh"/>
      <Cell N="TxtLocPinX" V="0.725393700787402" F="Inh"/>
      <Cell N="TxtLocPinY" V="0.6397637795275635" F="Inh"/>
      <Cell N="FillForegnd" V="#ffd965" F="THEMEGUARD(MSOTINT(THEMEVAL(&quot;AccentColor4&quot;),40))"/>
      <Cell N="FillPattern" V="1"/>
      <Cell N="FillGradientEnabled" V="0"/>
      <Cell N="RotateGradientWithShape" V="0"/>
      <Section N="Control">
        <Row N="Row_1">
          <Cell N="X" V="0.725393700787402" F="Inh"/>
          <Cell N="Y" V="1.279527559055127" F="Inh"/>
        </Row>
        <Row N="Row_2">
          <Cell N="X" V="1.253937007874017" U="MM" F="Inh"/>
          <Cell N="Y" V="0.8858267716535522" U="MM" F="Inh"/>
        </Row>
      </Section>
      <Section N="Connection">
        <Row IX="1">
          <Cell N="X" V="1.450787401574804" F="Inh"/>
          <Cell N="Y" V="1.082677165354339" U="MM" F="Inh"/>
        </Row>
      </Section>
      <Section N="Geometry" IX="0">
        <Row T="LineTo" IX="3">
          <Cell N="Y" V="0.4557086614173312" U="MM" F="Inh"/>
        </Row>
        <Row T="EllipticalArcTo" IX="4">
          <Cell N="X" V="0.725393700787402" F="Inh"/>
          <Cell N="Y" V="0.9842519685039457" U="MM" F="Inh"/>
          <Cell N="A" V="0.3516078740157481" U="MM" F="Inh"/>
          <Cell N="B" V="0.829494488188985" U="MM" F="Inh"/>
        </Row>
        <Row T="LineTo" IX="5">
          <Cell N="X" V="1.253937007874017" U="MM" F="Inh"/>
          <Cell N="Y" V="0.9842519685039457" U="MM" F="Inh"/>
        </Row>
        <Row T="LineTo" IX="6">
          <Cell N="X" V="1.253937007874017" U="MM" F="Inh"/>
          <Cell N="Y" V="0.8858267716535522" U="MM" F="Inh"/>
        </Row>
        <Row T="LineTo" IX="7">
          <Cell N="X" V="1.450787401574804" F="Inh"/>
          <Cell N="Y" V="1.082677165354339" U="MM" F="Inh"/>
        </Row>
        <Row T="LineTo" IX="8">
          <Cell N="X" V="1.253937007874017" U="MM" F="Inh"/>
          <Cell N="Y" V="1.279527559055127" F="Inh"/>
        </Row>
        <Row T="LineTo" IX="9">
          <Cell N="X" V="1.253937007874017" U="MM" F="Inh"/>
          <Cell N="Y" V="1.181102362204733" U="MM" F="Inh"/>
        </Row>
        <Row T="LineTo" IX="10">
          <Cell N="X" V="0.725393700787402" F="Inh"/>
          <Cell N="Y" V="1.181102362204733" U="MM" F="Inh"/>
        </Row>
        <Row T="EllipticalArcTo" IX="11">
          <Cell N="Y" V="0.4557086614173312" U="MM" F="Inh"/>
          <Cell N="A" V="0.2123952755905513" U="DL" F="Inh"/>
          <Cell N="B" V="0.9687070866141819" U="MM" F="Inh"/>
        </Row>
      </Section>
    </Shape>
    <Shape ID="52" NameU="Simple Arrow.52" Name="Simple Arrow.52" Type="Shape" Master="5" UniqueID="{5D2C87ED-00F8-48B2-B052-E49AEFD45188}">
      <Cell N="PinX" V="5.561023622047244" F="Inh"/>
      <Cell N="PinY" V="0.4921259842519685" F="Inh"/>
      <Cell N="Width" V="1.476377952755907" F="Inh"/>
      <Cell N="LocPinX" V="0.7381889763779537" F="Inh"/>
      <Cell N="Angle" V="0" F="Inh"/>
      <Cell N="BeginX" V="4.822834645669291"/>
      <Cell N="BeginY" V="0.4921259842519685"/>
      <Cell N="EndX" V="6.299212598425198"/>
      <Cell N="EndY" V="0.4921259842519685"/>
      <Cell N="TxtPinX" V="0.7381889763779537" F="Inh"/>
      <Cell N="TxtWidth" V="1.476377952755907" F="Inh"/>
      <Cell N="TxtLocPinX" V="0.7381889763779537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7" F="Inh"/>
          <Cell N="YDyn" V="0.11811024" U="MM" F="Inh"/>
        </Row>
        <Row N="Row_4">
          <Cell N="X" V="1.476377952755907" F="Inh"/>
          <Cell N="Y" V="0.11811024" U="MM" F="BOUND(Height/2+0.11811024DL,0,FALSE,0,Width*0.5)"/>
          <Cell N="XDyn" V="1.476377952755907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7" F="Inh"/>
          <Cell N="Y" V="0.11811024" U="MM" F="Inh"/>
        </Row>
        <Row T="LineTo" IX="7">
          <Cell N="X" V="1.476377952755907" F="Inh"/>
        </Row>
        <Row T="LineTo" IX="8">
          <Cell N="X" V="1.476377952755907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53" Type="Shape" LineStyle="1" FillStyle="1" TextStyle="3" UniqueID="{B3FB8C74-5A07-4659-8EA8-17B8C5BB14EF}">
      <Cell N="PinX" V="6.299212598425195"/>
      <Cell N="PinY" V="0.8174026090894457"/>
      <Cell N="Width" V="1.181102362204725"/>
      <Cell N="Height" V="0.2895575651705435"/>
      <Cell N="LocPinX" V="0.5905511811023625" F="Width*0.5"/>
      <Cell N="LocPinY" V="0.144778782585271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57" Type="Shape" LineStyle="1" FillStyle="1" TextStyle="3" UniqueID="{B38A961E-2A97-4C28-9BF9-436910B6407D}">
      <Cell N="PinX" V="7.94951641639071"/>
      <Cell N="PinY" V="1.099122711820778"/>
      <Cell N="Width" V="1.181102362204724"/>
      <Cell N="Height" V="0.3870358115585799"/>
      <Cell N="LocPinX" V="0.590551181102362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Straksbooking på Jobnet
      </Text>
    </Shape>
    <Shape ID="59" NameU="Curved Right Arrow" Name="Curved Right Arrow" Type="Group" Master="8" UniqueID="{6CE4E6F2-C333-42B5-8EFB-BB2476B8D468}">
      <Cell N="PinX" V="3.953740157480317"/>
      <Cell N="PinY" V="0.9547244094488079"/>
      <Cell N="Width" V="1.450787401574803"/>
      <Cell N="Height" V="1.318897637795297"/>
      <Cell N="LocPinX" V="0.7253937007874015" F="Inh"/>
      <Cell N="LocPinY" V="0.6594488188976485" F="Inh"/>
      <Cell N="LineWeight" V="0.01041666666666667" U="PT" F="Inh"/>
      <Cell N="TxtPinX" V="0.7253937007874015" F="Inh"/>
      <Cell N="TxtPinY" V="-0.2637795275590594" F="Inh"/>
      <Cell N="TxtWidth" V="1.450787401574803" F="Inh"/>
      <Cell N="TxtHeight" V="1.318897637795297" F="Inh"/>
      <Cell N="TxtLocPinX" V="0.7253937007874015" F="Inh"/>
      <Cell N="TxtLocPinY" V="0.6594488188976485" F="Inh"/>
      <Section N="User">
        <Row N="ArcHeight">
          <Cell N="Value" V="1.023622047244116" U="MM" F="Inh"/>
        </Row>
      </Section>
      <Section N="Control">
        <Row N="Row_1">
          <Cell N="X" V="1.253937007874016" U="MM" F="Inh"/>
        </Row>
        <Row N="Row_2">
          <Cell N="X" V="1.450787401574803" F="Inh"/>
          <Cell N="Y" V="1.12204724409451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6" U="MM" F="Inh"/>
        </Row>
        <Row T="LineTo" IX="3">
          <Cell N="X" V="1.253937007874016" U="MM" F="Inh"/>
        </Row>
        <Row T="EllipticalArcTo" IX="4">
          <Cell N="Y" V="0.807086614173239" U="MM" F="Inh"/>
          <Cell N="A" V="0.3672781496062992" U="MM" F="Inh"/>
          <Cell N="B" V="0.4451338582677196" U="MM" F="Inh"/>
          <Cell N="D" V="2.449999999999949" F="Inh"/>
        </Row>
        <Row T="LineTo" IX="5">
          <Cell N="Y" V="0.6102362204724517" U="MM" F="Inh"/>
        </Row>
        <Row T="EllipticalArcTo" IX="6">
          <Cell N="X" V="1.253937007874016" U="MM" F="Inh"/>
          <Cell N="A" V="0.3672781496062992" U="MM" F="Inh"/>
          <Cell N="B" V="0.2482834645669323" U="MM" F="Inh"/>
          <Cell N="D" V="2.449999999999949" F="Inh"/>
        </Row>
        <Row T="LineTo" IX="7">
          <Cell N="X" V="1.253937007874016" U="MM" F="Inh"/>
        </Row>
        <Row T="LineTo" IX="8">
          <Cell N="X" V="1.450787401574803" F="Inh"/>
        </Row>
      </Section>
      <Shapes>
        <Shape ID="60" Type="Shape" MasterShape="6">
          <Cell N="PinX" V="0.7253937007874015" F="Inh"/>
          <Cell N="PinY" V="0.6594488188976485" F="Inh"/>
          <Cell N="Width" V="1.450787401574803" F="Inh"/>
          <Cell N="Height" V="1.318897637795297" F="Inh"/>
          <Cell N="LocPinX" V="0.7253937007874015" F="Inh"/>
          <Cell N="LocPinY" V="0.6594488188976485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1" U="MM" F="Inh"/>
            </Row>
            <Row T="EllipticalArcTo" IX="3">
              <Cell N="Y" V="0.6102362204724516" U="MM" F="Inh"/>
              <Cell N="A" V="0.4249356299212598" U="DL" F="Inh"/>
              <Cell N="B" V="0.972188976377971" U="MM" F="Inh"/>
              <Cell N="D" V="2.834615384615325" F="Inh"/>
            </Row>
            <Row T="LineTo" IX="4">
              <Cell N="Y" V="0.8070866141732391" U="MM" F="Inh"/>
            </Row>
            <Row T="EllipticalArcTo" IX="5">
              <Cell N="X" V="1.450787401574803" F="Inh"/>
              <Cell N="Y" V="1.318897637795297" F="Inh"/>
              <Cell N="A" V="0.4249356299212598" U="DL" F="Inh"/>
              <Cell N="B" V="1.169039370078759" U="MM" F="Inh"/>
              <Cell N="D" V="2.834615384615325" F="Inh"/>
            </Row>
          </Section>
        </Shape>
      </Shapes>
    </Shape>
    <Shape ID="61" Type="Shape" LineStyle="1" FillStyle="1" TextStyle="3" UniqueID="{A647594E-694A-4585-BFA1-339EC163CAF3}">
      <Cell N="PinX" V="3.248031496062993"/>
      <Cell N="PinY" V="0.9547244094488079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64" Type="Shape" Master="2" UniqueID="{9F0E95C6-1978-4740-ACF6-F053788FAA32}">
      <Cell N="PinX" V="7.162181785381831"/>
      <Cell N="PinY" V="7.821850393700786"/>
      <Cell N="Width" V="0.8287401574803167"/>
      <Cell N="Height" V="1.096017114070746"/>
      <Cell N="LocPinX" V="0.4143700787401584" F="Inh"/>
      <Cell N="LocPinY" V="0.5480085570353728" F="Inh"/>
      <Cell N="Angle" V="-1.5707963267949"/>
      <Cell N="FlipX" V="1"/>
      <Cell N="LineWeight" V="0.01041666666666667" U="PT" F="Inh"/>
      <Cell N="TxtPinX" V="0.4143700787401584" F="Inh"/>
      <Cell N="TxtPinY" V="-0.2192034228141491" F="Inh"/>
      <Cell N="TxtWidth" V="0.8287401574803167" F="Inh"/>
      <Cell N="TxtHeight" V="1.096017114070746" F="Inh"/>
      <Cell N="TxtLocPinX" V="0.4143700787401584" F="Inh"/>
      <Cell N="TxtLocPinY" V="0.5480085570353728" F="Inh"/>
      <Section N="Control">
        <Row N="Row_1">
          <Cell N="X" V="0.4143700787401584" F="Inh"/>
          <Cell N="Y" V="1.096017114070746" F="Inh"/>
        </Row>
        <Row N="Row_2">
          <Cell N="X" V="0.6318897637795293" U="MM" F="Inh"/>
          <Cell N="Y" V="0.7023163266691708" U="MM" F="Inh"/>
        </Row>
      </Section>
      <Section N="Connection">
        <Row IX="1">
          <Cell N="X" V="0.8287401574803167" F="Inh"/>
          <Cell N="Y" V="0.8991667203699582" U="MM" F="Inh"/>
        </Row>
      </Section>
      <Section N="Geometry" IX="0">
        <Row T="LineTo" IX="3">
          <Cell N="Y" V="0.5832218384801935" U="MM" F="Inh"/>
        </Row>
        <Row T="EllipticalArcTo" IX="4">
          <Cell N="X" V="0.4143700787401584" F="Inh"/>
          <Cell N="Y" V="0.8007415235195645" U="MM" F="Inh"/>
          <Cell N="A" V="0.2605401574803152" U="MM" F="Inh"/>
          <Cell N="B" V="0.7370517597400367" U="MM" F="Inh"/>
        </Row>
        <Row T="LineTo" IX="5">
          <Cell N="X" V="0.6318897637795293" U="MM" F="Inh"/>
          <Cell N="Y" V="0.8007415235195645" U="MM" F="Inh"/>
        </Row>
        <Row T="LineTo" IX="6">
          <Cell N="X" V="0.6318897637795293" U="MM" F="Inh"/>
          <Cell N="Y" V="0.7023163266691708" U="MM" F="Inh"/>
        </Row>
        <Row T="LineTo" IX="7">
          <Cell N="X" V="0.8287401574803167" F="Inh"/>
          <Cell N="Y" V="0.8991667203699582" U="MM" F="Inh"/>
        </Row>
        <Row T="LineTo" IX="8">
          <Cell N="X" V="0.6318897637795293" U="MM" F="Inh"/>
          <Cell N="Y" V="1.096017114070746" F="Inh"/>
        </Row>
        <Row T="LineTo" IX="9">
          <Cell N="X" V="0.6318897637795293" U="MM" F="Inh"/>
          <Cell N="Y" V="0.9975919172203518" U="MM" F="Inh"/>
        </Row>
        <Row T="LineTo" IX="10">
          <Cell N="X" V="0.4143700787401584" F="Inh"/>
          <Cell N="Y" V="0.9975919172203518" U="MM" F="Inh"/>
        </Row>
        <Row T="EllipticalArcTo" IX="11">
          <Cell N="Y" V="0.5832218384801935" U="MM" F="Inh"/>
          <Cell N="A" V="0.1213275590551184" U="DL" F="Inh"/>
          <Cell N="B" V="0.8762643581652334" U="MM" F="Inh"/>
        </Row>
      </Section>
    </Shape>
    <Shape ID="65" Type="Shape" LineStyle="1" FillStyle="1" TextStyle="3" UniqueID="{84386A05-60D4-45A9-A99C-9581CA52374D}">
      <Cell N="PinX" V="5.351158163334587"/>
      <Cell N="PinY" V="7.244094488188978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66" Type="Shape" Master="2" UniqueID="{B673EF60-4A2C-4BD1-B1FD-0E981254B12E}">
      <Cell N="PinX" V="7.145669291338583"/>
      <Cell N="PinY" V="7.150810340602424"/>
      <Cell N="Width" V="3.031496062992128"/>
      <Cell N="Height" V="1.09601711407074"/>
      <Cell N="LocPinX" V="1.515748031496064" F="Inh"/>
      <Cell N="LocPinY" V="0.5480085570353701" F="Inh"/>
      <Cell N="LineWeight" V="0.01041666666666667" U="PT" F="Inh"/>
      <Cell N="TxtPinX" V="1.515748031496064" F="Inh"/>
      <Cell N="TxtPinY" V="-0.2192034228141481" F="Inh"/>
      <Cell N="TxtWidth" V="3.031496062992128" F="Inh"/>
      <Cell N="TxtHeight" V="1.09601711407074" F="Inh"/>
      <Cell N="TxtLocPinX" V="1.515748031496064" F="Inh"/>
      <Cell N="TxtLocPinY" V="0.5480085570353701" F="Inh"/>
      <Section N="Control">
        <Row N="Row_1">
          <Cell N="X" V="0.9975919172203465" F="BOUND(Width*0.5,0,FALSE,0,MIN(Height-(Height-Geometry1.Y9),Controls.Row_2))"/>
          <Cell N="Y" V="1.09601711407074" F="Inh"/>
        </Row>
        <Row N="Row_2">
          <Cell N="X" V="2.834645669291341" U="MM" F="Inh"/>
          <Cell N="Y" V="0.7023163266691654" U="MM" F="Inh"/>
        </Row>
      </Section>
      <Section N="Connection">
        <Row IX="1">
          <Cell N="X" V="3.031496062992128" F="Inh"/>
          <Cell N="Y" V="0.8991667203699528" U="MM" F="Inh"/>
        </Row>
      </Section>
      <Section N="Geometry" IX="0">
        <Row T="LineTo" IX="3">
          <Cell N="Y" V="0" U="MM" F="Inh"/>
        </Row>
        <Row T="EllipticalArcTo" IX="4">
          <Cell N="X" V="0.9975919172203465" F="Inh"/>
          <Cell N="Y" V="0.8007415235195592" U="MM" F="Inh"/>
          <Cell N="A" V="0.4313075117873143" U="MM" F="Inh"/>
          <Cell N="B" V="0.5662844054330323" U="MM" F="Inh"/>
        </Row>
        <Row T="LineTo" IX="5">
          <Cell N="X" V="2.834645669291341" U="MM" F="Inh"/>
          <Cell N="Y" V="0.8007415235195592" U="MM" F="Inh"/>
        </Row>
        <Row T="LineTo" IX="6">
          <Cell N="X" V="2.834645669291341" U="MM" F="Inh"/>
          <Cell N="Y" V="0.7023163266691654" U="MM" F="Inh"/>
        </Row>
        <Row T="LineTo" IX="7">
          <Cell N="X" V="3.031496062992128" F="Inh"/>
          <Cell N="Y" V="0.8991667203699528" U="MM" F="Inh"/>
        </Row>
        <Row T="LineTo" IX="8">
          <Cell N="X" V="2.834645669291341" U="MM" F="Inh"/>
          <Cell N="Y" V="1.09601711407074" F="Inh"/>
        </Row>
        <Row T="LineTo" IX="9">
          <Cell N="X" V="2.834645669291341" U="MM" F="Inh"/>
          <Cell N="Y" V="0.9975919172203465" U="MM" F="Inh"/>
        </Row>
        <Row T="LineTo" IX="10">
          <Cell N="X" V="0.9975919172203465" F="Inh"/>
          <Cell N="Y" V="0.9975919172203465" U="MM" F="Inh"/>
        </Row>
        <Row T="EllipticalArcTo" IX="11">
          <Cell N="Y" V="0" U="MM" F="Inh"/>
          <Cell N="A" V="0.2920949133621175" U="DL" F="Inh"/>
          <Cell N="B" V="0.705497003858229" U="MM" F="Inh"/>
        </Row>
      </Section>
    </Shape>
    <Shape ID="67" NameU="Bent Arrow.67" Name="Bent Arrow.67" Type="Shape" Master="2" UniqueID="{10A1B003-933C-4A61-ADF5-18097DF3FCCC}">
      <Cell N="PinX" V="9.48818897637795"/>
      <Cell N="PinY" V="7.116141732283461"/>
      <Cell N="Width" V="0.9645669291338631"/>
      <Cell N="Height" V="1.358267716535437"/>
      <Cell N="LocPinX" V="0.4822834645669316" F="Inh"/>
      <Cell N="LocPinY" V="0.6791338582677186" F="Inh"/>
      <Cell N="Angle" V="-1.5707963267949"/>
      <Cell N="LineWeight" V="0.01041666666666667" U="PT" F="Inh"/>
      <Cell N="TxtPinX" V="0.4822834645669316" F="Inh"/>
      <Cell N="TxtPinY" V="-0.2716535433070874" F="Inh"/>
      <Cell N="TxtWidth" V="0.9645669291338631" F="Inh"/>
      <Cell N="TxtHeight" V="1.358267716535437" F="Inh"/>
      <Cell N="TxtLocPinX" V="0.4822834645669316" F="Inh"/>
      <Cell N="TxtLocPinY" V="0.6791338582677186" F="Inh"/>
      <Cell N="FillForegnd" V="#ffd965" F="THEMEGUARD(MSOTINT(THEMEVAL(&quot;AccentColor4&quot;),40))"/>
      <Cell N="FillPattern" V="1"/>
      <Cell N="FillGradientEnabled" V="0"/>
      <Cell N="RotateGradientWithShape" V="0"/>
      <Section N="Control">
        <Row N="Row_1">
          <Cell N="X" V="0.4822834645669316" F="BOUND(Width*0.5,0,FALSE,0,MIN(Height-(Height-Geometry1.Y9),Controls.Row_2))"/>
          <Cell N="Y" V="1.358267716535437" F="Inh"/>
        </Row>
        <Row N="Row_2">
          <Cell N="X" V="0.7677165354330757" U="MM" F="Inh"/>
          <Cell N="Y" V="0.9645669291338623" U="MM" F="Inh"/>
        </Row>
      </Section>
      <Section N="Connection">
        <Row IX="1">
          <Cell N="X" V="0.9645669291338631" F="Inh"/>
          <Cell N="Y" V="1.16141732283465" U="MM" F="Inh"/>
        </Row>
      </Section>
      <Section N="Geometry" IX="0">
        <Row T="LineTo" IX="3">
          <Cell N="Y" V="0.7775590551181124" U="MM" F="Inh"/>
        </Row>
        <Row T="EllipticalArcTo" IX="4">
          <Cell N="X" V="0.4822834645669316" F="Inh"/>
          <Cell N="Y" V="1.062992125984256" U="MM" F="Inh"/>
          <Cell N="A" V="0.2804251968503944" U="MM" F="Inh"/>
          <Cell N="B" V="0.9794173228346491" U="MM" F="Inh"/>
        </Row>
        <Row T="LineTo" IX="5">
          <Cell N="X" V="0.7677165354330757" U="MM" F="Inh"/>
          <Cell N="Y" V="1.062992125984256" U="MM" F="Inh"/>
        </Row>
        <Row T="LineTo" IX="6">
          <Cell N="X" V="0.7677165354330757" U="MM" F="Inh"/>
          <Cell N="Y" V="0.9645669291338623" U="MM" F="Inh"/>
        </Row>
        <Row T="LineTo" IX="7">
          <Cell N="X" V="0.9645669291338631" F="Inh"/>
          <Cell N="Y" V="1.16141732283465" U="MM" F="Inh"/>
        </Row>
        <Row T="LineTo" IX="8">
          <Cell N="X" V="0.7677165354330757" U="MM" F="Inh"/>
          <Cell N="Y" V="1.358267716535437" F="Inh"/>
        </Row>
        <Row T="LineTo" IX="9">
          <Cell N="X" V="0.7677165354330757" U="MM" F="Inh"/>
          <Cell N="Y" V="1.259842519685044" U="MM" F="Inh"/>
        </Row>
        <Row T="LineTo" IX="10">
          <Cell N="X" V="0.4822834645669316" F="Inh"/>
          <Cell N="Y" V="1.259842519685044" U="MM" F="Inh"/>
        </Row>
        <Row T="EllipticalArcTo" IX="11">
          <Cell N="Y" V="0.7775590551181124" U="MM" F="Inh"/>
          <Cell N="A" V="0.1412125984251976" U="DL" F="Inh"/>
          <Cell N="B" V="1.118629921259847" U="MM" F="Inh"/>
        </Row>
      </Section>
    </Shape>
    <Shape ID="68" Type="Shape" LineStyle="1" FillStyle="1" TextStyle="3" UniqueID="{0C6401D9-5456-486B-89A7-65AE99E13436}">
      <Cell N="PinX" V="10.62992125984252"/>
      <Cell N="PinY" V="6.696245873748269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tilmelder sig igen
      </Text>
    </Shape>
    <Shape ID="69" Type="Shape" LineStyle="1" FillStyle="1" TextStyle="3" UniqueID="{42211D5A-DA45-4FAE-ACAB-D320D1AAB62F}">
      <Cell N="PinX" V="8.661417322834646"/>
      <Cell N="PinY" V="7.273622047244093"/>
      <Cell N="Width" V="1.181102362204725"/>
      <Cell N="Height" V="0.2698725258004637"/>
      <Cell N="LocPinX" V="0.5905511811023625" F="Width*0.5"/>
      <Cell N="LocPinY" V="0.134936262900231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70" NameU="U-Turn Arrow" Name="U-Turn Arrow" Type="Shape" Master="7" UniqueID="{D5765568-6447-4828-ADD4-5FC70ABE8981}">
      <Cell N="PinX" V="7.652559055118116"/>
      <Cell N="PinY" V="1.811023622047244"/>
      <Cell N="Width" V="2.913385826771653"/>
      <Cell N="Height" V="2.490157480314952"/>
      <Cell N="LocPinX" V="1.456692913385826" F="Inh"/>
      <Cell N="LocPinY" V="1.245078740157476" F="Inh"/>
      <Cell N="Angle" V="1.5707963267949"/>
      <Cell N="FlipY" V="1"/>
      <Cell N="LineWeight" V="0.01041666666666667" U="PT" F="Inh"/>
      <Cell N="TxtPinX" V="1.456692913385826" F="Inh"/>
      <Cell N="TxtPinY" V="-0.4980314960629905" F="Inh"/>
      <Cell N="TxtWidth" V="2.913385826771653" F="Inh"/>
      <Cell N="TxtHeight" V="2.490157480314952" F="Inh"/>
      <Cell N="TxtLocPinX" V="1.456692913385826" F="Inh"/>
      <Cell N="TxtLocPinY" V="1.245078740157476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9370078" U="DL" F="Inh"/>
        </Row>
        <Row N="BarWidth">
          <Cell N="Value" V="0.23622047" U="DL" F="Inh"/>
        </Row>
      </Section>
      <Section N="Control">
        <Row N="Row_1">
          <Cell N="X" V="1.245078740157476" F="BOUND(Width*0.45833333333333,0,FALSE,0,MIN(Height*0.5,(Controls.Row_4+Controls.Row_3*0.5)*0.5))"/>
          <Cell N="Y" V="2.490157480314952" F="Inh"/>
        </Row>
        <Row N="Row_2">
          <Cell N="X" V="2.519685046771653" F="Inh"/>
          <Cell N="Y" V="0.99409449" F="BOUND(0.99409449DL,0,FALSE,Controls.Row_4.Y,MIN(Height-Controls.Row_1,Height-Controls.Row_3))"/>
        </Row>
        <Row N="Row_3">
          <Cell N="X" V="0.23622047" F="BOUND(0.23622047DL,0,FALSE,0,MIN(Controls.Row_2,Width-Controls.Row_2))"/>
        </Row>
        <Row N="Row_4">
          <Cell N="X" V="2.716535436771653" F="BOUND(Width-0.19685039DL,0,FALSE,Width*0.625,Width)"/>
          <Cell N="Y" V="0.75787402" F="BOUND(0.75787402DL,0,FALSE,0,Height*0.5)"/>
        </Row>
      </Section>
      <Section N="Connection">
        <Row IX="0">
          <Cell N="X" V="2.716535436771653" F="Inh"/>
          <Cell N="Y" V="0.75787402" F="Inh"/>
        </Row>
        <Row IX="1">
          <Cell N="X" V="0.118110235" F="Inh"/>
        </Row>
      </Section>
      <Section N="Geometry" IX="0">
        <Row T="LineTo" IX="2">
          <Cell N="X" V="0.23622047" F="Inh"/>
        </Row>
        <Row T="LineTo" IX="3">
          <Cell N="X" V="0.23622047" F="Inh"/>
          <Cell N="Y" V="1.245078740157476" F="Inh"/>
        </Row>
        <Row T="EllipticalArcTo" IX="4">
          <Cell N="X" V="1.245078740157476" F="Inh"/>
          <Cell N="Y" V="2.253937010314952" F="Inh"/>
          <Cell N="A" V="0.531614171502109" U="DL" F="Inh"/>
          <Cell N="B" V="1.958543308812843" U="DL" F="Inh"/>
        </Row>
        <Row T="LineTo" IX="5">
          <Cell N="X" V="1.589566931614177" F="Inh"/>
          <Cell N="Y" V="2.253937010314952" F="Inh"/>
        </Row>
        <Row T="EllipticalArcTo" IX="6">
          <Cell N="X" V="2.598425201771653" F="Inh"/>
          <Cell N="Y" V="1.245078740157476" F="Inh"/>
          <Cell N="A" V="2.303031500269544" U="DL" F="Inh"/>
          <Cell N="B" V="1.958543308812843" U="DL" F="Inh"/>
        </Row>
        <Row T="LineTo" IX="7">
          <Cell N="X" V="2.598425201771653" F="Inh"/>
          <Cell N="Y" V="0.99409449" F="Inh"/>
        </Row>
        <Row T="LineTo" IX="8">
          <Cell N="X" V="2.519685046771653" F="Inh"/>
          <Cell N="Y" V="0.99409449" F="Inh"/>
        </Row>
        <Row T="LineTo" IX="9">
          <Cell N="X" V="2.716535436771653" F="Inh"/>
          <Cell N="Y" V="0.75787402" F="Inh"/>
        </Row>
        <Row T="LineTo" IX="10">
          <Cell N="X" V="2.913385826771653" F="Inh"/>
          <Cell N="Y" V="0.99409449" F="Inh"/>
        </Row>
        <Row T="LineTo" IX="11">
          <Cell N="X" V="2.834645671771653" F="Inh"/>
          <Cell N="Y" V="0.99409449" F="Inh"/>
        </Row>
        <Row T="LineTo" IX="12">
          <Cell N="X" V="2.834645671771653" F="Inh"/>
          <Cell N="Y" V="1.245078740157476" F="Inh"/>
        </Row>
        <Row T="EllipticalArcTo" IX="13">
          <Cell N="X" V="1.589566931614177" F="Inh"/>
          <Cell N="Y" V="2.490157480314952" F="Inh"/>
          <Cell N="A" V="2.470086616653544" U="DL" F="Inh"/>
          <Cell N="B" V="2.125598425196843" U="DL" F="Inh"/>
        </Row>
        <Row T="LineTo" IX="14">
          <Cell N="X" V="1.245078740157476" F="Inh"/>
          <Cell N="Y" V="2.490157480314952" F="Inh"/>
        </Row>
        <Row T="EllipticalArcTo" IX="15">
          <Cell N="Y" V="1.245078740157476" F="Inh"/>
          <Cell N="A" V="0.364559055118109" U="DL" F="Inh"/>
          <Cell N="B" V="2.125598425196843" U="DL" F="Inh"/>
        </Row>
      </Section>
    </Shape>
    <Shape ID="71" Type="Shape" Master="7" UniqueID="{D60CD6FE-1AB7-4C5B-AF03-1071EA6B02DD}">
      <Cell N="PinX" V="9.659327723626815"/>
      <Cell N="PinY" V="5.275590551181102"/>
      <Cell N="Width" V="2.834645669291338"/>
      <Cell N="Height" V="0.944881889763776"/>
      <Cell N="LocPinX" V="1.417322834645669" F="Inh"/>
      <Cell N="LocPinY" V="0.472440944881888" F="Inh"/>
      <Cell N="Angle" V="-1.5707963267949"/>
      <Cell N="LineWeight" V="0.01041666666666667" U="PT" F="Inh"/>
      <Cell N="TxtPinX" V="1.417322834645669" F="Inh"/>
      <Cell N="TxtPinY" V="-0.1889763779527552" F="Inh"/>
      <Cell N="TxtWidth" V="2.834645669291338" F="Inh"/>
      <Cell N="TxtHeight" V="0.944881889763776" F="Inh"/>
      <Cell N="TxtLocPinX" V="1.417322834645669" F="Inh"/>
      <Cell N="TxtLocPinY" V="0.472440944881888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1496062" U="DL" F="Inh"/>
        </Row>
      </Section>
      <Section N="Control">
        <Row N="Row_1">
          <Cell N="X" V="0.472440944881888" F="Inh"/>
          <Cell N="Y" V="0.944881889763776" F="Inh"/>
        </Row>
        <Row N="Row_2">
          <Cell N="X" V="2.519685049291338" F="Inh"/>
          <Cell N="Y" V="0.22256204" F="BOUND(0.22256204DL,0,FALSE,Controls.Row_4.Y,MIN(Height-Controls.Row_1,Height-Controls.Row_3))"/>
        </Row>
        <Row N="Row_4">
          <Cell N="X" V="2.677165359291338" F="BOUND(Width-0.15748031DL,0,FALSE,Width*0.625,Width)"/>
          <Cell N="Y" V="0.02571165" F="BOUND(0.02571165DL,0,FALSE,0,Height*0.5)"/>
        </Row>
      </Section>
      <Section N="Connection">
        <Row IX="0">
          <Cell N="X" V="2.677165359291338" F="Inh"/>
          <Cell N="Y" V="0.02571165" F="Inh"/>
        </Row>
      </Section>
      <Section N="Geometry" IX="0">
        <Row T="LineTo" IX="3">
          <Cell N="Y" V="0.472440944881888" F="Inh"/>
        </Row>
        <Row T="EllipticalArcTo" IX="4">
          <Cell N="X" V="0.472440944881888" F="Inh"/>
          <Cell N="Y" V="0.7480314960629886" U="MM" F="Inh"/>
          <Cell N="A" V="0.2775433070866137" U="MM" F="Inh"/>
          <Cell N="B" V="0.6673385826771623" U="MM" F="Inh"/>
        </Row>
        <Row T="LineTo" IX="5">
          <Cell N="X" V="2.303149611259844" U="MM" F="Inh"/>
          <Cell N="Y" V="0.7480314960629886" U="MM" F="Inh"/>
        </Row>
        <Row T="EllipticalArcTo" IX="6">
          <Cell N="X" V="2.578740162440945" U="MM" F="Inh"/>
          <Cell N="Y" V="0.472440944881888" F="Inh"/>
          <Cell N="A" V="2.498047249055118" U="MM" F="Inh"/>
          <Cell N="B" V="0.6673385826771623" U="MM" F="Inh"/>
        </Row>
        <Row T="LineTo" IX="7">
          <Cell N="X" V="2.578740162440945" U="MM" F="Inh"/>
          <Cell N="Y" V="0.22256204" F="Inh"/>
        </Row>
        <Row T="LineTo" IX="8">
          <Cell N="X" V="2.519685049291338" F="Inh"/>
          <Cell N="Y" V="0.22256204" F="Inh"/>
        </Row>
        <Row T="LineTo" IX="9">
          <Cell N="X" V="2.677165359291338" F="Inh"/>
          <Cell N="Y" V="0.02571165" F="Inh"/>
        </Row>
        <Row T="LineTo" IX="10">
          <Cell N="X" V="2.834645669291338" F="Inh"/>
          <Cell N="Y" V="0.22256204" F="Inh"/>
        </Row>
        <Row T="LineTo" IX="11">
          <Cell N="X" V="2.775590556141732" U="MM" F="Inh"/>
          <Cell N="Y" V="0.22256204" F="Inh"/>
        </Row>
        <Row T="LineTo" IX="12">
          <Cell N="X" V="2.775590556141732" U="MM" F="Inh"/>
          <Cell N="Y" V="0.472440944881888" F="Inh"/>
        </Row>
        <Row T="EllipticalArcTo" IX="13">
          <Cell N="X" V="2.303149611259844" U="MM" F="Inh"/>
          <Cell N="Y" V="0.944881889763776" F="Inh"/>
          <Cell N="A" V="2.637259847480315" U="MM" F="Inh"/>
          <Cell N="B" V="0.8065511811023591" U="DL" F="Inh"/>
        </Row>
        <Row T="LineTo" IX="14">
          <Cell N="X" V="0.472440944881888" F="Inh"/>
          <Cell N="Y" V="0.944881889763776" F="Inh"/>
        </Row>
        <Row T="EllipticalArcTo" IX="15">
          <Cell N="Y" V="0.472440944881888" F="Inh"/>
          <Cell N="A" V="0.1383307086614168" U="DL" F="Inh"/>
          <Cell N="B" V="0.8065511811023591" U="DL" F="Inh"/>
        </Row>
      </Section>
    </Shape>
    <Shape ID="73" Type="Shape" LineStyle="1" FillStyle="1" TextStyle="3" UniqueID="{37EAAADD-50CE-4652-B3EC-9D066738D79D}">
      <Cell N="PinX" V="10.30893402283941"/>
      <Cell N="PinY" V="3.072403067320453"/>
      <Cell N="Width" V="2.244094488188974"/>
      <Cell N="Height" V="0.9418080385874403"/>
      <Cell N="LocPinX" V="1.122047244094487" F="Width*0.5"/>
      <Cell N="LocPinY" V="0.47090401929372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fec000" F="THEMEGUARD(THEMEVAL(&quot;VariantColor7&quot;))"/>
          <Cell N="Style" V="17"/>
          <Cell N="Size" V="0.25"/>
          <Cell N="LangID" V="da-DK"/>
        </Row>
        <Row IX="1">
          <Cell N="Font" V="Themed" F="THEMEVAL()"/>
          <Cell N="Color" V="#fec000" F="THEMEGUARD(THEMEVAL(&quot;VariantColor7&quot;))"/>
          <Cell N="Style" V="17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Aktiveret afmelding og straksbooking 
        <cp IX="1"/>
      </Text>
    </Shape>
    <Shape ID="77" Type="Shape" Master="7" UniqueID="{309C469B-09AD-4F52-A229-E31048A43328}">
      <Cell N="PinX" V="4.084645669291339"/>
      <Cell N="PinY" V="4.403543307086615"/>
      <Cell N="Width" V="2.901574803149607"/>
      <Cell N="Height" V="1.279527559055117"/>
      <Cell N="LocPinX" V="1.450787401574804" F="Inh"/>
      <Cell N="LocPinY" V="0.6397637795275585" F="Inh"/>
      <Cell N="Angle" V="1.5707963267949"/>
      <Cell N="LineWeight" V="0.01041666666666667" U="PT" F="Inh"/>
      <Cell N="LineColor" V="#00b050" F="THEMEGUARD(RGB(0,176,80))"/>
      <Cell N="TxtPinX" V="1.450787401574804" F="Inh"/>
      <Cell N="TxtPinY" V="-0.2559055118110234" F="Inh"/>
      <Cell N="TxtWidth" V="2.901574803149607" F="Inh"/>
      <Cell N="TxtHeight" V="1.279527559055117" F="Inh"/>
      <Cell N="TxtLocPinX" V="1.450787401574804" F="Inh"/>
      <Cell N="TxtLocPinY" V="0.6397637795275585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5" F="Inh"/>
          <Cell N="Y" V="1.279527559055117" F="Inh"/>
        </Row>
        <Row N="Row_2">
          <Cell N="X" V="2.429133863149607" F="Inh"/>
          <Cell N="Y" V="0.23622047" F="BOUND(0.23622047DL,0,FALSE,Controls.Row_4.Y,MIN(Height-Controls.Row_1,Height-Controls.Row_3))"/>
        </Row>
        <Row N="Row_4">
          <Cell N="X" V="2.665354333149607" F="BOUND(Width-0.23622047DL,0,FALSE,Width*0.625,Width)"/>
          <Cell N="Y" V="0" F="BOUND(0DL,0,FALSE,0,Height*0.5)"/>
        </Row>
      </Section>
      <Section N="Connection">
        <Row IX="0">
          <Cell N="X" V="2.665354333149607" F="Inh"/>
          <Cell N="Y" V="0" F="Inh"/>
        </Row>
      </Section>
      <Section N="Geometry" IX="0">
        <Row T="EllipticalArcTo" IX="4">
          <Cell N="X" V="0.6397637795275585" F="Inh"/>
          <Cell N="Y" V="1.08267716535433" U="MM" F="Inh"/>
          <Cell N="A" V="0.326535433070866" U="MM" F="Inh"/>
          <Cell N="B" V="0.9529921259842509" U="MM" F="Inh"/>
        </Row>
        <Row T="LineTo" IX="5">
          <Cell N="X" V="2.124015750472442" U="MM" F="Inh"/>
          <Cell N="Y" V="1.08267716535433" U="MM" F="Inh"/>
        </Row>
        <Row T="EllipticalArcTo" IX="6">
          <Cell N="X" V="2.566929136299213" U="MM" F="Inh"/>
          <Cell N="A" V="2.437244096929135" U="MM" F="Inh"/>
          <Cell N="B" V="0.9529921259842509" U="MM" F="Inh"/>
        </Row>
        <Row T="LineTo" IX="7">
          <Cell N="X" V="2.566929136299213" U="MM" F="Inh"/>
          <Cell N="Y" V="0.23622047" F="Inh"/>
        </Row>
        <Row T="LineTo" IX="8">
          <Cell N="X" V="2.429133863149607" F="Inh"/>
          <Cell N="Y" V="0.23622047" F="Inh"/>
        </Row>
        <Row T="LineTo" IX="9">
          <Cell N="X" V="2.665354333149607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2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5" F="Inh"/>
          <Cell N="Y" V="1.279527559055117" F="Inh"/>
        </Row>
        <Row T="EllipticalArcTo" IX="15">
          <Cell N="A" V="0.1873228346456691" U="DL" F="Inh"/>
          <Cell N="B" V="1.092204724409448" U="DL" F="Inh"/>
        </Row>
      </Section>
    </Shape>
    <Shape ID="79" Type="Shape" LineStyle="1" FillStyle="1" TextStyle="3" UniqueID="{A05C369C-C6EA-49BF-BC18-77F7AEF477D5}">
      <Cell N="PinX" V="2.125984251968504"/>
      <Cell N="PinY" V="4.486126490996459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81" Type="Shape" LineStyle="1" FillStyle="1" TextStyle="3" UniqueID="{E55090E4-39F1-46D2-80D8-38946B2DFE3C}">
      <Cell N="PinX" V="1.631899635041259"/>
      <Cell N="PinY" V="6.69291338582677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#fec000" F="THEMEGUARD(RGB(254,192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4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frister, 
        <cp IX="1"/>
        bookings 
        <cp IX="2"/>
        og 
        <cp IX="3"/>
        straksbooking
        <cp IX="4"/>
      </Text>
    </Shape>
    <Shape ID="83" Type="Shape" LineStyle="1" FillStyle="1" TextStyle="3" UniqueID="{0814841D-6B0B-47BB-A782-0E75C8F3B8BE}">
      <Cell N="PinX" V="9.638611641264653"/>
      <Cell N="PinY" V="7.75594624099659"/>
      <Cell N="Width" V="1.450787401574804"/>
      <Cell N="Height" V="0.2305024470603089"/>
      <Cell N="LocPinX" V="0.8329201110583527" F="Width*0.57411589744592"/>
      <Cell N="LocPinY" V="0.3515124251566678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84" Type="Shape" LineStyle="1" FillStyle="1" TextStyle="3" UniqueID="{A6E6B063-8357-46B7-9562-7270172D35A2}">
      <Cell N="PinX" V="8.26771653543307"/>
      <Cell N="PinY" V="6.93990419089672"/>
      <Cell N="Width" V="1.450787401574804"/>
      <Cell N="Height" V="0.2895575651705435"/>
      <Cell N="LocPinX" V="0.725393700787402" F="Width*0.5"/>
      <Cell N="LocPinY" V="0.4774932521302581" F="Height*1.6490442991846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10" Type="Shape" LineStyle="1" FillStyle="1" TextStyle="3" UniqueID="{429FDA64-9777-4570-B000-8F349CA7DB23}">
      <Cell N="PinX" V="5.912690466175368"/>
      <Cell N="PinY" V="6.691101877180712"/>
      <Cell N="Width" V="0.984251968503937"/>
      <Cell N="Height" V="0.1968503937007906"/>
      <Cell N="LocPinX" V="0.4993046394037106" F="Width*0.50729351363417"/>
      <Cell N="LocPinY" V="0.2934640819051229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6" Type="Shape" LineStyle="1" FillStyle="1" TextStyle="3" UniqueID="{2AEF19CF-3B3F-480F-977C-236E004C0480}">
      <Cell N="PinX" V="6.798517237828907"/>
      <Cell N="PinY" V="7.739131670709373"/>
      <Cell N="Width" V="0.984251968503937"/>
      <Cell N="Height" V="0.2305024470603092"/>
      <Cell N="LocPinX" V="0.4993046394037106" F="Width*0.50729351363417"/>
      <Cell N="LocPinY" V="0.3436324801374586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7" Type="Shape" LineStyle="1" FillStyle="1" TextStyle="3" UniqueID="{215A464A-F1F8-42E9-973C-3C57D723E247}">
      <Cell N="PinX" V="8.307086614173226"/>
      <Cell N="PinY" V="6.811023622047243"/>
      <Cell N="Width" V="0.984251968503937"/>
      <Cell N="Height" V="0.5657502988079292"/>
      <Cell N="LocPinX" V="0.4921259842519685" F="Width*0.5"/>
      <Cell N="LocPinY" V="0.282875149403964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Intet fravær
        <cp IX="1"/>
      </Text>
    </Shape>
    <Shape ID="88" Type="Shape" LineStyle="1" FillStyle="1" TextStyle="3" UniqueID="{7754BD07-1EC0-48BC-AD4F-0577D7C88A3A}">
      <Cell N="PinX" V="8.37524294570402"/>
      <Cell N="PinY" V="6.577702891482185"/>
      <Cell N="Width" V="1.450787401574804"/>
      <Cell N="Height" V="0.2305024470603089"/>
      <Cell N="LocPinX" V="0.8329201110583527" F="Width*0.57411589744592"/>
      <Cell N="LocPinY" V="0.3515124251566678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89" Type="Shape" LineStyle="1" FillStyle="1" TextStyle="3" UniqueID="{F947BF06-7BF2-430E-AEB1-56C5A48E5BCB}">
      <Cell N="PinX" V="6.791338582677165"/>
      <Cell N="PinY" V="8.029035433070867"/>
      <Cell N="Width" V="1.096017114070747"/>
      <Cell N="Height" V="0.4143700787401605"/>
      <Cell N="LocPinX" V="0.5480085570353735" F="Width*0.5"/>
      <Cell N="LocPinY" V="0.2071850393700803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 i 90 dage
      </Text>
    </Shape>
    <Shape ID="92" Type="Shape" LineStyle="1" FillStyle="1" TextStyle="3" UniqueID="{4B1560B8-5B1F-4039-A9CF-FC8DDBC3754B}">
      <Cell N="PinX" V="7.725786197629986"/>
      <Cell N="PinY" V="8.322963506215951"/>
      <Cell N="Width" V="0.984251968503937"/>
      <Cell N="Height" V="0.269872525800464"/>
      <Cell N="LocPinX" V="0.4993046394037106" F="Width*0.50729351363417"/>
      <Cell N="LocPinY" V="0.402325296518478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Administrativ lukket frist
        <cp IX="1"/>
      </Text>
    </Shape>
  </Shapes>
  <Connects>
    <Connect FromSheet="30" FromCell="BeginX" FromPart="9" ToSheet="3" ToCell="Connections.X1" ToPart="100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78" NameU="Bent Arrow.78" Name="Bent Arrow.78" Type="Shape" Master="2" UniqueID="{B4DD9851-269D-45AF-B7AE-E1182F5913EB}">
      <Cell N="PinX" V="3.110236220472441"/>
      <Cell N="PinY" V="5.570866141732288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80" NameU="Ellipse" Name="Ellipse" Type="Shape" Master="18" UniqueID="{F5D89192-49C5-4DA9-B6B0-F6571B6E6977}">
      <Cell N="PinX" V="1.594488188976378"/>
      <Cell N="PinY" V="4.258633479780003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40" NameU="Bent Arrow.40" Name="Bent Arrow.40" Type="Shape" Master="2" UniqueID="{E73BE91F-2AB3-4DBC-BCB9-242F8E75B7DB}">
      <Cell N="PinX" V="5.944881889763794"/>
      <Cell N="PinY" V="2.42125984251968"/>
      <Cell N="Width" V="2.244094488188971"/>
      <Cell N="Height" V="2.244094488188971"/>
      <Cell N="LocPinX" V="1.122047244094486" F="Inh"/>
      <Cell N="LocPinY" V="1.122047244094486" F="Inh"/>
      <Cell N="Angle" V="3.1415926535898"/>
      <Cell N="LineWeight" V="0.01041666666666667" U="PT" F="Inh"/>
      <Cell N="TxtPinX" V="1.122047244094486" F="Inh"/>
      <Cell N="TxtPinY" V="-0.4488188976377943" F="Inh"/>
      <Cell N="TxtWidth" V="2.244094488188971" F="Inh"/>
      <Cell N="TxtHeight" V="2.244094488188971" F="Inh"/>
      <Cell N="TxtLocPinX" V="1.122047244094486" F="Inh"/>
      <Cell N="TxtLocPinY" V="1.122047244094486" F="Inh"/>
      <Section N="Control">
        <Row N="Row_1">
          <Cell N="X" V="1.122047244094486" F="Inh"/>
          <Cell N="Y" V="2.244094488188971" F="Inh"/>
        </Row>
        <Row N="Row_2">
          <Cell N="X" V="2.047244094488184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6" F="Inh"/>
          <Cell N="Y" V="1.94881889763779" U="MM" F="Inh"/>
          <Cell N="A" V="0.4677480314960622" U="MM" F="Inh"/>
          <Cell N="B" V="1.677921259842515" U="MM" F="Inh"/>
        </Row>
        <Row T="LineTo" IX="5">
          <Cell N="X" V="2.047244094488184" U="MM" F="Inh"/>
          <Cell N="Y" V="1.94881889763779" U="MM" F="Inh"/>
        </Row>
        <Row T="LineTo" IX="6">
          <Cell N="X" V="2.047244094488184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4" U="MM" F="Inh"/>
          <Cell N="Y" V="2.244094488188971" F="Inh"/>
        </Row>
        <Row T="LineTo" IX="9">
          <Cell N="X" V="2.047244094488184" U="MM" F="Inh"/>
          <Cell N="Y" V="2.145669291338577" U="MM" F="Inh"/>
        </Row>
        <Row T="LineTo" IX="10">
          <Cell N="X" V="1.122047244094486" F="Inh"/>
          <Cell N="Y" V="2.145669291338577" U="MM" F="Inh"/>
        </Row>
        <Row T="EllipticalArcTo" IX="11">
          <Cell N="Y" V="1.023622047244092" U="MM" F="Inh"/>
          <Cell N="A" V="0.3285354330708654" U="DL" F="Inh"/>
          <Cell N="B" V="1.817133858267712" U="MM" F="Inh"/>
        </Row>
      </Section>
    </Shape>
    <Shape ID="30" NameU="Simple Arrow" Name="Simple Arrow" Type="Shape" Master="5" UniqueID="{58ACEB22-4C5C-4E51-85A3-1E2ADBE99739}">
      <Cell N="PinX" V="6.154527559055123" U="MM" F="Inh"/>
      <Cell N="PinY" V="6.496062992125983" U="MM" F="Inh"/>
      <Cell N="Width" V="2.651574803149595" U="MM" F="Inh"/>
      <Cell N="LocPinX" V="1.325787401574798" U="MM" F="Inh"/>
      <Cell N="Angle" V="-3.349626111415483E-16" F="Inh"/>
      <Cell N="BeginX" V="4.828740157480326" U="MM" F="PAR(PNT(Sheet.3!Connections.X1,Sheet.3!Connections.Y1))"/>
      <Cell N="BeginY" V="6.496062992125984" U="MM" F="PAR(PNT(Sheet.3!Connections.X1,Sheet.3!Connections.Y1))"/>
      <Cell N="EndX" V="7.48031496062992"/>
      <Cell N="EndY" V="6.496062992125983"/>
      <Cell N="TxtPinX" V="1.325787401574798" U="MM" F="Inh"/>
      <Cell N="TxtWidth" V="2.651574803149595" U="MM" F="Inh"/>
      <Cell N="TxtLocPinX" V="1.325787401574798" U="MM" F="Inh"/>
      <Cell N="TxtAngle" V="0" U="DEG" F="Inh"/>
      <Cell N="LineWeight" V="0.01041666666666667" U="PT" F="Inh"/>
      <Cell N="BegTrigger" V="2" F="_XFTRIGGER(Sheet.3!EventXFMod)"/>
      <Section N="Control">
        <Row N="Row_3">
          <Cell N="XDyn" V="2.651574803149595" U="MM" F="Inh"/>
        </Row>
        <Row N="Row_4">
          <Cell N="X" V="2.651574803149595" U="MM" F="Inh"/>
          <Cell N="XDyn" V="2.651574803149595" U="MM" F="Inh"/>
        </Row>
      </Section>
      <Section N="Geometry" IX="0">
        <Row T="LineTo" IX="6">
          <Cell N="X" V="2.651574803149595" U="MM" F="Inh"/>
        </Row>
        <Row T="LineTo" IX="7">
          <Cell N="X" V="2.651574803149595" U="MM" F="Inh"/>
        </Row>
        <Row T="LineTo" IX="8">
          <Cell N="X" V="2.651574803149595" U="MM" F="Inh"/>
        </Row>
      </Section>
    </Shape>
    <Shape ID="1" NameU="Bent Arrow" Name="Bent Arrow" Type="Shape" Master="2" UniqueID="{9CC78C0A-9188-422C-86A6-456F5B0FED40}">
      <Cell N="PinX" V="3.641732283464569"/>
      <Cell N="PinY" V="5.570866141732283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2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9" U="MM" F="Inh"/>
        </Row>
        <Row T="EllipticalArcTo" IX="4">
          <Cell N="X" V="1.082677165354333" F="Inh"/>
          <Cell N="Y" V="1.948818897637795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5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9" U="MM" F="Inh"/>
          <Cell N="A" V="0.3170078740157488" U="DL" F="Inh"/>
          <Cell N="B" V="1.828661417322833" U="MM" F="Inh"/>
        </Row>
      </Section>
      <Text>
        <cp IX="0"/>
      </Text>
    </Shape>
    <Shape ID="3" NameU="Bent Arrow.3" Name="Bent Arrow.3" Type="Shape" Master="2" UniqueID="{FCE32F8E-E336-4942-8ED0-1A184A1E7600}">
      <Cell N="PinX" V="5.997047244094493"/>
      <Cell N="PinY" V="5.472440944881885"/>
      <Cell N="Width" V="2.244094488188975"/>
      <Cell N="Height" V="2.336614173228344"/>
      <Cell N="LocPinX" V="1.122047244094488" F="Inh"/>
      <Cell N="LocPinY" V="1.168307086614172" F="Inh"/>
      <Cell N="Angle" V="-1.5707963267949"/>
      <Cell N="LineWeight" V="0.01041666666666667" U="PT" F="Inh"/>
      <Cell N="TxtPinX" V="1.122047244094488" F="Inh"/>
      <Cell N="TxtPinY" V="-0.4673228346456688" F="Inh"/>
      <Cell N="TxtWidth" V="2.244094488188975" F="Inh"/>
      <Cell N="TxtHeight" V="2.336614173228344" F="Inh"/>
      <Cell N="TxtLocPinX" V="1.122047244094488" F="Inh"/>
      <Cell N="TxtLocPinY" V="1.168307086614172" F="Inh"/>
      <Section N="Control">
        <Row N="Row_1">
          <Cell N="X" V="1.122047244094488" F="Inh"/>
          <Cell N="Y" V="2.336614173228344" F="Inh"/>
        </Row>
        <Row N="Row_2">
          <Cell N="X" V="2.047244094488188" U="MM" F="Inh"/>
          <Cell N="Y" V="1.942913385826769" U="MM" F="Inh"/>
        </Row>
      </Section>
      <Section N="Connection">
        <Row IX="1">
          <Cell N="X" V="2.244094488188975" F="Inh"/>
          <Cell N="Y" V="2.139763779527557" U="MM" F="Inh"/>
        </Row>
      </Section>
      <Section N="Geometry" IX="0">
        <Row T="LineTo" IX="3">
          <Cell N="Y" V="1.116141732283463" U="MM" F="Inh"/>
        </Row>
        <Row T="EllipticalArcTo" IX="4">
          <Cell N="X" V="1.122047244094488" F="Inh"/>
          <Cell N="Y" V="2.041338582677163" U="MM" F="Inh"/>
          <Cell N="A" V="0.4677480314960628" U="MM" F="Inh"/>
          <Cell N="B" V="1.770440944881888" U="MM" F="Inh"/>
        </Row>
        <Row T="LineTo" IX="5">
          <Cell N="X" V="2.047244094488188" U="MM" F="Inh"/>
          <Cell N="Y" V="2.041338582677163" U="MM" F="Inh"/>
        </Row>
        <Row T="LineTo" IX="6">
          <Cell N="X" V="2.047244094488188" U="MM" F="Inh"/>
          <Cell N="Y" V="1.942913385826769" U="MM" F="Inh"/>
        </Row>
        <Row T="LineTo" IX="7">
          <Cell N="X" V="2.244094488188975" F="Inh"/>
          <Cell N="Y" V="2.139763779527557" U="MM" F="Inh"/>
        </Row>
        <Row T="LineTo" IX="8">
          <Cell N="X" V="2.047244094488188" U="MM" F="Inh"/>
          <Cell N="Y" V="2.336614173228344" F="Inh"/>
        </Row>
        <Row T="LineTo" IX="9">
          <Cell N="X" V="2.047244094488188" U="MM" F="Inh"/>
          <Cell N="Y" V="2.23818897637795" U="MM" F="Inh"/>
        </Row>
        <Row T="LineTo" IX="10">
          <Cell N="X" V="1.122047244094488" F="Inh"/>
          <Cell N="Y" V="2.23818897637795" U="MM" F="Inh"/>
        </Row>
        <Row T="EllipticalArcTo" IX="11">
          <Cell N="Y" V="1.116141732283463" U="MM" F="Inh"/>
          <Cell N="A" V="0.328535433070866" U="DL" F="Inh"/>
          <Cell N="B" V="1.909653543307084" U="MM" F="Inh"/>
        </Row>
      </Section>
    </Shape>
    <Shape ID="4" NameU="Bent Arrow.4" Name="Bent Arrow.4" Type="Shape" Master="2" UniqueID="{DD6DD79A-2B00-4387-9B7E-AF68597F28F9}">
      <Cell N="PinX" V="5.944881889763787"/>
      <Cell N="PinY" V="3.09055118110237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5" NameU="Bent Arrow.5" Name="Bent Arrow.5" Type="Shape" Master="2" UniqueID="{4E2F9D8F-B923-42F3-8926-F016515572B8}">
      <Cell N="PinX" V="3.582677165354335"/>
      <Cell N="PinY" V="3.188976377952759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7" Type="Shape" LineStyle="1" FillStyle="1" TextStyle="3" UniqueID="{230000A5-6B54-4B50-BCAE-A452DF0AAB96}">
      <Cell N="PinX" V="3.385826771653543"/>
      <Cell N="PinY" V="6.511811023622044"/>
      <Cell N="Width" V="0.984251968503937"/>
      <Cell N="Height" V="0.2283464566929139"/>
      <Cell N="LocPinX" V="0.4921259842519685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1" Type="Shape" LineStyle="1" FillStyle="1" TextStyle="3" UniqueID="{BFF279BA-D0E7-4A0D-B499-91219B1BA2D4}">
      <Cell N="PinX" V="5.905511811023622"/>
      <Cell N="PinY" V="2.185039370078739"/>
      <Cell N="Width" V="0.984251968503937"/>
      <Cell N="Height" V="0.1496062992125973"/>
      <Cell N="LocPinX" V="0.4921259842519685" F="Width*0.5"/>
      <Cell N="LocPinY" V="0.0748031496062986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" Type="Shape" LineStyle="1" FillStyle="1" TextStyle="3" UniqueID="{AF9472FE-5ACB-4890-8380-CB08A2296ED5}">
      <Cell N="PinX" V="4.025590551181107"/>
      <Cell N="PinY" V="2.175196850393701"/>
      <Cell N="Width" V="1.35826771653544"/>
      <Cell N="Height" V="0.2165354330708667"/>
      <Cell N="LocPinX" V="0.67913385826772" F="Width*0.5"/>
      <Cell N="LocPinY" V="0.108267716535433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3" Type="Shape" LineStyle="1" FillStyle="1" TextStyle="3" UniqueID="{C85603C1-0B04-4FB5-9913-B6D43FEF330D}">
      <Cell N="PinX" V="1.5748031496063"/>
      <Cell N="PinY" V="7.48364744855142"/>
      <Cell N="Width" V="1.181102362204725"/>
      <Cell N="Height" V="0.3870358115585795"/>
      <Cell N="LocPinX" V="0.5905511811023625" F="Width*0.5"/>
      <Cell N="LocPinY" V="0.193517905779289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4" NameU="Bent Arrow.14" Name="Bent Arrow.14" Type="Shape" Master="2" UniqueID="{70385E27-EFD4-4DB4-9362-38793489CFC5}">
      <Cell N="PinX" V="5.554133858267724"/>
      <Cell N="PinY" V="5.029527559055115"/>
      <Cell N="Width" V="1.35826771653544"/>
      <Cell N="Height" V="1.450787401574801"/>
      <Cell N="LocPinX" V="0.67913385826772" F="Inh"/>
      <Cell N="LocPinY" V="0.7253937007874005" F="Inh"/>
      <Cell N="Angle" V="-1.5707963267949"/>
      <Cell N="LineWeight" V="0.01041666666666667" U="PT" F="Inh"/>
      <Cell N="TxtPinX" V="0.67913385826772" F="Inh"/>
      <Cell N="TxtPinY" V="-0.2901574803149602" F="Inh"/>
      <Cell N="TxtWidth" V="1.35826771653544" F="Inh"/>
      <Cell N="TxtHeight" V="1.450787401574801" F="Inh"/>
      <Cell N="TxtLocPinX" V="0.67913385826772" F="Inh"/>
      <Cell N="TxtLocPinY" V="0.7253937007874005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" F="Inh"/>
          <Cell N="Y" V="1.15551181102362" U="MM" F="Inh"/>
          <Cell N="A" V="0.3380629921259852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" F="Inh"/>
          <Cell N="Y" V="1.352362204724407" U="MM" F="Inh"/>
        </Row>
        <Row T="EllipticalArcTo" IX="11">
          <Cell N="Y" V="0.6732283464566873" U="MM" F="Inh"/>
          <Cell N="A" V="0.1988503937007884" U="DL" F="Inh"/>
          <Cell N="B" V="1.153511811023619" U="MM" F="Inh"/>
        </Row>
      </Section>
      <Text>
        <cp IX="0"/>
      </Text>
    </Shape>
    <Shape ID="15" Type="Shape" LineStyle="1" FillStyle="1" TextStyle="3" UniqueID="{81692474-FB65-42AA-8F69-872F74B759C6}">
      <Cell N="PinX" V="5.600393696094768"/>
      <Cell N="PinY" V="5.029527572946915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21" NameU="Bent Arrow.21" Name="Bent Arrow.21" Type="Shape" Master="2" UniqueID="{8F8E8578-041C-4DC3-90B6-694663087BCB}">
      <Cell N="PinX" V="5.501968503937016"/>
      <Cell N="PinY" V="3.533464566929144"/>
      <Cell N="Width" V="1.35826771653544"/>
      <Cell N="Height" V="1.35826771653544"/>
      <Cell N="LocPinX" V="0.67913385826772" F="Inh"/>
      <Cell N="LocPinY" V="0.67913385826772" F="Inh"/>
      <Cell N="Angle" V="3.1415926535898"/>
      <Cell N="LineWeight" V="0.01041666666666667" U="PT" F="Inh"/>
      <Cell N="TxtPinX" V="0.67913385826772" F="Inh"/>
      <Cell N="TxtPinY" V="-0.271653543307088" F="Inh"/>
      <Cell N="TxtWidth" V="1.35826771653544" F="Inh"/>
      <Cell N="TxtHeight" V="1.35826771653544" F="Inh"/>
      <Cell N="TxtLocPinX" V="0.67913385826772" F="Inh"/>
      <Cell N="TxtLocPinY" V="0.6791338582677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35826771653544" F="Inh"/>
        </Row>
        <Row N="Row_2">
          <Cell N="X" V="1.161417322834653" U="MM" F="Inh"/>
          <Cell N="Y" V="0.9645669291338652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2" U="MM" F="Inh"/>
        </Row>
        <Row T="EllipticalArcTo" IX="4">
          <Cell N="X" V="0.67913385826772" F="Inh"/>
          <Cell N="Y" V="1.062992125984259" U="MM" F="Inh"/>
          <Cell N="A" V="0.3380629921259852" U="MM" F="Inh"/>
          <Cell N="B" V="0.9217795275590609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2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6" U="MM" F="Inh"/>
        </Row>
        <Row T="LineTo" IX="10">
          <Cell N="X" V="0.67913385826772" F="Inh"/>
          <Cell N="Y" V="1.259842519685046" U="MM" F="Inh"/>
        </Row>
        <Row T="EllipticalArcTo" IX="11">
          <Cell N="Y" V="0.5807086614173262" U="MM" F="Inh"/>
          <Cell N="A" V="0.1988503937007884" U="DL" F="Inh"/>
          <Cell N="B" V="1.060992125984258" U="MM" F="Inh"/>
        </Row>
      </Section>
      <Text>
        <cp IX="0"/>
      </Text>
    </Shape>
    <Shape ID="22" Type="Shape" LineStyle="1" FillStyle="1" TextStyle="3" UniqueID="{89806E40-CC0E-4AA5-97A9-7103C8302C1C}">
      <Cell N="PinX" V="5.564178456660036"/>
      <Cell N="PinY" V="3.61727446328823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23" Type="Shape" LineStyle="1" FillStyle="1" TextStyle="3" UniqueID="{BC742960-048F-42E3-AACD-248F87A552C3}">
      <Cell N="PinX" V="4.760826771653544"/>
      <Cell N="PinY" V="5.330708661417322"/>
      <Cell N="Width" V="1.450787401574804"/>
      <Cell N="Height" V="0.2283464566929139"/>
      <Cell N="LocPinX" V="0.725393700787402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26" Type="Shape" LineStyle="1" FillStyle="1" TextStyle="3" UniqueID="{82900814-A65E-43CD-9C97-0E6338D15537}">
      <Cell N="PinX" V="4.803149606299213"/>
      <Cell N="PinY" V="2.65414782703913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27" Type="Shape" LineStyle="1" FillStyle="1" TextStyle="3" UniqueID="{509C3885-E66E-4469-90BB-358B577088F9}">
      <Cell N="PinX" V="6.521075773422405"/>
      <Cell N="PinY" V="4.3340411493388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29" Type="Shape" LineStyle="1" FillStyle="1" TextStyle="3" UniqueID="{65981BDC-3B5C-4AB6-ACFD-A37322F45304}">
      <Cell N="PinX" V="4.86220472440945"/>
      <Cell N="PinY" V="6.79467107059866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32" Type="Shape" LineStyle="1" FillStyle="1" TextStyle="3" UniqueID="{BFE09993-04DF-413C-90F7-52AAB67D8CAB}">
      <Cell N="PinX" V="7.480314968179842"/>
      <Cell N="PinY" V="6.965171449086377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37" Type="Shape" Master="2" UniqueID="{8677792D-855A-4CCD-B45E-2CE83221E1EF}">
      <Cell N="PinX" V="8.070866141732282"/>
      <Cell N="PinY" V="5.954724409448826"/>
      <Cell N="Width" V="1.279527559055125"/>
      <Cell N="LocPinX" V="0.6397637795275625" F="Inh"/>
      <Cell N="Angle" V="-1.5707963267949"/>
      <Cell N="LineWeight" V="0.01041666666666667" U="PT" F="Inh"/>
      <Cell N="TxtPinX" V="0.6397637795275625" F="Inh"/>
      <Cell N="TxtWidth" V="1.279527559055125" F="Inh"/>
      <Cell N="TxtLocPinX" V="0.6397637795275625" F="Inh"/>
      <Section N="Control">
        <Row N="Row_1">
          <Cell N="X" V="0.6397637795275625" F="Inh"/>
        </Row>
        <Row N="Row_2">
          <Cell N="X" V="1.082677165354338" U="MM" F="Inh"/>
        </Row>
      </Section>
      <Section N="Connection">
        <Row IX="1">
          <Cell N="X" V="1.279527559055125" F="Inh"/>
        </Row>
      </Section>
      <Section N="Geometry" IX="0">
        <Row T="LineTo" IX="3">
          <Cell N="Y" V="0.4429133858267679" U="MM" F="Inh"/>
        </Row>
        <Row T="EllipticalArcTo" IX="4">
          <Cell N="X" V="0.6397637795275625" F="Inh"/>
          <Cell N="A" V="0.3265354330708671" U="MM" F="Inh"/>
          <Cell N="B" V="0.7561417322834634" U="MM" F="Inh"/>
        </Row>
        <Row T="LineTo" IX="5">
          <Cell N="X" V="1.082677165354338" U="MM" F="Inh"/>
        </Row>
        <Row T="LineTo" IX="6">
          <Cell N="X" V="1.082677165354338" U="MM" F="Inh"/>
        </Row>
        <Row T="LineTo" IX="7">
          <Cell N="X" V="1.279527559055125" F="Inh"/>
        </Row>
        <Row T="LineTo" IX="8">
          <Cell N="X" V="1.082677165354338" U="MM" F="Inh"/>
        </Row>
        <Row T="LineTo" IX="9">
          <Cell N="X" V="1.082677165354338" U="MM" F="Inh"/>
        </Row>
        <Row T="LineTo" IX="10">
          <Cell N="X" V="0.6397637795275625" F="Inh"/>
        </Row>
        <Row T="EllipticalArcTo" IX="11">
          <Cell N="Y" V="0.4429133858267679" U="MM" F="Inh"/>
          <Cell N="A" V="0.1873228346456703" U="DL" F="Inh"/>
          <Cell N="B" V="0.89535433070866" U="MM" F="Inh"/>
        </Row>
      </Section>
    </Shape>
    <Shape ID="39" Type="Shape" LineStyle="1" FillStyle="1" TextStyle="3" UniqueID="{ABB93C77-4492-439F-BD1F-BDE3C5AB39E3}">
      <Cell N="PinX" V="7.831473123964507"/>
      <Cell N="PinY" V="5.954724411369656"/>
      <Cell N="Width" V="0.984251968503937"/>
      <Cell N="Height" V="0.5657502988079292"/>
      <Cell N="LocPinX" V="0.4921259842519685" F="Width*0.5"/>
      <Cell N="LocPinY" V="0.2828751494039646" F="Height*0.5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
        <cp IX="1"/>
        erie, kort arb., etc.
      </Text>
    </Shape>
    <Shape ID="41" Type="Shape" LineStyle="1" FillStyle="1" TextStyle="3" UniqueID="{3FD03EF8-4DFA-474D-854A-8D89FC63E8FC}">
      <Cell N="PinX" V="4.903533435824897"/>
      <Cell N="PinY" V="0.9629006851731088"/>
      <Cell N="Width" V="2.082696907877796"/>
      <Cell N="Height" V="0.5084785357005497"/>
      <Cell N="LocPinX" V="1.041348453938898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 eller manglende registrering af møde
      </Text>
    </Shape>
    <Shape ID="42" Type="Shape" LineStyle="1" FillStyle="1" TextStyle="3" UniqueID="{C84F973C-0343-4589-9B26-CCDCB673D18F}">
      <Cell N="PinX" V="8.031496062992124"/>
      <Cell N="PinY" V="5.25464513329690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Fravær ophører
      </Text>
    </Shape>
    <Shape ID="52" NameU="Simple Arrow.52" Name="Simple Arrow.52" Type="Shape" Master="5" UniqueID="{5DFEDF41-C502-441C-AD49-6441AAD4130D}">
      <Cell N="PinX" V="5.561023622047244" F="Inh"/>
      <Cell N="PinY" V="0.4921259842519685" F="Inh"/>
      <Cell N="Width" V="1.476377952755907" F="Inh"/>
      <Cell N="LocPinX" V="0.7381889763779537" F="Inh"/>
      <Cell N="Angle" V="0" F="Inh"/>
      <Cell N="BeginX" V="4.822834645669291"/>
      <Cell N="BeginY" V="0.4921259842519685"/>
      <Cell N="EndX" V="6.299212598425198"/>
      <Cell N="EndY" V="0.4921259842519685"/>
      <Cell N="TxtPinX" V="0.7381889763779537" F="Inh"/>
      <Cell N="TxtWidth" V="1.476377952755907" F="Inh"/>
      <Cell N="TxtLocPinX" V="0.7381889763779537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7" F="Inh"/>
          <Cell N="YDyn" V="0.11811024" U="MM" F="Inh"/>
        </Row>
        <Row N="Row_4">
          <Cell N="X" V="1.476377952755907" F="Inh"/>
          <Cell N="Y" V="0.11811024" U="MM" F="BOUND(Height/2+0.11811024DL,0,FALSE,0,Width*0.5)"/>
          <Cell N="XDyn" V="1.476377952755907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7" F="Inh"/>
          <Cell N="Y" V="0.11811024" U="MM" F="Inh"/>
        </Row>
        <Row T="LineTo" IX="7">
          <Cell N="X" V="1.476377952755907" F="Inh"/>
        </Row>
        <Row T="LineTo" IX="8">
          <Cell N="X" V="1.476377952755907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53" Type="Shape" LineStyle="1" FillStyle="1" TextStyle="3" UniqueID="{9E09F1BF-FA3F-4B92-8AA9-AB24C12DC813}">
      <Cell N="PinX" V="6.299212598425195"/>
      <Cell N="PinY" V="0.8174026090894457"/>
      <Cell N="Width" V="1.181102362204725"/>
      <Cell N="Height" V="0.2895575651705435"/>
      <Cell N="LocPinX" V="0.5905511811023625" F="Width*0.5"/>
      <Cell N="LocPinY" V="0.144778782585271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59" NameU="Curved Right Arrow" Name="Curved Right Arrow" Type="Group" Master="8" UniqueID="{DAED2A64-EA64-4EC1-B78C-3E585779EE5B}">
      <Cell N="PinX" V="3.953740157480317"/>
      <Cell N="PinY" V="0.9547244094488079"/>
      <Cell N="Width" V="1.450787401574803"/>
      <Cell N="Height" V="1.318897637795297"/>
      <Cell N="LocPinX" V="0.7253937007874015" F="Inh"/>
      <Cell N="LocPinY" V="0.6594488188976485" F="Inh"/>
      <Cell N="LineWeight" V="0.01041666666666667" U="PT" F="Inh"/>
      <Cell N="TxtPinX" V="0.7253937007874015" F="Inh"/>
      <Cell N="TxtPinY" V="-0.2637795275590594" F="Inh"/>
      <Cell N="TxtWidth" V="1.450787401574803" F="Inh"/>
      <Cell N="TxtHeight" V="1.318897637795297" F="Inh"/>
      <Cell N="TxtLocPinX" V="0.7253937007874015" F="Inh"/>
      <Cell N="TxtLocPinY" V="0.6594488188976485" F="Inh"/>
      <Section N="User">
        <Row N="ArcHeight">
          <Cell N="Value" V="1.023622047244116" U="MM" F="Inh"/>
        </Row>
      </Section>
      <Section N="Control">
        <Row N="Row_1">
          <Cell N="X" V="1.253937007874016" U="MM" F="Inh"/>
        </Row>
        <Row N="Row_2">
          <Cell N="X" V="1.450787401574803" F="Inh"/>
          <Cell N="Y" V="1.12204724409451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6" U="MM" F="Inh"/>
        </Row>
        <Row T="LineTo" IX="3">
          <Cell N="X" V="1.253937007874016" U="MM" F="Inh"/>
        </Row>
        <Row T="EllipticalArcTo" IX="4">
          <Cell N="Y" V="0.807086614173239" U="MM" F="Inh"/>
          <Cell N="A" V="0.3672781496062992" U="MM" F="Inh"/>
          <Cell N="B" V="0.4451338582677196" U="MM" F="Inh"/>
          <Cell N="D" V="2.449999999999949" F="Inh"/>
        </Row>
        <Row T="LineTo" IX="5">
          <Cell N="Y" V="0.6102362204724517" U="MM" F="Inh"/>
        </Row>
        <Row T="EllipticalArcTo" IX="6">
          <Cell N="X" V="1.253937007874016" U="MM" F="Inh"/>
          <Cell N="A" V="0.3672781496062992" U="MM" F="Inh"/>
          <Cell N="B" V="0.2482834645669323" U="MM" F="Inh"/>
          <Cell N="D" V="2.449999999999949" F="Inh"/>
        </Row>
        <Row T="LineTo" IX="7">
          <Cell N="X" V="1.253937007874016" U="MM" F="Inh"/>
        </Row>
        <Row T="LineTo" IX="8">
          <Cell N="X" V="1.450787401574803" F="Inh"/>
        </Row>
      </Section>
      <Shapes>
        <Shape ID="60" Type="Shape" MasterShape="6" UniqueID="{7F866952-9C8C-4537-9B99-3E0B0916C50C}">
          <Cell N="PinX" V="0.7253937007874015" F="Inh"/>
          <Cell N="PinY" V="0.6594488188976485" F="Inh"/>
          <Cell N="Width" V="1.450787401574803" F="Inh"/>
          <Cell N="Height" V="1.318897637795297" F="Inh"/>
          <Cell N="LocPinX" V="0.7253937007874015" F="Inh"/>
          <Cell N="LocPinY" V="0.6594488188976485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1" U="MM" F="Inh"/>
            </Row>
            <Row T="EllipticalArcTo" IX="3">
              <Cell N="Y" V="0.6102362204724516" U="MM" F="Inh"/>
              <Cell N="A" V="0.4249356299212598" U="DL" F="Inh"/>
              <Cell N="B" V="0.972188976377971" U="MM" F="Inh"/>
              <Cell N="D" V="2.834615384615325" F="Inh"/>
            </Row>
            <Row T="LineTo" IX="4">
              <Cell N="Y" V="0.8070866141732391" U="MM" F="Inh"/>
            </Row>
            <Row T="EllipticalArcTo" IX="5">
              <Cell N="X" V="1.450787401574803" F="Inh"/>
              <Cell N="Y" V="1.318897637795297" F="Inh"/>
              <Cell N="A" V="0.4249356299212598" U="DL" F="Inh"/>
              <Cell N="B" V="1.169039370078759" U="MM" F="Inh"/>
              <Cell N="D" V="2.834615384615325" F="Inh"/>
            </Row>
          </Section>
        </Shape>
      </Shapes>
    </Shape>
    <Shape ID="61" Type="Shape" LineStyle="1" FillStyle="1" TextStyle="3" UniqueID="{7C6C8C24-EA13-4E59-A58D-574D6DD0B804}">
      <Cell N="PinX" V="3.248031496062993"/>
      <Cell N="PinY" V="0.9547244094488079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64" Type="Shape" Master="2" UniqueID="{DECFB7A3-5BF7-467B-80E5-9DF01CE6CEF8}">
      <Cell N="PinX" V="7.162181785381831"/>
      <Cell N="PinY" V="7.821850393700786"/>
      <Cell N="Width" V="0.8287401574803167"/>
      <Cell N="Height" V="1.096017114070746"/>
      <Cell N="LocPinX" V="0.4143700787401584" F="Inh"/>
      <Cell N="LocPinY" V="0.5480085570353728" F="Inh"/>
      <Cell N="Angle" V="-1.5707963267949"/>
      <Cell N="FlipX" V="1"/>
      <Cell N="LineWeight" V="0.01041666666666667" U="PT" F="Inh"/>
      <Cell N="TxtPinX" V="0.4143700787401584" F="Inh"/>
      <Cell N="TxtPinY" V="-0.2192034228141491" F="Inh"/>
      <Cell N="TxtWidth" V="0.8287401574803167" F="Inh"/>
      <Cell N="TxtHeight" V="1.096017114070746" F="Inh"/>
      <Cell N="TxtLocPinX" V="0.4143700787401584" F="Inh"/>
      <Cell N="TxtLocPinY" V="0.5480085570353728" F="Inh"/>
      <Section N="Control">
        <Row N="Row_1">
          <Cell N="X" V="0.4143700787401584" F="Inh"/>
          <Cell N="Y" V="1.096017114070746" F="Inh"/>
        </Row>
        <Row N="Row_2">
          <Cell N="X" V="0.6318897637795293" U="MM" F="Inh"/>
          <Cell N="Y" V="0.7023163266691708" U="MM" F="Inh"/>
        </Row>
      </Section>
      <Section N="Connection">
        <Row IX="1">
          <Cell N="X" V="0.8287401574803167" F="Inh"/>
          <Cell N="Y" V="0.8991667203699582" U="MM" F="Inh"/>
        </Row>
      </Section>
      <Section N="Geometry" IX="0">
        <Row T="LineTo" IX="3">
          <Cell N="Y" V="0.5832218384801935" U="MM" F="Inh"/>
        </Row>
        <Row T="EllipticalArcTo" IX="4">
          <Cell N="X" V="0.4143700787401584" F="Inh"/>
          <Cell N="Y" V="0.8007415235195645" U="MM" F="Inh"/>
          <Cell N="A" V="0.2605401574803152" U="MM" F="Inh"/>
          <Cell N="B" V="0.7370517597400367" U="MM" F="Inh"/>
        </Row>
        <Row T="LineTo" IX="5">
          <Cell N="X" V="0.6318897637795293" U="MM" F="Inh"/>
          <Cell N="Y" V="0.8007415235195645" U="MM" F="Inh"/>
        </Row>
        <Row T="LineTo" IX="6">
          <Cell N="X" V="0.6318897637795293" U="MM" F="Inh"/>
          <Cell N="Y" V="0.7023163266691708" U="MM" F="Inh"/>
        </Row>
        <Row T="LineTo" IX="7">
          <Cell N="X" V="0.8287401574803167" F="Inh"/>
          <Cell N="Y" V="0.8991667203699582" U="MM" F="Inh"/>
        </Row>
        <Row T="LineTo" IX="8">
          <Cell N="X" V="0.6318897637795293" U="MM" F="Inh"/>
          <Cell N="Y" V="1.096017114070746" F="Inh"/>
        </Row>
        <Row T="LineTo" IX="9">
          <Cell N="X" V="0.6318897637795293" U="MM" F="Inh"/>
          <Cell N="Y" V="0.9975919172203518" U="MM" F="Inh"/>
        </Row>
        <Row T="LineTo" IX="10">
          <Cell N="X" V="0.4143700787401584" F="Inh"/>
          <Cell N="Y" V="0.9975919172203518" U="MM" F="Inh"/>
        </Row>
        <Row T="EllipticalArcTo" IX="11">
          <Cell N="Y" V="0.5832218384801935" U="MM" F="Inh"/>
          <Cell N="A" V="0.1213275590551184" U="DL" F="Inh"/>
          <Cell N="B" V="0.8762643581652334" U="MM" F="Inh"/>
        </Row>
      </Section>
    </Shape>
    <Shape ID="65" Type="Shape" LineStyle="1" FillStyle="1" TextStyle="3" UniqueID="{F9B23A5A-82A0-4047-B216-B607BCC59B0F}">
      <Cell N="PinX" V="5.351158163334587"/>
      <Cell N="PinY" V="7.244094488188978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66" Type="Shape" Master="2" UniqueID="{863DAF27-369B-4FAB-80F6-B4075111A146}">
      <Cell N="PinX" V="7.145669291338583"/>
      <Cell N="PinY" V="7.150810340602424"/>
      <Cell N="Width" V="3.031496062992128"/>
      <Cell N="Height" V="1.09601711407074"/>
      <Cell N="LocPinX" V="1.515748031496064" F="Inh"/>
      <Cell N="LocPinY" V="0.5480085570353701" F="Inh"/>
      <Cell N="LineWeight" V="0.01041666666666667" U="PT" F="Inh"/>
      <Cell N="TxtPinX" V="1.515748031496064" F="Inh"/>
      <Cell N="TxtPinY" V="-0.2192034228141481" F="Inh"/>
      <Cell N="TxtWidth" V="3.031496062992128" F="Inh"/>
      <Cell N="TxtHeight" V="1.09601711407074" F="Inh"/>
      <Cell N="TxtLocPinX" V="1.515748031496064" F="Inh"/>
      <Cell N="TxtLocPinY" V="0.5480085570353701" F="Inh"/>
      <Section N="Control">
        <Row N="Row_1">
          <Cell N="X" V="0.9975919172203465" F="BOUND(Width*0.5,0,FALSE,0,MIN(Height-(Height-Geometry1.Y9),Controls.Row_2))"/>
          <Cell N="Y" V="1.09601711407074" F="Inh"/>
        </Row>
        <Row N="Row_2">
          <Cell N="X" V="2.834645669291341" U="MM" F="Inh"/>
          <Cell N="Y" V="0.7023163266691654" U="MM" F="Inh"/>
        </Row>
      </Section>
      <Section N="Connection">
        <Row IX="1">
          <Cell N="X" V="3.031496062992128" F="Inh"/>
          <Cell N="Y" V="0.8991667203699528" U="MM" F="Inh"/>
        </Row>
      </Section>
      <Section N="Geometry" IX="0">
        <Row T="LineTo" IX="3">
          <Cell N="Y" V="0" U="MM" F="Inh"/>
        </Row>
        <Row T="EllipticalArcTo" IX="4">
          <Cell N="X" V="0.9975919172203465" F="Inh"/>
          <Cell N="Y" V="0.8007415235195592" U="MM" F="Inh"/>
          <Cell N="A" V="0.4313075117873143" U="MM" F="Inh"/>
          <Cell N="B" V="0.5662844054330323" U="MM" F="Inh"/>
        </Row>
        <Row T="LineTo" IX="5">
          <Cell N="X" V="2.834645669291341" U="MM" F="Inh"/>
          <Cell N="Y" V="0.8007415235195592" U="MM" F="Inh"/>
        </Row>
        <Row T="LineTo" IX="6">
          <Cell N="X" V="2.834645669291341" U="MM" F="Inh"/>
          <Cell N="Y" V="0.7023163266691654" U="MM" F="Inh"/>
        </Row>
        <Row T="LineTo" IX="7">
          <Cell N="X" V="3.031496062992128" F="Inh"/>
          <Cell N="Y" V="0.8991667203699528" U="MM" F="Inh"/>
        </Row>
        <Row T="LineTo" IX="8">
          <Cell N="X" V="2.834645669291341" U="MM" F="Inh"/>
          <Cell N="Y" V="1.09601711407074" F="Inh"/>
        </Row>
        <Row T="LineTo" IX="9">
          <Cell N="X" V="2.834645669291341" U="MM" F="Inh"/>
          <Cell N="Y" V="0.9975919172203465" U="MM" F="Inh"/>
        </Row>
        <Row T="LineTo" IX="10">
          <Cell N="X" V="0.9975919172203465" F="Inh"/>
          <Cell N="Y" V="0.9975919172203465" U="MM" F="Inh"/>
        </Row>
        <Row T="EllipticalArcTo" IX="11">
          <Cell N="Y" V="0" U="MM" F="Inh"/>
          <Cell N="A" V="0.2920949133621175" U="DL" F="Inh"/>
          <Cell N="B" V="0.705497003858229" U="MM" F="Inh"/>
        </Row>
      </Section>
    </Shape>
    <Shape ID="69" Type="Shape" LineStyle="1" FillStyle="1" TextStyle="3" UniqueID="{8BBB04C1-DD15-497C-AB3E-4A8B8BE98161}">
      <Cell N="PinX" V="8.661417322834646"/>
      <Cell N="PinY" V="7.273622047244093"/>
      <Cell N="Width" V="1.181102362204725"/>
      <Cell N="Height" V="0.2698725258004637"/>
      <Cell N="LocPinX" V="0.5905511811023625" F="Width*0.5"/>
      <Cell N="LocPinY" V="0.134936262900231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77" Type="Shape" Master="7" UniqueID="{EF3268E4-8A27-4F52-B5CB-A45C5544A3BE}">
      <Cell N="PinX" V="4.084645669291339"/>
      <Cell N="PinY" V="4.403543307086615"/>
      <Cell N="Width" V="2.901574803149607"/>
      <Cell N="Height" V="1.279527559055117"/>
      <Cell N="LocPinX" V="1.450787401574804" F="Inh"/>
      <Cell N="LocPinY" V="0.6397637795275585" F="Inh"/>
      <Cell N="Angle" V="1.5707963267949"/>
      <Cell N="LineWeight" V="0.01041666666666667" U="PT" F="Inh"/>
      <Cell N="LineColor" V="#00b050" F="THEMEGUARD(RGB(0,176,80))"/>
      <Cell N="TxtPinX" V="1.450787401574804" F="Inh"/>
      <Cell N="TxtPinY" V="-0.2559055118110234" F="Inh"/>
      <Cell N="TxtWidth" V="2.901574803149607" F="Inh"/>
      <Cell N="TxtHeight" V="1.279527559055117" F="Inh"/>
      <Cell N="TxtLocPinX" V="1.450787401574804" F="Inh"/>
      <Cell N="TxtLocPinY" V="0.6397637795275585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5" F="Inh"/>
          <Cell N="Y" V="1.279527559055117" F="Inh"/>
        </Row>
        <Row N="Row_2">
          <Cell N="X" V="2.429133863149607" F="Inh"/>
          <Cell N="Y" V="0.23622047" F="BOUND(0.23622047DL,0,FALSE,Controls.Row_4.Y,MIN(Height-Controls.Row_1,Height-Controls.Row_3))"/>
        </Row>
        <Row N="Row_4">
          <Cell N="X" V="2.665354333149607" F="BOUND(Width-0.23622047DL,0,FALSE,Width*0.625,Width)"/>
          <Cell N="Y" V="0" F="BOUND(0DL,0,FALSE,0,Height*0.5)"/>
        </Row>
      </Section>
      <Section N="Connection">
        <Row IX="0">
          <Cell N="X" V="2.665354333149607" F="Inh"/>
          <Cell N="Y" V="0" F="Inh"/>
        </Row>
      </Section>
      <Section N="Geometry" IX="0">
        <Row T="EllipticalArcTo" IX="4">
          <Cell N="X" V="0.6397637795275585" F="Inh"/>
          <Cell N="Y" V="1.08267716535433" U="MM" F="Inh"/>
          <Cell N="A" V="0.326535433070866" U="MM" F="Inh"/>
          <Cell N="B" V="0.9529921259842509" U="MM" F="Inh"/>
        </Row>
        <Row T="LineTo" IX="5">
          <Cell N="X" V="2.124015750472442" U="MM" F="Inh"/>
          <Cell N="Y" V="1.08267716535433" U="MM" F="Inh"/>
        </Row>
        <Row T="EllipticalArcTo" IX="6">
          <Cell N="X" V="2.566929136299213" U="MM" F="Inh"/>
          <Cell N="A" V="2.437244096929135" U="MM" F="Inh"/>
          <Cell N="B" V="0.9529921259842509" U="MM" F="Inh"/>
        </Row>
        <Row T="LineTo" IX="7">
          <Cell N="X" V="2.566929136299213" U="MM" F="Inh"/>
          <Cell N="Y" V="0.23622047" F="Inh"/>
        </Row>
        <Row T="LineTo" IX="8">
          <Cell N="X" V="2.429133863149607" F="Inh"/>
          <Cell N="Y" V="0.23622047" F="Inh"/>
        </Row>
        <Row T="LineTo" IX="9">
          <Cell N="X" V="2.665354333149607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2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5" F="Inh"/>
          <Cell N="Y" V="1.279527559055117" F="Inh"/>
        </Row>
        <Row T="EllipticalArcTo" IX="15">
          <Cell N="A" V="0.1873228346456691" U="DL" F="Inh"/>
          <Cell N="B" V="1.092204724409448" U="DL" F="Inh"/>
        </Row>
      </Section>
    </Shape>
    <Shape ID="79" Type="Shape" LineStyle="1" FillStyle="1" TextStyle="3" UniqueID="{15FA36F2-9DDA-4A14-B2F8-96BFBDC97CF4}">
      <Cell N="PinX" V="2.125984251968504"/>
      <Cell N="PinY" V="4.486126490996459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81" Type="Shape" LineStyle="1" FillStyle="1" TextStyle="3" UniqueID="{B76D8EBF-4DC8-44E5-8896-33A07AF459D4}">
      <Cell N="PinX" V="1.631899635041259"/>
      <Cell N="PinY" V="6.69291338582677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Cell N="ColorSchemeIndex" V="33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#5b9bd5" F="THEMEGUARD(RGB(91,155,213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#5b9bd5" F="THEMEGUARD(RGB(91,155,213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<pp IX="0"/>
        <tp IX="0"/>
        Sammenhæng mellem frister, 
        <cp IX="1"/>
        bookings
        <cp IX="2"/>
         for ikke-tilmeldte
        <cp IX="3"/>
      </Text>
    </Shape>
    <Shape ID="10" Type="Shape" LineStyle="1" FillStyle="1" TextStyle="3" UniqueID="{BB074A51-54FF-471A-A0B7-DA5D4173D6E5}">
      <Cell N="PinX" V="5.912690466175368"/>
      <Cell N="PinY" V="6.691101877180712"/>
      <Cell N="Width" V="0.984251968503937"/>
      <Cell N="Height" V="0.1968503937007906"/>
      <Cell N="LocPinX" V="0.4993046394037106" F="Width*0.50729351363417"/>
      <Cell N="LocPinY" V="0.2934640819051229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6" Type="Shape" LineStyle="1" FillStyle="1" TextStyle="3" UniqueID="{356B971E-9667-4374-9115-2D7B78233CDD}">
      <Cell N="PinX" V="6.798517237828907"/>
      <Cell N="PinY" V="7.739131670709373"/>
      <Cell N="Width" V="0.984251968503937"/>
      <Cell N="Height" V="0.2305024470603092"/>
      <Cell N="LocPinX" V="0.4993046394037106" F="Width*0.50729351363417"/>
      <Cell N="LocPinY" V="0.3436324801374586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9" Type="Shape" LineStyle="1" FillStyle="1" TextStyle="3" UniqueID="{A02D4FAB-C14F-4C88-A7A4-3C54319DCBE9}">
      <Cell N="PinX" V="6.791338582677165"/>
      <Cell N="PinY" V="8.029035433070867"/>
      <Cell N="Width" V="1.096017114070747"/>
      <Cell N="Height" V="0.4143700787401605"/>
      <Cell N="LocPinX" V="0.5480085570353735" F="Width*0.5"/>
      <Cell N="LocPinY" V="0.2071850393700803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 i 90 dage
      </Text>
    </Shape>
    <Shape ID="92" Type="Shape" LineStyle="1" FillStyle="1" TextStyle="3" UniqueID="{8E1E9221-7061-44C9-B20A-D3D1856CEB75}">
      <Cell N="PinX" V="7.725786197629986"/>
      <Cell N="PinY" V="8.322963506215951"/>
      <Cell N="Width" V="0.984251968503937"/>
      <Cell N="Height" V="0.269872525800464"/>
      <Cell N="LocPinX" V="0.4993046394037106" F="Width*0.50729351363417"/>
      <Cell N="LocPinY" V="0.402325296518478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Administrativ lukket frist
        <cp IX="1"/>
      </Text>
    </Shape>
  </Shapes>
  <Connects>
    <Connect FromSheet="30" FromCell="BeginX" FromPart="9" ToSheet="3" ToCell="Connections.X1" ToPart="100"/>
  </Connects>
</PageContents>
</file>

<file path=visio/pages/page3.xml><?xml version="1.0" encoding="utf-8"?>
<PageContents xmlns="http://schemas.microsoft.com/office/visio/2012/main" xmlns:r="http://schemas.openxmlformats.org/officeDocument/2006/relationships" xml:space="preserve">
  <Shapes>
    <Shape ID="1" NameU="Line timeline" Name="Line timeline" Type="Group" Master="12" UniqueID="{F144C1AF-1157-4A12-A885-8F6601CDC9E7}">
      <Cell N="PinX" V="5.516891033782068" F="Inh"/>
      <Cell N="PinY" V="6.39763779527559" F="Inh"/>
      <Cell N="BeginX" V="1.028702057404115"/>
      <Cell N="BeginY" V="6.39763779527559"/>
      <Cell N="EndX" V="10.00508001016002"/>
      <Cell N="EndY" V="6.39763779527559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2756927C-E366-43E8-ABE5-F51F7841679E}" U="GUID"/>
        </Row>
        <Row N="LCID">
          <Cell N="Value" V="1030"/>
        </Row>
        <Row N="StartTxtHeight">
          <Cell N="Value" V="0.1889383802625868" U="DL" F="Sheet.4!TxtHeight"/>
        </Row>
        <Row N="EndTxtHeight">
          <Cell N="Value" V="0.1889383802625868" U="DL" F="Sheet.5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1.028702057404115" F="Inh"/>
          <Cell N="Y" V="6.39763779527559" U="MM" F="Inh"/>
          <Cell N="A" V="PNT(5.5168910337821,162.5MM)" U="PNT" F="LOCTOLOC(PNT(LocPinX,LocPinY),Width,ThePage!PageWidth)"/>
          <Cell N="B" V="0" U="DEG" F="ANGLETOLOC(0DEG,Width,ThePage!PageWidth)"/>
        </Row>
      </Section>
      <Shapes>
        <Shape ID="2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3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4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1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</Shape>
        <Shape ID="5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1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</Shape>
        <Shape ID="6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9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0" NameU="Interim" Name="Interim" Type="Group" Master="13">
          <Cell N="PinX" V="2.208188976377953" F="Sheet.1!Width*0.246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552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11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2" Type="Group" Master="13">
          <Cell N="PinX" V="4.488188976377954" F="Sheet.1!Width*0.5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583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13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" Type="Group" Master="13">
          <Cell N="PinX" V="6.768188976377954" F="Sheet.1!Width*0.754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614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15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6" NameU="Triangle milestone" Name="Triangle milestone" Type="Group" Master="14" UniqueID="{982D411A-89AA-465B-AE7B-7927A57CDBD4}">
      <Cell N="PinX" V="1.47016326819538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Borgeren booker et møde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528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855733D0-60F8-422A-9AC8-EA905328C751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2" F="Inh"/>
          <Cell N="A" V="0.4414612107912742" U="DL" F="MAX(MIN((User.visMilestoneDate-Sheet.1!User.visBeginDate)/(Sheet.1!User.visEndDate-Sheet.1!User.visBeginDate),1),0)*Sheet.1!Width"/>
        </Row>
      </Section>
      <Shapes>
        <Shape ID="17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6285591422415868" U="MM" F="Inh"/>
            </Row>
          </Section>
          <Section N="Geometry" IX="1">
            <Row T="MoveTo" IX="1">
              <Cell N="Y" V="0.6285591422415868" U="MM" F="Inh"/>
            </Row>
            <Row T="LineTo" IX="2">
              <Cell N="Y" V="0.8267716535433071" U="MM" F="Inh"/>
            </Row>
          </Section>
        </Shape>
        <Shape ID="18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0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1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2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3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4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5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6" Type="Shape" MasterShape="15">
          <Cell N="LineColor" V="#00b050" F="Inh"/>
          <Cell N="FillForegnd" V="#00b050" F="THEMEGUARD(RGB(0,176,80))"/>
          <Cell N="RotateGradientWithShape" V="0"/>
          <Section N="Field">
            <Row IX="0">
              <Cell N="Value" V="42528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!User.LCID"/>
            </Row>
          </Section>
        </Shape>
        <Shape ID="27" Type="Shape" MasterShape="16"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28" Type="Shape" MasterShape="17" UniqueID="{0540DBDF-1F4B-4C2B-BAFF-9CA09269B044}">
          <Cell N="Width" V="1.192097120140625" F="Inh"/>
          <Cell N="LocPinX" V="0.5960485600703126" F="Inh"/>
          <Cell N="FillForegnd" V="#00b050" F="THEMEGUARD(RGB(0,176,80))"/>
          <Cell N="RotateGradientWithShape" V="0"/>
          <Cell N="LineColor" V="#00b050" F="THEMEGUARD(RGB(0,176,80))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192097120140625" F="Inh"/>
            </Row>
            <Row T="LineTo" IX="3">
              <Cell N="X" V="1.192097120140625" F="Inh"/>
            </Row>
          </Section>
          <Text>
            <cp IX="0"/>
            Borgeren booker et møde
          </Text>
        </Shape>
      </Shapes>
    </Shape>
    <Shape ID="29" NameU="Circle milestone" Name="Circle milestone" Type="Group" Master="15" UniqueID="{56A61B00-92DF-44D1-A8B7-0D333B7D9D67}">
      <Cell N="PinX" V="5.51689103378206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83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583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A1138D7F-E35D-4258-8381-4D6688047BA8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4.488188976377954" F="Inh"/>
          <Cell N="A" V="4.488188976377954" U="DL" F="MAX(MIN((User.visMilestoneDate-Sheet.1!User.visBeginDate)/(Sheet.1!User.visEndDate-Sheet.1!User.visBeginDate),1),0)*Sheet.1!Width"/>
        </Row>
      </Section>
      <Shapes>
        <Shape ID="30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6285591422415868" U="MM" F="Inh"/>
            </Row>
          </Section>
          <Section N="Geometry" IX="1">
            <Row T="MoveTo" IX="1">
              <Cell N="Y" V="0.6285591422415868" U="MM" F="Inh"/>
            </Row>
            <Row T="LineTo" IX="2">
              <Cell N="Y" V="0.8267716535433071" U="MM" F="Inh"/>
            </Row>
          </Section>
        </Shape>
        <Shape ID="31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2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3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4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5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6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7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8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9" Type="Shape" MasterShape="15">
          <Cell N="LineColor" V="#00b050" F="Inh"/>
          <Cell N="FillForegnd" V="#00b050" F="THEMEGUARD(RGB(0,176,80))"/>
          <Cell N="RotateGradientWithShape" V="0"/>
          <Section N="Field">
            <Row IX="0">
              <Cell N="Value" V="42583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!User.LCID"/>
            </Row>
          </Section>
          <Section N="Scratch">
            <Row IX="0">
              <Cell N="X" V="0.2938242370605469" U="MM" F="Inh"/>
            </Row>
          </Section>
        </Shape>
        <Shape ID="40" Type="Shape" MasterShape="16"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41" Type="Shape" MasterShape="17"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42" Type="Group" Master="14" UniqueID="{1AF47693-8FA6-4778-B9BE-7F55309B041A}">
      <Cell N="PinX" V="2.72097003210399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45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45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2AE830B9-9B36-4620-B8F2-77791297E616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1.692267974699884" F="Inh"/>
          <Cell N="A" V="1.692267974699884" U="DL" F="MAX(MIN((User.visMilestoneDate-Sheet.1!User.visBeginDate)/(Sheet.1!User.visEndDate-Sheet.1!User.visBeginDate),1),0)*Sheet.1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43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44" Type="Shape" MasterShape="7">
          <Cell N="PinY" V="0.1771653543307087" U="MM" F="Inh"/>
        </Shape>
        <Shape ID="45" Type="Shape" MasterShape="8">
          <Cell N="PinY" V="0.1771653543307087" U="MM" F="Inh"/>
        </Shape>
        <Shape ID="46" Type="Shape" MasterShape="9"/>
        <Shape ID="47" Type="Shape" MasterShape="10">
          <Cell N="PinY" V="0.1771653543307087" U="MM" F="Inh"/>
        </Shape>
        <Shape ID="48" Type="Shape" MasterShape="11">
          <Cell N="QuickStyleVariation" V="4" F="Inh"/>
        </Shape>
        <Shape ID="49" Type="Shape" MasterShape="12"/>
        <Shape ID="50" Type="Shape" MasterShape="13">
          <Cell N="PinY" V="0.1771653543307087" U="MM" F="Inh"/>
        </Shape>
        <Shape ID="51" Type="Shape" MasterShape="14">
          <Cell N="PinY" V="0.1771653543307087" U="MM" F="Inh"/>
        </Shape>
        <Shape ID="52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45" F="Inh"/>
              <Cell N="Format" V="{{dd-MM-yyyy}}" U="STR" F="Inh"/>
              <Cell N="Calendar" V="0" F="Sheet.1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1!User.LCID"/>
            </Row>
          </Section>
        </Shape>
        <Shape ID="53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54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55" NameU="Curly bracket interval" Name="Curly bracket interval" Type="Group" Master="16" UniqueID="{02485AE0-4EEC-4E46-A135-1497E7445B5A}">
      <Cell N="PinX" V="3.714257756384366" F="PNTX(LOCTOPAR(PNT(Sheet.1!Scratch.X1,Sheet.1!Scratch.Y1),ThePage!PageWidth,Width))+Scratch.X1"/>
      <Cell N="PinY" V="6.39763779527559" U="MM" F="PNTY(LOCTOPAR(PNT(Sheet.1!Scratch.X1,Sheet.1!Scratch.Y1),ThePage!PageWidth,Width))+Scratch.Y1"/>
      <Cell N="Width" V="1.986575448560734" F="Sheet.1!Width*Scratch.B1"/>
      <Cell N="Height" V="0.3543307086614173" U="MM" F="Sheet.1!Height"/>
      <Cell N="LocPinX" V="0.9932877242803668" F="Inh"/>
      <Cell N="Angle" V="0" F="Sheet.1!Angle"/>
      <Section N="User">
        <Row N="LCID">
          <Cell N="Value" V="1030" F="Sheet.1!User.LCID"/>
        </Row>
        <Row N="visIntervalBegin">
          <Cell N="Value" V="42545"/>
        </Row>
        <Row N="visIntervalEnd">
          <Cell N="Value" V="42572"/>
        </Row>
        <Row N="visDisplayBracket">
          <Cell N="Value" V="1" F="IF(OR(Controls.Row_1.Y&gt;Height+Sheet.59!User.visBracketHeight,Controls.Row_1.Y&lt;0),1,0)"/>
        </Row>
        <Row N="visMask">
          <Cell N="Value" V="{{dd-MM-yyyy}}" U="STR"/>
        </Row>
        <Row N="visTLShape">
          <Cell N="Value" V="1" F="Sheet.1!User.visTLShape"/>
        </Row>
        <Row N="Calendar">
          <Cell N="Value" V="0" F="Sheet.1!User.Calendar"/>
        </Row>
        <Row N="DatePinY">
          <Cell N="Value" V="1.081225811863698" U="MM" F="Sheet.64!PinY"/>
        </Row>
        <Row N="DateHeight">
          <Cell N="Value" V="0.1958828247070313" U="DL" F="Sheet.64!Height"/>
        </Row>
        <Row N="DescPinY">
          <Cell N="Value" V="0.8853429871566665" U="MM" F="Sheet.65!PinY"/>
        </Row>
        <Row N="DescHeight">
          <Cell N="Value" V="0.1958828247070313" U="DL" F="Sheet.65!Height"/>
        </Row>
        <Row N="CtrlBound">
          <Cell N="Value" V="0.1027879755379765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D681DEC-98EF-4290-BAA4-7BD2781F7D1F}" U="GUID"/>
          <Cell N="Prompt" V=""/>
        </Row>
      </Section>
      <Section N="Control">
        <Row N="Row_1">
          <Cell N="X" V="1.096075699818343" F="BOUND(Width*0.57249156343667,0,FALSE,Width*0.5-MAX(User.CtrlBound,User.SnapBuffer),Width*0.5-User.SnapBuffer,FALSE,Width*0.5,Width*0.5,FALSE,Width*0.5+User.SnapBuffer,Width*0.5+MAX(User.CtrlBound,User.SnapBuffer))"/>
          <Cell N="Y" V="0.7874015748031509" U="MM" F="BOUND(Height*2.2222222222222,1,FALSE,0,-User.BracketMin,FALSE,Height,Height+User.BracketMin)"/>
          <Cell N="XDyn" V="1.096075699818343" F="Inh"/>
          <Cell N="YDyn" V="0.7874015748031509" U="MM" F="Inh"/>
        </Row>
        <Row N="Row_2">
          <Cell N="X" V="0.9932877242803668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45" F="Inh"/>
          <Cell N="Format" V="{{dd-MM-yyyy}}" F="Inh"/>
          <Cell N="LangID" V="da-DK" F="Inh"/>
          <Cell N="Calendar" V="0" F="User.Calendar"/>
        </Row>
        <Row N="visIntervalEnd">
          <Cell N="Value" V="42572" F="Inh"/>
          <Cell N="Format" V="{{dd-MM-yyyy}}" F="Inh"/>
          <Cell N="LangID" V="da-DK" F="Inh"/>
          <Cell N="Calendar" V="0" F="User.Calendar"/>
        </Row>
      </Section>
      <Section N="Scratch">
        <Row IX="0">
          <Cell N="X" V="2.685555698980251" F="COS(Angle)*Scratch.A1"/>
          <Cell N="Y" V="0" F="SIN(Angle)*Scratch.A1"/>
          <Cell N="A" V="2.685555698980251" U="DL" F="MAX(MIN((Scratch.C1+(Scratch.D1-Scratch.C1)/2-Sheet.1!User.visBeginDate)/(Sheet.1!User.visEndDate-Sheet.1!User.visBeginDate),1),0)*Sheet.1!Width"/>
          <Cell N="B" V="0.2213114754098361" F="MAX(MIN((Scratch.D1-Scratch.C1)/(Sheet.1!User.visEndDate-Sheet.1!User.visBeginDate),1),0)"/>
          <Cell N="C" V="42545" F="MAX(User.visIntervalBegin,Sheet.1!User.visBeginDate)"/>
          <Cell N="D" V="42572" F="MIN(User.visIntervalEnd,Sheet.1!User.visEndDate)"/>
        </Row>
      </Section>
      <Section N="Connection">
        <Row IX="0">
          <Cell N="X" V="0.9932877242803668" F="Inh"/>
          <Cell N="Y" V="1.179167224217213" U="MM" F="Inh"/>
        </Row>
      </Section>
      <Shapes>
        <Shape ID="56" Type="Shape" MasterShape="6">
          <Cell N="PinX" V="0.9932877242803668" F="Inh"/>
          <Cell N="Width" V="1.986575448560734" F="Inh"/>
          <Cell N="LocPinX" V="0.9932877242803668" F="Inh"/>
          <Cell N="TxtPinX" V="1.081870401445721" U="MM" F="Inh"/>
          <Cell N="TxtWidth" V="1.986575448560734" F="Inh"/>
          <Cell N="TxtLocPinX" V="0.9932877242803668" F="Inh"/>
          <Section N="Geometry" IX="0">
            <Row T="LineTo" IX="2">
              <Cell N="X" V="1.986575448560734" F="Inh"/>
            </Row>
            <Row T="EllipticalArcTo" IX="3">
              <Cell N="X" V="1.986575448560734" F="Inh"/>
              <Cell N="A" V="2.075158125726088" U="MM" F="Inh"/>
            </Row>
          </Section>
        </Shape>
        <Shape ID="57" Type="Shape" MasterShape="7">
          <Cell N="QuickStyleVariation" V="0" F="Inh"/>
          <Cell N="LineColor" V="#4f88bb" F="Inh"/>
        </Shape>
        <Shape ID="58" Type="Shape" MasterShape="8">
          <Cell N="PinX" V="1.986575448560734" F="Inh"/>
          <Cell N="BeginX" V="1.986575448560734" F="Inh"/>
          <Cell N="EndX" V="1.986575448560734" F="Inh"/>
          <Cell N="QuickStyleVariation" V="0" F="Inh"/>
          <Cell N="LineColor" V="#4f88bb" F="Inh"/>
        </Shape>
        <Shape ID="59" Type="Shape" MasterShape="9">
          <Cell N="PinX" V="0.9932877242803668" F="Inh"/>
          <Cell N="Width" V="1.986575448560734" F="Inh"/>
          <Cell N="LocPinX" V="0.9932877242803668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0.8751774880598944" U="MM" F="Inh"/>
            </Row>
            <Row T="EllipticalArcTo" IX="5">
              <Cell N="X" V="0.9932877242803668" F="Inh"/>
              <Cell N="A" V="0.9637601652252488" U="MM" F="Inh"/>
            </Row>
            <Row T="EllipticalArcTo" IX="6">
              <Cell N="X" V="1.111397960500839" U="MM" F="Inh"/>
              <Cell N="A" V="1.022815283335485" U="MM" F="Inh"/>
            </Row>
            <Row T="LineTo" IX="7">
              <Cell N="X" V="1.868465212340261" U="MM" F="Inh"/>
            </Row>
            <Row T="EllipticalArcTo" IX="8">
              <Cell N="X" V="1.986575448560734" F="Inh"/>
              <Cell N="A" V="1.927520330450498" U="MM" F="Inh"/>
            </Row>
            <Row T="LineTo" IX="9">
              <Cell N="X" V="1.986575448560734" F="Inh"/>
            </Row>
          </Section>
        </Shape>
        <Shape ID="60" Type="Shape" MasterShape="10">
          <Cell N="PinX" V="0.9932877242803668" F="Inh"/>
          <Cell N="Width" V="1.986575448560734" F="Inh"/>
          <Cell N="LocPinX" V="0.9932877242803668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1.986575448560734" F="Inh"/>
            </Row>
            <Row T="LineTo" IX="4">
              <Cell N="X" V="1.986575448560734" F="Inh"/>
            </Row>
          </Section>
        </Shape>
        <Shape ID="61" Type="Shape" MasterShape="11">
          <Cell N="PinX" V="0.9932877242803668" F="Inh"/>
          <Cell N="Width" V="0.1027879755379766" F="Inh"/>
          <Cell N="Height" V="0.07874015748031626" U="MM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027879755379766" F="Inh"/>
              <Cell N="Y" V="0.07874015748031626" U="MM" F="Inh"/>
            </Row>
          </Section>
        </Shape>
        <Shape ID="62" Type="Shape" MasterShape="12">
          <Cell N="PinX" V="0.9932877242803668" F="Inh"/>
          <Cell N="Width" V="1.986575448560734" F="Inh"/>
          <Cell N="LocPinX" V="0.9932877242803668" F="Inh"/>
          <Section N="Geometry" IX="0">
            <Row T="LineTo" IX="2">
              <Cell N="X" V="1.986575448560734" F="Inh"/>
            </Row>
            <Row T="LineTo" IX="3">
              <Cell N="X" V="1.986575448560734" F="Inh"/>
            </Row>
          </Section>
        </Shape>
        <Shape ID="63" Type="Shape" MasterShape="13">
          <Cell N="LineColor" V="#4f88bb" F="Inh"/>
        </Shape>
        <Shape ID="64" Type="Shape" MasterShape="14">
          <Cell N="PinX" V="1.096075699818343" F="Inh"/>
          <Cell N="PinY" V="1.081225811863698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45" F="Inh"/>
              <Cell N="Format" V="{{dd-MM-yyyy}}" U="STR" F="Inh"/>
              <Cell N="Calendar" V="0" F="Sheet.1!User.Calendar"/>
            </Row>
            <Row IX="1">
              <Cell N="Value" V="42572" F="Inh"/>
              <Cell N="Format" V="{{dd-MM-yyyy}}" U="STR" F="Inh"/>
              <Cell N="Calendar" V="0" F="Sheet.1!User.Calendar"/>
            </Row>
          </Section>
          <Section N="Character">
            <Row IX="0">
              <Cell N="LangID" V="da-DK" F="Sheet.1!User.LCID"/>
            </Row>
          </Section>
          <Section N="Scratch">
            <Row IX="0">
              <Cell N="Y" V="0.7874015748031509" U="MM" F="Inh"/>
              <Cell N="A" V="0.9832843995101822" U="MM" F="Inh"/>
            </Row>
          </Section>
        </Shape>
        <Shape ID="65" Type="Shape" MasterShape="15">
          <Cell N="PinX" V="1.096075699818343" F="Inh"/>
          <Cell N="PinY" V="0.8853429871566665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7874015748031509" U="MM" F="Inh"/>
              <Cell N="A" V="0.9832843995101822" U="MM" F="Inh"/>
            </Row>
          </Section>
          <Text>
            <cp IX="0"/>
            Frist for jobsamtale
          </Text>
        </Shape>
      </Shapes>
    </Shape>
    <Shape ID="66" NameU="Rectangle" Name="Rectangle" Type="Shape" Master="17" UniqueID="{D9334419-6569-42CB-B79D-EE9718919169}">
      <Cell N="PinX" V="8.464566929133859"/>
      <Cell N="PinY" V="7.086614173228347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Tidligere booking af Jobsamtale indfrier frist med det samme. Booking kan ombookes til 21/7 + 7dage
      </Text>
    </Shape>
    <Shape ID="67" NameU="Line timeline.67" Name="Line timeline.67" Type="Group" Master="12" UniqueID="{8C685B87-CFDA-4284-9F9F-7EE2815562F5}">
      <Cell N="PinX" V="5.47244094488189" F="Inh"/>
      <Cell N="PinY" V="4.330708661417322" F="Inh"/>
      <Cell N="BeginX" V="0.9842519685039369"/>
      <Cell N="BeginY" V="4.330708661417322"/>
      <Cell N="EndX" V="9.960629921259843"/>
      <Cell N="EndY" V="4.330708661417322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9DA138B5-9C66-4D6A-AB57-4C750AB8996C}" U="GUID"/>
        </Row>
        <Row N="LCID">
          <Cell N="Value" V="1030"/>
        </Row>
        <Row N="StartTxtHeight">
          <Cell N="Value" V="0.1889383802625868" U="DL" F="Sheet.70!TxtHeight"/>
        </Row>
        <Row N="EndTxtHeight">
          <Cell N="Value" V="0.1889383802625868" U="DL" F="Sheet.71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0.984251968503937" F="Inh"/>
          <Cell N="Y" V="4.330708661417322" U="MM" F="Inh"/>
          <Cell N="A" V="PNT(5.4724409448819,110MM)" U="PNT" F="LOCTOLOC(PNT(LocPinX,LocPinY),Width,ThePage!PageWidth)"/>
          <Cell N="B" V="0" U="DEG" F="ANGLETOLOC(0DEG,Width,ThePage!PageWidth)"/>
        </Row>
      </Section>
      <Shapes>
        <Shape ID="68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69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0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67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</Shape>
        <Shape ID="71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67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</Shape>
        <Shape ID="72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3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4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5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0" NameU="Interim.14" IsCustomNameU="1" Name="Interim.14" IsCustomName="1" Type="Group" Master="13">
          <Cell N="PinX" V="2.208188976377953" F="Sheet.67!Width*0.246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552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81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78" NameU="Interim.12" IsCustomNameU="1" Name="Interim.12" IsCustomName="1" Type="Group" Master="13">
          <Cell N="PinX" V="4.488188976377954" F="Sheet.67!Width*0.5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583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79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76" NameU="Interim" Name="Interim" Type="Group" Master="13">
          <Cell N="PinX" V="6.768188976377953" F="Sheet.67!Width*0.754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614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77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32" NameU="Rectangle.132" Name="Rectangle.132" Type="Shape" Master="17" UniqueID="{59D8A889-9FB3-41C8-9C80-8C986448DB38}">
      <Cell N="PinX" V="8.42011684023368"/>
      <Cell N="PinY" V="5.01968503937008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Borger booker et møde indenfor fristen + 7 dage. Booking kan ombookes til 1/8 + 7dage
      </Text>
    </Shape>
    <Shape ID="108" NameU="Triangle milestone.108" Name="Triangle milestone.108" Type="Group" Master="14" UniqueID="{EB6B0381-F62D-423C-A55E-95EE2452191A}">
      <Cell N="PinX" V="1.425713179295211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28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C283BA48-C0D6-44E5-B305-C0936F7D9CE8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" F="Inh"/>
          <Cell N="A" V="0.441461210791274" U="DL" F="MAX(MIN((User.visMilestoneDate-Sheet.67!User.visBeginDate)/(Sheet.67!User.visEndDate-Sheet.67!User.visBeginDate),1),0)*Sheet.67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109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110" Type="Shape" MasterShape="7">
          <Cell N="PinY" V="0.1771653543307087" U="MM" F="Inh"/>
        </Shape>
        <Shape ID="111" Type="Shape" MasterShape="8">
          <Cell N="PinY" V="0.1771653543307087" U="MM" F="Inh"/>
        </Shape>
        <Shape ID="112" Type="Shape" MasterShape="9"/>
        <Shape ID="113" Type="Shape" MasterShape="10">
          <Cell N="PinY" V="0.1771653543307087" U="MM" F="Inh"/>
        </Shape>
        <Shape ID="114" Type="Shape" MasterShape="11">
          <Cell N="QuickStyleVariation" V="4" F="Inh"/>
        </Shape>
        <Shape ID="115" Type="Shape" MasterShape="12"/>
        <Shape ID="116" Type="Shape" MasterShape="13">
          <Cell N="PinY" V="0.1771653543307087" U="MM" F="Inh"/>
        </Shape>
        <Shape ID="117" Type="Shape" MasterShape="14">
          <Cell N="PinY" V="0.1771653543307087" U="MM" F="Inh"/>
        </Shape>
        <Shape ID="118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28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67!User.LCID"/>
            </Row>
          </Section>
        </Shape>
        <Shape ID="119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20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82" NameU="Triangle milestone.82" Name="Triangle milestone.82" Type="Group" Master="14" UniqueID="{31B3043D-012B-4120-8BCD-0B34670C920B}">
      <Cell N="PinX" V="4.736672260229767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Borgeren booker et møde" U="STR"/>
          <Cell N="DataLinked" V="0"/>
          <Cell N="LangID" V="da-DK"/>
        </Row>
        <Row N="visMilestoneDate">
          <Cell N="Value" V="4257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3937007874015747" U="MM" F="BOUND(Width/2+-0.09100297DL,1,FALSE,Width*0.5-User.SnapBuffer,Width*0.5,FALSE,Width*0.5+User.SnapBuffer,Width*0.5)"/>
          <Cell N="Y" V="0.8070866186614173" U="MM" F="BOUND(Height--0.45275591DL,1,FALSE,Height*0.5+User.CtrlBound,Height*0.5-User.CtrlBound)"/>
          <Cell N="YDyn" V="0.7244980722857005" U="MM" F="Inh"/>
        </Row>
        <Row N="Row_2">
          <Cell N="Y" V="0.7244980722857005" U="MM" F="Inh"/>
        </Row>
      </Section>
      <Section N="User">
        <Row N="visMilestoneDate">
          <Cell N="Value" V="42573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08258854637571679" U="MM" F="IF(Controls.Row_1&gt;Width*0.5=Controls.Row_1.Y&gt;Height*0.5,-1,1)*TAN(40DEG)*(Controls.Row_1-Width*0.5)"/>
        </Row>
        <Row N="CtrlBound">
          <Cell N="Value" V="0.3188090188166617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2F0B4B43-AFDB-4000-ACFC-BC47F4EB4E69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75242029172583" F="Inh"/>
          <Cell N="A" V="3.75242029172583" U="DL" F="MAX(MIN((User.visMilestoneDate-Sheet.67!User.visBeginDate)/(Sheet.67!User.visEndDate-Sheet.67!User.visBeginDate),1),0)*Sheet.67!Width"/>
        </Row>
      </Section>
      <Section N="Connection">
        <Row IX="0">
          <Cell N="Y" V="0.8070866186614173" U="MM" F="Inh"/>
        </Row>
        <Row IX="1">
          <Cell N="X" V="-0.03937007874015747" U="MM" F="Inh"/>
          <Cell N="Y" V="1.19885226807548" U="MM" F="Inh"/>
        </Row>
      </Section>
      <Shapes>
        <Shape ID="83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244980722857005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244980722857005" U="MM" F="Inh"/>
            </Row>
          </Section>
          <Section N="Geometry" IX="1">
            <Row T="MoveTo" IX="1">
              <Cell N="Y" V="0.7244980722857005" U="MM" F="Inh"/>
            </Row>
            <Row T="LineTo" IX="2">
              <Cell N="X" V="-0.03937007874015747" U="MM" F="Inh"/>
              <Cell N="Y" V="0.8070866186614173" U="MM" F="Inh"/>
            </Row>
          </Section>
        </Shape>
        <Shape ID="84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5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6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7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8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9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0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1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2" Type="Shape" MasterShape="15">
          <Cell N="PinX" V="-0.03937007874015747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73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67!User.LCID"/>
            </Row>
          </Section>
        </Shape>
        <Shape ID="93" Type="Shape" MasterShape="16">
          <Cell N="PinY" V="0.7244980722857005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94" Type="Shape" MasterShape="17">
          <Cell N="PinX" V="-0.03937007874015747" U="MM" F="Inh"/>
          <Cell N="PinY" V="0.9050280310149329" U="MM" F="Inh"/>
          <Cell N="Width" V="1.192097120140625" F="Inh"/>
          <Cell N="LocPinX" V="0.5960485600703126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192097120140625" F="Inh"/>
            </Row>
            <Row T="LineTo" IX="3">
              <Cell N="X" V="1.192097120140625" F="Inh"/>
            </Row>
          </Section>
          <Text>
            <cp IX="0"/>
            Borgeren booker et møde
          </Text>
        </Shape>
      </Shapes>
    </Shape>
    <Shape ID="121" NameU="Curly bracket interval.121" Name="Curly bracket interval.121" Type="Group" Master="16" UniqueID="{11C991A6-CC49-48DF-84F9-3FC8E38C5A75}">
      <Cell N="PinX" V="3.449077062088551" F="PNTX(LOCTOPAR(PNT(Sheet.67!Scratch.X1,Sheet.67!Scratch.Y1),ThePage!PageWidth,Width))+Scratch.X1"/>
      <Cell N="PinY" V="4.330708661417322" U="MM" F="PNTY(LOCTOPAR(PNT(Sheet.67!Scratch.X1,Sheet.67!Scratch.Y1),ThePage!PageWidth,Width))+Scratch.Y1"/>
      <Cell N="Width" V="4.046727765586679" F="Sheet.67!Width*Scratch.B1"/>
      <Cell N="Height" V="0.3543307086614173" U="MM" F="Sheet.67!Height"/>
      <Cell N="LocPinX" V="2.02336388279334" F="Inh"/>
      <Cell N="Angle" V="0" F="Sheet.67!Angle"/>
      <Section N="User">
        <Row N="LCID">
          <Cell N="Value" V="1030" F="Sheet.67!User.LCID"/>
        </Row>
        <Row N="visIntervalBegin">
          <Cell N="Value" V="42528"/>
        </Row>
        <Row N="visIntervalEnd">
          <Cell N="Value" V="42583"/>
        </Row>
        <Row N="visDisplayBracket">
          <Cell N="Value" V="1" F="IF(OR(Controls.Row_1.Y&gt;Height+Sheet.125!User.visBracketHeight,Controls.Row_1.Y&lt;0),1,0)"/>
        </Row>
        <Row N="visMask">
          <Cell N="Value" V="{{dd-MM-yyyy}}" U="STR"/>
        </Row>
        <Row N="visTLShape">
          <Cell N="Value" V="1" F="Sheet.67!User.visTLShape"/>
        </Row>
        <Row N="Calendar">
          <Cell N="Value" V="0" F="Sheet.67!User.Calendar"/>
        </Row>
        <Row N="DatePinY">
          <Cell N="Value" V="1.100910851233776" U="MM" F="Sheet.130!PinY"/>
        </Row>
        <Row N="DateHeight">
          <Cell N="Value" V="0.1958828247070313" U="DL" F="Sheet.130!Height"/>
        </Row>
        <Row N="DescPinY">
          <Cell N="Value" V="0.9050280265267452" U="MM" F="Sheet.131!PinY"/>
        </Row>
        <Row N="DescHeight">
          <Cell N="Value" V="0.1958828247070313" U="DL" F="Sheet.131!Height"/>
        </Row>
        <Row N="CtrlBound">
          <Cell N="Value" V="0.1284849694224702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610F26F-B651-47DA-BF79-065B395C4635}" U="GUID"/>
          <Cell N="Prompt" V=""/>
        </Row>
      </Section>
      <Section N="Control">
        <Row N="Row_1">
          <Cell N="X" V="1.894878913370869" F="BOUND(Width*0.44400584795322,0,FALSE,Width*0.5-MAX(User.CtrlBound,User.SnapBuffer),Width*0.5-User.SnapBuffer,FALSE,Width*0.5,Width*0.5,FALSE,Width*0.5+User.SnapBuffer,Width*0.5+MAX(User.CtrlBound,User.SnapBuffer))"/>
          <Cell N="Y" V="0.8070866141732296" U="MM" F="BOUND(Height*2.2777777777778,1,FALSE,0,-User.BracketMin,FALSE,Height,Height+User.BracketMin)"/>
          <Cell N="XDyn" V="1.894878913370869" F="Inh"/>
          <Cell N="YDyn" V="0.8070866141732296" U="MM" F="Inh"/>
        </Row>
        <Row N="Row_2">
          <Cell N="X" V="2.02336388279334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28" F="Inh"/>
          <Cell N="Format" V="{{dd-MM-yyyy}}" F="Inh"/>
          <Cell N="LangID" V="da-DK" F="Inh"/>
          <Cell N="Calendar" V="0" F="User.Calendar"/>
        </Row>
        <Row N="visIntervalEnd">
          <Cell N="Value" V="42583" F="Inh"/>
          <Cell N="Format" V="{{dd-MM-yyyy}}" F="Inh"/>
          <Cell N="LangID" V="da-DK" F="Inh"/>
          <Cell N="Calendar" V="0" F="User.Calendar"/>
        </Row>
      </Section>
      <Section N="Scratch">
        <Row IX="0">
          <Cell N="X" V="2.464825093584614" F="COS(Angle)*Scratch.A1"/>
          <Cell N="Y" V="0" F="SIN(Angle)*Scratch.A1"/>
          <Cell N="A" V="2.464825093584614" U="DL" F="MAX(MIN((Scratch.C1+(Scratch.D1-Scratch.C1)/2-Sheet.67!User.visBeginDate)/(Sheet.67!User.visEndDate-Sheet.67!User.visBeginDate),1),0)*Sheet.67!Width"/>
          <Cell N="B" V="0.4508196721311475" F="MAX(MIN((Scratch.D1-Scratch.C1)/(Sheet.67!User.visEndDate-Sheet.67!User.visBeginDate),1),0)"/>
          <Cell N="C" V="42528" F="MAX(User.visIntervalBegin,Sheet.67!User.visBeginDate)"/>
          <Cell N="D" V="42583" F="MIN(User.visIntervalEnd,Sheet.67!User.visEndDate)"/>
        </Row>
      </Section>
      <Section N="Connection">
        <Row IX="0">
          <Cell N="X" V="2.02336388279334" F="Inh"/>
          <Cell N="Y" V="1.198852263587292" U="MM" F="Inh"/>
        </Row>
      </Section>
      <Shapes>
        <Shape ID="122" Type="Shape" MasterShape="6">
          <Cell N="PinX" V="2.02336388279334" F="Inh"/>
          <Cell N="Width" V="4.046727765586679" F="Inh"/>
          <Cell N="LocPinX" V="2.02336388279334" F="Inh"/>
          <Cell N="TxtPinX" V="2.111946559958694" U="MM" F="Inh"/>
          <Cell N="TxtWidth" V="4.046727765586679" F="Inh"/>
          <Cell N="TxtLocPinX" V="2.02336388279334" F="Inh"/>
          <Section N="Geometry" IX="0">
            <Row T="LineTo" IX="2">
              <Cell N="X" V="4.046727765586679" F="Inh"/>
            </Row>
            <Row T="EllipticalArcTo" IX="3">
              <Cell N="X" V="4.046727765586679" F="Inh"/>
              <Cell N="A" V="4.135310442752034" U="MM" F="Inh"/>
            </Row>
          </Section>
        </Shape>
        <Shape ID="123" Type="Shape" MasterShape="7">
          <Cell N="QuickStyleVariation" V="0" F="Inh"/>
          <Cell N="LineColor" V="#4f88bb" F="Inh"/>
        </Shape>
        <Shape ID="124" Type="Shape" MasterShape="8">
          <Cell N="PinX" V="4.046727765586679" F="Inh"/>
          <Cell N="BeginX" V="4.046727765586679" F="Inh"/>
          <Cell N="EndX" V="4.046727765586679" F="Inh"/>
          <Cell N="QuickStyleVariation" V="0" F="Inh"/>
          <Cell N="LineColor" V="#4f88bb" F="Inh"/>
        </Shape>
        <Shape ID="125" Type="Shape" MasterShape="9">
          <Cell N="PinX" V="2.02336388279334" F="Inh"/>
          <Cell N="Width" V="4.046727765586679" F="Inh"/>
          <Cell N="LocPinX" V="2.02336388279334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1.905253646572867" U="MM" F="Inh"/>
            </Row>
            <Row T="EllipticalArcTo" IX="5">
              <Cell N="X" V="2.02336388279334" F="Inh"/>
              <Cell N="A" V="1.993836323738222" U="MM" F="Inh"/>
            </Row>
            <Row T="EllipticalArcTo" IX="6">
              <Cell N="X" V="2.141474119013812" U="MM" F="Inh"/>
              <Cell N="A" V="2.052891441848458" U="MM" F="Inh"/>
            </Row>
            <Row T="LineTo" IX="7">
              <Cell N="X" V="3.928617529366207" U="MM" F="Inh"/>
            </Row>
            <Row T="EllipticalArcTo" IX="8">
              <Cell N="X" V="4.046727765586679" F="Inh"/>
              <Cell N="A" V="3.987672647476443" U="MM" F="Inh"/>
            </Row>
            <Row T="LineTo" IX="9">
              <Cell N="X" V="4.046727765586679" F="Inh"/>
            </Row>
          </Section>
        </Shape>
        <Shape ID="126" Type="Shape" MasterShape="10">
          <Cell N="PinX" V="2.02336388279334" F="Inh"/>
          <Cell N="Width" V="4.046727765586679" F="Inh"/>
          <Cell N="LocPinX" V="2.02336388279334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4.046727765586679" F="Inh"/>
            </Row>
            <Row T="LineTo" IX="4">
              <Cell N="X" V="4.046727765586679" F="Inh"/>
            </Row>
          </Section>
        </Shape>
        <Shape ID="127" Type="Shape" MasterShape="11">
          <Cell N="PinX" V="2.02336388279334" F="Inh"/>
          <Cell N="Width" V="0.1284849694224701" F="Inh"/>
          <Cell N="Height" V="0.09842519685039497" U="MM" F="Inh"/>
          <Cell N="FlipX" V="1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284849694224701" F="Inh"/>
              <Cell N="Y" V="0.09842519685039497" U="MM" F="Inh"/>
            </Row>
          </Section>
        </Shape>
        <Shape ID="128" Type="Shape" MasterShape="12">
          <Cell N="PinX" V="2.02336388279334" F="Inh"/>
          <Cell N="Width" V="4.046727765586679" F="Inh"/>
          <Cell N="LocPinX" V="2.02336388279334" F="Inh"/>
          <Section N="Geometry" IX="0">
            <Row T="LineTo" IX="2">
              <Cell N="X" V="4.046727765586679" F="Inh"/>
            </Row>
            <Row T="LineTo" IX="3">
              <Cell N="X" V="4.046727765586679" F="Inh"/>
            </Row>
          </Section>
        </Shape>
        <Shape ID="129" Type="Shape" MasterShape="13">
          <Cell N="LineColor" V="#4f88bb" F="Inh"/>
        </Shape>
        <Shape ID="130" Type="Shape" MasterShape="14">
          <Cell N="PinX" V="1.894878913370869" F="Inh"/>
          <Cell N="PinY" V="1.100910851233776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28" F="Inh"/>
              <Cell N="Format" V="{{dd-MM-yyyy}}" U="STR" F="Inh"/>
              <Cell N="Calendar" V="0" F="Sheet.67!User.Calendar"/>
            </Row>
            <Row IX="1">
              <Cell N="Value" V="42583" F="Inh"/>
              <Cell N="Format" V="{{dd-MM-yyyy}}" U="STR" F="Inh"/>
              <Cell N="Calendar" V="0" F="Sheet.67!User.Calendar"/>
            </Row>
          </Section>
          <Section N="Character">
            <Row IX="0">
              <Cell N="LangID" V="da-DK" F="Sheet.67!User.LCID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</Shape>
        <Shape ID="131" Type="Shape" MasterShape="15">
          <Cell N="PinX" V="1.894878913370869" F="Inh"/>
          <Cell N="PinY" V="0.9050280265267452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  <Text>
            <cp IX="0"/>
            Frist for jobsamtale
          </Text>
        </Shape>
      </Shapes>
    </Shape>
    <Shape ID="95" NameU="Circle milestone.95" Name="Circle milestone.95" Type="Group" Master="15" UniqueID="{05DE7D33-6F1A-466E-81DB-1F063FF6765E}">
      <Cell N="PinX" V="5.619594681812314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85" F="Inh"/>
          <Cell N="Format" V="{{dd-MM-yyyy}}" F="Inh"/>
          <Cell N="LangID" V="da-DK" F="Inh"/>
          <Cell N="Calendar" V="0" F="User.Calendar"/>
        </Row>
      </Section>
      <Section N="Control">
        <Row N="Row_1">
          <Cell N="X" V="0.1771653581102362" U="MM" F="BOUND(Width/2+0.11811024DL,1,FALSE,Width*0.5-User.SnapBuffer,Width*0.5,FALSE,Width*0.5+User.SnapBuffer,Width*0.5)"/>
          <Cell N="Y" V="0.8070866186614173" U="MM" F="BOUND(Height--0.45275591DL,1,FALSE,Height*0.5+User.CtrlBound,Height*0.5-User.CtrlBound)"/>
          <Cell N="YDyn" V="0.707980359839157" U="MM" F="Inh"/>
        </Row>
        <Row N="Row_2">
          <Cell N="Y" V="0.707980359839157" U="MM" F="Inh"/>
        </Row>
      </Section>
      <Section N="User">
        <Row N="visMilestoneDate">
          <Cell N="Value" V="42585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09910625882226033" U="MM" F="IF(Controls.Row_1&gt;Width*0.5=Controls.Row_1.Y&gt;Height*0.5,-1,1)*TAN(40DEG)*(Controls.Row_1-Width*0.5)"/>
        </Row>
        <Row N="CtrlBound">
          <Cell N="Value" V="0.335326731263205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6F15993F-8406-4862-9799-61C2D43C2167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4.635342713308377" F="Inh"/>
          <Cell N="A" V="4.635342713308377" U="DL" F="MAX(MIN((User.visMilestoneDate-Sheet.67!User.visBeginDate)/(Sheet.67!User.visEndDate-Sheet.67!User.visBeginDate),1),0)*Sheet.67!Width"/>
        </Row>
      </Section>
      <Section N="Connection">
        <Row IX="0">
          <Cell N="Y" V="0.8070866186614173" U="MM" F="Inh"/>
        </Row>
        <Row IX="1">
          <Cell N="X" V="0.1771653581102362" U="MM" F="Inh"/>
          <Cell N="Y" V="1.19885226807548" U="MM" F="Inh"/>
        </Row>
      </Section>
      <Shapes>
        <Shape ID="96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07980359839157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07980359839157" U="MM" F="Inh"/>
            </Row>
          </Section>
          <Section N="Geometry" IX="1">
            <Row T="MoveTo" IX="1">
              <Cell N="Y" V="0.707980359839157" U="MM" F="Inh"/>
            </Row>
            <Row T="LineTo" IX="2">
              <Cell N="X" V="0.1771653581102362" U="MM" F="Inh"/>
              <Cell N="Y" V="0.8070866186614173" U="MM" F="Inh"/>
            </Row>
          </Section>
        </Shape>
        <Shape ID="97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8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9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0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1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2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3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4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5" Type="Shape" MasterShape="15">
          <Cell N="PinX" V="0.1771653581102362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85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67!User.LCID"/>
            </Row>
          </Section>
          <Section N="Scratch">
            <Row IX="0">
              <Cell N="X" V="0.2938242370605469" U="MM" F="Inh"/>
            </Row>
          </Section>
        </Shape>
        <Shape ID="106" Type="Shape" MasterShape="16">
          <Cell N="PinY" V="0.70798035983915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07" Type="Shape" MasterShape="17">
          <Cell N="PinX" V="0.1771653581102362" U="MM" F="Inh"/>
          <Cell N="PinY" V="0.9050280310149329" U="MM" F="Inh"/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133" NameU="Line timeline.133" Name="Line timeline.133" Type="Group" Master="12" UniqueID="{1A415591-683B-4599-9D9B-D57B752CD3F4}">
      <Cell N="PinX" V="5.551181102362204" F="Inh"/>
      <Cell N="PinY" V="2.362204724409447" F="Inh"/>
      <Cell N="BeginX" V="1.06299212598425"/>
      <Cell N="BeginY" V="2.362204724409447"/>
      <Cell N="EndX" V="10.03937007874016"/>
      <Cell N="EndY" V="2.362204724409447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BF86095A-B112-4060-8C4A-4E13EBA83C67}" U="GUID"/>
        </Row>
        <Row N="LCID">
          <Cell N="Value" V="1030"/>
        </Row>
        <Row N="StartTxtHeight">
          <Cell N="Value" V="0.1889383802625868" U="DL" F="Sheet.136!TxtHeight"/>
        </Row>
        <Row N="EndTxtHeight">
          <Cell N="Value" V="0.1889383802625868" U="DL" F="Sheet.137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1.062992125984251" F="Inh"/>
          <Cell N="Y" V="2.362204724409447" U="MM" F="Inh"/>
          <Cell N="A" V="PNT(5.5511811023622,60MM)" U="PNT" F="LOCTOLOC(PNT(LocPinX,LocPinY),Width,ThePage!PageWidth)"/>
          <Cell N="B" V="0" U="DEG" F="ANGLETOLOC(0DEG,Width,ThePage!PageWidth)"/>
        </Row>
      </Section>
      <Shapes>
        <Shape ID="134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5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6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133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</Shape>
        <Shape ID="137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133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</Shape>
        <Shape ID="138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9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0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1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6" NameU="Interim" Name="Interim" Type="Group" Master="13">
          <Cell N="PinX" V="2.208188976377953" F="Sheet.133!Width*0.246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552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147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4" NameU="Interim.12" IsCustomNameU="1" Name="Interim.12" IsCustomName="1" Type="Group" Master="13">
          <Cell N="PinX" V="4.488188976377954" F="Sheet.133!Width*0.5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583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145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2" NameU="Interim.14" IsCustomNameU="1" Name="Interim.14" IsCustomName="1" Type="Group" Master="13">
          <Cell N="PinX" V="6.768188976377954" F="Sheet.133!Width*0.754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614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143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48" NameU="Rectangle.148" Name="Rectangle.148" Type="Shape" Master="17" UniqueID="{B091A0D0-1676-4D7E-991B-2F4EABEFC485}">
      <Cell N="PinX" V="8.498856997713995"/>
      <Cell N="PinY" V="3.051181102362205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Sagsbehandler booker et møde efter fristen + 7 dage. Fristen indfries med bookingen.  Booking kan ombookes til 25/7 + 7dage
      </Text>
    </Shape>
    <Shape ID="149" NameU="Triangle milestone.149" Name="Triangle milestone.149" Type="Group" Master="14" UniqueID="{B778B0FA-CC12-4925-BCDC-5602B0BB0D65}">
      <Cell N="PinX" V="1.504453336775525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28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E7E9CCA-CCAC-4E47-BFD5-679D18557D3F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" F="Inh"/>
          <Cell N="A" V="0.4414612107912742" U="DL" F="MAX(MIN((User.visMilestoneDate-Sheet.133!User.visBeginDate)/(Sheet.133!User.visEndDate-Sheet.133!User.visBeginDate),1),0)*Sheet.133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150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151" Type="Shape" MasterShape="7">
          <Cell N="PinY" V="0.1771653543307087" U="MM" F="Inh"/>
        </Shape>
        <Shape ID="152" Type="Shape" MasterShape="8">
          <Cell N="PinY" V="0.1771653543307087" U="MM" F="Inh"/>
        </Shape>
        <Shape ID="153" Type="Shape" MasterShape="9"/>
        <Shape ID="154" Type="Shape" MasterShape="10">
          <Cell N="PinY" V="0.1771653543307087" U="MM" F="Inh"/>
        </Shape>
        <Shape ID="155" Type="Shape" MasterShape="11">
          <Cell N="QuickStyleVariation" V="4" F="Inh"/>
        </Shape>
        <Shape ID="156" Type="Shape" MasterShape="12"/>
        <Shape ID="157" Type="Shape" MasterShape="13">
          <Cell N="PinY" V="0.1771653543307087" U="MM" F="Inh"/>
        </Shape>
        <Shape ID="158" Type="Shape" MasterShape="14">
          <Cell N="PinY" V="0.1771653543307087" U="MM" F="Inh"/>
        </Shape>
        <Shape ID="159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28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133!User.LCID"/>
            </Row>
          </Section>
        </Shape>
        <Shape ID="160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61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175" NameU="Curly bracket interval.175" Name="Curly bracket interval.175" Type="Group" Master="16" UniqueID="{C9CDDE55-427E-46A9-9965-9B3F9587A616}">
      <Cell N="PinX" V="3.270298179940622" F="PNTX(LOCTOPAR(PNT(Sheet.133!Scratch.X1,Sheet.133!Scratch.Y1),ThePage!PageWidth,Width))+Scratch.X1"/>
      <Cell N="PinY" V="2.362204724409447" U="MM" F="PNTY(LOCTOPAR(PNT(Sheet.133!Scratch.X1,Sheet.133!Scratch.Y1),ThePage!PageWidth,Width))+Scratch.Y1"/>
      <Cell N="Width" V="3.531689686330193" F="Sheet.133!Width*Scratch.B1"/>
      <Cell N="Height" V="0.3543307086614173" U="MM" F="Sheet.133!Height"/>
      <Cell N="LocPinX" V="1.765844843165097" F="Inh"/>
      <Cell N="Angle" V="0" F="Sheet.133!Angle"/>
      <Section N="User">
        <Row N="LCID">
          <Cell N="Value" V="1030" F="Sheet.133!User.LCID"/>
        </Row>
        <Row N="visIntervalBegin">
          <Cell N="Value" V="42528"/>
        </Row>
        <Row N="visIntervalEnd">
          <Cell N="Value" V="42576"/>
        </Row>
        <Row N="visDisplayBracket">
          <Cell N="Value" V="1" F="IF(OR(Controls.Row_1.Y&gt;Height+Sheet.179!User.visBracketHeight,Controls.Row_1.Y&lt;0),1,0)"/>
        </Row>
        <Row N="visMask">
          <Cell N="Value" V="{{dd-MM-yyyy}}" U="STR"/>
        </Row>
        <Row N="visTLShape">
          <Cell N="Value" V="1" F="Sheet.133!User.visTLShape"/>
        </Row>
        <Row N="Calendar">
          <Cell N="Value" V="0" F="Sheet.133!User.Calendar"/>
        </Row>
        <Row N="DatePinY">
          <Cell N="Value" V="1.100910851233776" U="MM" F="Sheet.184!PinY"/>
        </Row>
        <Row N="DateHeight">
          <Cell N="Value" V="0.1958828247070313" U="DL" F="Sheet.184!Height"/>
        </Row>
        <Row N="DescPinY">
          <Cell N="Value" V="0.9050280265267452" U="MM" F="Sheet.185!PinY"/>
        </Row>
        <Row N="DescHeight">
          <Cell N="Value" V="0.1958828247070313" U="DL" F="Sheet.185!Height"/>
        </Row>
        <Row N="CtrlBound">
          <Cell N="Value" V="0.1284849694224702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3595AF8-4AE3-4227-B123-7482662D5624}" U="GUID"/>
          <Cell N="Prompt" V=""/>
        </Row>
      </Section>
      <Section N="Control">
        <Row N="Row_1">
          <Cell N="X" V="1.637359873742627" F="BOUND(Width*0.44400584795322,0,FALSE,Width*0.5-MAX(User.CtrlBound,User.SnapBuffer),Width*0.5-User.SnapBuffer,FALSE,Width*0.5,Width*0.5,FALSE,Width*0.5+User.SnapBuffer,Width*0.5+MAX(User.CtrlBound,User.SnapBuffer))"/>
          <Cell N="Y" V="0.8070866141732296" U="MM" F="BOUND(Height*2.2777777777778,1,FALSE,0,-User.BracketMin,FALSE,Height,Height+User.BracketMin)"/>
          <Cell N="XDyn" V="1.637359873742627" F="Inh"/>
          <Cell N="YDyn" V="0.8070866141732296" U="MM" F="Inh"/>
        </Row>
        <Row N="Row_2">
          <Cell N="X" V="1.765844843165097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28" F="Inh"/>
          <Cell N="Format" V="{{dd-MM-yyyy}}" F="Inh"/>
          <Cell N="LangID" V="da-DK" F="Inh"/>
          <Cell N="Calendar" V="0" F="User.Calendar"/>
        </Row>
        <Row N="visIntervalEnd">
          <Cell N="Value" V="42576" F="Inh"/>
          <Cell N="Format" V="{{dd-MM-yyyy}}" F="Inh"/>
          <Cell N="LangID" V="da-DK" F="Inh"/>
          <Cell N="Calendar" V="0" F="User.Calendar"/>
        </Row>
      </Section>
      <Section N="Scratch">
        <Row IX="0">
          <Cell N="X" V="2.207306053956371" F="COS(Angle)*Scratch.A1"/>
          <Cell N="Y" V="0" F="SIN(Angle)*Scratch.A1"/>
          <Cell N="A" V="2.207306053956371" U="DL" F="MAX(MIN((Scratch.C1+(Scratch.D1-Scratch.C1)/2-Sheet.133!User.visBeginDate)/(Sheet.133!User.visEndDate-Sheet.133!User.visBeginDate),1),0)*Sheet.133!Width"/>
          <Cell N="B" V="0.3934426229508197" F="MAX(MIN((Scratch.D1-Scratch.C1)/(Sheet.133!User.visEndDate-Sheet.133!User.visBeginDate),1),0)"/>
          <Cell N="C" V="42528" F="MAX(User.visIntervalBegin,Sheet.133!User.visBeginDate)"/>
          <Cell N="D" V="42576" F="MIN(User.visIntervalEnd,Sheet.133!User.visEndDate)"/>
        </Row>
      </Section>
      <Section N="Connection">
        <Row IX="0">
          <Cell N="X" V="1.765844843165097" F="Inh"/>
          <Cell N="Y" V="1.198852263587292" U="MM" F="Inh"/>
        </Row>
      </Section>
      <Shapes>
        <Shape ID="176" Type="Shape" MasterShape="6">
          <Cell N="PinX" V="1.765844843165097" F="Inh"/>
          <Cell N="Width" V="3.531689686330193" F="Inh"/>
          <Cell N="LocPinX" V="1.765844843165097" F="Inh"/>
          <Cell N="TxtPinX" V="1.854427520330451" U="MM" F="Inh"/>
          <Cell N="TxtWidth" V="3.531689686330193" F="Inh"/>
          <Cell N="TxtLocPinX" V="1.765844843165097" F="Inh"/>
          <Section N="Geometry" IX="0">
            <Row T="LineTo" IX="2">
              <Cell N="X" V="3.531689686330193" F="Inh"/>
            </Row>
            <Row T="EllipticalArcTo" IX="3">
              <Cell N="X" V="3.531689686330193" F="Inh"/>
              <Cell N="A" V="3.620272363495547" U="MM" F="Inh"/>
            </Row>
          </Section>
        </Shape>
        <Shape ID="177" Type="Shape" MasterShape="7">
          <Cell N="QuickStyleVariation" V="0" F="Inh"/>
          <Cell N="LineColor" V="#4f88bb" F="Inh"/>
        </Shape>
        <Shape ID="178" Type="Shape" MasterShape="8">
          <Cell N="PinX" V="3.531689686330193" F="Inh"/>
          <Cell N="BeginX" V="3.531689686330193" F="Inh"/>
          <Cell N="EndX" V="3.531689686330193" F="Inh"/>
          <Cell N="QuickStyleVariation" V="0" F="Inh"/>
          <Cell N="LineColor" V="#4f88bb" F="Inh"/>
        </Shape>
        <Shape ID="179" Type="Shape" MasterShape="9">
          <Cell N="PinX" V="1.765844843165097" F="Inh"/>
          <Cell N="Width" V="3.531689686330193" F="Inh"/>
          <Cell N="LocPinX" V="1.765844843165097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1.647734606944624" U="MM" F="Inh"/>
            </Row>
            <Row T="EllipticalArcTo" IX="5">
              <Cell N="X" V="1.765844843165097" F="Inh"/>
              <Cell N="A" V="1.736317284109979" U="MM" F="Inh"/>
            </Row>
            <Row T="EllipticalArcTo" IX="6">
              <Cell N="X" V="1.883955079385569" U="MM" F="Inh"/>
              <Cell N="A" V="1.795372402220215" U="MM" F="Inh"/>
            </Row>
            <Row T="LineTo" IX="7">
              <Cell N="X" V="3.413579450109721" U="MM" F="Inh"/>
            </Row>
            <Row T="EllipticalArcTo" IX="8">
              <Cell N="X" V="3.531689686330193" F="Inh"/>
              <Cell N="A" V="3.472634568219957" U="MM" F="Inh"/>
            </Row>
            <Row T="LineTo" IX="9">
              <Cell N="X" V="3.531689686330193" F="Inh"/>
            </Row>
          </Section>
        </Shape>
        <Shape ID="180" Type="Shape" MasterShape="10">
          <Cell N="PinX" V="1.765844843165097" F="Inh"/>
          <Cell N="Width" V="3.531689686330193" F="Inh"/>
          <Cell N="LocPinX" V="1.765844843165097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3.531689686330193" F="Inh"/>
            </Row>
            <Row T="LineTo" IX="4">
              <Cell N="X" V="3.531689686330193" F="Inh"/>
            </Row>
          </Section>
        </Shape>
        <Shape ID="181" Type="Shape" MasterShape="11">
          <Cell N="PinX" V="1.765844843165097" F="Inh"/>
          <Cell N="Width" V="0.1284849694224701" F="Inh"/>
          <Cell N="Height" V="0.09842519685039497" U="MM" F="Inh"/>
          <Cell N="FlipX" V="1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284849694224701" F="Inh"/>
              <Cell N="Y" V="0.09842519685039497" U="MM" F="Inh"/>
            </Row>
          </Section>
        </Shape>
        <Shape ID="182" Type="Shape" MasterShape="12">
          <Cell N="PinX" V="1.765844843165097" F="Inh"/>
          <Cell N="Width" V="3.531689686330193" F="Inh"/>
          <Cell N="LocPinX" V="1.765844843165097" F="Inh"/>
          <Section N="Geometry" IX="0">
            <Row T="LineTo" IX="2">
              <Cell N="X" V="3.531689686330193" F="Inh"/>
            </Row>
            <Row T="LineTo" IX="3">
              <Cell N="X" V="3.531689686330193" F="Inh"/>
            </Row>
          </Section>
        </Shape>
        <Shape ID="183" Type="Shape" MasterShape="13">
          <Cell N="LineColor" V="#4f88bb" F="Inh"/>
        </Shape>
        <Shape ID="184" Type="Shape" MasterShape="14">
          <Cell N="PinX" V="1.637359873742627" F="Inh"/>
          <Cell N="PinY" V="1.100910851233776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28" F="Inh"/>
              <Cell N="Format" V="{{dd-MM-yyyy}}" U="STR" F="Inh"/>
              <Cell N="Calendar" V="0" F="Sheet.133!User.Calendar"/>
            </Row>
            <Row IX="1">
              <Cell N="Value" V="42576" F="Inh"/>
              <Cell N="Format" V="{{dd-MM-yyyy}}" U="STR" F="Inh"/>
              <Cell N="Calendar" V="0" F="Sheet.133!User.Calendar"/>
            </Row>
          </Section>
          <Section N="Character">
            <Row IX="0">
              <Cell N="LangID" V="da-DK" F="Sheet.133!User.LCID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</Shape>
        <Shape ID="185" Type="Shape" MasterShape="15">
          <Cell N="PinX" V="1.637359873742627" F="Inh"/>
          <Cell N="PinY" V="0.9050280265267452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  <Text>
            <cp IX="0"/>
            Frist for jobsamtale
          </Text>
        </Shape>
      </Shapes>
    </Shape>
    <Shape ID="186" NameU="Circle milestone.186" Name="Circle milestone.186" Type="Group" Master="15" UniqueID="{0177582B-470D-4D0A-8D2E-0FAD2C3FCE16}">
      <Cell N="PinX" V="6.286949787014328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9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0.1771653581102362" U="MM" F="BOUND(Width/2+0.11811024DL,1,FALSE,Width*0.5-User.SnapBuffer,Width*0.5,FALSE,Width*0.5+User.SnapBuffer,Width*0.5)"/>
          <Cell N="Y" V="0.8070866186614173" U="MM" F="BOUND(Height--0.45275591DL,1,FALSE,Height*0.5+User.CtrlBound,Height*0.5-User.CtrlBound)"/>
          <Cell N="YDyn" V="0.707980359839157" U="MM" F="Inh"/>
        </Row>
        <Row N="Row_2">
          <Cell N="Y" V="0.707980359839157" U="MM" F="Inh"/>
        </Row>
      </Section>
      <Section N="User">
        <Row N="visMilestoneDate">
          <Cell N="Value" V="42593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09910625882226033" U="MM" F="IF(Controls.Row_1&gt;Width*0.5=Controls.Row_1.Y&gt;Height*0.5,-1,1)*TAN(40DEG)*(Controls.Row_1-Width*0.5)"/>
        </Row>
        <Row N="CtrlBound">
          <Cell N="Value" V="0.335326731263205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4D1437F-B5D5-4A4A-B9FC-2B8B444A01C4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5.223957661030077" F="Inh"/>
          <Cell N="A" V="5.223957661030077" U="DL" F="MAX(MIN((User.visMilestoneDate-Sheet.133!User.visBeginDate)/(Sheet.133!User.visEndDate-Sheet.133!User.visBeginDate),1),0)*Sheet.133!Width"/>
        </Row>
      </Section>
      <Section N="Connection">
        <Row IX="0">
          <Cell N="Y" V="0.8070866186614173" U="MM" F="Inh"/>
        </Row>
        <Row IX="1">
          <Cell N="X" V="0.1771653581102362" U="MM" F="Inh"/>
          <Cell N="Y" V="1.19885226807548" U="MM" F="Inh"/>
        </Row>
      </Section>
      <Shapes>
        <Shape ID="187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07980359839157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07980359839157" U="MM" F="Inh"/>
            </Row>
          </Section>
          <Section N="Geometry" IX="1">
            <Row T="MoveTo" IX="1">
              <Cell N="Y" V="0.707980359839157" U="MM" F="Inh"/>
            </Row>
            <Row T="LineTo" IX="2">
              <Cell N="X" V="0.1771653581102362" U="MM" F="Inh"/>
              <Cell N="Y" V="0.8070866186614173" U="MM" F="Inh"/>
            </Row>
          </Section>
        </Shape>
        <Shape ID="188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89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0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1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2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3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4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5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6" Type="Shape" MasterShape="15">
          <Cell N="PinX" V="0.1771653581102362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93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33!User.LCID"/>
            </Row>
          </Section>
          <Section N="Scratch">
            <Row IX="0">
              <Cell N="X" V="0.2938242370605469" U="MM" F="Inh"/>
            </Row>
          </Section>
        </Shape>
        <Shape ID="197" Type="Shape" MasterShape="16">
          <Cell N="PinY" V="0.70798035983915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98" Type="Shape" MasterShape="17">
          <Cell N="PinX" V="0.1771653581102362" U="MM" F="Inh"/>
          <Cell N="PinY" V="0.9050280310149329" U="MM" F="Inh"/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162" NameU="Triangle milestone.162" Name="Triangle milestone.162" Type="Group" Master="14" UniqueID="{62741900-26A0-466E-A7C0-C59B7196B77C}">
      <Cell N="PinX" V="4.815412417710081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booker et møde" U="STR"/>
          <Cell N="DataLinked" V="0"/>
          <Cell N="LangID" V="da-DK"/>
        </Row>
        <Row N="visMilestoneDate">
          <Cell N="Value" V="4257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3937007874015747" U="MM" F="BOUND(Width/2+-0.09100297DL,1,FALSE,Width*0.5-User.SnapBuffer,Width*0.5,FALSE,Width*0.5+User.SnapBuffer,Width*0.5)"/>
          <Cell N="Y" V="0.8070866186614173" U="MM" F="BOUND(Height--0.45275591DL,1,FALSE,Height*0.5+User.CtrlBound,Height*0.5-User.CtrlBound)"/>
          <Cell N="YDyn" V="0.7244980722857005" U="MM" F="Inh"/>
        </Row>
        <Row N="Row_2">
          <Cell N="Y" V="0.7244980722857005" U="MM" F="Inh"/>
        </Row>
      </Section>
      <Section N="User">
        <Row N="visMilestoneDate">
          <Cell N="Value" V="42573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08258854637571679" U="MM" F="IF(Controls.Row_1&gt;Width*0.5=Controls.Row_1.Y&gt;Height*0.5,-1,1)*TAN(40DEG)*(Controls.Row_1-Width*0.5)"/>
        </Row>
        <Row N="CtrlBound">
          <Cell N="Value" V="0.3188090188166617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EC5D9C89-A470-4957-86FB-33A60672CD21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75242029172583" F="Inh"/>
          <Cell N="A" V="3.752420291725831" U="DL" F="MAX(MIN((User.visMilestoneDate-Sheet.133!User.visBeginDate)/(Sheet.133!User.visEndDate-Sheet.133!User.visBeginDate),1),0)*Sheet.133!Width"/>
        </Row>
      </Section>
      <Section N="Connection">
        <Row IX="0">
          <Cell N="Y" V="0.8070866186614173" U="MM" F="Inh"/>
        </Row>
        <Row IX="1">
          <Cell N="X" V="-0.03937007874015747" U="MM" F="Inh"/>
          <Cell N="Y" V="1.19885226807548" U="MM" F="Inh"/>
        </Row>
      </Section>
      <Shapes>
        <Shape ID="163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244980722857005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244980722857005" U="MM" F="Inh"/>
            </Row>
          </Section>
          <Section N="Geometry" IX="1">
            <Row T="MoveTo" IX="1">
              <Cell N="Y" V="0.7244980722857005" U="MM" F="Inh"/>
            </Row>
            <Row T="LineTo" IX="2">
              <Cell N="X" V="-0.03937007874015747" U="MM" F="Inh"/>
              <Cell N="Y" V="0.8070866186614173" U="MM" F="Inh"/>
            </Row>
          </Section>
        </Shape>
        <Shape ID="164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5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6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7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8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9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0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1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2" Type="Shape" MasterShape="15">
          <Cell N="PinX" V="-0.03937007874015747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73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33!User.LCID"/>
            </Row>
          </Section>
        </Shape>
        <Shape ID="173" Type="Shape" MasterShape="16">
          <Cell N="PinY" V="0.7244980722857005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74" Type="Shape" MasterShape="17" UniqueID="{34B4B5B3-024B-4811-AFA4-1CB4A8D27DA4}">
          <Cell N="PinX" V="-0.03937007874015747" U="MM" F="Inh"/>
          <Cell N="PinY" V="0.9050280310149329" U="MM" F="Inh"/>
          <Cell N="Width" V="1.435909681175781" F="Inh"/>
          <Cell N="LocPinX" V="0.7179548405878907" F="Width*0.5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435909681175781" F="Inh"/>
            </Row>
            <Row T="LineTo" IX="3">
              <Cell N="X" V="1.435909681175781" F="Inh"/>
            </Row>
          </Section>
          <Text>
            <cp IX="0"/>
            Sagsbehandler booker et møde
          </Text>
        </Shape>
      </Shapes>
    </Shape>
  </Shapes>
</PageContents>
</file>

<file path=visio/pages/page4.xml><?xml version="1.0" encoding="utf-8"?>
<PageContents xmlns="http://schemas.microsoft.com/office/visio/2012/main" xmlns:r="http://schemas.openxmlformats.org/officeDocument/2006/relationships" xml:space="preserve">
  <Shapes>
    <Shape ID="110" NameU="Bent Arrow.78" IsCustomNameU="1" Name="Bent Arrow.78" IsCustomName="1" Type="Shape" Master="2" UniqueID="{AF1DAE92-3A9D-4DFC-91AD-D81BCA8AF5BA}">
      <Cell N="PinX" V="3.461023622047244"/>
      <Cell N="PinY" V="12.98779527559056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111" NameU="Ellipse" Name="Ellipse" Type="Shape" Master="18" UniqueID="{66DEB7A6-1CBD-46B6-873E-9A437430321F}">
      <Cell N="PinX" V="1.945275590551181"/>
      <Cell N="PinY" V="11.67556261363827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113" NameU="Bent Arrow.40" IsCustomNameU="1" Name="Bent Arrow.40" IsCustomName="1" Type="Shape" Master="2" UniqueID="{2277E5A6-ED65-45B9-AAA1-D0696B9290FD}">
      <Cell N="PinX" V="6.295669291338597"/>
      <Cell N="PinY" V="9.838188976377946"/>
      <Cell N="Width" V="2.244094488188971"/>
      <Cell N="Height" V="2.244094488188971"/>
      <Cell N="LocPinX" V="1.122047244094485" F="Inh"/>
      <Cell N="LocPinY" V="1.122047244094486" F="Inh"/>
      <Cell N="Angle" V="3.1415926535898"/>
      <Cell N="LineWeight" V="0.01041666666666667" U="PT" F="Inh"/>
      <Cell N="TxtPinX" V="1.122047244094485" F="Inh"/>
      <Cell N="TxtPinY" V="-0.4488188976377943" F="Inh"/>
      <Cell N="TxtWidth" V="2.244094488188971" F="Inh"/>
      <Cell N="TxtHeight" V="2.244094488188971" F="Inh"/>
      <Cell N="TxtLocPinX" V="1.122047244094485" F="Inh"/>
      <Cell N="TxtLocPinY" V="1.122047244094486" F="Inh"/>
      <Section N="Control">
        <Row N="Row_1">
          <Cell N="X" V="1.122047244094485" F="Inh"/>
          <Cell N="Y" V="2.244094488188971" F="Inh"/>
        </Row>
        <Row N="Row_2">
          <Cell N="X" V="2.047244094488183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5" F="Inh"/>
          <Cell N="Y" V="1.94881889763779" U="MM" F="Inh"/>
          <Cell N="A" V="0.4677480314960621" U="MM" F="Inh"/>
          <Cell N="B" V="1.677921259842515" U="MM" F="Inh"/>
        </Row>
        <Row T="LineTo" IX="5">
          <Cell N="X" V="2.047244094488183" U="MM" F="Inh"/>
          <Cell N="Y" V="1.94881889763779" U="MM" F="Inh"/>
        </Row>
        <Row T="LineTo" IX="6">
          <Cell N="X" V="2.047244094488183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3" U="MM" F="Inh"/>
          <Cell N="Y" V="2.244094488188971" F="Inh"/>
        </Row>
        <Row T="LineTo" IX="9">
          <Cell N="X" V="2.047244094488183" U="MM" F="Inh"/>
          <Cell N="Y" V="2.145669291338577" U="MM" F="Inh"/>
        </Row>
        <Row T="LineTo" IX="10">
          <Cell N="X" V="1.122047244094485" F="Inh"/>
          <Cell N="Y" V="2.145669291338577" U="MM" F="Inh"/>
        </Row>
        <Row T="EllipticalArcTo" IX="11">
          <Cell N="Y" V="1.023622047244092" U="MM" F="Inh"/>
          <Cell N="A" V="0.3285354330708653" U="DL" F="Inh"/>
          <Cell N="B" V="1.817133858267712" U="MM" F="Inh"/>
        </Row>
      </Section>
    </Shape>
    <Shape ID="114" NameU="Simple Arrow" Name="Simple Arrow" Type="Shape" Master="5" UniqueID="{DEB8E2AB-71B9-4C0D-85A8-7E0919CE1133}">
      <Cell N="PinX" V="6.55157480314961" U="MM" F="Inh"/>
      <Cell N="PinY" V="13.91299212598425" U="MM" F="Inh"/>
      <Cell N="Width" V="2.559055118110229" U="MM" F="Inh"/>
      <Cell N="LocPinX" V="1.279527559055115" U="MM" F="Inh"/>
      <Cell N="Angle" V="-6.941455957040998E-16" F="Inh"/>
      <Cell N="BeginX" V="5.272047244094495" U="MM" F="PAR(PNT(Sheet.116!Connections.X1,Sheet.116!Connections.Y1))"/>
      <Cell N="BeginY" V="13.91299212598425" U="MM" F="PAR(PNT(Sheet.116!Connections.X1,Sheet.116!Connections.Y1))"/>
      <Cell N="EndX" V="7.831102362204724"/>
      <Cell N="EndY" V="13.91299212598425"/>
      <Cell N="TxtPinX" V="1.279527559055115" U="MM" F="Inh"/>
      <Cell N="TxtWidth" V="2.559055118110229" U="MM" F="Inh"/>
      <Cell N="TxtLocPinX" V="1.279527559055115" U="MM" F="Inh"/>
      <Cell N="TxtAngle" V="0" U="DEG" F="Inh"/>
      <Cell N="LineWeight" V="0.01041666666666667" U="PT" F="Inh"/>
      <Cell N="BegTrigger" V="2" F="_XFTRIGGER(Sheet.116!EventXFMod)"/>
      <Section N="Control">
        <Row N="Row_3">
          <Cell N="XDyn" V="2.559055118110229" U="MM" F="Inh"/>
        </Row>
        <Row N="Row_4">
          <Cell N="X" V="2.559055118110229" U="MM" F="Inh"/>
          <Cell N="XDyn" V="2.559055118110229" U="MM" F="Inh"/>
        </Row>
      </Section>
      <Section N="Geometry" IX="0">
        <Row T="LineTo" IX="6">
          <Cell N="X" V="2.559055118110229" U="MM" F="Inh"/>
        </Row>
        <Row T="LineTo" IX="7">
          <Cell N="X" V="2.559055118110229" U="MM" F="Inh"/>
        </Row>
        <Row T="LineTo" IX="8">
          <Cell N="X" V="2.559055118110229" U="MM" F="Inh"/>
        </Row>
      </Section>
    </Shape>
    <Shape ID="115" NameU="Bent Arrow" Name="Bent Arrow" Type="Shape" Master="2" UniqueID="{1CD0C5E1-D2F5-49F2-9FA9-133672AE7ECD}">
      <Cell N="PinX" V="3.992519685039372"/>
      <Cell N="PinY" V="12.98779527559055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1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8" U="MM" F="Inh"/>
        </Row>
        <Row T="EllipticalArcTo" IX="4">
          <Cell N="X" V="1.082677165354333" F="Inh"/>
          <Cell N="Y" V="1.948818897637794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4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8" U="MM" F="Inh"/>
          <Cell N="A" V="0.3170078740157488" U="DL" F="Inh"/>
          <Cell N="B" V="1.828661417322833" U="MM" F="Inh"/>
        </Row>
      </Section>
      <Text>
        <cp IX="0"/>
      </Text>
    </Shape>
    <Shape ID="116" NameU="Bent Arrow.3" IsCustomNameU="1" Name="Bent Arrow.3" IsCustomName="1" Type="Shape" Master="2" UniqueID="{8A00684F-CEC0-4C97-8E32-E34BE03F292E}">
      <Cell N="PinX" V="6.394094488188979"/>
      <Cell N="PinY" V="12.88937007874015"/>
      <Cell N="Width" V="2.244094488188975"/>
      <Cell N="Height" V="2.244094488188975"/>
      <Cell N="LocPinX" V="1.122047244094488" F="Inh"/>
      <Cell N="LocPinY" V="1.122047244094488" F="Inh"/>
      <Cell N="Angle" V="-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7" NameU="Bent Arrow.4" IsCustomNameU="1" Name="Bent Arrow.4" IsCustomName="1" Type="Shape" Master="2" UniqueID="{DE808DB0-3A3D-4567-A631-BB3E9A925D33}">
      <Cell N="PinX" V="6.29566929133859"/>
      <Cell N="PinY" V="10.50748031496064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8" NameU="Bent Arrow.5" IsCustomNameU="1" Name="Bent Arrow.5" IsCustomName="1" Type="Shape" Master="2" UniqueID="{F59CC288-6C99-4336-BC46-C69710552E33}">
      <Cell N="PinX" V="3.933464566929138"/>
      <Cell N="PinY" V="10.60590551181103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9" Type="Shape" LineStyle="1" FillStyle="1" TextStyle="3" UniqueID="{A62966AC-8E62-4BAA-BD59-5A9CB09445F8}">
      <Cell N="PinX" V="3.736614173228346"/>
      <Cell N="PinY" V="13.92874015748031"/>
      <Cell N="Width" V="0.984251968503937"/>
      <Cell N="Height" V="0.2283464566929139"/>
      <Cell N="LocPinX" V="0.4921259842519685" F="Width*0.5"/>
      <Cell N="LocPinY" V="0.1141732283464569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20" Type="Shape" LineStyle="1" FillStyle="1" TextStyle="3" UniqueID="{E9E562A4-1895-4572-B4CC-76D438234B60}">
      <Cell N="PinX" V="6.256299212598425"/>
      <Cell N="PinY" V="9.601968503937005"/>
      <Cell N="Width" V="0.984251968503937"/>
      <Cell N="Height" V="0.1496062992125973"/>
      <Cell N="LocPinX" V="0.4921259842519685" F="Width*0.5"/>
      <Cell N="LocPinY" V="0.0748031496062986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1" Type="Shape" LineStyle="1" FillStyle="1" TextStyle="3" UniqueID="{75A576DD-662D-4B76-84D0-F037C334F61C}">
      <Cell N="PinX" V="4.37637795275591"/>
      <Cell N="PinY" V="9.592125984251968"/>
      <Cell N="Width" V="1.35826771653544"/>
      <Cell N="Height" V="0.2165354330708667"/>
      <Cell N="LocPinX" V="0.6791338582677202" F="Width*0.5"/>
      <Cell N="LocPinY" V="0.1082677165354333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22" Type="Shape" LineStyle="1" FillStyle="1" TextStyle="3" UniqueID="{127C68AE-BCD2-452C-A88D-54CB9DDAC051}">
      <Cell N="PinX" V="1.925590551181103"/>
      <Cell N="PinY" V="14.90057658240969"/>
      <Cell N="Width" V="1.181102362204725"/>
      <Cell N="Height" V="0.3870358115585795"/>
      <Cell N="LocPinX" V="0.5905511811023625" F="Width*0.5"/>
      <Cell N="LocPinY" V="0.193517905779289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23" NameU="Bent Arrow.14" IsCustomNameU="1" Name="Bent Arrow.14" IsCustomName="1" Type="Shape" Master="2" UniqueID="{3E93C118-9819-4DD6-9DA5-6A967098D18F}">
      <Cell N="PinX" V="5.904921259842527"/>
      <Cell N="PinY" V="12.44645669291338"/>
      <Cell N="Width" V="1.35826771653544"/>
      <Cell N="Height" V="1.450787401574801"/>
      <Cell N="LocPinX" V="0.6791338582677202" F="Inh"/>
      <Cell N="LocPinY" V="0.7253937007874004" F="Inh"/>
      <Cell N="Angle" V="-1.5707963267949"/>
      <Cell N="LineWeight" V="0.01041666666666667" U="PT" F="Inh"/>
      <Cell N="TxtPinX" V="0.6791338582677202" F="Inh"/>
      <Cell N="TxtPinY" V="-0.2901574803149602" F="Inh"/>
      <Cell N="TxtWidth" V="1.35826771653544" F="Inh"/>
      <Cell N="TxtHeight" V="1.450787401574801" F="Inh"/>
      <Cell N="TxtLocPinX" V="0.6791338582677202" F="Inh"/>
      <Cell N="TxtLocPinY" V="0.7253937007874004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02" F="Inh"/>
          <Cell N="Y" V="1.15551181102362" U="MM" F="Inh"/>
          <Cell N="A" V="0.3380629921259853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02" F="Inh"/>
          <Cell N="Y" V="1.352362204724407" U="MM" F="Inh"/>
        </Row>
        <Row T="EllipticalArcTo" IX="11">
          <Cell N="Y" V="0.6732283464566873" U="MM" F="Inh"/>
          <Cell N="A" V="0.1988503937007885" U="DL" F="Inh"/>
          <Cell N="B" V="1.153511811023619" U="MM" F="Inh"/>
        </Row>
      </Section>
      <Text>
        <cp IX="0"/>
      </Text>
    </Shape>
    <Shape ID="124" Type="Shape" LineStyle="1" FillStyle="1" TextStyle="3" UniqueID="{8102632F-4F0F-4A12-8DB3-D77716253E97}">
      <Cell N="PinX" V="5.951181097669571"/>
      <Cell N="PinY" V="12.44645670680518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125" NameU="Bent Arrow.21" IsCustomNameU="1" Name="Bent Arrow.21" IsCustomName="1" Type="Shape" Master="2" UniqueID="{FE06B03B-81C3-4CE0-B760-1FB446C4D805}">
      <Cell N="PinX" V="5.85275590551182"/>
      <Cell N="PinY" V="10.95039370078741"/>
      <Cell N="Width" V="1.35826771653544"/>
      <Cell N="Height" V="1.35826771653544"/>
      <Cell N="LocPinX" V="0.6791338582677202" F="Inh"/>
      <Cell N="LocPinY" V="0.6791338582677202" F="Inh"/>
      <Cell N="Angle" V="3.1415926535898"/>
      <Cell N="LineWeight" V="0.01041666666666667" U="PT" F="Inh"/>
      <Cell N="TxtPinX" V="0.6791338582677202" F="Inh"/>
      <Cell N="TxtPinY" V="-0.2716535433070881" F="Inh"/>
      <Cell N="TxtWidth" V="1.35826771653544" F="Inh"/>
      <Cell N="TxtHeight" V="1.35826771653544" F="Inh"/>
      <Cell N="TxtLocPinX" V="0.6791338582677202" F="Inh"/>
      <Cell N="TxtLocPinY" V="0.679133858267720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02" F="Inh"/>
          <Cell N="Y" V="1.35826771653544" F="Inh"/>
        </Row>
        <Row N="Row_2">
          <Cell N="X" V="1.161417322834653" U="MM" F="Inh"/>
          <Cell N="Y" V="0.9645669291338657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5" U="MM" F="Inh"/>
        </Row>
        <Row T="EllipticalArcTo" IX="4">
          <Cell N="X" V="0.6791338582677202" F="Inh"/>
          <Cell N="Y" V="1.062992125984259" U="MM" F="Inh"/>
          <Cell N="A" V="0.3380629921259853" U="MM" F="Inh"/>
          <Cell N="B" V="0.9217795275590612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7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7" U="MM" F="Inh"/>
        </Row>
        <Row T="LineTo" IX="10">
          <Cell N="X" V="0.6791338582677202" F="Inh"/>
          <Cell N="Y" V="1.259842519685047" U="MM" F="Inh"/>
        </Row>
        <Row T="EllipticalArcTo" IX="11">
          <Cell N="Y" V="0.5807086614173265" U="MM" F="Inh"/>
          <Cell N="A" V="0.1988503937007885" U="DL" F="Inh"/>
          <Cell N="B" V="1.060992125984258" U="MM" F="Inh"/>
        </Row>
      </Section>
      <Text>
        <cp IX="0"/>
      </Text>
    </Shape>
    <Shape ID="126" Type="Shape" LineStyle="1" FillStyle="1" TextStyle="3" UniqueID="{3CAA2E4E-BE09-495E-B5A1-0EC5E9D855C1}">
      <Cell N="PinX" V="5.914965858234839"/>
      <Cell N="PinY" V="11.034203597146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127" Type="Shape" LineStyle="1" FillStyle="1" TextStyle="3" UniqueID="{BD93959E-8BA5-403F-BFDF-95EC8594876A}">
      <Cell N="PinX" V="5.111614173228348"/>
      <Cell N="PinY" V="12.74763779527559"/>
      <Cell N="Width" V="1.450787401574804"/>
      <Cell N="Height" V="0.2283464566929139"/>
      <Cell N="LocPinX" V="0.7253937007874018" F="Width*0.5"/>
      <Cell N="LocPinY" V="0.114173228346456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128" Type="Shape" LineStyle="1" FillStyle="1" TextStyle="3" UniqueID="{2FB35347-6B89-4B50-B9D3-BD7C03605484}">
      <Cell N="PinX" V="5.153937007874016"/>
      <Cell N="PinY" V="10.0710769608974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129" Type="Shape" LineStyle="1" FillStyle="1" TextStyle="3" UniqueID="{03C1C302-3302-4207-99A7-04DFC1A77E05}">
      <Cell N="PinX" V="6.871863174997208"/>
      <Cell N="PinY" V="11.75097028319709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130" Type="Shape" LineStyle="1" FillStyle="1" TextStyle="3" UniqueID="{FBEFE6A7-EF85-461D-81E5-AA349EEAE80E}">
      <Cell N="PinX" V="5.212992125984253"/>
      <Cell N="PinY" V="14.21160020445693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131" Type="Shape" LineStyle="1" FillStyle="1" TextStyle="3" UniqueID="{5C4CF051-6778-43B7-BDDE-D1D6904EA2FE}">
      <Cell N="PinX" V="7.831102369754645"/>
      <Cell N="PinY" V="14.38210058294465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137" Type="Shape" LineStyle="1" FillStyle="1" TextStyle="3" UniqueID="{F4654883-1614-42B9-8F4E-C5B5BE194637}">
      <Cell N="PinX" V="5.153937007874016"/>
      <Cell N="PinY" V="8.379829819031375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
      </Text>
    </Shape>
    <Shape ID="143" NameU="Simple Arrow.52" IsCustomNameU="1" Name="Simple Arrow.52" IsCustomName="1" Type="Shape" Master="5" UniqueID="{84A6BCB2-4736-4702-9D17-BD45AF56ABC8}">
      <Cell N="PinX" V="5.911811023622048" F="Inh"/>
      <Cell N="PinY" V="7.909055118110236" F="Inh"/>
      <Cell N="Width" V="1.476377952755907" F="Inh"/>
      <Cell N="LocPinX" V="0.7381889763779528" F="Inh"/>
      <Cell N="Angle" V="0" F="Inh"/>
      <Cell N="BeginX" V="5.173622047244094"/>
      <Cell N="BeginY" V="7.909055118110236"/>
      <Cell N="EndX" V="6.65"/>
      <Cell N="EndY" V="7.909055118110236"/>
      <Cell N="TxtPinX" V="0.7381889763779528" F="Inh"/>
      <Cell N="TxtWidth" V="1.476377952755906" F="Inh"/>
      <Cell N="TxtLocPinX" V="0.7381889763779528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6" F="Inh"/>
          <Cell N="YDyn" V="0.11811024" U="MM" F="Inh"/>
        </Row>
        <Row N="Row_4">
          <Cell N="X" V="1.476377952755906" F="Inh"/>
          <Cell N="Y" V="0.11811024" U="MM" F="BOUND(Height/2+0.11811024DL,0,FALSE,0,Width*0.5)"/>
          <Cell N="XDyn" V="1.476377952755906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6" F="Inh"/>
          <Cell N="Y" V="0.11811024" U="MM" F="Inh"/>
        </Row>
        <Row T="LineTo" IX="7">
          <Cell N="X" V="1.476377952755906" F="Inh"/>
        </Row>
        <Row T="LineTo" IX="8">
          <Cell N="X" V="1.476377952755906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144" Type="Shape" LineStyle="1" FillStyle="1" TextStyle="3" UniqueID="{F75EB000-35BE-4F93-BFEB-346F195831E5}">
      <Cell N="PinX" V="6.65"/>
      <Cell N="PinY" V="8.343792228212717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146" NameU="Curved Right Arrow" Name="Curved Right Arrow" Type="Group" Master="8" UniqueID="{F223828B-4B29-4DBE-8CDC-A5A0E97B9ABB}">
      <Cell N="PinX" V="4.304527559055121"/>
      <Cell N="PinY" V="8.371653543307076"/>
      <Cell N="Width" V="1.450787401574803"/>
      <Cell N="Height" V="1.318897637795297"/>
      <Cell N="LocPinX" V="0.7253937007874014" F="Inh"/>
      <Cell N="LocPinY" V="0.6594488188976484" F="Inh"/>
      <Cell N="LineWeight" V="0.01041666666666667" U="PT" F="Inh"/>
      <Cell N="TxtPinX" V="0.7253937007874014" F="Inh"/>
      <Cell N="TxtPinY" V="-0.2637795275590594" F="Inh"/>
      <Cell N="TxtWidth" V="1.450787401574803" F="Inh"/>
      <Cell N="TxtHeight" V="1.318897637795297" F="Inh"/>
      <Cell N="TxtLocPinX" V="0.7253937007874014" F="Inh"/>
      <Cell N="TxtLocPinY" V="0.6594488188976484" F="Inh"/>
      <Section N="User">
        <Row N="ArcHeight">
          <Cell N="Value" V="1.023622047244116" U="MM" F="Inh"/>
        </Row>
      </Section>
      <Section N="Control">
        <Row N="Row_1">
          <Cell N="X" V="1.253937007874015" U="MM" F="Inh"/>
        </Row>
        <Row N="Row_2">
          <Cell N="X" V="1.450787401574803" F="Inh"/>
          <Cell N="Y" V="1.122047244094509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5" U="MM" F="Inh"/>
        </Row>
        <Row T="LineTo" IX="3">
          <Cell N="X" V="1.253937007874015" U="MM" F="Inh"/>
        </Row>
        <Row T="EllipticalArcTo" IX="4">
          <Cell N="Y" V="0.8070866141732389" U="MM" F="Inh"/>
          <Cell N="A" V="0.3672781496062991" U="MM" F="Inh"/>
          <Cell N="B" V="0.4451338582677197" U="MM" F="Inh"/>
          <Cell N="D" V="2.449999999999948" F="Inh"/>
        </Row>
        <Row T="LineTo" IX="5">
          <Cell N="Y" V="0.6102362204724515" U="MM" F="Inh"/>
        </Row>
        <Row T="EllipticalArcTo" IX="6">
          <Cell N="X" V="1.253937007874015" U="MM" F="Inh"/>
          <Cell N="A" V="0.3672781496062991" U="MM" F="Inh"/>
          <Cell N="B" V="0.2482834645669322" U="MM" F="Inh"/>
          <Cell N="D" V="2.449999999999948" F="Inh"/>
        </Row>
        <Row T="LineTo" IX="7">
          <Cell N="X" V="1.253937007874015" U="MM" F="Inh"/>
        </Row>
        <Row T="LineTo" IX="8">
          <Cell N="X" V="1.450787401574803" F="Inh"/>
        </Row>
      </Section>
      <Shapes>
        <Shape ID="147" Type="Shape" MasterShape="6" UniqueID="{6A9747AD-C889-4BFE-A765-FEA4BA184485}">
          <Cell N="PinX" V="0.7253937007874014" F="Inh"/>
          <Cell N="PinY" V="0.6594488188976484" F="Inh"/>
          <Cell N="Width" V="1.450787401574803" F="Inh"/>
          <Cell N="Height" V="1.318897637795297" F="Inh"/>
          <Cell N="LocPinX" V="0.7253937007874014" F="Inh"/>
          <Cell N="LocPinY" V="0.6594488188976484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09" U="MM" F="Inh"/>
            </Row>
            <Row T="EllipticalArcTo" IX="3">
              <Cell N="Y" V="0.6102362204724515" U="MM" F="Inh"/>
              <Cell N="A" V="0.4249356299212597" U="DL" F="Inh"/>
              <Cell N="B" V="0.9721889763779708" U="MM" F="Inh"/>
              <Cell N="D" V="2.834615384615325" F="Inh"/>
            </Row>
            <Row T="LineTo" IX="4">
              <Cell N="Y" V="0.8070866141732389" U="MM" F="Inh"/>
            </Row>
            <Row T="EllipticalArcTo" IX="5">
              <Cell N="X" V="1.450787401574803" F="Inh"/>
              <Cell N="Y" V="1.318897637795297" F="Inh"/>
              <Cell N="A" V="0.4249356299212597" U="DL" F="Inh"/>
              <Cell N="B" V="1.169039370078758" U="MM" F="Inh"/>
              <Cell N="D" V="2.834615384615325" F="Inh"/>
            </Row>
          </Section>
        </Shape>
      </Shapes>
    </Shape>
    <Shape ID="148" Type="Shape" LineStyle="1" FillStyle="1" TextStyle="3" UniqueID="{924E25A2-F57F-4E4B-94B9-C5E9A737D1E0}">
      <Cell N="PinX" V="3.598818897637796"/>
      <Cell N="PinY" V="8.371653543307076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49" NameU="Bent Arrow.64" IsCustomNameU="1" Name="Bent Arrow.64" IsCustomName="1" Type="Shape" Master="2" UniqueID="{DF48A44F-DB4D-48DD-A337-FC0C8F4A0E82}">
      <Cell N="PinX" V="5.813385826771653"/>
      <Cell N="PinY" V="14.11968503937008"/>
      <Cell N="Width" V="0.6102362204724416"/>
      <Cell N="Height" V="1.279527559055116"/>
      <Cell N="LocPinX" V="0.3051181102362208" F="Inh"/>
      <Cell N="LocPinY" V="0.639763779527558" F="Inh"/>
      <Cell N="Angle" V="-1.5707963267949"/>
      <Cell N="FlipX" V="1"/>
      <Cell N="LineWeight" V="0.01041666666666667" U="PT" F="Inh"/>
      <Cell N="TxtPinX" V="0.3051181102362208" F="Inh"/>
      <Cell N="TxtPinY" V="-0.2559055118110232" F="Inh"/>
      <Cell N="TxtWidth" V="0.6102362204724416" F="Inh"/>
      <Cell N="TxtHeight" V="1.279527559055116" F="Inh"/>
      <Cell N="TxtLocPinX" V="0.3051181102362208" F="Inh"/>
      <Cell N="TxtLocPinY" V="0.639763779527558" F="Inh"/>
      <Section N="Control">
        <Row N="Row_1">
          <Cell N="X" V="0.3051181102362208" F="Inh"/>
          <Cell N="Y" V="1.279527559055116" F="Inh"/>
        </Row>
        <Row N="Row_2">
          <Cell N="X" V="0.4133858267716543" U="MM" F="Inh"/>
          <Cell N="Y" V="0.8858267716535413" U="MM" F="Inh"/>
        </Row>
      </Section>
      <Section N="Connection">
        <Row IX="1">
          <Cell N="X" V="0.6102362204724416" F="Inh"/>
          <Cell N="Y" V="1.082677165354329" U="MM" F="Inh"/>
        </Row>
      </Section>
      <Section N="Geometry" IX="0">
        <Row T="LineTo" IX="3">
          <Cell N="Y" V="0.8759842519685022" U="MM" F="Inh"/>
        </Row>
        <Row T="EllipticalArcTo" IX="4">
          <Cell N="X" V="0.3051181102362208" F="Inh"/>
          <Cell N="Y" V="0.984251968503935" U="MM" F="Inh"/>
          <Cell N="A" V="0.2285511811023623" U="MM" F="Inh"/>
          <Cell N="B" V="0.9525511811023601" U="MM" F="Inh"/>
        </Row>
        <Row T="LineTo" IX="5">
          <Cell N="X" V="0.4133858267716543" U="MM" F="Inh"/>
          <Cell N="Y" V="0.984251968503935" U="MM" F="Inh"/>
        </Row>
        <Row T="LineTo" IX="6">
          <Cell N="X" V="0.4133858267716543" U="MM" F="Inh"/>
          <Cell N="Y" V="0.8858267716535413" U="MM" F="Inh"/>
        </Row>
        <Row T="LineTo" IX="7">
          <Cell N="X" V="0.6102362204724416" F="Inh"/>
          <Cell N="Y" V="1.082677165354329" U="MM" F="Inh"/>
        </Row>
        <Row T="LineTo" IX="8">
          <Cell N="X" V="0.4133858267716543" U="MM" F="Inh"/>
          <Cell N="Y" V="1.279527559055116" F="Inh"/>
        </Row>
        <Row T="LineTo" IX="9">
          <Cell N="X" V="0.4133858267716543" U="MM" F="Inh"/>
          <Cell N="Y" V="1.181102362204723" U="MM" F="Inh"/>
        </Row>
        <Row T="LineTo" IX="10">
          <Cell N="X" V="0.3051181102362208" F="Inh"/>
          <Cell N="Y" V="1.181102362204723" U="MM" F="Inh"/>
        </Row>
        <Row T="EllipticalArcTo" IX="11">
          <Cell N="Y" V="0.8759842519685022" U="MM" F="Inh"/>
          <Cell N="A" V="0.08933858267716546" U="DL" F="Inh"/>
          <Cell N="B" V="1.091763779527557" U="MM" F="Inh"/>
        </Row>
      </Section>
    </Shape>
    <Shape ID="150" Type="Shape" LineStyle="1" FillStyle="1" TextStyle="3" UniqueID="{E4587DA8-E5E9-44A6-8F87-ACA7A3C30FFF}">
      <Cell N="PinX" V="5.70194556490939"/>
      <Cell N="PinY" V="14.66102362204725"/>
      <Cell N="Width" V="1.096017114070747"/>
      <Cell N="Height" V="0.3870358115585799"/>
      <Cell N="LocPinX" V="0.5480085570353737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151" NameU="Bent Arrow.66" IsCustomNameU="1" Name="Bent Arrow.66" IsCustomName="1" Type="Shape" Master="2" UniqueID="{C902A226-E8BB-4DA8-AD91-FDE4E7157564}">
      <Cell N="PinX" V="7.583070866141735"/>
      <Cell N="PinY" V="14.97007874015748"/>
      <Cell N="Width" V="2.858267716535433"/>
      <Cell N="Height" V="0.9291338582677184"/>
      <Cell N="LocPinX" V="1.429133858267717" F="Inh"/>
      <Cell N="LocPinY" V="0.4645669291338592" F="Inh"/>
      <Cell N="LineWeight" V="0.01041666666666667" U="PT" F="Inh"/>
      <Cell N="TxtPinX" V="1.429133858267717" F="Inh"/>
      <Cell N="TxtPinY" V="-0.1858267716535437" F="Inh"/>
      <Cell N="TxtWidth" V="2.858267716535433" F="Inh"/>
      <Cell N="TxtHeight" V="0.9291338582677184" F="Inh"/>
      <Cell N="TxtLocPinX" V="1.429133858267717" F="Inh"/>
      <Cell N="TxtLocPinY" V="0.4645669291338592" F="Inh"/>
      <Section N="Control">
        <Row N="Row_1">
          <Cell N="X" V="0.8307086614173247" F="BOUND(Width*0.5,0,FALSE,0,MIN(Height-(Height-Geometry1.Y9),Controls.Row_2))"/>
          <Cell N="Y" V="0.9291338582677184" F="Inh"/>
        </Row>
        <Row N="Row_2">
          <Cell N="X" V="2.661417322834646" U="MM" F="Inh"/>
          <Cell N="Y" V="0.5354330708661437" U="MM" F="Inh"/>
        </Row>
      </Section>
      <Section N="Connection">
        <Row IX="1">
          <Cell N="X" V="2.858267716535433" F="Inh"/>
          <Cell N="Y" V="0.7322834645669311" U="MM" F="Inh"/>
        </Row>
      </Section>
      <Section N="Geometry" IX="0">
        <Row T="LineTo" IX="3">
          <Cell N="Y" V="0" U="MM" F="Inh"/>
        </Row>
        <Row T="EllipticalArcTo" IX="4">
          <Cell N="X" V="0.8307086614173247" F="Inh"/>
          <Cell N="Y" V="0.6338582677165374" U="MM" F="Inh"/>
          <Cell N="A" V="0.3824440944881895" U="MM" F="Inh"/>
          <Cell N="B" V="0.4482645669291353" U="MM" F="Inh"/>
        </Row>
        <Row T="LineTo" IX="5">
          <Cell N="X" V="2.661417322834646" U="MM" F="Inh"/>
          <Cell N="Y" V="0.6338582677165374" U="MM" F="Inh"/>
        </Row>
        <Row T="LineTo" IX="6">
          <Cell N="X" V="2.661417322834646" U="MM" F="Inh"/>
          <Cell N="Y" V="0.5354330708661437" U="MM" F="Inh"/>
        </Row>
        <Row T="LineTo" IX="7">
          <Cell N="X" V="2.858267716535433" F="Inh"/>
          <Cell N="Y" V="0.7322834645669311" U="MM" F="Inh"/>
        </Row>
        <Row T="LineTo" IX="8">
          <Cell N="X" V="2.661417322834646" U="MM" F="Inh"/>
          <Cell N="Y" V="0.9291338582677184" F="Inh"/>
        </Row>
        <Row T="LineTo" IX="9">
          <Cell N="X" V="2.661417322834646" U="MM" F="Inh"/>
          <Cell N="Y" V="0.8307086614173247" U="MM" F="Inh"/>
        </Row>
        <Row T="LineTo" IX="10">
          <Cell N="X" V="0.8307086614173247" F="Inh"/>
          <Cell N="Y" V="0.8307086614173247" U="MM" F="Inh"/>
        </Row>
        <Row T="EllipticalArcTo" IX="11">
          <Cell N="Y" V="0" U="MM" F="Inh"/>
          <Cell N="A" V="0.2432314960629927" U="DL" F="Inh"/>
          <Cell N="B" V="0.587477165354332" U="MM" F="Inh"/>
        </Row>
      </Section>
    </Shape>
    <Shape ID="154" Type="Shape" LineStyle="1" FillStyle="1" TextStyle="3" UniqueID="{1C744EAF-32FE-4570-BCA9-51F5906A5773}">
      <Cell N="PinX" V="9.090944881889765"/>
      <Cell N="PinY" V="14.91791338582677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157" Type="Shape" LineStyle="1" FillStyle="1" TextStyle="3" UniqueID="{58AA2C07-8417-482C-A5A5-C98AC604EBA8}">
      <Cell N="PinX" V="9.192913385826769"/>
      <Cell N="PinY" V="11.70472440944882"/>
      <Cell N="Width" V="2.244094488188974"/>
      <Cell N="Height" V="1.279527559055124"/>
      <Cell N="LocPinX" V="1.122047244094487" F="Width*0.5"/>
      <Cell N="LocPinY" V="0.6397637795275619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70c0" F="THEMEGUARD(RGB(0,112,192))"/>
          <Cell N="Style" V="17"/>
          <Cell N="Size" V="0.3333333333333333"/>
          <Cell N="LangID" V="da-DK"/>
        </Row>
        <Row IX="1">
          <Cell N="Font" V="Themed" F="THEMEVAL()"/>
          <Cell N="Color" V="#0070c0" F="THEMEGUARD(RGB(0,112,192))"/>
          <Cell N="Style" V="17"/>
          <Cell N="Case" V="0"/>
          <Cell N="Pos" V="0"/>
          <Cell N="FontScale" V="1"/>
          <Cell N="Size" V="0.1944444444444445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 
        <cp IX="1"/>
        Frister uden  straksbooking inden 1/9-2016
      </Text>
    </Shape>
    <Shape ID="158" NameU="U-Turn Arrow.77" IsCustomNameU="1" Name="U-Turn Arrow.77" IsCustomName="1" Type="Shape" Master="7" UniqueID="{ED029D31-331A-48B6-9B9D-01D7C047CDA6}">
      <Cell N="PinX" V="4.435433070866142"/>
      <Cell N="PinY" V="11.82047244094488"/>
      <Cell N="Width" V="2.901574803149607"/>
      <Cell N="Height" V="1.279527559055117"/>
      <Cell N="LocPinX" V="1.450787401574803" F="Inh"/>
      <Cell N="LocPinY" V="0.6397637795275587" F="Inh"/>
      <Cell N="Angle" V="1.5707963267949"/>
      <Cell N="LineWeight" V="0.01041666666666667" U="PT" F="Inh"/>
      <Cell N="LineColor" V="#00b050" F="THEMEGUARD(RGB(0,176,80))"/>
      <Cell N="TxtPinX" V="1.450787401574803" F="Inh"/>
      <Cell N="TxtPinY" V="-0.2559055118110235" F="Inh"/>
      <Cell N="TxtWidth" V="2.901574803149607" F="Inh"/>
      <Cell N="TxtHeight" V="1.279527559055117" F="Inh"/>
      <Cell N="TxtLocPinX" V="1.450787401574803" F="Inh"/>
      <Cell N="TxtLocPinY" V="0.6397637795275587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7" F="Inh"/>
          <Cell N="Y" V="1.279527559055117" F="Inh"/>
        </Row>
        <Row N="Row_2">
          <Cell N="X" V="2.429133863149606" F="Inh"/>
          <Cell N="Y" V="0.23622047" F="BOUND(0.23622047DL,0,FALSE,Controls.Row_4.Y,MIN(Height-Controls.Row_1,Height-Controls.Row_3))"/>
        </Row>
        <Row N="Row_4">
          <Cell N="X" V="2.665354333149606" F="BOUND(Width-0.23622047DL,0,FALSE,Width*0.625,Width)"/>
          <Cell N="Y" V="0" F="BOUND(0DL,0,FALSE,0,Height*0.5)"/>
        </Row>
      </Section>
      <Section N="Connection">
        <Row IX="0">
          <Cell N="X" V="2.665354333149606" F="Inh"/>
          <Cell N="Y" V="0" F="Inh"/>
        </Row>
      </Section>
      <Section N="Geometry" IX="0">
        <Row T="EllipticalArcTo" IX="4">
          <Cell N="X" V="0.6397637795275587" F="Inh"/>
          <Cell N="Y" V="1.08267716535433" U="MM" F="Inh"/>
          <Cell N="A" V="0.326535433070866" U="MM" F="Inh"/>
          <Cell N="B" V="0.9529921259842515" U="MM" F="Inh"/>
        </Row>
        <Row T="LineTo" IX="5">
          <Cell N="X" V="2.124015750472441" U="MM" F="Inh"/>
          <Cell N="Y" V="1.08267716535433" U="MM" F="Inh"/>
        </Row>
        <Row T="EllipticalArcTo" IX="6">
          <Cell N="X" V="2.566929136299213" U="MM" F="Inh"/>
          <Cell N="A" V="2.437244096929134" U="MM" F="Inh"/>
          <Cell N="B" V="0.9529921259842515" U="MM" F="Inh"/>
        </Row>
        <Row T="LineTo" IX="7">
          <Cell N="X" V="2.566929136299213" U="MM" F="Inh"/>
          <Cell N="Y" V="0.23622047" F="Inh"/>
        </Row>
        <Row T="LineTo" IX="8">
          <Cell N="X" V="2.429133863149606" F="Inh"/>
          <Cell N="Y" V="0.23622047" F="Inh"/>
        </Row>
        <Row T="LineTo" IX="9">
          <Cell N="X" V="2.665354333149606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1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7" F="Inh"/>
          <Cell N="Y" V="1.279527559055117" F="Inh"/>
        </Row>
        <Row T="EllipticalArcTo" IX="15">
          <Cell N="A" V="0.1873228346456692" U="DL" F="Inh"/>
          <Cell N="B" V="1.092204724409448" U="DL" F="Inh"/>
        </Row>
      </Section>
    </Shape>
    <Shape ID="159" Type="Shape" LineStyle="1" FillStyle="1" TextStyle="3" UniqueID="{56B690C2-15DC-4179-9AF6-B8E549C2F2EC}">
      <Cell N="PinX" V="2.476771653543307"/>
      <Cell N="PinY" V="11.90305562485473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160" Type="Shape" LineStyle="1" FillStyle="1" TextStyle="3" UniqueID="{79B6D0DD-7DC4-4D90-A401-ECAB9FA6314E}">
      <Cell N="PinX" V="1.982687036616062"/>
      <Cell N="PinY" V="14.10984251968504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 og  
        <cp IX="1"/>
        bookings 
        <cp IX="2"/>
      </Text>
    </Shape>
    <Shape ID="161" Type="Shape" LineStyle="1" FillStyle="1" TextStyle="3" UniqueID="{0905706D-4C61-4E39-B783-4657CC375DA9}">
      <Cell N="PinX" V="9.733207752888877"/>
      <Cell N="PinY" V="15.48429269768951"/>
      <Cell N="Width" V="1.181102362204725"/>
      <Cell N="Height" V="0.2305024470603089"/>
      <Cell N="LocPinX" V="0.6780896426526589" F="Width*0.57411589744592"/>
      <Cell N="LocPinY" V="0.3515124251566775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Adm. lukket frist
        <cp IX="1"/>
      </Text>
    </Shape>
    <Shape ID="163" Type="Shape" LineStyle="1" FillStyle="1" TextStyle="3" UniqueID="{F3C751B5-B893-4087-B963-EE44D0B87663}">
      <Cell N="PinX" V="6.263477867750171"/>
      <Cell N="PinY" V="14.10803101103898"/>
      <Cell N="Width" V="0.984251968503937"/>
      <Cell N="Height" V="0.1968503937007906"/>
      <Cell N="LocPinX" V="0.4993046394037153" F="Width*0.50729351363417"/>
      <Cell N="LocPinY" V="0.2934640819051242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164" Type="Shape" LineStyle="1" FillStyle="1" TextStyle="3" UniqueID="{1B1D90CD-5458-4F93-8F12-7EFD4EBFD89E}">
      <Cell N="PinX" V="7.812570517959097"/>
      <Cell N="PinY" V="15.43772696832643"/>
      <Cell N="Width" V="0.984251968503937"/>
      <Cell N="Height" V="0.2305024470603092"/>
      <Cell N="LocPinX" V="0.4993046394037153" F="Width*0.50729351363417"/>
      <Cell N="LocPinY" V="0.343632480137460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166" Type="Shape" LineStyle="1" FillStyle="1" TextStyle="3" UniqueID="{4EC4BFFF-0AE5-4836-AC09-5001A53283A8}">
      <Cell N="PinX" V="8.552105390684153"/>
      <Cell N="PinY" V="14.18793911195464"/>
      <Cell N="Width" V="1.181102362204725"/>
      <Cell N="Height" V="0.2305024470603089"/>
      <Cell N="LocPinX" V="0.6780896426526589" F="Width*0.57411589744592"/>
      <Cell N="LocPinY" V="0.3515124251566775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Adm. lukket frist
        <cp IX="1"/>
      </Text>
    </Shape>
  </Shapes>
  <Connects>
    <Connect FromSheet="114" FromCell="BeginX" FromPart="9" ToSheet="116" ToCell="Connections.X1" ToPart="100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Tilmeldte" IsCustomNameU="1" Name="Tilmeldte" IsCustomName="1" ViewScale="1" ViewCenterX="6.2464848143982" ViewCenterY="4.1936164229471">
    <PageSheet LineStyle="0" FillStyle="0" TextStyle="0" UniqueID="{EA2D0A1C-E6DE-4ABA-B39F-A2F10B404A83}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</PageSheet>
    <Rel r:id="rId1"/>
  </Page>
  <Page ID="10" NameU="Ikke-tilmeldte" IsCustomNameU="1" Name="Ikke-tilmeldte" IsCustomName="1" ViewScale="1" ViewCenterX="6.2394544431946" ViewCenterY="4.2006467941507">
    <PageSheet LineStyle="0" FillStyle="0" TextStyle="0" UniqueID="{ADE92FD6-8001-4E3A-9791-8F07C1D4F642}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1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</PageSheet>
    <Rel r:id="rId2"/>
  </Page>
  <Page ID="4" NameU="Page-2" Name="Page-2" ViewScale="1" ViewCenterX="5.8640696228761" ViewCenterY="4.1545793617903">
    <PageSheet LineStyle="0" FillStyle="0" TextStyle="0" UniqueID="{194C4918-151D-478C-97FE-F1CF3AB1197E}">
      <Cell N="PageWidth" V="11.69291338582677" U="MM">
        <RefBy T="Page" ID="4"/>
      </Cell>
      <Cell N="PageHeight" V="8.26771653543307" U="MM"/>
      <Cell N="ShdwOffsetX" V="0.1181102362204724" U="MM"/>
      <Cell N="ShdwOffsetY" V="-0.1181102362204724" U="MM"/>
      <Cell N="PageScale" V="0.03937007874015748" U="MM">
        <RefBy T="Page" ID="4"/>
      </Cell>
      <Cell N="DrawingScale" V="0.03937007874015748" U="MM">
        <RefBy T="Page" ID="4"/>
      </Cell>
      <Cell N="DrawingSizeType" V="0"/>
      <Cell N="DrawingScaleType" V="0"/>
      <Trigger N="RecalcNowAndRand">
        <RefBy T="Page" ID="4"/>
      </Trigger>
      <Trigger N="RecalcColor">
        <RefBy T="Page" ID="4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EventXFMod" V="0" F="No Formula">
        <RefBy T="Page" ID="4"/>
      </Cell>
      <Section N="User">
        <Row N="msvThemeOrder">
          <Cell N="Value" V="0"/>
          <Cell N="Prompt" V="" F="No Formula"/>
        </Row>
      </Section>
    </PageSheet>
    <Rel r:id="rId3"/>
  </Page>
  <Page ID="7" NameU="Page-3" Name="Page-3" ViewScale="0.92604166666667" ViewCenterX="5.8436445444319" ViewCenterY="11.901012373453">
    <PageSheet LineStyle="0" FillStyle="0" TextStyle="0" UniqueID="{D1305D88-7615-438B-9975-D8E8C08A1EEF}">
      <Cell N="PageWidth" V="11.69291338582677" U="MM"/>
      <Cell N="PageHeight" V="16.03543307086614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7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YRulerOrigin" V="7.76771653543307"/>
      <Cell N="YGridOrigin" V="7.76771653543307"/>
      <Section N="User">
        <Row N="msvThemeOrder">
          <Cell N="Value" V="0"/>
          <Cell N="Prompt" V="" F="No Formula"/>
        </Row>
      </Section>
    </PageSheet>
    <Rel r:id="rId4"/>
  </Page>
</Pages>
</file>

<file path=visio/solutions/_rels/solutions.xml.rels><?xml version="1.0" encoding="UTF-8" standalone="yes"?>
<Relationships xmlns="http://schemas.openxmlformats.org/package/2006/relationships"><Relationship Id="rId1" Type="http://schemas.microsoft.com/visio/2010/relationships/solution" Target="solution1.xml"/></Relationships>
</file>

<file path=visio/solutions/solution1.xml><?xml version="1.0" encoding="utf-8"?>
<SolutionXML Name="SolutionModel">
  <SolutionModel xmlns="http://schemas.microsoft.com/visio/2003/solutiondata">
    <xs:schema xmlns:mstns="http://schemas.microsoft.com/visio/2003/solutiondata/{E5499B29-907D-4FE6-9D0E-671181C552D9}" xmlns="http://schemas.microsoft.com/visio/2003/solutiondata/{E5499B29-907D-4FE6-9D0E-671181C552D9}" xmlns:xs="http://www.w3.org/2001/XMLSchema" id="SolutionModelData" targetNamespace="http://schemas.microsoft.com/visio/2003/solutiondata/{E5499B29-907D-4FE6-9D0E-671181C552D9}" elementFormDefault="qualified">
      <xs:complexType name="ModelRelationType">
        <xs:attribute name="RelationID" type="xs:integer" use="required"/>
        <xs:attribute name="SourceObject" type="xs:string" use="required"/>
        <xs:attribute name="TargetObject" type="xs:string" use="required"/>
      </xs:complexType>
      <xs:complexType name="Appointm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alendar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ompon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laps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v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xploded_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Group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ShapesUpdated">
        <xs:all>
          <xs:element name="Calendar" type="xs:integer" minOccurs="0"/>
          <xs:element name="Data" type="xs:integer" minOccurs="0"/>
        </xs:all>
        <xs:attribute name="ID" type="xs:string"/>
      </xs:complexType>
      <xs:complexType name="Synchronized_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ronized_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o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element name="SolutionModelData">
        <xs:complexType>
          <xs:choice maxOccurs="unbounded">
            <xs:element name="Appointment" type="mstns:Appointment"/>
            <xs:element name="Calendar" type="mstns:Calendar"/>
            <xs:element name="Component" type="mstns:Component"/>
            <xs:element name="Day" type="mstns:Day"/>
            <xs:element name="Elapsed" type="mstns:Elapsed"/>
            <xs:element name="Event" type="mstns:Event"/>
            <xs:element name="Exploded_Timeline" type="mstns:Exploded_Timeline"/>
            <xs:element name="Grouped" type="mstns:Grouped"/>
            <xs:element name="Interval" type="mstns:Interval"/>
            <xs:element name="Milestone" type="mstns:Milestone"/>
            <xs:element name="SynchShapesUpdated" type="mstns:SynchShapesUpdated"/>
            <xs:element name="Synchronized_Interval" type="mstns:Synchronized_Interval"/>
            <xs:element name="Synchronized_Milestone" type="mstns:Synchronized_Milestone"/>
            <xs:element name="Timeline" type="mstns:Timeline"/>
            <xs:element name="Today" type="mstns:Today"/>
            <xs:element name="ComponentFor">
              <xs:complexType>
                <xs:complexContent>
                  <xs:restriction base="mstns:ModelRelationType">
                    <xs:attribute name="RelationID" type="xs:integer" fixed="1" use="required"/>
                  </xs:restriction>
                </xs:complexContent>
              </xs:complexType>
            </xs:element>
            <xs:element name="ContainerFor">
              <xs:complexType>
                <xs:complexContent>
                  <xs:restriction base="mstns:ModelRelationType">
                    <xs:attribute name="RelationID" type="xs:integer" fixed="2" use="required"/>
                  </xs:restriction>
                </xs:complexContent>
              </xs:complexType>
            </xs:element>
            <xs:element name="SynchronizedWith">
              <xs:complexType>
                <xs:complexContent>
                  <xs:restriction base="mstns:ModelRelationType">
                    <xs:attribute name="RelationID" type="xs:integer" fixed="3" use="required"/>
                  </xs:restriction>
                </xs:complexContent>
              </xs:complexType>
            </xs:element>
            <xs:element name="ConnectedTo">
              <xs:complexType>
                <xs:complexContent>
                  <xs:restriction base="mstns:ModelRelationType">
                    <xs:attribute name="RelationID" type="xs:integer" fixed="4" use="required"/>
                  </xs:restriction>
                </xs:complexContent>
              </xs:complexType>
            </xs:element>
            <xs:element name="ExplodedView">
              <xs:complexType>
                <xs:complexContent>
                  <xs:restriction base="mstns:ModelRelationType">
                    <xs:attribute name="RelationID" type="xs:integer" fixed="5" use="required"/>
                  </xs:restriction>
                </xs:complexContent>
              </xs:complexType>
            </xs:element>
          </xs:choice>
        </xs:complexType>
      </xs:element>
    </xs:schema>
    <mstns:SolutionModelData xmlns:mstns="http://schemas.microsoft.com/visio/2003/solutiondata/{E5499B29-907D-4FE6-9D0E-671181C552D9}">
      <mstns:Component ID="{83595AF8-4AE3-4227-B123-7482662D5624}"/>
      <mstns:Component ID="{855733D0-60F8-422A-9AC8-EA905328C751}"/>
      <mstns:Component ID="{8610F26F-B651-47DA-BF79-065B395C4635}"/>
      <mstns:SynchShapesUpdated ID="{8B01DB50-D1B3-4093-BBB7-F23450DC86A0}"/>
      <mstns:Timeline ID="{8C685B87-CFDA-4284-9F9F-7EE2815562F5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8C685B87-CFDA-4284-9F9F-7EE2815562F5}" TargetObject="{9DA138B5-9C66-4D6A-AB57-4C750AB8996C}"/>
      <mstns:Component ID="{8D681DEC-98EF-4290-BAA4-7BD2781F7D1F}"/>
      <mstns:Milestone ID="{982D411A-89AA-465B-AE7B-7927A57CDBD4}">
        <mstns:BeginDate>42528.000000</mstns:BeginDate>
        <mstns:Calendar>0</mstns:Calendar>
        <mstns:DateFormat>200</mstns:DateFormat>
        <mstns:FormatPict>200</mstns:FormatPict>
        <mstns:Label>Borgeren booker et møde</mstns:Label>
        <mstns:LangID>1030</mstns:LangID>
      </mstns:Milestone>
      <mstns:ComponentFor SourceObject="{982D411A-89AA-465B-AE7B-7927A57CDBD4}" TargetObject="{855733D0-60F8-422A-9AC8-EA905328C751}"/>
      <mstns:ContainerFor SourceObject="{982D411A-89AA-465B-AE7B-7927A57CDBD4}" TargetObject="{F144C1AF-1157-4A12-A885-8F6601CDC9E7}"/>
      <mstns:Component ID="{9DA138B5-9C66-4D6A-AB57-4C750AB8996C}"/>
      <mstns:Component ID="{A1138D7F-E35D-4258-8381-4D6688047BA8}"/>
      <mstns:Milestone ID="{B778B0FA-CC12-4925-BCDC-5602B0BB0D65}">
        <mstns:BeginDate>42528.000000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B778B0FA-CC12-4925-BCDC-5602B0BB0D65}" TargetObject="{FE7E9CCA-CCAC-4E47-BFD5-679D18557D3F}"/>
      <mstns:ContainerFor SourceObject="{B778B0FA-CC12-4925-BCDC-5602B0BB0D65}" TargetObject="{1A415591-683B-4599-9D9B-D57B752CD3F4}"/>
      <mstns:Component ID="{BF86095A-B112-4060-8C4A-4E13EBA83C67}"/>
      <mstns:Component ID="{C283BA48-C0D6-44E5-B305-C0936F7D9CE8}"/>
      <mstns:Interval ID="{C9CDDE55-427E-46A9-9965-9B3F9587A616}">
        <mstns:BeginDate>42528.000000</mstns:BeginDate>
        <mstns:Calendar>0</mstns:Calendar>
        <mstns:DateFormat>200</mstns:DateFormat>
        <mstns:EndDate>42576.000000</mstns:EndDate>
        <mstns:FormatPict>200</mstns:FormatPict>
        <mstns:Label>Frist for jobsamtale</mstns:Label>
        <mstns:LangID>1030</mstns:LangID>
      </mstns:Interval>
      <mstns:ComponentFor SourceObject="{C9CDDE55-427E-46A9-9965-9B3F9587A616}" TargetObject="{83595AF8-4AE3-4227-B123-7482662D5624}"/>
      <mstns:ContainerFor SourceObject="{C9CDDE55-427E-46A9-9965-9B3F9587A616}" TargetObject="{1A415591-683B-4599-9D9B-D57B752CD3F4}"/>
      <mstns:Milestone ID="{EB6B0381-F62D-423C-A55E-95EE2452191A}">
        <mstns:BeginDate>42528.000000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EB6B0381-F62D-423C-A55E-95EE2452191A}" TargetObject="{C283BA48-C0D6-44E5-B305-C0936F7D9CE8}"/>
      <mstns:ContainerFor SourceObject="{EB6B0381-F62D-423C-A55E-95EE2452191A}" TargetObject="{8C685B87-CFDA-4284-9F9F-7EE2815562F5}"/>
      <mstns:Component ID="{EC5D9C89-A470-4957-86FB-33A60672CD21}"/>
      <mstns:Timeline ID="{F144C1AF-1157-4A12-A885-8F6601CDC9E7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F144C1AF-1157-4A12-A885-8F6601CDC9E7}" TargetObject="{2756927C-E366-43E8-ABE5-F51F7841679E}"/>
      <mstns:Component ID="{F4D1437F-B5D5-4A4A-B9FC-2B8B444A01C4}"/>
      <mstns:Component ID="{FE7E9CCA-CCAC-4E47-BFD5-679D18557D3F}"/>
      <mstns:Milestone ID="{0177582B-470D-4D0A-8D2E-0FAD2C3FCE16}">
        <mstns:BeginDate>42593.000000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0177582B-470D-4D0A-8D2E-0FAD2C3FCE16}" TargetObject="{F4D1437F-B5D5-4A4A-B9FC-2B8B444A01C4}"/>
      <mstns:ContainerFor SourceObject="{0177582B-470D-4D0A-8D2E-0FAD2C3FCE16}" TargetObject="{1A415591-683B-4599-9D9B-D57B752CD3F4}"/>
      <mstns:Interval ID="{02485AE0-4EEC-4E46-A135-1497E7445B5A}">
        <mstns:BeginDate>42545.000000</mstns:BeginDate>
        <mstns:Calendar>0</mstns:Calendar>
        <mstns:DateFormat>200</mstns:DateFormat>
        <mstns:EndDate>42572.000000</mstns:EndDate>
        <mstns:FormatPict>200</mstns:FormatPict>
        <mstns:Label>Frist for jobsamtale</mstns:Label>
        <mstns:LangID>1030</mstns:LangID>
      </mstns:Interval>
      <mstns:ComponentFor SourceObject="{02485AE0-4EEC-4E46-A135-1497E7445B5A}" TargetObject="{8D681DEC-98EF-4290-BAA4-7BD2781F7D1F}"/>
      <mstns:ContainerFor SourceObject="{02485AE0-4EEC-4E46-A135-1497E7445B5A}" TargetObject="{F144C1AF-1157-4A12-A885-8F6601CDC9E7}"/>
      <mstns:Milestone ID="{05DE7D33-6F1A-466E-81DB-1F063FF6765E}">
        <mstns:BeginDate>42585.000000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05DE7D33-6F1A-466E-81DB-1F063FF6765E}" TargetObject="{6F15993F-8406-4862-9799-61C2D43C2167}"/>
      <mstns:ContainerFor SourceObject="{05DE7D33-6F1A-466E-81DB-1F063FF6765E}" TargetObject="{8C685B87-CFDA-4284-9F9F-7EE2815562F5}"/>
      <mstns:Interval ID="{11C991A6-CC49-48DF-84F9-3FC8E38C5A75}">
        <mstns:BeginDate>42528.000000</mstns:BeginDate>
        <mstns:Calendar>0</mstns:Calendar>
        <mstns:DateFormat>200</mstns:DateFormat>
        <mstns:EndDate>42583.000000</mstns:EndDate>
        <mstns:FormatPict>200</mstns:FormatPict>
        <mstns:Label>Frist for jobsamtale</mstns:Label>
        <mstns:LangID>1030</mstns:LangID>
      </mstns:Interval>
      <mstns:ComponentFor SourceObject="{11C991A6-CC49-48DF-84F9-3FC8E38C5A75}" TargetObject="{8610F26F-B651-47DA-BF79-065B395C4635}"/>
      <mstns:ContainerFor SourceObject="{11C991A6-CC49-48DF-84F9-3FC8E38C5A75}" TargetObject="{8C685B87-CFDA-4284-9F9F-7EE2815562F5}"/>
      <mstns:Timeline ID="{1A415591-683B-4599-9D9B-D57B752CD3F4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1A415591-683B-4599-9D9B-D57B752CD3F4}" TargetObject="{BF86095A-B112-4060-8C4A-4E13EBA83C67}"/>
      <mstns:Milestone ID="{1AF47693-8FA6-4778-B9BE-7F55309B041A}">
        <mstns:BeginDate>42545.000000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1AF47693-8FA6-4778-B9BE-7F55309B041A}" TargetObject="{2AE830B9-9B36-4620-B8F2-77791297E616}"/>
      <mstns:ContainerFor SourceObject="{1AF47693-8FA6-4778-B9BE-7F55309B041A}" TargetObject="{F144C1AF-1157-4A12-A885-8F6601CDC9E7}"/>
      <mstns:Component ID="{2756927C-E366-43E8-ABE5-F51F7841679E}"/>
      <mstns:Component ID="{2AE830B9-9B36-4620-B8F2-77791297E616}"/>
      <mstns:Component ID="{2F0B4B43-AFDB-4000-ACFC-BC47F4EB4E69}"/>
      <mstns:Milestone ID="{31B3043D-012B-4120-8BCD-0B34670C920B}">
        <mstns:BeginDate>42573.000000</mstns:BeginDate>
        <mstns:Calendar>0</mstns:Calendar>
        <mstns:DateFormat>200</mstns:DateFormat>
        <mstns:EndDate>0.000000</mstns:EndDate>
        <mstns:FormatPict>200</mstns:FormatPict>
        <mstns:Label>Borgeren booker et møde</mstns:Label>
        <mstns:LangID>1030</mstns:LangID>
      </mstns:Milestone>
      <mstns:ComponentFor SourceObject="{31B3043D-012B-4120-8BCD-0B34670C920B}" TargetObject="{2F0B4B43-AFDB-4000-ACFC-BC47F4EB4E69}"/>
      <mstns:ContainerFor SourceObject="{31B3043D-012B-4120-8BCD-0B34670C920B}" TargetObject="{8C685B87-CFDA-4284-9F9F-7EE2815562F5}"/>
      <mstns:Milestone ID="{56A61B00-92DF-44D1-A8B7-0D333B7D9D67}">
        <mstns:BeginDate>42583.000000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56A61B00-92DF-44D1-A8B7-0D333B7D9D67}" TargetObject="{A1138D7F-E35D-4258-8381-4D6688047BA8}"/>
      <mstns:ContainerFor SourceObject="{56A61B00-92DF-44D1-A8B7-0D333B7D9D67}" TargetObject="{F144C1AF-1157-4A12-A885-8F6601CDC9E7}"/>
      <mstns:Milestone ID="{62741900-26A0-466E-A7C0-C59B7196B77C}">
        <mstns:BeginDate>42573.000000</mstns:BeginDate>
        <mstns:Calendar>0</mstns:Calendar>
        <mstns:DateFormat>200</mstns:DateFormat>
        <mstns:FormatPict>200</mstns:FormatPict>
        <mstns:Label>Sagsbehandler booker et møde</mstns:Label>
        <mstns:LangID>1030</mstns:LangID>
      </mstns:Milestone>
      <mstns:ComponentFor SourceObject="{62741900-26A0-466E-A7C0-C59B7196B77C}" TargetObject="{EC5D9C89-A470-4957-86FB-33A60672CD21}"/>
      <mstns:ContainerFor SourceObject="{62741900-26A0-466E-A7C0-C59B7196B77C}" TargetObject="{1A415591-683B-4599-9D9B-D57B752CD3F4}"/>
      <mstns:Component ID="{6F15993F-8406-4862-9799-61C2D43C2167}"/>
    </mstns:SolutionModelData>
  </SolutionModel>
</SolutionXML>
</file>

<file path=visio/solutions/solutions.xml><?xml version="1.0" encoding="utf-8"?>
<Solutions xmlns="http://schemas.microsoft.com/office/visio/2012/main" xmlns:r="http://schemas.openxmlformats.org/officeDocument/2006/relationships" xml:space="preserve">
  <Solution Name="SolutionModel">
    <Rel r:id="rId1"/>
  </Solution>
</Solution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2880" ClientHeight="1505" xml:space="preserve">
  <Window ID="0" WindowType="Drawing" WindowState="1073741824" WindowLeft="-11" WindowTop="-45" WindowWidth="2902" WindowHeight="1561" ContainerType="Page" Page="10" ViewScale="1" ViewCenterX="6.2394544431946" ViewCenterY="4.2006467941507">
    <ShowRulers>1</ShowRulers>
    <ShowGrid>1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0" WindowTop="-9" WindowWidth="51" WindowHeight="995" Document="C:\Program Files (x86)\Microsoft Office\Office15\visio content\1033\BASIC_M.VSSX" ParentWindow="0">
    <StencilGroup>10</StencilGroup>
    <StencilGroupPos>1</StencilGroupPos>
  </Window>
  <Window ID="2" WindowType="Stencil" WindowState="1025" WindowLeft="0" WindowTop="-9" WindowWidth="51" WindowHeight="995" Document="C:\Program Files (x86)\Microsoft Office\Office15\visio content\1033\ARROWS_M.VSSX" ParentWindow="0">
    <StencilGroup>10</StencilGroup>
    <StencilGroupPos>2</StencilGroupPos>
  </Window>
  <Window ID="3" WindowType="Stencil" WindowState="1025" WindowLeft="0" WindowTop="-9" WindowWidth="51" WindowHeight="995" Document="C:\Program Files (x86)\Microsoft Office\Office15\visio content\1033\BA_GRP_M.VSSX" ParentWindow="0">
    <StencilGroup>10</StencilGroup>
    <StencilGroupPos>3</StencilGroupPos>
  </Window>
  <Window ID="4" WindowType="Stencil" WindowState="1025" WindowLeft="0" WindowTop="-9" WindowWidth="51" WindowHeight="995" Document="C:\Program Files (x86)\Microsoft Office\Office15\visio content\1033\DRAWTL_M.VSSX" ParentWindow="0">
    <StencilGroup>10</StencilGroup>
    <StencilGroupPos>4</StencilGroupPos>
  </Window>
  <Window ID="5" WindowType="Stencil" WindowState="1025" WindowLeft="0" WindowTop="-9" WindowWidth="51" WindowHeight="995" Document="C:\Program Files (x86)\Microsoft Office\Office15\visio content\1033\DGICON_M.VSSX" ParentWindow="0">
    <StencilGroup>10</StencilGroup>
    <StencilGroupPos>5</StencilGroupPos>
  </Window>
  <Window ID="6" WindowType="Stencil" WindowState="1025" WindowLeft="0" WindowTop="-9" WindowWidth="51" WindowHeight="995" Document="C:\Program Files (x86)\Microsoft Office\Office15\visio content\1033\SYMBOL_M.VSSX" ParentWindow="0">
    <StencilGroup>10</StencilGroup>
    <StencilGroupPos>6</StencilGroupPos>
  </Window>
  <Window ID="7" WindowType="Stencil" WindowState="1025" WindowLeft="0" WindowTop="-9" WindowWidth="51" WindowHeight="995" Document="C:\Program Files (x86)\Microsoft Office\Office15\visio content\1033\TIMELN_M.VSSX" ParentWindow="0">
    <StencilGroup>10</StencilGroup>
    <StencilGroupPos>7</StencilGroupPos>
  </Window>
</Windows>
</file>